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BC" w:rsidRPr="00596B5E" w:rsidRDefault="00DC60BC" w:rsidP="003B733C">
      <w:pPr>
        <w:spacing w:line="240" w:lineRule="auto"/>
        <w:jc w:val="center"/>
        <w:rPr>
          <w:b/>
          <w:caps/>
          <w:sz w:val="24"/>
          <w:szCs w:val="24"/>
        </w:rPr>
      </w:pPr>
      <w:r w:rsidRPr="00596B5E">
        <w:rPr>
          <w:b/>
          <w:caps/>
          <w:sz w:val="24"/>
          <w:szCs w:val="24"/>
        </w:rPr>
        <w:t xml:space="preserve">Совет народных депутатов </w:t>
      </w:r>
    </w:p>
    <w:p w:rsidR="00DC60BC" w:rsidRPr="00596B5E" w:rsidRDefault="00DC60BC" w:rsidP="003B733C">
      <w:pPr>
        <w:spacing w:line="240" w:lineRule="auto"/>
        <w:jc w:val="center"/>
        <w:rPr>
          <w:b/>
          <w:caps/>
          <w:sz w:val="24"/>
          <w:szCs w:val="24"/>
        </w:rPr>
      </w:pPr>
      <w:r w:rsidRPr="00596B5E">
        <w:rPr>
          <w:b/>
          <w:caps/>
          <w:sz w:val="24"/>
          <w:szCs w:val="24"/>
        </w:rPr>
        <w:t xml:space="preserve">ГОРОХовского сельского поселения </w:t>
      </w:r>
    </w:p>
    <w:p w:rsidR="00DC60BC" w:rsidRPr="00596B5E" w:rsidRDefault="00DC60BC" w:rsidP="003B733C">
      <w:pPr>
        <w:spacing w:line="240" w:lineRule="auto"/>
        <w:jc w:val="center"/>
        <w:rPr>
          <w:b/>
          <w:caps/>
          <w:sz w:val="24"/>
          <w:szCs w:val="24"/>
        </w:rPr>
      </w:pPr>
      <w:r w:rsidRPr="00596B5E">
        <w:rPr>
          <w:b/>
          <w:caps/>
          <w:sz w:val="24"/>
          <w:szCs w:val="24"/>
        </w:rPr>
        <w:t>Верхнемамонского муниципального района</w:t>
      </w:r>
    </w:p>
    <w:p w:rsidR="00DC60BC" w:rsidRPr="00596B5E" w:rsidRDefault="00DC60BC" w:rsidP="003B733C">
      <w:pPr>
        <w:spacing w:line="240" w:lineRule="auto"/>
        <w:jc w:val="center"/>
        <w:rPr>
          <w:b/>
          <w:caps/>
          <w:sz w:val="24"/>
          <w:szCs w:val="24"/>
        </w:rPr>
      </w:pPr>
      <w:r w:rsidRPr="00596B5E">
        <w:rPr>
          <w:b/>
          <w:caps/>
          <w:sz w:val="24"/>
          <w:szCs w:val="24"/>
        </w:rPr>
        <w:t>Воронежской области</w:t>
      </w:r>
    </w:p>
    <w:p w:rsidR="00DC60BC" w:rsidRPr="00596B5E" w:rsidRDefault="00DC60BC" w:rsidP="003B733C">
      <w:pPr>
        <w:spacing w:line="240" w:lineRule="auto"/>
        <w:jc w:val="center"/>
        <w:rPr>
          <w:b/>
          <w:caps/>
          <w:sz w:val="24"/>
          <w:szCs w:val="24"/>
        </w:rPr>
      </w:pPr>
    </w:p>
    <w:p w:rsidR="00DC60BC" w:rsidRPr="00596B5E" w:rsidRDefault="00DC60BC" w:rsidP="003B733C">
      <w:pPr>
        <w:spacing w:line="240" w:lineRule="auto"/>
        <w:jc w:val="center"/>
        <w:rPr>
          <w:b/>
          <w:caps/>
          <w:sz w:val="24"/>
          <w:szCs w:val="24"/>
        </w:rPr>
      </w:pPr>
      <w:r w:rsidRPr="00596B5E">
        <w:rPr>
          <w:b/>
          <w:caps/>
          <w:sz w:val="24"/>
          <w:szCs w:val="24"/>
        </w:rPr>
        <w:t>РЕШЕНИЕ</w:t>
      </w:r>
    </w:p>
    <w:p w:rsidR="00DC60BC" w:rsidRPr="00331372" w:rsidRDefault="00DC60BC" w:rsidP="003B733C">
      <w:pPr>
        <w:spacing w:line="240" w:lineRule="auto"/>
        <w:jc w:val="both"/>
        <w:rPr>
          <w:b/>
          <w:sz w:val="24"/>
          <w:szCs w:val="24"/>
        </w:rPr>
      </w:pPr>
      <w:r w:rsidRPr="00596B5E">
        <w:rPr>
          <w:b/>
          <w:sz w:val="24"/>
          <w:szCs w:val="24"/>
        </w:rPr>
        <w:t xml:space="preserve">от </w:t>
      </w:r>
      <w:r w:rsidRPr="005B1ADD">
        <w:rPr>
          <w:b/>
          <w:sz w:val="24"/>
          <w:szCs w:val="24"/>
        </w:rPr>
        <w:t xml:space="preserve">26 </w:t>
      </w:r>
      <w:r>
        <w:rPr>
          <w:b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19 г"/>
        </w:smartTagPr>
        <w:r w:rsidRPr="00596B5E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9</w:t>
        </w:r>
        <w:r w:rsidRPr="00596B5E">
          <w:rPr>
            <w:b/>
            <w:sz w:val="24"/>
            <w:szCs w:val="24"/>
          </w:rPr>
          <w:t xml:space="preserve"> г</w:t>
        </w:r>
      </w:smartTag>
      <w:r w:rsidRPr="00596B5E">
        <w:rPr>
          <w:b/>
          <w:sz w:val="24"/>
          <w:szCs w:val="24"/>
        </w:rPr>
        <w:t xml:space="preserve">. </w:t>
      </w:r>
      <w:r w:rsidRPr="00596B5E">
        <w:rPr>
          <w:b/>
          <w:sz w:val="24"/>
          <w:szCs w:val="24"/>
        </w:rPr>
        <w:tab/>
      </w:r>
      <w:r w:rsidRPr="00596B5E">
        <w:rPr>
          <w:b/>
          <w:sz w:val="24"/>
          <w:szCs w:val="24"/>
        </w:rPr>
        <w:tab/>
      </w:r>
      <w:r w:rsidRPr="00596B5E">
        <w:rPr>
          <w:b/>
          <w:sz w:val="24"/>
          <w:szCs w:val="24"/>
        </w:rPr>
        <w:tab/>
      </w:r>
      <w:r w:rsidRPr="00596B5E">
        <w:rPr>
          <w:b/>
          <w:sz w:val="24"/>
          <w:szCs w:val="24"/>
        </w:rPr>
        <w:tab/>
      </w:r>
      <w:r w:rsidRPr="00596B5E">
        <w:rPr>
          <w:b/>
          <w:sz w:val="24"/>
          <w:szCs w:val="24"/>
        </w:rPr>
        <w:tab/>
      </w:r>
      <w:r w:rsidRPr="00596B5E">
        <w:rPr>
          <w:b/>
          <w:sz w:val="24"/>
          <w:szCs w:val="24"/>
        </w:rPr>
        <w:tab/>
      </w:r>
      <w:r w:rsidRPr="006F78CB">
        <w:rPr>
          <w:b/>
          <w:sz w:val="24"/>
          <w:szCs w:val="24"/>
        </w:rPr>
        <w:t xml:space="preserve">             </w:t>
      </w:r>
      <w:r w:rsidRPr="00596B5E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9</w:t>
      </w:r>
    </w:p>
    <w:p w:rsidR="00DC60BC" w:rsidRPr="00596B5E" w:rsidRDefault="00DC60BC" w:rsidP="003B733C">
      <w:pPr>
        <w:spacing w:line="240" w:lineRule="auto"/>
        <w:jc w:val="both"/>
        <w:rPr>
          <w:b/>
          <w:sz w:val="24"/>
          <w:szCs w:val="24"/>
        </w:rPr>
      </w:pPr>
      <w:r w:rsidRPr="00596B5E">
        <w:rPr>
          <w:b/>
          <w:sz w:val="24"/>
          <w:szCs w:val="24"/>
        </w:rPr>
        <w:t>-----------------------------</w:t>
      </w:r>
    </w:p>
    <w:p w:rsidR="00DC60BC" w:rsidRPr="00596B5E" w:rsidRDefault="00DC60BC" w:rsidP="003B733C">
      <w:pPr>
        <w:spacing w:line="240" w:lineRule="auto"/>
        <w:jc w:val="both"/>
        <w:rPr>
          <w:b/>
          <w:sz w:val="24"/>
          <w:szCs w:val="24"/>
        </w:rPr>
      </w:pPr>
      <w:r w:rsidRPr="00596B5E">
        <w:rPr>
          <w:b/>
          <w:sz w:val="24"/>
          <w:szCs w:val="24"/>
        </w:rPr>
        <w:t>с. Гороховка</w:t>
      </w:r>
    </w:p>
    <w:p w:rsidR="00DC60BC" w:rsidRPr="00596B5E" w:rsidRDefault="00DC60BC" w:rsidP="003B733C">
      <w:pPr>
        <w:spacing w:line="240" w:lineRule="auto"/>
        <w:jc w:val="both"/>
        <w:rPr>
          <w:b/>
          <w:sz w:val="24"/>
          <w:szCs w:val="24"/>
        </w:rPr>
      </w:pPr>
    </w:p>
    <w:p w:rsidR="00DC60BC" w:rsidRPr="00596B5E" w:rsidRDefault="00DC60BC" w:rsidP="003B733C">
      <w:pPr>
        <w:spacing w:line="240" w:lineRule="auto"/>
        <w:jc w:val="both"/>
        <w:rPr>
          <w:b/>
          <w:sz w:val="24"/>
          <w:szCs w:val="24"/>
        </w:rPr>
      </w:pPr>
    </w:p>
    <w:p w:rsidR="00DC60BC" w:rsidRPr="00596B5E" w:rsidRDefault="00DC60BC" w:rsidP="00294C68">
      <w:pPr>
        <w:pStyle w:val="NoSpacing"/>
        <w:rPr>
          <w:sz w:val="24"/>
          <w:szCs w:val="24"/>
        </w:rPr>
      </w:pPr>
      <w:r w:rsidRPr="00596B5E">
        <w:rPr>
          <w:sz w:val="24"/>
          <w:szCs w:val="24"/>
        </w:rPr>
        <w:t xml:space="preserve">Об исполнении бюджета </w:t>
      </w:r>
    </w:p>
    <w:p w:rsidR="00DC60BC" w:rsidRPr="00596B5E" w:rsidRDefault="00DC60BC" w:rsidP="00294C68">
      <w:pPr>
        <w:pStyle w:val="NoSpacing"/>
        <w:rPr>
          <w:sz w:val="24"/>
          <w:szCs w:val="24"/>
        </w:rPr>
      </w:pPr>
      <w:r w:rsidRPr="00596B5E">
        <w:rPr>
          <w:sz w:val="24"/>
          <w:szCs w:val="24"/>
        </w:rPr>
        <w:t>Гороховского сельского поселения</w:t>
      </w:r>
    </w:p>
    <w:p w:rsidR="00DC60BC" w:rsidRPr="00596B5E" w:rsidRDefault="00DC60BC" w:rsidP="00294C68">
      <w:pPr>
        <w:pStyle w:val="NoSpacing"/>
        <w:rPr>
          <w:sz w:val="24"/>
          <w:szCs w:val="24"/>
        </w:rPr>
      </w:pPr>
      <w:r w:rsidRPr="00596B5E">
        <w:rPr>
          <w:sz w:val="24"/>
          <w:szCs w:val="24"/>
        </w:rPr>
        <w:t>Верхнемамонского муниципального</w:t>
      </w:r>
    </w:p>
    <w:p w:rsidR="00DC60BC" w:rsidRPr="00596B5E" w:rsidRDefault="00DC60BC" w:rsidP="00294C68">
      <w:pPr>
        <w:pStyle w:val="NoSpacing"/>
        <w:rPr>
          <w:sz w:val="24"/>
          <w:szCs w:val="24"/>
        </w:rPr>
      </w:pPr>
      <w:r w:rsidRPr="00596B5E">
        <w:rPr>
          <w:sz w:val="24"/>
          <w:szCs w:val="24"/>
        </w:rPr>
        <w:t>района Воронежской области за 201</w:t>
      </w:r>
      <w:r>
        <w:rPr>
          <w:sz w:val="24"/>
          <w:szCs w:val="24"/>
        </w:rPr>
        <w:t>8</w:t>
      </w:r>
      <w:r w:rsidRPr="00596B5E">
        <w:rPr>
          <w:sz w:val="24"/>
          <w:szCs w:val="24"/>
        </w:rPr>
        <w:t xml:space="preserve"> год</w:t>
      </w:r>
    </w:p>
    <w:p w:rsidR="00DC60BC" w:rsidRPr="00596B5E" w:rsidRDefault="00DC60BC" w:rsidP="003B733C">
      <w:pPr>
        <w:spacing w:line="240" w:lineRule="auto"/>
        <w:jc w:val="both"/>
        <w:rPr>
          <w:sz w:val="24"/>
          <w:szCs w:val="24"/>
        </w:rPr>
      </w:pPr>
    </w:p>
    <w:p w:rsidR="00DC60BC" w:rsidRPr="00596B5E" w:rsidRDefault="00DC60BC" w:rsidP="00FA7E26">
      <w:pPr>
        <w:ind w:firstLine="567"/>
        <w:jc w:val="both"/>
        <w:rPr>
          <w:sz w:val="24"/>
          <w:szCs w:val="24"/>
        </w:rPr>
      </w:pPr>
      <w:r w:rsidRPr="00596B5E">
        <w:rPr>
          <w:sz w:val="24"/>
          <w:szCs w:val="24"/>
        </w:rPr>
        <w:t>В соответствии с п.2 ч.1 ст.27 Устава Гороховского сельского поселения Верхнемамонского муниципального района Воронежской области</w:t>
      </w:r>
    </w:p>
    <w:p w:rsidR="00DC60BC" w:rsidRPr="00596B5E" w:rsidRDefault="00DC60BC" w:rsidP="003B733C">
      <w:pPr>
        <w:spacing w:line="240" w:lineRule="auto"/>
        <w:jc w:val="both"/>
        <w:rPr>
          <w:sz w:val="24"/>
          <w:szCs w:val="24"/>
        </w:rPr>
      </w:pPr>
    </w:p>
    <w:p w:rsidR="00DC60BC" w:rsidRPr="00596B5E" w:rsidRDefault="00DC60BC" w:rsidP="003B733C">
      <w:pPr>
        <w:spacing w:line="240" w:lineRule="auto"/>
        <w:jc w:val="center"/>
        <w:rPr>
          <w:sz w:val="24"/>
          <w:szCs w:val="24"/>
        </w:rPr>
      </w:pPr>
      <w:r w:rsidRPr="00596B5E">
        <w:rPr>
          <w:sz w:val="24"/>
          <w:szCs w:val="24"/>
        </w:rPr>
        <w:t>Совет народных депутатов</w:t>
      </w:r>
    </w:p>
    <w:p w:rsidR="00DC60BC" w:rsidRPr="00596B5E" w:rsidRDefault="00DC60BC" w:rsidP="003B733C">
      <w:pPr>
        <w:spacing w:line="240" w:lineRule="auto"/>
        <w:jc w:val="center"/>
        <w:rPr>
          <w:sz w:val="24"/>
          <w:szCs w:val="24"/>
        </w:rPr>
      </w:pPr>
      <w:r w:rsidRPr="00596B5E">
        <w:rPr>
          <w:sz w:val="24"/>
          <w:szCs w:val="24"/>
        </w:rPr>
        <w:t>РЕШИЛ:</w:t>
      </w:r>
    </w:p>
    <w:p w:rsidR="00DC60BC" w:rsidRPr="00596B5E" w:rsidRDefault="00DC60BC" w:rsidP="00DB1F47">
      <w:pPr>
        <w:ind w:firstLine="567"/>
        <w:jc w:val="both"/>
        <w:rPr>
          <w:sz w:val="24"/>
          <w:szCs w:val="24"/>
        </w:rPr>
      </w:pPr>
      <w:r w:rsidRPr="00596B5E">
        <w:rPr>
          <w:sz w:val="24"/>
          <w:szCs w:val="24"/>
        </w:rPr>
        <w:t>1. Утвердить отчет об исполнении бюджета Гороховского сельского поселения Верхнемамонского муниципального района Воронежской области за  год 201</w:t>
      </w:r>
      <w:r>
        <w:rPr>
          <w:sz w:val="24"/>
          <w:szCs w:val="24"/>
        </w:rPr>
        <w:t xml:space="preserve">8 </w:t>
      </w:r>
      <w:r w:rsidRPr="00596B5E">
        <w:rPr>
          <w:sz w:val="24"/>
          <w:szCs w:val="24"/>
        </w:rPr>
        <w:t xml:space="preserve">год: по доходам в сумме </w:t>
      </w:r>
      <w:r w:rsidRPr="00CB7009">
        <w:rPr>
          <w:b/>
          <w:sz w:val="24"/>
          <w:szCs w:val="24"/>
        </w:rPr>
        <w:t>9807,9</w:t>
      </w:r>
      <w:r w:rsidRPr="00596B5E">
        <w:rPr>
          <w:bCs/>
          <w:sz w:val="24"/>
          <w:szCs w:val="24"/>
        </w:rPr>
        <w:t xml:space="preserve"> тыс. рублей</w:t>
      </w:r>
      <w:r w:rsidRPr="00596B5E">
        <w:rPr>
          <w:b/>
          <w:bCs/>
          <w:sz w:val="24"/>
          <w:szCs w:val="24"/>
        </w:rPr>
        <w:t xml:space="preserve"> </w:t>
      </w:r>
      <w:r w:rsidRPr="00596B5E">
        <w:rPr>
          <w:sz w:val="24"/>
          <w:szCs w:val="24"/>
        </w:rPr>
        <w:t xml:space="preserve">и по расходам в сумме </w:t>
      </w:r>
      <w:r w:rsidRPr="00CB7009">
        <w:rPr>
          <w:b/>
          <w:sz w:val="24"/>
          <w:szCs w:val="24"/>
        </w:rPr>
        <w:t>9447,1</w:t>
      </w:r>
      <w:r>
        <w:rPr>
          <w:b/>
          <w:sz w:val="24"/>
          <w:szCs w:val="24"/>
        </w:rPr>
        <w:t xml:space="preserve"> </w:t>
      </w:r>
      <w:r w:rsidRPr="000F7B00">
        <w:rPr>
          <w:sz w:val="24"/>
          <w:szCs w:val="24"/>
        </w:rPr>
        <w:t>тыс.</w:t>
      </w:r>
      <w:r w:rsidRPr="00596B5E">
        <w:rPr>
          <w:bCs/>
          <w:sz w:val="24"/>
          <w:szCs w:val="24"/>
        </w:rPr>
        <w:t xml:space="preserve"> рублей</w:t>
      </w:r>
      <w:r w:rsidRPr="00596B5E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 профицитом бюджета в сумме</w:t>
      </w:r>
      <w:r w:rsidRPr="00596B5E">
        <w:rPr>
          <w:sz w:val="24"/>
          <w:szCs w:val="24"/>
        </w:rPr>
        <w:t xml:space="preserve"> </w:t>
      </w:r>
      <w:r w:rsidRPr="00CB7009">
        <w:rPr>
          <w:b/>
          <w:sz w:val="24"/>
          <w:szCs w:val="24"/>
        </w:rPr>
        <w:t>360,8</w:t>
      </w:r>
      <w:r w:rsidRPr="00596B5E">
        <w:rPr>
          <w:bCs/>
          <w:sz w:val="24"/>
          <w:szCs w:val="24"/>
        </w:rPr>
        <w:t xml:space="preserve"> тыс. рублей</w:t>
      </w:r>
      <w:r w:rsidRPr="00596B5E">
        <w:rPr>
          <w:sz w:val="24"/>
          <w:szCs w:val="24"/>
        </w:rPr>
        <w:t xml:space="preserve"> со следующими показателями: </w:t>
      </w:r>
    </w:p>
    <w:p w:rsidR="00DC60BC" w:rsidRPr="00596B5E" w:rsidRDefault="00DC60BC" w:rsidP="00FA7E26">
      <w:pPr>
        <w:ind w:firstLine="851"/>
        <w:jc w:val="both"/>
        <w:rPr>
          <w:sz w:val="24"/>
          <w:szCs w:val="24"/>
          <w:lang w:eastAsia="ru-RU"/>
        </w:rPr>
      </w:pPr>
      <w:r w:rsidRPr="00596B5E">
        <w:rPr>
          <w:sz w:val="24"/>
          <w:szCs w:val="24"/>
        </w:rPr>
        <w:t xml:space="preserve">  -</w:t>
      </w:r>
      <w:r w:rsidRPr="00596B5E">
        <w:rPr>
          <w:sz w:val="24"/>
          <w:szCs w:val="24"/>
          <w:lang w:eastAsia="ru-RU"/>
        </w:rPr>
        <w:t xml:space="preserve"> по поступлению доходов в бюджет</w:t>
      </w:r>
      <w:r w:rsidRPr="00596B5E">
        <w:rPr>
          <w:sz w:val="24"/>
          <w:szCs w:val="24"/>
        </w:rPr>
        <w:t xml:space="preserve"> Гороховского сельского поселения Верхнемамонского муниципального района Воронежской области</w:t>
      </w:r>
      <w:r w:rsidRPr="00596B5E">
        <w:rPr>
          <w:sz w:val="24"/>
          <w:szCs w:val="24"/>
          <w:lang w:eastAsia="ru-RU"/>
        </w:rPr>
        <w:t xml:space="preserve"> за 201</w:t>
      </w:r>
      <w:r>
        <w:rPr>
          <w:sz w:val="24"/>
          <w:szCs w:val="24"/>
          <w:lang w:eastAsia="ru-RU"/>
        </w:rPr>
        <w:t>8</w:t>
      </w:r>
      <w:r w:rsidRPr="00596B5E">
        <w:rPr>
          <w:sz w:val="24"/>
          <w:szCs w:val="24"/>
          <w:lang w:eastAsia="ru-RU"/>
        </w:rPr>
        <w:t xml:space="preserve"> год по кодам классификации доходов бюджета согласно </w:t>
      </w:r>
      <w:r w:rsidRPr="00932068">
        <w:rPr>
          <w:sz w:val="24"/>
          <w:szCs w:val="24"/>
          <w:lang w:eastAsia="ru-RU"/>
        </w:rPr>
        <w:t>приложению 1</w:t>
      </w:r>
      <w:r w:rsidRPr="00596B5E">
        <w:rPr>
          <w:sz w:val="24"/>
          <w:szCs w:val="24"/>
          <w:lang w:eastAsia="ru-RU"/>
        </w:rPr>
        <w:t xml:space="preserve"> к настоящему решению;</w:t>
      </w:r>
    </w:p>
    <w:p w:rsidR="00DC60BC" w:rsidRPr="00596B5E" w:rsidRDefault="00DC60BC" w:rsidP="00FA7E26">
      <w:pPr>
        <w:jc w:val="both"/>
        <w:rPr>
          <w:sz w:val="24"/>
          <w:szCs w:val="24"/>
          <w:lang w:eastAsia="ru-RU"/>
        </w:rPr>
      </w:pPr>
      <w:r w:rsidRPr="00596B5E">
        <w:rPr>
          <w:sz w:val="24"/>
          <w:szCs w:val="24"/>
          <w:lang w:eastAsia="ru-RU"/>
        </w:rPr>
        <w:tab/>
        <w:t>- по поступлению доходов в бюджет Горохо</w:t>
      </w:r>
      <w:r w:rsidRPr="00596B5E">
        <w:rPr>
          <w:sz w:val="24"/>
          <w:szCs w:val="24"/>
        </w:rPr>
        <w:t>вского сельского поселения Верхнемамонского муниципального района Воронежской области за  201</w:t>
      </w:r>
      <w:r>
        <w:rPr>
          <w:sz w:val="24"/>
          <w:szCs w:val="24"/>
        </w:rPr>
        <w:t xml:space="preserve">8 </w:t>
      </w:r>
      <w:r w:rsidRPr="00596B5E">
        <w:rPr>
          <w:sz w:val="24"/>
          <w:szCs w:val="24"/>
        </w:rPr>
        <w:t>год</w:t>
      </w:r>
      <w:r w:rsidRPr="00596B5E">
        <w:rPr>
          <w:sz w:val="24"/>
          <w:szCs w:val="24"/>
          <w:lang w:eastAsia="ru-RU"/>
        </w:rPr>
        <w:t xml:space="preserve"> по кодам видов доходов, подвидов доходов классификации доходов бюджета согласно </w:t>
      </w:r>
      <w:r w:rsidRPr="00932068">
        <w:rPr>
          <w:sz w:val="24"/>
          <w:szCs w:val="24"/>
          <w:lang w:eastAsia="ru-RU"/>
        </w:rPr>
        <w:t>приложению 2</w:t>
      </w:r>
      <w:r w:rsidRPr="00596B5E">
        <w:rPr>
          <w:color w:val="3333FF"/>
          <w:sz w:val="24"/>
          <w:szCs w:val="24"/>
          <w:lang w:eastAsia="ru-RU"/>
        </w:rPr>
        <w:t xml:space="preserve"> </w:t>
      </w:r>
      <w:r w:rsidRPr="00596B5E">
        <w:rPr>
          <w:sz w:val="24"/>
          <w:szCs w:val="24"/>
          <w:lang w:eastAsia="ru-RU"/>
        </w:rPr>
        <w:t xml:space="preserve">к настоящему решению; </w:t>
      </w:r>
    </w:p>
    <w:p w:rsidR="00DC60BC" w:rsidRPr="00596B5E" w:rsidRDefault="00DC60BC" w:rsidP="00FA7E26">
      <w:pPr>
        <w:jc w:val="both"/>
        <w:rPr>
          <w:sz w:val="24"/>
          <w:szCs w:val="24"/>
          <w:lang w:eastAsia="ru-RU"/>
        </w:rPr>
      </w:pPr>
      <w:r w:rsidRPr="00596B5E">
        <w:rPr>
          <w:sz w:val="24"/>
          <w:szCs w:val="24"/>
          <w:lang w:eastAsia="ru-RU"/>
        </w:rPr>
        <w:t xml:space="preserve">            - по ведомственной структуре расходов бюджета Горох</w:t>
      </w:r>
      <w:r w:rsidRPr="00596B5E">
        <w:rPr>
          <w:sz w:val="24"/>
          <w:szCs w:val="24"/>
        </w:rPr>
        <w:t>овского сельского поселения Верхнемамонского муниципального района Воронежской области за  201</w:t>
      </w:r>
      <w:r>
        <w:rPr>
          <w:sz w:val="24"/>
          <w:szCs w:val="24"/>
        </w:rPr>
        <w:t xml:space="preserve">8 </w:t>
      </w:r>
      <w:r w:rsidRPr="00596B5E">
        <w:rPr>
          <w:sz w:val="24"/>
          <w:szCs w:val="24"/>
        </w:rPr>
        <w:t>год</w:t>
      </w:r>
      <w:r w:rsidRPr="00596B5E">
        <w:rPr>
          <w:sz w:val="24"/>
          <w:szCs w:val="24"/>
          <w:lang w:eastAsia="ru-RU"/>
        </w:rPr>
        <w:t xml:space="preserve"> согласно </w:t>
      </w:r>
      <w:r w:rsidRPr="00932068">
        <w:rPr>
          <w:sz w:val="24"/>
          <w:szCs w:val="24"/>
          <w:lang w:eastAsia="ru-RU"/>
        </w:rPr>
        <w:t>приложению 3</w:t>
      </w:r>
      <w:r w:rsidRPr="00596B5E">
        <w:rPr>
          <w:sz w:val="24"/>
          <w:szCs w:val="24"/>
          <w:lang w:eastAsia="ru-RU"/>
        </w:rPr>
        <w:t xml:space="preserve"> к настоящему решению;</w:t>
      </w:r>
    </w:p>
    <w:p w:rsidR="00DC60BC" w:rsidRPr="00596B5E" w:rsidRDefault="00DC60BC" w:rsidP="00FA7E26">
      <w:pPr>
        <w:jc w:val="both"/>
        <w:rPr>
          <w:sz w:val="24"/>
          <w:szCs w:val="24"/>
          <w:lang w:eastAsia="ru-RU"/>
        </w:rPr>
      </w:pPr>
      <w:r w:rsidRPr="00596B5E">
        <w:rPr>
          <w:sz w:val="24"/>
          <w:szCs w:val="24"/>
          <w:lang w:eastAsia="ru-RU"/>
        </w:rPr>
        <w:tab/>
        <w:t>- по распределению ассигнований по разделам и подразделам, целевым статьям, видам расходов функциональной классификации расходов бюджета Горох</w:t>
      </w:r>
      <w:r w:rsidRPr="00596B5E">
        <w:rPr>
          <w:sz w:val="24"/>
          <w:szCs w:val="24"/>
        </w:rPr>
        <w:t>овского сельского поселения Верхнемамонского муниципального района Воронежской области за  201</w:t>
      </w:r>
      <w:r>
        <w:rPr>
          <w:sz w:val="24"/>
          <w:szCs w:val="24"/>
        </w:rPr>
        <w:t xml:space="preserve">8 </w:t>
      </w:r>
      <w:r w:rsidRPr="00596B5E">
        <w:rPr>
          <w:sz w:val="24"/>
          <w:szCs w:val="24"/>
        </w:rPr>
        <w:t>год</w:t>
      </w:r>
      <w:r w:rsidRPr="00596B5E">
        <w:rPr>
          <w:sz w:val="24"/>
          <w:szCs w:val="24"/>
          <w:lang w:eastAsia="ru-RU"/>
        </w:rPr>
        <w:t xml:space="preserve">  согласно </w:t>
      </w:r>
      <w:r w:rsidRPr="00932068">
        <w:rPr>
          <w:sz w:val="24"/>
          <w:szCs w:val="24"/>
          <w:lang w:eastAsia="ru-RU"/>
        </w:rPr>
        <w:t>приложению 4</w:t>
      </w:r>
      <w:r w:rsidRPr="00596B5E">
        <w:rPr>
          <w:sz w:val="24"/>
          <w:szCs w:val="24"/>
          <w:lang w:eastAsia="ru-RU"/>
        </w:rPr>
        <w:t xml:space="preserve"> к настоящему решению;</w:t>
      </w:r>
    </w:p>
    <w:p w:rsidR="00DC60BC" w:rsidRPr="00596B5E" w:rsidRDefault="00DC60BC" w:rsidP="00FA7E26">
      <w:pPr>
        <w:ind w:firstLine="708"/>
        <w:jc w:val="both"/>
        <w:rPr>
          <w:sz w:val="24"/>
          <w:szCs w:val="24"/>
          <w:lang w:eastAsia="ru-RU"/>
        </w:rPr>
      </w:pPr>
      <w:r w:rsidRPr="00596B5E">
        <w:rPr>
          <w:sz w:val="24"/>
          <w:szCs w:val="24"/>
          <w:lang w:eastAsia="ru-RU"/>
        </w:rPr>
        <w:t>- по источникам финансирования дефицита бюджета Горох</w:t>
      </w:r>
      <w:r w:rsidRPr="00596B5E">
        <w:rPr>
          <w:sz w:val="24"/>
          <w:szCs w:val="24"/>
        </w:rPr>
        <w:t>овского сельского поселения Верхнемамонского муниципального района Воронежской области за  201</w:t>
      </w:r>
      <w:r>
        <w:rPr>
          <w:sz w:val="24"/>
          <w:szCs w:val="24"/>
        </w:rPr>
        <w:t xml:space="preserve">8 </w:t>
      </w:r>
      <w:r w:rsidRPr="00596B5E">
        <w:rPr>
          <w:sz w:val="24"/>
          <w:szCs w:val="24"/>
        </w:rPr>
        <w:t>год</w:t>
      </w:r>
      <w:r w:rsidRPr="00596B5E">
        <w:rPr>
          <w:sz w:val="24"/>
          <w:szCs w:val="24"/>
          <w:lang w:eastAsia="ru-RU"/>
        </w:rPr>
        <w:t xml:space="preserve"> согласно </w:t>
      </w:r>
      <w:r w:rsidRPr="00932068">
        <w:rPr>
          <w:sz w:val="24"/>
          <w:szCs w:val="24"/>
          <w:lang w:eastAsia="ru-RU"/>
        </w:rPr>
        <w:t>приложению 5</w:t>
      </w:r>
      <w:r w:rsidRPr="00596B5E">
        <w:rPr>
          <w:sz w:val="24"/>
          <w:szCs w:val="24"/>
          <w:lang w:eastAsia="ru-RU"/>
        </w:rPr>
        <w:t xml:space="preserve"> к настоящему решению;</w:t>
      </w:r>
    </w:p>
    <w:p w:rsidR="00DC60BC" w:rsidRPr="00596B5E" w:rsidRDefault="00DC60BC" w:rsidP="00FA7E26">
      <w:pPr>
        <w:ind w:firstLine="708"/>
        <w:jc w:val="both"/>
        <w:rPr>
          <w:sz w:val="24"/>
          <w:szCs w:val="24"/>
          <w:lang w:eastAsia="ru-RU"/>
        </w:rPr>
      </w:pPr>
      <w:r w:rsidRPr="00596B5E">
        <w:rPr>
          <w:sz w:val="24"/>
          <w:szCs w:val="24"/>
          <w:lang w:eastAsia="ru-RU"/>
        </w:rPr>
        <w:t xml:space="preserve">- по распределению </w:t>
      </w:r>
      <w:r w:rsidRPr="00596B5E">
        <w:rPr>
          <w:color w:val="000000"/>
          <w:sz w:val="24"/>
          <w:szCs w:val="24"/>
        </w:rPr>
        <w:t xml:space="preserve"> бюджетных ассигнований по целевым статьям</w:t>
      </w:r>
    </w:p>
    <w:p w:rsidR="00DC60BC" w:rsidRPr="00596B5E" w:rsidRDefault="00DC60BC" w:rsidP="00FA7E26">
      <w:pPr>
        <w:ind w:firstLine="567"/>
        <w:jc w:val="both"/>
        <w:rPr>
          <w:sz w:val="24"/>
          <w:szCs w:val="24"/>
          <w:lang w:eastAsia="ru-RU"/>
        </w:rPr>
      </w:pPr>
      <w:r w:rsidRPr="00596B5E">
        <w:rPr>
          <w:color w:val="000000"/>
          <w:sz w:val="24"/>
          <w:szCs w:val="24"/>
        </w:rPr>
        <w:t>муниципальным  программам Горох</w:t>
      </w:r>
      <w:r w:rsidRPr="00596B5E">
        <w:rPr>
          <w:sz w:val="24"/>
          <w:szCs w:val="24"/>
        </w:rPr>
        <w:t xml:space="preserve">овского </w:t>
      </w:r>
      <w:r w:rsidRPr="00596B5E">
        <w:rPr>
          <w:color w:val="000000"/>
          <w:sz w:val="24"/>
          <w:szCs w:val="24"/>
        </w:rPr>
        <w:t>сельского поселения, группам видов расходов, разделам, подразделам классификации расходов бюджета Горох</w:t>
      </w:r>
      <w:r w:rsidRPr="00596B5E">
        <w:rPr>
          <w:sz w:val="24"/>
          <w:szCs w:val="24"/>
        </w:rPr>
        <w:t xml:space="preserve">овского </w:t>
      </w:r>
      <w:r w:rsidRPr="00596B5E">
        <w:rPr>
          <w:color w:val="000000"/>
          <w:sz w:val="24"/>
          <w:szCs w:val="24"/>
        </w:rPr>
        <w:t>сельского поселения на 201</w:t>
      </w:r>
      <w:r>
        <w:rPr>
          <w:color w:val="000000"/>
          <w:sz w:val="24"/>
          <w:szCs w:val="24"/>
        </w:rPr>
        <w:t>8</w:t>
      </w:r>
      <w:r w:rsidRPr="00596B5E">
        <w:rPr>
          <w:color w:val="000000"/>
          <w:sz w:val="24"/>
          <w:szCs w:val="24"/>
        </w:rPr>
        <w:t xml:space="preserve"> год</w:t>
      </w:r>
      <w:r w:rsidRPr="00596B5E">
        <w:rPr>
          <w:sz w:val="24"/>
          <w:szCs w:val="24"/>
        </w:rPr>
        <w:t xml:space="preserve">  </w:t>
      </w:r>
      <w:r w:rsidRPr="00596B5E">
        <w:rPr>
          <w:sz w:val="24"/>
          <w:szCs w:val="24"/>
          <w:lang w:eastAsia="ru-RU"/>
        </w:rPr>
        <w:t xml:space="preserve">согласно </w:t>
      </w:r>
      <w:r w:rsidRPr="00932068">
        <w:rPr>
          <w:sz w:val="24"/>
          <w:szCs w:val="24"/>
          <w:lang w:eastAsia="ru-RU"/>
        </w:rPr>
        <w:t>приложению 6</w:t>
      </w:r>
      <w:r w:rsidRPr="00596B5E">
        <w:rPr>
          <w:sz w:val="24"/>
          <w:szCs w:val="24"/>
          <w:lang w:eastAsia="ru-RU"/>
        </w:rPr>
        <w:t xml:space="preserve"> к настоящему решению.</w:t>
      </w:r>
    </w:p>
    <w:p w:rsidR="00DC60BC" w:rsidRPr="00596B5E" w:rsidRDefault="00DC60BC" w:rsidP="00DB1F47">
      <w:pPr>
        <w:spacing w:line="240" w:lineRule="auto"/>
        <w:rPr>
          <w:sz w:val="24"/>
          <w:szCs w:val="24"/>
          <w:lang w:eastAsia="ru-RU"/>
        </w:rPr>
      </w:pPr>
      <w:r w:rsidRPr="00596B5E">
        <w:rPr>
          <w:sz w:val="24"/>
          <w:szCs w:val="24"/>
          <w:lang w:eastAsia="ru-RU"/>
        </w:rPr>
        <w:t xml:space="preserve">           - по распределению дорожного фонда </w:t>
      </w:r>
      <w:r w:rsidRPr="00596B5E">
        <w:rPr>
          <w:color w:val="000000"/>
          <w:sz w:val="24"/>
          <w:szCs w:val="24"/>
          <w:lang w:eastAsia="ru-RU"/>
        </w:rPr>
        <w:t xml:space="preserve">поселения </w:t>
      </w:r>
      <w:r w:rsidRPr="00596B5E">
        <w:rPr>
          <w:sz w:val="24"/>
          <w:szCs w:val="24"/>
          <w:lang w:eastAsia="ru-RU"/>
        </w:rPr>
        <w:t xml:space="preserve">согласно </w:t>
      </w:r>
      <w:r w:rsidRPr="00932068">
        <w:rPr>
          <w:sz w:val="24"/>
          <w:szCs w:val="24"/>
          <w:lang w:eastAsia="ru-RU"/>
        </w:rPr>
        <w:t>приложению № 7</w:t>
      </w:r>
      <w:r w:rsidRPr="00596B5E">
        <w:rPr>
          <w:sz w:val="24"/>
          <w:szCs w:val="24"/>
          <w:lang w:eastAsia="ru-RU"/>
        </w:rPr>
        <w:t xml:space="preserve"> к настоящему решению.</w:t>
      </w:r>
    </w:p>
    <w:p w:rsidR="00DC60BC" w:rsidRPr="00596B5E" w:rsidRDefault="00DC60BC" w:rsidP="00FA7E26">
      <w:pPr>
        <w:ind w:firstLine="567"/>
        <w:jc w:val="both"/>
        <w:rPr>
          <w:sz w:val="24"/>
          <w:szCs w:val="24"/>
          <w:lang w:eastAsia="ru-RU"/>
        </w:rPr>
      </w:pPr>
    </w:p>
    <w:p w:rsidR="00DC60BC" w:rsidRPr="00596B5E" w:rsidRDefault="00DC60BC" w:rsidP="00721032">
      <w:pPr>
        <w:jc w:val="both"/>
        <w:rPr>
          <w:sz w:val="24"/>
          <w:szCs w:val="24"/>
        </w:rPr>
      </w:pPr>
      <w:r w:rsidRPr="00596B5E">
        <w:rPr>
          <w:sz w:val="24"/>
          <w:szCs w:val="24"/>
        </w:rPr>
        <w:t xml:space="preserve">         2. Обеспечить отсутствие просроченной кредиторской задолженности в течение текущего финансового года.</w:t>
      </w:r>
    </w:p>
    <w:p w:rsidR="00DC60BC" w:rsidRPr="00596B5E" w:rsidRDefault="00DC60BC" w:rsidP="00FA7E26">
      <w:pPr>
        <w:jc w:val="both"/>
        <w:rPr>
          <w:color w:val="000000"/>
          <w:sz w:val="24"/>
          <w:szCs w:val="24"/>
        </w:rPr>
      </w:pPr>
      <w:r w:rsidRPr="00596B5E">
        <w:rPr>
          <w:sz w:val="24"/>
          <w:szCs w:val="24"/>
          <w:lang w:eastAsia="ru-RU"/>
        </w:rPr>
        <w:t xml:space="preserve">         </w:t>
      </w:r>
      <w:r w:rsidRPr="00596B5E">
        <w:rPr>
          <w:color w:val="000000"/>
          <w:sz w:val="24"/>
          <w:szCs w:val="24"/>
        </w:rPr>
        <w:t>3. Опубликовать настоящее решение в официальном периодическом печатном издании «Информационный бюллетень Гороховского сельского поселения Верхнемамонского муниципального района Воронежской области».</w:t>
      </w:r>
    </w:p>
    <w:p w:rsidR="00DC60BC" w:rsidRPr="00596B5E" w:rsidRDefault="00DC60BC" w:rsidP="00FA7E26">
      <w:pPr>
        <w:jc w:val="both"/>
        <w:rPr>
          <w:color w:val="000000"/>
          <w:sz w:val="24"/>
          <w:szCs w:val="24"/>
        </w:rPr>
      </w:pPr>
    </w:p>
    <w:p w:rsidR="00DC60BC" w:rsidRPr="00596B5E" w:rsidRDefault="00DC60BC" w:rsidP="00FA7E26">
      <w:pPr>
        <w:ind w:firstLine="567"/>
        <w:jc w:val="both"/>
        <w:rPr>
          <w:color w:val="000000"/>
          <w:sz w:val="24"/>
          <w:szCs w:val="24"/>
        </w:rPr>
      </w:pPr>
      <w:r w:rsidRPr="00596B5E">
        <w:rPr>
          <w:color w:val="000000"/>
          <w:sz w:val="24"/>
          <w:szCs w:val="24"/>
        </w:rPr>
        <w:t>4. Настоящее решение вступает в силу с момента опубликования</w:t>
      </w:r>
    </w:p>
    <w:p w:rsidR="00DC60BC" w:rsidRPr="00596B5E" w:rsidRDefault="00DC60BC" w:rsidP="00FA7E26">
      <w:pPr>
        <w:ind w:firstLine="567"/>
        <w:jc w:val="both"/>
        <w:rPr>
          <w:color w:val="000000"/>
          <w:sz w:val="24"/>
          <w:szCs w:val="24"/>
        </w:rPr>
      </w:pPr>
    </w:p>
    <w:p w:rsidR="00DC60BC" w:rsidRPr="00596B5E" w:rsidRDefault="00DC60BC" w:rsidP="00FA7E26">
      <w:pPr>
        <w:ind w:firstLine="567"/>
        <w:jc w:val="both"/>
        <w:rPr>
          <w:color w:val="000000"/>
          <w:sz w:val="24"/>
          <w:szCs w:val="24"/>
        </w:rPr>
      </w:pPr>
    </w:p>
    <w:p w:rsidR="00DC60BC" w:rsidRPr="00596B5E" w:rsidRDefault="00DC60BC" w:rsidP="00FA7E26">
      <w:pPr>
        <w:tabs>
          <w:tab w:val="left" w:pos="900"/>
        </w:tabs>
        <w:jc w:val="both"/>
        <w:rPr>
          <w:sz w:val="24"/>
          <w:szCs w:val="24"/>
        </w:rPr>
      </w:pPr>
      <w:r w:rsidRPr="00596B5E">
        <w:rPr>
          <w:sz w:val="24"/>
          <w:szCs w:val="24"/>
        </w:rPr>
        <w:t>Глава Гороховского сельского поселения</w:t>
      </w:r>
      <w:r w:rsidRPr="00596B5E">
        <w:rPr>
          <w:sz w:val="24"/>
          <w:szCs w:val="24"/>
        </w:rPr>
        <w:tab/>
        <w:t xml:space="preserve">                   С.И.Семенов</w:t>
      </w:r>
    </w:p>
    <w:p w:rsidR="00DC60BC" w:rsidRPr="00596B5E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Pr="00331372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Pr="00331372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Pr="00331372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Pr="00596B5E" w:rsidRDefault="00DC60BC" w:rsidP="004D68D9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Приложение № 1</w:t>
      </w:r>
    </w:p>
    <w:p w:rsidR="00DC60BC" w:rsidRPr="00596B5E" w:rsidRDefault="00DC60BC" w:rsidP="004D68D9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к решению Совета народных </w:t>
      </w:r>
    </w:p>
    <w:p w:rsidR="00DC60BC" w:rsidRPr="00596B5E" w:rsidRDefault="00DC60BC" w:rsidP="004D68D9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депутатов  Гороховского </w:t>
      </w:r>
    </w:p>
    <w:p w:rsidR="00DC60BC" w:rsidRPr="00596B5E" w:rsidRDefault="00DC60BC" w:rsidP="004D68D9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сельского поселения   </w:t>
      </w:r>
    </w:p>
    <w:p w:rsidR="00DC60BC" w:rsidRPr="00331372" w:rsidRDefault="00DC60BC" w:rsidP="00CA18A7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от </w:t>
      </w:r>
      <w:r>
        <w:rPr>
          <w:sz w:val="22"/>
        </w:rPr>
        <w:t>26 апреля</w:t>
      </w:r>
      <w:r w:rsidRPr="00596B5E">
        <w:rPr>
          <w:sz w:val="22"/>
        </w:rPr>
        <w:t xml:space="preserve"> 201</w:t>
      </w:r>
      <w:r>
        <w:rPr>
          <w:sz w:val="22"/>
        </w:rPr>
        <w:t>9</w:t>
      </w:r>
      <w:r w:rsidRPr="00596B5E">
        <w:rPr>
          <w:sz w:val="22"/>
        </w:rPr>
        <w:t>г. №</w:t>
      </w:r>
      <w:r>
        <w:rPr>
          <w:sz w:val="22"/>
        </w:rPr>
        <w:t xml:space="preserve"> 9</w:t>
      </w:r>
    </w:p>
    <w:p w:rsidR="00DC60BC" w:rsidRDefault="00DC60BC" w:rsidP="004D68D9">
      <w:pPr>
        <w:tabs>
          <w:tab w:val="left" w:pos="900"/>
        </w:tabs>
        <w:spacing w:line="240" w:lineRule="auto"/>
        <w:jc w:val="center"/>
        <w:rPr>
          <w:sz w:val="24"/>
          <w:szCs w:val="24"/>
        </w:rPr>
      </w:pPr>
    </w:p>
    <w:p w:rsidR="00DC60BC" w:rsidRPr="004D68D9" w:rsidRDefault="00DC60BC" w:rsidP="004D68D9">
      <w:pPr>
        <w:tabs>
          <w:tab w:val="left" w:pos="4395"/>
          <w:tab w:val="left" w:pos="5245"/>
          <w:tab w:val="left" w:pos="5812"/>
          <w:tab w:val="right" w:pos="8647"/>
        </w:tabs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ПОСТУПЛЕНИЕ ДОХОДОВ В</w:t>
      </w:r>
      <w:r w:rsidRPr="004D68D9">
        <w:rPr>
          <w:b/>
          <w:szCs w:val="28"/>
          <w:lang w:eastAsia="ru-RU"/>
        </w:rPr>
        <w:t xml:space="preserve"> БЮДЖЕТ</w:t>
      </w:r>
      <w:r>
        <w:rPr>
          <w:b/>
          <w:szCs w:val="28"/>
          <w:lang w:eastAsia="ru-RU"/>
        </w:rPr>
        <w:t xml:space="preserve"> ГОРОХОВСКОГО СЕЛЬСКОГО ПОСЕЛЕНИЯ</w:t>
      </w:r>
      <w:r w:rsidRPr="004D68D9">
        <w:rPr>
          <w:b/>
          <w:szCs w:val="28"/>
          <w:lang w:eastAsia="ru-RU"/>
        </w:rPr>
        <w:t xml:space="preserve"> ЗА 201</w:t>
      </w:r>
      <w:r>
        <w:rPr>
          <w:b/>
          <w:szCs w:val="28"/>
          <w:lang w:eastAsia="ru-RU"/>
        </w:rPr>
        <w:t>8</w:t>
      </w:r>
      <w:r w:rsidRPr="004D68D9">
        <w:rPr>
          <w:b/>
          <w:szCs w:val="28"/>
          <w:lang w:val="en-US" w:eastAsia="ru-RU"/>
        </w:rPr>
        <w:t> </w:t>
      </w:r>
      <w:r w:rsidRPr="004D68D9">
        <w:rPr>
          <w:b/>
          <w:szCs w:val="28"/>
          <w:lang w:eastAsia="ru-RU"/>
        </w:rPr>
        <w:t>ГОД</w:t>
      </w:r>
    </w:p>
    <w:p w:rsidR="00DC60BC" w:rsidRPr="00C27EFB" w:rsidRDefault="00DC60BC" w:rsidP="004D68D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4D68D9">
        <w:rPr>
          <w:b/>
          <w:szCs w:val="28"/>
          <w:lang w:eastAsia="ru-RU"/>
        </w:rPr>
        <w:t>ПО КОДАМ КЛАССИФИКАЦИИ ДОХОДОВ БЮДЖЕТА</w:t>
      </w: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4"/>
        <w:gridCol w:w="939"/>
        <w:gridCol w:w="3138"/>
        <w:gridCol w:w="1764"/>
      </w:tblGrid>
      <w:tr w:rsidR="00DC60BC" w:rsidRPr="008963E8" w:rsidTr="00381B62">
        <w:trPr>
          <w:trHeight w:val="414"/>
        </w:trPr>
        <w:tc>
          <w:tcPr>
            <w:tcW w:w="2003" w:type="pct"/>
            <w:vMerge w:val="restart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8D35B2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sz w:val="22"/>
                <w:lang w:eastAsia="ru-RU"/>
              </w:rPr>
            </w:pPr>
            <w:r w:rsidRPr="00CA18A7">
              <w:rPr>
                <w:sz w:val="22"/>
                <w:lang w:eastAsia="ru-RU"/>
              </w:rPr>
              <w:t>Наименование</w:t>
            </w:r>
          </w:p>
          <w:p w:rsidR="00DC60BC" w:rsidRPr="008963E8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CA18A7">
              <w:rPr>
                <w:sz w:val="22"/>
                <w:lang w:eastAsia="ru-RU"/>
              </w:rPr>
              <w:t>показателя</w:t>
            </w:r>
          </w:p>
        </w:tc>
        <w:tc>
          <w:tcPr>
            <w:tcW w:w="2092" w:type="pct"/>
            <w:gridSpan w:val="2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CA18A7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pacing w:val="-4"/>
                <w:sz w:val="22"/>
                <w:lang w:eastAsia="ru-RU"/>
              </w:rPr>
            </w:pPr>
            <w:r w:rsidRPr="00CA18A7">
              <w:rPr>
                <w:spacing w:val="-4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905" w:type="pct"/>
            <w:vMerge w:val="restart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CA18A7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sz w:val="22"/>
                <w:lang w:eastAsia="ru-RU"/>
              </w:rPr>
            </w:pPr>
            <w:r w:rsidRPr="00CA18A7">
              <w:rPr>
                <w:sz w:val="22"/>
                <w:lang w:eastAsia="ru-RU"/>
              </w:rPr>
              <w:t>Исполнено</w:t>
            </w:r>
          </w:p>
          <w:p w:rsidR="00DC60BC" w:rsidRPr="00CA18A7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sz w:val="22"/>
                <w:lang w:eastAsia="ru-RU"/>
              </w:rPr>
            </w:pPr>
            <w:r w:rsidRPr="00CA18A7">
              <w:rPr>
                <w:sz w:val="22"/>
                <w:lang w:eastAsia="ru-RU"/>
              </w:rPr>
              <w:t xml:space="preserve">( </w:t>
            </w:r>
            <w:r>
              <w:rPr>
                <w:sz w:val="22"/>
                <w:lang w:eastAsia="ru-RU"/>
              </w:rPr>
              <w:t>тыс.</w:t>
            </w:r>
            <w:r w:rsidRPr="00CA18A7">
              <w:rPr>
                <w:sz w:val="22"/>
                <w:lang w:eastAsia="ru-RU"/>
              </w:rPr>
              <w:t>рублей)</w:t>
            </w:r>
          </w:p>
        </w:tc>
      </w:tr>
      <w:tr w:rsidR="00DC60BC" w:rsidRPr="008963E8" w:rsidTr="00381B62">
        <w:trPr>
          <w:trHeight w:val="20"/>
        </w:trPr>
        <w:tc>
          <w:tcPr>
            <w:tcW w:w="2003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8963E8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" w:type="pct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CA18A7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2"/>
                <w:lang w:eastAsia="ru-RU"/>
              </w:rPr>
            </w:pPr>
            <w:r w:rsidRPr="00CA18A7">
              <w:rPr>
                <w:sz w:val="22"/>
                <w:lang w:eastAsia="ru-RU"/>
              </w:rPr>
              <w:t xml:space="preserve">главного админис-тратора </w:t>
            </w:r>
          </w:p>
          <w:p w:rsidR="00DC60BC" w:rsidRPr="008963E8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  <w:r w:rsidRPr="00CA18A7">
              <w:rPr>
                <w:sz w:val="22"/>
                <w:lang w:eastAsia="ru-RU"/>
              </w:rPr>
              <w:t>доходов</w:t>
            </w:r>
          </w:p>
        </w:tc>
        <w:tc>
          <w:tcPr>
            <w:tcW w:w="1610" w:type="pct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CA18A7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2"/>
                <w:lang w:eastAsia="ru-RU"/>
              </w:rPr>
            </w:pPr>
            <w:r w:rsidRPr="00CA18A7">
              <w:rPr>
                <w:sz w:val="22"/>
                <w:lang w:eastAsia="ru-RU"/>
              </w:rPr>
              <w:t>доходов бюджета поселения</w:t>
            </w:r>
          </w:p>
        </w:tc>
        <w:tc>
          <w:tcPr>
            <w:tcW w:w="905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CA18A7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right"/>
              <w:rPr>
                <w:sz w:val="22"/>
                <w:lang w:eastAsia="ru-RU"/>
              </w:rPr>
            </w:pPr>
          </w:p>
        </w:tc>
      </w:tr>
      <w:tr w:rsidR="00DC60BC" w:rsidRPr="008963E8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8963E8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/>
                <w:bCs/>
                <w:sz w:val="26"/>
                <w:szCs w:val="26"/>
                <w:lang w:eastAsia="ru-RU"/>
              </w:rPr>
            </w:pPr>
            <w:r w:rsidRPr="008963E8">
              <w:rPr>
                <w:b/>
                <w:bCs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8963E8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8963E8" w:rsidRDefault="00DC60BC" w:rsidP="008963E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8963E8" w:rsidRDefault="00DC60BC" w:rsidP="002F17B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6"/>
                <w:szCs w:val="26"/>
                <w:lang w:eastAsia="ru-RU"/>
              </w:rPr>
            </w:pPr>
            <w:r>
              <w:rPr>
                <w:b/>
                <w:spacing w:val="-4"/>
                <w:sz w:val="26"/>
                <w:szCs w:val="26"/>
                <w:lang w:eastAsia="ru-RU"/>
              </w:rPr>
              <w:t>9807,9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81B62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1A1924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1A1924">
              <w:rPr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DC60BC" w:rsidRPr="00381B62" w:rsidRDefault="00DC60BC" w:rsidP="00CA18A7">
            <w:pPr>
              <w:rPr>
                <w:sz w:val="24"/>
                <w:szCs w:val="24"/>
              </w:rPr>
            </w:pPr>
            <w:r w:rsidRPr="00933DFB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 xml:space="preserve">  1  01  02010  01  0000  110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0F7B0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122,</w:t>
            </w:r>
            <w:r>
              <w:rPr>
                <w:b/>
                <w:spacing w:val="-4"/>
                <w:sz w:val="24"/>
                <w:szCs w:val="24"/>
                <w:lang w:val="en-US" w:eastAsia="ru-RU"/>
              </w:rPr>
              <w:t>8</w:t>
            </w:r>
          </w:p>
        </w:tc>
      </w:tr>
      <w:tr w:rsidR="00DC60BC" w:rsidTr="00604AC3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DC60BC" w:rsidRPr="00933DFB" w:rsidRDefault="00DC60BC" w:rsidP="00CA18A7">
            <w:pPr>
              <w:rPr>
                <w:color w:val="000000"/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B14C04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DC60BC" w:rsidRDefault="00DC60BC" w:rsidP="00C368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C60BC" w:rsidRDefault="00DC60BC" w:rsidP="00C3681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C60BC" w:rsidRPr="00BA3EEF" w:rsidRDefault="00DC60BC" w:rsidP="00C368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  1  01  02030  01  0000  110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B14C04" w:rsidRDefault="00DC60BC" w:rsidP="000F7B0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val="en-US" w:eastAsia="ru-RU"/>
              </w:rPr>
            </w:pPr>
            <w:r>
              <w:rPr>
                <w:b/>
                <w:spacing w:val="-4"/>
                <w:sz w:val="24"/>
                <w:szCs w:val="24"/>
                <w:lang w:val="en-US" w:eastAsia="ru-RU"/>
              </w:rPr>
              <w:t>0</w:t>
            </w:r>
            <w:r>
              <w:rPr>
                <w:b/>
                <w:spacing w:val="-4"/>
                <w:sz w:val="24"/>
                <w:szCs w:val="24"/>
                <w:lang w:eastAsia="ru-RU"/>
              </w:rPr>
              <w:t>,</w:t>
            </w:r>
            <w:r>
              <w:rPr>
                <w:b/>
                <w:spacing w:val="-4"/>
                <w:sz w:val="24"/>
                <w:szCs w:val="24"/>
                <w:lang w:val="en-US" w:eastAsia="ru-RU"/>
              </w:rPr>
              <w:t>1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DC60BC" w:rsidRPr="00381B62" w:rsidRDefault="00DC60BC" w:rsidP="00CA18A7">
            <w:pPr>
              <w:rPr>
                <w:sz w:val="24"/>
                <w:szCs w:val="24"/>
              </w:rPr>
            </w:pPr>
            <w:r w:rsidRPr="00381B62">
              <w:rPr>
                <w:sz w:val="24"/>
                <w:szCs w:val="24"/>
              </w:rPr>
              <w:t>Единый сельскохозяйственный налог *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1  05  03010  01  0000  110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155,3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DC60BC" w:rsidRPr="00381B62" w:rsidRDefault="00DC60BC" w:rsidP="00CA18A7">
            <w:pPr>
              <w:rPr>
                <w:sz w:val="24"/>
                <w:szCs w:val="24"/>
              </w:rPr>
            </w:pPr>
            <w:r w:rsidRPr="00381B6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1  06  01030  10  0000  110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175,7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DC60BC" w:rsidRPr="00381B62" w:rsidRDefault="00DC60BC" w:rsidP="00CA18A7">
            <w:pPr>
              <w:rPr>
                <w:sz w:val="24"/>
                <w:szCs w:val="24"/>
              </w:rPr>
            </w:pPr>
            <w:r w:rsidRPr="00381B6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1  06  060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381B62">
              <w:rPr>
                <w:sz w:val="24"/>
                <w:szCs w:val="24"/>
                <w:lang w:eastAsia="ru-RU"/>
              </w:rPr>
              <w:t>3  10  0000  110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1268,8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381B62">
              <w:rPr>
                <w:b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1  06  060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81B62">
              <w:rPr>
                <w:sz w:val="24"/>
                <w:szCs w:val="24"/>
                <w:lang w:eastAsia="ru-RU"/>
              </w:rPr>
              <w:t>3  10  0000  110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452,4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02646A">
              <w:rPr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b/>
                <w:sz w:val="24"/>
                <w:szCs w:val="24"/>
                <w:lang w:eastAsia="ru-RU"/>
              </w:rPr>
              <w:t>Горох</w:t>
            </w:r>
            <w:r w:rsidRPr="0002646A">
              <w:rPr>
                <w:b/>
                <w:sz w:val="24"/>
                <w:szCs w:val="24"/>
                <w:lang w:eastAsia="ru-RU"/>
              </w:rPr>
              <w:t>овского сельского поселения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381B62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381B62">
              <w:rPr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1  08  04020  01  0000  110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20,6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2E7D81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1  11  05025  10  0000  120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7,8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2E7D81" w:rsidRDefault="00DC60BC" w:rsidP="002E7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00"/>
              <w:rPr>
                <w:color w:val="000000"/>
                <w:sz w:val="24"/>
                <w:szCs w:val="24"/>
                <w:lang w:eastAsia="ru-RU"/>
              </w:rPr>
            </w:pPr>
            <w:r w:rsidRPr="002E7D81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1  11  05035  10  0000  120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134,3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2E7D81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>1  13  01995  10  0000  130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 w:rsidRPr="00381B62">
              <w:rPr>
                <w:b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b/>
                <w:spacing w:val="-4"/>
                <w:sz w:val="24"/>
                <w:szCs w:val="24"/>
                <w:lang w:eastAsia="ru-RU"/>
              </w:rPr>
              <w:t>6,1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294755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A4142C" w:rsidRDefault="00DC60BC" w:rsidP="00A4142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rPr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 xml:space="preserve">   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 xml:space="preserve">16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 xml:space="preserve">90050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14,9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294755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 (предоставление торгового места)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Default="00DC60BC" w:rsidP="0090594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A4142C">
              <w:rPr>
                <w:sz w:val="24"/>
                <w:szCs w:val="24"/>
                <w:lang w:eastAsia="ru-RU"/>
              </w:rPr>
              <w:t>1  17  05050  10  0000  180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14,1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A4142C">
              <w:rPr>
                <w:bCs/>
                <w:sz w:val="24"/>
                <w:szCs w:val="24"/>
                <w:lang w:eastAsia="ru-RU"/>
              </w:rPr>
              <w:t>Средства самообложения гражд</w:t>
            </w:r>
            <w:r>
              <w:rPr>
                <w:bCs/>
                <w:sz w:val="24"/>
                <w:szCs w:val="24"/>
                <w:lang w:eastAsia="ru-RU"/>
              </w:rPr>
              <w:t xml:space="preserve">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A4142C">
              <w:rPr>
                <w:sz w:val="24"/>
                <w:szCs w:val="24"/>
                <w:lang w:eastAsia="ru-RU"/>
              </w:rPr>
              <w:t xml:space="preserve">1  17  </w:t>
            </w:r>
            <w:r>
              <w:rPr>
                <w:sz w:val="24"/>
                <w:szCs w:val="24"/>
                <w:lang w:eastAsia="ru-RU"/>
              </w:rPr>
              <w:t>1403</w:t>
            </w:r>
            <w:r w:rsidRPr="00A4142C">
              <w:rPr>
                <w:sz w:val="24"/>
                <w:szCs w:val="24"/>
                <w:lang w:eastAsia="ru-RU"/>
              </w:rPr>
              <w:t>0  10  0000  180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21,4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294755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 xml:space="preserve">2  02  </w:t>
            </w:r>
            <w:r>
              <w:rPr>
                <w:sz w:val="24"/>
                <w:szCs w:val="24"/>
                <w:lang w:val="en-US" w:eastAsia="ru-RU"/>
              </w:rPr>
              <w:t>15</w:t>
            </w:r>
            <w:r w:rsidRPr="00381B62">
              <w:rPr>
                <w:sz w:val="24"/>
                <w:szCs w:val="24"/>
                <w:lang w:eastAsia="ru-RU"/>
              </w:rPr>
              <w:t>001  10  0000  151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588,2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294755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C779B7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C779B7" w:rsidRDefault="00DC60BC" w:rsidP="00E60E85">
            <w:pPr>
              <w:jc w:val="center"/>
              <w:rPr>
                <w:color w:val="000000"/>
                <w:sz w:val="24"/>
                <w:szCs w:val="24"/>
              </w:rPr>
            </w:pPr>
            <w:r w:rsidRPr="00C779B7">
              <w:rPr>
                <w:color w:val="000000"/>
                <w:sz w:val="24"/>
                <w:szCs w:val="24"/>
              </w:rPr>
              <w:t>000 2 02 20216 00 0000 151</w:t>
            </w:r>
          </w:p>
          <w:p w:rsidR="00DC60BC" w:rsidRPr="00A4142C" w:rsidRDefault="00DC60BC" w:rsidP="00E60E8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C779B7" w:rsidRDefault="00DC60BC" w:rsidP="00E60E8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2937,2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294755">
              <w:rPr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 xml:space="preserve">2  02  </w:t>
            </w:r>
            <w:r>
              <w:rPr>
                <w:sz w:val="24"/>
                <w:szCs w:val="24"/>
                <w:lang w:val="en-US" w:eastAsia="ru-RU"/>
              </w:rPr>
              <w:t>29</w:t>
            </w:r>
            <w:r w:rsidRPr="00381B62">
              <w:rPr>
                <w:sz w:val="24"/>
                <w:szCs w:val="24"/>
                <w:lang w:eastAsia="ru-RU"/>
              </w:rPr>
              <w:t>999  10  0000  151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640,8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381B62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294755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381B62">
              <w:rPr>
                <w:sz w:val="24"/>
                <w:szCs w:val="24"/>
                <w:lang w:eastAsia="ru-RU"/>
              </w:rPr>
              <w:t xml:space="preserve">2  02  </w:t>
            </w:r>
            <w:r>
              <w:rPr>
                <w:sz w:val="24"/>
                <w:szCs w:val="24"/>
                <w:lang w:val="en-US" w:eastAsia="ru-RU"/>
              </w:rPr>
              <w:t>351</w:t>
            </w:r>
            <w:r w:rsidRPr="00381B6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8</w:t>
            </w:r>
            <w:r w:rsidRPr="00381B62">
              <w:rPr>
                <w:sz w:val="24"/>
                <w:szCs w:val="24"/>
                <w:lang w:eastAsia="ru-RU"/>
              </w:rPr>
              <w:t xml:space="preserve">  10  0000  151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 xml:space="preserve">75,3 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EC050B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EC050B">
              <w:rPr>
                <w:color w:val="000000"/>
                <w:sz w:val="24"/>
                <w:szCs w:val="24"/>
                <w:lang w:eastAsia="ru-RU"/>
              </w:rPr>
              <w:t xml:space="preserve">  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A4142C" w:rsidRDefault="00DC60BC" w:rsidP="00A4142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40014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381B62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1847,4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FD3137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94755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Pr="00FD31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Default="00DC60BC" w:rsidP="00FD313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4142C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45160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1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EC050B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val="en-US" w:eastAsia="ru-RU"/>
              </w:rPr>
              <w:t>24</w:t>
            </w:r>
            <w:r>
              <w:rPr>
                <w:b/>
                <w:spacing w:val="-4"/>
                <w:sz w:val="24"/>
                <w:szCs w:val="24"/>
                <w:lang w:eastAsia="ru-RU"/>
              </w:rPr>
              <w:t>,</w:t>
            </w:r>
            <w:r>
              <w:rPr>
                <w:b/>
                <w:spacing w:val="-4"/>
                <w:sz w:val="24"/>
                <w:szCs w:val="24"/>
                <w:lang w:val="en-US" w:eastAsia="ru-RU"/>
              </w:rPr>
              <w:t>7</w:t>
            </w:r>
          </w:p>
        </w:tc>
      </w:tr>
      <w:tr w:rsidR="00DC60BC" w:rsidTr="00381B62">
        <w:trPr>
          <w:trHeight w:val="246"/>
        </w:trPr>
        <w:tc>
          <w:tcPr>
            <w:tcW w:w="2003" w:type="pct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DC60BC" w:rsidRPr="00EC050B" w:rsidRDefault="00DC60BC" w:rsidP="00EC050B">
            <w:pPr>
              <w:rPr>
                <w:color w:val="000000"/>
                <w:sz w:val="24"/>
                <w:szCs w:val="24"/>
              </w:rPr>
            </w:pPr>
            <w:r w:rsidRPr="00EC050B">
              <w:rPr>
                <w:color w:val="000000"/>
                <w:sz w:val="24"/>
                <w:szCs w:val="24"/>
              </w:rPr>
              <w:t xml:space="preserve"> Прочие межбюджетные трансферты, передаваемые бюджетам</w:t>
            </w:r>
          </w:p>
          <w:p w:rsidR="00DC60BC" w:rsidRPr="00294755" w:rsidRDefault="00DC60BC" w:rsidP="00CA18A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Default="00DC60BC" w:rsidP="00C7324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10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Pr="00EC050B" w:rsidRDefault="00DC60BC" w:rsidP="00EC050B">
            <w:pPr>
              <w:jc w:val="center"/>
              <w:rPr>
                <w:color w:val="000000"/>
                <w:sz w:val="24"/>
                <w:szCs w:val="24"/>
              </w:rPr>
            </w:pPr>
            <w:r w:rsidRPr="00EC050B">
              <w:rPr>
                <w:color w:val="000000"/>
                <w:sz w:val="24"/>
                <w:szCs w:val="24"/>
              </w:rPr>
              <w:t>000 2 02 49999 00 0000 151</w:t>
            </w:r>
          </w:p>
          <w:p w:rsidR="00DC60BC" w:rsidRPr="00A4142C" w:rsidRDefault="00DC60BC" w:rsidP="00FD313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DC60BC" w:rsidRDefault="00DC60BC" w:rsidP="00F76C0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jc w:val="center"/>
              <w:rPr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spacing w:val="-4"/>
                <w:sz w:val="24"/>
                <w:szCs w:val="24"/>
                <w:lang w:eastAsia="ru-RU"/>
              </w:rPr>
              <w:t>1290,0</w:t>
            </w:r>
          </w:p>
        </w:tc>
      </w:tr>
    </w:tbl>
    <w:p w:rsidR="00DC60BC" w:rsidRPr="00C73240" w:rsidRDefault="00DC60BC" w:rsidP="00C73240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C73240">
        <w:rPr>
          <w:sz w:val="24"/>
          <w:szCs w:val="24"/>
        </w:rPr>
        <w:tab/>
      </w:r>
    </w:p>
    <w:p w:rsidR="00DC60BC" w:rsidRPr="00C73240" w:rsidRDefault="00DC60BC" w:rsidP="00C73240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C73240">
        <w:rPr>
          <w:sz w:val="24"/>
          <w:szCs w:val="24"/>
        </w:rPr>
        <w:tab/>
      </w:r>
      <w:r w:rsidRPr="00C73240">
        <w:rPr>
          <w:sz w:val="24"/>
          <w:szCs w:val="24"/>
        </w:rPr>
        <w:tab/>
      </w: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Default="00DC60BC" w:rsidP="00F4351E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DC60BC" w:rsidRPr="00596B5E" w:rsidRDefault="00DC60BC" w:rsidP="00ED1186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Приложение № 2</w:t>
      </w:r>
    </w:p>
    <w:p w:rsidR="00DC60BC" w:rsidRPr="00596B5E" w:rsidRDefault="00DC60BC" w:rsidP="00ED1186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к решению Совета народных </w:t>
      </w:r>
    </w:p>
    <w:p w:rsidR="00DC60BC" w:rsidRPr="00596B5E" w:rsidRDefault="00DC60BC" w:rsidP="00ED1186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депутатов  Гороховского </w:t>
      </w:r>
    </w:p>
    <w:p w:rsidR="00DC60BC" w:rsidRPr="00596B5E" w:rsidRDefault="00DC60BC" w:rsidP="00ED1186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сельского поселения   </w:t>
      </w:r>
    </w:p>
    <w:p w:rsidR="00DC60BC" w:rsidRPr="009A07C8" w:rsidRDefault="00DC60BC" w:rsidP="00290844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от </w:t>
      </w:r>
      <w:r>
        <w:rPr>
          <w:sz w:val="22"/>
        </w:rPr>
        <w:t xml:space="preserve">26 апреля </w:t>
      </w:r>
      <w:r w:rsidRPr="00596B5E">
        <w:rPr>
          <w:sz w:val="22"/>
        </w:rPr>
        <w:t>201</w:t>
      </w:r>
      <w:r>
        <w:rPr>
          <w:sz w:val="22"/>
        </w:rPr>
        <w:t>9</w:t>
      </w:r>
      <w:r w:rsidRPr="00596B5E">
        <w:rPr>
          <w:sz w:val="22"/>
        </w:rPr>
        <w:t>г. №</w:t>
      </w:r>
      <w:r>
        <w:rPr>
          <w:sz w:val="22"/>
        </w:rPr>
        <w:t xml:space="preserve"> 9</w:t>
      </w:r>
    </w:p>
    <w:p w:rsidR="00DC60BC" w:rsidRPr="00D87296" w:rsidRDefault="00DC60BC" w:rsidP="00D87296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26"/>
          <w:szCs w:val="26"/>
          <w:lang w:eastAsia="ru-RU"/>
        </w:rPr>
        <w:t>П</w:t>
      </w:r>
      <w:r w:rsidRPr="00CA18A7">
        <w:rPr>
          <w:b/>
          <w:sz w:val="26"/>
          <w:szCs w:val="26"/>
          <w:lang w:eastAsia="ru-RU"/>
        </w:rPr>
        <w:t xml:space="preserve">оступление доходов в бюджет </w:t>
      </w:r>
      <w:r>
        <w:rPr>
          <w:b/>
          <w:sz w:val="26"/>
          <w:szCs w:val="26"/>
          <w:lang w:eastAsia="ru-RU"/>
        </w:rPr>
        <w:t>Горох</w:t>
      </w:r>
      <w:r w:rsidRPr="00CA18A7">
        <w:rPr>
          <w:b/>
          <w:sz w:val="26"/>
          <w:szCs w:val="26"/>
        </w:rPr>
        <w:t xml:space="preserve">овского сельского поселения Верхнемамонского муниципального района </w:t>
      </w:r>
      <w:r>
        <w:rPr>
          <w:b/>
          <w:sz w:val="26"/>
          <w:szCs w:val="26"/>
        </w:rPr>
        <w:t xml:space="preserve">Воронежской области за 2018 год </w:t>
      </w:r>
      <w:r w:rsidRPr="00CA18A7">
        <w:rPr>
          <w:b/>
          <w:sz w:val="26"/>
          <w:szCs w:val="26"/>
          <w:lang w:eastAsia="ru-RU"/>
        </w:rPr>
        <w:t xml:space="preserve"> по кодам видов доходов, подвидов доходов классификации доходов бюджета</w:t>
      </w:r>
      <w:bookmarkStart w:id="0" w:name="_GoBack"/>
      <w:bookmarkEnd w:id="0"/>
    </w:p>
    <w:p w:rsidR="00DC60BC" w:rsidRDefault="00DC60BC" w:rsidP="00D90C8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Тыс.руб.</w:t>
      </w:r>
    </w:p>
    <w:p w:rsidR="00DC60BC" w:rsidRDefault="00DC60BC" w:rsidP="003B733C">
      <w:pPr>
        <w:spacing w:line="240" w:lineRule="auto"/>
        <w:jc w:val="both"/>
        <w:rPr>
          <w:sz w:val="18"/>
          <w:szCs w:val="18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2940"/>
        <w:gridCol w:w="4456"/>
        <w:gridCol w:w="1356"/>
        <w:gridCol w:w="1406"/>
      </w:tblGrid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Код ПБК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Расшифровка кода ПБК</w:t>
            </w:r>
          </w:p>
        </w:tc>
        <w:tc>
          <w:tcPr>
            <w:tcW w:w="1356" w:type="dxa"/>
          </w:tcPr>
          <w:p w:rsidR="00DC60BC" w:rsidRPr="00BA3EEF" w:rsidRDefault="00DC60BC" w:rsidP="00BA3EE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План на год</w:t>
            </w:r>
          </w:p>
        </w:tc>
        <w:tc>
          <w:tcPr>
            <w:tcW w:w="1406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2404,3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2404,3</w:t>
            </w:r>
          </w:p>
        </w:tc>
      </w:tr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000  1  01  00000  00  0000  000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122,9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122,9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000  1  01  02000  01  0000  110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</w:tr>
      <w:tr w:rsidR="00DC60BC" w:rsidRPr="00294C68" w:rsidTr="00BA3EEF">
        <w:trPr>
          <w:trHeight w:val="884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000  1  01  02010  01  0000  110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</w:tr>
      <w:tr w:rsidR="00DC60BC" w:rsidRPr="00294C68" w:rsidTr="00BA3EEF">
        <w:trPr>
          <w:trHeight w:val="777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000  1  01  02030  01  0000  110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000  1  05  00000  00  0000  000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155,3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155,3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000  1  05  03010  01  0000  110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</w:t>
            </w:r>
          </w:p>
        </w:tc>
      </w:tr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000  1  06  00000  00  0000  000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1896,9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1896,7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000  1  06  01000  00  0000  110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</w:tr>
      <w:tr w:rsidR="00DC60BC" w:rsidRPr="00294C68" w:rsidTr="00BA3EEF">
        <w:trPr>
          <w:trHeight w:val="764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000  1  06  01030  10  0000  110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000  1  06  06000  00  0000  110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1721,2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1721,2</w:t>
            </w:r>
          </w:p>
        </w:tc>
      </w:tr>
      <w:tr w:rsidR="00DC60BC" w:rsidRPr="00294C68" w:rsidTr="00BA3EEF">
        <w:trPr>
          <w:trHeight w:val="975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000  1  06  06040  00  0000  110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1721,2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1721,2</w:t>
            </w:r>
          </w:p>
        </w:tc>
      </w:tr>
      <w:tr w:rsidR="00DC60BC" w:rsidRPr="00294C68" w:rsidTr="00BA3EEF">
        <w:trPr>
          <w:trHeight w:val="856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000  1  06  06043  10  0000  110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</w:t>
            </w:r>
          </w:p>
        </w:tc>
      </w:tr>
      <w:tr w:rsidR="00DC60BC" w:rsidRPr="00294C68" w:rsidTr="00BA3EEF">
        <w:trPr>
          <w:trHeight w:val="760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000  1  06  06030  00  0000  110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DC60BC" w:rsidRPr="00294C68" w:rsidTr="00BA3EEF">
        <w:trPr>
          <w:trHeight w:val="7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000  1  06  06033  10  0000  110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</w:t>
            </w:r>
          </w:p>
        </w:tc>
      </w:tr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000  1  08  00000  00  0000  000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20,6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20,6</w:t>
            </w:r>
          </w:p>
        </w:tc>
      </w:tr>
      <w:tr w:rsidR="00DC60BC" w:rsidRPr="00294C68" w:rsidTr="00BA3EEF">
        <w:trPr>
          <w:trHeight w:val="75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000  1  08  04000  01  0000  110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DC60BC" w:rsidRPr="00294C68" w:rsidTr="00BA3EEF">
        <w:trPr>
          <w:trHeight w:val="1070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000  1  08  04020  01  0000  110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DC60BC" w:rsidRPr="00294C68" w:rsidTr="00BA3EEF">
        <w:trPr>
          <w:trHeight w:val="43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000  1  11  00000  00  0000  000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142,1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142,1</w:t>
            </w:r>
          </w:p>
        </w:tc>
      </w:tr>
      <w:tr w:rsidR="00DC60BC" w:rsidRPr="00294C68" w:rsidTr="00BA3EEF">
        <w:trPr>
          <w:trHeight w:val="1202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000  1  11  05000  00  0000  120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</w:tr>
      <w:tr w:rsidR="00DC60BC" w:rsidRPr="00294C68" w:rsidTr="00BA3EEF">
        <w:trPr>
          <w:trHeight w:val="1080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000  1  11  05025  10  0000  120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DC60BC" w:rsidRPr="00294C68" w:rsidTr="00BA3EEF">
        <w:trPr>
          <w:trHeight w:val="1082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000  1  11  05035  10  0000  120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000  1  13  00000  00  0000  000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6,1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16,1</w:t>
            </w:r>
          </w:p>
        </w:tc>
      </w:tr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000  1  13  03000  00  0000  130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6,1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DC60BC" w:rsidRPr="00294C68" w:rsidTr="00BA3EEF">
        <w:trPr>
          <w:trHeight w:val="62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000  1  13  01995  10  0000  130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государства бюджетов сельских поселений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6,1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000  1  17  00000  00  0000  000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35,5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35,5</w:t>
            </w:r>
          </w:p>
        </w:tc>
      </w:tr>
      <w:tr w:rsidR="00DC60BC" w:rsidRPr="00294C68" w:rsidTr="00F75F24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F75F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000  1  17  </w:t>
            </w:r>
            <w:r>
              <w:rPr>
                <w:sz w:val="24"/>
                <w:szCs w:val="24"/>
              </w:rPr>
              <w:t>0505</w:t>
            </w:r>
            <w:r w:rsidRPr="00BA3EEF">
              <w:rPr>
                <w:sz w:val="24"/>
                <w:szCs w:val="24"/>
              </w:rPr>
              <w:t>0  10  0000  180</w:t>
            </w:r>
          </w:p>
        </w:tc>
        <w:tc>
          <w:tcPr>
            <w:tcW w:w="4458" w:type="dxa"/>
            <w:vAlign w:val="bottom"/>
          </w:tcPr>
          <w:p w:rsidR="00DC60BC" w:rsidRPr="00294755" w:rsidRDefault="00DC60BC" w:rsidP="00F75F2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 (предоставление торгового места)</w:t>
            </w:r>
          </w:p>
        </w:tc>
        <w:tc>
          <w:tcPr>
            <w:tcW w:w="1356" w:type="dxa"/>
            <w:noWrap/>
          </w:tcPr>
          <w:p w:rsidR="00DC60BC" w:rsidRPr="00FC2FFE" w:rsidRDefault="00DC60BC" w:rsidP="007F0AC0">
            <w:pPr>
              <w:spacing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14,1</w:t>
            </w:r>
          </w:p>
        </w:tc>
        <w:tc>
          <w:tcPr>
            <w:tcW w:w="1406" w:type="dxa"/>
            <w:noWrap/>
          </w:tcPr>
          <w:p w:rsidR="00DC60BC" w:rsidRPr="00FC2FFE" w:rsidRDefault="00DC60BC" w:rsidP="007F0AC0">
            <w:pPr>
              <w:spacing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14,1</w:t>
            </w:r>
          </w:p>
        </w:tc>
      </w:tr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000  1  17  14030  10  0000  180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56" w:type="dxa"/>
            <w:noWrap/>
          </w:tcPr>
          <w:p w:rsidR="00DC60BC" w:rsidRPr="00FC2FFE" w:rsidRDefault="00DC60BC" w:rsidP="007F0AC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406" w:type="dxa"/>
            <w:noWrap/>
          </w:tcPr>
          <w:p w:rsidR="00DC60BC" w:rsidRPr="00FC2FFE" w:rsidRDefault="00DC60BC" w:rsidP="007F0AC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7465,7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7403,6</w:t>
            </w:r>
          </w:p>
        </w:tc>
      </w:tr>
      <w:tr w:rsidR="00DC60BC" w:rsidRPr="00294C68" w:rsidTr="00BA3EEF">
        <w:trPr>
          <w:trHeight w:val="777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000  2  02  00000  00  0000  000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A3EEF">
              <w:rPr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7465,7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7403,6</w:t>
            </w:r>
          </w:p>
        </w:tc>
      </w:tr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000  2  02  </w:t>
            </w:r>
            <w:r>
              <w:rPr>
                <w:sz w:val="24"/>
                <w:szCs w:val="24"/>
              </w:rPr>
              <w:t>15</w:t>
            </w:r>
            <w:r w:rsidRPr="00BA3EEF">
              <w:rPr>
                <w:sz w:val="24"/>
                <w:szCs w:val="24"/>
              </w:rPr>
              <w:t>000  00  0000  151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000  2  02  </w:t>
            </w:r>
            <w:r>
              <w:rPr>
                <w:sz w:val="24"/>
                <w:szCs w:val="24"/>
              </w:rPr>
              <w:t>15</w:t>
            </w:r>
            <w:r w:rsidRPr="00BA3EEF">
              <w:rPr>
                <w:sz w:val="24"/>
                <w:szCs w:val="24"/>
              </w:rPr>
              <w:t>001  00  0000  151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C60BC" w:rsidRPr="00294C68" w:rsidTr="00BA3EEF">
        <w:trPr>
          <w:trHeight w:val="655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000  2  02  </w:t>
            </w:r>
            <w:r>
              <w:rPr>
                <w:sz w:val="24"/>
                <w:szCs w:val="24"/>
              </w:rPr>
              <w:t>15</w:t>
            </w:r>
            <w:r w:rsidRPr="00BA3EEF">
              <w:rPr>
                <w:sz w:val="24"/>
                <w:szCs w:val="24"/>
              </w:rPr>
              <w:t>001  10  0000  151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C60BC" w:rsidRPr="00294C68" w:rsidTr="00BA3EEF">
        <w:trPr>
          <w:trHeight w:val="655"/>
        </w:trPr>
        <w:tc>
          <w:tcPr>
            <w:tcW w:w="2943" w:type="dxa"/>
            <w:gridSpan w:val="2"/>
          </w:tcPr>
          <w:p w:rsidR="00DC60BC" w:rsidRPr="003E6DF2" w:rsidRDefault="00DC60BC" w:rsidP="003E6DF2">
            <w:pPr>
              <w:jc w:val="both"/>
              <w:rPr>
                <w:color w:val="000000"/>
                <w:sz w:val="24"/>
                <w:szCs w:val="24"/>
              </w:rPr>
            </w:pPr>
            <w:r w:rsidRPr="003E6DF2">
              <w:rPr>
                <w:color w:val="000000"/>
                <w:sz w:val="24"/>
                <w:szCs w:val="24"/>
              </w:rPr>
              <w:t>000 2 02 20216 00 0000 151</w:t>
            </w:r>
          </w:p>
          <w:p w:rsidR="00DC60BC" w:rsidRPr="003E6DF2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DC60BC" w:rsidRPr="003E6DF2" w:rsidRDefault="00DC60BC" w:rsidP="00B71497">
            <w:pPr>
              <w:jc w:val="both"/>
              <w:rPr>
                <w:color w:val="000000"/>
                <w:sz w:val="24"/>
                <w:szCs w:val="24"/>
              </w:rPr>
            </w:pPr>
            <w:r w:rsidRPr="003E6DF2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DC60BC" w:rsidRPr="003E6DF2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noWrap/>
          </w:tcPr>
          <w:p w:rsidR="00DC60BC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2942,6</w:t>
            </w:r>
          </w:p>
        </w:tc>
        <w:tc>
          <w:tcPr>
            <w:tcW w:w="1406" w:type="dxa"/>
            <w:noWrap/>
          </w:tcPr>
          <w:p w:rsidR="00DC60BC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2937,2</w:t>
            </w:r>
          </w:p>
        </w:tc>
      </w:tr>
      <w:tr w:rsidR="00DC60BC" w:rsidRPr="00294C68" w:rsidTr="00BA3EEF">
        <w:trPr>
          <w:trHeight w:val="655"/>
        </w:trPr>
        <w:tc>
          <w:tcPr>
            <w:tcW w:w="2943" w:type="dxa"/>
            <w:gridSpan w:val="2"/>
          </w:tcPr>
          <w:p w:rsidR="00DC60BC" w:rsidRPr="009B54BC" w:rsidRDefault="00DC60BC" w:rsidP="009B54BC">
            <w:pPr>
              <w:jc w:val="both"/>
              <w:rPr>
                <w:color w:val="000000"/>
                <w:sz w:val="24"/>
                <w:szCs w:val="24"/>
              </w:rPr>
            </w:pPr>
            <w:r w:rsidRPr="009B54BC">
              <w:rPr>
                <w:color w:val="000000"/>
                <w:sz w:val="24"/>
                <w:szCs w:val="24"/>
              </w:rPr>
              <w:t>000 2 02 20216 10 0000 151</w:t>
            </w:r>
          </w:p>
          <w:p w:rsidR="00DC60BC" w:rsidRPr="009B54BC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DC60BC" w:rsidRPr="009B54BC" w:rsidRDefault="00DC60BC" w:rsidP="00B714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9B54BC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noWrap/>
          </w:tcPr>
          <w:p w:rsidR="00DC60BC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2942,6</w:t>
            </w:r>
          </w:p>
        </w:tc>
        <w:tc>
          <w:tcPr>
            <w:tcW w:w="1406" w:type="dxa"/>
            <w:noWrap/>
          </w:tcPr>
          <w:p w:rsidR="00DC60BC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2937,2</w:t>
            </w:r>
          </w:p>
        </w:tc>
      </w:tr>
      <w:tr w:rsidR="00DC60BC" w:rsidRPr="00294C68" w:rsidTr="00BA3EEF">
        <w:trPr>
          <w:trHeight w:val="686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000  2  02  </w:t>
            </w:r>
            <w:r>
              <w:rPr>
                <w:sz w:val="24"/>
                <w:szCs w:val="24"/>
              </w:rPr>
              <w:t>20</w:t>
            </w:r>
            <w:r w:rsidRPr="00BA3EEF">
              <w:rPr>
                <w:sz w:val="24"/>
                <w:szCs w:val="24"/>
              </w:rPr>
              <w:t>000  00  0000  151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000  2  02  </w:t>
            </w:r>
            <w:r>
              <w:rPr>
                <w:sz w:val="24"/>
                <w:szCs w:val="24"/>
              </w:rPr>
              <w:t>29</w:t>
            </w:r>
            <w:r w:rsidRPr="00BA3EEF">
              <w:rPr>
                <w:sz w:val="24"/>
                <w:szCs w:val="24"/>
              </w:rPr>
              <w:t>999  00  0000  151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000  2  02  </w:t>
            </w:r>
            <w:r>
              <w:rPr>
                <w:sz w:val="24"/>
                <w:szCs w:val="24"/>
              </w:rPr>
              <w:t>29</w:t>
            </w:r>
            <w:r w:rsidRPr="00BA3EEF">
              <w:rPr>
                <w:sz w:val="24"/>
                <w:szCs w:val="24"/>
              </w:rPr>
              <w:t>999  10  0000  151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</w:tr>
      <w:tr w:rsidR="00DC60BC" w:rsidRPr="00294C68" w:rsidTr="00BA3EEF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000  2  02  </w:t>
            </w:r>
            <w:r>
              <w:rPr>
                <w:sz w:val="24"/>
                <w:szCs w:val="24"/>
              </w:rPr>
              <w:t>35</w:t>
            </w:r>
            <w:r w:rsidRPr="00BA3EEF">
              <w:rPr>
                <w:sz w:val="24"/>
                <w:szCs w:val="24"/>
              </w:rPr>
              <w:t>000  00  0000  151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C60BC" w:rsidRPr="00294C68" w:rsidTr="00BA3EEF">
        <w:trPr>
          <w:trHeight w:val="59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000  2  02  </w:t>
            </w:r>
            <w:r>
              <w:rPr>
                <w:sz w:val="24"/>
                <w:szCs w:val="24"/>
              </w:rPr>
              <w:t>35118</w:t>
            </w:r>
            <w:r w:rsidRPr="00BA3EEF">
              <w:rPr>
                <w:sz w:val="24"/>
                <w:szCs w:val="24"/>
              </w:rPr>
              <w:t xml:space="preserve">  00  0000  151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C60BC" w:rsidRPr="00294C68" w:rsidTr="00BA3EEF">
        <w:trPr>
          <w:trHeight w:val="777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000  2  02  </w:t>
            </w:r>
            <w:r>
              <w:rPr>
                <w:sz w:val="24"/>
                <w:szCs w:val="24"/>
              </w:rPr>
              <w:t>35118</w:t>
            </w:r>
            <w:r w:rsidRPr="00BA3EEF">
              <w:rPr>
                <w:sz w:val="24"/>
                <w:szCs w:val="24"/>
              </w:rPr>
              <w:t xml:space="preserve">  10  0000  151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C60BC" w:rsidRPr="00294C68" w:rsidTr="00BA3EEF">
        <w:trPr>
          <w:trHeight w:val="259"/>
        </w:trPr>
        <w:tc>
          <w:tcPr>
            <w:tcW w:w="2943" w:type="dxa"/>
            <w:gridSpan w:val="2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000  2  02  04000  00  0000  151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3218,9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3162,1</w:t>
            </w:r>
          </w:p>
        </w:tc>
      </w:tr>
      <w:tr w:rsidR="00DC60BC" w:rsidRPr="00294C68" w:rsidTr="00E35B5E">
        <w:trPr>
          <w:trHeight w:val="259"/>
        </w:trPr>
        <w:tc>
          <w:tcPr>
            <w:tcW w:w="2943" w:type="dxa"/>
            <w:gridSpan w:val="2"/>
            <w:vAlign w:val="center"/>
          </w:tcPr>
          <w:p w:rsidR="00DC60BC" w:rsidRDefault="00DC60BC" w:rsidP="00C3681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400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4 00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458" w:type="dxa"/>
            <w:vAlign w:val="bottom"/>
          </w:tcPr>
          <w:p w:rsidR="00DC60BC" w:rsidRPr="009B54BC" w:rsidRDefault="00DC60BC" w:rsidP="00B71497">
            <w:pPr>
              <w:rPr>
                <w:color w:val="000000"/>
                <w:sz w:val="24"/>
                <w:szCs w:val="24"/>
              </w:rPr>
            </w:pPr>
            <w:r w:rsidRPr="009B54B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C60BC" w:rsidRPr="00FD3137" w:rsidRDefault="00DC60BC" w:rsidP="00C3681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</w:tcPr>
          <w:p w:rsidR="00DC60BC" w:rsidRPr="00BA3EEF" w:rsidRDefault="00DC60BC" w:rsidP="00C368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1904,2</w:t>
            </w:r>
          </w:p>
        </w:tc>
        <w:tc>
          <w:tcPr>
            <w:tcW w:w="1406" w:type="dxa"/>
            <w:noWrap/>
          </w:tcPr>
          <w:p w:rsidR="00DC60BC" w:rsidRPr="00BA3EEF" w:rsidRDefault="00DC60BC" w:rsidP="00C368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1847,4</w:t>
            </w:r>
          </w:p>
        </w:tc>
      </w:tr>
      <w:tr w:rsidR="00DC60BC" w:rsidRPr="00294C68" w:rsidTr="00F75F24">
        <w:trPr>
          <w:trHeight w:val="518"/>
        </w:trPr>
        <w:tc>
          <w:tcPr>
            <w:tcW w:w="2943" w:type="dxa"/>
            <w:gridSpan w:val="2"/>
            <w:vAlign w:val="center"/>
          </w:tcPr>
          <w:p w:rsidR="00DC60BC" w:rsidRDefault="00DC60BC" w:rsidP="00425EF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400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4 10 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42C"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458" w:type="dxa"/>
            <w:vAlign w:val="bottom"/>
          </w:tcPr>
          <w:p w:rsidR="00DC60BC" w:rsidRPr="009B54BC" w:rsidRDefault="00DC60BC" w:rsidP="00B71497">
            <w:pPr>
              <w:rPr>
                <w:color w:val="000000"/>
                <w:sz w:val="24"/>
                <w:szCs w:val="24"/>
              </w:rPr>
            </w:pPr>
            <w:r w:rsidRPr="009B54B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C60BC" w:rsidRPr="00FD3137" w:rsidRDefault="00DC60BC" w:rsidP="00F75F2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1904,2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1847,4</w:t>
            </w:r>
          </w:p>
        </w:tc>
      </w:tr>
      <w:tr w:rsidR="00DC60BC" w:rsidRPr="00294C68" w:rsidTr="00096947">
        <w:trPr>
          <w:trHeight w:val="518"/>
        </w:trPr>
        <w:tc>
          <w:tcPr>
            <w:tcW w:w="2943" w:type="dxa"/>
            <w:gridSpan w:val="2"/>
          </w:tcPr>
          <w:p w:rsidR="00DC60BC" w:rsidRPr="00BA3EEF" w:rsidRDefault="00DC60BC" w:rsidP="00C368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3EEF">
              <w:rPr>
                <w:sz w:val="24"/>
                <w:szCs w:val="24"/>
              </w:rPr>
              <w:t xml:space="preserve">000  2  02  </w:t>
            </w:r>
            <w:r>
              <w:rPr>
                <w:sz w:val="24"/>
                <w:szCs w:val="24"/>
              </w:rPr>
              <w:t>45116</w:t>
            </w:r>
            <w:r w:rsidRPr="00BA3EEF">
              <w:rPr>
                <w:sz w:val="24"/>
                <w:szCs w:val="24"/>
              </w:rPr>
              <w:t xml:space="preserve">  10  0000  151</w:t>
            </w:r>
          </w:p>
        </w:tc>
        <w:tc>
          <w:tcPr>
            <w:tcW w:w="4458" w:type="dxa"/>
          </w:tcPr>
          <w:p w:rsidR="00DC60BC" w:rsidRPr="00BA3EEF" w:rsidRDefault="00DC60BC" w:rsidP="00C368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94755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Pr="00FD31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noWrap/>
          </w:tcPr>
          <w:p w:rsidR="00DC60BC" w:rsidRPr="00BA3EEF" w:rsidRDefault="00DC60BC" w:rsidP="00C368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406" w:type="dxa"/>
            <w:noWrap/>
          </w:tcPr>
          <w:p w:rsidR="00DC60BC" w:rsidRPr="00BA3EEF" w:rsidRDefault="00DC60BC" w:rsidP="00C368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DC60BC" w:rsidRPr="00294C68" w:rsidTr="009A1169">
        <w:trPr>
          <w:trHeight w:val="518"/>
        </w:trPr>
        <w:tc>
          <w:tcPr>
            <w:tcW w:w="2943" w:type="dxa"/>
            <w:gridSpan w:val="2"/>
            <w:vAlign w:val="bottom"/>
          </w:tcPr>
          <w:p w:rsidR="00DC60BC" w:rsidRPr="003E6DF2" w:rsidRDefault="00DC60BC">
            <w:pPr>
              <w:jc w:val="center"/>
              <w:rPr>
                <w:color w:val="000000"/>
                <w:sz w:val="24"/>
                <w:szCs w:val="24"/>
              </w:rPr>
            </w:pPr>
            <w:r w:rsidRPr="003E6DF2">
              <w:rPr>
                <w:color w:val="000000"/>
                <w:sz w:val="24"/>
                <w:szCs w:val="24"/>
              </w:rPr>
              <w:t>000 2 02 49999 00 0000 151</w:t>
            </w:r>
          </w:p>
        </w:tc>
        <w:tc>
          <w:tcPr>
            <w:tcW w:w="4458" w:type="dxa"/>
            <w:vAlign w:val="bottom"/>
          </w:tcPr>
          <w:p w:rsidR="00DC60BC" w:rsidRPr="003E6DF2" w:rsidRDefault="00DC60BC" w:rsidP="00B71497">
            <w:pPr>
              <w:rPr>
                <w:color w:val="000000"/>
                <w:sz w:val="24"/>
                <w:szCs w:val="24"/>
              </w:rPr>
            </w:pPr>
            <w:r w:rsidRPr="003E6DF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56" w:type="dxa"/>
            <w:noWrap/>
          </w:tcPr>
          <w:p w:rsidR="00DC60BC" w:rsidRDefault="00DC60BC" w:rsidP="00C368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1290,0</w:t>
            </w:r>
          </w:p>
        </w:tc>
        <w:tc>
          <w:tcPr>
            <w:tcW w:w="1406" w:type="dxa"/>
            <w:noWrap/>
          </w:tcPr>
          <w:p w:rsidR="00DC60BC" w:rsidRDefault="00DC60BC" w:rsidP="00C368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1290,0</w:t>
            </w:r>
          </w:p>
        </w:tc>
      </w:tr>
      <w:tr w:rsidR="00DC60BC" w:rsidRPr="00294C68" w:rsidTr="009A1169">
        <w:trPr>
          <w:gridBefore w:val="1"/>
          <w:trHeight w:val="518"/>
        </w:trPr>
        <w:tc>
          <w:tcPr>
            <w:tcW w:w="2943" w:type="dxa"/>
            <w:vAlign w:val="bottom"/>
          </w:tcPr>
          <w:p w:rsidR="00DC60BC" w:rsidRPr="003E6DF2" w:rsidRDefault="00DC60BC">
            <w:pPr>
              <w:jc w:val="center"/>
              <w:rPr>
                <w:color w:val="000000"/>
                <w:sz w:val="24"/>
                <w:szCs w:val="24"/>
              </w:rPr>
            </w:pPr>
            <w:r w:rsidRPr="003E6DF2">
              <w:rPr>
                <w:color w:val="000000"/>
                <w:sz w:val="24"/>
                <w:szCs w:val="24"/>
              </w:rPr>
              <w:t>000 2 02 49999 10 0000 151</w:t>
            </w:r>
          </w:p>
        </w:tc>
        <w:tc>
          <w:tcPr>
            <w:tcW w:w="4458" w:type="dxa"/>
            <w:vAlign w:val="bottom"/>
          </w:tcPr>
          <w:p w:rsidR="00DC60BC" w:rsidRPr="003E6DF2" w:rsidRDefault="00DC60BC" w:rsidP="00B71497">
            <w:pPr>
              <w:rPr>
                <w:color w:val="000000"/>
                <w:sz w:val="24"/>
                <w:szCs w:val="24"/>
              </w:rPr>
            </w:pPr>
            <w:r w:rsidRPr="003E6DF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56" w:type="dxa"/>
            <w:noWrap/>
          </w:tcPr>
          <w:p w:rsidR="00DC60BC" w:rsidRDefault="00DC60BC" w:rsidP="00C368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1290,0</w:t>
            </w:r>
          </w:p>
        </w:tc>
        <w:tc>
          <w:tcPr>
            <w:tcW w:w="1406" w:type="dxa"/>
            <w:noWrap/>
          </w:tcPr>
          <w:p w:rsidR="00DC60BC" w:rsidRDefault="00DC60BC" w:rsidP="00C368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1290,0</w:t>
            </w:r>
          </w:p>
        </w:tc>
      </w:tr>
      <w:tr w:rsidR="00DC60BC" w:rsidRPr="00294C68" w:rsidTr="007F0AC0">
        <w:trPr>
          <w:gridBefore w:val="1"/>
          <w:trHeight w:val="259"/>
        </w:trPr>
        <w:tc>
          <w:tcPr>
            <w:tcW w:w="2943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000  8  90  00000  00  0000  000</w:t>
            </w:r>
          </w:p>
        </w:tc>
        <w:tc>
          <w:tcPr>
            <w:tcW w:w="4458" w:type="dxa"/>
          </w:tcPr>
          <w:p w:rsidR="00DC60BC" w:rsidRPr="00BA3EEF" w:rsidRDefault="00DC60BC" w:rsidP="00BA3EE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A3EEF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5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9870,1</w:t>
            </w:r>
          </w:p>
        </w:tc>
        <w:tc>
          <w:tcPr>
            <w:tcW w:w="1406" w:type="dxa"/>
            <w:noWrap/>
          </w:tcPr>
          <w:p w:rsidR="00DC60BC" w:rsidRPr="00BA3EEF" w:rsidRDefault="00DC60BC" w:rsidP="007F0A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9807,9</w:t>
            </w:r>
          </w:p>
        </w:tc>
      </w:tr>
    </w:tbl>
    <w:p w:rsidR="00DC60BC" w:rsidRDefault="00DC60BC" w:rsidP="00A37D67">
      <w:pPr>
        <w:rPr>
          <w:sz w:val="18"/>
          <w:szCs w:val="18"/>
        </w:rPr>
      </w:pPr>
    </w:p>
    <w:p w:rsidR="00DC60BC" w:rsidRPr="00F82225" w:rsidRDefault="00DC60BC" w:rsidP="00ED725C">
      <w:pPr>
        <w:jc w:val="right"/>
        <w:rPr>
          <w:sz w:val="22"/>
        </w:rPr>
      </w:pPr>
      <w:r w:rsidRPr="00F82225">
        <w:rPr>
          <w:b/>
          <w:bCs/>
          <w:color w:val="000000"/>
          <w:sz w:val="22"/>
        </w:rPr>
        <w:t xml:space="preserve">                                                                             </w:t>
      </w:r>
      <w:r w:rsidRPr="00F82225">
        <w:rPr>
          <w:sz w:val="22"/>
        </w:rPr>
        <w:t>Приложение №3</w:t>
      </w:r>
    </w:p>
    <w:p w:rsidR="00DC60BC" w:rsidRPr="00F82225" w:rsidRDefault="00DC60BC" w:rsidP="00ED725C">
      <w:pPr>
        <w:jc w:val="right"/>
        <w:rPr>
          <w:sz w:val="22"/>
        </w:rPr>
      </w:pPr>
      <w:r w:rsidRPr="00F82225">
        <w:rPr>
          <w:sz w:val="22"/>
        </w:rPr>
        <w:t xml:space="preserve">                                                                                к решению Совета народных                </w:t>
      </w:r>
    </w:p>
    <w:p w:rsidR="00DC60BC" w:rsidRPr="00F82225" w:rsidRDefault="00DC60BC" w:rsidP="00ED725C">
      <w:pPr>
        <w:jc w:val="right"/>
        <w:rPr>
          <w:sz w:val="22"/>
        </w:rPr>
      </w:pPr>
      <w:r w:rsidRPr="00F82225">
        <w:rPr>
          <w:sz w:val="22"/>
        </w:rPr>
        <w:t xml:space="preserve">                                                                                депутатов Гороховского</w:t>
      </w:r>
    </w:p>
    <w:p w:rsidR="00DC60BC" w:rsidRPr="00F82225" w:rsidRDefault="00DC60BC" w:rsidP="00ED725C">
      <w:pPr>
        <w:jc w:val="right"/>
        <w:rPr>
          <w:sz w:val="22"/>
        </w:rPr>
      </w:pPr>
      <w:r w:rsidRPr="00F82225">
        <w:rPr>
          <w:sz w:val="22"/>
        </w:rPr>
        <w:t xml:space="preserve">                                                                                сельского поселения</w:t>
      </w:r>
    </w:p>
    <w:p w:rsidR="00DC60BC" w:rsidRPr="003E6DF2" w:rsidRDefault="00DC60BC" w:rsidP="00ED725C">
      <w:pPr>
        <w:jc w:val="right"/>
        <w:rPr>
          <w:sz w:val="22"/>
        </w:rPr>
      </w:pPr>
      <w:r w:rsidRPr="00F82225">
        <w:rPr>
          <w:sz w:val="22"/>
        </w:rPr>
        <w:t xml:space="preserve">                                                                                от </w:t>
      </w:r>
      <w:r>
        <w:rPr>
          <w:sz w:val="22"/>
        </w:rPr>
        <w:t>26</w:t>
      </w:r>
      <w:r w:rsidRPr="00F82225">
        <w:rPr>
          <w:sz w:val="22"/>
        </w:rPr>
        <w:t xml:space="preserve"> апреля 201</w:t>
      </w:r>
      <w:r>
        <w:rPr>
          <w:sz w:val="22"/>
        </w:rPr>
        <w:t>9г. № 9</w:t>
      </w:r>
    </w:p>
    <w:p w:rsidR="00DC60BC" w:rsidRPr="00F82225" w:rsidRDefault="00DC60BC" w:rsidP="00ED725C">
      <w:pPr>
        <w:tabs>
          <w:tab w:val="left" w:pos="2760"/>
        </w:tabs>
        <w:rPr>
          <w:sz w:val="20"/>
          <w:szCs w:val="20"/>
        </w:rPr>
      </w:pPr>
    </w:p>
    <w:p w:rsidR="00DC60BC" w:rsidRDefault="00DC60BC" w:rsidP="00F822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Ведомственная структура расходов бюджета </w:t>
      </w:r>
    </w:p>
    <w:p w:rsidR="00DC60BC" w:rsidRDefault="00DC60BC" w:rsidP="00F822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Гороховского сельского поселения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2018 год </w:t>
      </w:r>
    </w:p>
    <w:p w:rsidR="00DC60BC" w:rsidRDefault="00DC60BC" w:rsidP="001A0551">
      <w:pPr>
        <w:tabs>
          <w:tab w:val="left" w:pos="27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Тыс.руб.</w:t>
      </w:r>
    </w:p>
    <w:tbl>
      <w:tblPr>
        <w:tblW w:w="52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5"/>
        <w:gridCol w:w="763"/>
        <w:gridCol w:w="577"/>
        <w:gridCol w:w="610"/>
        <w:gridCol w:w="1664"/>
        <w:gridCol w:w="675"/>
        <w:gridCol w:w="1467"/>
      </w:tblGrid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ГРБС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РЗ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ПР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ЦСР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ВР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Сумма</w:t>
            </w:r>
          </w:p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(тыс. рублей)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4</w:t>
            </w:r>
          </w:p>
        </w:tc>
        <w:tc>
          <w:tcPr>
            <w:tcW w:w="853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</w:t>
            </w:r>
          </w:p>
        </w:tc>
        <w:tc>
          <w:tcPr>
            <w:tcW w:w="346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6</w:t>
            </w:r>
          </w:p>
        </w:tc>
        <w:tc>
          <w:tcPr>
            <w:tcW w:w="752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7</w:t>
            </w:r>
          </w:p>
        </w:tc>
      </w:tr>
      <w:tr w:rsidR="00DC60BC" w:rsidRPr="001E6144" w:rsidTr="003B762D">
        <w:trPr>
          <w:trHeight w:val="276"/>
        </w:trPr>
        <w:tc>
          <w:tcPr>
            <w:tcW w:w="2049" w:type="pct"/>
          </w:tcPr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1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9447,1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 xml:space="preserve">Администрация  </w:t>
            </w:r>
            <w:r>
              <w:rPr>
                <w:b/>
                <w:bCs/>
                <w:sz w:val="24"/>
                <w:szCs w:val="24"/>
              </w:rPr>
              <w:t>Горох</w:t>
            </w:r>
            <w:r w:rsidRPr="001E6144">
              <w:rPr>
                <w:b/>
                <w:bCs/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9447,1</w:t>
            </w:r>
          </w:p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DA6BEC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2071,0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ind w:firstLine="34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91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3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700,3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700,3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700,3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39 0 01 92020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700,3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1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3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1370,7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1370,7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1370,7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39 0 01 92010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656,9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39 0 01 92010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692,1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39 0 01 92010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800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1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13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Основное мероприятие «Расходы органа местного самоуправления – администрации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39 0 03 00000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39 0 03 51180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39 0 03 51180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425EF0" w:rsidRDefault="00DC60BC" w:rsidP="00C61BF6">
            <w:pPr>
              <w:rPr>
                <w:b/>
                <w:sz w:val="24"/>
                <w:szCs w:val="24"/>
              </w:rPr>
            </w:pPr>
            <w:r w:rsidRPr="00425EF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vAlign w:val="center"/>
          </w:tcPr>
          <w:p w:rsidR="00DC60BC" w:rsidRPr="00425EF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425EF0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425EF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425EF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13" w:type="pct"/>
            <w:vAlign w:val="center"/>
          </w:tcPr>
          <w:p w:rsidR="00DC60BC" w:rsidRPr="00425EF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C60BC" w:rsidRPr="00425EF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425EF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425EF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DB63F4" w:rsidRDefault="00DC60BC" w:rsidP="00C61BF6">
            <w:pPr>
              <w:rPr>
                <w:b/>
                <w:sz w:val="24"/>
                <w:szCs w:val="24"/>
              </w:rPr>
            </w:pPr>
            <w:r w:rsidRPr="00DB63F4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pct"/>
            <w:vAlign w:val="center"/>
          </w:tcPr>
          <w:p w:rsidR="00DC60BC" w:rsidRPr="00DB63F4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DB63F4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13" w:type="pct"/>
            <w:vAlign w:val="center"/>
          </w:tcPr>
          <w:p w:rsidR="00DC60BC" w:rsidRPr="00DB63F4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DB63F4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DB63F4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</w:t>
            </w:r>
            <w:r>
              <w:rPr>
                <w:sz w:val="24"/>
                <w:szCs w:val="24"/>
              </w:rPr>
              <w:t>Верхне</w:t>
            </w:r>
            <w:r w:rsidRPr="001E6144">
              <w:rPr>
                <w:sz w:val="24"/>
                <w:szCs w:val="24"/>
              </w:rPr>
              <w:t xml:space="preserve">мамонского муниципального района воронежской области «Инфраструктура» 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58 0 00 00000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Default="00DC60BC" w:rsidP="00C6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9F2C33">
              <w:rPr>
                <w:sz w:val="24"/>
                <w:szCs w:val="24"/>
              </w:rPr>
              <w:t>Обеспечение пожарной безопасности</w:t>
            </w:r>
            <w:r>
              <w:rPr>
                <w:sz w:val="24"/>
                <w:szCs w:val="24"/>
              </w:rPr>
              <w:t>»</w:t>
            </w:r>
          </w:p>
          <w:p w:rsidR="00DC60BC" w:rsidRPr="009F2C33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vAlign w:val="center"/>
          </w:tcPr>
          <w:p w:rsidR="00DC60BC" w:rsidRPr="009F2C33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9F2C33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3" w:type="pct"/>
            <w:vAlign w:val="center"/>
          </w:tcPr>
          <w:p w:rsidR="00DC60BC" w:rsidRPr="009F2C33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3" w:type="pct"/>
            <w:vAlign w:val="center"/>
          </w:tcPr>
          <w:p w:rsidR="00DC60BC" w:rsidRPr="009F2C33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</w:t>
            </w:r>
            <w:r>
              <w:rPr>
                <w:sz w:val="24"/>
                <w:szCs w:val="24"/>
              </w:rPr>
              <w:t>9</w:t>
            </w:r>
            <w:r w:rsidRPr="001E6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91430</w:t>
            </w:r>
          </w:p>
        </w:tc>
        <w:tc>
          <w:tcPr>
            <w:tcW w:w="346" w:type="pct"/>
            <w:vAlign w:val="center"/>
          </w:tcPr>
          <w:p w:rsidR="00DC60BC" w:rsidRPr="009F2C33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9F2C33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0D03FD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4829,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4798,1</w:t>
            </w:r>
          </w:p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</w:t>
            </w:r>
            <w:r>
              <w:rPr>
                <w:sz w:val="24"/>
                <w:szCs w:val="24"/>
              </w:rPr>
              <w:t>Верхне</w:t>
            </w:r>
            <w:r w:rsidRPr="001E6144">
              <w:rPr>
                <w:sz w:val="24"/>
                <w:szCs w:val="24"/>
              </w:rPr>
              <w:t xml:space="preserve">мамонского муниципального района воронежской области «Инфраструктура» 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58 0 00 00000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4798,1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58 0 07 00000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4798,1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58 0 07 91290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1857,4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3681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  <w:p w:rsidR="00DC60BC" w:rsidRPr="001E6144" w:rsidRDefault="00DC60BC" w:rsidP="00C36811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(софинансирование за счет средств областного бюджета)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3681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3681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3681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3681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58 0 07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3681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Pr="000E0435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37,2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3681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  <w:p w:rsidR="00DC60BC" w:rsidRPr="001E6144" w:rsidRDefault="00DC60BC" w:rsidP="00C36811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(софинансирование за счет средств местного бюджета)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3681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3681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3681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3681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58 0 07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36811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Pr="000E0435" w:rsidRDefault="00DC60BC" w:rsidP="00C368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Градостроительная деятельность и межевание земельных участков»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12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</w:t>
            </w:r>
            <w:r>
              <w:rPr>
                <w:sz w:val="24"/>
                <w:szCs w:val="24"/>
              </w:rPr>
              <w:t>1</w:t>
            </w:r>
            <w:r w:rsidRPr="001E6144">
              <w:rPr>
                <w:sz w:val="24"/>
                <w:szCs w:val="24"/>
              </w:rPr>
              <w:t xml:space="preserve"> 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12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</w:t>
            </w:r>
            <w:r>
              <w:rPr>
                <w:sz w:val="24"/>
                <w:szCs w:val="24"/>
              </w:rPr>
              <w:t>1</w:t>
            </w:r>
            <w:r w:rsidRPr="001E6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90850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BC59CF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«Социальная сфера»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11 0 00 00000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BC59CF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других расходных обязательств органа местного самоуправления»</w:t>
            </w:r>
          </w:p>
        </w:tc>
        <w:tc>
          <w:tcPr>
            <w:tcW w:w="391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3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</w:p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организацию и проведение оплачиваемых общественных работ</w:t>
            </w:r>
          </w:p>
        </w:tc>
        <w:tc>
          <w:tcPr>
            <w:tcW w:w="391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3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3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11 0 04 98430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Жилищно- коммунальное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308,7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1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20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2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13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2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308,7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05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58 0 00 00000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7E4520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308,7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05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58 0 02 00000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7E4520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291,7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05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58 0 0298670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82,0</w:t>
            </w:r>
          </w:p>
          <w:p w:rsidR="00DC60BC" w:rsidRPr="007E4520" w:rsidRDefault="00DC60BC" w:rsidP="00C61BF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субсидий из областного</w:t>
            </w:r>
            <w:r w:rsidRPr="001E6144">
              <w:rPr>
                <w:sz w:val="24"/>
                <w:szCs w:val="24"/>
              </w:rPr>
              <w:t xml:space="preserve"> бюджета на уличное освещение 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05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58 0 02 78670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Pr="007E4520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37,7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C27F46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58 0 02 90210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Pr="007E4520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172,0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благоустройство и ремонт военно-мемориальных объектов на территории Гороховского сельского поселения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C27F46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58 0 08 90250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содержание и благоустройство мест массового отдыха населения                                                  </w:t>
            </w:r>
            <w:r w:rsidRPr="001E61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C27F46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58 0 08 90230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прочее благоустройство</w:t>
            </w:r>
          </w:p>
          <w:p w:rsidR="00DC60BC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3" w:type="pct"/>
            <w:vAlign w:val="center"/>
          </w:tcPr>
          <w:p w:rsidR="00DC60BC" w:rsidRPr="00C27F46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58 0 08 90260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2025,3</w:t>
            </w:r>
          </w:p>
        </w:tc>
      </w:tr>
      <w:tr w:rsidR="00DC60BC" w:rsidRPr="001E6144" w:rsidTr="009F2C33">
        <w:trPr>
          <w:trHeight w:val="485"/>
        </w:trPr>
        <w:tc>
          <w:tcPr>
            <w:tcW w:w="2049" w:type="pct"/>
            <w:vAlign w:val="center"/>
          </w:tcPr>
          <w:p w:rsidR="00DC60BC" w:rsidRPr="001E6144" w:rsidRDefault="00DC60BC" w:rsidP="00C61BF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2025,3</w:t>
            </w:r>
          </w:p>
        </w:tc>
      </w:tr>
      <w:tr w:rsidR="00DC60BC" w:rsidRPr="001E6144" w:rsidTr="009F2C33">
        <w:trPr>
          <w:trHeight w:val="485"/>
        </w:trPr>
        <w:tc>
          <w:tcPr>
            <w:tcW w:w="2049" w:type="pct"/>
            <w:vAlign w:val="center"/>
          </w:tcPr>
          <w:p w:rsidR="00DC60BC" w:rsidRPr="001E6144" w:rsidRDefault="00DC60BC" w:rsidP="00C61BF6">
            <w:pPr>
              <w:spacing w:after="12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11 0 00 00000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2025,3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11 0 01 00000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2025,3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11 0 01 90590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943,3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11 0 01 90590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1078,5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11 0 01 90590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800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C60BC" w:rsidRPr="001E6144" w:rsidTr="003B762D">
        <w:trPr>
          <w:trHeight w:val="451"/>
        </w:trPr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119,6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119,6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6D69A1" w:rsidRDefault="00DC60BC" w:rsidP="00C61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Гороховского сельского поселения «Управление муниципальным имуществом и финансами» на 2014-2019 годы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39 0 00 00000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DC60BC" w:rsidRPr="001E6144" w:rsidTr="009F2C33">
        <w:tc>
          <w:tcPr>
            <w:tcW w:w="2049" w:type="pct"/>
          </w:tcPr>
          <w:p w:rsidR="00DC60BC" w:rsidRPr="001E6144" w:rsidRDefault="00DC60BC" w:rsidP="00C61BF6">
            <w:pPr>
              <w:jc w:val="both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sz w:val="24"/>
                <w:szCs w:val="24"/>
              </w:rPr>
              <w:t>Гороховского сельского поселения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39 0 01 90470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300</w:t>
            </w:r>
          </w:p>
        </w:tc>
        <w:tc>
          <w:tcPr>
            <w:tcW w:w="752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981F07" w:rsidRDefault="00DC60BC" w:rsidP="00C61BF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981F0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1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3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7E4520" w:rsidRDefault="00DC60BC" w:rsidP="00C61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AC46D0" w:rsidRDefault="00DC60BC" w:rsidP="00C61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 мероприятий по развитию физической культуры и массового спорта в Гороховском сельском поселении»</w:t>
            </w:r>
          </w:p>
        </w:tc>
        <w:tc>
          <w:tcPr>
            <w:tcW w:w="391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11 0 02 00000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391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11 0 02 90410</w:t>
            </w:r>
          </w:p>
        </w:tc>
        <w:tc>
          <w:tcPr>
            <w:tcW w:w="346" w:type="pct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2" w:type="pct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0D03FD" w:rsidRDefault="00DC60BC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0D03F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91" w:type="pct"/>
            <w:vAlign w:val="center"/>
          </w:tcPr>
          <w:p w:rsidR="00DC60BC" w:rsidRPr="000D03FD" w:rsidRDefault="00DC60BC">
            <w:pPr>
              <w:jc w:val="center"/>
              <w:rPr>
                <w:b/>
                <w:sz w:val="24"/>
                <w:szCs w:val="24"/>
              </w:rPr>
            </w:pPr>
            <w:r w:rsidRPr="000D03F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0D03FD" w:rsidRDefault="00DC60BC">
            <w:pPr>
              <w:jc w:val="center"/>
              <w:rPr>
                <w:b/>
                <w:sz w:val="24"/>
                <w:szCs w:val="24"/>
              </w:rPr>
            </w:pPr>
            <w:r w:rsidRPr="000D03F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3" w:type="pct"/>
            <w:vAlign w:val="center"/>
          </w:tcPr>
          <w:p w:rsidR="00DC60BC" w:rsidRPr="000D03FD" w:rsidRDefault="00DC60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C60BC" w:rsidRPr="000D03FD" w:rsidRDefault="00DC60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0D03FD" w:rsidRDefault="00DC60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0D03FD" w:rsidRDefault="00DC60BC">
            <w:pPr>
              <w:jc w:val="center"/>
              <w:rPr>
                <w:b/>
                <w:sz w:val="24"/>
                <w:szCs w:val="24"/>
              </w:rPr>
            </w:pPr>
            <w:r w:rsidRPr="000D03FD">
              <w:rPr>
                <w:b/>
                <w:sz w:val="24"/>
                <w:szCs w:val="24"/>
              </w:rPr>
              <w:t>0,1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0D03FD" w:rsidRDefault="00DC60B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91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13</w:t>
            </w:r>
          </w:p>
        </w:tc>
        <w:tc>
          <w:tcPr>
            <w:tcW w:w="313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0,1</w:t>
            </w:r>
          </w:p>
        </w:tc>
      </w:tr>
      <w:tr w:rsidR="00DC60BC" w:rsidRPr="000D03FD" w:rsidTr="009F2C33">
        <w:tc>
          <w:tcPr>
            <w:tcW w:w="2049" w:type="pct"/>
            <w:vAlign w:val="center"/>
          </w:tcPr>
          <w:p w:rsidR="00DC60BC" w:rsidRPr="000D03FD" w:rsidRDefault="00DC60B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1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13</w:t>
            </w:r>
          </w:p>
        </w:tc>
        <w:tc>
          <w:tcPr>
            <w:tcW w:w="313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39 0 04 00000</w:t>
            </w:r>
          </w:p>
        </w:tc>
        <w:tc>
          <w:tcPr>
            <w:tcW w:w="346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700</w:t>
            </w:r>
          </w:p>
        </w:tc>
        <w:tc>
          <w:tcPr>
            <w:tcW w:w="752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0,1</w:t>
            </w:r>
          </w:p>
        </w:tc>
      </w:tr>
      <w:tr w:rsidR="00DC60BC" w:rsidRPr="001E6144" w:rsidTr="009F2C33">
        <w:tc>
          <w:tcPr>
            <w:tcW w:w="2049" w:type="pct"/>
            <w:vAlign w:val="center"/>
          </w:tcPr>
          <w:p w:rsidR="00DC60BC" w:rsidRPr="000D03FD" w:rsidRDefault="00DC60B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 xml:space="preserve">Обслуживание муниципального долга.        Проценты за кредит </w:t>
            </w:r>
          </w:p>
        </w:tc>
        <w:tc>
          <w:tcPr>
            <w:tcW w:w="391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914</w:t>
            </w:r>
          </w:p>
        </w:tc>
        <w:tc>
          <w:tcPr>
            <w:tcW w:w="296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13</w:t>
            </w:r>
          </w:p>
        </w:tc>
        <w:tc>
          <w:tcPr>
            <w:tcW w:w="313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01</w:t>
            </w:r>
          </w:p>
        </w:tc>
        <w:tc>
          <w:tcPr>
            <w:tcW w:w="853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39 0 04 27880</w:t>
            </w:r>
          </w:p>
        </w:tc>
        <w:tc>
          <w:tcPr>
            <w:tcW w:w="346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700</w:t>
            </w:r>
          </w:p>
        </w:tc>
        <w:tc>
          <w:tcPr>
            <w:tcW w:w="752" w:type="pct"/>
            <w:vAlign w:val="center"/>
          </w:tcPr>
          <w:p w:rsidR="00DC60BC" w:rsidRPr="000D03FD" w:rsidRDefault="00DC60BC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0,1</w:t>
            </w:r>
          </w:p>
        </w:tc>
      </w:tr>
    </w:tbl>
    <w:p w:rsidR="00DC60BC" w:rsidRDefault="00DC60BC" w:rsidP="007A3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  <w:lang w:val="en-US"/>
        </w:rPr>
      </w:pPr>
    </w:p>
    <w:p w:rsidR="00DC60BC" w:rsidRPr="000B69B3" w:rsidRDefault="00DC60BC" w:rsidP="007A3452">
      <w:pPr>
        <w:rPr>
          <w:sz w:val="24"/>
          <w:szCs w:val="24"/>
          <w:lang w:val="en-US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</w:p>
    <w:p w:rsidR="00DC60BC" w:rsidRDefault="00DC60BC" w:rsidP="007A3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7A3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E6144">
        <w:rPr>
          <w:sz w:val="24"/>
          <w:szCs w:val="24"/>
        </w:rPr>
        <w:t>Приложение №</w:t>
      </w:r>
      <w:r w:rsidRPr="007A3452">
        <w:rPr>
          <w:sz w:val="24"/>
          <w:szCs w:val="24"/>
        </w:rPr>
        <w:t>4</w:t>
      </w:r>
      <w:r w:rsidRPr="001E6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</w:p>
    <w:p w:rsidR="00DC60BC" w:rsidRDefault="00DC60BC" w:rsidP="007A3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1E6144">
        <w:rPr>
          <w:sz w:val="24"/>
          <w:szCs w:val="24"/>
        </w:rPr>
        <w:t xml:space="preserve">к решению Совета народных </w:t>
      </w:r>
      <w:r>
        <w:rPr>
          <w:sz w:val="24"/>
          <w:szCs w:val="24"/>
        </w:rPr>
        <w:t xml:space="preserve">        </w:t>
      </w:r>
    </w:p>
    <w:p w:rsidR="00DC60BC" w:rsidRDefault="00DC60BC" w:rsidP="001348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1E6144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>Горох</w:t>
      </w:r>
      <w:r w:rsidRPr="001E6144">
        <w:rPr>
          <w:sz w:val="24"/>
          <w:szCs w:val="24"/>
        </w:rPr>
        <w:t xml:space="preserve">овского </w:t>
      </w:r>
      <w:r>
        <w:rPr>
          <w:sz w:val="24"/>
          <w:szCs w:val="24"/>
        </w:rPr>
        <w:t xml:space="preserve">   </w:t>
      </w:r>
    </w:p>
    <w:p w:rsidR="00DC60BC" w:rsidRPr="001E6144" w:rsidRDefault="00DC60BC" w:rsidP="001348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1E6144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</w:t>
      </w:r>
      <w:r w:rsidRPr="001E6144">
        <w:rPr>
          <w:sz w:val="24"/>
          <w:szCs w:val="24"/>
        </w:rPr>
        <w:t>ления</w:t>
      </w:r>
    </w:p>
    <w:p w:rsidR="00DC60BC" w:rsidRPr="003B762D" w:rsidRDefault="00DC60BC" w:rsidP="0013485E">
      <w:pPr>
        <w:jc w:val="right"/>
        <w:rPr>
          <w:sz w:val="24"/>
          <w:szCs w:val="24"/>
        </w:rPr>
      </w:pPr>
      <w:r w:rsidRPr="000D03FD">
        <w:rPr>
          <w:sz w:val="24"/>
          <w:szCs w:val="24"/>
        </w:rPr>
        <w:t xml:space="preserve">                                                                                                     </w:t>
      </w:r>
      <w:r w:rsidRPr="001E6144">
        <w:rPr>
          <w:sz w:val="24"/>
          <w:szCs w:val="24"/>
        </w:rPr>
        <w:t xml:space="preserve">от </w:t>
      </w:r>
      <w:r>
        <w:rPr>
          <w:sz w:val="24"/>
          <w:szCs w:val="24"/>
        </w:rPr>
        <w:t>26 апреля 20</w:t>
      </w:r>
      <w:r w:rsidRPr="001E6144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1E6144">
        <w:rPr>
          <w:sz w:val="24"/>
          <w:szCs w:val="24"/>
        </w:rPr>
        <w:t>г. №</w:t>
      </w:r>
      <w:r>
        <w:rPr>
          <w:sz w:val="24"/>
          <w:szCs w:val="24"/>
        </w:rPr>
        <w:t xml:space="preserve"> 9</w:t>
      </w:r>
    </w:p>
    <w:p w:rsidR="00DC60BC" w:rsidRPr="001E6144" w:rsidRDefault="00DC60BC" w:rsidP="007A3452">
      <w:pPr>
        <w:ind w:left="6237"/>
        <w:jc w:val="both"/>
        <w:rPr>
          <w:sz w:val="24"/>
          <w:szCs w:val="24"/>
        </w:rPr>
      </w:pPr>
    </w:p>
    <w:p w:rsidR="00DC60BC" w:rsidRPr="001E6144" w:rsidRDefault="00DC60BC" w:rsidP="007A3452">
      <w:pPr>
        <w:tabs>
          <w:tab w:val="left" w:pos="5145"/>
        </w:tabs>
        <w:jc w:val="center"/>
        <w:rPr>
          <w:b/>
          <w:bCs/>
          <w:sz w:val="24"/>
          <w:szCs w:val="24"/>
        </w:rPr>
      </w:pPr>
      <w:r w:rsidRPr="001E6144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</w:r>
      <w:r>
        <w:rPr>
          <w:b/>
          <w:bCs/>
          <w:sz w:val="24"/>
          <w:szCs w:val="24"/>
        </w:rPr>
        <w:t>Горох</w:t>
      </w:r>
      <w:r w:rsidRPr="001E6144">
        <w:rPr>
          <w:b/>
          <w:bCs/>
          <w:sz w:val="24"/>
          <w:szCs w:val="24"/>
        </w:rPr>
        <w:t>овского сельского поселения на 201</w:t>
      </w:r>
      <w:r>
        <w:rPr>
          <w:b/>
          <w:bCs/>
          <w:sz w:val="24"/>
          <w:szCs w:val="24"/>
        </w:rPr>
        <w:t>8</w:t>
      </w:r>
      <w:r w:rsidRPr="001E6144">
        <w:rPr>
          <w:b/>
          <w:bCs/>
          <w:sz w:val="24"/>
          <w:szCs w:val="24"/>
        </w:rPr>
        <w:t xml:space="preserve"> год</w:t>
      </w:r>
    </w:p>
    <w:p w:rsidR="00DC60BC" w:rsidRDefault="00DC60BC" w:rsidP="001539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Тыс.рублей</w:t>
      </w:r>
    </w:p>
    <w:tbl>
      <w:tblPr>
        <w:tblW w:w="48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4"/>
        <w:gridCol w:w="577"/>
        <w:gridCol w:w="609"/>
        <w:gridCol w:w="1665"/>
        <w:gridCol w:w="676"/>
        <w:gridCol w:w="1467"/>
      </w:tblGrid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РЗ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ПР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ЦСР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ВР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Сумма</w:t>
            </w:r>
          </w:p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(тыс. рублей)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</w:t>
            </w:r>
          </w:p>
        </w:tc>
        <w:tc>
          <w:tcPr>
            <w:tcW w:w="339" w:type="pct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4</w:t>
            </w:r>
          </w:p>
        </w:tc>
        <w:tc>
          <w:tcPr>
            <w:tcW w:w="926" w:type="pct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</w:t>
            </w:r>
          </w:p>
        </w:tc>
        <w:tc>
          <w:tcPr>
            <w:tcW w:w="376" w:type="pct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6</w:t>
            </w:r>
          </w:p>
        </w:tc>
        <w:tc>
          <w:tcPr>
            <w:tcW w:w="816" w:type="pct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7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1" w:type="pct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9447,1</w:t>
            </w:r>
          </w:p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 xml:space="preserve">Администрация  </w:t>
            </w:r>
            <w:r>
              <w:rPr>
                <w:b/>
                <w:bCs/>
                <w:sz w:val="24"/>
                <w:szCs w:val="24"/>
              </w:rPr>
              <w:t>Горох</w:t>
            </w:r>
            <w:r w:rsidRPr="001E6144">
              <w:rPr>
                <w:b/>
                <w:bCs/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9447,1</w:t>
            </w:r>
          </w:p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DA6BEC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2071,0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ind w:firstLine="34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21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2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700,3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39 0 00 00000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700,3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700,3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39 0 01 92020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700,3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21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2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370,7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39 0 00 00000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1370,7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1370,7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C60BC" w:rsidRPr="001E6144" w:rsidRDefault="00DC60BC" w:rsidP="000033D2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39 0 01 92010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692,1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39 0 01 92010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572,3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39 0 01 92010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800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1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39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39 0 00 00000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Основное мероприятие «Расходы органа местного самоуправления – администрации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39 0 03 00000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39 0 03 51180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39 0 03 51180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425EF0" w:rsidRDefault="00DC60BC" w:rsidP="000033D2">
            <w:pPr>
              <w:rPr>
                <w:b/>
                <w:sz w:val="24"/>
                <w:szCs w:val="24"/>
              </w:rPr>
            </w:pPr>
            <w:r w:rsidRPr="00425EF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vAlign w:val="center"/>
          </w:tcPr>
          <w:p w:rsidR="00DC60BC" w:rsidRPr="00425EF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 w:rsidRPr="00425EF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39" w:type="pct"/>
            <w:vAlign w:val="center"/>
          </w:tcPr>
          <w:p w:rsidR="00DC60BC" w:rsidRPr="00425EF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DC60BC" w:rsidRPr="00425EF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425EF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425EF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DB63F4" w:rsidRDefault="00DC60BC" w:rsidP="000033D2">
            <w:pPr>
              <w:rPr>
                <w:b/>
                <w:sz w:val="24"/>
                <w:szCs w:val="24"/>
              </w:rPr>
            </w:pPr>
            <w:r w:rsidRPr="00DB63F4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1" w:type="pct"/>
            <w:vAlign w:val="center"/>
          </w:tcPr>
          <w:p w:rsidR="00DC60BC" w:rsidRPr="00DB63F4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39" w:type="pct"/>
            <w:vAlign w:val="center"/>
          </w:tcPr>
          <w:p w:rsidR="00DC60BC" w:rsidRPr="00DB63F4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DB63F4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DB63F4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</w:t>
            </w:r>
            <w:r>
              <w:rPr>
                <w:sz w:val="24"/>
                <w:szCs w:val="24"/>
              </w:rPr>
              <w:t>Верхне</w:t>
            </w:r>
            <w:r w:rsidRPr="001E6144">
              <w:rPr>
                <w:sz w:val="24"/>
                <w:szCs w:val="24"/>
              </w:rPr>
              <w:t xml:space="preserve">мамонского муниципального района воронежской области «Инфраструктура» 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58 0 00 00000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Default="00DC60BC" w:rsidP="00003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9F2C33">
              <w:rPr>
                <w:sz w:val="24"/>
                <w:szCs w:val="24"/>
              </w:rPr>
              <w:t>Обеспечение пожарной безопасности</w:t>
            </w:r>
            <w:r>
              <w:rPr>
                <w:sz w:val="24"/>
                <w:szCs w:val="24"/>
              </w:rPr>
              <w:t>»</w:t>
            </w:r>
          </w:p>
          <w:p w:rsidR="00DC60BC" w:rsidRPr="009F2C33" w:rsidRDefault="00DC60BC" w:rsidP="000033D2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vAlign w:val="center"/>
          </w:tcPr>
          <w:p w:rsidR="00DC60BC" w:rsidRPr="009F2C33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39" w:type="pct"/>
            <w:vAlign w:val="center"/>
          </w:tcPr>
          <w:p w:rsidR="00DC60BC" w:rsidRPr="009F2C33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vAlign w:val="center"/>
          </w:tcPr>
          <w:p w:rsidR="00DC60BC" w:rsidRPr="009F2C33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</w:t>
            </w:r>
            <w:r>
              <w:rPr>
                <w:sz w:val="24"/>
                <w:szCs w:val="24"/>
              </w:rPr>
              <w:t>9</w:t>
            </w:r>
            <w:r w:rsidRPr="001E6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91430</w:t>
            </w:r>
          </w:p>
        </w:tc>
        <w:tc>
          <w:tcPr>
            <w:tcW w:w="376" w:type="pct"/>
            <w:vAlign w:val="center"/>
          </w:tcPr>
          <w:p w:rsidR="00DC60BC" w:rsidRPr="009F2C33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9F2C33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4829,1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4798,1</w:t>
            </w:r>
          </w:p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</w:t>
            </w:r>
            <w:r>
              <w:rPr>
                <w:sz w:val="24"/>
                <w:szCs w:val="24"/>
              </w:rPr>
              <w:t>Верхне</w:t>
            </w:r>
            <w:r w:rsidRPr="001E6144">
              <w:rPr>
                <w:sz w:val="24"/>
                <w:szCs w:val="24"/>
              </w:rPr>
              <w:t xml:space="preserve">мамонского муниципального района воронежской области «Инфраструктура» 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58 0 00 00000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4798,1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58 0 07 00000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1857,4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  <w:p w:rsidR="00DC60BC" w:rsidRPr="001E6144" w:rsidRDefault="00DC60BC" w:rsidP="000033D2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58 0 07 91290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1857,4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2E2067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  <w:p w:rsidR="00DC60BC" w:rsidRPr="001E6144" w:rsidRDefault="00DC60BC" w:rsidP="002E2067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(софинансирование за счет средств областного бюджета)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2E2067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2E2067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2E2067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58 0 07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2E2067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Pr="000E0435" w:rsidRDefault="00DC60BC" w:rsidP="002E20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37,2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2E2067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  <w:p w:rsidR="00DC60BC" w:rsidRPr="001E6144" w:rsidRDefault="00DC60BC" w:rsidP="002E2067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(софинансирование за счет средств местного бюджета)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2E2067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2E2067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2E2067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58 0 07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2E2067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Pr="000E0435" w:rsidRDefault="00DC60BC" w:rsidP="002E20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Градостроительная деятельность и межевание земельных участков»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12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</w:t>
            </w:r>
            <w:r>
              <w:rPr>
                <w:sz w:val="24"/>
                <w:szCs w:val="24"/>
              </w:rPr>
              <w:t>1</w:t>
            </w:r>
            <w:r w:rsidRPr="001E6144">
              <w:rPr>
                <w:sz w:val="24"/>
                <w:szCs w:val="24"/>
              </w:rPr>
              <w:t xml:space="preserve"> 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12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</w:t>
            </w:r>
            <w:r>
              <w:rPr>
                <w:sz w:val="24"/>
                <w:szCs w:val="24"/>
              </w:rPr>
              <w:t>1</w:t>
            </w:r>
            <w:r w:rsidRPr="001E6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90850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BC59CF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«Социальная сфера»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11 0 00 00000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BC59CF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других расходных обязательств органа местного самоуправления»</w:t>
            </w:r>
          </w:p>
        </w:tc>
        <w:tc>
          <w:tcPr>
            <w:tcW w:w="321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6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</w:p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организацию и проведение оплачиваемых общественных работ</w:t>
            </w:r>
          </w:p>
        </w:tc>
        <w:tc>
          <w:tcPr>
            <w:tcW w:w="321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39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6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11 0 04 98430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Жилищно- коммунальное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308,7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21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2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39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2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308,7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05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58 0 00 00000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7E4520" w:rsidRDefault="00DC60BC" w:rsidP="00003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308,7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05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58 0 02 00000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7E4520" w:rsidRDefault="00DC60BC" w:rsidP="00003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291,6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05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58 0 0298670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82,0</w:t>
            </w:r>
          </w:p>
          <w:p w:rsidR="00DC60BC" w:rsidRPr="007E4520" w:rsidRDefault="00DC60BC" w:rsidP="000033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субсидий из областного</w:t>
            </w:r>
            <w:r w:rsidRPr="001E6144">
              <w:rPr>
                <w:sz w:val="24"/>
                <w:szCs w:val="24"/>
              </w:rPr>
              <w:t xml:space="preserve"> бюджета на уличное освещение 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05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58 0 02 78670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Pr="007E4520" w:rsidRDefault="00DC60BC" w:rsidP="00003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37,7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C27F46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58 0 02 90210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Pr="007E4520" w:rsidRDefault="00DC60BC" w:rsidP="00003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171,9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Default="00DC60BC" w:rsidP="00003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благоустройство и ремонт военно-мемориальных объектов на территории Гороховского сельского поселения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C27F46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58 0 08 90250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содержание и благоустройство мест массового отдыха населения                                                  </w:t>
            </w:r>
            <w:r w:rsidRPr="001E61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C27F46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58 0 08 90230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Default="00DC60BC" w:rsidP="00003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прочее благоустройство</w:t>
            </w:r>
          </w:p>
          <w:p w:rsidR="00DC60BC" w:rsidRDefault="00DC60BC" w:rsidP="00003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vAlign w:val="center"/>
          </w:tcPr>
          <w:p w:rsidR="00DC60BC" w:rsidRPr="00C27F46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58 0 08 90220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2025,3</w:t>
            </w:r>
          </w:p>
        </w:tc>
      </w:tr>
      <w:tr w:rsidR="00DC60BC" w:rsidRPr="001E6144" w:rsidTr="00153963">
        <w:trPr>
          <w:trHeight w:val="485"/>
        </w:trPr>
        <w:tc>
          <w:tcPr>
            <w:tcW w:w="2222" w:type="pct"/>
            <w:vAlign w:val="center"/>
          </w:tcPr>
          <w:p w:rsidR="00DC60BC" w:rsidRPr="001E6144" w:rsidRDefault="00DC60BC" w:rsidP="000033D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2025,3</w:t>
            </w:r>
          </w:p>
        </w:tc>
      </w:tr>
      <w:tr w:rsidR="00DC60BC" w:rsidRPr="001E6144" w:rsidTr="00153963">
        <w:trPr>
          <w:trHeight w:val="485"/>
        </w:trPr>
        <w:tc>
          <w:tcPr>
            <w:tcW w:w="2222" w:type="pct"/>
            <w:vAlign w:val="center"/>
          </w:tcPr>
          <w:p w:rsidR="00DC60BC" w:rsidRPr="001E6144" w:rsidRDefault="00DC60BC" w:rsidP="000033D2">
            <w:pPr>
              <w:spacing w:after="12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11 0 00 00000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2025,3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11 0 01 00000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2025,3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11 0 01 90590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943,3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11 0 01 90590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1078,5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11 0 01 90590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800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Default="00DC60BC" w:rsidP="000033D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119,6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119,6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6D69A1" w:rsidRDefault="00DC60BC" w:rsidP="00003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Гороховского сельского поселения «Управление муниципальным имуществом и финансами» на 2014-2019 годы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39 0 00 00000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DC60BC" w:rsidRPr="001E6144" w:rsidTr="00153963">
        <w:tc>
          <w:tcPr>
            <w:tcW w:w="2222" w:type="pct"/>
          </w:tcPr>
          <w:p w:rsidR="00DC60BC" w:rsidRPr="001E6144" w:rsidRDefault="00DC60BC" w:rsidP="000033D2">
            <w:pPr>
              <w:jc w:val="both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sz w:val="24"/>
                <w:szCs w:val="24"/>
              </w:rPr>
              <w:t>Гороховского сельского поселения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39 0 01 90470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300</w:t>
            </w:r>
          </w:p>
        </w:tc>
        <w:tc>
          <w:tcPr>
            <w:tcW w:w="81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981F07" w:rsidRDefault="00DC60BC" w:rsidP="000033D2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981F0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1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 w:rsidRPr="007E45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9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7E4520" w:rsidRDefault="00DC60BC" w:rsidP="0000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AC46D0" w:rsidRDefault="00DC60BC" w:rsidP="00003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1E6144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 мероприятий по развитию физической культуры и массового спорта в Гороховском сельском поселении»</w:t>
            </w:r>
          </w:p>
        </w:tc>
        <w:tc>
          <w:tcPr>
            <w:tcW w:w="321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11 0 02 00000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Default="00DC60BC" w:rsidP="000033D2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321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11 0 02 90410</w:t>
            </w:r>
          </w:p>
        </w:tc>
        <w:tc>
          <w:tcPr>
            <w:tcW w:w="376" w:type="pct"/>
            <w:vAlign w:val="center"/>
          </w:tcPr>
          <w:p w:rsidR="00DC60BC" w:rsidRPr="001E6144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6" w:type="pct"/>
            <w:vAlign w:val="center"/>
          </w:tcPr>
          <w:p w:rsidR="00DC60BC" w:rsidRDefault="00DC60BC" w:rsidP="000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0D03FD" w:rsidRDefault="00DC60BC" w:rsidP="00BB50FE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0D03F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21" w:type="pct"/>
            <w:vAlign w:val="center"/>
          </w:tcPr>
          <w:p w:rsidR="00DC60BC" w:rsidRPr="000D03FD" w:rsidRDefault="00DC60BC" w:rsidP="00BB50FE">
            <w:pPr>
              <w:jc w:val="center"/>
              <w:rPr>
                <w:b/>
                <w:sz w:val="24"/>
                <w:szCs w:val="24"/>
              </w:rPr>
            </w:pPr>
            <w:r w:rsidRPr="000D03F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9" w:type="pct"/>
            <w:vAlign w:val="center"/>
          </w:tcPr>
          <w:p w:rsidR="00DC60BC" w:rsidRPr="000D03FD" w:rsidRDefault="00DC60BC" w:rsidP="00BB5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DC60BC" w:rsidRPr="000D03FD" w:rsidRDefault="00DC60BC" w:rsidP="00BB5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0D03FD" w:rsidRDefault="00DC60BC" w:rsidP="00BB5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0D03FD" w:rsidRDefault="00DC60BC" w:rsidP="00BB50FE">
            <w:pPr>
              <w:jc w:val="center"/>
              <w:rPr>
                <w:b/>
                <w:sz w:val="24"/>
                <w:szCs w:val="24"/>
              </w:rPr>
            </w:pPr>
            <w:r w:rsidRPr="000D03FD">
              <w:rPr>
                <w:b/>
                <w:sz w:val="24"/>
                <w:szCs w:val="24"/>
              </w:rPr>
              <w:t>0,1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0D03FD" w:rsidRDefault="00DC60BC" w:rsidP="00BB50F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1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13</w:t>
            </w:r>
          </w:p>
        </w:tc>
        <w:tc>
          <w:tcPr>
            <w:tcW w:w="339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0,1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0D03FD" w:rsidRDefault="00DC60BC" w:rsidP="00BB50F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1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13</w:t>
            </w:r>
          </w:p>
        </w:tc>
        <w:tc>
          <w:tcPr>
            <w:tcW w:w="339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0D03FD" w:rsidRDefault="00DC60BC" w:rsidP="000D03FD">
            <w:pPr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39 0 04</w:t>
            </w:r>
            <w:r>
              <w:rPr>
                <w:sz w:val="24"/>
                <w:szCs w:val="24"/>
              </w:rPr>
              <w:t xml:space="preserve"> </w:t>
            </w:r>
            <w:r w:rsidRPr="000D03FD">
              <w:rPr>
                <w:sz w:val="24"/>
                <w:szCs w:val="24"/>
              </w:rPr>
              <w:t>00000</w:t>
            </w:r>
          </w:p>
        </w:tc>
        <w:tc>
          <w:tcPr>
            <w:tcW w:w="376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700</w:t>
            </w:r>
          </w:p>
        </w:tc>
        <w:tc>
          <w:tcPr>
            <w:tcW w:w="816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0,1</w:t>
            </w:r>
          </w:p>
        </w:tc>
      </w:tr>
      <w:tr w:rsidR="00DC60BC" w:rsidRPr="001E6144" w:rsidTr="00153963">
        <w:tc>
          <w:tcPr>
            <w:tcW w:w="2222" w:type="pct"/>
            <w:vAlign w:val="center"/>
          </w:tcPr>
          <w:p w:rsidR="00DC60BC" w:rsidRPr="000D03FD" w:rsidRDefault="00DC60BC" w:rsidP="00BB50F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 xml:space="preserve">Обслуживание муниципального долга.        Проценты за кредит </w:t>
            </w:r>
          </w:p>
        </w:tc>
        <w:tc>
          <w:tcPr>
            <w:tcW w:w="321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13</w:t>
            </w:r>
          </w:p>
        </w:tc>
        <w:tc>
          <w:tcPr>
            <w:tcW w:w="339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39 0 04 27880</w:t>
            </w:r>
          </w:p>
        </w:tc>
        <w:tc>
          <w:tcPr>
            <w:tcW w:w="376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700</w:t>
            </w:r>
          </w:p>
        </w:tc>
        <w:tc>
          <w:tcPr>
            <w:tcW w:w="816" w:type="pct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0,1</w:t>
            </w:r>
          </w:p>
        </w:tc>
      </w:tr>
    </w:tbl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Default="00DC60BC" w:rsidP="003A1878">
      <w:pPr>
        <w:rPr>
          <w:sz w:val="18"/>
          <w:szCs w:val="18"/>
        </w:rPr>
      </w:pPr>
    </w:p>
    <w:p w:rsidR="00DC60BC" w:rsidRPr="00596B5E" w:rsidRDefault="00DC60BC" w:rsidP="003A7DCD">
      <w:pPr>
        <w:jc w:val="right"/>
        <w:rPr>
          <w:sz w:val="22"/>
        </w:rPr>
      </w:pPr>
      <w:r w:rsidRPr="00596B5E">
        <w:rPr>
          <w:sz w:val="22"/>
        </w:rPr>
        <w:t>Приложение № 5</w:t>
      </w:r>
    </w:p>
    <w:p w:rsidR="00DC60BC" w:rsidRPr="00596B5E" w:rsidRDefault="00DC60BC" w:rsidP="003A7DCD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к решению Совета народных </w:t>
      </w:r>
    </w:p>
    <w:p w:rsidR="00DC60BC" w:rsidRPr="00596B5E" w:rsidRDefault="00DC60BC" w:rsidP="003A7DCD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депутатов  Гороховского </w:t>
      </w:r>
    </w:p>
    <w:p w:rsidR="00DC60BC" w:rsidRPr="00596B5E" w:rsidRDefault="00DC60BC" w:rsidP="003A7DCD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сельского поселения   </w:t>
      </w:r>
    </w:p>
    <w:p w:rsidR="00DC60BC" w:rsidRPr="00CD01E6" w:rsidRDefault="00DC60BC" w:rsidP="003A7DCD">
      <w:pPr>
        <w:jc w:val="right"/>
        <w:rPr>
          <w:sz w:val="22"/>
        </w:rPr>
      </w:pPr>
      <w:r w:rsidRPr="00596B5E">
        <w:rPr>
          <w:sz w:val="22"/>
        </w:rPr>
        <w:t xml:space="preserve">                                                                                                        от</w:t>
      </w:r>
      <w:r>
        <w:rPr>
          <w:sz w:val="22"/>
        </w:rPr>
        <w:t xml:space="preserve"> 26 апреля</w:t>
      </w:r>
      <w:r w:rsidRPr="00596B5E">
        <w:rPr>
          <w:sz w:val="22"/>
        </w:rPr>
        <w:t xml:space="preserve"> 201</w:t>
      </w:r>
      <w:r>
        <w:rPr>
          <w:sz w:val="22"/>
        </w:rPr>
        <w:t>9</w:t>
      </w:r>
      <w:r w:rsidRPr="00596B5E">
        <w:rPr>
          <w:sz w:val="22"/>
        </w:rPr>
        <w:t>г. №</w:t>
      </w:r>
      <w:r>
        <w:rPr>
          <w:sz w:val="22"/>
        </w:rPr>
        <w:t xml:space="preserve"> 9</w:t>
      </w:r>
    </w:p>
    <w:p w:rsidR="00DC60BC" w:rsidRDefault="00DC60BC" w:rsidP="00C237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DC60BC" w:rsidRDefault="00DC60BC" w:rsidP="00C237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бюджета Гороховского сельского поселения</w:t>
      </w:r>
    </w:p>
    <w:p w:rsidR="00DC60BC" w:rsidRDefault="00DC60BC" w:rsidP="00C2374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3893"/>
        <w:gridCol w:w="3511"/>
        <w:gridCol w:w="1316"/>
      </w:tblGrid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C60BC" w:rsidRDefault="00DC6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111" w:type="pct"/>
          </w:tcPr>
          <w:p w:rsidR="00DC60BC" w:rsidRDefault="00DC6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05" w:type="pct"/>
          </w:tcPr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Код классификации</w:t>
            </w:r>
          </w:p>
        </w:tc>
        <w:tc>
          <w:tcPr>
            <w:tcW w:w="687" w:type="pct"/>
          </w:tcPr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2018г . (тыс.руб.)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1" w:type="pct"/>
          </w:tcPr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2</w:t>
            </w:r>
          </w:p>
        </w:tc>
        <w:tc>
          <w:tcPr>
            <w:tcW w:w="1905" w:type="pct"/>
          </w:tcPr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3</w:t>
            </w:r>
          </w:p>
        </w:tc>
        <w:tc>
          <w:tcPr>
            <w:tcW w:w="687" w:type="pct"/>
          </w:tcPr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4          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spacing w:after="200"/>
              <w:jc w:val="center"/>
            </w:pPr>
          </w:p>
        </w:tc>
        <w:tc>
          <w:tcPr>
            <w:tcW w:w="2111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1905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687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-36</w:t>
            </w:r>
            <w:r>
              <w:rPr>
                <w:b/>
                <w:sz w:val="24"/>
                <w:szCs w:val="24"/>
              </w:rPr>
              <w:t>0,8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1" w:type="pct"/>
          </w:tcPr>
          <w:p w:rsidR="00DC60BC" w:rsidRPr="00C23746" w:rsidRDefault="00DC60BC">
            <w:pPr>
              <w:spacing w:after="200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5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687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C23746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53,0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1" w:type="pct"/>
          </w:tcPr>
          <w:p w:rsidR="00DC60BC" w:rsidRPr="00C23746" w:rsidRDefault="00DC60BC">
            <w:pPr>
              <w:spacing w:after="200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05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687" w:type="pct"/>
          </w:tcPr>
          <w:p w:rsidR="00DC60BC" w:rsidRPr="00C23746" w:rsidRDefault="00DC60BC">
            <w:pPr>
              <w:tabs>
                <w:tab w:val="left" w:pos="330"/>
                <w:tab w:val="center" w:pos="550"/>
              </w:tabs>
              <w:spacing w:after="200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-</w:t>
            </w:r>
            <w:r w:rsidRPr="00C2374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53,0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1" w:type="pct"/>
          </w:tcPr>
          <w:p w:rsidR="00DC60BC" w:rsidRPr="00C23746" w:rsidRDefault="00DC60BC">
            <w:pPr>
              <w:spacing w:after="200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5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000 01 03 01 00 00 0000 000</w:t>
            </w:r>
          </w:p>
        </w:tc>
        <w:tc>
          <w:tcPr>
            <w:tcW w:w="687" w:type="pct"/>
          </w:tcPr>
          <w:p w:rsidR="00DC60BC" w:rsidRPr="00C23746" w:rsidRDefault="00DC60BC">
            <w:pPr>
              <w:tabs>
                <w:tab w:val="left" w:pos="345"/>
                <w:tab w:val="center" w:pos="550"/>
              </w:tabs>
              <w:spacing w:after="200"/>
              <w:rPr>
                <w:b/>
                <w:sz w:val="24"/>
                <w:szCs w:val="24"/>
              </w:rPr>
            </w:pP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1" w:type="pct"/>
          </w:tcPr>
          <w:p w:rsidR="00DC60BC" w:rsidRPr="00C23746" w:rsidRDefault="00DC60BC">
            <w:pPr>
              <w:spacing w:after="200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5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000 01 03 01 00 10 0000 700</w:t>
            </w:r>
          </w:p>
        </w:tc>
        <w:tc>
          <w:tcPr>
            <w:tcW w:w="687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1" w:type="pct"/>
          </w:tcPr>
          <w:p w:rsidR="00DC60BC" w:rsidRPr="00C23746" w:rsidRDefault="00DC60BC">
            <w:pPr>
              <w:spacing w:after="200"/>
              <w:rPr>
                <w:sz w:val="24"/>
                <w:szCs w:val="24"/>
              </w:rPr>
            </w:pPr>
            <w:r w:rsidRPr="00C2374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05" w:type="pct"/>
          </w:tcPr>
          <w:p w:rsidR="00DC60BC" w:rsidRPr="00C23746" w:rsidRDefault="00DC60BC">
            <w:pPr>
              <w:spacing w:after="200"/>
              <w:jc w:val="center"/>
              <w:rPr>
                <w:sz w:val="24"/>
                <w:szCs w:val="24"/>
              </w:rPr>
            </w:pPr>
            <w:r w:rsidRPr="00C23746">
              <w:rPr>
                <w:sz w:val="24"/>
                <w:szCs w:val="24"/>
              </w:rPr>
              <w:t>000 01 03 01 00 10 0000 710</w:t>
            </w:r>
          </w:p>
        </w:tc>
        <w:tc>
          <w:tcPr>
            <w:tcW w:w="687" w:type="pct"/>
          </w:tcPr>
          <w:p w:rsidR="00DC60BC" w:rsidRPr="00C23746" w:rsidRDefault="00DC60B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1" w:type="pct"/>
          </w:tcPr>
          <w:p w:rsidR="00DC60BC" w:rsidRPr="00C23746" w:rsidRDefault="00DC60BC">
            <w:pPr>
              <w:spacing w:after="200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5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000 01 03 01 00 10 0000 800</w:t>
            </w:r>
          </w:p>
        </w:tc>
        <w:tc>
          <w:tcPr>
            <w:tcW w:w="687" w:type="pct"/>
          </w:tcPr>
          <w:p w:rsidR="00DC60BC" w:rsidRPr="0055156B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-753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1" w:type="pct"/>
          </w:tcPr>
          <w:p w:rsidR="00DC60BC" w:rsidRPr="00C23746" w:rsidRDefault="00DC60BC">
            <w:pPr>
              <w:spacing w:after="200"/>
              <w:rPr>
                <w:sz w:val="24"/>
                <w:szCs w:val="24"/>
              </w:rPr>
            </w:pPr>
            <w:r w:rsidRPr="00C23746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05" w:type="pct"/>
          </w:tcPr>
          <w:p w:rsidR="00DC60BC" w:rsidRPr="00C23746" w:rsidRDefault="00DC60BC">
            <w:pPr>
              <w:spacing w:after="200"/>
              <w:jc w:val="center"/>
              <w:rPr>
                <w:sz w:val="24"/>
                <w:szCs w:val="24"/>
              </w:rPr>
            </w:pPr>
            <w:r w:rsidRPr="00C23746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687" w:type="pct"/>
          </w:tcPr>
          <w:p w:rsidR="00DC60BC" w:rsidRPr="00C23746" w:rsidRDefault="00DC60B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-753,0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1" w:type="pct"/>
          </w:tcPr>
          <w:p w:rsidR="00DC60BC" w:rsidRPr="00C23746" w:rsidRDefault="00DC60BC">
            <w:pPr>
              <w:spacing w:after="200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905" w:type="pct"/>
          </w:tcPr>
          <w:p w:rsidR="00DC60BC" w:rsidRPr="00C23746" w:rsidRDefault="00DC60BC">
            <w:pPr>
              <w:spacing w:after="200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000 01 00 00 00 00 0000 00А</w:t>
            </w:r>
          </w:p>
        </w:tc>
        <w:tc>
          <w:tcPr>
            <w:tcW w:w="687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392,2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11" w:type="pct"/>
          </w:tcPr>
          <w:p w:rsidR="00DC60BC" w:rsidRPr="00C23746" w:rsidRDefault="00DC60BC">
            <w:pPr>
              <w:spacing w:after="200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5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C23746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687" w:type="pct"/>
          </w:tcPr>
          <w:p w:rsidR="00DC60BC" w:rsidRPr="00C23746" w:rsidRDefault="00DC60BC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392,2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ind w:left="-166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11" w:type="pct"/>
          </w:tcPr>
          <w:p w:rsidR="00DC60BC" w:rsidRPr="00C23746" w:rsidRDefault="00DC60BC">
            <w:pPr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905" w:type="pct"/>
          </w:tcPr>
          <w:p w:rsidR="00DC60BC" w:rsidRPr="00C23746" w:rsidRDefault="00DC60BC">
            <w:pPr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87" w:type="pct"/>
          </w:tcPr>
          <w:p w:rsidR="00DC60BC" w:rsidRPr="00C23746" w:rsidRDefault="00DC60BC">
            <w:pPr>
              <w:jc w:val="center"/>
              <w:rPr>
                <w:sz w:val="24"/>
                <w:szCs w:val="24"/>
              </w:rPr>
            </w:pPr>
            <w:r w:rsidRPr="00C237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9807,9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11" w:type="pct"/>
          </w:tcPr>
          <w:p w:rsidR="00DC60BC" w:rsidRPr="00C23746" w:rsidRDefault="00DC60BC">
            <w:pPr>
              <w:rPr>
                <w:sz w:val="24"/>
                <w:szCs w:val="24"/>
              </w:rPr>
            </w:pPr>
            <w:r w:rsidRPr="00C23746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05" w:type="pct"/>
          </w:tcPr>
          <w:p w:rsidR="00DC60BC" w:rsidRPr="00C23746" w:rsidRDefault="00DC60BC">
            <w:pPr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87" w:type="pct"/>
          </w:tcPr>
          <w:p w:rsidR="00DC60BC" w:rsidRPr="00C23746" w:rsidRDefault="00DC60BC">
            <w:pPr>
              <w:jc w:val="center"/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9807,9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11" w:type="pct"/>
          </w:tcPr>
          <w:p w:rsidR="00DC60BC" w:rsidRPr="00C23746" w:rsidRDefault="00DC60BC">
            <w:pPr>
              <w:rPr>
                <w:sz w:val="24"/>
                <w:szCs w:val="24"/>
              </w:rPr>
            </w:pPr>
            <w:r w:rsidRPr="00C23746">
              <w:rPr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  <w:tc>
          <w:tcPr>
            <w:tcW w:w="1905" w:type="pct"/>
          </w:tcPr>
          <w:p w:rsidR="00DC60BC" w:rsidRPr="00C23746" w:rsidRDefault="00DC60BC">
            <w:pPr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87" w:type="pct"/>
          </w:tcPr>
          <w:p w:rsidR="00DC60BC" w:rsidRPr="00C23746" w:rsidRDefault="00DC60BC">
            <w:pPr>
              <w:jc w:val="center"/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9807,9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11" w:type="pct"/>
          </w:tcPr>
          <w:p w:rsidR="00DC60BC" w:rsidRPr="00C23746" w:rsidRDefault="00DC60BC">
            <w:pPr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 xml:space="preserve">Уменьшение остатков средств </w:t>
            </w:r>
          </w:p>
          <w:p w:rsidR="00DC60BC" w:rsidRPr="00C23746" w:rsidRDefault="00DC60BC">
            <w:pPr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>бюджета</w:t>
            </w:r>
          </w:p>
        </w:tc>
        <w:tc>
          <w:tcPr>
            <w:tcW w:w="1905" w:type="pct"/>
          </w:tcPr>
          <w:p w:rsidR="00DC60BC" w:rsidRPr="00C23746" w:rsidRDefault="00DC60BC">
            <w:pPr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87" w:type="pct"/>
          </w:tcPr>
          <w:p w:rsidR="00DC60BC" w:rsidRPr="00C23746" w:rsidRDefault="00DC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10200,1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11" w:type="pct"/>
          </w:tcPr>
          <w:p w:rsidR="00DC60BC" w:rsidRPr="00C23746" w:rsidRDefault="00DC60BC">
            <w:pPr>
              <w:rPr>
                <w:sz w:val="24"/>
                <w:szCs w:val="24"/>
              </w:rPr>
            </w:pPr>
            <w:r w:rsidRPr="00C2374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DC60BC" w:rsidRPr="00C23746" w:rsidRDefault="00DC60BC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</w:tcPr>
          <w:p w:rsidR="00DC60BC" w:rsidRPr="00C23746" w:rsidRDefault="00DC60BC">
            <w:pPr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87" w:type="pct"/>
          </w:tcPr>
          <w:p w:rsidR="00DC60BC" w:rsidRPr="00C23746" w:rsidRDefault="00DC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10200,1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11" w:type="pct"/>
          </w:tcPr>
          <w:p w:rsidR="00DC60BC" w:rsidRPr="00C23746" w:rsidRDefault="00DC60BC">
            <w:pPr>
              <w:rPr>
                <w:sz w:val="24"/>
                <w:szCs w:val="24"/>
              </w:rPr>
            </w:pPr>
            <w:r w:rsidRPr="00C23746">
              <w:rPr>
                <w:sz w:val="24"/>
                <w:szCs w:val="24"/>
              </w:rPr>
              <w:t>Уменьшение прочих остатков денежных средств поселений</w:t>
            </w:r>
          </w:p>
        </w:tc>
        <w:tc>
          <w:tcPr>
            <w:tcW w:w="1905" w:type="pct"/>
          </w:tcPr>
          <w:p w:rsidR="00DC60BC" w:rsidRPr="00C23746" w:rsidRDefault="00DC60BC">
            <w:pPr>
              <w:rPr>
                <w:sz w:val="24"/>
                <w:szCs w:val="24"/>
                <w:lang w:val="en-US"/>
              </w:rPr>
            </w:pPr>
            <w:r w:rsidRPr="00C2374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87" w:type="pct"/>
          </w:tcPr>
          <w:p w:rsidR="00DC60BC" w:rsidRPr="00C23746" w:rsidRDefault="00DC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10200,1</w:t>
            </w:r>
          </w:p>
        </w:tc>
      </w:tr>
      <w:tr w:rsidR="00DC60BC" w:rsidTr="00C23746">
        <w:trPr>
          <w:trHeight w:val="20"/>
          <w:jc w:val="center"/>
        </w:trPr>
        <w:tc>
          <w:tcPr>
            <w:tcW w:w="296" w:type="pct"/>
          </w:tcPr>
          <w:p w:rsidR="00DC60BC" w:rsidRDefault="00DC60BC">
            <w:pPr>
              <w:rPr>
                <w:sz w:val="26"/>
                <w:szCs w:val="26"/>
              </w:rPr>
            </w:pPr>
          </w:p>
        </w:tc>
        <w:tc>
          <w:tcPr>
            <w:tcW w:w="2111" w:type="pct"/>
          </w:tcPr>
          <w:p w:rsidR="00DC60BC" w:rsidRPr="00C23746" w:rsidRDefault="00DC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исполнения дефицита бюджета (дефицит «--« профицит «+»)</w:t>
            </w:r>
          </w:p>
        </w:tc>
        <w:tc>
          <w:tcPr>
            <w:tcW w:w="1905" w:type="pct"/>
          </w:tcPr>
          <w:p w:rsidR="00DC60BC" w:rsidRPr="00C23746" w:rsidRDefault="00DC60BC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:rsidR="00DC60BC" w:rsidRDefault="00DC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360,8</w:t>
            </w:r>
          </w:p>
        </w:tc>
      </w:tr>
    </w:tbl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Default="00DC60BC" w:rsidP="003A7DCD">
      <w:pPr>
        <w:jc w:val="right"/>
        <w:rPr>
          <w:sz w:val="22"/>
        </w:rPr>
      </w:pPr>
    </w:p>
    <w:p w:rsidR="00DC60BC" w:rsidRPr="004A5A99" w:rsidRDefault="00DC60BC" w:rsidP="001D52D8">
      <w:pPr>
        <w:jc w:val="right"/>
        <w:rPr>
          <w:sz w:val="22"/>
        </w:rPr>
      </w:pPr>
      <w:r w:rsidRPr="004A5A99">
        <w:rPr>
          <w:b/>
          <w:bCs/>
          <w:color w:val="000000"/>
          <w:sz w:val="22"/>
        </w:rPr>
        <w:t xml:space="preserve">                                                                              </w:t>
      </w:r>
      <w:r w:rsidRPr="004A5A99">
        <w:rPr>
          <w:sz w:val="22"/>
        </w:rPr>
        <w:t>Приложение №6</w:t>
      </w:r>
    </w:p>
    <w:p w:rsidR="00DC60BC" w:rsidRPr="004A5A99" w:rsidRDefault="00DC60BC" w:rsidP="001D52D8">
      <w:pPr>
        <w:jc w:val="right"/>
        <w:rPr>
          <w:sz w:val="22"/>
        </w:rPr>
      </w:pPr>
      <w:r w:rsidRPr="004A5A99">
        <w:rPr>
          <w:sz w:val="22"/>
        </w:rPr>
        <w:t xml:space="preserve">                                                                                к решению Совета народных                  </w:t>
      </w:r>
    </w:p>
    <w:p w:rsidR="00DC60BC" w:rsidRPr="004A5A99" w:rsidRDefault="00DC60BC" w:rsidP="001D52D8">
      <w:pPr>
        <w:jc w:val="right"/>
        <w:rPr>
          <w:sz w:val="22"/>
        </w:rPr>
      </w:pPr>
      <w:r w:rsidRPr="004A5A99">
        <w:rPr>
          <w:sz w:val="22"/>
        </w:rPr>
        <w:t xml:space="preserve">                                                                                депутатов Гороховского</w:t>
      </w:r>
    </w:p>
    <w:p w:rsidR="00DC60BC" w:rsidRPr="004A5A99" w:rsidRDefault="00DC60BC" w:rsidP="001D52D8">
      <w:pPr>
        <w:jc w:val="right"/>
        <w:rPr>
          <w:sz w:val="22"/>
        </w:rPr>
      </w:pPr>
      <w:r w:rsidRPr="004A5A99">
        <w:rPr>
          <w:sz w:val="22"/>
        </w:rPr>
        <w:t xml:space="preserve">                                                                                сельского поселения</w:t>
      </w:r>
    </w:p>
    <w:p w:rsidR="00DC60BC" w:rsidRPr="0055156B" w:rsidRDefault="00DC60BC" w:rsidP="001D52D8">
      <w:pPr>
        <w:jc w:val="right"/>
        <w:rPr>
          <w:sz w:val="22"/>
        </w:rPr>
      </w:pPr>
      <w:r w:rsidRPr="004A5A99">
        <w:rPr>
          <w:sz w:val="22"/>
        </w:rPr>
        <w:t xml:space="preserve">                                                                                от </w:t>
      </w:r>
      <w:r>
        <w:rPr>
          <w:sz w:val="22"/>
        </w:rPr>
        <w:t>26</w:t>
      </w:r>
      <w:r w:rsidRPr="004A5A99">
        <w:rPr>
          <w:sz w:val="22"/>
        </w:rPr>
        <w:t xml:space="preserve"> апреля 201</w:t>
      </w:r>
      <w:r>
        <w:rPr>
          <w:sz w:val="22"/>
        </w:rPr>
        <w:t>9</w:t>
      </w:r>
      <w:r w:rsidRPr="004A5A99">
        <w:rPr>
          <w:sz w:val="22"/>
        </w:rPr>
        <w:t xml:space="preserve">г. № </w:t>
      </w:r>
      <w:r>
        <w:rPr>
          <w:sz w:val="22"/>
        </w:rPr>
        <w:t>9</w:t>
      </w:r>
    </w:p>
    <w:p w:rsidR="00DC60BC" w:rsidRPr="004A5A99" w:rsidRDefault="00DC60BC" w:rsidP="001D52D8">
      <w:pPr>
        <w:tabs>
          <w:tab w:val="left" w:pos="5145"/>
        </w:tabs>
        <w:rPr>
          <w:sz w:val="20"/>
          <w:szCs w:val="20"/>
        </w:rPr>
      </w:pPr>
    </w:p>
    <w:p w:rsidR="00DC60BC" w:rsidRPr="004A5A99" w:rsidRDefault="00DC60BC" w:rsidP="001D52D8">
      <w:pPr>
        <w:tabs>
          <w:tab w:val="left" w:pos="5145"/>
        </w:tabs>
      </w:pPr>
    </w:p>
    <w:p w:rsidR="00DC60BC" w:rsidRPr="004A5A99" w:rsidRDefault="00DC60BC" w:rsidP="001D52D8">
      <w:pPr>
        <w:jc w:val="center"/>
        <w:rPr>
          <w:b/>
          <w:bCs/>
          <w:color w:val="000000"/>
          <w:szCs w:val="28"/>
        </w:rPr>
      </w:pPr>
      <w:r w:rsidRPr="004A5A99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DC60BC" w:rsidRPr="004A5A99" w:rsidRDefault="00DC60BC" w:rsidP="001D52D8">
      <w:pPr>
        <w:jc w:val="center"/>
        <w:rPr>
          <w:b/>
          <w:bCs/>
          <w:color w:val="000000"/>
          <w:szCs w:val="28"/>
        </w:rPr>
      </w:pPr>
      <w:r w:rsidRPr="004A5A99">
        <w:rPr>
          <w:b/>
          <w:bCs/>
          <w:color w:val="000000"/>
          <w:szCs w:val="28"/>
        </w:rPr>
        <w:t>( муниципальным  программам Гороховского сельского поселения ), группам видов расходов, разделам, подразделам классификации расходов бюджета Гороховского сельского поселения на 201</w:t>
      </w:r>
      <w:r>
        <w:rPr>
          <w:b/>
          <w:bCs/>
          <w:color w:val="000000"/>
          <w:szCs w:val="28"/>
        </w:rPr>
        <w:t>8</w:t>
      </w:r>
      <w:r w:rsidRPr="004A5A99">
        <w:rPr>
          <w:b/>
          <w:bCs/>
          <w:color w:val="000000"/>
          <w:szCs w:val="28"/>
        </w:rPr>
        <w:t xml:space="preserve"> год</w:t>
      </w:r>
    </w:p>
    <w:p w:rsidR="00DC60BC" w:rsidRPr="001E6144" w:rsidRDefault="00DC60BC" w:rsidP="00616050">
      <w:pPr>
        <w:jc w:val="right"/>
        <w:rPr>
          <w:sz w:val="24"/>
          <w:szCs w:val="24"/>
        </w:rPr>
      </w:pPr>
      <w:r w:rsidRPr="001E6144">
        <w:rPr>
          <w:sz w:val="24"/>
          <w:szCs w:val="24"/>
        </w:rPr>
        <w:t>(тыс.рублей)</w:t>
      </w:r>
    </w:p>
    <w:tbl>
      <w:tblPr>
        <w:tblW w:w="10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900"/>
        <w:gridCol w:w="1600"/>
        <w:gridCol w:w="696"/>
        <w:gridCol w:w="617"/>
        <w:gridCol w:w="501"/>
        <w:gridCol w:w="1046"/>
      </w:tblGrid>
      <w:tr w:rsidR="00DC60BC" w:rsidRPr="001E6144" w:rsidTr="00C61BF6">
        <w:trPr>
          <w:trHeight w:val="64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00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0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04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Сумма</w:t>
            </w:r>
          </w:p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60BC" w:rsidRPr="001E6144" w:rsidTr="00C61BF6">
        <w:trPr>
          <w:trHeight w:val="17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0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DC60BC" w:rsidRPr="006A73C2" w:rsidRDefault="00DC60BC" w:rsidP="00C61BF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9807,9</w:t>
            </w:r>
          </w:p>
        </w:tc>
      </w:tr>
      <w:tr w:rsidR="00DC60BC" w:rsidRPr="001E6144" w:rsidTr="00C61BF6">
        <w:trPr>
          <w:trHeight w:val="833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0" w:type="dxa"/>
          </w:tcPr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 xml:space="preserve">Муниципальная  программа </w:t>
            </w:r>
            <w:r>
              <w:rPr>
                <w:b/>
                <w:bCs/>
                <w:sz w:val="24"/>
                <w:szCs w:val="24"/>
              </w:rPr>
              <w:t>Горох</w:t>
            </w:r>
            <w:r w:rsidRPr="001E6144">
              <w:rPr>
                <w:b/>
                <w:bCs/>
                <w:sz w:val="24"/>
                <w:szCs w:val="24"/>
              </w:rPr>
              <w:t>овского сельского поселения «Управление финансами и муниципальным имуществом»</w:t>
            </w:r>
          </w:p>
        </w:tc>
        <w:tc>
          <w:tcPr>
            <w:tcW w:w="1600" w:type="dxa"/>
          </w:tcPr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39 0 00 0000</w:t>
            </w:r>
          </w:p>
        </w:tc>
        <w:tc>
          <w:tcPr>
            <w:tcW w:w="69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DC60BC" w:rsidRPr="006A73C2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2266,0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600" w:type="dxa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39 0 01 90470</w:t>
            </w:r>
          </w:p>
        </w:tc>
        <w:tc>
          <w:tcPr>
            <w:tcW w:w="696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300</w:t>
            </w: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</w:tcPr>
          <w:p w:rsidR="00DC60BC" w:rsidRPr="006A73C2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119,6</w:t>
            </w:r>
          </w:p>
        </w:tc>
      </w:tr>
      <w:tr w:rsidR="00DC60BC" w:rsidRPr="001E6144" w:rsidTr="00C61BF6">
        <w:trPr>
          <w:trHeight w:val="2264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39 0 01 92010</w:t>
            </w:r>
          </w:p>
        </w:tc>
        <w:tc>
          <w:tcPr>
            <w:tcW w:w="696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</w:tcPr>
          <w:p w:rsidR="00DC60BC" w:rsidRPr="006A73C2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656,9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39 0 01 92010</w:t>
            </w:r>
          </w:p>
        </w:tc>
        <w:tc>
          <w:tcPr>
            <w:tcW w:w="696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</w:tcPr>
          <w:p w:rsidR="00DC60BC" w:rsidRPr="006A73C2" w:rsidRDefault="00DC60BC" w:rsidP="00C61BF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692,1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функций государственных органов 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00" w:type="dxa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39 0 01 92010</w:t>
            </w:r>
          </w:p>
        </w:tc>
        <w:tc>
          <w:tcPr>
            <w:tcW w:w="696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800</w:t>
            </w: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1046" w:type="dxa"/>
          </w:tcPr>
          <w:p w:rsidR="00DC60BC" w:rsidRPr="006A73C2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на обеспечение деятельности главы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 xml:space="preserve">овского сельского поселения 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39 0 01 92020</w:t>
            </w:r>
          </w:p>
        </w:tc>
        <w:tc>
          <w:tcPr>
            <w:tcW w:w="696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1046" w:type="dxa"/>
          </w:tcPr>
          <w:p w:rsidR="00DC60BC" w:rsidRPr="006A73C2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700,3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39 0 03 51180</w:t>
            </w:r>
          </w:p>
        </w:tc>
        <w:tc>
          <w:tcPr>
            <w:tcW w:w="696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</w:tcPr>
          <w:p w:rsidR="00DC60BC" w:rsidRPr="006A73C2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3C2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39 0 03 51180</w:t>
            </w:r>
          </w:p>
        </w:tc>
        <w:tc>
          <w:tcPr>
            <w:tcW w:w="696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02</w:t>
            </w: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</w:tcPr>
          <w:p w:rsidR="00DC60BC" w:rsidRPr="00A51B8C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8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DC60BC" w:rsidRPr="001E6144" w:rsidTr="000034BC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0D03FD" w:rsidRDefault="00DC60BC" w:rsidP="00BB50F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00" w:type="dxa"/>
            <w:vAlign w:val="center"/>
          </w:tcPr>
          <w:p w:rsidR="00DC60BC" w:rsidRPr="000D03FD" w:rsidRDefault="00DC60BC" w:rsidP="00BB50FE">
            <w:pPr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39 0 04</w:t>
            </w:r>
            <w:r>
              <w:rPr>
                <w:sz w:val="24"/>
                <w:szCs w:val="24"/>
              </w:rPr>
              <w:t xml:space="preserve"> </w:t>
            </w:r>
            <w:r w:rsidRPr="000D03FD">
              <w:rPr>
                <w:sz w:val="24"/>
                <w:szCs w:val="24"/>
              </w:rPr>
              <w:t>00000</w:t>
            </w:r>
          </w:p>
        </w:tc>
        <w:tc>
          <w:tcPr>
            <w:tcW w:w="696" w:type="dxa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700</w:t>
            </w:r>
          </w:p>
        </w:tc>
        <w:tc>
          <w:tcPr>
            <w:tcW w:w="617" w:type="dxa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</w:tcPr>
          <w:p w:rsidR="00DC60BC" w:rsidRPr="00A51B8C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DC60BC" w:rsidRPr="001E6144" w:rsidTr="000034BC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0D03FD" w:rsidRDefault="00DC60BC" w:rsidP="00BB50F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 xml:space="preserve">Обслуживание муниципального долга.        Проценты за кредит </w:t>
            </w:r>
          </w:p>
        </w:tc>
        <w:tc>
          <w:tcPr>
            <w:tcW w:w="1600" w:type="dxa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39 0 04 27880</w:t>
            </w:r>
          </w:p>
        </w:tc>
        <w:tc>
          <w:tcPr>
            <w:tcW w:w="696" w:type="dxa"/>
            <w:vAlign w:val="center"/>
          </w:tcPr>
          <w:p w:rsidR="00DC60BC" w:rsidRPr="000D03FD" w:rsidRDefault="00DC60BC" w:rsidP="00BB50FE">
            <w:pPr>
              <w:jc w:val="center"/>
              <w:rPr>
                <w:sz w:val="24"/>
                <w:szCs w:val="24"/>
              </w:rPr>
            </w:pPr>
            <w:r w:rsidRPr="000D03FD">
              <w:rPr>
                <w:sz w:val="24"/>
                <w:szCs w:val="24"/>
              </w:rPr>
              <w:t>700</w:t>
            </w:r>
          </w:p>
        </w:tc>
        <w:tc>
          <w:tcPr>
            <w:tcW w:w="617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" w:type="dxa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</w:tcPr>
          <w:p w:rsidR="00DC60BC" w:rsidRPr="00A51B8C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 xml:space="preserve">Муниципальная  программа </w:t>
            </w:r>
          </w:p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Горох</w:t>
            </w:r>
            <w:r w:rsidRPr="001E6144">
              <w:rPr>
                <w:b/>
                <w:bCs/>
                <w:sz w:val="24"/>
                <w:szCs w:val="24"/>
              </w:rPr>
              <w:t xml:space="preserve">овского сельского поселения </w:t>
            </w:r>
          </w:p>
          <w:p w:rsidR="00DC60BC" w:rsidRPr="001E6144" w:rsidRDefault="00DC60BC" w:rsidP="00C61BF6">
            <w:pPr>
              <w:rPr>
                <w:sz w:val="24"/>
                <w:szCs w:val="24"/>
                <w:highlight w:val="yellow"/>
              </w:rPr>
            </w:pPr>
            <w:r w:rsidRPr="001E6144">
              <w:rPr>
                <w:b/>
                <w:bCs/>
                <w:sz w:val="24"/>
                <w:szCs w:val="24"/>
              </w:rPr>
              <w:t>«Инфраструктура»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58 0 0000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DC60BC" w:rsidRPr="00AB2C23" w:rsidRDefault="00DC60BC" w:rsidP="00C61BF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5147,7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Default="00DC60BC" w:rsidP="00DE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</w:t>
            </w:r>
            <w:r w:rsidRPr="009F2C33">
              <w:rPr>
                <w:sz w:val="24"/>
                <w:szCs w:val="24"/>
              </w:rPr>
              <w:t xml:space="preserve"> пожарной безопасности</w:t>
            </w:r>
          </w:p>
          <w:p w:rsidR="00DC60BC" w:rsidRPr="001E6144" w:rsidRDefault="00DC60BC" w:rsidP="00DE7700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vAlign w:val="center"/>
          </w:tcPr>
          <w:p w:rsidR="00DC60BC" w:rsidRPr="00F249EA" w:rsidRDefault="00DC60BC" w:rsidP="00C61BF6">
            <w:pPr>
              <w:rPr>
                <w:bCs/>
                <w:sz w:val="24"/>
                <w:szCs w:val="24"/>
                <w:lang w:val="en-US"/>
              </w:rPr>
            </w:pPr>
            <w:r w:rsidRPr="00F249EA">
              <w:rPr>
                <w:bCs/>
                <w:sz w:val="24"/>
                <w:szCs w:val="24"/>
                <w:lang w:val="en-US"/>
              </w:rPr>
              <w:t>58 0 09 91430</w:t>
            </w:r>
          </w:p>
        </w:tc>
        <w:tc>
          <w:tcPr>
            <w:tcW w:w="696" w:type="dxa"/>
            <w:vAlign w:val="center"/>
          </w:tcPr>
          <w:p w:rsidR="00DC60BC" w:rsidRPr="00F249EA" w:rsidRDefault="00DC60BC" w:rsidP="00C61BF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F249EA" w:rsidRDefault="00DC60BC" w:rsidP="00C61BF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501" w:type="dxa"/>
            <w:vAlign w:val="center"/>
          </w:tcPr>
          <w:p w:rsidR="00DC60BC" w:rsidRPr="00F249EA" w:rsidRDefault="00DC60BC" w:rsidP="00C61BF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046" w:type="dxa"/>
            <w:vAlign w:val="center"/>
          </w:tcPr>
          <w:p w:rsidR="00DC60BC" w:rsidRPr="00F249EA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  <w:p w:rsidR="00DC60BC" w:rsidRPr="001E6144" w:rsidRDefault="00DC60BC" w:rsidP="00C61BF6">
            <w:pPr>
              <w:rPr>
                <w:sz w:val="24"/>
                <w:szCs w:val="24"/>
                <w:highlight w:val="yellow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  <w:highlight w:val="yellow"/>
              </w:rPr>
            </w:pPr>
            <w:r w:rsidRPr="001E6144">
              <w:rPr>
                <w:sz w:val="24"/>
                <w:szCs w:val="24"/>
              </w:rPr>
              <w:t>58 0 07 91290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501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104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1857,4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E31FE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  <w:p w:rsidR="00DC60BC" w:rsidRPr="001E6144" w:rsidRDefault="00DC60BC" w:rsidP="00E31FE9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(софинансирование за счет средств областного бюджета)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61E5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58 0 07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E31FE9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E31FE9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501" w:type="dxa"/>
            <w:vAlign w:val="center"/>
          </w:tcPr>
          <w:p w:rsidR="00DC60BC" w:rsidRPr="001E6144" w:rsidRDefault="00DC60BC" w:rsidP="00E31FE9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1046" w:type="dxa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2937,2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E31FE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4"/>
                <w:szCs w:val="24"/>
              </w:rPr>
              <w:t>Горох</w:t>
            </w:r>
            <w:r w:rsidRPr="001E6144">
              <w:rPr>
                <w:sz w:val="24"/>
                <w:szCs w:val="24"/>
              </w:rPr>
              <w:t>овского сельского поселения</w:t>
            </w:r>
          </w:p>
          <w:p w:rsidR="00DC60BC" w:rsidRPr="001E6144" w:rsidRDefault="00DC60BC" w:rsidP="00E31FE9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(софинансирование за счет средств местного бюджета)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61E5">
            <w:pPr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58 0 07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E31FE9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E31FE9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04</w:t>
            </w:r>
          </w:p>
        </w:tc>
        <w:tc>
          <w:tcPr>
            <w:tcW w:w="501" w:type="dxa"/>
            <w:vAlign w:val="center"/>
          </w:tcPr>
          <w:p w:rsidR="00DC60BC" w:rsidRPr="001E6144" w:rsidRDefault="00DC60BC" w:rsidP="00E31FE9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09</w:t>
            </w:r>
          </w:p>
        </w:tc>
        <w:tc>
          <w:tcPr>
            <w:tcW w:w="1046" w:type="dxa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Градостроительная деятельность и межевание земельных участков»</w:t>
            </w:r>
          </w:p>
        </w:tc>
        <w:tc>
          <w:tcPr>
            <w:tcW w:w="1600" w:type="dxa"/>
            <w:vAlign w:val="center"/>
          </w:tcPr>
          <w:p w:rsidR="00DC60BC" w:rsidRPr="00AB2C23" w:rsidRDefault="00DC60BC" w:rsidP="00C61BF6">
            <w:pPr>
              <w:rPr>
                <w:sz w:val="22"/>
                <w:lang w:val="en-US"/>
              </w:rPr>
            </w:pPr>
            <w:r w:rsidRPr="001E6144">
              <w:rPr>
                <w:sz w:val="24"/>
                <w:szCs w:val="24"/>
              </w:rPr>
              <w:t>58 0 0</w:t>
            </w:r>
            <w:r>
              <w:rPr>
                <w:sz w:val="24"/>
                <w:szCs w:val="24"/>
              </w:rPr>
              <w:t>1</w:t>
            </w:r>
            <w:r w:rsidRPr="001E6144">
              <w:rPr>
                <w:sz w:val="24"/>
                <w:szCs w:val="24"/>
              </w:rPr>
              <w:t xml:space="preserve"> 78</w:t>
            </w:r>
            <w:r>
              <w:rPr>
                <w:sz w:val="24"/>
                <w:szCs w:val="24"/>
                <w:lang w:val="en-US"/>
              </w:rPr>
              <w:t>460</w:t>
            </w:r>
          </w:p>
        </w:tc>
        <w:tc>
          <w:tcPr>
            <w:tcW w:w="696" w:type="dxa"/>
            <w:vAlign w:val="center"/>
          </w:tcPr>
          <w:p w:rsidR="00DC60BC" w:rsidRPr="00AB2C23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AB2C23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01" w:type="dxa"/>
            <w:vAlign w:val="center"/>
          </w:tcPr>
          <w:p w:rsidR="00DC60BC" w:rsidRPr="00AB2C23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46" w:type="dxa"/>
            <w:vAlign w:val="center"/>
          </w:tcPr>
          <w:p w:rsidR="00DC60BC" w:rsidRPr="00AB2C23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организацию и проведение оплачиваемых общественных работ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11 0 04 98430</w:t>
            </w:r>
          </w:p>
        </w:tc>
        <w:tc>
          <w:tcPr>
            <w:tcW w:w="696" w:type="dxa"/>
            <w:vAlign w:val="center"/>
          </w:tcPr>
          <w:p w:rsidR="00DC60BC" w:rsidRPr="00236EFE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236EFE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01" w:type="dxa"/>
            <w:vAlign w:val="center"/>
          </w:tcPr>
          <w:p w:rsidR="00DC60BC" w:rsidRPr="00236EFE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6" w:type="dxa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58 0 0298670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7E65BB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 w:rsidRPr="007E65B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1" w:type="dxa"/>
            <w:vAlign w:val="center"/>
          </w:tcPr>
          <w:p w:rsidR="00DC60BC" w:rsidRPr="007E65BB" w:rsidRDefault="00DC60BC" w:rsidP="00C61BF6">
            <w:pPr>
              <w:jc w:val="center"/>
              <w:rPr>
                <w:sz w:val="24"/>
                <w:szCs w:val="24"/>
              </w:rPr>
            </w:pPr>
            <w:r w:rsidRPr="007E65BB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vAlign w:val="center"/>
          </w:tcPr>
          <w:p w:rsidR="00DC60BC" w:rsidRPr="007E65BB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82,0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субсидий из областного</w:t>
            </w:r>
            <w:r w:rsidRPr="001E6144">
              <w:rPr>
                <w:sz w:val="24"/>
                <w:szCs w:val="24"/>
              </w:rPr>
              <w:t xml:space="preserve"> бюджета на уличное освещение 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58 0 02 78670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A51B8C" w:rsidRDefault="00DC60BC" w:rsidP="00C61BF6">
            <w:pPr>
              <w:jc w:val="center"/>
              <w:rPr>
                <w:bCs/>
                <w:sz w:val="24"/>
                <w:szCs w:val="24"/>
              </w:rPr>
            </w:pPr>
            <w:r w:rsidRPr="00A51B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01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DC60BC" w:rsidRPr="001E6144" w:rsidRDefault="00DC60BC" w:rsidP="00C61BF6">
            <w:pPr>
              <w:rPr>
                <w:b/>
                <w:bCs/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  <w:highlight w:val="yellow"/>
              </w:rPr>
            </w:pPr>
            <w:r w:rsidRPr="001E6144">
              <w:rPr>
                <w:sz w:val="24"/>
                <w:szCs w:val="24"/>
              </w:rPr>
              <w:t>58 0 02</w:t>
            </w:r>
            <w:r>
              <w:rPr>
                <w:sz w:val="24"/>
                <w:szCs w:val="24"/>
              </w:rPr>
              <w:t xml:space="preserve"> 90210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05</w:t>
            </w:r>
          </w:p>
        </w:tc>
        <w:tc>
          <w:tcPr>
            <w:tcW w:w="501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03</w:t>
            </w:r>
          </w:p>
        </w:tc>
        <w:tc>
          <w:tcPr>
            <w:tcW w:w="1046" w:type="dxa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благоустройство и ремонт военно-мемориальных объектов на территории Гороховского сельского поселения</w:t>
            </w:r>
            <w:r w:rsidRPr="0070118E">
              <w:rPr>
                <w:sz w:val="24"/>
                <w:szCs w:val="24"/>
              </w:rPr>
              <w:t xml:space="preserve"> </w:t>
            </w: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DC60BC" w:rsidRPr="00C27F46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58 0 08 90250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01" w:type="dxa"/>
            <w:vAlign w:val="center"/>
          </w:tcPr>
          <w:p w:rsidR="00DC60BC" w:rsidRPr="008976B9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046" w:type="dxa"/>
            <w:vAlign w:val="center"/>
          </w:tcPr>
          <w:p w:rsidR="00DC60BC" w:rsidRPr="008976B9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содержание и благоустройство мест массового отдыха населения                                                  </w:t>
            </w:r>
            <w:r w:rsidRPr="001E61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DC60BC" w:rsidRPr="00C27F46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58 0 08 90230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01" w:type="dxa"/>
            <w:vAlign w:val="center"/>
          </w:tcPr>
          <w:p w:rsidR="00DC60BC" w:rsidRPr="008976B9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046" w:type="dxa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прочее благоустройство</w:t>
            </w:r>
          </w:p>
          <w:p w:rsidR="00DC60BC" w:rsidRDefault="00DC60BC" w:rsidP="00C61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DC60BC" w:rsidRPr="00C27F46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58 0 08 90220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01" w:type="dxa"/>
            <w:vAlign w:val="center"/>
          </w:tcPr>
          <w:p w:rsidR="00DC60BC" w:rsidRPr="008976B9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046" w:type="dxa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rPr>
                <w:sz w:val="24"/>
                <w:szCs w:val="24"/>
                <w:highlight w:val="yellow"/>
              </w:rPr>
            </w:pPr>
            <w:r w:rsidRPr="001E6144">
              <w:rPr>
                <w:b/>
                <w:bCs/>
                <w:sz w:val="24"/>
                <w:szCs w:val="24"/>
              </w:rPr>
              <w:t xml:space="preserve">Муниципальная  программа </w:t>
            </w:r>
            <w:r>
              <w:rPr>
                <w:b/>
                <w:bCs/>
                <w:sz w:val="24"/>
                <w:szCs w:val="24"/>
              </w:rPr>
              <w:t>Горох</w:t>
            </w:r>
            <w:r w:rsidRPr="001E6144">
              <w:rPr>
                <w:b/>
                <w:bCs/>
                <w:sz w:val="24"/>
                <w:szCs w:val="24"/>
              </w:rPr>
              <w:t>овского сельского поселения «Социальная сфера»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144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DC60BC" w:rsidRPr="00AD22CC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2033,4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  <w:highlight w:val="yellow"/>
              </w:rPr>
            </w:pPr>
            <w:r w:rsidRPr="001E6144">
              <w:rPr>
                <w:sz w:val="24"/>
                <w:szCs w:val="24"/>
              </w:rPr>
              <w:t>11 0 01 90590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100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501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vAlign w:val="center"/>
          </w:tcPr>
          <w:p w:rsidR="00DC60BC" w:rsidRPr="00AB2C23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943,3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  <w:highlight w:val="yellow"/>
              </w:rPr>
            </w:pPr>
            <w:r w:rsidRPr="001E6144">
              <w:rPr>
                <w:sz w:val="24"/>
                <w:szCs w:val="24"/>
              </w:rPr>
              <w:t>11 0 01 90590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501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vAlign w:val="center"/>
          </w:tcPr>
          <w:p w:rsidR="00DC60BC" w:rsidRPr="00C704E2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1078,5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  <w:p w:rsidR="00DC60BC" w:rsidRPr="001E6144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  <w:highlight w:val="yellow"/>
              </w:rPr>
            </w:pPr>
            <w:r w:rsidRPr="001E6144">
              <w:rPr>
                <w:sz w:val="24"/>
                <w:szCs w:val="24"/>
              </w:rPr>
              <w:t>11 0 01 90590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800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08</w:t>
            </w:r>
          </w:p>
        </w:tc>
        <w:tc>
          <w:tcPr>
            <w:tcW w:w="501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vAlign w:val="center"/>
          </w:tcPr>
          <w:p w:rsidR="00DC60BC" w:rsidRPr="00AB2C23" w:rsidRDefault="00DC60BC" w:rsidP="00C61B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C60BC" w:rsidRPr="001E6144" w:rsidTr="00C61BF6">
        <w:trPr>
          <w:trHeight w:val="459"/>
        </w:trPr>
        <w:tc>
          <w:tcPr>
            <w:tcW w:w="706" w:type="dxa"/>
          </w:tcPr>
          <w:p w:rsidR="00DC60BC" w:rsidRPr="001E6144" w:rsidRDefault="00DC60BC" w:rsidP="00C61B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DC60BC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  <w:p w:rsidR="00DC60BC" w:rsidRDefault="00DC60BC" w:rsidP="00C61BF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E61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11 0 02 90410</w:t>
            </w:r>
          </w:p>
        </w:tc>
        <w:tc>
          <w:tcPr>
            <w:tcW w:w="696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17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" w:type="dxa"/>
            <w:vAlign w:val="center"/>
          </w:tcPr>
          <w:p w:rsidR="00DC60BC" w:rsidRPr="001E6144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46" w:type="dxa"/>
            <w:vAlign w:val="center"/>
          </w:tcPr>
          <w:p w:rsidR="00DC60BC" w:rsidRDefault="00DC60BC" w:rsidP="00C61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</w:tbl>
    <w:p w:rsidR="00DC60BC" w:rsidRDefault="00DC60BC" w:rsidP="001D52D8">
      <w:pPr>
        <w:jc w:val="right"/>
        <w:rPr>
          <w:sz w:val="24"/>
          <w:szCs w:val="24"/>
        </w:rPr>
      </w:pPr>
    </w:p>
    <w:p w:rsidR="00DC60BC" w:rsidRDefault="00DC60BC" w:rsidP="001D52D8">
      <w:pPr>
        <w:tabs>
          <w:tab w:val="left" w:pos="5145"/>
        </w:tabs>
        <w:rPr>
          <w:sz w:val="20"/>
          <w:szCs w:val="20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Default="00DC60BC" w:rsidP="003A7DCD">
      <w:pPr>
        <w:jc w:val="right"/>
        <w:rPr>
          <w:sz w:val="18"/>
          <w:szCs w:val="18"/>
        </w:rPr>
      </w:pPr>
    </w:p>
    <w:p w:rsidR="00DC60BC" w:rsidRPr="001D52D8" w:rsidRDefault="00DC60BC" w:rsidP="00196C0F">
      <w:pPr>
        <w:jc w:val="right"/>
        <w:rPr>
          <w:sz w:val="22"/>
        </w:rPr>
      </w:pPr>
      <w:r w:rsidRPr="001D52D8">
        <w:rPr>
          <w:sz w:val="22"/>
        </w:rPr>
        <w:t>Приложение № 7</w:t>
      </w:r>
    </w:p>
    <w:p w:rsidR="00DC60BC" w:rsidRPr="001D52D8" w:rsidRDefault="00DC60BC" w:rsidP="00196C0F">
      <w:pPr>
        <w:jc w:val="right"/>
        <w:rPr>
          <w:sz w:val="22"/>
        </w:rPr>
      </w:pPr>
      <w:r w:rsidRPr="001D52D8">
        <w:rPr>
          <w:sz w:val="22"/>
        </w:rPr>
        <w:t xml:space="preserve">                                                                                                        к решению Совета народных </w:t>
      </w:r>
    </w:p>
    <w:p w:rsidR="00DC60BC" w:rsidRPr="001D52D8" w:rsidRDefault="00DC60BC" w:rsidP="00196C0F">
      <w:pPr>
        <w:jc w:val="right"/>
        <w:rPr>
          <w:sz w:val="22"/>
        </w:rPr>
      </w:pPr>
      <w:r w:rsidRPr="001D52D8">
        <w:rPr>
          <w:sz w:val="22"/>
        </w:rPr>
        <w:t xml:space="preserve">                                                                                                        депутатов  Гороховского </w:t>
      </w:r>
    </w:p>
    <w:p w:rsidR="00DC60BC" w:rsidRPr="001D52D8" w:rsidRDefault="00DC60BC" w:rsidP="00196C0F">
      <w:pPr>
        <w:jc w:val="right"/>
        <w:rPr>
          <w:sz w:val="22"/>
        </w:rPr>
      </w:pPr>
      <w:r w:rsidRPr="001D52D8">
        <w:rPr>
          <w:sz w:val="22"/>
        </w:rPr>
        <w:t xml:space="preserve">                                                                                                        сельского поселения   </w:t>
      </w:r>
    </w:p>
    <w:p w:rsidR="00DC60BC" w:rsidRPr="00F249EA" w:rsidRDefault="00DC60BC" w:rsidP="00196C0F">
      <w:pPr>
        <w:jc w:val="right"/>
        <w:rPr>
          <w:sz w:val="22"/>
        </w:rPr>
      </w:pPr>
      <w:r w:rsidRPr="001D52D8">
        <w:rPr>
          <w:sz w:val="22"/>
        </w:rPr>
        <w:t xml:space="preserve">                                                                                                        от</w:t>
      </w:r>
      <w:r>
        <w:rPr>
          <w:sz w:val="22"/>
        </w:rPr>
        <w:t xml:space="preserve"> 26 апреля</w:t>
      </w:r>
      <w:r w:rsidRPr="001D52D8">
        <w:rPr>
          <w:sz w:val="22"/>
        </w:rPr>
        <w:t xml:space="preserve"> 201</w:t>
      </w:r>
      <w:r>
        <w:rPr>
          <w:sz w:val="22"/>
        </w:rPr>
        <w:t>9</w:t>
      </w:r>
      <w:r w:rsidRPr="001D52D8">
        <w:rPr>
          <w:sz w:val="22"/>
        </w:rPr>
        <w:t>г. №</w:t>
      </w:r>
      <w:r>
        <w:rPr>
          <w:sz w:val="22"/>
        </w:rPr>
        <w:t xml:space="preserve"> 9</w:t>
      </w:r>
    </w:p>
    <w:p w:rsidR="00DC60BC" w:rsidRPr="001D52D8" w:rsidRDefault="00DC60BC" w:rsidP="00196C0F">
      <w:pPr>
        <w:rPr>
          <w:sz w:val="22"/>
        </w:rPr>
      </w:pPr>
    </w:p>
    <w:p w:rsidR="00DC60BC" w:rsidRPr="00196C0F" w:rsidRDefault="00DC60BC" w:rsidP="00196C0F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196C0F">
        <w:rPr>
          <w:b/>
          <w:sz w:val="24"/>
          <w:szCs w:val="24"/>
          <w:lang w:eastAsia="ru-RU"/>
        </w:rPr>
        <w:t xml:space="preserve">Дорожный фонд </w:t>
      </w:r>
      <w:r>
        <w:rPr>
          <w:b/>
          <w:sz w:val="24"/>
          <w:szCs w:val="24"/>
          <w:lang w:eastAsia="ru-RU"/>
        </w:rPr>
        <w:t>Гороховского</w:t>
      </w:r>
      <w:r w:rsidRPr="00196C0F">
        <w:rPr>
          <w:b/>
          <w:sz w:val="24"/>
          <w:szCs w:val="24"/>
          <w:lang w:eastAsia="ru-RU"/>
        </w:rPr>
        <w:t xml:space="preserve"> сельского поселения</w:t>
      </w:r>
    </w:p>
    <w:p w:rsidR="00DC60BC" w:rsidRDefault="00DC60BC" w:rsidP="00196C0F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196C0F">
        <w:rPr>
          <w:b/>
          <w:sz w:val="24"/>
          <w:szCs w:val="24"/>
          <w:lang w:eastAsia="ru-RU"/>
        </w:rPr>
        <w:t>на 201</w:t>
      </w:r>
      <w:r w:rsidRPr="00910940">
        <w:rPr>
          <w:b/>
          <w:sz w:val="24"/>
          <w:szCs w:val="24"/>
          <w:lang w:eastAsia="ru-RU"/>
        </w:rPr>
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6C0F">
        <w:rPr>
          <w:b/>
          <w:sz w:val="24"/>
          <w:szCs w:val="24"/>
          <w:lang w:eastAsia="ru-RU"/>
        </w:rPr>
        <w:t xml:space="preserve"> год</w:t>
      </w:r>
    </w:p>
    <w:p w:rsidR="00DC60BC" w:rsidRDefault="00DC60BC" w:rsidP="00196C0F">
      <w:pPr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DC60BC" w:rsidRDefault="00DC60BC" w:rsidP="00196C0F">
      <w:pPr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DC60BC" w:rsidRPr="00196C0F" w:rsidRDefault="00DC60BC" w:rsidP="00196C0F">
      <w:pPr>
        <w:spacing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9436" w:type="dxa"/>
        <w:tblInd w:w="108" w:type="dxa"/>
        <w:tblLayout w:type="fixed"/>
        <w:tblLook w:val="00A0"/>
      </w:tblPr>
      <w:tblGrid>
        <w:gridCol w:w="7389"/>
        <w:gridCol w:w="14"/>
        <w:gridCol w:w="2014"/>
        <w:gridCol w:w="19"/>
      </w:tblGrid>
      <w:tr w:rsidR="00DC60BC" w:rsidRPr="00196C0F" w:rsidTr="00F05BF8">
        <w:trPr>
          <w:gridAfter w:val="1"/>
          <w:wAfter w:w="19" w:type="dxa"/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60BC" w:rsidRPr="00196C0F" w:rsidRDefault="00DC60BC" w:rsidP="00196C0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96C0F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0BC" w:rsidRPr="00196C0F" w:rsidRDefault="00DC60BC" w:rsidP="00196C0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6C0F">
              <w:rPr>
                <w:b/>
                <w:bCs/>
                <w:sz w:val="24"/>
                <w:szCs w:val="28"/>
                <w:lang w:eastAsia="ru-RU"/>
              </w:rPr>
              <w:t xml:space="preserve">Исполнено </w:t>
            </w:r>
            <w:r w:rsidRPr="00196C0F">
              <w:rPr>
                <w:b/>
                <w:bCs/>
                <w:spacing w:val="-8"/>
                <w:sz w:val="24"/>
                <w:szCs w:val="28"/>
                <w:lang w:eastAsia="ru-RU"/>
              </w:rPr>
              <w:t>(тыс. рублей</w:t>
            </w:r>
            <w:r w:rsidRPr="00196C0F">
              <w:rPr>
                <w:b/>
                <w:bCs/>
                <w:sz w:val="24"/>
                <w:szCs w:val="28"/>
                <w:lang w:eastAsia="ru-RU"/>
              </w:rPr>
              <w:t>)</w:t>
            </w:r>
          </w:p>
        </w:tc>
      </w:tr>
      <w:tr w:rsidR="00DC60BC" w:rsidRPr="00196C0F" w:rsidTr="00F05BF8">
        <w:trPr>
          <w:trHeight w:val="381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60BC" w:rsidRPr="00196C0F" w:rsidRDefault="00DC60BC" w:rsidP="00196C0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6C0F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60BC" w:rsidRPr="00196C0F" w:rsidRDefault="00DC60BC" w:rsidP="00196C0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6C0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C60BC" w:rsidRPr="00196C0F" w:rsidTr="00F05BF8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60BC" w:rsidRPr="00196C0F" w:rsidRDefault="00DC60BC" w:rsidP="00196C0F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196C0F">
              <w:rPr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>
              <w:rPr>
                <w:b/>
                <w:bCs/>
                <w:sz w:val="24"/>
                <w:szCs w:val="24"/>
                <w:lang w:eastAsia="ru-RU"/>
              </w:rPr>
              <w:t>Горох</w:t>
            </w:r>
            <w:r>
              <w:rPr>
                <w:b/>
                <w:sz w:val="24"/>
                <w:szCs w:val="24"/>
                <w:lang w:eastAsia="ru-RU"/>
              </w:rPr>
              <w:t>овского</w:t>
            </w:r>
            <w:r w:rsidRPr="00196C0F">
              <w:rPr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60BC" w:rsidRPr="00196C0F" w:rsidRDefault="00DC60BC" w:rsidP="00196C0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4798,1</w:t>
            </w:r>
          </w:p>
        </w:tc>
      </w:tr>
      <w:tr w:rsidR="00DC60BC" w:rsidRPr="00196C0F" w:rsidTr="00F05BF8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60BC" w:rsidRPr="00196C0F" w:rsidRDefault="00DC60BC" w:rsidP="00196C0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96C0F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60BC" w:rsidRPr="00196C0F" w:rsidRDefault="00DC60BC" w:rsidP="00196C0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0BC" w:rsidRPr="00196C0F" w:rsidTr="00F05BF8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60BC" w:rsidRPr="00196C0F" w:rsidRDefault="00DC60BC" w:rsidP="00196C0F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196C0F">
              <w:rPr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b/>
                <w:sz w:val="24"/>
                <w:szCs w:val="24"/>
                <w:lang w:eastAsia="ru-RU"/>
              </w:rPr>
              <w:t>Гороховского</w:t>
            </w:r>
            <w:r w:rsidRPr="00196C0F">
              <w:rPr>
                <w:b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60BC" w:rsidRPr="00196C0F" w:rsidRDefault="00DC60BC" w:rsidP="00196C0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4798,1</w:t>
            </w:r>
          </w:p>
        </w:tc>
      </w:tr>
      <w:tr w:rsidR="00DC60BC" w:rsidRPr="00196C0F" w:rsidTr="00196C0F">
        <w:trPr>
          <w:trHeight w:val="652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BC" w:rsidRPr="00196C0F" w:rsidRDefault="00DC60BC" w:rsidP="00196C0F">
            <w:pPr>
              <w:spacing w:line="240" w:lineRule="auto"/>
              <w:rPr>
                <w:spacing w:val="-4"/>
                <w:sz w:val="24"/>
                <w:szCs w:val="24"/>
                <w:lang w:eastAsia="ru-RU"/>
              </w:rPr>
            </w:pPr>
            <w:r w:rsidRPr="00196C0F">
              <w:rPr>
                <w:spacing w:val="-4"/>
                <w:sz w:val="24"/>
                <w:szCs w:val="24"/>
                <w:lang w:eastAsia="ru-RU"/>
              </w:rPr>
              <w:t xml:space="preserve">Мероприятия по капитальному ремонту, ремонту и содержанию автомобильных дорог общего </w:t>
            </w:r>
            <w:r w:rsidRPr="00196C0F">
              <w:rPr>
                <w:sz w:val="24"/>
                <w:szCs w:val="24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0BC" w:rsidRPr="00196C0F" w:rsidRDefault="00DC60BC" w:rsidP="00196C0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4798,1</w:t>
            </w:r>
          </w:p>
        </w:tc>
      </w:tr>
    </w:tbl>
    <w:p w:rsidR="00DC60BC" w:rsidRDefault="00DC60BC" w:rsidP="00E6035F">
      <w:pPr>
        <w:rPr>
          <w:sz w:val="18"/>
          <w:szCs w:val="18"/>
        </w:rPr>
      </w:pPr>
    </w:p>
    <w:sectPr w:rsidR="00DC60BC" w:rsidSect="00762F19">
      <w:pgSz w:w="11906" w:h="16838" w:code="9"/>
      <w:pgMar w:top="851" w:right="1134" w:bottom="62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BC" w:rsidRDefault="00DC60BC" w:rsidP="00F914A6">
      <w:pPr>
        <w:spacing w:line="240" w:lineRule="auto"/>
      </w:pPr>
      <w:r>
        <w:separator/>
      </w:r>
    </w:p>
  </w:endnote>
  <w:endnote w:type="continuationSeparator" w:id="0">
    <w:p w:rsidR="00DC60BC" w:rsidRDefault="00DC60BC" w:rsidP="00F91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BC" w:rsidRDefault="00DC60BC" w:rsidP="00F914A6">
      <w:pPr>
        <w:spacing w:line="240" w:lineRule="auto"/>
      </w:pPr>
      <w:r>
        <w:separator/>
      </w:r>
    </w:p>
  </w:footnote>
  <w:footnote w:type="continuationSeparator" w:id="0">
    <w:p w:rsidR="00DC60BC" w:rsidRDefault="00DC60BC" w:rsidP="00F914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902"/>
    <w:rsid w:val="00001B9B"/>
    <w:rsid w:val="000033D2"/>
    <w:rsid w:val="000034BC"/>
    <w:rsid w:val="000044BB"/>
    <w:rsid w:val="00004F9D"/>
    <w:rsid w:val="00014317"/>
    <w:rsid w:val="000161AC"/>
    <w:rsid w:val="00017E1F"/>
    <w:rsid w:val="0002646A"/>
    <w:rsid w:val="00026AFB"/>
    <w:rsid w:val="000605C9"/>
    <w:rsid w:val="00061C0E"/>
    <w:rsid w:val="000810CE"/>
    <w:rsid w:val="00096947"/>
    <w:rsid w:val="000A165E"/>
    <w:rsid w:val="000A6314"/>
    <w:rsid w:val="000B69B3"/>
    <w:rsid w:val="000B71E4"/>
    <w:rsid w:val="000B7A1C"/>
    <w:rsid w:val="000C4E19"/>
    <w:rsid w:val="000D03FD"/>
    <w:rsid w:val="000D704D"/>
    <w:rsid w:val="000E0261"/>
    <w:rsid w:val="000E0435"/>
    <w:rsid w:val="000E21C5"/>
    <w:rsid w:val="000E4A61"/>
    <w:rsid w:val="000F1255"/>
    <w:rsid w:val="000F1315"/>
    <w:rsid w:val="000F1E20"/>
    <w:rsid w:val="000F557C"/>
    <w:rsid w:val="000F7287"/>
    <w:rsid w:val="000F7B00"/>
    <w:rsid w:val="00103915"/>
    <w:rsid w:val="00111060"/>
    <w:rsid w:val="00113025"/>
    <w:rsid w:val="001148D1"/>
    <w:rsid w:val="0013485E"/>
    <w:rsid w:val="00137D2C"/>
    <w:rsid w:val="00150686"/>
    <w:rsid w:val="00153963"/>
    <w:rsid w:val="00173312"/>
    <w:rsid w:val="00180D40"/>
    <w:rsid w:val="00186901"/>
    <w:rsid w:val="001925A6"/>
    <w:rsid w:val="00196C0F"/>
    <w:rsid w:val="001A0551"/>
    <w:rsid w:val="001A1924"/>
    <w:rsid w:val="001A2C98"/>
    <w:rsid w:val="001A6211"/>
    <w:rsid w:val="001D159A"/>
    <w:rsid w:val="001D39BD"/>
    <w:rsid w:val="001D4E7B"/>
    <w:rsid w:val="001D52D8"/>
    <w:rsid w:val="001E23E5"/>
    <w:rsid w:val="001E6144"/>
    <w:rsid w:val="001F0FBC"/>
    <w:rsid w:val="001F4EC8"/>
    <w:rsid w:val="00204E28"/>
    <w:rsid w:val="00211BB4"/>
    <w:rsid w:val="00212A86"/>
    <w:rsid w:val="00230D1B"/>
    <w:rsid w:val="00234EB6"/>
    <w:rsid w:val="00236EFE"/>
    <w:rsid w:val="0024776E"/>
    <w:rsid w:val="002623DC"/>
    <w:rsid w:val="002643BE"/>
    <w:rsid w:val="00282E74"/>
    <w:rsid w:val="002857BD"/>
    <w:rsid w:val="00290844"/>
    <w:rsid w:val="00293D57"/>
    <w:rsid w:val="00294755"/>
    <w:rsid w:val="00294C68"/>
    <w:rsid w:val="002A68BF"/>
    <w:rsid w:val="002B51D6"/>
    <w:rsid w:val="002B6D19"/>
    <w:rsid w:val="002D22D4"/>
    <w:rsid w:val="002D30F4"/>
    <w:rsid w:val="002D31C3"/>
    <w:rsid w:val="002D67F6"/>
    <w:rsid w:val="002E2067"/>
    <w:rsid w:val="002E4A6D"/>
    <w:rsid w:val="002E7D81"/>
    <w:rsid w:val="002F03EF"/>
    <w:rsid w:val="002F0939"/>
    <w:rsid w:val="002F17B0"/>
    <w:rsid w:val="002F3BCD"/>
    <w:rsid w:val="002F60D4"/>
    <w:rsid w:val="00305CAD"/>
    <w:rsid w:val="00312050"/>
    <w:rsid w:val="00325323"/>
    <w:rsid w:val="00331372"/>
    <w:rsid w:val="003444AD"/>
    <w:rsid w:val="00355AAE"/>
    <w:rsid w:val="00381B62"/>
    <w:rsid w:val="0038627C"/>
    <w:rsid w:val="003A1878"/>
    <w:rsid w:val="003A3FAC"/>
    <w:rsid w:val="003A48F3"/>
    <w:rsid w:val="003A7DCD"/>
    <w:rsid w:val="003B733C"/>
    <w:rsid w:val="003B73E3"/>
    <w:rsid w:val="003B762D"/>
    <w:rsid w:val="003E6DF2"/>
    <w:rsid w:val="003F1823"/>
    <w:rsid w:val="00404CDB"/>
    <w:rsid w:val="00407DFF"/>
    <w:rsid w:val="00410000"/>
    <w:rsid w:val="004231EB"/>
    <w:rsid w:val="00425EF0"/>
    <w:rsid w:val="00467900"/>
    <w:rsid w:val="00476416"/>
    <w:rsid w:val="004765AC"/>
    <w:rsid w:val="004A5A99"/>
    <w:rsid w:val="004D27A2"/>
    <w:rsid w:val="004D68D9"/>
    <w:rsid w:val="004D7B23"/>
    <w:rsid w:val="004E4AD8"/>
    <w:rsid w:val="004E7106"/>
    <w:rsid w:val="004E7D1C"/>
    <w:rsid w:val="004F1780"/>
    <w:rsid w:val="00504F8C"/>
    <w:rsid w:val="00510F12"/>
    <w:rsid w:val="0051648A"/>
    <w:rsid w:val="0051747C"/>
    <w:rsid w:val="00532FC2"/>
    <w:rsid w:val="00535E6C"/>
    <w:rsid w:val="005415D9"/>
    <w:rsid w:val="005511F1"/>
    <w:rsid w:val="0055156B"/>
    <w:rsid w:val="0055538A"/>
    <w:rsid w:val="00555B37"/>
    <w:rsid w:val="00555F92"/>
    <w:rsid w:val="00560A05"/>
    <w:rsid w:val="00571DB2"/>
    <w:rsid w:val="00596B5E"/>
    <w:rsid w:val="005B1ADD"/>
    <w:rsid w:val="005C1969"/>
    <w:rsid w:val="005D2443"/>
    <w:rsid w:val="005D66C1"/>
    <w:rsid w:val="005D7CC3"/>
    <w:rsid w:val="005E5D93"/>
    <w:rsid w:val="00604AC3"/>
    <w:rsid w:val="00616050"/>
    <w:rsid w:val="00627490"/>
    <w:rsid w:val="00634B18"/>
    <w:rsid w:val="00635C09"/>
    <w:rsid w:val="00643B87"/>
    <w:rsid w:val="006444D2"/>
    <w:rsid w:val="00645E4A"/>
    <w:rsid w:val="006538F4"/>
    <w:rsid w:val="00660C3F"/>
    <w:rsid w:val="00663080"/>
    <w:rsid w:val="006662BE"/>
    <w:rsid w:val="00690077"/>
    <w:rsid w:val="00692E38"/>
    <w:rsid w:val="00694A1C"/>
    <w:rsid w:val="006A0C48"/>
    <w:rsid w:val="006A22C4"/>
    <w:rsid w:val="006A279C"/>
    <w:rsid w:val="006A73C2"/>
    <w:rsid w:val="006B1414"/>
    <w:rsid w:val="006B52CD"/>
    <w:rsid w:val="006B772B"/>
    <w:rsid w:val="006C1103"/>
    <w:rsid w:val="006C20BE"/>
    <w:rsid w:val="006C5F62"/>
    <w:rsid w:val="006D03CB"/>
    <w:rsid w:val="006D69A1"/>
    <w:rsid w:val="006E2233"/>
    <w:rsid w:val="006E6202"/>
    <w:rsid w:val="006E7E02"/>
    <w:rsid w:val="006F0A5A"/>
    <w:rsid w:val="006F0C66"/>
    <w:rsid w:val="006F78CB"/>
    <w:rsid w:val="0070118E"/>
    <w:rsid w:val="0071289D"/>
    <w:rsid w:val="00721032"/>
    <w:rsid w:val="00723245"/>
    <w:rsid w:val="00725FD8"/>
    <w:rsid w:val="007300D3"/>
    <w:rsid w:val="007339EA"/>
    <w:rsid w:val="0074316B"/>
    <w:rsid w:val="00752B60"/>
    <w:rsid w:val="00762F19"/>
    <w:rsid w:val="00773C63"/>
    <w:rsid w:val="00794E87"/>
    <w:rsid w:val="0079743B"/>
    <w:rsid w:val="007976CF"/>
    <w:rsid w:val="007A3452"/>
    <w:rsid w:val="007A4221"/>
    <w:rsid w:val="007B4AA8"/>
    <w:rsid w:val="007C4DE5"/>
    <w:rsid w:val="007D0D6C"/>
    <w:rsid w:val="007E4520"/>
    <w:rsid w:val="007E65BB"/>
    <w:rsid w:val="007F0AC0"/>
    <w:rsid w:val="007F7F62"/>
    <w:rsid w:val="0081199F"/>
    <w:rsid w:val="00812A99"/>
    <w:rsid w:val="00813D52"/>
    <w:rsid w:val="00822C47"/>
    <w:rsid w:val="0085506A"/>
    <w:rsid w:val="00863F5A"/>
    <w:rsid w:val="00877DCA"/>
    <w:rsid w:val="00881BF0"/>
    <w:rsid w:val="00886A4C"/>
    <w:rsid w:val="00891096"/>
    <w:rsid w:val="008963E8"/>
    <w:rsid w:val="008976B9"/>
    <w:rsid w:val="008A21B5"/>
    <w:rsid w:val="008A5C40"/>
    <w:rsid w:val="008A685D"/>
    <w:rsid w:val="008B3C41"/>
    <w:rsid w:val="008B5271"/>
    <w:rsid w:val="008B77A6"/>
    <w:rsid w:val="008C0208"/>
    <w:rsid w:val="008C2C98"/>
    <w:rsid w:val="008C48EC"/>
    <w:rsid w:val="008D35B2"/>
    <w:rsid w:val="008D49F1"/>
    <w:rsid w:val="008E2E2D"/>
    <w:rsid w:val="008E5D8C"/>
    <w:rsid w:val="008E6D63"/>
    <w:rsid w:val="008F1544"/>
    <w:rsid w:val="008F6D29"/>
    <w:rsid w:val="00900B22"/>
    <w:rsid w:val="0090216C"/>
    <w:rsid w:val="00905949"/>
    <w:rsid w:val="00910940"/>
    <w:rsid w:val="00911FC1"/>
    <w:rsid w:val="0091430F"/>
    <w:rsid w:val="0091453F"/>
    <w:rsid w:val="0091511B"/>
    <w:rsid w:val="009211EA"/>
    <w:rsid w:val="00932068"/>
    <w:rsid w:val="00933DFB"/>
    <w:rsid w:val="009375F7"/>
    <w:rsid w:val="00977D74"/>
    <w:rsid w:val="00980E2C"/>
    <w:rsid w:val="00981F07"/>
    <w:rsid w:val="00983400"/>
    <w:rsid w:val="00993624"/>
    <w:rsid w:val="00996C05"/>
    <w:rsid w:val="009A0643"/>
    <w:rsid w:val="009A07C8"/>
    <w:rsid w:val="009A1169"/>
    <w:rsid w:val="009A30FA"/>
    <w:rsid w:val="009B3A91"/>
    <w:rsid w:val="009B54BC"/>
    <w:rsid w:val="009B73C6"/>
    <w:rsid w:val="009C2CE7"/>
    <w:rsid w:val="009D2122"/>
    <w:rsid w:val="009D57F6"/>
    <w:rsid w:val="009D7BE9"/>
    <w:rsid w:val="009F2C33"/>
    <w:rsid w:val="009F3F69"/>
    <w:rsid w:val="00A005EE"/>
    <w:rsid w:val="00A00D05"/>
    <w:rsid w:val="00A132F1"/>
    <w:rsid w:val="00A156EA"/>
    <w:rsid w:val="00A1577E"/>
    <w:rsid w:val="00A30CDA"/>
    <w:rsid w:val="00A37D67"/>
    <w:rsid w:val="00A4142C"/>
    <w:rsid w:val="00A51B8C"/>
    <w:rsid w:val="00A57B69"/>
    <w:rsid w:val="00A61C2D"/>
    <w:rsid w:val="00A84C15"/>
    <w:rsid w:val="00A938AE"/>
    <w:rsid w:val="00AB15AA"/>
    <w:rsid w:val="00AB2C23"/>
    <w:rsid w:val="00AB36F0"/>
    <w:rsid w:val="00AB5424"/>
    <w:rsid w:val="00AC2717"/>
    <w:rsid w:val="00AC46D0"/>
    <w:rsid w:val="00AD1E4E"/>
    <w:rsid w:val="00AD22CC"/>
    <w:rsid w:val="00AE5D81"/>
    <w:rsid w:val="00B148A3"/>
    <w:rsid w:val="00B14C04"/>
    <w:rsid w:val="00B217DF"/>
    <w:rsid w:val="00B33BC3"/>
    <w:rsid w:val="00B35C3D"/>
    <w:rsid w:val="00B52BD4"/>
    <w:rsid w:val="00B630CB"/>
    <w:rsid w:val="00B64315"/>
    <w:rsid w:val="00B71497"/>
    <w:rsid w:val="00B71FF9"/>
    <w:rsid w:val="00B84885"/>
    <w:rsid w:val="00B90902"/>
    <w:rsid w:val="00B971DE"/>
    <w:rsid w:val="00BA044D"/>
    <w:rsid w:val="00BA0D97"/>
    <w:rsid w:val="00BA26A0"/>
    <w:rsid w:val="00BA3EEF"/>
    <w:rsid w:val="00BB0054"/>
    <w:rsid w:val="00BB30ED"/>
    <w:rsid w:val="00BB46FC"/>
    <w:rsid w:val="00BB50FE"/>
    <w:rsid w:val="00BC2D7D"/>
    <w:rsid w:val="00BC59CF"/>
    <w:rsid w:val="00BF547F"/>
    <w:rsid w:val="00C02A4A"/>
    <w:rsid w:val="00C1756A"/>
    <w:rsid w:val="00C21A43"/>
    <w:rsid w:val="00C23746"/>
    <w:rsid w:val="00C27EFB"/>
    <w:rsid w:val="00C27F46"/>
    <w:rsid w:val="00C36811"/>
    <w:rsid w:val="00C47748"/>
    <w:rsid w:val="00C60C4A"/>
    <w:rsid w:val="00C61BF6"/>
    <w:rsid w:val="00C661E5"/>
    <w:rsid w:val="00C670F5"/>
    <w:rsid w:val="00C704E2"/>
    <w:rsid w:val="00C73240"/>
    <w:rsid w:val="00C747D1"/>
    <w:rsid w:val="00C779B7"/>
    <w:rsid w:val="00C9461A"/>
    <w:rsid w:val="00C9707A"/>
    <w:rsid w:val="00CA18A7"/>
    <w:rsid w:val="00CA5E87"/>
    <w:rsid w:val="00CB7009"/>
    <w:rsid w:val="00CC3333"/>
    <w:rsid w:val="00CD01E6"/>
    <w:rsid w:val="00CF4AC0"/>
    <w:rsid w:val="00D02C55"/>
    <w:rsid w:val="00D056C9"/>
    <w:rsid w:val="00D07C1E"/>
    <w:rsid w:val="00D1029D"/>
    <w:rsid w:val="00D2530E"/>
    <w:rsid w:val="00D264E7"/>
    <w:rsid w:val="00D360DE"/>
    <w:rsid w:val="00D37522"/>
    <w:rsid w:val="00D51869"/>
    <w:rsid w:val="00D53580"/>
    <w:rsid w:val="00D53E43"/>
    <w:rsid w:val="00D5667E"/>
    <w:rsid w:val="00D618D7"/>
    <w:rsid w:val="00D67E4D"/>
    <w:rsid w:val="00D728F3"/>
    <w:rsid w:val="00D767B9"/>
    <w:rsid w:val="00D87296"/>
    <w:rsid w:val="00D90C80"/>
    <w:rsid w:val="00D94D94"/>
    <w:rsid w:val="00D954D8"/>
    <w:rsid w:val="00D97817"/>
    <w:rsid w:val="00DA415A"/>
    <w:rsid w:val="00DA6BEC"/>
    <w:rsid w:val="00DB1F47"/>
    <w:rsid w:val="00DB6287"/>
    <w:rsid w:val="00DB63F4"/>
    <w:rsid w:val="00DC60BC"/>
    <w:rsid w:val="00DD1C27"/>
    <w:rsid w:val="00DD3E83"/>
    <w:rsid w:val="00DE0467"/>
    <w:rsid w:val="00DE24B3"/>
    <w:rsid w:val="00DE7700"/>
    <w:rsid w:val="00DF40FE"/>
    <w:rsid w:val="00E02C2D"/>
    <w:rsid w:val="00E31FE9"/>
    <w:rsid w:val="00E35B5E"/>
    <w:rsid w:val="00E37663"/>
    <w:rsid w:val="00E45EA3"/>
    <w:rsid w:val="00E46431"/>
    <w:rsid w:val="00E554FC"/>
    <w:rsid w:val="00E56EA6"/>
    <w:rsid w:val="00E6035F"/>
    <w:rsid w:val="00E60E85"/>
    <w:rsid w:val="00E6354E"/>
    <w:rsid w:val="00E66602"/>
    <w:rsid w:val="00E67CC4"/>
    <w:rsid w:val="00E81B68"/>
    <w:rsid w:val="00E93C3C"/>
    <w:rsid w:val="00EB78C0"/>
    <w:rsid w:val="00EC050B"/>
    <w:rsid w:val="00EC674C"/>
    <w:rsid w:val="00EC7AD2"/>
    <w:rsid w:val="00ED1186"/>
    <w:rsid w:val="00ED28DB"/>
    <w:rsid w:val="00ED4B40"/>
    <w:rsid w:val="00ED725C"/>
    <w:rsid w:val="00EE3A3B"/>
    <w:rsid w:val="00EF18B2"/>
    <w:rsid w:val="00EF7BD0"/>
    <w:rsid w:val="00F05BF8"/>
    <w:rsid w:val="00F201B9"/>
    <w:rsid w:val="00F20CB4"/>
    <w:rsid w:val="00F249EA"/>
    <w:rsid w:val="00F24C1F"/>
    <w:rsid w:val="00F32CAB"/>
    <w:rsid w:val="00F342D7"/>
    <w:rsid w:val="00F427E5"/>
    <w:rsid w:val="00F4351E"/>
    <w:rsid w:val="00F473AA"/>
    <w:rsid w:val="00F52BC0"/>
    <w:rsid w:val="00F5375A"/>
    <w:rsid w:val="00F70ADA"/>
    <w:rsid w:val="00F751C2"/>
    <w:rsid w:val="00F75825"/>
    <w:rsid w:val="00F75F24"/>
    <w:rsid w:val="00F76C0E"/>
    <w:rsid w:val="00F7714C"/>
    <w:rsid w:val="00F82225"/>
    <w:rsid w:val="00F914A6"/>
    <w:rsid w:val="00F96208"/>
    <w:rsid w:val="00F9637E"/>
    <w:rsid w:val="00F96C33"/>
    <w:rsid w:val="00FA0BF5"/>
    <w:rsid w:val="00FA160E"/>
    <w:rsid w:val="00FA7E26"/>
    <w:rsid w:val="00FC1E70"/>
    <w:rsid w:val="00FC2D4E"/>
    <w:rsid w:val="00FC2FFE"/>
    <w:rsid w:val="00FC41D5"/>
    <w:rsid w:val="00FC52CA"/>
    <w:rsid w:val="00FD3137"/>
    <w:rsid w:val="00F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4D"/>
    <w:pPr>
      <w:spacing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725C"/>
    <w:pPr>
      <w:keepNext/>
      <w:tabs>
        <w:tab w:val="left" w:pos="900"/>
      </w:tabs>
      <w:spacing w:line="240" w:lineRule="auto"/>
      <w:ind w:firstLine="540"/>
      <w:jc w:val="both"/>
      <w:outlineLvl w:val="0"/>
    </w:pPr>
    <w:rPr>
      <w:b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25C"/>
    <w:rPr>
      <w:rFonts w:cs="Times New Roman"/>
      <w:b/>
      <w:sz w:val="28"/>
      <w:szCs w:val="28"/>
      <w:lang w:val="ru-RU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F914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4A6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914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4A6"/>
    <w:rPr>
      <w:rFonts w:cs="Times New Roman"/>
      <w:sz w:val="22"/>
      <w:lang w:eastAsia="en-US"/>
    </w:rPr>
  </w:style>
  <w:style w:type="character" w:styleId="Hyperlink">
    <w:name w:val="Hyperlink"/>
    <w:basedOn w:val="DefaultParagraphFont"/>
    <w:uiPriority w:val="99"/>
    <w:semiHidden/>
    <w:rsid w:val="00004F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04F9D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04F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04F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04F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04F9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04F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04F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0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04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04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04F9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04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04F9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04F9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B7A1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B7A1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30CD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94C68"/>
    <w:rPr>
      <w:sz w:val="28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ED725C"/>
    <w:rPr>
      <w:rFonts w:cs="Times New Roman"/>
      <w:sz w:val="24"/>
      <w:szCs w:val="24"/>
      <w:lang w:val="ru-RU" w:eastAsia="ru-RU" w:bidi="ar-SA"/>
    </w:rPr>
  </w:style>
  <w:style w:type="character" w:customStyle="1" w:styleId="FooterChar1">
    <w:name w:val="Footer Char1"/>
    <w:basedOn w:val="DefaultParagraphFont"/>
    <w:uiPriority w:val="99"/>
    <w:semiHidden/>
    <w:locked/>
    <w:rsid w:val="00ED725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uiPriority w:val="99"/>
    <w:locked/>
    <w:rsid w:val="00ED725C"/>
    <w:rPr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ED725C"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D3E83"/>
    <w:rPr>
      <w:rFonts w:cs="Times New Roman"/>
      <w:sz w:val="28"/>
      <w:lang w:eastAsia="en-US"/>
    </w:rPr>
  </w:style>
  <w:style w:type="character" w:customStyle="1" w:styleId="BodyTextIndentChar">
    <w:name w:val="Body Text Indent Char"/>
    <w:uiPriority w:val="99"/>
    <w:semiHidden/>
    <w:locked/>
    <w:rsid w:val="00ED725C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ED725C"/>
    <w:pPr>
      <w:spacing w:line="240" w:lineRule="auto"/>
      <w:ind w:firstLine="708"/>
      <w:jc w:val="both"/>
    </w:pPr>
    <w:rPr>
      <w:szCs w:val="28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DD3E83"/>
    <w:rPr>
      <w:rFonts w:cs="Times New Roman"/>
      <w:sz w:val="28"/>
      <w:lang w:eastAsia="en-US"/>
    </w:rPr>
  </w:style>
  <w:style w:type="character" w:customStyle="1" w:styleId="BodyTextIndent3Char">
    <w:name w:val="Body Text Indent 3 Char"/>
    <w:uiPriority w:val="99"/>
    <w:locked/>
    <w:rsid w:val="00ED725C"/>
    <w:rPr>
      <w:sz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ED725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D3E83"/>
    <w:rPr>
      <w:rFonts w:cs="Times New Roman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ED725C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ED725C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D3E83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D725C"/>
    <w:pPr>
      <w:spacing w:line="240" w:lineRule="auto"/>
      <w:ind w:left="708"/>
    </w:pPr>
    <w:rPr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D725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ED7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Стиль"/>
    <w:basedOn w:val="Normal"/>
    <w:uiPriority w:val="99"/>
    <w:rsid w:val="00ED725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">
    <w:name w:val="Статья1"/>
    <w:basedOn w:val="Normal"/>
    <w:next w:val="Normal"/>
    <w:uiPriority w:val="99"/>
    <w:rsid w:val="00ED725C"/>
    <w:pPr>
      <w:keepNext/>
      <w:suppressAutoHyphens/>
      <w:spacing w:before="120" w:after="120" w:line="240" w:lineRule="auto"/>
      <w:ind w:left="1900" w:hanging="1191"/>
    </w:pPr>
    <w:rPr>
      <w:b/>
      <w:bCs/>
      <w:szCs w:val="28"/>
      <w:lang w:eastAsia="ru-RU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ED725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Title">
    <w:name w:val="ConsTitle"/>
    <w:uiPriority w:val="99"/>
    <w:rsid w:val="00ED72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812</TotalTime>
  <Pages>30</Pages>
  <Words>7006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76</cp:revision>
  <cp:lastPrinted>2019-04-25T06:45:00Z</cp:lastPrinted>
  <dcterms:created xsi:type="dcterms:W3CDTF">2016-04-02T13:08:00Z</dcterms:created>
  <dcterms:modified xsi:type="dcterms:W3CDTF">2019-04-25T06:52:00Z</dcterms:modified>
</cp:coreProperties>
</file>