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1B" w:rsidRPr="00E36B76" w:rsidRDefault="00B6471B" w:rsidP="00B07990">
      <w:pPr>
        <w:pStyle w:val="3"/>
      </w:pPr>
      <w:r w:rsidRPr="00E36B76">
        <w:t>АДМИНИСТРАЦИЯ  ПОДГОРНЕНСКОГО СЕЛЬСОВЕТА</w:t>
      </w:r>
    </w:p>
    <w:p w:rsidR="00B6471B" w:rsidRPr="00E36B76" w:rsidRDefault="00B6471B" w:rsidP="00B07990">
      <w:pPr>
        <w:jc w:val="center"/>
        <w:rPr>
          <w:rFonts w:ascii="Times New Roman" w:hAnsi="Times New Roman"/>
          <w:sz w:val="28"/>
        </w:rPr>
      </w:pPr>
      <w:r w:rsidRPr="00E36B76">
        <w:rPr>
          <w:rFonts w:ascii="Times New Roman" w:hAnsi="Times New Roman"/>
          <w:sz w:val="28"/>
        </w:rPr>
        <w:t>УВАРОВСКОГО  РАЙОНА ТАМБОВСКОЙ ОБЛАСТИ</w:t>
      </w:r>
    </w:p>
    <w:p w:rsidR="00B6471B" w:rsidRPr="00E36B76" w:rsidRDefault="00B6471B" w:rsidP="00B07990">
      <w:pPr>
        <w:jc w:val="center"/>
        <w:rPr>
          <w:rFonts w:ascii="Times New Roman" w:hAnsi="Times New Roman"/>
          <w:sz w:val="28"/>
        </w:rPr>
      </w:pPr>
    </w:p>
    <w:p w:rsidR="00B6471B" w:rsidRPr="00E36B76" w:rsidRDefault="00B6471B" w:rsidP="001F4D7B">
      <w:pPr>
        <w:pStyle w:val="Heading1"/>
        <w:ind w:left="432"/>
        <w:jc w:val="center"/>
        <w:rPr>
          <w:b w:val="0"/>
          <w:sz w:val="28"/>
          <w:szCs w:val="28"/>
        </w:rPr>
      </w:pPr>
      <w:r w:rsidRPr="00E36B76">
        <w:rPr>
          <w:b w:val="0"/>
          <w:sz w:val="28"/>
          <w:szCs w:val="28"/>
        </w:rPr>
        <w:t>П О С Т А Н О В Л Е Н И Е</w:t>
      </w:r>
    </w:p>
    <w:p w:rsidR="00B6471B" w:rsidRPr="00E36B76" w:rsidRDefault="00B6471B" w:rsidP="001F4D7B">
      <w:pPr>
        <w:jc w:val="center"/>
        <w:rPr>
          <w:rFonts w:ascii="Times New Roman" w:hAnsi="Times New Roman"/>
          <w:sz w:val="28"/>
        </w:rPr>
      </w:pPr>
    </w:p>
    <w:p w:rsidR="00B6471B" w:rsidRPr="00E36B76" w:rsidRDefault="00B6471B" w:rsidP="00B07990">
      <w:pPr>
        <w:rPr>
          <w:rFonts w:ascii="Times New Roman" w:hAnsi="Times New Roman"/>
          <w:sz w:val="28"/>
        </w:rPr>
      </w:pPr>
    </w:p>
    <w:p w:rsidR="00B6471B" w:rsidRPr="00E36B76" w:rsidRDefault="00B6471B" w:rsidP="00B07990">
      <w:pPr>
        <w:rPr>
          <w:rFonts w:ascii="Times New Roman" w:hAnsi="Times New Roman"/>
          <w:sz w:val="28"/>
          <w:szCs w:val="28"/>
        </w:rPr>
      </w:pPr>
      <w:r w:rsidRPr="00E36B76">
        <w:rPr>
          <w:rFonts w:ascii="Times New Roman" w:hAnsi="Times New Roman"/>
          <w:sz w:val="28"/>
          <w:szCs w:val="28"/>
        </w:rPr>
        <w:t xml:space="preserve">10.06.2016                                      с.  Подгорное                         № </w:t>
      </w:r>
      <w:r>
        <w:rPr>
          <w:rFonts w:ascii="Times New Roman" w:hAnsi="Times New Roman"/>
          <w:sz w:val="28"/>
          <w:szCs w:val="28"/>
        </w:rPr>
        <w:t>111</w:t>
      </w:r>
    </w:p>
    <w:p w:rsidR="00B6471B" w:rsidRPr="00E36B76" w:rsidRDefault="00B6471B" w:rsidP="00B07990">
      <w:pPr>
        <w:rPr>
          <w:rFonts w:ascii="Times New Roman" w:hAnsi="Times New Roman"/>
          <w:sz w:val="28"/>
          <w:szCs w:val="28"/>
        </w:rPr>
      </w:pPr>
    </w:p>
    <w:p w:rsidR="00B6471B" w:rsidRPr="00E36B76" w:rsidRDefault="00B6471B" w:rsidP="00B07990">
      <w:pPr>
        <w:pStyle w:val="ConsPlusTitle"/>
        <w:jc w:val="center"/>
        <w:rPr>
          <w:b w:val="0"/>
          <w:sz w:val="28"/>
          <w:szCs w:val="28"/>
        </w:rPr>
      </w:pPr>
      <w:r w:rsidRPr="00E36B76">
        <w:rPr>
          <w:b w:val="0"/>
          <w:sz w:val="28"/>
          <w:szCs w:val="28"/>
        </w:rPr>
        <w:t xml:space="preserve"> Об  утверждении    Порядка  заключения специальных инвестиционных контрактов Подгорненским   сельсоветом   Уваровского района  </w:t>
      </w:r>
    </w:p>
    <w:p w:rsidR="00B6471B" w:rsidRPr="00E36B76" w:rsidRDefault="00B6471B" w:rsidP="00B07990">
      <w:pPr>
        <w:pStyle w:val="ConsPlusTitle"/>
        <w:jc w:val="center"/>
        <w:rPr>
          <w:b w:val="0"/>
          <w:sz w:val="28"/>
          <w:szCs w:val="28"/>
        </w:rPr>
      </w:pPr>
      <w:r w:rsidRPr="00E36B76">
        <w:rPr>
          <w:b w:val="0"/>
          <w:sz w:val="28"/>
          <w:szCs w:val="28"/>
        </w:rPr>
        <w:t>Тамбовской области</w:t>
      </w:r>
    </w:p>
    <w:p w:rsidR="00B6471B" w:rsidRPr="00E36B76" w:rsidRDefault="00B6471B" w:rsidP="00B07990">
      <w:pPr>
        <w:ind w:firstLine="708"/>
        <w:jc w:val="both"/>
        <w:rPr>
          <w:rFonts w:ascii="Times New Roman" w:hAnsi="Times New Roman"/>
          <w:sz w:val="28"/>
          <w:szCs w:val="28"/>
        </w:rPr>
      </w:pPr>
      <w:r w:rsidRPr="00E36B76">
        <w:rPr>
          <w:rFonts w:ascii="Times New Roman" w:hAnsi="Times New Roman"/>
          <w:sz w:val="28"/>
          <w:szCs w:val="28"/>
        </w:rPr>
        <w:t xml:space="preserve">   </w:t>
      </w:r>
    </w:p>
    <w:p w:rsidR="00B6471B" w:rsidRPr="00E36B76" w:rsidRDefault="00B6471B" w:rsidP="009D6D0D">
      <w:pPr>
        <w:pStyle w:val="ConsPlusNormal"/>
        <w:jc w:val="both"/>
        <w:rPr>
          <w:sz w:val="28"/>
          <w:szCs w:val="28"/>
        </w:rPr>
      </w:pPr>
      <w:r w:rsidRPr="00E36B76">
        <w:rPr>
          <w:sz w:val="28"/>
          <w:szCs w:val="28"/>
        </w:rPr>
        <w:t xml:space="preserve">  </w:t>
      </w:r>
      <w:r w:rsidRPr="00E36B76">
        <w:rPr>
          <w:sz w:val="28"/>
          <w:szCs w:val="28"/>
        </w:rPr>
        <w:tab/>
        <w:t>В соответствии с  частью 4  статьи  16 Федерального закона  от 31.12.2014  № 488-ФЗ  «</w:t>
      </w:r>
      <w:r w:rsidRPr="00E36B76">
        <w:rPr>
          <w:sz w:val="28"/>
          <w:szCs w:val="28"/>
          <w:lang w:eastAsia="en-US"/>
        </w:rPr>
        <w:t xml:space="preserve">О промышленной политике в Российской Федерации» </w:t>
      </w:r>
      <w:r w:rsidRPr="00E36B76">
        <w:rPr>
          <w:sz w:val="28"/>
          <w:szCs w:val="28"/>
        </w:rPr>
        <w:t>администрация сельсовета ПОСТАНОВЛЯЕТ:</w:t>
      </w:r>
    </w:p>
    <w:p w:rsidR="00B6471B" w:rsidRPr="00E36B76" w:rsidRDefault="00B6471B" w:rsidP="008E5A59">
      <w:pPr>
        <w:pStyle w:val="ConsPlusTitle"/>
        <w:ind w:firstLine="360"/>
        <w:jc w:val="both"/>
        <w:rPr>
          <w:b w:val="0"/>
          <w:sz w:val="28"/>
          <w:szCs w:val="28"/>
        </w:rPr>
      </w:pPr>
      <w:r w:rsidRPr="00E36B76">
        <w:rPr>
          <w:b w:val="0"/>
          <w:sz w:val="28"/>
          <w:szCs w:val="28"/>
        </w:rPr>
        <w:t xml:space="preserve">   1.Утвердить Порядок  заключения специальных инвестиционных контрактов Подгорненским   сельсоветом   Уваровского  района  Тамбовской области  согласно  Приложению.</w:t>
      </w:r>
    </w:p>
    <w:p w:rsidR="00B6471B" w:rsidRPr="00E36B76" w:rsidRDefault="00B6471B" w:rsidP="00F46426">
      <w:pPr>
        <w:ind w:firstLine="708"/>
        <w:jc w:val="both"/>
        <w:rPr>
          <w:rFonts w:ascii="Times New Roman" w:hAnsi="Times New Roman"/>
          <w:sz w:val="28"/>
          <w:szCs w:val="28"/>
        </w:rPr>
      </w:pPr>
      <w:r w:rsidRPr="00E36B76">
        <w:rPr>
          <w:rFonts w:ascii="Times New Roman" w:hAnsi="Times New Roman"/>
          <w:sz w:val="28"/>
          <w:szCs w:val="28"/>
        </w:rPr>
        <w:t>2. Настоящее постановление вступает в силу  после дня  его официального опубликования.</w:t>
      </w:r>
    </w:p>
    <w:p w:rsidR="00B6471B" w:rsidRPr="00E36B76" w:rsidRDefault="00B6471B" w:rsidP="00F46426">
      <w:pPr>
        <w:jc w:val="both"/>
        <w:rPr>
          <w:rFonts w:ascii="Times New Roman" w:hAnsi="Times New Roman"/>
          <w:sz w:val="28"/>
          <w:szCs w:val="28"/>
        </w:rPr>
      </w:pPr>
      <w:r w:rsidRPr="00E36B76">
        <w:rPr>
          <w:rFonts w:ascii="Times New Roman" w:hAnsi="Times New Roman"/>
          <w:sz w:val="28"/>
          <w:szCs w:val="28"/>
        </w:rPr>
        <w:t xml:space="preserve">   3. Опубликовать настоящее постановление в печатном средстве массовой информации Подгорненского сельсовета «Вестник местного самоуправления» и на официальном сайте Подгорненского сельсовета</w:t>
      </w:r>
      <w:r w:rsidRPr="00E36B76">
        <w:rPr>
          <w:rFonts w:ascii="Times New Roman" w:hAnsi="Times New Roman"/>
        </w:rPr>
        <w:t xml:space="preserve"> </w:t>
      </w:r>
      <w:r w:rsidRPr="00E36B76">
        <w:rPr>
          <w:rFonts w:ascii="Times New Roman" w:hAnsi="Times New Roman"/>
          <w:sz w:val="28"/>
          <w:szCs w:val="28"/>
          <w:lang w:val="en-US"/>
        </w:rPr>
        <w:t>http</w:t>
      </w:r>
      <w:r w:rsidRPr="00E36B76">
        <w:rPr>
          <w:rFonts w:ascii="Times New Roman" w:hAnsi="Times New Roman"/>
          <w:sz w:val="28"/>
          <w:szCs w:val="28"/>
        </w:rPr>
        <w:t>://</w:t>
      </w:r>
      <w:r w:rsidRPr="00E36B76">
        <w:rPr>
          <w:rFonts w:ascii="Times New Roman" w:hAnsi="Times New Roman"/>
          <w:sz w:val="28"/>
          <w:szCs w:val="28"/>
          <w:lang w:val="en-US"/>
        </w:rPr>
        <w:t>podgornoe</w:t>
      </w:r>
      <w:r w:rsidRPr="00E36B76">
        <w:rPr>
          <w:rFonts w:ascii="Times New Roman" w:hAnsi="Times New Roman"/>
          <w:sz w:val="28"/>
          <w:szCs w:val="28"/>
        </w:rPr>
        <w:t>-</w:t>
      </w:r>
      <w:r w:rsidRPr="00E36B76">
        <w:rPr>
          <w:rFonts w:ascii="Times New Roman" w:hAnsi="Times New Roman"/>
          <w:sz w:val="28"/>
          <w:szCs w:val="28"/>
          <w:lang w:val="en-US"/>
        </w:rPr>
        <w:t>adm</w:t>
      </w:r>
      <w:r w:rsidRPr="00E36B76">
        <w:rPr>
          <w:rFonts w:ascii="Times New Roman" w:hAnsi="Times New Roman"/>
          <w:sz w:val="28"/>
          <w:szCs w:val="28"/>
        </w:rPr>
        <w:t>.</w:t>
      </w:r>
      <w:r w:rsidRPr="00E36B76">
        <w:rPr>
          <w:rFonts w:ascii="Times New Roman" w:hAnsi="Times New Roman"/>
          <w:sz w:val="28"/>
          <w:szCs w:val="28"/>
          <w:lang w:val="en-US"/>
        </w:rPr>
        <w:t>ru</w:t>
      </w:r>
      <w:r w:rsidRPr="00E36B76">
        <w:rPr>
          <w:rFonts w:ascii="Times New Roman" w:hAnsi="Times New Roman"/>
          <w:sz w:val="28"/>
          <w:szCs w:val="28"/>
        </w:rPr>
        <w:t>/.</w:t>
      </w:r>
      <w:r w:rsidRPr="00E36B76">
        <w:rPr>
          <w:rFonts w:ascii="Times New Roman" w:hAnsi="Times New Roman"/>
        </w:rPr>
        <w:t xml:space="preserve"> </w:t>
      </w:r>
    </w:p>
    <w:p w:rsidR="00B6471B" w:rsidRPr="00E36B76" w:rsidRDefault="00B6471B" w:rsidP="00F46426">
      <w:pPr>
        <w:ind w:firstLine="708"/>
        <w:jc w:val="both"/>
        <w:rPr>
          <w:rFonts w:ascii="Times New Roman" w:hAnsi="Times New Roman"/>
          <w:sz w:val="28"/>
          <w:szCs w:val="28"/>
        </w:rPr>
      </w:pPr>
      <w:r w:rsidRPr="00E36B76">
        <w:rPr>
          <w:rFonts w:ascii="Times New Roman" w:hAnsi="Times New Roman"/>
          <w:sz w:val="28"/>
          <w:szCs w:val="28"/>
        </w:rPr>
        <w:t xml:space="preserve"> 4. Контроль за исполнением настоящего постановления  оставляю за собой.</w:t>
      </w:r>
    </w:p>
    <w:p w:rsidR="00B6471B" w:rsidRPr="00E36B76" w:rsidRDefault="00B6471B" w:rsidP="00F46426">
      <w:pPr>
        <w:jc w:val="both"/>
        <w:rPr>
          <w:rFonts w:ascii="Times New Roman" w:hAnsi="Times New Roman"/>
          <w:sz w:val="28"/>
          <w:szCs w:val="28"/>
        </w:rPr>
      </w:pPr>
    </w:p>
    <w:p w:rsidR="00B6471B" w:rsidRPr="00E36B76" w:rsidRDefault="00B6471B" w:rsidP="00F46426">
      <w:pPr>
        <w:tabs>
          <w:tab w:val="left" w:pos="5160"/>
        </w:tabs>
        <w:rPr>
          <w:rFonts w:ascii="Times New Roman" w:hAnsi="Times New Roman"/>
        </w:rPr>
      </w:pPr>
      <w:r w:rsidRPr="00E36B76">
        <w:rPr>
          <w:rFonts w:ascii="Times New Roman" w:hAnsi="Times New Roman"/>
          <w:sz w:val="28"/>
          <w:szCs w:val="28"/>
        </w:rPr>
        <w:t>Глава сельсовета</w:t>
      </w:r>
      <w:r w:rsidRPr="00E36B76">
        <w:rPr>
          <w:rFonts w:ascii="Times New Roman" w:hAnsi="Times New Roman"/>
          <w:sz w:val="28"/>
          <w:szCs w:val="28"/>
        </w:rPr>
        <w:tab/>
        <w:t xml:space="preserve">                           А.Н. Мещеряков</w:t>
      </w:r>
    </w:p>
    <w:p w:rsidR="00B6471B" w:rsidRPr="00E36B76" w:rsidRDefault="00B6471B" w:rsidP="008E5A59">
      <w:pPr>
        <w:pStyle w:val="consplusnormal0"/>
        <w:rPr>
          <w:sz w:val="28"/>
          <w:szCs w:val="28"/>
        </w:rPr>
      </w:pPr>
      <w:r w:rsidRPr="00E36B76">
        <w:t> </w:t>
      </w:r>
    </w:p>
    <w:p w:rsidR="00B6471B" w:rsidRDefault="00B6471B" w:rsidP="00196F7A">
      <w:pPr>
        <w:pStyle w:val="ConsPlusNormal"/>
        <w:ind w:left="3686"/>
        <w:jc w:val="center"/>
        <w:rPr>
          <w:sz w:val="28"/>
          <w:szCs w:val="28"/>
        </w:rPr>
      </w:pPr>
    </w:p>
    <w:p w:rsidR="00B6471B" w:rsidRDefault="00B6471B" w:rsidP="00196F7A">
      <w:pPr>
        <w:pStyle w:val="ConsPlusNormal"/>
        <w:ind w:left="3686"/>
        <w:jc w:val="center"/>
        <w:rPr>
          <w:sz w:val="28"/>
          <w:szCs w:val="28"/>
        </w:rPr>
      </w:pPr>
    </w:p>
    <w:p w:rsidR="00B6471B" w:rsidRDefault="00B6471B" w:rsidP="00196F7A">
      <w:pPr>
        <w:pStyle w:val="ConsPlusNormal"/>
        <w:ind w:left="3686"/>
        <w:jc w:val="center"/>
        <w:rPr>
          <w:sz w:val="28"/>
          <w:szCs w:val="28"/>
        </w:rPr>
      </w:pPr>
    </w:p>
    <w:p w:rsidR="00B6471B" w:rsidRPr="00E36B76" w:rsidRDefault="00B6471B" w:rsidP="00196F7A">
      <w:pPr>
        <w:pStyle w:val="ConsPlusNormal"/>
        <w:ind w:left="3686"/>
        <w:jc w:val="center"/>
        <w:rPr>
          <w:sz w:val="28"/>
          <w:szCs w:val="28"/>
        </w:rPr>
      </w:pPr>
    </w:p>
    <w:p w:rsidR="00B6471B" w:rsidRPr="00E36B76" w:rsidRDefault="00B6471B" w:rsidP="00196F7A">
      <w:pPr>
        <w:pStyle w:val="ConsPlusNormal"/>
        <w:ind w:left="3686"/>
        <w:jc w:val="center"/>
        <w:rPr>
          <w:sz w:val="28"/>
          <w:szCs w:val="28"/>
        </w:rPr>
      </w:pPr>
    </w:p>
    <w:p w:rsidR="00B6471B" w:rsidRPr="00E36B76" w:rsidRDefault="00B6471B" w:rsidP="00A513D3">
      <w:pPr>
        <w:pStyle w:val="ConsPlusNormal"/>
        <w:ind w:left="3686"/>
        <w:jc w:val="right"/>
        <w:rPr>
          <w:sz w:val="28"/>
          <w:szCs w:val="28"/>
        </w:rPr>
      </w:pPr>
      <w:r w:rsidRPr="00E36B76">
        <w:rPr>
          <w:sz w:val="28"/>
          <w:szCs w:val="28"/>
        </w:rPr>
        <w:t>УТВЕРЖДЕН</w:t>
      </w:r>
      <w:bookmarkStart w:id="0" w:name="_GoBack"/>
      <w:bookmarkEnd w:id="0"/>
    </w:p>
    <w:p w:rsidR="00B6471B" w:rsidRPr="00E36B76" w:rsidRDefault="00B6471B" w:rsidP="00A513D3">
      <w:pPr>
        <w:pStyle w:val="ConsPlusNormal"/>
        <w:ind w:left="3686"/>
        <w:jc w:val="right"/>
        <w:rPr>
          <w:sz w:val="28"/>
          <w:szCs w:val="28"/>
        </w:rPr>
      </w:pPr>
      <w:r w:rsidRPr="00E36B76">
        <w:rPr>
          <w:sz w:val="28"/>
          <w:szCs w:val="28"/>
        </w:rPr>
        <w:t>постановлением администрации</w:t>
      </w:r>
    </w:p>
    <w:p w:rsidR="00B6471B" w:rsidRPr="00E36B76" w:rsidRDefault="00B6471B" w:rsidP="00A513D3">
      <w:pPr>
        <w:pStyle w:val="ConsPlusNormal"/>
        <w:ind w:left="3686"/>
        <w:jc w:val="right"/>
        <w:rPr>
          <w:sz w:val="28"/>
          <w:szCs w:val="28"/>
        </w:rPr>
      </w:pPr>
      <w:r w:rsidRPr="00E36B76">
        <w:rPr>
          <w:sz w:val="28"/>
          <w:szCs w:val="28"/>
        </w:rPr>
        <w:t xml:space="preserve">             Подгорноенского сельсовета </w:t>
      </w:r>
    </w:p>
    <w:p w:rsidR="00B6471B" w:rsidRPr="00E36B76" w:rsidRDefault="00B6471B" w:rsidP="00A513D3">
      <w:pPr>
        <w:pStyle w:val="ConsPlusNormal"/>
        <w:ind w:left="3686"/>
        <w:jc w:val="right"/>
        <w:rPr>
          <w:sz w:val="28"/>
          <w:szCs w:val="28"/>
        </w:rPr>
      </w:pPr>
      <w:r w:rsidRPr="00E36B76">
        <w:rPr>
          <w:sz w:val="28"/>
          <w:szCs w:val="28"/>
        </w:rPr>
        <w:t xml:space="preserve">от  10.06.2016г.  № </w:t>
      </w:r>
      <w:r>
        <w:rPr>
          <w:sz w:val="28"/>
          <w:szCs w:val="28"/>
        </w:rPr>
        <w:t>111</w:t>
      </w:r>
    </w:p>
    <w:p w:rsidR="00B6471B" w:rsidRPr="00E36B76" w:rsidRDefault="00B6471B" w:rsidP="00196F7A">
      <w:pPr>
        <w:pStyle w:val="ConsPlusNormal"/>
        <w:jc w:val="both"/>
        <w:rPr>
          <w:sz w:val="28"/>
          <w:szCs w:val="28"/>
        </w:rPr>
      </w:pPr>
    </w:p>
    <w:p w:rsidR="00B6471B" w:rsidRPr="00E36B76" w:rsidRDefault="00B6471B" w:rsidP="00196F7A">
      <w:pPr>
        <w:pStyle w:val="ConsPlusTitle"/>
        <w:jc w:val="center"/>
        <w:rPr>
          <w:b w:val="0"/>
          <w:sz w:val="28"/>
          <w:szCs w:val="28"/>
        </w:rPr>
      </w:pPr>
      <w:bookmarkStart w:id="1" w:name="P28"/>
      <w:bookmarkEnd w:id="1"/>
      <w:r w:rsidRPr="00E36B76">
        <w:rPr>
          <w:b w:val="0"/>
          <w:sz w:val="28"/>
          <w:szCs w:val="28"/>
        </w:rPr>
        <w:t>Порядок</w:t>
      </w:r>
    </w:p>
    <w:p w:rsidR="00B6471B" w:rsidRPr="00E36B76" w:rsidRDefault="00B6471B" w:rsidP="00196F7A">
      <w:pPr>
        <w:pStyle w:val="ConsPlusTitle"/>
        <w:jc w:val="center"/>
        <w:rPr>
          <w:b w:val="0"/>
          <w:sz w:val="28"/>
          <w:szCs w:val="28"/>
        </w:rPr>
      </w:pPr>
      <w:r w:rsidRPr="00E36B76">
        <w:rPr>
          <w:b w:val="0"/>
          <w:sz w:val="28"/>
          <w:szCs w:val="28"/>
        </w:rPr>
        <w:t xml:space="preserve">заключения специальных инвестиционных контрактов </w:t>
      </w:r>
    </w:p>
    <w:p w:rsidR="00B6471B" w:rsidRPr="00E36B76" w:rsidRDefault="00B6471B" w:rsidP="00196F7A">
      <w:pPr>
        <w:pStyle w:val="ConsPlusTitle"/>
        <w:jc w:val="center"/>
        <w:rPr>
          <w:b w:val="0"/>
          <w:sz w:val="28"/>
          <w:szCs w:val="28"/>
        </w:rPr>
      </w:pPr>
      <w:r w:rsidRPr="00E36B76">
        <w:rPr>
          <w:b w:val="0"/>
          <w:sz w:val="28"/>
          <w:szCs w:val="28"/>
        </w:rPr>
        <w:t>Подгорненским   сельсоветом   Уваровского района  Тамбовской области</w:t>
      </w:r>
    </w:p>
    <w:p w:rsidR="00B6471B" w:rsidRPr="00E36B76" w:rsidRDefault="00B6471B" w:rsidP="00196F7A">
      <w:pPr>
        <w:pStyle w:val="ConsPlusNormal"/>
        <w:jc w:val="both"/>
        <w:rPr>
          <w:sz w:val="28"/>
          <w:szCs w:val="28"/>
        </w:rPr>
      </w:pPr>
    </w:p>
    <w:p w:rsidR="00B6471B" w:rsidRPr="00E36B76" w:rsidRDefault="00B6471B" w:rsidP="009D6D0D">
      <w:pPr>
        <w:pStyle w:val="ConsPlusTitle"/>
        <w:ind w:firstLine="540"/>
        <w:jc w:val="both"/>
        <w:rPr>
          <w:b w:val="0"/>
          <w:sz w:val="28"/>
          <w:szCs w:val="28"/>
        </w:rPr>
      </w:pPr>
      <w:r w:rsidRPr="00E36B76">
        <w:rPr>
          <w:b w:val="0"/>
          <w:sz w:val="28"/>
          <w:szCs w:val="28"/>
        </w:rPr>
        <w:t>1. Настоящий Порядок  заключения специальных инвестиционных контрактов Подгорненским   сельсоветом   Уваровского  района  Тамбовской области  (далее - Порядок) устанавливает механизм заключения специальных инвестиционных контрактов Подгорненским   сельсоветом   Уваровского  района  Тамбовской области, за исключением специальных инвестиционных контрактов, заключаемых с участием Российской Федерации и  (или)   Тамбовской области.</w:t>
      </w:r>
    </w:p>
    <w:p w:rsidR="00B6471B" w:rsidRPr="00E36B76" w:rsidRDefault="00B6471B" w:rsidP="0073245E">
      <w:pPr>
        <w:pStyle w:val="ConsPlusNormal"/>
        <w:ind w:firstLine="540"/>
        <w:jc w:val="both"/>
        <w:rPr>
          <w:sz w:val="28"/>
          <w:szCs w:val="28"/>
        </w:rPr>
      </w:pPr>
      <w:bookmarkStart w:id="2" w:name="P32"/>
      <w:bookmarkEnd w:id="2"/>
      <w:r w:rsidRPr="00E36B76">
        <w:rPr>
          <w:sz w:val="28"/>
          <w:szCs w:val="28"/>
        </w:rPr>
        <w:t>2. Специальный инвестиционный контракт заключается от имени Подгорненского   сельсовета   Уваровского  района  Тамбовской области   администрацией Подгорненского</w:t>
      </w:r>
      <w:r w:rsidRPr="00E36B76">
        <w:rPr>
          <w:b/>
          <w:sz w:val="28"/>
          <w:szCs w:val="28"/>
        </w:rPr>
        <w:t xml:space="preserve">   </w:t>
      </w:r>
      <w:r w:rsidRPr="00E36B76">
        <w:rPr>
          <w:sz w:val="28"/>
          <w:szCs w:val="28"/>
        </w:rPr>
        <w:t>сельсовета   Уваровского  района  Тамбовской области  (далее – администрация сельсовета),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Подгорненского</w:t>
      </w:r>
      <w:r w:rsidRPr="00E36B76">
        <w:rPr>
          <w:b/>
          <w:sz w:val="28"/>
          <w:szCs w:val="28"/>
        </w:rPr>
        <w:t xml:space="preserve">   </w:t>
      </w:r>
      <w:r w:rsidRPr="00E36B76">
        <w:rPr>
          <w:sz w:val="28"/>
          <w:szCs w:val="28"/>
        </w:rPr>
        <w:t>сельсовета   Уваровского района  Тамбовской области (далее - инвестор, привлеченное лицо, инвестиционный проект).</w:t>
      </w:r>
    </w:p>
    <w:p w:rsidR="00B6471B" w:rsidRPr="00E36B76" w:rsidRDefault="00B6471B" w:rsidP="00196F7A">
      <w:pPr>
        <w:pStyle w:val="ConsPlusNormal"/>
        <w:ind w:firstLine="540"/>
        <w:jc w:val="both"/>
        <w:rPr>
          <w:sz w:val="28"/>
          <w:szCs w:val="28"/>
        </w:rPr>
      </w:pPr>
      <w:r w:rsidRPr="00E36B76">
        <w:rPr>
          <w:sz w:val="28"/>
          <w:szCs w:val="28"/>
        </w:rPr>
        <w:t>Специальный инвестиционный контракт заключается в целях решения задач и (или) достижения целевых показателей и индикаторов муниципальных программ Подгорненского</w:t>
      </w:r>
      <w:r w:rsidRPr="00E36B76">
        <w:rPr>
          <w:b/>
          <w:sz w:val="28"/>
          <w:szCs w:val="28"/>
        </w:rPr>
        <w:t xml:space="preserve">   </w:t>
      </w:r>
      <w:r w:rsidRPr="00E36B76">
        <w:rPr>
          <w:sz w:val="28"/>
          <w:szCs w:val="28"/>
        </w:rPr>
        <w:t>сельсовета   Уваровского  района  Тамбовской области, в рамках которых реализуются инвестиционные проекты.</w:t>
      </w:r>
    </w:p>
    <w:p w:rsidR="00B6471B" w:rsidRPr="00E36B76" w:rsidRDefault="00B6471B" w:rsidP="00196F7A">
      <w:pPr>
        <w:pStyle w:val="ConsPlusNormal"/>
        <w:ind w:firstLine="540"/>
        <w:jc w:val="both"/>
        <w:rPr>
          <w:sz w:val="28"/>
          <w:szCs w:val="28"/>
        </w:rPr>
      </w:pPr>
      <w:r w:rsidRPr="00E36B76">
        <w:rPr>
          <w:sz w:val="28"/>
          <w:szCs w:val="28"/>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B6471B" w:rsidRPr="00E36B76" w:rsidRDefault="00B6471B" w:rsidP="00196F7A">
      <w:pPr>
        <w:pStyle w:val="ConsPlusNormal"/>
        <w:ind w:firstLine="540"/>
        <w:jc w:val="both"/>
        <w:rPr>
          <w:sz w:val="28"/>
          <w:szCs w:val="28"/>
        </w:rPr>
      </w:pPr>
      <w:bookmarkStart w:id="3" w:name="P37"/>
      <w:bookmarkEnd w:id="3"/>
      <w:r w:rsidRPr="00E36B76">
        <w:rPr>
          <w:sz w:val="28"/>
          <w:szCs w:val="28"/>
        </w:rPr>
        <w:t>4. Для заключения специального инвестиционного контракта инвестор представляет в администрацию сельсовета заявление по форме, утвержденной постановлением  администрации  сельсовета, с приложением:</w:t>
      </w:r>
    </w:p>
    <w:p w:rsidR="00B6471B" w:rsidRPr="00E36B76" w:rsidRDefault="00B6471B" w:rsidP="00196F7A">
      <w:pPr>
        <w:pStyle w:val="ConsPlusNormal"/>
        <w:ind w:firstLine="540"/>
        <w:jc w:val="both"/>
        <w:rPr>
          <w:sz w:val="28"/>
          <w:szCs w:val="28"/>
        </w:rPr>
      </w:pPr>
      <w:r w:rsidRPr="00E36B76">
        <w:rPr>
          <w:sz w:val="28"/>
          <w:szCs w:val="28"/>
        </w:rPr>
        <w:t>а) заверенных в установленном порядке копий документов, подтверждающих вложение инвестиций в инвестиционный проект в размере не менее ________  ( ______ миллионов)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B6471B" w:rsidRPr="00E36B76" w:rsidRDefault="00B6471B" w:rsidP="00196F7A">
      <w:pPr>
        <w:pStyle w:val="ConsPlusNormal"/>
        <w:ind w:firstLine="540"/>
        <w:jc w:val="both"/>
        <w:rPr>
          <w:sz w:val="28"/>
          <w:szCs w:val="28"/>
        </w:rPr>
      </w:pPr>
      <w:r w:rsidRPr="00E36B76">
        <w:rPr>
          <w:sz w:val="28"/>
          <w:szCs w:val="28"/>
        </w:rPr>
        <w:t>б) предлагаемого перечня мер стимулирования деятельности в сфере промышленности из числа мер, предусмотренных муниципальными правовыми актами, которые инвестор предлагает включить в специальный инвестиционный контракт;</w:t>
      </w:r>
    </w:p>
    <w:p w:rsidR="00B6471B" w:rsidRPr="00E36B76" w:rsidRDefault="00B6471B" w:rsidP="000C5A31">
      <w:pPr>
        <w:pStyle w:val="ConsPlusNormal"/>
        <w:ind w:firstLine="540"/>
        <w:jc w:val="both"/>
        <w:rPr>
          <w:sz w:val="28"/>
          <w:szCs w:val="28"/>
        </w:rPr>
      </w:pPr>
      <w:r w:rsidRPr="00E36B76">
        <w:rPr>
          <w:sz w:val="28"/>
          <w:szCs w:val="28"/>
        </w:rPr>
        <w:t>в) предлагаемого перечня обязательств инвестора и (или) привлеченного лица (в случае его привлечения);</w:t>
      </w:r>
    </w:p>
    <w:p w:rsidR="00B6471B" w:rsidRPr="00E36B76" w:rsidRDefault="00B6471B" w:rsidP="00196F7A">
      <w:pPr>
        <w:pStyle w:val="ConsPlusNormal"/>
        <w:ind w:firstLine="540"/>
        <w:jc w:val="both"/>
        <w:rPr>
          <w:sz w:val="28"/>
          <w:szCs w:val="28"/>
        </w:rPr>
      </w:pPr>
      <w:r w:rsidRPr="00E36B76">
        <w:rPr>
          <w:sz w:val="28"/>
          <w:szCs w:val="28"/>
        </w:rPr>
        <w:t>г) сведений:</w:t>
      </w:r>
    </w:p>
    <w:p w:rsidR="00B6471B" w:rsidRPr="00E36B76" w:rsidRDefault="00B6471B" w:rsidP="00196F7A">
      <w:pPr>
        <w:pStyle w:val="ConsPlusNormal"/>
        <w:ind w:firstLine="540"/>
        <w:jc w:val="both"/>
        <w:rPr>
          <w:sz w:val="28"/>
          <w:szCs w:val="28"/>
        </w:rPr>
      </w:pPr>
      <w:r w:rsidRPr="00E36B76">
        <w:rPr>
          <w:sz w:val="28"/>
          <w:szCs w:val="28"/>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B6471B" w:rsidRPr="00E36B76" w:rsidRDefault="00B6471B" w:rsidP="00196F7A">
      <w:pPr>
        <w:pStyle w:val="ConsPlusNormal"/>
        <w:ind w:firstLine="540"/>
        <w:jc w:val="both"/>
        <w:rPr>
          <w:sz w:val="28"/>
          <w:szCs w:val="28"/>
        </w:rPr>
      </w:pPr>
      <w:r w:rsidRPr="00E36B76">
        <w:rPr>
          <w:sz w:val="28"/>
          <w:szCs w:val="28"/>
        </w:rPr>
        <w:t>-о перечне мероприятий инвестиционного проекта;</w:t>
      </w:r>
    </w:p>
    <w:p w:rsidR="00B6471B" w:rsidRPr="00E36B76" w:rsidRDefault="00B6471B" w:rsidP="00196F7A">
      <w:pPr>
        <w:pStyle w:val="ConsPlusNormal"/>
        <w:ind w:firstLine="540"/>
        <w:jc w:val="both"/>
        <w:rPr>
          <w:sz w:val="28"/>
          <w:szCs w:val="28"/>
        </w:rPr>
      </w:pPr>
      <w:r w:rsidRPr="00E36B76">
        <w:rPr>
          <w:sz w:val="28"/>
          <w:szCs w:val="28"/>
        </w:rPr>
        <w:t>-об объеме инвестиций в инвестиционный проект;</w:t>
      </w:r>
    </w:p>
    <w:p w:rsidR="00B6471B" w:rsidRPr="00E36B76" w:rsidRDefault="00B6471B" w:rsidP="00196F7A">
      <w:pPr>
        <w:pStyle w:val="ConsPlusNormal"/>
        <w:ind w:firstLine="540"/>
        <w:jc w:val="both"/>
        <w:rPr>
          <w:sz w:val="28"/>
          <w:szCs w:val="28"/>
        </w:rPr>
      </w:pPr>
      <w:r w:rsidRPr="00E36B76">
        <w:rPr>
          <w:sz w:val="28"/>
          <w:szCs w:val="28"/>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B6471B" w:rsidRPr="00E36B76" w:rsidRDefault="00B6471B" w:rsidP="00196F7A">
      <w:pPr>
        <w:pStyle w:val="ConsPlusNormal"/>
        <w:ind w:firstLine="540"/>
        <w:jc w:val="both"/>
        <w:rPr>
          <w:sz w:val="28"/>
          <w:szCs w:val="28"/>
        </w:rPr>
      </w:pPr>
      <w:r w:rsidRPr="00E36B76">
        <w:rPr>
          <w:sz w:val="28"/>
          <w:szCs w:val="28"/>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B6471B" w:rsidRPr="00E36B76" w:rsidRDefault="00B6471B" w:rsidP="00196F7A">
      <w:pPr>
        <w:pStyle w:val="ConsPlusNormal"/>
        <w:ind w:firstLine="540"/>
        <w:jc w:val="both"/>
        <w:rPr>
          <w:sz w:val="28"/>
          <w:szCs w:val="28"/>
        </w:rPr>
      </w:pPr>
      <w:r w:rsidRPr="00E36B76">
        <w:rPr>
          <w:sz w:val="28"/>
          <w:szCs w:val="28"/>
        </w:rPr>
        <w:t>- объем налогов, планируемых к уплате по окончании срока специального инвестиционного контракта;</w:t>
      </w:r>
    </w:p>
    <w:p w:rsidR="00B6471B" w:rsidRPr="00E36B76" w:rsidRDefault="00B6471B" w:rsidP="00196F7A">
      <w:pPr>
        <w:pStyle w:val="ConsPlusNormal"/>
        <w:ind w:firstLine="540"/>
        <w:jc w:val="both"/>
        <w:rPr>
          <w:sz w:val="28"/>
          <w:szCs w:val="28"/>
        </w:rPr>
      </w:pPr>
      <w:r w:rsidRPr="00E36B76">
        <w:rPr>
          <w:sz w:val="28"/>
          <w:szCs w:val="28"/>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B6471B" w:rsidRPr="00E36B76" w:rsidRDefault="00B6471B" w:rsidP="00196F7A">
      <w:pPr>
        <w:pStyle w:val="ConsPlusNormal"/>
        <w:ind w:firstLine="540"/>
        <w:jc w:val="both"/>
        <w:rPr>
          <w:sz w:val="28"/>
          <w:szCs w:val="28"/>
        </w:rPr>
      </w:pPr>
      <w:r w:rsidRPr="00E36B76">
        <w:rPr>
          <w:sz w:val="28"/>
          <w:szCs w:val="28"/>
        </w:rPr>
        <w:t>-количество создаваемых рабочих мест в ходе реализации инвестиционного проекта;</w:t>
      </w:r>
    </w:p>
    <w:p w:rsidR="00B6471B" w:rsidRPr="00E36B76" w:rsidRDefault="00B6471B" w:rsidP="00196F7A">
      <w:pPr>
        <w:pStyle w:val="ConsPlusNormal"/>
        <w:ind w:firstLine="540"/>
        <w:jc w:val="both"/>
        <w:rPr>
          <w:sz w:val="28"/>
          <w:szCs w:val="28"/>
        </w:rPr>
      </w:pPr>
      <w:r w:rsidRPr="00E36B76">
        <w:rPr>
          <w:sz w:val="28"/>
          <w:szCs w:val="28"/>
        </w:rPr>
        <w:t>иные показатели, характеризующие выполнение инвестором принятых обязательств.</w:t>
      </w:r>
    </w:p>
    <w:p w:rsidR="00B6471B" w:rsidRPr="00E36B76" w:rsidRDefault="00B6471B" w:rsidP="00196F7A">
      <w:pPr>
        <w:pStyle w:val="ConsPlusNormal"/>
        <w:ind w:firstLine="540"/>
        <w:jc w:val="both"/>
        <w:rPr>
          <w:sz w:val="28"/>
          <w:szCs w:val="28"/>
        </w:rPr>
      </w:pPr>
      <w:r w:rsidRPr="00E36B76">
        <w:rPr>
          <w:sz w:val="28"/>
          <w:szCs w:val="28"/>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B6471B" w:rsidRPr="00E36B76" w:rsidRDefault="00B6471B" w:rsidP="00196F7A">
      <w:pPr>
        <w:pStyle w:val="ConsPlusNormal"/>
        <w:ind w:firstLine="540"/>
        <w:jc w:val="both"/>
        <w:rPr>
          <w:sz w:val="28"/>
          <w:szCs w:val="28"/>
        </w:rPr>
      </w:pPr>
      <w:bookmarkStart w:id="4" w:name="P52"/>
      <w:bookmarkEnd w:id="4"/>
      <w:r w:rsidRPr="00E36B76">
        <w:rPr>
          <w:sz w:val="28"/>
          <w:szCs w:val="28"/>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w:t>
      </w:r>
      <w:hyperlink r:id="rId6" w:anchor="P36" w:history="1">
        <w:r w:rsidRPr="00E36B76">
          <w:rPr>
            <w:rStyle w:val="Hyperlink"/>
            <w:color w:val="auto"/>
            <w:sz w:val="28"/>
            <w:szCs w:val="28"/>
            <w:u w:val="none"/>
          </w:rPr>
          <w:t>пункте 4</w:t>
        </w:r>
      </w:hyperlink>
      <w:r w:rsidRPr="00E36B76">
        <w:rPr>
          <w:sz w:val="28"/>
          <w:szCs w:val="28"/>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B6471B" w:rsidRPr="00E36B76" w:rsidRDefault="00B6471B" w:rsidP="00196F7A">
      <w:pPr>
        <w:pStyle w:val="ConsPlusNormal"/>
        <w:ind w:firstLine="540"/>
        <w:jc w:val="both"/>
        <w:rPr>
          <w:sz w:val="28"/>
          <w:szCs w:val="28"/>
        </w:rPr>
      </w:pPr>
      <w:r w:rsidRPr="00E36B76">
        <w:rPr>
          <w:sz w:val="28"/>
          <w:szCs w:val="28"/>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B6471B" w:rsidRPr="00E36B76" w:rsidRDefault="00B6471B" w:rsidP="00196F7A">
      <w:pPr>
        <w:pStyle w:val="ConsPlusNormal"/>
        <w:ind w:firstLine="540"/>
        <w:jc w:val="both"/>
        <w:rPr>
          <w:sz w:val="28"/>
          <w:szCs w:val="28"/>
        </w:rPr>
      </w:pPr>
      <w:r w:rsidRPr="00E36B76">
        <w:rPr>
          <w:sz w:val="28"/>
          <w:szCs w:val="28"/>
        </w:rPr>
        <w:t>б) на разработку проектной документации;</w:t>
      </w:r>
    </w:p>
    <w:p w:rsidR="00B6471B" w:rsidRPr="00E36B76" w:rsidRDefault="00B6471B" w:rsidP="00196F7A">
      <w:pPr>
        <w:pStyle w:val="ConsPlusNormal"/>
        <w:ind w:firstLine="540"/>
        <w:jc w:val="both"/>
        <w:rPr>
          <w:sz w:val="28"/>
          <w:szCs w:val="28"/>
        </w:rPr>
      </w:pPr>
      <w:r w:rsidRPr="00E36B76">
        <w:rPr>
          <w:sz w:val="28"/>
          <w:szCs w:val="28"/>
        </w:rPr>
        <w:t>в) на строительство или реконструкцию производственных зданий и сооружений;</w:t>
      </w:r>
    </w:p>
    <w:p w:rsidR="00B6471B" w:rsidRPr="00E36B76" w:rsidRDefault="00B6471B" w:rsidP="00196F7A">
      <w:pPr>
        <w:pStyle w:val="ConsPlusNormal"/>
        <w:ind w:firstLine="540"/>
        <w:jc w:val="both"/>
        <w:rPr>
          <w:sz w:val="28"/>
          <w:szCs w:val="28"/>
        </w:rPr>
      </w:pPr>
      <w:r w:rsidRPr="00E36B76">
        <w:rPr>
          <w:sz w:val="28"/>
          <w:szCs w:val="28"/>
        </w:rPr>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B6471B" w:rsidRPr="00E36B76" w:rsidRDefault="00B6471B" w:rsidP="00196F7A">
      <w:pPr>
        <w:pStyle w:val="ConsPlusNormal"/>
        <w:ind w:firstLine="540"/>
        <w:jc w:val="both"/>
        <w:rPr>
          <w:sz w:val="28"/>
          <w:szCs w:val="28"/>
        </w:rPr>
      </w:pPr>
      <w:r w:rsidRPr="00E36B76">
        <w:rPr>
          <w:sz w:val="28"/>
          <w:szCs w:val="28"/>
        </w:rPr>
        <w:t xml:space="preserve">6. Подтверждающими документами, предусмотренными </w:t>
      </w:r>
      <w:hyperlink r:id="rId7" w:anchor="P52" w:history="1">
        <w:r w:rsidRPr="00E36B76">
          <w:rPr>
            <w:rStyle w:val="Hyperlink"/>
            <w:color w:val="auto"/>
            <w:sz w:val="28"/>
            <w:szCs w:val="28"/>
            <w:u w:val="none"/>
          </w:rPr>
          <w:t>пунктом 5</w:t>
        </w:r>
      </w:hyperlink>
      <w:r w:rsidRPr="00E36B76">
        <w:t xml:space="preserve"> </w:t>
      </w:r>
      <w:r w:rsidRPr="00E36B76">
        <w:rPr>
          <w:sz w:val="28"/>
          <w:szCs w:val="28"/>
        </w:rPr>
        <w:t>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B6471B" w:rsidRPr="00E36B76" w:rsidRDefault="00B6471B" w:rsidP="00196F7A">
      <w:pPr>
        <w:pStyle w:val="ConsPlusNormal"/>
        <w:ind w:firstLine="540"/>
        <w:jc w:val="both"/>
        <w:rPr>
          <w:sz w:val="28"/>
          <w:szCs w:val="28"/>
        </w:rPr>
      </w:pPr>
      <w:bookmarkStart w:id="5" w:name="P66"/>
      <w:bookmarkEnd w:id="5"/>
      <w:r w:rsidRPr="00E36B76">
        <w:rPr>
          <w:sz w:val="28"/>
          <w:szCs w:val="28"/>
        </w:rPr>
        <w:t xml:space="preserve">7.Для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8" w:anchor="P36" w:history="1">
        <w:r w:rsidRPr="00E36B76">
          <w:rPr>
            <w:rStyle w:val="Hyperlink"/>
            <w:color w:val="auto"/>
            <w:sz w:val="28"/>
            <w:szCs w:val="28"/>
            <w:u w:val="none"/>
          </w:rPr>
          <w:t>пункте 4</w:t>
        </w:r>
      </w:hyperlink>
      <w:r w:rsidRPr="00E36B76">
        <w:rPr>
          <w:sz w:val="28"/>
          <w:szCs w:val="28"/>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B6471B" w:rsidRPr="00E36B76" w:rsidRDefault="00B6471B" w:rsidP="00196F7A">
      <w:pPr>
        <w:pStyle w:val="ConsPlusNormal"/>
        <w:ind w:firstLine="540"/>
        <w:jc w:val="both"/>
        <w:rPr>
          <w:sz w:val="28"/>
          <w:szCs w:val="28"/>
        </w:rPr>
      </w:pPr>
      <w:bookmarkStart w:id="6" w:name="P43"/>
      <w:bookmarkEnd w:id="6"/>
      <w:r w:rsidRPr="00E36B76">
        <w:rPr>
          <w:sz w:val="28"/>
          <w:szCs w:val="28"/>
        </w:rPr>
        <w:t xml:space="preserve">8.   Администрация сельсовета не позднее 30 рабочих дней со дня поступления документов, указанных в </w:t>
      </w:r>
      <w:hyperlink r:id="rId9" w:anchor="P36" w:history="1">
        <w:r w:rsidRPr="00E36B76">
          <w:rPr>
            <w:rStyle w:val="Hyperlink"/>
            <w:color w:val="auto"/>
            <w:sz w:val="28"/>
            <w:szCs w:val="28"/>
            <w:u w:val="none"/>
          </w:rPr>
          <w:t>пунктах 4</w:t>
        </w:r>
      </w:hyperlink>
      <w:r w:rsidRPr="00E36B76">
        <w:rPr>
          <w:sz w:val="28"/>
          <w:szCs w:val="28"/>
        </w:rPr>
        <w:t xml:space="preserve">-8 настоящего Порядка, направляет их с предварительным заключением, подписанным главой сельсовета, о соответствии заявления инвестора и представленных документов </w:t>
      </w:r>
      <w:hyperlink r:id="rId10" w:anchor="P36" w:history="1">
        <w:r w:rsidRPr="00E36B76">
          <w:rPr>
            <w:rStyle w:val="Hyperlink"/>
            <w:color w:val="auto"/>
            <w:sz w:val="28"/>
            <w:szCs w:val="28"/>
            <w:u w:val="none"/>
          </w:rPr>
          <w:t>пунктам 4</w:t>
        </w:r>
      </w:hyperlink>
      <w:r w:rsidRPr="00E36B76">
        <w:rPr>
          <w:sz w:val="28"/>
          <w:szCs w:val="28"/>
        </w:rPr>
        <w:t>-7 настоящего Порядка в межведомственный комиссию по оценке возможности заключения специальных инвестиционных контрактов (далее - комиссия) для рассмотрения.</w:t>
      </w:r>
    </w:p>
    <w:p w:rsidR="00B6471B" w:rsidRPr="00E36B76" w:rsidRDefault="00B6471B" w:rsidP="00196F7A">
      <w:pPr>
        <w:pStyle w:val="ConsPlusNormal"/>
        <w:ind w:firstLine="540"/>
        <w:jc w:val="both"/>
        <w:rPr>
          <w:sz w:val="28"/>
          <w:szCs w:val="28"/>
        </w:rPr>
      </w:pPr>
      <w:r w:rsidRPr="00E36B76">
        <w:rPr>
          <w:sz w:val="28"/>
          <w:szCs w:val="28"/>
        </w:rPr>
        <w:t>Порядок подготовки заключения устанавливается администрацией   сельсовета.</w:t>
      </w:r>
    </w:p>
    <w:p w:rsidR="00B6471B" w:rsidRPr="00E36B76" w:rsidRDefault="00B6471B" w:rsidP="00196F7A">
      <w:pPr>
        <w:pStyle w:val="ConsPlusNormal"/>
        <w:ind w:firstLine="540"/>
        <w:jc w:val="both"/>
        <w:rPr>
          <w:sz w:val="28"/>
          <w:szCs w:val="28"/>
        </w:rPr>
      </w:pPr>
      <w:bookmarkStart w:id="7" w:name="P69"/>
      <w:bookmarkEnd w:id="7"/>
      <w:r w:rsidRPr="00E36B76">
        <w:rPr>
          <w:sz w:val="28"/>
          <w:szCs w:val="28"/>
        </w:rPr>
        <w:t xml:space="preserve">9. Комиссия, действующая на основании Положения о межведомственной комиссии по оценке возможности заключения специальных инвестиционных контрактов, которое приведено в приложении №1 к настоящему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B6471B" w:rsidRPr="00E36B76" w:rsidRDefault="00B6471B" w:rsidP="00196F7A">
      <w:pPr>
        <w:pStyle w:val="ConsPlusNormal"/>
        <w:ind w:firstLine="540"/>
        <w:jc w:val="both"/>
        <w:rPr>
          <w:sz w:val="28"/>
          <w:szCs w:val="28"/>
        </w:rPr>
      </w:pPr>
      <w:r w:rsidRPr="00E36B76">
        <w:rPr>
          <w:sz w:val="28"/>
          <w:szCs w:val="28"/>
        </w:rPr>
        <w:t xml:space="preserve">10. При подготовке заключения, указанного в </w:t>
      </w:r>
      <w:hyperlink r:id="rId11" w:anchor="P69" w:history="1">
        <w:r w:rsidRPr="00E36B76">
          <w:rPr>
            <w:rStyle w:val="Hyperlink"/>
            <w:color w:val="auto"/>
            <w:sz w:val="28"/>
            <w:szCs w:val="28"/>
            <w:u w:val="none"/>
          </w:rPr>
          <w:t xml:space="preserve">пункте </w:t>
        </w:r>
      </w:hyperlink>
      <w:r w:rsidRPr="00E36B76">
        <w:rPr>
          <w:sz w:val="28"/>
          <w:szCs w:val="28"/>
        </w:rPr>
        <w:t>9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2" w:anchor="P39" w:history="1">
        <w:r w:rsidRPr="00E36B76">
          <w:rPr>
            <w:rStyle w:val="Hyperlink"/>
            <w:color w:val="auto"/>
            <w:sz w:val="28"/>
            <w:szCs w:val="28"/>
            <w:u w:val="none"/>
          </w:rPr>
          <w:t xml:space="preserve"> пункте 4</w:t>
        </w:r>
      </w:hyperlink>
      <w:r w:rsidRPr="00E36B76">
        <w:rPr>
          <w:sz w:val="28"/>
          <w:szCs w:val="28"/>
        </w:rPr>
        <w:t xml:space="preserve"> настоящего Порядка.</w:t>
      </w:r>
    </w:p>
    <w:p w:rsidR="00B6471B" w:rsidRPr="00E36B76" w:rsidRDefault="00B6471B" w:rsidP="00196F7A">
      <w:pPr>
        <w:pStyle w:val="ConsPlusNormal"/>
        <w:ind w:firstLine="540"/>
        <w:jc w:val="both"/>
        <w:rPr>
          <w:sz w:val="28"/>
          <w:szCs w:val="28"/>
        </w:rPr>
      </w:pPr>
      <w:r w:rsidRPr="00E36B76">
        <w:rPr>
          <w:sz w:val="28"/>
          <w:szCs w:val="28"/>
        </w:rPr>
        <w:t xml:space="preserve">11. Комиссия не позднее 60 рабочих дней со дня поступления в администрацию  сельсовета  документов, указанных в </w:t>
      </w:r>
      <w:hyperlink r:id="rId13" w:anchor="P36" w:history="1">
        <w:r w:rsidRPr="00E36B76">
          <w:rPr>
            <w:rStyle w:val="Hyperlink"/>
            <w:color w:val="auto"/>
            <w:sz w:val="28"/>
            <w:szCs w:val="28"/>
            <w:u w:val="none"/>
          </w:rPr>
          <w:t>пунктах 4</w:t>
        </w:r>
      </w:hyperlink>
      <w:r w:rsidRPr="00E36B76">
        <w:rPr>
          <w:sz w:val="28"/>
          <w:szCs w:val="28"/>
        </w:rPr>
        <w:t xml:space="preserve">-7 настоящего Порядка, направляет  администрации  сельсовета заключение, в котором содержится: </w:t>
      </w:r>
    </w:p>
    <w:p w:rsidR="00B6471B" w:rsidRPr="00E36B76" w:rsidRDefault="00B6471B" w:rsidP="00EF5FCA">
      <w:pPr>
        <w:pStyle w:val="ConsPlusNormal"/>
        <w:ind w:firstLine="540"/>
        <w:jc w:val="both"/>
        <w:rPr>
          <w:sz w:val="28"/>
          <w:szCs w:val="28"/>
        </w:rPr>
      </w:pPr>
      <w:r w:rsidRPr="00E36B76">
        <w:rPr>
          <w:sz w:val="28"/>
          <w:szCs w:val="28"/>
        </w:rPr>
        <w:t>а) наименование инвестора и привлеченного лица (в случае его привлечения);</w:t>
      </w:r>
    </w:p>
    <w:p w:rsidR="00B6471B" w:rsidRPr="00E36B76" w:rsidRDefault="00B6471B" w:rsidP="00EF5FCA">
      <w:pPr>
        <w:pStyle w:val="ConsPlusNormal"/>
        <w:ind w:firstLine="540"/>
        <w:jc w:val="both"/>
        <w:rPr>
          <w:sz w:val="28"/>
          <w:szCs w:val="28"/>
        </w:rPr>
      </w:pPr>
      <w:r w:rsidRPr="00E36B76">
        <w:rPr>
          <w:sz w:val="28"/>
          <w:szCs w:val="28"/>
        </w:rPr>
        <w:t>б) наименование инвестиционного проекта по созданию и (или) освоению нового промышленного производства;</w:t>
      </w:r>
    </w:p>
    <w:p w:rsidR="00B6471B" w:rsidRPr="00E36B76" w:rsidRDefault="00B6471B" w:rsidP="00EF5FCA">
      <w:pPr>
        <w:pStyle w:val="ConsPlusNormal"/>
        <w:ind w:firstLine="540"/>
        <w:jc w:val="both"/>
        <w:rPr>
          <w:sz w:val="28"/>
          <w:szCs w:val="28"/>
        </w:rPr>
      </w:pPr>
      <w:r w:rsidRPr="00E36B76">
        <w:rPr>
          <w:sz w:val="28"/>
          <w:szCs w:val="28"/>
        </w:rPr>
        <w:t>в) перечень мер стимулирования, осуществляемых в отношении инвестора и (или) привлеченного лица (в случае его привлечения);</w:t>
      </w:r>
    </w:p>
    <w:p w:rsidR="00B6471B" w:rsidRPr="00E36B76" w:rsidRDefault="00B6471B" w:rsidP="00EF5FCA">
      <w:pPr>
        <w:pStyle w:val="ConsPlusNormal"/>
        <w:ind w:firstLine="540"/>
        <w:jc w:val="both"/>
        <w:rPr>
          <w:sz w:val="28"/>
          <w:szCs w:val="28"/>
        </w:rPr>
      </w:pPr>
      <w:r w:rsidRPr="00E36B76">
        <w:rPr>
          <w:sz w:val="28"/>
          <w:szCs w:val="28"/>
        </w:rPr>
        <w:t>г) перечень обязательств инвестора и привлеченного лица (в случае его привлечения);</w:t>
      </w:r>
    </w:p>
    <w:p w:rsidR="00B6471B" w:rsidRPr="00E36B76" w:rsidRDefault="00B6471B" w:rsidP="00EF5FCA">
      <w:pPr>
        <w:pStyle w:val="ConsPlusNormal"/>
        <w:ind w:firstLine="540"/>
        <w:jc w:val="both"/>
        <w:rPr>
          <w:sz w:val="28"/>
          <w:szCs w:val="28"/>
        </w:rPr>
      </w:pPr>
      <w:r w:rsidRPr="00E36B76">
        <w:rPr>
          <w:sz w:val="28"/>
          <w:szCs w:val="28"/>
        </w:rPr>
        <w:t>д) срок действия специального инвестиционного контракта;</w:t>
      </w:r>
    </w:p>
    <w:p w:rsidR="00B6471B" w:rsidRPr="00E36B76" w:rsidRDefault="00B6471B" w:rsidP="00EF5FCA">
      <w:pPr>
        <w:pStyle w:val="ConsPlusNormal"/>
        <w:ind w:firstLine="540"/>
        <w:jc w:val="both"/>
        <w:rPr>
          <w:sz w:val="28"/>
          <w:szCs w:val="28"/>
        </w:rPr>
      </w:pPr>
      <w:r w:rsidRPr="00E36B76">
        <w:rPr>
          <w:sz w:val="28"/>
          <w:szCs w:val="28"/>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B6471B" w:rsidRPr="00E36B76" w:rsidRDefault="00B6471B" w:rsidP="00EF5FCA">
      <w:pPr>
        <w:pStyle w:val="ConsPlusNormal"/>
        <w:ind w:firstLine="540"/>
        <w:jc w:val="both"/>
        <w:rPr>
          <w:sz w:val="28"/>
          <w:szCs w:val="28"/>
        </w:rPr>
      </w:pPr>
      <w:r w:rsidRPr="00E36B76">
        <w:rPr>
          <w:sz w:val="28"/>
          <w:szCs w:val="28"/>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B6471B" w:rsidRPr="00E36B76" w:rsidRDefault="00B6471B" w:rsidP="00EF5FCA">
      <w:pPr>
        <w:pStyle w:val="ConsPlusNormal"/>
        <w:ind w:firstLine="540"/>
        <w:jc w:val="both"/>
        <w:rPr>
          <w:sz w:val="28"/>
          <w:szCs w:val="28"/>
        </w:rPr>
      </w:pPr>
      <w:r w:rsidRPr="00E36B76">
        <w:rPr>
          <w:sz w:val="28"/>
          <w:szCs w:val="28"/>
        </w:rPr>
        <w:t>л) перечень мероприятий инвестиционного проекта;</w:t>
      </w:r>
    </w:p>
    <w:p w:rsidR="00B6471B" w:rsidRPr="00E36B76" w:rsidRDefault="00B6471B" w:rsidP="00EF5FCA">
      <w:pPr>
        <w:pStyle w:val="ConsPlusNormal"/>
        <w:ind w:firstLine="540"/>
        <w:jc w:val="both"/>
        <w:rPr>
          <w:sz w:val="28"/>
          <w:szCs w:val="28"/>
        </w:rPr>
      </w:pPr>
      <w:r w:rsidRPr="00E36B76">
        <w:rPr>
          <w:sz w:val="28"/>
          <w:szCs w:val="28"/>
        </w:rPr>
        <w:t>м) объем инвестиций в инвестиционный проект;</w:t>
      </w:r>
    </w:p>
    <w:p w:rsidR="00B6471B" w:rsidRPr="00E36B76" w:rsidRDefault="00B6471B" w:rsidP="00EF5FCA">
      <w:pPr>
        <w:pStyle w:val="ConsPlusNormal"/>
        <w:ind w:firstLine="540"/>
        <w:jc w:val="both"/>
        <w:rPr>
          <w:sz w:val="28"/>
          <w:szCs w:val="28"/>
        </w:rPr>
      </w:pPr>
      <w:r w:rsidRPr="00E36B76">
        <w:rPr>
          <w:sz w:val="28"/>
          <w:szCs w:val="28"/>
        </w:rPr>
        <w:t>н) решение комиссии о возможности (невозможности) заключения специального инвестиционного контракта на предложенных инвестором условиях.</w:t>
      </w:r>
    </w:p>
    <w:p w:rsidR="00B6471B" w:rsidRPr="00E36B76" w:rsidRDefault="00B6471B" w:rsidP="00196F7A">
      <w:pPr>
        <w:pStyle w:val="ConsPlusNormal"/>
        <w:ind w:firstLine="540"/>
        <w:jc w:val="both"/>
        <w:rPr>
          <w:sz w:val="28"/>
          <w:szCs w:val="28"/>
        </w:rPr>
      </w:pPr>
      <w:r w:rsidRPr="00E36B76">
        <w:rPr>
          <w:sz w:val="28"/>
          <w:szCs w:val="28"/>
        </w:rPr>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B6471B" w:rsidRPr="00E36B76" w:rsidRDefault="00B6471B" w:rsidP="00196F7A">
      <w:pPr>
        <w:pStyle w:val="ConsPlusNormal"/>
        <w:ind w:firstLine="540"/>
        <w:jc w:val="both"/>
        <w:rPr>
          <w:sz w:val="28"/>
          <w:szCs w:val="28"/>
        </w:rPr>
      </w:pPr>
      <w:r w:rsidRPr="00E36B76">
        <w:rPr>
          <w:sz w:val="28"/>
          <w:szCs w:val="28"/>
        </w:rPr>
        <w:t xml:space="preserve">а) инвестиционный проект не соответствует целям, указанным в </w:t>
      </w:r>
      <w:hyperlink r:id="rId14" w:anchor="P32" w:history="1">
        <w:r w:rsidRPr="00E36B76">
          <w:rPr>
            <w:rStyle w:val="Hyperlink"/>
            <w:color w:val="auto"/>
            <w:sz w:val="28"/>
            <w:szCs w:val="28"/>
            <w:u w:val="none"/>
          </w:rPr>
          <w:t>пункте 2</w:t>
        </w:r>
      </w:hyperlink>
      <w:r w:rsidRPr="00E36B76">
        <w:rPr>
          <w:sz w:val="28"/>
          <w:szCs w:val="28"/>
        </w:rPr>
        <w:t xml:space="preserve"> настоящего Порядка;</w:t>
      </w:r>
    </w:p>
    <w:p w:rsidR="00B6471B" w:rsidRPr="00E36B76" w:rsidRDefault="00B6471B" w:rsidP="00196F7A">
      <w:pPr>
        <w:pStyle w:val="ConsPlusNormal"/>
        <w:ind w:firstLine="540"/>
        <w:jc w:val="both"/>
        <w:rPr>
          <w:sz w:val="28"/>
          <w:szCs w:val="28"/>
        </w:rPr>
      </w:pPr>
      <w:r w:rsidRPr="00E36B76">
        <w:rPr>
          <w:sz w:val="28"/>
          <w:szCs w:val="28"/>
        </w:rPr>
        <w:t xml:space="preserve">б) представленные инвестором заявление и документы не соответствуют </w:t>
      </w:r>
      <w:hyperlink r:id="rId15" w:anchor="P36" w:history="1">
        <w:r w:rsidRPr="00E36B76">
          <w:rPr>
            <w:rStyle w:val="Hyperlink"/>
            <w:color w:val="auto"/>
            <w:sz w:val="28"/>
            <w:szCs w:val="28"/>
            <w:u w:val="none"/>
          </w:rPr>
          <w:t>пунктам 4</w:t>
        </w:r>
      </w:hyperlink>
      <w:r w:rsidRPr="00E36B76">
        <w:rPr>
          <w:sz w:val="28"/>
          <w:szCs w:val="28"/>
        </w:rPr>
        <w:t>-8 настоящего Порядка;</w:t>
      </w:r>
    </w:p>
    <w:p w:rsidR="00B6471B" w:rsidRPr="00E36B76" w:rsidRDefault="00B6471B" w:rsidP="00AD0771">
      <w:pPr>
        <w:pStyle w:val="ConsPlusNormal"/>
        <w:ind w:firstLine="540"/>
        <w:jc w:val="both"/>
        <w:rPr>
          <w:sz w:val="28"/>
          <w:szCs w:val="28"/>
        </w:rPr>
      </w:pPr>
      <w:r w:rsidRPr="00E36B76">
        <w:rPr>
          <w:sz w:val="28"/>
          <w:szCs w:val="28"/>
        </w:rPr>
        <w:t>в) ни одна из указанных в заявлении инвестора мер стимулирования, предложенных в отношении инвестора и (или) привлеченного лица, не соответствует муниципальным правовым  актам.</w:t>
      </w:r>
    </w:p>
    <w:p w:rsidR="00B6471B" w:rsidRPr="00E36B76" w:rsidRDefault="00B6471B" w:rsidP="00196F7A">
      <w:pPr>
        <w:pStyle w:val="ConsPlusNormal"/>
        <w:ind w:firstLine="540"/>
        <w:jc w:val="both"/>
        <w:rPr>
          <w:sz w:val="28"/>
          <w:szCs w:val="28"/>
        </w:rPr>
      </w:pPr>
      <w:r w:rsidRPr="00E36B76">
        <w:rPr>
          <w:sz w:val="28"/>
          <w:szCs w:val="28"/>
        </w:rPr>
        <w:t>14. Заключение комиссии направляется администрацией  сельсовета в течение 10 рабочих дней со дня его получения лицам, участвующим в заключении специального инвестиционного контракта.</w:t>
      </w:r>
    </w:p>
    <w:p w:rsidR="00B6471B" w:rsidRPr="00E36B76" w:rsidRDefault="00B6471B" w:rsidP="00196F7A">
      <w:pPr>
        <w:pStyle w:val="ConsPlusNormal"/>
        <w:ind w:firstLine="540"/>
        <w:jc w:val="both"/>
        <w:rPr>
          <w:sz w:val="28"/>
          <w:szCs w:val="28"/>
        </w:rPr>
      </w:pPr>
      <w:r w:rsidRPr="00E36B76">
        <w:rPr>
          <w:sz w:val="28"/>
          <w:szCs w:val="28"/>
        </w:rPr>
        <w:t xml:space="preserve">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сельсовета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по форме согласно </w:t>
      </w:r>
      <w:hyperlink r:id="rId16" w:anchor="P76" w:history="1">
        <w:r w:rsidRPr="00E36B76">
          <w:rPr>
            <w:rStyle w:val="Hyperlink"/>
            <w:color w:val="auto"/>
            <w:sz w:val="28"/>
            <w:szCs w:val="28"/>
            <w:u w:val="none"/>
          </w:rPr>
          <w:t>приложению</w:t>
        </w:r>
      </w:hyperlink>
      <w:r w:rsidRPr="00E36B76">
        <w:t xml:space="preserve"> </w:t>
      </w:r>
      <w:r w:rsidRPr="00E36B76">
        <w:rPr>
          <w:sz w:val="28"/>
          <w:szCs w:val="28"/>
        </w:rPr>
        <w:t>№2  к настоящему Порядку.</w:t>
      </w:r>
    </w:p>
    <w:p w:rsidR="00B6471B" w:rsidRPr="00E36B76" w:rsidRDefault="00B6471B" w:rsidP="00196F7A">
      <w:pPr>
        <w:pStyle w:val="ConsPlusNormal"/>
        <w:ind w:firstLine="540"/>
        <w:jc w:val="both"/>
        <w:rPr>
          <w:sz w:val="28"/>
          <w:szCs w:val="28"/>
        </w:rPr>
      </w:pPr>
      <w:r w:rsidRPr="00E36B76">
        <w:rPr>
          <w:sz w:val="28"/>
          <w:szCs w:val="28"/>
        </w:rPr>
        <w:t>15.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сельсовета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B6471B" w:rsidRPr="00E36B76" w:rsidRDefault="00B6471B" w:rsidP="00196F7A">
      <w:pPr>
        <w:pStyle w:val="ConsPlusNormal"/>
        <w:ind w:firstLine="540"/>
        <w:jc w:val="both"/>
        <w:rPr>
          <w:sz w:val="28"/>
          <w:szCs w:val="28"/>
        </w:rPr>
      </w:pPr>
      <w:r w:rsidRPr="00E36B76">
        <w:rPr>
          <w:sz w:val="28"/>
          <w:szCs w:val="28"/>
        </w:rPr>
        <w:t>16.  В течение 10 рабочих дней со дня получения протокола разногласий администрация сельсовета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B6471B" w:rsidRPr="00E36B76" w:rsidRDefault="00B6471B" w:rsidP="00196F7A">
      <w:pPr>
        <w:pStyle w:val="ConsPlusNormal"/>
        <w:ind w:firstLine="540"/>
        <w:jc w:val="both"/>
        <w:rPr>
          <w:sz w:val="28"/>
          <w:szCs w:val="28"/>
        </w:rPr>
      </w:pPr>
      <w:r w:rsidRPr="00E36B76">
        <w:rPr>
          <w:sz w:val="28"/>
          <w:szCs w:val="28"/>
        </w:rPr>
        <w:t>17. В случае неполучения администрацией  сельсовета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B6471B" w:rsidRPr="00E36B76" w:rsidRDefault="00B6471B" w:rsidP="00196F7A">
      <w:pPr>
        <w:pStyle w:val="ConsPlusNormal"/>
        <w:ind w:firstLine="540"/>
        <w:jc w:val="both"/>
        <w:rPr>
          <w:sz w:val="28"/>
          <w:szCs w:val="28"/>
        </w:rPr>
      </w:pPr>
      <w:r w:rsidRPr="00E36B76">
        <w:rPr>
          <w:sz w:val="28"/>
          <w:szCs w:val="28"/>
        </w:rPr>
        <w:t>18.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сельсовета подписывает специальный инвестиционный контракт.</w:t>
      </w:r>
    </w:p>
    <w:p w:rsidR="00B6471B" w:rsidRPr="00E36B76" w:rsidRDefault="00B6471B" w:rsidP="00196F7A">
      <w:pPr>
        <w:pStyle w:val="ConsPlusNormal"/>
        <w:ind w:firstLine="540"/>
        <w:jc w:val="both"/>
        <w:rPr>
          <w:sz w:val="28"/>
          <w:szCs w:val="28"/>
        </w:rPr>
      </w:pPr>
      <w:r w:rsidRPr="00E36B76">
        <w:rPr>
          <w:sz w:val="28"/>
          <w:szCs w:val="28"/>
        </w:rPr>
        <w:t>19. Экземпляры подписанного всеми участниками специального инвестиционного контракта передаются администрацией сельсовета указанным участникам специального инвестиционного контракта.</w:t>
      </w:r>
    </w:p>
    <w:p w:rsidR="00B6471B" w:rsidRPr="00E36B76" w:rsidRDefault="00B6471B" w:rsidP="00196F7A">
      <w:pPr>
        <w:pStyle w:val="ConsPlusNormal"/>
        <w:ind w:firstLine="540"/>
        <w:jc w:val="both"/>
        <w:rPr>
          <w:sz w:val="28"/>
          <w:szCs w:val="28"/>
        </w:rPr>
      </w:pPr>
    </w:p>
    <w:p w:rsidR="00B6471B" w:rsidRPr="00E36B76" w:rsidRDefault="00B6471B" w:rsidP="00B74E99">
      <w:pPr>
        <w:pStyle w:val="ConsPlusNormal"/>
        <w:jc w:val="right"/>
        <w:rPr>
          <w:sz w:val="28"/>
          <w:szCs w:val="28"/>
        </w:rPr>
      </w:pPr>
      <w:r w:rsidRPr="00E36B76">
        <w:rPr>
          <w:sz w:val="28"/>
          <w:szCs w:val="28"/>
        </w:rPr>
        <w:t xml:space="preserve">                                        </w:t>
      </w:r>
    </w:p>
    <w:p w:rsidR="00B6471B" w:rsidRPr="00E36B76" w:rsidRDefault="00B6471B" w:rsidP="00B74E99">
      <w:pPr>
        <w:pStyle w:val="ConsPlusNormal"/>
        <w:jc w:val="right"/>
        <w:rPr>
          <w:sz w:val="28"/>
          <w:szCs w:val="28"/>
        </w:rPr>
      </w:pPr>
    </w:p>
    <w:p w:rsidR="00B6471B" w:rsidRPr="00E36B76" w:rsidRDefault="00B6471B" w:rsidP="00B74E99">
      <w:pPr>
        <w:pStyle w:val="ConsPlusNormal"/>
        <w:jc w:val="right"/>
        <w:rPr>
          <w:sz w:val="28"/>
          <w:szCs w:val="28"/>
        </w:rPr>
      </w:pPr>
    </w:p>
    <w:p w:rsidR="00B6471B" w:rsidRPr="00E36B76" w:rsidRDefault="00B6471B" w:rsidP="00B74E99">
      <w:pPr>
        <w:pStyle w:val="ConsPlusNormal"/>
        <w:jc w:val="right"/>
        <w:rPr>
          <w:sz w:val="28"/>
          <w:szCs w:val="28"/>
        </w:rPr>
      </w:pPr>
    </w:p>
    <w:p w:rsidR="00B6471B" w:rsidRPr="00E36B76" w:rsidRDefault="00B6471B" w:rsidP="00B74E99">
      <w:pPr>
        <w:pStyle w:val="ConsPlusNormal"/>
        <w:jc w:val="right"/>
        <w:rPr>
          <w:sz w:val="28"/>
          <w:szCs w:val="28"/>
        </w:rPr>
      </w:pPr>
    </w:p>
    <w:p w:rsidR="00B6471B" w:rsidRPr="00E36B76" w:rsidRDefault="00B6471B" w:rsidP="00B74E99">
      <w:pPr>
        <w:pStyle w:val="ConsPlusNormal"/>
        <w:jc w:val="right"/>
        <w:rPr>
          <w:sz w:val="28"/>
          <w:szCs w:val="28"/>
        </w:rPr>
      </w:pPr>
    </w:p>
    <w:p w:rsidR="00B6471B" w:rsidRPr="00E36B76" w:rsidRDefault="00B6471B" w:rsidP="008B5B72">
      <w:pPr>
        <w:pStyle w:val="ConsPlusNormal"/>
        <w:rPr>
          <w:sz w:val="28"/>
          <w:szCs w:val="28"/>
        </w:rPr>
      </w:pPr>
    </w:p>
    <w:p w:rsidR="00B6471B" w:rsidRPr="00E36B76" w:rsidRDefault="00B6471B" w:rsidP="00B74E99">
      <w:pPr>
        <w:pStyle w:val="ConsPlusNormal"/>
        <w:jc w:val="right"/>
        <w:rPr>
          <w:sz w:val="28"/>
          <w:szCs w:val="28"/>
        </w:rPr>
      </w:pPr>
      <w:r w:rsidRPr="00E36B76">
        <w:rPr>
          <w:sz w:val="28"/>
          <w:szCs w:val="28"/>
        </w:rPr>
        <w:t>ПРИЛОЖЕНИЕ №1</w:t>
      </w:r>
    </w:p>
    <w:p w:rsidR="00B6471B" w:rsidRPr="00E36B76" w:rsidRDefault="00B6471B" w:rsidP="00B74E99">
      <w:pPr>
        <w:pStyle w:val="ConsPlusNormal"/>
        <w:jc w:val="right"/>
        <w:rPr>
          <w:sz w:val="28"/>
          <w:szCs w:val="28"/>
        </w:rPr>
      </w:pPr>
      <w:r w:rsidRPr="00E36B76">
        <w:rPr>
          <w:sz w:val="28"/>
          <w:szCs w:val="28"/>
        </w:rPr>
        <w:t xml:space="preserve">к Порядку заключения специальных инвестиционных </w:t>
      </w:r>
    </w:p>
    <w:p w:rsidR="00B6471B" w:rsidRPr="00E36B76" w:rsidRDefault="00B6471B" w:rsidP="00866818">
      <w:pPr>
        <w:pStyle w:val="ConsPlusNormal"/>
        <w:rPr>
          <w:sz w:val="28"/>
          <w:szCs w:val="28"/>
        </w:rPr>
      </w:pPr>
      <w:r w:rsidRPr="00E36B76">
        <w:rPr>
          <w:sz w:val="28"/>
          <w:szCs w:val="28"/>
        </w:rPr>
        <w:t xml:space="preserve">                                         контрактов Подгорненского  сельсовета             </w:t>
      </w:r>
    </w:p>
    <w:p w:rsidR="00B6471B" w:rsidRPr="00E36B76" w:rsidRDefault="00B6471B" w:rsidP="00866818">
      <w:pPr>
        <w:pStyle w:val="ConsPlusNormal"/>
        <w:rPr>
          <w:sz w:val="28"/>
          <w:szCs w:val="28"/>
        </w:rPr>
      </w:pPr>
      <w:r w:rsidRPr="00E36B76">
        <w:rPr>
          <w:sz w:val="28"/>
          <w:szCs w:val="28"/>
        </w:rPr>
        <w:t xml:space="preserve">                                         Уваровского  района Тамбовской области</w:t>
      </w:r>
    </w:p>
    <w:p w:rsidR="00B6471B" w:rsidRPr="00E36B76" w:rsidRDefault="00B6471B" w:rsidP="00B74E99">
      <w:pPr>
        <w:pStyle w:val="ConsPlusNormal"/>
        <w:jc w:val="right"/>
        <w:rPr>
          <w:sz w:val="28"/>
          <w:szCs w:val="28"/>
        </w:rPr>
      </w:pPr>
    </w:p>
    <w:p w:rsidR="00B6471B" w:rsidRPr="00E36B76" w:rsidRDefault="00B6471B" w:rsidP="00B74E99">
      <w:pPr>
        <w:pStyle w:val="ConsPlusNormal"/>
        <w:tabs>
          <w:tab w:val="center" w:pos="4734"/>
          <w:tab w:val="left" w:pos="6795"/>
        </w:tabs>
        <w:rPr>
          <w:sz w:val="28"/>
          <w:szCs w:val="28"/>
        </w:rPr>
      </w:pPr>
      <w:r w:rsidRPr="00E36B76">
        <w:rPr>
          <w:sz w:val="28"/>
          <w:szCs w:val="28"/>
        </w:rPr>
        <w:tab/>
        <w:t xml:space="preserve">Положение </w:t>
      </w:r>
      <w:r w:rsidRPr="00E36B76">
        <w:rPr>
          <w:sz w:val="28"/>
          <w:szCs w:val="28"/>
        </w:rPr>
        <w:tab/>
      </w:r>
    </w:p>
    <w:p w:rsidR="00B6471B" w:rsidRPr="00E36B76" w:rsidRDefault="00B6471B" w:rsidP="00B74E99">
      <w:pPr>
        <w:pStyle w:val="ConsPlusNormal"/>
        <w:jc w:val="center"/>
        <w:rPr>
          <w:sz w:val="28"/>
          <w:szCs w:val="28"/>
        </w:rPr>
      </w:pPr>
      <w:r w:rsidRPr="00E36B76">
        <w:rPr>
          <w:sz w:val="28"/>
          <w:szCs w:val="28"/>
        </w:rPr>
        <w:t>о межведомственной комиссии по оценке возможности заключения специальных инвестиционных контрактов</w:t>
      </w:r>
    </w:p>
    <w:p w:rsidR="00B6471B" w:rsidRPr="00E36B76" w:rsidRDefault="00B6471B" w:rsidP="00B74E99">
      <w:pPr>
        <w:pStyle w:val="ConsPlusNormal"/>
        <w:jc w:val="both"/>
        <w:rPr>
          <w:sz w:val="28"/>
          <w:szCs w:val="28"/>
        </w:rPr>
      </w:pPr>
    </w:p>
    <w:p w:rsidR="00B6471B" w:rsidRPr="00E36B76" w:rsidRDefault="00B6471B" w:rsidP="00B74E99">
      <w:pPr>
        <w:pStyle w:val="ConsPlusNormal"/>
        <w:ind w:firstLine="851"/>
        <w:jc w:val="both"/>
        <w:rPr>
          <w:sz w:val="28"/>
          <w:szCs w:val="28"/>
        </w:rPr>
      </w:pPr>
      <w:r w:rsidRPr="00E36B76">
        <w:rPr>
          <w:sz w:val="28"/>
          <w:szCs w:val="28"/>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B6471B" w:rsidRPr="00E36B76" w:rsidRDefault="00B6471B" w:rsidP="00B74E99">
      <w:pPr>
        <w:pStyle w:val="ConsPlusNormal"/>
        <w:ind w:firstLine="851"/>
        <w:jc w:val="both"/>
        <w:rPr>
          <w:sz w:val="28"/>
          <w:szCs w:val="28"/>
        </w:rPr>
      </w:pPr>
      <w:r w:rsidRPr="00E36B76">
        <w:rPr>
          <w:sz w:val="28"/>
          <w:szCs w:val="28"/>
        </w:rPr>
        <w:t xml:space="preserve">2. Комиссия в своей деятельности руководствуется </w:t>
      </w:r>
      <w:hyperlink r:id="rId17" w:history="1">
        <w:r w:rsidRPr="00E36B76">
          <w:rPr>
            <w:sz w:val="28"/>
            <w:szCs w:val="28"/>
          </w:rPr>
          <w:t>Конституцией</w:t>
        </w:r>
      </w:hyperlink>
      <w:r w:rsidRPr="00E36B76">
        <w:rPr>
          <w:sz w:val="28"/>
          <w:szCs w:val="28"/>
        </w:rPr>
        <w:t xml:space="preserve">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Тамбовской области,  муниципальными нормативными правовыми  актами.</w:t>
      </w:r>
    </w:p>
    <w:p w:rsidR="00B6471B" w:rsidRPr="00E36B76" w:rsidRDefault="00B6471B" w:rsidP="00B74E99">
      <w:pPr>
        <w:pStyle w:val="ConsPlusNormal"/>
        <w:ind w:firstLine="851"/>
        <w:jc w:val="both"/>
        <w:rPr>
          <w:sz w:val="28"/>
          <w:szCs w:val="28"/>
        </w:rPr>
      </w:pPr>
      <w:r w:rsidRPr="00E36B76">
        <w:rPr>
          <w:sz w:val="28"/>
          <w:szCs w:val="28"/>
        </w:rPr>
        <w:t>3. Комиссия образуется в составе председателя комиссии, его заместителя и членов комиссии.</w:t>
      </w:r>
    </w:p>
    <w:p w:rsidR="00B6471B" w:rsidRPr="00E36B76" w:rsidRDefault="00B6471B" w:rsidP="00B74E99">
      <w:pPr>
        <w:pStyle w:val="ConsPlusNormal"/>
        <w:ind w:firstLine="851"/>
        <w:jc w:val="both"/>
        <w:rPr>
          <w:sz w:val="28"/>
          <w:szCs w:val="28"/>
        </w:rPr>
      </w:pPr>
      <w:r w:rsidRPr="00E36B76">
        <w:rPr>
          <w:sz w:val="28"/>
          <w:szCs w:val="28"/>
        </w:rPr>
        <w:t>4. В состав комиссии входят:</w:t>
      </w:r>
    </w:p>
    <w:p w:rsidR="00B6471B" w:rsidRPr="00E36B76" w:rsidRDefault="00B6471B" w:rsidP="00B74E99">
      <w:pPr>
        <w:pStyle w:val="ConsPlusNormal"/>
        <w:ind w:firstLine="851"/>
        <w:jc w:val="both"/>
        <w:rPr>
          <w:sz w:val="28"/>
          <w:szCs w:val="28"/>
        </w:rPr>
      </w:pPr>
      <w:r w:rsidRPr="00E36B76">
        <w:rPr>
          <w:sz w:val="28"/>
          <w:szCs w:val="28"/>
        </w:rPr>
        <w:t>а) председатель комиссии – глава   Подгорненского  сельсовета;</w:t>
      </w:r>
    </w:p>
    <w:p w:rsidR="00B6471B" w:rsidRPr="00E36B76" w:rsidRDefault="00B6471B" w:rsidP="00B74E99">
      <w:pPr>
        <w:pStyle w:val="ConsPlusNormal"/>
        <w:ind w:firstLine="851"/>
        <w:jc w:val="both"/>
        <w:rPr>
          <w:sz w:val="28"/>
          <w:szCs w:val="28"/>
        </w:rPr>
      </w:pPr>
      <w:r w:rsidRPr="00E36B76">
        <w:rPr>
          <w:sz w:val="28"/>
          <w:szCs w:val="28"/>
        </w:rPr>
        <w:t>б) заместитель председателя комиссии – заместитель главы  администрации   сельсовета либо специалист  администрации сельсовета;</w:t>
      </w:r>
    </w:p>
    <w:p w:rsidR="00B6471B" w:rsidRPr="00E36B76" w:rsidRDefault="00B6471B" w:rsidP="00B74E99">
      <w:pPr>
        <w:pStyle w:val="ConsPlusNormal"/>
        <w:ind w:firstLine="851"/>
        <w:jc w:val="both"/>
        <w:rPr>
          <w:sz w:val="28"/>
          <w:szCs w:val="28"/>
        </w:rPr>
      </w:pPr>
      <w:r w:rsidRPr="00E36B76">
        <w:rPr>
          <w:sz w:val="28"/>
          <w:szCs w:val="28"/>
        </w:rPr>
        <w:t>в)  член комиссии  -  бухгалтер   администрации сельсовета</w:t>
      </w:r>
    </w:p>
    <w:p w:rsidR="00B6471B" w:rsidRPr="00E36B76" w:rsidRDefault="00B6471B" w:rsidP="00CD6295">
      <w:pPr>
        <w:pStyle w:val="ConsPlusNormal"/>
        <w:ind w:firstLine="851"/>
        <w:jc w:val="both"/>
        <w:rPr>
          <w:sz w:val="28"/>
          <w:szCs w:val="28"/>
        </w:rPr>
      </w:pPr>
      <w:r w:rsidRPr="00E36B76">
        <w:rPr>
          <w:sz w:val="28"/>
          <w:szCs w:val="28"/>
        </w:rPr>
        <w:t>в) 4 члена комиссии – депутаты  Подгорненского сельского  Совета народных депутатов,  члены  Общественного Совета   при главе  Подгорненского  сельсовета.</w:t>
      </w:r>
    </w:p>
    <w:p w:rsidR="00B6471B" w:rsidRPr="00E36B76" w:rsidRDefault="00B6471B" w:rsidP="00B74E99">
      <w:pPr>
        <w:pStyle w:val="ConsPlusNormal"/>
        <w:ind w:firstLine="851"/>
        <w:jc w:val="both"/>
        <w:rPr>
          <w:sz w:val="28"/>
          <w:szCs w:val="28"/>
        </w:rPr>
      </w:pPr>
      <w:r w:rsidRPr="00E36B76">
        <w:rPr>
          <w:sz w:val="28"/>
          <w:szCs w:val="28"/>
        </w:rPr>
        <w:t>5. Представители Подгорненского сельского  Совета народных депутатов включаются в состав комиссии по представлению Подгорненского сельского  Совета народных депутатов.</w:t>
      </w:r>
    </w:p>
    <w:p w:rsidR="00B6471B" w:rsidRPr="00E36B76" w:rsidRDefault="00B6471B" w:rsidP="00B74E99">
      <w:pPr>
        <w:pStyle w:val="ConsPlusNormal"/>
        <w:ind w:firstLine="851"/>
        <w:jc w:val="both"/>
        <w:rPr>
          <w:sz w:val="28"/>
          <w:szCs w:val="28"/>
        </w:rPr>
      </w:pPr>
      <w:r w:rsidRPr="00E36B76">
        <w:rPr>
          <w:sz w:val="28"/>
          <w:szCs w:val="28"/>
        </w:rPr>
        <w:t>Представители Общественного Совета   при главе  Пордгорненского  сельсовета  включаются в состав комиссии по представлению Общественного Совета   при главе  Подгорненского  сельсовета.</w:t>
      </w:r>
    </w:p>
    <w:p w:rsidR="00B6471B" w:rsidRPr="00E36B76" w:rsidRDefault="00B6471B" w:rsidP="00B74E99">
      <w:pPr>
        <w:pStyle w:val="ConsPlusNormal"/>
        <w:ind w:firstLine="851"/>
        <w:jc w:val="both"/>
        <w:rPr>
          <w:sz w:val="28"/>
          <w:szCs w:val="28"/>
        </w:rPr>
      </w:pPr>
      <w:r w:rsidRPr="00E36B76">
        <w:rPr>
          <w:sz w:val="28"/>
          <w:szCs w:val="28"/>
        </w:rPr>
        <w:t>6. Состав комиссии утверждается администрацией Подгорненского  сельсовета  Уваровского района Тамбовской области.</w:t>
      </w:r>
    </w:p>
    <w:p w:rsidR="00B6471B" w:rsidRPr="00E36B76" w:rsidRDefault="00B6471B" w:rsidP="00B74E99">
      <w:pPr>
        <w:pStyle w:val="ConsPlusNormal"/>
        <w:ind w:firstLine="851"/>
        <w:jc w:val="both"/>
        <w:rPr>
          <w:sz w:val="28"/>
          <w:szCs w:val="28"/>
        </w:rPr>
      </w:pPr>
      <w:r w:rsidRPr="00E36B76">
        <w:rPr>
          <w:sz w:val="28"/>
          <w:szCs w:val="28"/>
        </w:rPr>
        <w:t>7.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(далее - участники с правом голоса):</w:t>
      </w:r>
    </w:p>
    <w:p w:rsidR="00B6471B" w:rsidRPr="00E36B76" w:rsidRDefault="00B6471B" w:rsidP="00B74E99">
      <w:pPr>
        <w:pStyle w:val="ConsPlusNormal"/>
        <w:ind w:firstLine="851"/>
        <w:jc w:val="both"/>
        <w:rPr>
          <w:sz w:val="28"/>
          <w:szCs w:val="28"/>
        </w:rPr>
      </w:pPr>
      <w:r w:rsidRPr="00E36B76">
        <w:rPr>
          <w:sz w:val="28"/>
          <w:szCs w:val="28"/>
        </w:rPr>
        <w:t>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(2 члена),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 по представлению общественных организаций и хозяйствующих субъектов в сфере предпринимательства.</w:t>
      </w:r>
    </w:p>
    <w:p w:rsidR="00B6471B" w:rsidRPr="00E36B76" w:rsidRDefault="00B6471B" w:rsidP="00B74E99">
      <w:pPr>
        <w:pStyle w:val="ConsPlusNormal"/>
        <w:ind w:firstLine="851"/>
        <w:jc w:val="both"/>
        <w:rPr>
          <w:sz w:val="28"/>
          <w:szCs w:val="28"/>
        </w:rPr>
      </w:pPr>
      <w:r w:rsidRPr="00E36B76">
        <w:rPr>
          <w:sz w:val="28"/>
          <w:szCs w:val="28"/>
        </w:rPr>
        <w:t>8. Председатель комиссии:</w:t>
      </w:r>
    </w:p>
    <w:p w:rsidR="00B6471B" w:rsidRPr="00E36B76" w:rsidRDefault="00B6471B" w:rsidP="00B74E99">
      <w:pPr>
        <w:pStyle w:val="ConsPlusNormal"/>
        <w:ind w:firstLine="851"/>
        <w:jc w:val="both"/>
        <w:rPr>
          <w:sz w:val="28"/>
          <w:szCs w:val="28"/>
        </w:rPr>
      </w:pPr>
      <w:r w:rsidRPr="00E36B76">
        <w:rPr>
          <w:sz w:val="28"/>
          <w:szCs w:val="28"/>
        </w:rPr>
        <w:t>а) организует работу комиссии;</w:t>
      </w:r>
    </w:p>
    <w:p w:rsidR="00B6471B" w:rsidRPr="00E36B76" w:rsidRDefault="00B6471B" w:rsidP="00B74E99">
      <w:pPr>
        <w:pStyle w:val="ConsPlusNormal"/>
        <w:ind w:firstLine="851"/>
        <w:jc w:val="both"/>
        <w:rPr>
          <w:sz w:val="28"/>
          <w:szCs w:val="28"/>
        </w:rPr>
      </w:pPr>
      <w:r w:rsidRPr="00E36B76">
        <w:rPr>
          <w:sz w:val="28"/>
          <w:szCs w:val="28"/>
        </w:rPr>
        <w:t>б) определяет перечень, сроки и порядок рассмотрения вопросов на заседаниях комиссии;</w:t>
      </w:r>
    </w:p>
    <w:p w:rsidR="00B6471B" w:rsidRPr="00E36B76" w:rsidRDefault="00B6471B" w:rsidP="00B74E99">
      <w:pPr>
        <w:pStyle w:val="ConsPlusNormal"/>
        <w:ind w:firstLine="851"/>
        <w:jc w:val="both"/>
        <w:rPr>
          <w:sz w:val="28"/>
          <w:szCs w:val="28"/>
        </w:rPr>
      </w:pPr>
      <w:r w:rsidRPr="00E36B76">
        <w:rPr>
          <w:sz w:val="28"/>
          <w:szCs w:val="28"/>
        </w:rPr>
        <w:t>в) организует планирование работы комиссии;</w:t>
      </w:r>
    </w:p>
    <w:p w:rsidR="00B6471B" w:rsidRPr="00E36B76" w:rsidRDefault="00B6471B" w:rsidP="00B74E99">
      <w:pPr>
        <w:pStyle w:val="ConsPlusNormal"/>
        <w:ind w:firstLine="851"/>
        <w:jc w:val="both"/>
        <w:rPr>
          <w:sz w:val="28"/>
          <w:szCs w:val="28"/>
        </w:rPr>
      </w:pPr>
      <w:r w:rsidRPr="00E36B76">
        <w:rPr>
          <w:sz w:val="28"/>
          <w:szCs w:val="28"/>
        </w:rPr>
        <w:t>г) представляет комиссию во взаимоотношениях с органами исполнительной власти, органами местного самоуправления и организациями;</w:t>
      </w:r>
    </w:p>
    <w:p w:rsidR="00B6471B" w:rsidRPr="00E36B76" w:rsidRDefault="00B6471B" w:rsidP="00B74E99">
      <w:pPr>
        <w:pStyle w:val="ConsPlusNormal"/>
        <w:ind w:firstLine="851"/>
        <w:jc w:val="both"/>
        <w:rPr>
          <w:sz w:val="28"/>
          <w:szCs w:val="28"/>
        </w:rPr>
      </w:pPr>
      <w:r w:rsidRPr="00E36B76">
        <w:rPr>
          <w:sz w:val="28"/>
          <w:szCs w:val="28"/>
        </w:rPr>
        <w:t>д) утверждает список участников с правом голоса для участия в каждом конкретном заседании комиссии.</w:t>
      </w:r>
    </w:p>
    <w:p w:rsidR="00B6471B" w:rsidRPr="00E36B76" w:rsidRDefault="00B6471B" w:rsidP="00B74E99">
      <w:pPr>
        <w:pStyle w:val="ConsPlusNormal"/>
        <w:ind w:firstLine="851"/>
        <w:jc w:val="both"/>
        <w:rPr>
          <w:sz w:val="28"/>
          <w:szCs w:val="28"/>
        </w:rPr>
      </w:pPr>
      <w:r w:rsidRPr="00E36B76">
        <w:rPr>
          <w:sz w:val="28"/>
          <w:szCs w:val="28"/>
        </w:rPr>
        <w:t>9. В отсутствие председателя комиссии его обязанности исполняет заместитель председателя комиссии.</w:t>
      </w:r>
    </w:p>
    <w:p w:rsidR="00B6471B" w:rsidRPr="00E36B76" w:rsidRDefault="00B6471B" w:rsidP="00B74E99">
      <w:pPr>
        <w:pStyle w:val="ConsPlusNormal"/>
        <w:ind w:firstLine="851"/>
        <w:jc w:val="both"/>
        <w:rPr>
          <w:sz w:val="28"/>
          <w:szCs w:val="28"/>
        </w:rPr>
      </w:pPr>
      <w:r w:rsidRPr="00E36B76">
        <w:rPr>
          <w:sz w:val="28"/>
          <w:szCs w:val="28"/>
        </w:rPr>
        <w:t>10. Комиссия для осуществления своих функций имеет право:</w:t>
      </w:r>
    </w:p>
    <w:p w:rsidR="00B6471B" w:rsidRPr="00E36B76" w:rsidRDefault="00B6471B" w:rsidP="00B74E99">
      <w:pPr>
        <w:pStyle w:val="ConsPlusNormal"/>
        <w:ind w:firstLine="851"/>
        <w:jc w:val="both"/>
        <w:rPr>
          <w:sz w:val="28"/>
          <w:szCs w:val="28"/>
        </w:rPr>
      </w:pPr>
      <w:r w:rsidRPr="00E36B76">
        <w:rPr>
          <w:sz w:val="28"/>
          <w:szCs w:val="28"/>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B6471B" w:rsidRPr="00E36B76" w:rsidRDefault="00B6471B" w:rsidP="00B74E99">
      <w:pPr>
        <w:pStyle w:val="ConsPlusNormal"/>
        <w:ind w:firstLine="851"/>
        <w:jc w:val="both"/>
        <w:rPr>
          <w:sz w:val="28"/>
          <w:szCs w:val="28"/>
        </w:rPr>
      </w:pPr>
      <w:r w:rsidRPr="00E36B76">
        <w:rPr>
          <w:sz w:val="28"/>
          <w:szCs w:val="28"/>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B6471B" w:rsidRPr="00E36B76" w:rsidRDefault="00B6471B" w:rsidP="00B74E99">
      <w:pPr>
        <w:pStyle w:val="ConsPlusNormal"/>
        <w:ind w:firstLine="851"/>
        <w:jc w:val="both"/>
        <w:rPr>
          <w:sz w:val="28"/>
          <w:szCs w:val="28"/>
        </w:rPr>
      </w:pPr>
      <w:r w:rsidRPr="00E36B76">
        <w:rPr>
          <w:sz w:val="28"/>
          <w:szCs w:val="28"/>
        </w:rPr>
        <w:t>11. Созыв и проведение заседаний комиссии обеспечивает администрация Подгорненского  сельсовета  (далее -  администрация сельсовета) по мере необходимости при наличии заявления о заключении специальных инвестиционных контрактов  не позднее 45   дней с момента его поступления.</w:t>
      </w:r>
    </w:p>
    <w:p w:rsidR="00B6471B" w:rsidRPr="00E36B76" w:rsidRDefault="00B6471B" w:rsidP="00B74E99">
      <w:pPr>
        <w:pStyle w:val="ConsPlusNormal"/>
        <w:ind w:firstLine="851"/>
        <w:jc w:val="both"/>
        <w:rPr>
          <w:sz w:val="28"/>
          <w:szCs w:val="28"/>
        </w:rPr>
      </w:pPr>
      <w:r w:rsidRPr="00E36B76">
        <w:rPr>
          <w:sz w:val="28"/>
          <w:szCs w:val="28"/>
        </w:rPr>
        <w:t>12. Заседание комиссии считается правомочным для принятия решений, если на нем присутствует не менее половины ее членов.</w:t>
      </w:r>
    </w:p>
    <w:p w:rsidR="00B6471B" w:rsidRPr="00E36B76" w:rsidRDefault="00B6471B" w:rsidP="00B74E99">
      <w:pPr>
        <w:pStyle w:val="ConsPlusNormal"/>
        <w:ind w:firstLine="851"/>
        <w:jc w:val="both"/>
        <w:rPr>
          <w:sz w:val="28"/>
          <w:szCs w:val="28"/>
        </w:rPr>
      </w:pPr>
      <w:r w:rsidRPr="00E36B76">
        <w:rPr>
          <w:sz w:val="28"/>
          <w:szCs w:val="28"/>
        </w:rPr>
        <w:t>13. Уведомление о предстоящем заседании комиссии и необходимые материалы рассылаются администрацией сельсовета по поручению председателя комиссии ее членам и участникам с правом голоса не позднее одного месяца до дня проведения заседания комиссии.</w:t>
      </w:r>
    </w:p>
    <w:p w:rsidR="00B6471B" w:rsidRPr="00E36B76" w:rsidRDefault="00B6471B" w:rsidP="00B74E99">
      <w:pPr>
        <w:pStyle w:val="ConsPlusNormal"/>
        <w:ind w:firstLine="851"/>
        <w:jc w:val="both"/>
        <w:rPr>
          <w:sz w:val="28"/>
          <w:szCs w:val="28"/>
        </w:rPr>
      </w:pPr>
      <w:r w:rsidRPr="00E36B76">
        <w:rPr>
          <w:sz w:val="28"/>
          <w:szCs w:val="28"/>
        </w:rPr>
        <w:t>14. Члены комиссии и участники с правом голоса обладают равными правами при обсуждении вопросов, рассматриваемых на заседании комиссии.</w:t>
      </w:r>
    </w:p>
    <w:p w:rsidR="00B6471B" w:rsidRPr="00E36B76" w:rsidRDefault="00B6471B" w:rsidP="00B74E99">
      <w:pPr>
        <w:pStyle w:val="ConsPlusNormal"/>
        <w:ind w:firstLine="851"/>
        <w:jc w:val="both"/>
        <w:rPr>
          <w:sz w:val="28"/>
          <w:szCs w:val="28"/>
        </w:rPr>
      </w:pPr>
      <w:r w:rsidRPr="00E36B76">
        <w:rPr>
          <w:sz w:val="28"/>
          <w:szCs w:val="28"/>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B6471B" w:rsidRPr="00E36B76" w:rsidRDefault="00B6471B" w:rsidP="00B74E99">
      <w:pPr>
        <w:pStyle w:val="ConsPlusNormal"/>
        <w:ind w:firstLine="851"/>
        <w:jc w:val="both"/>
        <w:rPr>
          <w:sz w:val="28"/>
          <w:szCs w:val="28"/>
        </w:rPr>
      </w:pPr>
      <w:r w:rsidRPr="00E36B76">
        <w:rPr>
          <w:sz w:val="28"/>
          <w:szCs w:val="28"/>
        </w:rPr>
        <w:t>В случае равенства голосов решающим является голос председательствующего на заседании.</w:t>
      </w:r>
    </w:p>
    <w:p w:rsidR="00B6471B" w:rsidRPr="00E36B76" w:rsidRDefault="00B6471B" w:rsidP="00B74E99">
      <w:pPr>
        <w:pStyle w:val="ConsPlusNormal"/>
        <w:ind w:firstLine="851"/>
        <w:jc w:val="both"/>
        <w:rPr>
          <w:sz w:val="28"/>
          <w:szCs w:val="28"/>
        </w:rPr>
      </w:pPr>
      <w:r w:rsidRPr="00E36B76">
        <w:rPr>
          <w:sz w:val="28"/>
          <w:szCs w:val="28"/>
        </w:rP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или конфликта интересов при рассмотрении вопросов в отношении конкретного специального инвестиционного контракта.</w:t>
      </w:r>
    </w:p>
    <w:p w:rsidR="00B6471B" w:rsidRPr="00E36B76" w:rsidRDefault="00B6471B" w:rsidP="00B74E99">
      <w:pPr>
        <w:pStyle w:val="ConsPlusNormal"/>
        <w:ind w:firstLine="851"/>
        <w:jc w:val="both"/>
        <w:rPr>
          <w:sz w:val="28"/>
          <w:szCs w:val="28"/>
        </w:rPr>
      </w:pPr>
      <w:r w:rsidRPr="00E36B76">
        <w:rPr>
          <w:sz w:val="28"/>
          <w:szCs w:val="28"/>
        </w:rPr>
        <w:t>17. По результатам рассмотрения и обсуждения материалов комиссией принимается решение и осуществляется подготовка заключения комиссии о возможности (невозможности) заключения специального инвестиционного контракта.</w:t>
      </w:r>
    </w:p>
    <w:p w:rsidR="00B6471B" w:rsidRPr="00E36B76" w:rsidRDefault="00B6471B" w:rsidP="00B74E99">
      <w:pPr>
        <w:pStyle w:val="ConsPlusNormal"/>
        <w:ind w:firstLine="851"/>
        <w:jc w:val="both"/>
        <w:rPr>
          <w:sz w:val="28"/>
          <w:szCs w:val="28"/>
        </w:rPr>
      </w:pPr>
      <w:r w:rsidRPr="00E36B76">
        <w:rPr>
          <w:sz w:val="28"/>
          <w:szCs w:val="28"/>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B6471B" w:rsidRPr="00E36B76" w:rsidRDefault="00B6471B" w:rsidP="006C4A16">
      <w:pPr>
        <w:pStyle w:val="ConsPlusNormal"/>
        <w:ind w:firstLine="540"/>
        <w:jc w:val="both"/>
        <w:rPr>
          <w:sz w:val="28"/>
          <w:szCs w:val="28"/>
        </w:rPr>
      </w:pPr>
      <w:r w:rsidRPr="00E36B76">
        <w:rPr>
          <w:sz w:val="28"/>
          <w:szCs w:val="28"/>
        </w:rPr>
        <w:t>а) наименование инвестора и привлеченного лица (в случае его привлечения);</w:t>
      </w:r>
    </w:p>
    <w:p w:rsidR="00B6471B" w:rsidRPr="00E36B76" w:rsidRDefault="00B6471B" w:rsidP="006C4A16">
      <w:pPr>
        <w:pStyle w:val="ConsPlusNormal"/>
        <w:ind w:firstLine="540"/>
        <w:jc w:val="both"/>
        <w:rPr>
          <w:sz w:val="28"/>
          <w:szCs w:val="28"/>
        </w:rPr>
      </w:pPr>
      <w:r w:rsidRPr="00E36B76">
        <w:rPr>
          <w:sz w:val="28"/>
          <w:szCs w:val="28"/>
        </w:rPr>
        <w:t>б) наименование инвестиционного проекта по созданию и (или) освоению нового промышленного производства;</w:t>
      </w:r>
    </w:p>
    <w:p w:rsidR="00B6471B" w:rsidRPr="00E36B76" w:rsidRDefault="00B6471B" w:rsidP="00FD2563">
      <w:pPr>
        <w:pStyle w:val="ConsPlusNormal"/>
        <w:ind w:firstLine="540"/>
        <w:jc w:val="both"/>
        <w:rPr>
          <w:sz w:val="28"/>
          <w:szCs w:val="28"/>
        </w:rPr>
      </w:pPr>
      <w:r w:rsidRPr="00E36B76">
        <w:rPr>
          <w:sz w:val="28"/>
          <w:szCs w:val="28"/>
        </w:rPr>
        <w:t>в) перечень мер стимулирования, осуществляемых в отношении инвестора и (или) привлеченного лица (в случае его привлечения);</w:t>
      </w:r>
    </w:p>
    <w:p w:rsidR="00B6471B" w:rsidRPr="00E36B76" w:rsidRDefault="00B6471B" w:rsidP="00FD2563">
      <w:pPr>
        <w:pStyle w:val="ConsPlusNormal"/>
        <w:ind w:firstLine="540"/>
        <w:jc w:val="both"/>
        <w:rPr>
          <w:sz w:val="28"/>
          <w:szCs w:val="28"/>
        </w:rPr>
      </w:pPr>
      <w:r w:rsidRPr="00E36B76">
        <w:rPr>
          <w:sz w:val="28"/>
          <w:szCs w:val="28"/>
        </w:rPr>
        <w:t>г) перечень обязательств инвестора и привлеченного лица (в случае его привлечения);</w:t>
      </w:r>
    </w:p>
    <w:p w:rsidR="00B6471B" w:rsidRPr="00E36B76" w:rsidRDefault="00B6471B" w:rsidP="00FD2563">
      <w:pPr>
        <w:pStyle w:val="ConsPlusNormal"/>
        <w:ind w:firstLine="540"/>
        <w:jc w:val="both"/>
        <w:rPr>
          <w:sz w:val="28"/>
          <w:szCs w:val="28"/>
        </w:rPr>
      </w:pPr>
      <w:r w:rsidRPr="00E36B76">
        <w:rPr>
          <w:sz w:val="28"/>
          <w:szCs w:val="28"/>
        </w:rPr>
        <w:t>д) срок действия специального инвестиционного контракта;</w:t>
      </w:r>
    </w:p>
    <w:p w:rsidR="00B6471B" w:rsidRPr="00E36B76" w:rsidRDefault="00B6471B" w:rsidP="00FD2563">
      <w:pPr>
        <w:pStyle w:val="ConsPlusNormal"/>
        <w:ind w:firstLine="540"/>
        <w:jc w:val="both"/>
        <w:rPr>
          <w:sz w:val="28"/>
          <w:szCs w:val="28"/>
        </w:rPr>
      </w:pPr>
      <w:r w:rsidRPr="00E36B76">
        <w:rPr>
          <w:sz w:val="28"/>
          <w:szCs w:val="28"/>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B6471B" w:rsidRPr="00E36B76" w:rsidRDefault="00B6471B" w:rsidP="00FD2563">
      <w:pPr>
        <w:pStyle w:val="ConsPlusNormal"/>
        <w:ind w:firstLine="540"/>
        <w:jc w:val="both"/>
        <w:rPr>
          <w:sz w:val="28"/>
          <w:szCs w:val="28"/>
        </w:rPr>
      </w:pPr>
      <w:r w:rsidRPr="00E36B76">
        <w:rPr>
          <w:sz w:val="28"/>
          <w:szCs w:val="28"/>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B6471B" w:rsidRPr="00E36B76" w:rsidRDefault="00B6471B" w:rsidP="00FD2563">
      <w:pPr>
        <w:pStyle w:val="ConsPlusNormal"/>
        <w:ind w:firstLine="540"/>
        <w:jc w:val="both"/>
        <w:rPr>
          <w:sz w:val="28"/>
          <w:szCs w:val="28"/>
        </w:rPr>
      </w:pPr>
      <w:r w:rsidRPr="00E36B76">
        <w:rPr>
          <w:sz w:val="28"/>
          <w:szCs w:val="28"/>
        </w:rPr>
        <w:t>л) перечень мероприятий инвестиционного проекта;</w:t>
      </w:r>
    </w:p>
    <w:p w:rsidR="00B6471B" w:rsidRPr="00E36B76" w:rsidRDefault="00B6471B" w:rsidP="00FD2563">
      <w:pPr>
        <w:pStyle w:val="ConsPlusNormal"/>
        <w:ind w:firstLine="540"/>
        <w:jc w:val="both"/>
        <w:rPr>
          <w:sz w:val="28"/>
          <w:szCs w:val="28"/>
        </w:rPr>
      </w:pPr>
      <w:r w:rsidRPr="00E36B76">
        <w:rPr>
          <w:sz w:val="28"/>
          <w:szCs w:val="28"/>
        </w:rPr>
        <w:t>м) объем инвестиций в инвестиционный проект;</w:t>
      </w:r>
    </w:p>
    <w:p w:rsidR="00B6471B" w:rsidRPr="00E36B76" w:rsidRDefault="00B6471B" w:rsidP="00FD2563">
      <w:pPr>
        <w:pStyle w:val="ConsPlusNormal"/>
        <w:ind w:firstLine="540"/>
        <w:jc w:val="both"/>
        <w:rPr>
          <w:sz w:val="28"/>
          <w:szCs w:val="28"/>
        </w:rPr>
      </w:pPr>
      <w:r w:rsidRPr="00E36B76">
        <w:rPr>
          <w:sz w:val="28"/>
          <w:szCs w:val="28"/>
        </w:rPr>
        <w:t>н) решение комиссии о возможности (невозможности) заключения специального инвестиционного контракта на предложенных инвестором условиях.</w:t>
      </w:r>
    </w:p>
    <w:p w:rsidR="00B6471B" w:rsidRPr="00E36B76" w:rsidRDefault="00B6471B" w:rsidP="00B74E99">
      <w:pPr>
        <w:pStyle w:val="ConsPlusNormal"/>
        <w:ind w:firstLine="851"/>
        <w:jc w:val="both"/>
        <w:rPr>
          <w:sz w:val="28"/>
          <w:szCs w:val="28"/>
        </w:rPr>
      </w:pPr>
      <w:r w:rsidRPr="00E36B76">
        <w:rPr>
          <w:sz w:val="28"/>
          <w:szCs w:val="28"/>
        </w:rPr>
        <w:t>19.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B6471B" w:rsidRPr="00E36B76" w:rsidRDefault="00B6471B" w:rsidP="00B74E99">
      <w:pPr>
        <w:pStyle w:val="ConsPlusNormal"/>
        <w:ind w:firstLine="851"/>
        <w:jc w:val="both"/>
        <w:rPr>
          <w:sz w:val="28"/>
          <w:szCs w:val="28"/>
        </w:rPr>
      </w:pPr>
      <w:r w:rsidRPr="00E36B76">
        <w:rPr>
          <w:sz w:val="28"/>
          <w:szCs w:val="28"/>
        </w:rPr>
        <w:t>20. Информационно-аналитическое и материально-техническое обеспечение деятельности комиссии осуществляется администрацией  сельсовета.</w:t>
      </w:r>
    </w:p>
    <w:p w:rsidR="00B6471B" w:rsidRPr="00E36B76" w:rsidRDefault="00B6471B" w:rsidP="008B5B72">
      <w:pPr>
        <w:pStyle w:val="ConsPlusNormal"/>
        <w:rPr>
          <w:sz w:val="28"/>
          <w:szCs w:val="28"/>
        </w:rPr>
      </w:pPr>
    </w:p>
    <w:p w:rsidR="00B6471B" w:rsidRPr="00E36B76" w:rsidRDefault="00B6471B" w:rsidP="00866818">
      <w:pPr>
        <w:pStyle w:val="ConsPlusNormal"/>
        <w:jc w:val="right"/>
        <w:rPr>
          <w:sz w:val="28"/>
          <w:szCs w:val="28"/>
        </w:rPr>
      </w:pPr>
      <w:r w:rsidRPr="00E36B76">
        <w:rPr>
          <w:sz w:val="28"/>
          <w:szCs w:val="28"/>
        </w:rPr>
        <w:t>ПРИЛОЖЕНИЕ №1</w:t>
      </w:r>
    </w:p>
    <w:p w:rsidR="00B6471B" w:rsidRPr="00E36B76" w:rsidRDefault="00B6471B" w:rsidP="00866818">
      <w:pPr>
        <w:pStyle w:val="ConsPlusNormal"/>
        <w:jc w:val="right"/>
        <w:rPr>
          <w:sz w:val="28"/>
          <w:szCs w:val="28"/>
        </w:rPr>
      </w:pPr>
      <w:r w:rsidRPr="00E36B76">
        <w:rPr>
          <w:sz w:val="28"/>
          <w:szCs w:val="28"/>
        </w:rPr>
        <w:t>к Порядку заключения специальных инвестиционных контрактов</w:t>
      </w:r>
    </w:p>
    <w:p w:rsidR="00B6471B" w:rsidRPr="00E36B76" w:rsidRDefault="00B6471B" w:rsidP="00866818">
      <w:pPr>
        <w:pStyle w:val="ConsPlusNormal"/>
        <w:rPr>
          <w:sz w:val="28"/>
          <w:szCs w:val="28"/>
        </w:rPr>
      </w:pPr>
      <w:r w:rsidRPr="00E36B76">
        <w:rPr>
          <w:sz w:val="28"/>
          <w:szCs w:val="28"/>
        </w:rPr>
        <w:t xml:space="preserve">                   подгорненского  сельсовета   Уваровского  района Тамбовской              </w:t>
      </w:r>
    </w:p>
    <w:p w:rsidR="00B6471B" w:rsidRPr="00E36B76" w:rsidRDefault="00B6471B" w:rsidP="00866818">
      <w:pPr>
        <w:pStyle w:val="ConsPlusNormal"/>
        <w:rPr>
          <w:sz w:val="28"/>
          <w:szCs w:val="28"/>
        </w:rPr>
      </w:pPr>
      <w:r w:rsidRPr="00E36B76">
        <w:rPr>
          <w:sz w:val="28"/>
          <w:szCs w:val="28"/>
        </w:rPr>
        <w:t xml:space="preserve">                    области</w:t>
      </w:r>
    </w:p>
    <w:p w:rsidR="00B6471B" w:rsidRPr="00E36B76" w:rsidRDefault="00B6471B" w:rsidP="006C4A16">
      <w:pPr>
        <w:pStyle w:val="ConsPlusNonformat"/>
        <w:jc w:val="right"/>
        <w:rPr>
          <w:rFonts w:ascii="Times New Roman" w:hAnsi="Times New Roman" w:cs="Times New Roman"/>
          <w:sz w:val="28"/>
          <w:szCs w:val="28"/>
        </w:rPr>
      </w:pPr>
    </w:p>
    <w:p w:rsidR="00B6471B" w:rsidRPr="00E36B76" w:rsidRDefault="00B6471B" w:rsidP="006C4A16">
      <w:pPr>
        <w:pStyle w:val="ConsPlusNonformat"/>
        <w:jc w:val="right"/>
        <w:rPr>
          <w:rFonts w:ascii="Times New Roman" w:hAnsi="Times New Roman" w:cs="Times New Roman"/>
          <w:sz w:val="28"/>
          <w:szCs w:val="24"/>
        </w:rPr>
      </w:pPr>
    </w:p>
    <w:p w:rsidR="00B6471B" w:rsidRPr="00E36B76" w:rsidRDefault="00B6471B" w:rsidP="006C4A16">
      <w:pPr>
        <w:pStyle w:val="ConsPlusNonformat"/>
        <w:jc w:val="center"/>
        <w:rPr>
          <w:rFonts w:ascii="Times New Roman" w:hAnsi="Times New Roman" w:cs="Times New Roman"/>
          <w:sz w:val="28"/>
          <w:szCs w:val="24"/>
        </w:rPr>
      </w:pPr>
      <w:r w:rsidRPr="00E36B76">
        <w:rPr>
          <w:rFonts w:ascii="Times New Roman" w:hAnsi="Times New Roman" w:cs="Times New Roman"/>
          <w:sz w:val="28"/>
          <w:szCs w:val="24"/>
        </w:rPr>
        <w:t>ФОРМА</w:t>
      </w:r>
    </w:p>
    <w:p w:rsidR="00B6471B" w:rsidRPr="00E36B76" w:rsidRDefault="00B6471B" w:rsidP="006C4A16">
      <w:pPr>
        <w:pStyle w:val="ConsPlusNonformat"/>
        <w:jc w:val="center"/>
        <w:rPr>
          <w:rFonts w:ascii="Times New Roman" w:hAnsi="Times New Roman" w:cs="Times New Roman"/>
          <w:sz w:val="28"/>
          <w:szCs w:val="24"/>
        </w:rPr>
      </w:pPr>
      <w:r w:rsidRPr="00E36B76">
        <w:rPr>
          <w:rFonts w:ascii="Times New Roman" w:hAnsi="Times New Roman" w:cs="Times New Roman"/>
          <w:sz w:val="28"/>
          <w:szCs w:val="24"/>
        </w:rPr>
        <w:t xml:space="preserve">специального инвестиционного контракта, заключаемого  Подгорненским  сельсоветом   Уваровского района Тамбовской области </w:t>
      </w:r>
    </w:p>
    <w:p w:rsidR="00B6471B" w:rsidRPr="00E36B76" w:rsidRDefault="00B6471B" w:rsidP="006C4A16">
      <w:pPr>
        <w:pStyle w:val="ConsPlusNonformat"/>
        <w:jc w:val="center"/>
        <w:rPr>
          <w:rFonts w:ascii="Times New Roman" w:hAnsi="Times New Roman" w:cs="Times New Roman"/>
          <w:sz w:val="28"/>
          <w:szCs w:val="24"/>
        </w:rPr>
      </w:pPr>
      <w:r w:rsidRPr="00E36B76">
        <w:rPr>
          <w:rFonts w:ascii="Times New Roman" w:hAnsi="Times New Roman" w:cs="Times New Roman"/>
          <w:sz w:val="28"/>
          <w:szCs w:val="24"/>
        </w:rPr>
        <w:t>___________________                                           "__" ______________ 20__ г.</w:t>
      </w:r>
    </w:p>
    <w:p w:rsidR="00B6471B" w:rsidRPr="00E36B76" w:rsidRDefault="00B6471B" w:rsidP="006C4A16">
      <w:pPr>
        <w:pStyle w:val="ConsPlusNonformat"/>
        <w:rPr>
          <w:rFonts w:ascii="Times New Roman" w:hAnsi="Times New Roman" w:cs="Times New Roman"/>
        </w:rPr>
      </w:pPr>
      <w:r w:rsidRPr="00E36B76">
        <w:rPr>
          <w:rFonts w:ascii="Times New Roman" w:hAnsi="Times New Roman" w:cs="Times New Roman"/>
        </w:rPr>
        <w:t xml:space="preserve">        (место заключения)                                                                                                 (дата заключения)</w:t>
      </w:r>
    </w:p>
    <w:p w:rsidR="00B6471B" w:rsidRPr="00E36B76" w:rsidRDefault="00B6471B" w:rsidP="006C4A16">
      <w:pPr>
        <w:pStyle w:val="ConsPlusNonformat"/>
        <w:jc w:val="center"/>
        <w:rPr>
          <w:rFonts w:ascii="Times New Roman" w:hAnsi="Times New Roman" w:cs="Times New Roman"/>
          <w:sz w:val="28"/>
          <w:szCs w:val="24"/>
        </w:rPr>
      </w:pPr>
    </w:p>
    <w:p w:rsidR="00B6471B" w:rsidRPr="00E36B76" w:rsidRDefault="00B6471B" w:rsidP="006C4A16">
      <w:pPr>
        <w:pStyle w:val="ConsPlusNonformat"/>
        <w:jc w:val="center"/>
        <w:rPr>
          <w:rFonts w:ascii="Times New Roman" w:hAnsi="Times New Roman" w:cs="Times New Roman"/>
          <w:sz w:val="28"/>
          <w:szCs w:val="24"/>
        </w:rPr>
      </w:pPr>
      <w:r w:rsidRPr="00E36B76">
        <w:rPr>
          <w:rFonts w:ascii="Times New Roman" w:hAnsi="Times New Roman" w:cs="Times New Roman"/>
          <w:sz w:val="28"/>
          <w:szCs w:val="24"/>
        </w:rPr>
        <w:t>№ __________</w:t>
      </w:r>
    </w:p>
    <w:p w:rsidR="00B6471B" w:rsidRPr="00E36B76" w:rsidRDefault="00B6471B" w:rsidP="006C4A16">
      <w:pPr>
        <w:pStyle w:val="ConsPlusNonformat"/>
        <w:jc w:val="both"/>
        <w:rPr>
          <w:rFonts w:ascii="Times New Roman" w:hAnsi="Times New Roman" w:cs="Times New Roman"/>
          <w:sz w:val="28"/>
          <w:szCs w:val="24"/>
        </w:rPr>
      </w:pPr>
    </w:p>
    <w:p w:rsidR="00B6471B" w:rsidRPr="00E36B76" w:rsidRDefault="00B6471B" w:rsidP="00167854">
      <w:pPr>
        <w:pStyle w:val="ConsPlusNonformat"/>
        <w:ind w:firstLine="708"/>
        <w:jc w:val="both"/>
        <w:rPr>
          <w:rFonts w:ascii="Times New Roman" w:hAnsi="Times New Roman" w:cs="Times New Roman"/>
          <w:sz w:val="28"/>
          <w:szCs w:val="28"/>
        </w:rPr>
      </w:pPr>
      <w:r w:rsidRPr="00E36B76">
        <w:rPr>
          <w:rFonts w:ascii="Times New Roman" w:hAnsi="Times New Roman" w:cs="Times New Roman"/>
          <w:sz w:val="28"/>
          <w:szCs w:val="28"/>
        </w:rPr>
        <w:t xml:space="preserve"> Администрация Подгорненского  сельсовета  Уваровского района  Тамбовской области,  в лице главы Подгорненского  сельсовета Уваровского района Тамбовской области, действующего на основании Устава Подгорненского  сельсовета  Уваровского района Тамбовской области   от имени Подгорненского  сельсовета  Уваровского района  Тамбовской области, именуемая в дальнейшем Подгорненским  сельсоветом  Уваровского района  Тамбовской области, с одной стороны и</w:t>
      </w:r>
    </w:p>
    <w:p w:rsidR="00B6471B" w:rsidRPr="00E36B76" w:rsidRDefault="00B6471B" w:rsidP="006C4A16">
      <w:pPr>
        <w:pStyle w:val="ConsPlusNonformat"/>
        <w:jc w:val="both"/>
        <w:rPr>
          <w:rFonts w:ascii="Times New Roman" w:hAnsi="Times New Roman" w:cs="Times New Roman"/>
          <w:sz w:val="28"/>
          <w:szCs w:val="28"/>
        </w:rPr>
      </w:pPr>
      <w:r w:rsidRPr="00E36B76">
        <w:rPr>
          <w:rFonts w:ascii="Times New Roman" w:hAnsi="Times New Roman" w:cs="Times New Roman"/>
          <w:sz w:val="28"/>
          <w:szCs w:val="28"/>
        </w:rPr>
        <w:t>__________________________________________________________________</w:t>
      </w:r>
    </w:p>
    <w:p w:rsidR="00B6471B" w:rsidRPr="00E36B76" w:rsidRDefault="00B6471B" w:rsidP="006C4A16">
      <w:pPr>
        <w:pStyle w:val="ConsPlusNonformat"/>
        <w:jc w:val="both"/>
        <w:rPr>
          <w:rFonts w:ascii="Times New Roman" w:hAnsi="Times New Roman" w:cs="Times New Roman"/>
        </w:rPr>
      </w:pPr>
      <w:r w:rsidRPr="00E36B76">
        <w:rPr>
          <w:rFonts w:ascii="Times New Roman" w:hAnsi="Times New Roman" w:cs="Times New Roman"/>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B6471B" w:rsidRPr="00E36B76" w:rsidRDefault="00B6471B" w:rsidP="006C4A16">
      <w:pPr>
        <w:pStyle w:val="ConsPlusNonformat"/>
        <w:jc w:val="both"/>
        <w:rPr>
          <w:rFonts w:ascii="Times New Roman" w:hAnsi="Times New Roman" w:cs="Times New Roman"/>
          <w:sz w:val="28"/>
          <w:szCs w:val="28"/>
        </w:rPr>
      </w:pPr>
      <w:r w:rsidRPr="00E36B76">
        <w:rPr>
          <w:rFonts w:ascii="Times New Roman" w:hAnsi="Times New Roman" w:cs="Times New Roman"/>
          <w:sz w:val="28"/>
          <w:szCs w:val="28"/>
        </w:rPr>
        <w:t>в лице ______________________, действующего на основании _____________,</w:t>
      </w:r>
    </w:p>
    <w:p w:rsidR="00B6471B" w:rsidRPr="00E36B76" w:rsidRDefault="00B6471B" w:rsidP="006C4A16">
      <w:pPr>
        <w:pStyle w:val="ConsPlusNonformat"/>
        <w:jc w:val="both"/>
        <w:rPr>
          <w:rFonts w:ascii="Times New Roman" w:hAnsi="Times New Roman" w:cs="Times New Roman"/>
          <w:sz w:val="28"/>
          <w:szCs w:val="28"/>
        </w:rPr>
      </w:pPr>
      <w:r w:rsidRPr="00E36B76">
        <w:rPr>
          <w:rFonts w:ascii="Times New Roman" w:hAnsi="Times New Roman" w:cs="Times New Roman"/>
          <w:sz w:val="28"/>
          <w:szCs w:val="28"/>
        </w:rPr>
        <w:t>именуемый  (ое) в дальнейшем инвестором, и привлекаемое им лицо _______</w:t>
      </w:r>
    </w:p>
    <w:p w:rsidR="00B6471B" w:rsidRPr="00E36B76" w:rsidRDefault="00B6471B" w:rsidP="006C4A16">
      <w:pPr>
        <w:pStyle w:val="ConsPlusNonformat"/>
        <w:jc w:val="both"/>
        <w:rPr>
          <w:rFonts w:ascii="Times New Roman" w:hAnsi="Times New Roman" w:cs="Times New Roman"/>
          <w:sz w:val="28"/>
          <w:szCs w:val="28"/>
        </w:rPr>
      </w:pPr>
      <w:r w:rsidRPr="00E36B76">
        <w:rPr>
          <w:rFonts w:ascii="Times New Roman" w:hAnsi="Times New Roman" w:cs="Times New Roman"/>
          <w:sz w:val="28"/>
          <w:szCs w:val="28"/>
        </w:rPr>
        <w:t>__________________________________________________________________</w:t>
      </w:r>
    </w:p>
    <w:p w:rsidR="00B6471B" w:rsidRPr="00E36B76" w:rsidRDefault="00B6471B" w:rsidP="006C4A16">
      <w:pPr>
        <w:pStyle w:val="ConsPlusNonformat"/>
        <w:jc w:val="both"/>
        <w:rPr>
          <w:rFonts w:ascii="Times New Roman" w:hAnsi="Times New Roman" w:cs="Times New Roman"/>
        </w:rPr>
      </w:pPr>
      <w:r w:rsidRPr="00E36B76">
        <w:rPr>
          <w:rFonts w:ascii="Times New Roman" w:hAnsi="Times New Roman" w:cs="Times New Roman"/>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специального инвестиционного контракта)</w:t>
      </w:r>
    </w:p>
    <w:p w:rsidR="00B6471B" w:rsidRPr="00E36B76" w:rsidRDefault="00B6471B" w:rsidP="006C4A16">
      <w:pPr>
        <w:pStyle w:val="ConsPlusNonformat"/>
        <w:jc w:val="both"/>
        <w:rPr>
          <w:rFonts w:ascii="Times New Roman" w:hAnsi="Times New Roman" w:cs="Times New Roman"/>
          <w:sz w:val="28"/>
          <w:szCs w:val="28"/>
        </w:rPr>
      </w:pPr>
      <w:r w:rsidRPr="00E36B76">
        <w:rPr>
          <w:rFonts w:ascii="Times New Roman" w:hAnsi="Times New Roman" w:cs="Times New Roman"/>
          <w:sz w:val="28"/>
          <w:szCs w:val="28"/>
        </w:rPr>
        <w:t>в лице ______________________, действующего на основании _____________,</w:t>
      </w:r>
    </w:p>
    <w:p w:rsidR="00B6471B" w:rsidRPr="00E36B76" w:rsidRDefault="00B6471B" w:rsidP="00E83522">
      <w:pPr>
        <w:pStyle w:val="ConsPlusNonformat"/>
        <w:jc w:val="both"/>
        <w:rPr>
          <w:sz w:val="28"/>
        </w:rPr>
      </w:pPr>
      <w:r w:rsidRPr="00E36B76">
        <w:rPr>
          <w:rFonts w:ascii="Times New Roman" w:hAnsi="Times New Roman" w:cs="Times New Roman"/>
          <w:sz w:val="28"/>
          <w:szCs w:val="28"/>
        </w:rPr>
        <w:t>именуемый (ое) в дальнейшем промышленным предприятием, с другой стороны, именуемые в дальнейшем совместно сторонами, в соответствии с протоколом межведомственной комиссии по оценке возможности заключения специальных инвестиционных контрактов от ___________ № _______, заключили специальный инвестиционный контракт о нижеследующем:</w:t>
      </w:r>
    </w:p>
    <w:p w:rsidR="00B6471B" w:rsidRPr="00E36B76" w:rsidRDefault="00B6471B" w:rsidP="006C4A16">
      <w:pPr>
        <w:ind w:firstLine="709"/>
        <w:jc w:val="center"/>
        <w:rPr>
          <w:rFonts w:ascii="Times New Roman" w:hAnsi="Times New Roman"/>
          <w:sz w:val="28"/>
          <w:szCs w:val="28"/>
        </w:rPr>
      </w:pPr>
      <w:r w:rsidRPr="00E36B76">
        <w:rPr>
          <w:rFonts w:ascii="Times New Roman" w:hAnsi="Times New Roman"/>
          <w:sz w:val="28"/>
          <w:szCs w:val="28"/>
        </w:rPr>
        <w:t>Статья 1. Предмет специального инвестиционного контракта</w:t>
      </w:r>
    </w:p>
    <w:p w:rsidR="00B6471B" w:rsidRPr="00E36B76" w:rsidRDefault="00B6471B" w:rsidP="006C4A16">
      <w:pPr>
        <w:ind w:firstLine="709"/>
        <w:jc w:val="center"/>
        <w:rPr>
          <w:rFonts w:ascii="Times New Roman" w:hAnsi="Times New Roman"/>
          <w:i/>
          <w:sz w:val="24"/>
          <w:szCs w:val="24"/>
        </w:rPr>
      </w:pPr>
      <w:r w:rsidRPr="00E36B76">
        <w:rPr>
          <w:rFonts w:ascii="Times New Roman" w:hAnsi="Times New Roman"/>
          <w:sz w:val="24"/>
          <w:szCs w:val="24"/>
        </w:rPr>
        <w:t xml:space="preserve">  ( </w:t>
      </w:r>
      <w:r w:rsidRPr="00E36B76">
        <w:rPr>
          <w:rFonts w:ascii="Times New Roman" w:hAnsi="Times New Roman"/>
          <w:i/>
          <w:sz w:val="24"/>
          <w:szCs w:val="24"/>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 xml:space="preserve">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w:t>
      </w:r>
    </w:p>
    <w:p w:rsidR="00B6471B" w:rsidRPr="00E36B76" w:rsidRDefault="00B6471B" w:rsidP="0050044E">
      <w:pPr>
        <w:ind w:firstLine="708"/>
        <w:jc w:val="both"/>
        <w:rPr>
          <w:rFonts w:ascii="Times New Roman" w:hAnsi="Times New Roman"/>
          <w:sz w:val="28"/>
          <w:szCs w:val="28"/>
        </w:rPr>
      </w:pPr>
      <w:r w:rsidRPr="00E36B76">
        <w:rPr>
          <w:rFonts w:ascii="Times New Roman" w:hAnsi="Times New Roman"/>
          <w:sz w:val="28"/>
          <w:szCs w:val="28"/>
        </w:rPr>
        <w:t xml:space="preserve">по созданию или модернизации промышленного производства </w:t>
      </w:r>
    </w:p>
    <w:p w:rsidR="00B6471B" w:rsidRPr="00E36B76" w:rsidRDefault="00B6471B" w:rsidP="0050044E">
      <w:pPr>
        <w:jc w:val="both"/>
        <w:rPr>
          <w:rFonts w:ascii="Times New Roman" w:hAnsi="Times New Roman"/>
          <w:sz w:val="28"/>
          <w:szCs w:val="28"/>
        </w:rPr>
      </w:pPr>
      <w:r w:rsidRPr="00E36B76">
        <w:rPr>
          <w:rFonts w:ascii="Times New Roman" w:hAnsi="Times New Roman"/>
          <w:sz w:val="28"/>
          <w:szCs w:val="28"/>
        </w:rPr>
        <w:t xml:space="preserve">__________________________________________________________ </w:t>
      </w:r>
    </w:p>
    <w:p w:rsidR="00B6471B" w:rsidRPr="00E36B76" w:rsidRDefault="00B6471B" w:rsidP="0050044E">
      <w:pPr>
        <w:ind w:firstLine="709"/>
        <w:rPr>
          <w:rFonts w:ascii="Times New Roman" w:hAnsi="Times New Roman"/>
          <w:i/>
          <w:sz w:val="24"/>
          <w:szCs w:val="24"/>
        </w:rPr>
      </w:pPr>
      <w:r w:rsidRPr="00E36B76">
        <w:rPr>
          <w:rFonts w:ascii="Times New Roman" w:hAnsi="Times New Roman"/>
          <w:i/>
          <w:sz w:val="24"/>
          <w:szCs w:val="24"/>
        </w:rPr>
        <w:t>(наименование и адрес промышленного производства)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 xml:space="preserve">в соответствии с бизнес-планом согласно приложению № 1 в целях освоения производства промышленной продукции в объеме и номенклатуре согласно приложению №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w:t>
      </w:r>
      <w:r w:rsidRPr="00E36B76">
        <w:rPr>
          <w:rFonts w:ascii="Times New Roman" w:hAnsi="Times New Roman"/>
          <w:sz w:val="24"/>
          <w:szCs w:val="24"/>
        </w:rPr>
        <w:t>(</w:t>
      </w:r>
      <w:r w:rsidRPr="00E36B76">
        <w:rPr>
          <w:rFonts w:ascii="Times New Roman" w:hAnsi="Times New Roman"/>
          <w:i/>
          <w:sz w:val="24"/>
          <w:szCs w:val="24"/>
        </w:rPr>
        <w:t>1-й вариант</w:t>
      </w:r>
      <w:r w:rsidRPr="00E36B76">
        <w:rPr>
          <w:rFonts w:ascii="Times New Roman" w:hAnsi="Times New Roman"/>
          <w:sz w:val="24"/>
          <w:szCs w:val="24"/>
        </w:rPr>
        <w:t>)</w:t>
      </w:r>
      <w:r w:rsidRPr="00E36B76">
        <w:rPr>
          <w:rFonts w:ascii="Times New Roman" w:hAnsi="Times New Roman"/>
          <w:sz w:val="28"/>
          <w:szCs w:val="28"/>
        </w:rPr>
        <w:t>;</w:t>
      </w:r>
    </w:p>
    <w:p w:rsidR="00B6471B" w:rsidRPr="00E36B76" w:rsidRDefault="00B6471B" w:rsidP="00983941">
      <w:pPr>
        <w:ind w:firstLine="709"/>
        <w:jc w:val="both"/>
        <w:rPr>
          <w:rFonts w:ascii="Times New Roman" w:hAnsi="Times New Roman"/>
          <w:sz w:val="28"/>
          <w:szCs w:val="28"/>
        </w:rPr>
      </w:pPr>
      <w:r w:rsidRPr="00E36B76">
        <w:rPr>
          <w:rFonts w:ascii="Times New Roman" w:hAnsi="Times New Roman"/>
          <w:sz w:val="28"/>
          <w:szCs w:val="28"/>
        </w:rPr>
        <w:t>по освоению производства в соответствии с бизнес-планом, предусмотренным приложением №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 2 к специальному инвестиционному контракту, что предполагает выполнение на промышленном производстве __________________________________________________________________</w:t>
      </w:r>
    </w:p>
    <w:p w:rsidR="00B6471B" w:rsidRPr="00E36B76" w:rsidRDefault="00B6471B" w:rsidP="00983941">
      <w:pPr>
        <w:ind w:firstLine="709"/>
        <w:jc w:val="both"/>
        <w:rPr>
          <w:rFonts w:ascii="Times New Roman" w:hAnsi="Times New Roman"/>
          <w:i/>
          <w:sz w:val="24"/>
          <w:szCs w:val="24"/>
        </w:rPr>
      </w:pPr>
      <w:r w:rsidRPr="00E36B76">
        <w:rPr>
          <w:rFonts w:ascii="Times New Roman" w:hAnsi="Times New Roman"/>
          <w:i/>
          <w:sz w:val="24"/>
          <w:szCs w:val="24"/>
        </w:rPr>
        <w:t>(наименование и адрес промышленного производства)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технологических и производственных операций в соответствии с графиком выполнения таких операций, предусмотренным приложением № 3 к специальному инвестиционному контракту</w:t>
      </w:r>
      <w:r w:rsidRPr="00E36B76">
        <w:rPr>
          <w:rFonts w:ascii="Times New Roman" w:hAnsi="Times New Roman"/>
          <w:i/>
          <w:sz w:val="24"/>
          <w:szCs w:val="24"/>
        </w:rPr>
        <w:t>(2-й вариант)</w:t>
      </w:r>
      <w:r w:rsidRPr="00E36B76">
        <w:rPr>
          <w:rFonts w:ascii="Times New Roman" w:hAnsi="Times New Roman"/>
          <w:sz w:val="28"/>
          <w:szCs w:val="28"/>
        </w:rPr>
        <w:t xml:space="preserve">, </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а Подгорненский  сельсовет  Уваровского района Тамбовской области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B6471B" w:rsidRPr="00E36B76" w:rsidRDefault="00B6471B" w:rsidP="006C4A16">
      <w:pPr>
        <w:ind w:firstLine="709"/>
        <w:jc w:val="center"/>
        <w:rPr>
          <w:rFonts w:ascii="Times New Roman" w:hAnsi="Times New Roman"/>
          <w:sz w:val="28"/>
          <w:szCs w:val="28"/>
        </w:rPr>
      </w:pPr>
      <w:r w:rsidRPr="00E36B76">
        <w:rPr>
          <w:rFonts w:ascii="Times New Roman" w:hAnsi="Times New Roman"/>
          <w:sz w:val="28"/>
          <w:szCs w:val="28"/>
        </w:rPr>
        <w:t>Статья 2. Срок действия специального инвестиционного контракта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Срок действия специального инвестиционного контракта составляет ____ лет.</w:t>
      </w:r>
    </w:p>
    <w:p w:rsidR="00B6471B" w:rsidRPr="00E36B76" w:rsidRDefault="00B6471B" w:rsidP="006C4A16">
      <w:pPr>
        <w:ind w:firstLine="709"/>
        <w:jc w:val="center"/>
        <w:rPr>
          <w:rFonts w:ascii="Times New Roman" w:hAnsi="Times New Roman"/>
          <w:sz w:val="28"/>
          <w:szCs w:val="28"/>
        </w:rPr>
      </w:pPr>
      <w:r w:rsidRPr="00E36B76">
        <w:rPr>
          <w:rFonts w:ascii="Times New Roman" w:hAnsi="Times New Roman"/>
          <w:sz w:val="28"/>
          <w:szCs w:val="28"/>
        </w:rPr>
        <w:t>Статья 3. Обязательства инвестора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Инвестор обязуется:</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1) вложить в инвестиционный проект инвестиции на общую сумму ___________________________ рублей;</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3) достигнуть в ходе реализации инвестиционного проекта следующих результатов (показателей):</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 (____________ ) рублей;</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объем налогов, планируемых к уплате  в  течение  действия  специального инвестиционного контракта: __________________ (______________) рублей;</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 xml:space="preserve">___________________________________________________________. </w:t>
      </w:r>
    </w:p>
    <w:p w:rsidR="00B6471B" w:rsidRPr="00E36B76" w:rsidRDefault="00B6471B" w:rsidP="006C4A16">
      <w:pPr>
        <w:ind w:firstLine="709"/>
        <w:jc w:val="both"/>
        <w:rPr>
          <w:rFonts w:ascii="Times New Roman" w:hAnsi="Times New Roman"/>
          <w:i/>
          <w:sz w:val="24"/>
          <w:szCs w:val="24"/>
        </w:rPr>
      </w:pPr>
      <w:r w:rsidRPr="00E36B76">
        <w:rPr>
          <w:rFonts w:ascii="Times New Roman" w:hAnsi="Times New Roman"/>
          <w:i/>
          <w:sz w:val="24"/>
          <w:szCs w:val="24"/>
        </w:rPr>
        <w:t>(указываются иные показатели, характеризующие выполнение инвестором принятых обязательств)</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4) представлять в администрацию  сельсовета, отчеты каждый __________________ (месяц,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администрацией сельсовета;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5) представлять по требованию администрации сельсовета первичные документы (копии), подтверждающие правильность данных в отчетной документации;</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6) ___________________________________________________________.</w:t>
      </w:r>
    </w:p>
    <w:p w:rsidR="00B6471B" w:rsidRPr="00E36B76" w:rsidRDefault="00B6471B" w:rsidP="002F0390">
      <w:pPr>
        <w:jc w:val="both"/>
        <w:rPr>
          <w:rFonts w:ascii="Times New Roman" w:hAnsi="Times New Roman"/>
          <w:i/>
          <w:sz w:val="24"/>
          <w:szCs w:val="24"/>
        </w:rPr>
      </w:pPr>
      <w:r w:rsidRPr="00E36B76">
        <w:rPr>
          <w:rFonts w:ascii="Times New Roman" w:hAnsi="Times New Roman"/>
          <w:i/>
          <w:sz w:val="24"/>
          <w:szCs w:val="24"/>
        </w:rPr>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обязательств промышленного предприятия в виде поручительства либо гарантии)</w:t>
      </w:r>
    </w:p>
    <w:p w:rsidR="00B6471B" w:rsidRPr="00E36B76" w:rsidRDefault="00B6471B" w:rsidP="006C4A16">
      <w:pPr>
        <w:ind w:firstLine="709"/>
        <w:jc w:val="center"/>
        <w:rPr>
          <w:rFonts w:ascii="Times New Roman" w:hAnsi="Times New Roman"/>
          <w:sz w:val="28"/>
          <w:szCs w:val="28"/>
        </w:rPr>
      </w:pPr>
      <w:r w:rsidRPr="00E36B76">
        <w:rPr>
          <w:rFonts w:ascii="Times New Roman" w:hAnsi="Times New Roman"/>
          <w:sz w:val="28"/>
          <w:szCs w:val="28"/>
        </w:rPr>
        <w:t>Статья 4. Обязательства промышленного предприятия</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Промышленное предприятие обязуется:</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1) в ходе реализации инвестиционного проекта производить и реализовывать на промышленном производстве промышленную продукцию в объеме и номенклатуре, предусмотренных приложением № 2 к специальному инвестиционному контракту;</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2) предоставлять инвестору документы, необходимые для осуществления контроля   администрацией  сельсовета за выполнением инвестором обязательств в соответствии с настоящим специальным инвестиционным контрактом;</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3) ___________________________________________________________.</w:t>
      </w:r>
    </w:p>
    <w:p w:rsidR="00B6471B" w:rsidRPr="00E36B76" w:rsidRDefault="00B6471B" w:rsidP="00186966">
      <w:pPr>
        <w:jc w:val="both"/>
        <w:rPr>
          <w:rFonts w:ascii="Times New Roman" w:hAnsi="Times New Roman"/>
          <w:i/>
          <w:sz w:val="24"/>
          <w:szCs w:val="24"/>
        </w:rPr>
      </w:pPr>
      <w:r w:rsidRPr="00E36B76">
        <w:rPr>
          <w:rFonts w:ascii="Times New Roman" w:hAnsi="Times New Roman"/>
          <w:i/>
          <w:sz w:val="24"/>
          <w:szCs w:val="24"/>
        </w:rPr>
        <w:t>(перечисляются иные обязательства промышленного предприятия, которые выполняются им в рамках инвестиционного проекта,  не противоречащие законодательству  Российской  Федерации)</w:t>
      </w:r>
    </w:p>
    <w:p w:rsidR="00B6471B" w:rsidRPr="00E36B76" w:rsidRDefault="00B6471B" w:rsidP="006C4A16">
      <w:pPr>
        <w:ind w:firstLine="709"/>
        <w:jc w:val="center"/>
        <w:rPr>
          <w:rFonts w:ascii="Times New Roman" w:hAnsi="Times New Roman"/>
          <w:sz w:val="28"/>
          <w:szCs w:val="28"/>
        </w:rPr>
      </w:pPr>
      <w:r w:rsidRPr="00E36B76">
        <w:rPr>
          <w:rFonts w:ascii="Times New Roman" w:hAnsi="Times New Roman"/>
          <w:sz w:val="28"/>
          <w:szCs w:val="28"/>
        </w:rPr>
        <w:t>Статья 5. Обязательства  Подгорненского  сельсовета   Уваровского района Тамбовской области</w:t>
      </w:r>
    </w:p>
    <w:p w:rsidR="00B6471B" w:rsidRPr="00E36B76" w:rsidRDefault="00B6471B" w:rsidP="006C4A16">
      <w:pPr>
        <w:ind w:firstLine="709"/>
        <w:jc w:val="both"/>
        <w:rPr>
          <w:rFonts w:ascii="Times New Roman" w:hAnsi="Times New Roman"/>
          <w:sz w:val="28"/>
          <w:szCs w:val="28"/>
        </w:rPr>
      </w:pPr>
    </w:p>
    <w:p w:rsidR="00B6471B" w:rsidRPr="00E36B76" w:rsidRDefault="00B6471B" w:rsidP="006C4A16">
      <w:pPr>
        <w:ind w:firstLine="708"/>
        <w:jc w:val="both"/>
        <w:rPr>
          <w:rFonts w:ascii="Times New Roman" w:hAnsi="Times New Roman"/>
          <w:sz w:val="28"/>
          <w:szCs w:val="28"/>
        </w:rPr>
      </w:pPr>
      <w:r w:rsidRPr="00E36B76">
        <w:rPr>
          <w:rFonts w:ascii="Times New Roman" w:hAnsi="Times New Roman"/>
          <w:sz w:val="28"/>
          <w:szCs w:val="28"/>
        </w:rPr>
        <w:t>Подгорненский  сельсовет  Уваровского  района  Тамбовской области  обязуется:</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1) осуществлять в отношении инвестора следующие меры стимулирования деятельности в сфере промышленности:</w:t>
      </w:r>
    </w:p>
    <w:p w:rsidR="00B6471B" w:rsidRPr="00E36B76" w:rsidRDefault="00B6471B" w:rsidP="006C4A16">
      <w:pPr>
        <w:jc w:val="both"/>
        <w:rPr>
          <w:rFonts w:ascii="Times New Roman" w:hAnsi="Times New Roman"/>
          <w:sz w:val="28"/>
          <w:szCs w:val="28"/>
        </w:rPr>
      </w:pPr>
      <w:r w:rsidRPr="00E36B76">
        <w:rPr>
          <w:rFonts w:ascii="Times New Roman" w:hAnsi="Times New Roman"/>
          <w:sz w:val="28"/>
          <w:szCs w:val="28"/>
        </w:rPr>
        <w:t>__________________________________________________________________;</w:t>
      </w:r>
    </w:p>
    <w:p w:rsidR="00B6471B" w:rsidRPr="00E36B76" w:rsidRDefault="00B6471B" w:rsidP="006C4A16">
      <w:pPr>
        <w:jc w:val="both"/>
        <w:rPr>
          <w:rFonts w:ascii="Times New Roman" w:hAnsi="Times New Roman"/>
          <w:sz w:val="28"/>
          <w:szCs w:val="28"/>
        </w:rPr>
      </w:pPr>
      <w:r w:rsidRPr="00E36B76">
        <w:rPr>
          <w:rFonts w:ascii="Times New Roman" w:hAnsi="Times New Roman"/>
          <w:i/>
          <w:sz w:val="24"/>
          <w:szCs w:val="24"/>
        </w:rPr>
        <w:t xml:space="preserve">(перечисляются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2) осуществлять в отношении промышленного предприятия следующие меры стимулирования деятельности в сфере промышленности:</w:t>
      </w:r>
    </w:p>
    <w:p w:rsidR="00B6471B" w:rsidRPr="00E36B76" w:rsidRDefault="00B6471B" w:rsidP="006C4A16">
      <w:pPr>
        <w:jc w:val="both"/>
        <w:rPr>
          <w:rFonts w:ascii="Times New Roman" w:hAnsi="Times New Roman"/>
          <w:sz w:val="28"/>
          <w:szCs w:val="28"/>
        </w:rPr>
      </w:pPr>
      <w:r w:rsidRPr="00E36B76">
        <w:rPr>
          <w:rFonts w:ascii="Times New Roman" w:hAnsi="Times New Roman"/>
          <w:sz w:val="28"/>
          <w:szCs w:val="28"/>
        </w:rPr>
        <w:t>__________________________________________________________________;</w:t>
      </w:r>
    </w:p>
    <w:p w:rsidR="00B6471B" w:rsidRPr="00E36B76" w:rsidRDefault="00B6471B" w:rsidP="006C4A16">
      <w:pPr>
        <w:jc w:val="both"/>
        <w:rPr>
          <w:rFonts w:ascii="Times New Roman" w:hAnsi="Times New Roman"/>
          <w:sz w:val="28"/>
          <w:szCs w:val="28"/>
        </w:rPr>
      </w:pPr>
      <w:r w:rsidRPr="00E36B76">
        <w:rPr>
          <w:rFonts w:ascii="Times New Roman" w:hAnsi="Times New Roman"/>
          <w:i/>
          <w:sz w:val="24"/>
          <w:szCs w:val="24"/>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w:t>
      </w:r>
      <w:r w:rsidRPr="00E36B76">
        <w:rPr>
          <w:rFonts w:ascii="Times New Roman" w:hAnsi="Times New Roman"/>
          <w:sz w:val="28"/>
          <w:szCs w:val="28"/>
        </w:rPr>
        <w:t>;</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_________________________________________________________________ ;</w:t>
      </w:r>
    </w:p>
    <w:p w:rsidR="00B6471B" w:rsidRPr="00E36B76" w:rsidRDefault="00B6471B" w:rsidP="006C4A16">
      <w:pPr>
        <w:jc w:val="both"/>
        <w:rPr>
          <w:rFonts w:ascii="Times New Roman" w:hAnsi="Times New Roman"/>
          <w:sz w:val="28"/>
          <w:szCs w:val="28"/>
        </w:rPr>
      </w:pPr>
      <w:r w:rsidRPr="00E36B76">
        <w:rPr>
          <w:rFonts w:ascii="Times New Roman" w:hAnsi="Times New Roman"/>
          <w:i/>
          <w:sz w:val="24"/>
          <w:szCs w:val="24"/>
        </w:rPr>
        <w:t>(указываются пункты специального инвестиционного контракта, в которых перечислены субсидии и муниципальные гарантии)</w:t>
      </w:r>
      <w:r w:rsidRPr="00E36B76">
        <w:rPr>
          <w:rFonts w:ascii="Times New Roman" w:hAnsi="Times New Roman"/>
          <w:sz w:val="28"/>
          <w:szCs w:val="28"/>
        </w:rPr>
        <w:t>;</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4) __________________________________________________________.</w:t>
      </w:r>
    </w:p>
    <w:p w:rsidR="00B6471B" w:rsidRPr="00E36B76" w:rsidRDefault="00B6471B" w:rsidP="0043170B">
      <w:pPr>
        <w:jc w:val="both"/>
        <w:rPr>
          <w:rFonts w:ascii="Times New Roman" w:hAnsi="Times New Roman"/>
          <w:i/>
          <w:sz w:val="24"/>
          <w:szCs w:val="24"/>
        </w:rPr>
      </w:pPr>
      <w:r w:rsidRPr="00E36B76">
        <w:rPr>
          <w:rFonts w:ascii="Times New Roman" w:hAnsi="Times New Roman"/>
          <w:i/>
          <w:sz w:val="24"/>
          <w:szCs w:val="24"/>
        </w:rPr>
        <w:t>(перечисляются иные обязательства ___________  сельсовета  Сосновского  района Тамбовской области, не противоречащие законодательству Российской Федерации).</w:t>
      </w:r>
    </w:p>
    <w:p w:rsidR="00B6471B" w:rsidRPr="00E36B76" w:rsidRDefault="00B6471B" w:rsidP="00B876CD">
      <w:pPr>
        <w:ind w:firstLine="709"/>
        <w:jc w:val="center"/>
        <w:rPr>
          <w:rFonts w:ascii="Times New Roman" w:hAnsi="Times New Roman"/>
          <w:sz w:val="28"/>
          <w:szCs w:val="28"/>
        </w:rPr>
      </w:pPr>
      <w:r w:rsidRPr="00E36B76">
        <w:rPr>
          <w:rFonts w:ascii="Times New Roman" w:hAnsi="Times New Roman"/>
          <w:sz w:val="28"/>
          <w:szCs w:val="28"/>
        </w:rPr>
        <w:t>Статья 6. Контроль за выполнением инвестором и промышленным предприятием условий специального инвестиционного контракта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 xml:space="preserve">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администрация  сельсовета: </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рассматривает отчеты и документы, представленные инвестором в соответствии с пунктами 4 и 5 статьи 3 специального инвестиционного контракта;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администрацией сельсовета.</w:t>
      </w:r>
    </w:p>
    <w:p w:rsidR="00B6471B" w:rsidRPr="00E36B76" w:rsidRDefault="00B6471B" w:rsidP="006C4A16">
      <w:pPr>
        <w:ind w:firstLine="709"/>
        <w:jc w:val="center"/>
        <w:rPr>
          <w:rFonts w:ascii="Times New Roman" w:hAnsi="Times New Roman"/>
          <w:sz w:val="28"/>
          <w:szCs w:val="28"/>
        </w:rPr>
      </w:pPr>
      <w:r w:rsidRPr="00E36B76">
        <w:rPr>
          <w:rFonts w:ascii="Times New Roman" w:hAnsi="Times New Roman"/>
          <w:sz w:val="28"/>
          <w:szCs w:val="28"/>
        </w:rPr>
        <w:t>Статья 7. Изменение и расторжение специального инвестиционного контракта. Ответственность сторон.</w:t>
      </w:r>
    </w:p>
    <w:p w:rsidR="00B6471B" w:rsidRPr="00E36B76" w:rsidRDefault="00B6471B" w:rsidP="006C4A16">
      <w:pPr>
        <w:ind w:firstLine="709"/>
        <w:jc w:val="center"/>
        <w:rPr>
          <w:rFonts w:ascii="Times New Roman" w:hAnsi="Times New Roman"/>
          <w:sz w:val="28"/>
          <w:szCs w:val="28"/>
        </w:rPr>
      </w:pP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 xml:space="preserve">1. Изменение условий специального инвестиционного контракта осуществляется по требованию инвестора в следующих случаях: </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существенное изменение условий реализации инвестиционного проекта;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неисполнение Подгорненским  сельсоветом  Уваровского  района Тамбовской области обязательств, установленных статьёй  5  специального инвестиционного контракта.</w:t>
      </w:r>
    </w:p>
    <w:p w:rsidR="00B6471B" w:rsidRPr="00E36B76" w:rsidRDefault="00B6471B" w:rsidP="005000A2">
      <w:pPr>
        <w:ind w:firstLine="709"/>
        <w:jc w:val="both"/>
        <w:rPr>
          <w:rFonts w:ascii="Times New Roman" w:hAnsi="Times New Roman"/>
          <w:sz w:val="28"/>
          <w:szCs w:val="28"/>
        </w:rPr>
      </w:pPr>
      <w:r w:rsidRPr="00E36B76">
        <w:rPr>
          <w:rFonts w:ascii="Times New Roman" w:hAnsi="Times New Roman"/>
          <w:sz w:val="28"/>
          <w:szCs w:val="28"/>
        </w:rPr>
        <w:t>2. Для изменения специального инвестиционного контракта инвестор представляет в   администрацию сельсовета 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1) неисполнение и (или) ненадлежащее исполнение инвестором и (или) промышленным предприятием обязательств, предусмотренных специальным инвестиционным контрактом, в том числе в случае не достижения:</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показателя, предусмотренного вторым абзацем пункта 3 статьи 3 специального инвестиционного контракта, более чем на 20 процентов;</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показателя, предусмотренного третьим абзацем пункта 3 статьи 3 специального инвестиционного контракта, более чем на 20 процентов;</w:t>
      </w:r>
    </w:p>
    <w:p w:rsidR="00B6471B" w:rsidRPr="00E36B76" w:rsidRDefault="00B6471B" w:rsidP="006C4A16">
      <w:pPr>
        <w:ind w:firstLine="709"/>
        <w:jc w:val="both"/>
        <w:rPr>
          <w:rFonts w:ascii="Times New Roman" w:hAnsi="Times New Roman"/>
          <w:i/>
          <w:sz w:val="24"/>
          <w:szCs w:val="24"/>
        </w:rPr>
      </w:pPr>
      <w:r w:rsidRPr="00E36B76">
        <w:rPr>
          <w:rFonts w:ascii="Times New Roman" w:hAnsi="Times New Roman"/>
          <w:sz w:val="28"/>
          <w:szCs w:val="28"/>
        </w:rPr>
        <w:t>_</w:t>
      </w:r>
      <w:r w:rsidRPr="00E36B76">
        <w:rPr>
          <w:rFonts w:ascii="Times New Roman" w:hAnsi="Times New Roman"/>
          <w:i/>
          <w:sz w:val="24"/>
          <w:szCs w:val="24"/>
        </w:rPr>
        <w:t>____________________________________________________________;</w:t>
      </w:r>
    </w:p>
    <w:p w:rsidR="00B6471B" w:rsidRPr="00E36B76" w:rsidRDefault="00B6471B" w:rsidP="00B83278">
      <w:pPr>
        <w:jc w:val="both"/>
        <w:rPr>
          <w:rFonts w:ascii="Times New Roman" w:hAnsi="Times New Roman"/>
          <w:i/>
          <w:sz w:val="24"/>
          <w:szCs w:val="24"/>
        </w:rPr>
      </w:pPr>
      <w:r w:rsidRPr="00E36B76">
        <w:rPr>
          <w:rFonts w:ascii="Times New Roman" w:hAnsi="Times New Roman"/>
          <w:i/>
          <w:sz w:val="24"/>
          <w:szCs w:val="24"/>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 xml:space="preserve"> 2) принятие Подгорненским  сельсоветом  Уваровского района Тамбовской области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3) наступление обстоятельств непреодолимой силы.</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 xml:space="preserve">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w:t>
      </w:r>
      <w:r w:rsidRPr="00E36B76">
        <w:rPr>
          <w:rFonts w:ascii="Times New Roman" w:hAnsi="Times New Roman"/>
          <w:i/>
          <w:sz w:val="24"/>
          <w:szCs w:val="24"/>
        </w:rPr>
        <w:t>(указывается в случае предоставления поручительства или гарантии инвестором)</w:t>
      </w:r>
      <w:r w:rsidRPr="00E36B76">
        <w:rPr>
          <w:rFonts w:ascii="Times New Roman" w:hAnsi="Times New Roman"/>
          <w:sz w:val="28"/>
          <w:szCs w:val="28"/>
        </w:rPr>
        <w:t>, влечет:</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Подгорненским  сельсоветом  Уваровского района Тамбовской области мер стимулирования деятельности в сфере промышленности;</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иные последствия, предусмотренные законодательством Российской Федерации,  нормативными правовыми актами Тамбовской области, муниципальными правовыми актами, регламентирующими предоставление соответствующих мер стимулирования деятельности в сфере промышленности.</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6. Расторжение специального инвестиционного контракта в связи с неисполнением и (или) ненадлежащим исполнением Подгорненским  сельсоветом  Уваровского  района Тамбовской области обязательств, предусмотренных статьёй 5  специального инвестиционного контракта, влечет:</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Подгорненским  сельсоветом  Уваровского  района Тамбовской области не исполнившей обязательств по специальному инвестиционному контракту;</w:t>
      </w:r>
    </w:p>
    <w:p w:rsidR="00B6471B" w:rsidRPr="00E36B76" w:rsidRDefault="00B6471B" w:rsidP="00AA60DA">
      <w:pPr>
        <w:ind w:firstLine="709"/>
        <w:jc w:val="both"/>
        <w:rPr>
          <w:rFonts w:ascii="Times New Roman" w:hAnsi="Times New Roman"/>
          <w:sz w:val="28"/>
          <w:szCs w:val="28"/>
        </w:rPr>
      </w:pPr>
      <w:r w:rsidRPr="00E36B76">
        <w:rPr>
          <w:rFonts w:ascii="Times New Roman" w:hAnsi="Times New Roman"/>
          <w:sz w:val="28"/>
          <w:szCs w:val="28"/>
        </w:rPr>
        <w:t>- возмещение Подгорненским  сельсоветом  Уваровского  района Тамбовской области инвестору и (или) промышленному предприятию убытков, а также уплата неустойки в форме штрафа сверх суммы убытков в размере ____________________________________________________.</w:t>
      </w:r>
    </w:p>
    <w:p w:rsidR="00B6471B" w:rsidRPr="00E36B76" w:rsidRDefault="00B6471B" w:rsidP="006C4A16">
      <w:pPr>
        <w:jc w:val="both"/>
        <w:rPr>
          <w:rFonts w:ascii="Times New Roman" w:hAnsi="Times New Roman"/>
          <w:i/>
          <w:sz w:val="24"/>
          <w:szCs w:val="24"/>
        </w:rPr>
      </w:pPr>
      <w:r w:rsidRPr="00E36B76">
        <w:rPr>
          <w:rFonts w:ascii="Times New Roman" w:hAnsi="Times New Roman"/>
          <w:i/>
          <w:sz w:val="24"/>
          <w:szCs w:val="24"/>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B6471B" w:rsidRPr="00E36B76" w:rsidRDefault="00B6471B" w:rsidP="00DD5CF5">
      <w:pPr>
        <w:ind w:firstLine="708"/>
        <w:jc w:val="both"/>
        <w:rPr>
          <w:rFonts w:ascii="Times New Roman" w:hAnsi="Times New Roman"/>
          <w:sz w:val="28"/>
          <w:szCs w:val="28"/>
        </w:rPr>
      </w:pPr>
      <w:r w:rsidRPr="00E36B76">
        <w:rPr>
          <w:rFonts w:ascii="Times New Roman" w:hAnsi="Times New Roman"/>
          <w:sz w:val="28"/>
          <w:szCs w:val="28"/>
        </w:rPr>
        <w:t>Расторжение специального инвестиционного контракта по основаниям,  предусмотренным настоящим пунктом специального инвестиционного контракта,  не влечет за  собой:</w:t>
      </w:r>
    </w:p>
    <w:p w:rsidR="00B6471B" w:rsidRPr="00E36B76" w:rsidRDefault="00B6471B" w:rsidP="00DD5CF5">
      <w:pPr>
        <w:ind w:firstLine="708"/>
        <w:jc w:val="both"/>
        <w:rPr>
          <w:rFonts w:ascii="Times New Roman" w:hAnsi="Times New Roman"/>
          <w:sz w:val="28"/>
          <w:szCs w:val="28"/>
        </w:rPr>
      </w:pPr>
      <w:r w:rsidRPr="00E36B76">
        <w:rPr>
          <w:rFonts w:ascii="Times New Roman" w:hAnsi="Times New Roman"/>
          <w:sz w:val="28"/>
          <w:szCs w:val="28"/>
        </w:rPr>
        <w:t>-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 Подгорненским  сельсоветом  Сосновского  района Тамбовской области,  которое произошло в связи с применением Подгорненским  сельсоветом  Уваровского  района Тамбовской области  мер стимулирования деятельности в  сфере промышленности;</w:t>
      </w:r>
    </w:p>
    <w:p w:rsidR="00B6471B" w:rsidRPr="00E36B76" w:rsidRDefault="00B6471B" w:rsidP="00D676A7">
      <w:pPr>
        <w:ind w:firstLine="708"/>
        <w:jc w:val="both"/>
        <w:rPr>
          <w:rFonts w:ascii="Times New Roman" w:hAnsi="Times New Roman"/>
          <w:i/>
          <w:sz w:val="24"/>
          <w:szCs w:val="24"/>
        </w:rPr>
      </w:pPr>
      <w:r w:rsidRPr="00E36B76">
        <w:rPr>
          <w:rFonts w:ascii="Times New Roman" w:hAnsi="Times New Roman"/>
          <w:sz w:val="28"/>
          <w:szCs w:val="28"/>
        </w:rPr>
        <w:t>- прекращение исполнения муниципальных гарантий, предоставленных Подгорненским  сельсоветом  Уваровского  района Тамбовской области.</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B6471B" w:rsidRPr="00E36B76" w:rsidRDefault="00B6471B" w:rsidP="006C4A16">
      <w:pPr>
        <w:ind w:firstLine="709"/>
        <w:jc w:val="center"/>
        <w:rPr>
          <w:rFonts w:ascii="Times New Roman" w:hAnsi="Times New Roman"/>
          <w:sz w:val="28"/>
          <w:szCs w:val="28"/>
        </w:rPr>
      </w:pPr>
      <w:r w:rsidRPr="00E36B76">
        <w:rPr>
          <w:rFonts w:ascii="Times New Roman" w:hAnsi="Times New Roman"/>
          <w:sz w:val="28"/>
          <w:szCs w:val="28"/>
        </w:rPr>
        <w:t>Статья 9. Дополнительные условия</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B6471B" w:rsidRPr="00E36B76" w:rsidRDefault="00B6471B" w:rsidP="00D676A7">
      <w:pPr>
        <w:jc w:val="both"/>
        <w:rPr>
          <w:rFonts w:ascii="Times New Roman" w:hAnsi="Times New Roman"/>
          <w:sz w:val="28"/>
          <w:szCs w:val="28"/>
        </w:rPr>
      </w:pPr>
      <w:r w:rsidRPr="00E36B76">
        <w:rPr>
          <w:rFonts w:ascii="Times New Roman" w:hAnsi="Times New Roman"/>
          <w:sz w:val="28"/>
          <w:szCs w:val="28"/>
        </w:rPr>
        <w:t>2. ___________________________________________________________.</w:t>
      </w:r>
    </w:p>
    <w:p w:rsidR="00B6471B" w:rsidRPr="00E36B76" w:rsidRDefault="00B6471B" w:rsidP="00D676A7">
      <w:pPr>
        <w:jc w:val="both"/>
        <w:rPr>
          <w:rFonts w:ascii="Times New Roman" w:hAnsi="Times New Roman"/>
          <w:sz w:val="28"/>
          <w:szCs w:val="28"/>
        </w:rPr>
      </w:pPr>
      <w:r w:rsidRPr="00E36B76">
        <w:rPr>
          <w:rFonts w:ascii="Times New Roman" w:hAnsi="Times New Roman"/>
          <w:sz w:val="28"/>
          <w:szCs w:val="28"/>
        </w:rPr>
        <w:t>(излагаются дополнительные условия, не противоречащие законодательству Российской   Федерации, нормативным правовым актам Тамбовской области,  муниципальным правовым  актам, согласованные сторонами  специального инвестиционного контракта)</w:t>
      </w:r>
    </w:p>
    <w:p w:rsidR="00B6471B" w:rsidRPr="00E36B76" w:rsidRDefault="00B6471B" w:rsidP="006C4A16">
      <w:pPr>
        <w:ind w:firstLine="709"/>
        <w:jc w:val="center"/>
        <w:rPr>
          <w:rFonts w:ascii="Times New Roman" w:hAnsi="Times New Roman"/>
          <w:sz w:val="28"/>
          <w:szCs w:val="28"/>
        </w:rPr>
      </w:pPr>
      <w:r w:rsidRPr="00E36B76">
        <w:rPr>
          <w:rFonts w:ascii="Times New Roman" w:hAnsi="Times New Roman"/>
          <w:sz w:val="28"/>
          <w:szCs w:val="28"/>
        </w:rPr>
        <w:t>Статья 10. Заключительные положения</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Тамбовской области. Применимым материальным и процессуальным правом является право Подгорненского  сельсовета Уваровского  района Тамбовской области.</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2. По специальному инвестиционному контракту стороны назначают следующих уполномоченных представителей:</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от Подгорненского сельсовета Уваровского района Тамбовской области _________________ (телефон, электронная почта);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от инвестора _______________________ (телефон, электронная почта);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от промышленного предприятия ____________ (телефон, электронная почта).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3. Специальный инвестиционный контракт составлен в 3 экземплярах, имеющих одинаковую юридическую силу.</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4. Неотъемлемой частью специального инвестиционного контракта являются следующие приложения:</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приложение № 1 «Бизнес-план инвестиционного проекта»;</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приложение № 2 «Объем и номенклатура промышленной продукции»;</w:t>
      </w:r>
    </w:p>
    <w:p w:rsidR="00B6471B" w:rsidRPr="00E36B76" w:rsidRDefault="00B6471B" w:rsidP="006C4A16">
      <w:pPr>
        <w:ind w:firstLine="709"/>
        <w:jc w:val="both"/>
        <w:rPr>
          <w:rFonts w:ascii="Times New Roman" w:hAnsi="Times New Roman"/>
          <w:sz w:val="28"/>
          <w:szCs w:val="28"/>
        </w:rPr>
      </w:pPr>
      <w:r w:rsidRPr="00E36B76">
        <w:rPr>
          <w:rFonts w:ascii="Times New Roman" w:hAnsi="Times New Roman"/>
          <w:sz w:val="28"/>
          <w:szCs w:val="28"/>
        </w:rPr>
        <w:t>приложение №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B6471B" w:rsidRPr="00E36B76" w:rsidRDefault="00B6471B" w:rsidP="006C4A16">
      <w:pPr>
        <w:pStyle w:val="ConsPlusNonformat"/>
        <w:ind w:firstLine="709"/>
        <w:jc w:val="center"/>
        <w:rPr>
          <w:rFonts w:ascii="Times New Roman" w:hAnsi="Times New Roman" w:cs="Times New Roman"/>
          <w:sz w:val="28"/>
          <w:szCs w:val="28"/>
        </w:rPr>
      </w:pPr>
    </w:p>
    <w:p w:rsidR="00B6471B" w:rsidRPr="00E36B76" w:rsidRDefault="00B6471B" w:rsidP="006C4A16">
      <w:pPr>
        <w:pStyle w:val="ConsPlusNonformat"/>
        <w:ind w:firstLine="709"/>
        <w:jc w:val="center"/>
        <w:rPr>
          <w:rFonts w:ascii="Times New Roman" w:hAnsi="Times New Roman" w:cs="Times New Roman"/>
          <w:sz w:val="28"/>
          <w:szCs w:val="28"/>
        </w:rPr>
      </w:pPr>
    </w:p>
    <w:p w:rsidR="00B6471B" w:rsidRPr="00E36B76" w:rsidRDefault="00B6471B" w:rsidP="006C4A16">
      <w:pPr>
        <w:pStyle w:val="ConsPlusNonformat"/>
        <w:ind w:firstLine="709"/>
        <w:jc w:val="center"/>
        <w:rPr>
          <w:rFonts w:ascii="Times New Roman" w:hAnsi="Times New Roman" w:cs="Times New Roman"/>
          <w:sz w:val="28"/>
          <w:szCs w:val="28"/>
        </w:rPr>
      </w:pPr>
      <w:r w:rsidRPr="00E36B76">
        <w:rPr>
          <w:rFonts w:ascii="Times New Roman" w:hAnsi="Times New Roman" w:cs="Times New Roman"/>
          <w:sz w:val="28"/>
          <w:szCs w:val="28"/>
        </w:rPr>
        <w:t>Статья 11. Реквизиты и подписи сторон</w:t>
      </w:r>
    </w:p>
    <w:p w:rsidR="00B6471B" w:rsidRPr="00E36B76" w:rsidRDefault="00B6471B" w:rsidP="006C4A16">
      <w:pPr>
        <w:ind w:firstLine="709"/>
        <w:jc w:val="both"/>
        <w:rPr>
          <w:rFonts w:ascii="Times New Roman" w:hAnsi="Times New Roman"/>
          <w:sz w:val="28"/>
          <w:szCs w:val="28"/>
        </w:rPr>
      </w:pPr>
    </w:p>
    <w:tbl>
      <w:tblPr>
        <w:tblW w:w="9639" w:type="dxa"/>
        <w:tblCellMar>
          <w:top w:w="102" w:type="dxa"/>
          <w:left w:w="62" w:type="dxa"/>
          <w:bottom w:w="102" w:type="dxa"/>
          <w:right w:w="62" w:type="dxa"/>
        </w:tblCellMar>
        <w:tblLook w:val="00A0"/>
      </w:tblPr>
      <w:tblGrid>
        <w:gridCol w:w="9639"/>
      </w:tblGrid>
      <w:tr w:rsidR="00B6471B" w:rsidRPr="00E36B76" w:rsidTr="006C4A16">
        <w:tc>
          <w:tcPr>
            <w:tcW w:w="4819" w:type="dxa"/>
          </w:tcPr>
          <w:p w:rsidR="00B6471B" w:rsidRPr="00E36B76" w:rsidRDefault="00B6471B" w:rsidP="006C4A16">
            <w:pPr>
              <w:pStyle w:val="ConsPlusNormal"/>
              <w:ind w:firstLine="709"/>
              <w:jc w:val="both"/>
              <w:rPr>
                <w:sz w:val="28"/>
                <w:szCs w:val="28"/>
                <w:lang w:eastAsia="en-US"/>
              </w:rPr>
            </w:pPr>
            <w:r w:rsidRPr="00E36B76">
              <w:rPr>
                <w:sz w:val="28"/>
                <w:szCs w:val="28"/>
                <w:lang w:eastAsia="en-US"/>
              </w:rPr>
              <w:t xml:space="preserve"> от Подгорненского  сельсовета Уваровского района Тамбовской области ____________________________ </w:t>
            </w:r>
          </w:p>
          <w:p w:rsidR="00B6471B" w:rsidRPr="00E36B76" w:rsidRDefault="00B6471B" w:rsidP="006C4A16">
            <w:pPr>
              <w:pStyle w:val="ConsPlusNormal"/>
              <w:ind w:firstLine="709"/>
              <w:jc w:val="both"/>
              <w:rPr>
                <w:sz w:val="28"/>
                <w:szCs w:val="28"/>
                <w:lang w:eastAsia="en-US"/>
              </w:rPr>
            </w:pPr>
            <w:r w:rsidRPr="00E36B76">
              <w:rPr>
                <w:sz w:val="28"/>
                <w:szCs w:val="28"/>
                <w:lang w:eastAsia="en-US"/>
              </w:rPr>
              <w:t>(</w:t>
            </w:r>
            <w:r w:rsidRPr="00E36B76">
              <w:rPr>
                <w:i/>
                <w:szCs w:val="24"/>
                <w:lang w:eastAsia="en-US"/>
              </w:rPr>
              <w:t>должность, ф.и.о., МП)</w:t>
            </w:r>
          </w:p>
        </w:tc>
      </w:tr>
      <w:tr w:rsidR="00B6471B" w:rsidRPr="00E36B76" w:rsidTr="006C4A16">
        <w:tc>
          <w:tcPr>
            <w:tcW w:w="4819" w:type="dxa"/>
          </w:tcPr>
          <w:p w:rsidR="00B6471B" w:rsidRPr="00E36B76" w:rsidRDefault="00B6471B" w:rsidP="006C4A16">
            <w:pPr>
              <w:pStyle w:val="ConsPlusNormal"/>
              <w:ind w:firstLine="709"/>
              <w:jc w:val="both"/>
              <w:rPr>
                <w:sz w:val="28"/>
                <w:szCs w:val="28"/>
                <w:lang w:eastAsia="en-US"/>
              </w:rPr>
            </w:pPr>
          </w:p>
        </w:tc>
      </w:tr>
      <w:tr w:rsidR="00B6471B" w:rsidRPr="00E36B76" w:rsidTr="006C4A16">
        <w:tc>
          <w:tcPr>
            <w:tcW w:w="4820" w:type="dxa"/>
          </w:tcPr>
          <w:p w:rsidR="00B6471B" w:rsidRPr="00E36B76" w:rsidRDefault="00B6471B" w:rsidP="006C4A16">
            <w:pPr>
              <w:pStyle w:val="ConsPlusNormal"/>
              <w:ind w:firstLine="709"/>
              <w:jc w:val="both"/>
              <w:rPr>
                <w:sz w:val="28"/>
                <w:szCs w:val="28"/>
                <w:lang w:eastAsia="en-US"/>
              </w:rPr>
            </w:pPr>
            <w:r w:rsidRPr="00E36B76">
              <w:rPr>
                <w:sz w:val="28"/>
                <w:szCs w:val="28"/>
                <w:lang w:eastAsia="en-US"/>
              </w:rPr>
              <w:t>от инвестора ________________________________________________</w:t>
            </w:r>
          </w:p>
          <w:p w:rsidR="00B6471B" w:rsidRPr="00E36B76" w:rsidRDefault="00B6471B" w:rsidP="006C4A16">
            <w:pPr>
              <w:pStyle w:val="ConsPlusNormal"/>
              <w:ind w:firstLine="709"/>
              <w:jc w:val="both"/>
              <w:rPr>
                <w:i/>
                <w:szCs w:val="24"/>
                <w:lang w:eastAsia="en-US"/>
              </w:rPr>
            </w:pPr>
            <w:r w:rsidRPr="00E36B76">
              <w:rPr>
                <w:i/>
                <w:szCs w:val="24"/>
                <w:lang w:eastAsia="en-US"/>
              </w:rPr>
              <w:t xml:space="preserve">                                     (должность, ф.и.о., МП)</w:t>
            </w:r>
          </w:p>
        </w:tc>
      </w:tr>
      <w:tr w:rsidR="00B6471B" w:rsidRPr="00E36B76" w:rsidTr="006C4A16">
        <w:tc>
          <w:tcPr>
            <w:tcW w:w="4820" w:type="dxa"/>
          </w:tcPr>
          <w:p w:rsidR="00B6471B" w:rsidRPr="00E36B76" w:rsidRDefault="00B6471B" w:rsidP="006C4A16">
            <w:pPr>
              <w:pStyle w:val="ConsPlusNormal"/>
              <w:ind w:firstLine="709"/>
              <w:rPr>
                <w:sz w:val="28"/>
                <w:szCs w:val="28"/>
                <w:lang w:eastAsia="en-US"/>
              </w:rPr>
            </w:pPr>
            <w:r w:rsidRPr="00E36B76">
              <w:rPr>
                <w:sz w:val="28"/>
                <w:szCs w:val="28"/>
                <w:lang w:eastAsia="en-US"/>
              </w:rPr>
              <w:t>от промышленного предприятия _________________________________</w:t>
            </w:r>
          </w:p>
          <w:p w:rsidR="00B6471B" w:rsidRPr="00E36B76" w:rsidRDefault="00B6471B" w:rsidP="006C4A16">
            <w:pPr>
              <w:pStyle w:val="ConsPlusNormal"/>
              <w:ind w:firstLine="709"/>
              <w:jc w:val="center"/>
              <w:rPr>
                <w:i/>
                <w:szCs w:val="24"/>
                <w:lang w:eastAsia="en-US"/>
              </w:rPr>
            </w:pPr>
            <w:r w:rsidRPr="00E36B76">
              <w:rPr>
                <w:i/>
                <w:szCs w:val="24"/>
                <w:lang w:eastAsia="en-US"/>
              </w:rPr>
              <w:t>(должность, ф.и.о., МП)</w:t>
            </w:r>
          </w:p>
        </w:tc>
      </w:tr>
    </w:tbl>
    <w:p w:rsidR="00B6471B" w:rsidRPr="00E36B76" w:rsidRDefault="00B6471B" w:rsidP="006C4A16">
      <w:pPr>
        <w:pStyle w:val="ConsPlusNormal"/>
        <w:ind w:firstLine="540"/>
        <w:jc w:val="both"/>
        <w:rPr>
          <w:sz w:val="28"/>
          <w:szCs w:val="28"/>
        </w:rPr>
      </w:pPr>
    </w:p>
    <w:p w:rsidR="00B6471B" w:rsidRPr="00E36B76" w:rsidRDefault="00B6471B" w:rsidP="006C4A16">
      <w:pPr>
        <w:pStyle w:val="ConsPlusNormal"/>
        <w:ind w:firstLine="540"/>
        <w:jc w:val="both"/>
        <w:rPr>
          <w:sz w:val="28"/>
          <w:szCs w:val="28"/>
        </w:rPr>
      </w:pPr>
    </w:p>
    <w:p w:rsidR="00B6471B" w:rsidRPr="00E36B76" w:rsidRDefault="00B6471B" w:rsidP="006C4A16">
      <w:pPr>
        <w:pStyle w:val="ConsPlusNormal"/>
        <w:ind w:firstLine="540"/>
        <w:jc w:val="both"/>
        <w:rPr>
          <w:sz w:val="28"/>
          <w:szCs w:val="28"/>
        </w:rPr>
      </w:pPr>
    </w:p>
    <w:p w:rsidR="00B6471B" w:rsidRPr="00E36B76" w:rsidRDefault="00B6471B">
      <w:pPr>
        <w:rPr>
          <w:rFonts w:ascii="Times New Roman" w:hAnsi="Times New Roman"/>
          <w:sz w:val="28"/>
          <w:szCs w:val="28"/>
        </w:rPr>
      </w:pPr>
    </w:p>
    <w:sectPr w:rsidR="00B6471B" w:rsidRPr="00E36B76" w:rsidSect="00C16BA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71B" w:rsidRDefault="00B6471B" w:rsidP="00C16BA5">
      <w:pPr>
        <w:spacing w:after="0" w:line="240" w:lineRule="auto"/>
      </w:pPr>
      <w:r>
        <w:separator/>
      </w:r>
    </w:p>
  </w:endnote>
  <w:endnote w:type="continuationSeparator" w:id="0">
    <w:p w:rsidR="00B6471B" w:rsidRDefault="00B6471B" w:rsidP="00C16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71B" w:rsidRDefault="00B6471B" w:rsidP="00C16BA5">
      <w:pPr>
        <w:spacing w:after="0" w:line="240" w:lineRule="auto"/>
      </w:pPr>
      <w:r>
        <w:separator/>
      </w:r>
    </w:p>
  </w:footnote>
  <w:footnote w:type="continuationSeparator" w:id="0">
    <w:p w:rsidR="00B6471B" w:rsidRDefault="00B6471B" w:rsidP="00C16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1B" w:rsidRPr="00C16BA5" w:rsidRDefault="00B6471B" w:rsidP="00277091">
    <w:pPr>
      <w:pStyle w:val="Header"/>
      <w:jc w:val="center"/>
      <w:rPr>
        <w:rFonts w:ascii="Times New Roman" w:hAnsi="Times New Roman"/>
        <w:sz w:val="28"/>
        <w:szCs w:val="28"/>
      </w:rPr>
    </w:pPr>
    <w:r w:rsidRPr="00C16BA5">
      <w:rPr>
        <w:rFonts w:ascii="Times New Roman" w:hAnsi="Times New Roman"/>
        <w:sz w:val="28"/>
        <w:szCs w:val="28"/>
      </w:rPr>
      <w:fldChar w:fldCharType="begin"/>
    </w:r>
    <w:r w:rsidRPr="00C16BA5">
      <w:rPr>
        <w:rFonts w:ascii="Times New Roman" w:hAnsi="Times New Roman"/>
        <w:sz w:val="28"/>
        <w:szCs w:val="28"/>
      </w:rPr>
      <w:instrText>PAGE   \* MERGEFORMAT</w:instrText>
    </w:r>
    <w:r w:rsidRPr="00C16BA5">
      <w:rPr>
        <w:rFonts w:ascii="Times New Roman" w:hAnsi="Times New Roman"/>
        <w:sz w:val="28"/>
        <w:szCs w:val="28"/>
      </w:rPr>
      <w:fldChar w:fldCharType="separate"/>
    </w:r>
    <w:r>
      <w:rPr>
        <w:rFonts w:ascii="Times New Roman" w:hAnsi="Times New Roman"/>
        <w:noProof/>
        <w:sz w:val="28"/>
        <w:szCs w:val="28"/>
      </w:rPr>
      <w:t>2</w:t>
    </w:r>
    <w:r w:rsidRPr="00C16BA5">
      <w:rPr>
        <w:rFonts w:ascii="Times New Roman" w:hAnsi="Times New Roman"/>
        <w:sz w:val="28"/>
        <w:szCs w:val="28"/>
      </w:rPr>
      <w:fldChar w:fldCharType="end"/>
    </w:r>
  </w:p>
  <w:p w:rsidR="00B6471B" w:rsidRDefault="00B647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F7A"/>
    <w:rsid w:val="00000AD9"/>
    <w:rsid w:val="000071BD"/>
    <w:rsid w:val="0004019F"/>
    <w:rsid w:val="00051262"/>
    <w:rsid w:val="00063212"/>
    <w:rsid w:val="00076BCC"/>
    <w:rsid w:val="000871F8"/>
    <w:rsid w:val="000A335A"/>
    <w:rsid w:val="000A41D5"/>
    <w:rsid w:val="000A4DE4"/>
    <w:rsid w:val="000C5A31"/>
    <w:rsid w:val="000C7EC6"/>
    <w:rsid w:val="000D2E6F"/>
    <w:rsid w:val="000E584D"/>
    <w:rsid w:val="000E70ED"/>
    <w:rsid w:val="00131110"/>
    <w:rsid w:val="00167854"/>
    <w:rsid w:val="00174E9A"/>
    <w:rsid w:val="001836F8"/>
    <w:rsid w:val="00186966"/>
    <w:rsid w:val="00186E2D"/>
    <w:rsid w:val="0019275E"/>
    <w:rsid w:val="00196F7A"/>
    <w:rsid w:val="001E7492"/>
    <w:rsid w:val="001F274E"/>
    <w:rsid w:val="001F4D7B"/>
    <w:rsid w:val="0020693E"/>
    <w:rsid w:val="002173CC"/>
    <w:rsid w:val="00254F4C"/>
    <w:rsid w:val="002658C7"/>
    <w:rsid w:val="00277091"/>
    <w:rsid w:val="002F0390"/>
    <w:rsid w:val="00301E58"/>
    <w:rsid w:val="00305FEA"/>
    <w:rsid w:val="0031559F"/>
    <w:rsid w:val="00343D38"/>
    <w:rsid w:val="00347A09"/>
    <w:rsid w:val="00367C84"/>
    <w:rsid w:val="00386DF0"/>
    <w:rsid w:val="00393FD4"/>
    <w:rsid w:val="003B574C"/>
    <w:rsid w:val="003E40AA"/>
    <w:rsid w:val="003E576F"/>
    <w:rsid w:val="00407A87"/>
    <w:rsid w:val="004113BD"/>
    <w:rsid w:val="004251BB"/>
    <w:rsid w:val="0043170B"/>
    <w:rsid w:val="0043272D"/>
    <w:rsid w:val="00456869"/>
    <w:rsid w:val="0046494A"/>
    <w:rsid w:val="0046557F"/>
    <w:rsid w:val="004750F8"/>
    <w:rsid w:val="0047599D"/>
    <w:rsid w:val="004947CA"/>
    <w:rsid w:val="0049547F"/>
    <w:rsid w:val="004A168C"/>
    <w:rsid w:val="005000A2"/>
    <w:rsid w:val="0050044E"/>
    <w:rsid w:val="00544CB5"/>
    <w:rsid w:val="005660A3"/>
    <w:rsid w:val="00574220"/>
    <w:rsid w:val="00591730"/>
    <w:rsid w:val="005A14BD"/>
    <w:rsid w:val="005B5EC0"/>
    <w:rsid w:val="005B75C6"/>
    <w:rsid w:val="00623CA3"/>
    <w:rsid w:val="00624052"/>
    <w:rsid w:val="00667219"/>
    <w:rsid w:val="00670378"/>
    <w:rsid w:val="00696478"/>
    <w:rsid w:val="006A714A"/>
    <w:rsid w:val="006C3F16"/>
    <w:rsid w:val="006C4A16"/>
    <w:rsid w:val="00731DD7"/>
    <w:rsid w:val="0073245E"/>
    <w:rsid w:val="00792B70"/>
    <w:rsid w:val="0079520D"/>
    <w:rsid w:val="007C70BD"/>
    <w:rsid w:val="007E3EE4"/>
    <w:rsid w:val="008129C9"/>
    <w:rsid w:val="0082474C"/>
    <w:rsid w:val="0085186F"/>
    <w:rsid w:val="00855C64"/>
    <w:rsid w:val="00863C4E"/>
    <w:rsid w:val="00866818"/>
    <w:rsid w:val="008803F9"/>
    <w:rsid w:val="008808E3"/>
    <w:rsid w:val="00884A55"/>
    <w:rsid w:val="008B2413"/>
    <w:rsid w:val="008B5B72"/>
    <w:rsid w:val="008C304B"/>
    <w:rsid w:val="008E5A59"/>
    <w:rsid w:val="009119FC"/>
    <w:rsid w:val="00965011"/>
    <w:rsid w:val="00966650"/>
    <w:rsid w:val="009812D4"/>
    <w:rsid w:val="00983941"/>
    <w:rsid w:val="00993AA3"/>
    <w:rsid w:val="009B1DF2"/>
    <w:rsid w:val="009B2E55"/>
    <w:rsid w:val="009C5B31"/>
    <w:rsid w:val="009D6D0D"/>
    <w:rsid w:val="009F40E4"/>
    <w:rsid w:val="00A066E4"/>
    <w:rsid w:val="00A4352B"/>
    <w:rsid w:val="00A513D3"/>
    <w:rsid w:val="00A6100E"/>
    <w:rsid w:val="00AA60DA"/>
    <w:rsid w:val="00AD0771"/>
    <w:rsid w:val="00AD3BC9"/>
    <w:rsid w:val="00AD4FEF"/>
    <w:rsid w:val="00AE7B4E"/>
    <w:rsid w:val="00AF20C0"/>
    <w:rsid w:val="00B07990"/>
    <w:rsid w:val="00B43AC3"/>
    <w:rsid w:val="00B6471B"/>
    <w:rsid w:val="00B74E99"/>
    <w:rsid w:val="00B778FE"/>
    <w:rsid w:val="00B83278"/>
    <w:rsid w:val="00B876CD"/>
    <w:rsid w:val="00BA256A"/>
    <w:rsid w:val="00BB549A"/>
    <w:rsid w:val="00BB66D9"/>
    <w:rsid w:val="00BD07CE"/>
    <w:rsid w:val="00BD2CF6"/>
    <w:rsid w:val="00BD5C8C"/>
    <w:rsid w:val="00BE713F"/>
    <w:rsid w:val="00C0659A"/>
    <w:rsid w:val="00C16BA5"/>
    <w:rsid w:val="00C52C37"/>
    <w:rsid w:val="00C94A62"/>
    <w:rsid w:val="00CA5FD5"/>
    <w:rsid w:val="00CD6295"/>
    <w:rsid w:val="00D05501"/>
    <w:rsid w:val="00D403EB"/>
    <w:rsid w:val="00D45F4F"/>
    <w:rsid w:val="00D676A7"/>
    <w:rsid w:val="00D77987"/>
    <w:rsid w:val="00D927BA"/>
    <w:rsid w:val="00DC0262"/>
    <w:rsid w:val="00DD5CF5"/>
    <w:rsid w:val="00DE4A5F"/>
    <w:rsid w:val="00E01105"/>
    <w:rsid w:val="00E074CC"/>
    <w:rsid w:val="00E36B76"/>
    <w:rsid w:val="00E47F9B"/>
    <w:rsid w:val="00E83522"/>
    <w:rsid w:val="00E8621E"/>
    <w:rsid w:val="00EA04F6"/>
    <w:rsid w:val="00EF5FCA"/>
    <w:rsid w:val="00F1192E"/>
    <w:rsid w:val="00F23F87"/>
    <w:rsid w:val="00F30B78"/>
    <w:rsid w:val="00F46426"/>
    <w:rsid w:val="00F65324"/>
    <w:rsid w:val="00FD2563"/>
    <w:rsid w:val="00FD65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BD"/>
    <w:pPr>
      <w:spacing w:after="200" w:line="276" w:lineRule="auto"/>
    </w:pPr>
    <w:rPr>
      <w:lang w:eastAsia="en-US"/>
    </w:rPr>
  </w:style>
  <w:style w:type="paragraph" w:styleId="Heading1">
    <w:name w:val="heading 1"/>
    <w:basedOn w:val="Normal"/>
    <w:next w:val="Normal"/>
    <w:link w:val="Heading1Char"/>
    <w:uiPriority w:val="99"/>
    <w:qFormat/>
    <w:rsid w:val="00B07990"/>
    <w:pPr>
      <w:keepNext/>
      <w:spacing w:after="0" w:line="240" w:lineRule="auto"/>
      <w:outlineLvl w:val="0"/>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990"/>
    <w:rPr>
      <w:rFonts w:ascii="Times New Roman" w:hAnsi="Times New Roman" w:cs="Times New Roman"/>
      <w:b/>
      <w:bCs/>
      <w:sz w:val="24"/>
      <w:szCs w:val="24"/>
      <w:lang w:eastAsia="ru-RU"/>
    </w:rPr>
  </w:style>
  <w:style w:type="paragraph" w:customStyle="1" w:styleId="ConsPlusNormal">
    <w:name w:val="ConsPlusNormal"/>
    <w:uiPriority w:val="99"/>
    <w:rsid w:val="00196F7A"/>
    <w:pPr>
      <w:widowControl w:val="0"/>
      <w:autoSpaceDE w:val="0"/>
      <w:autoSpaceDN w:val="0"/>
    </w:pPr>
    <w:rPr>
      <w:rFonts w:ascii="Times New Roman" w:eastAsia="Times New Roman" w:hAnsi="Times New Roman"/>
      <w:sz w:val="24"/>
      <w:szCs w:val="20"/>
    </w:rPr>
  </w:style>
  <w:style w:type="paragraph" w:customStyle="1" w:styleId="ConsPlusTitle">
    <w:name w:val="ConsPlusTitle"/>
    <w:uiPriority w:val="99"/>
    <w:rsid w:val="00196F7A"/>
    <w:pPr>
      <w:widowControl w:val="0"/>
      <w:autoSpaceDE w:val="0"/>
      <w:autoSpaceDN w:val="0"/>
    </w:pPr>
    <w:rPr>
      <w:rFonts w:ascii="Times New Roman" w:eastAsia="Times New Roman" w:hAnsi="Times New Roman"/>
      <w:b/>
      <w:sz w:val="24"/>
      <w:szCs w:val="20"/>
    </w:rPr>
  </w:style>
  <w:style w:type="character" w:styleId="Hyperlink">
    <w:name w:val="Hyperlink"/>
    <w:basedOn w:val="DefaultParagraphFont"/>
    <w:uiPriority w:val="99"/>
    <w:semiHidden/>
    <w:rsid w:val="00196F7A"/>
    <w:rPr>
      <w:rFonts w:cs="Times New Roman"/>
      <w:color w:val="0000FF"/>
      <w:u w:val="single"/>
    </w:rPr>
  </w:style>
  <w:style w:type="paragraph" w:styleId="Header">
    <w:name w:val="header"/>
    <w:basedOn w:val="Normal"/>
    <w:link w:val="HeaderChar"/>
    <w:uiPriority w:val="99"/>
    <w:rsid w:val="00C16BA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16BA5"/>
    <w:rPr>
      <w:rFonts w:cs="Times New Roman"/>
    </w:rPr>
  </w:style>
  <w:style w:type="paragraph" w:styleId="Footer">
    <w:name w:val="footer"/>
    <w:basedOn w:val="Normal"/>
    <w:link w:val="FooterChar"/>
    <w:uiPriority w:val="99"/>
    <w:rsid w:val="00C16BA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16BA5"/>
    <w:rPr>
      <w:rFonts w:cs="Times New Roman"/>
    </w:rPr>
  </w:style>
  <w:style w:type="paragraph" w:styleId="BalloonText">
    <w:name w:val="Balloon Text"/>
    <w:basedOn w:val="Normal"/>
    <w:link w:val="BalloonTextChar"/>
    <w:uiPriority w:val="99"/>
    <w:semiHidden/>
    <w:rsid w:val="00076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6BCC"/>
    <w:rPr>
      <w:rFonts w:ascii="Segoe UI" w:hAnsi="Segoe UI" w:cs="Segoe UI"/>
      <w:sz w:val="18"/>
      <w:szCs w:val="18"/>
    </w:rPr>
  </w:style>
  <w:style w:type="paragraph" w:customStyle="1" w:styleId="ConsPlusNonformat">
    <w:name w:val="ConsPlusNonformat"/>
    <w:uiPriority w:val="99"/>
    <w:rsid w:val="006C4A16"/>
    <w:pPr>
      <w:widowControl w:val="0"/>
      <w:autoSpaceDE w:val="0"/>
      <w:autoSpaceDN w:val="0"/>
    </w:pPr>
    <w:rPr>
      <w:rFonts w:ascii="Courier New" w:eastAsia="Times New Roman" w:hAnsi="Courier New" w:cs="Courier New"/>
      <w:sz w:val="20"/>
      <w:szCs w:val="20"/>
    </w:rPr>
  </w:style>
  <w:style w:type="paragraph" w:customStyle="1" w:styleId="consplusnormal0">
    <w:name w:val="consplusnormal"/>
    <w:basedOn w:val="Normal"/>
    <w:uiPriority w:val="99"/>
    <w:rsid w:val="00B079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Название3"/>
    <w:basedOn w:val="Normal"/>
    <w:next w:val="Subtitle"/>
    <w:uiPriority w:val="99"/>
    <w:rsid w:val="00B07990"/>
    <w:pPr>
      <w:suppressAutoHyphens/>
      <w:spacing w:after="0" w:line="240" w:lineRule="auto"/>
      <w:jc w:val="center"/>
    </w:pPr>
    <w:rPr>
      <w:rFonts w:ascii="Times New Roman" w:eastAsia="Times New Roman" w:hAnsi="Times New Roman"/>
      <w:sz w:val="28"/>
      <w:szCs w:val="24"/>
      <w:lang w:eastAsia="zh-CN"/>
    </w:rPr>
  </w:style>
  <w:style w:type="paragraph" w:styleId="Subtitle">
    <w:name w:val="Subtitle"/>
    <w:basedOn w:val="Normal"/>
    <w:next w:val="Normal"/>
    <w:link w:val="SubtitleChar"/>
    <w:uiPriority w:val="99"/>
    <w:qFormat/>
    <w:rsid w:val="00B0799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7990"/>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508062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3"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2"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7" Type="http://schemas.openxmlformats.org/officeDocument/2006/relationships/hyperlink" Target="consultantplus://offline/ref=1CF68DB8113D10843A2998042172CFB7A41878498603EBBD0F3A67L9g9O" TargetMode="External"/><Relationship Id="rId2" Type="http://schemas.openxmlformats.org/officeDocument/2006/relationships/settings" Target="settings.xml"/><Relationship Id="rId16"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1"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5" Type="http://schemas.openxmlformats.org/officeDocument/2006/relationships/endnotes" Target="endnotes.xml"/><Relationship Id="rId15"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0"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4"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900</TotalTime>
  <Pages>19</Pages>
  <Words>6067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prom16</dc:creator>
  <cp:keywords/>
  <dc:description/>
  <cp:lastModifiedBy>Комп</cp:lastModifiedBy>
  <cp:revision>43</cp:revision>
  <cp:lastPrinted>2016-05-17T10:05:00Z</cp:lastPrinted>
  <dcterms:created xsi:type="dcterms:W3CDTF">2016-05-16T07:52:00Z</dcterms:created>
  <dcterms:modified xsi:type="dcterms:W3CDTF">2017-01-26T11:59:00Z</dcterms:modified>
</cp:coreProperties>
</file>