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B2" w:rsidRDefault="00E546B2" w:rsidP="00E546B2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E546B2" w:rsidRDefault="00E546B2" w:rsidP="00E546B2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E546B2" w:rsidRDefault="00E546B2" w:rsidP="00E546B2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E546B2" w:rsidRPr="00E546B2" w:rsidRDefault="00E546B2" w:rsidP="00E546B2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E546B2">
        <w:rPr>
          <w:rFonts w:ascii="Arial" w:hAnsi="Arial" w:cs="Arial"/>
          <w:caps/>
          <w:sz w:val="24"/>
          <w:szCs w:val="24"/>
        </w:rPr>
        <w:t>АДМИНИСТРАЦИЯ</w:t>
      </w:r>
    </w:p>
    <w:p w:rsidR="00E546B2" w:rsidRPr="00E546B2" w:rsidRDefault="00374AA7" w:rsidP="00E546B2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СТАРОМЕЛОВАТСКОГО</w:t>
      </w:r>
      <w:r w:rsidR="00E546B2" w:rsidRPr="00E546B2">
        <w:rPr>
          <w:rFonts w:ascii="Arial" w:hAnsi="Arial" w:cs="Arial"/>
          <w:caps/>
          <w:sz w:val="24"/>
          <w:szCs w:val="24"/>
        </w:rPr>
        <w:t xml:space="preserve"> СЕЛЬСКОГО ПОСЕЛЕНИЯ</w:t>
      </w:r>
    </w:p>
    <w:p w:rsidR="00E546B2" w:rsidRPr="00E546B2" w:rsidRDefault="00374AA7" w:rsidP="00E546B2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ПЕТРОПАВЛОВСкого </w:t>
      </w:r>
      <w:r w:rsidR="00E546B2" w:rsidRPr="00E546B2">
        <w:rPr>
          <w:rFonts w:ascii="Arial" w:hAnsi="Arial" w:cs="Arial"/>
          <w:caps/>
          <w:sz w:val="24"/>
          <w:szCs w:val="24"/>
        </w:rPr>
        <w:t xml:space="preserve">муниципального района </w:t>
      </w:r>
    </w:p>
    <w:p w:rsidR="00E546B2" w:rsidRPr="00E546B2" w:rsidRDefault="00E546B2" w:rsidP="00E546B2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E546B2">
        <w:rPr>
          <w:rFonts w:ascii="Arial" w:hAnsi="Arial" w:cs="Arial"/>
          <w:caps/>
          <w:sz w:val="24"/>
          <w:szCs w:val="24"/>
        </w:rPr>
        <w:t>ВОРОНЕЖСКОЙ ОБЛАСТИ</w:t>
      </w:r>
    </w:p>
    <w:p w:rsidR="00E546B2" w:rsidRPr="00E546B2" w:rsidRDefault="00E546B2" w:rsidP="00E546B2">
      <w:pPr>
        <w:widowControl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E546B2" w:rsidRPr="00E546B2" w:rsidRDefault="00E546B2" w:rsidP="00E546B2">
      <w:pPr>
        <w:widowControl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546B2">
        <w:rPr>
          <w:rFonts w:ascii="Arial" w:hAnsi="Arial" w:cs="Arial"/>
          <w:sz w:val="24"/>
          <w:szCs w:val="24"/>
        </w:rPr>
        <w:t>ПОСТАНОВЛЕНИЕ</w:t>
      </w:r>
    </w:p>
    <w:p w:rsidR="00E546B2" w:rsidRPr="00E546B2" w:rsidRDefault="00E546B2" w:rsidP="00E546B2">
      <w:pPr>
        <w:widowControl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667174" w:rsidRDefault="00F65B57" w:rsidP="00667174">
      <w:pPr>
        <w:spacing w:line="288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</w:t>
      </w:r>
    </w:p>
    <w:p w:rsidR="00EB7A57" w:rsidRPr="00667174" w:rsidRDefault="00EB7A57" w:rsidP="00EB7A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7174" w:rsidRPr="00667174" w:rsidRDefault="00EB7A57" w:rsidP="00667174">
      <w:pPr>
        <w:spacing w:line="288" w:lineRule="auto"/>
        <w:rPr>
          <w:rFonts w:ascii="Times New Roman" w:hAnsi="Times New Roman"/>
          <w:sz w:val="28"/>
          <w:szCs w:val="28"/>
          <w:u w:val="single"/>
        </w:rPr>
      </w:pPr>
      <w:r w:rsidRPr="00667174">
        <w:rPr>
          <w:rFonts w:ascii="Times New Roman" w:hAnsi="Times New Roman"/>
          <w:sz w:val="28"/>
          <w:szCs w:val="28"/>
        </w:rPr>
        <w:t xml:space="preserve">  </w:t>
      </w:r>
      <w:r w:rsidR="00E546B2" w:rsidRPr="00CF6ED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374AA7" w:rsidRPr="00CF6ED3">
        <w:rPr>
          <w:rFonts w:ascii="Times New Roman" w:hAnsi="Times New Roman"/>
          <w:sz w:val="28"/>
          <w:szCs w:val="28"/>
          <w:u w:val="single"/>
        </w:rPr>
        <w:t>14 января</w:t>
      </w:r>
      <w:r w:rsidR="00E546B2" w:rsidRPr="00CF6ED3">
        <w:rPr>
          <w:rFonts w:ascii="Times New Roman" w:hAnsi="Times New Roman"/>
          <w:sz w:val="28"/>
          <w:szCs w:val="28"/>
          <w:u w:val="single"/>
        </w:rPr>
        <w:t xml:space="preserve"> 2020 </w:t>
      </w:r>
      <w:r w:rsidR="00CF6ED3" w:rsidRPr="00CF6ED3">
        <w:rPr>
          <w:rFonts w:ascii="Times New Roman" w:hAnsi="Times New Roman"/>
          <w:sz w:val="28"/>
          <w:szCs w:val="28"/>
          <w:u w:val="single"/>
        </w:rPr>
        <w:t>г.  № 3</w:t>
      </w:r>
      <w:r w:rsidR="00667174" w:rsidRPr="0066717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B7A57" w:rsidRPr="00203848" w:rsidRDefault="00EB7A57" w:rsidP="00EB7A57">
      <w:pPr>
        <w:pStyle w:val="a7"/>
        <w:spacing w:line="216" w:lineRule="auto"/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9130D7">
        <w:rPr>
          <w:b/>
          <w:sz w:val="24"/>
          <w:szCs w:val="24"/>
          <w:lang w:val="ru-RU"/>
        </w:rPr>
        <w:t xml:space="preserve">              </w:t>
      </w:r>
    </w:p>
    <w:p w:rsidR="00EB7A57" w:rsidRDefault="00EB7A57" w:rsidP="00897F48">
      <w:pPr>
        <w:pStyle w:val="a5"/>
        <w:tabs>
          <w:tab w:val="left" w:pos="5387"/>
          <w:tab w:val="left" w:pos="9214"/>
          <w:tab w:val="left" w:pos="9355"/>
        </w:tabs>
        <w:spacing w:line="240" w:lineRule="auto"/>
        <w:ind w:right="-1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</w:t>
      </w:r>
      <w:r w:rsidRPr="00203848">
        <w:rPr>
          <w:b w:val="0"/>
        </w:rPr>
        <w:t>Об</w:t>
      </w:r>
      <w:r w:rsidR="00041FAC">
        <w:rPr>
          <w:b w:val="0"/>
        </w:rPr>
        <w:t xml:space="preserve"> </w:t>
      </w:r>
      <w:r>
        <w:rPr>
          <w:b w:val="0"/>
        </w:rPr>
        <w:t>оценке эф</w:t>
      </w:r>
      <w:r w:rsidRPr="00203848">
        <w:rPr>
          <w:b w:val="0"/>
        </w:rPr>
        <w:t>ф</w:t>
      </w:r>
      <w:r>
        <w:rPr>
          <w:b w:val="0"/>
        </w:rPr>
        <w:t>ективности</w:t>
      </w:r>
      <w:r w:rsidRPr="00203848">
        <w:rPr>
          <w:b w:val="0"/>
        </w:rPr>
        <w:t xml:space="preserve">                                                                                       </w:t>
      </w:r>
      <w:r w:rsidR="00B92D96">
        <w:rPr>
          <w:b w:val="0"/>
        </w:rPr>
        <w:t>налоговых расходов, установленных</w:t>
      </w:r>
      <w:r w:rsidRPr="00203848">
        <w:rPr>
          <w:b w:val="0"/>
        </w:rPr>
        <w:t xml:space="preserve">                                                                        </w:t>
      </w:r>
      <w:r w:rsidR="008F78F9">
        <w:rPr>
          <w:b w:val="0"/>
        </w:rPr>
        <w:t xml:space="preserve">муниципальными правовыми актами                                                                                                                                                                      </w:t>
      </w:r>
      <w:r w:rsidRPr="00203848">
        <w:rPr>
          <w:b w:val="0"/>
        </w:rPr>
        <w:t xml:space="preserve"> </w:t>
      </w:r>
      <w:r w:rsidR="008F78F9">
        <w:rPr>
          <w:b w:val="0"/>
          <w:u w:val="single"/>
        </w:rPr>
        <w:t xml:space="preserve">     </w:t>
      </w:r>
      <w:r w:rsidR="00374AA7" w:rsidRPr="00374AA7">
        <w:rPr>
          <w:b w:val="0"/>
        </w:rPr>
        <w:t xml:space="preserve">Старомеловатского </w:t>
      </w:r>
      <w:r w:rsidR="008F78F9" w:rsidRPr="00374AA7">
        <w:rPr>
          <w:b w:val="0"/>
        </w:rPr>
        <w:t>сельского</w:t>
      </w:r>
      <w:r w:rsidR="008F78F9">
        <w:rPr>
          <w:b w:val="0"/>
        </w:rPr>
        <w:t xml:space="preserve"> поселения                                                                           </w:t>
      </w:r>
      <w:r w:rsidR="0029496F">
        <w:rPr>
          <w:b w:val="0"/>
        </w:rPr>
        <w:t>Петропавловского</w:t>
      </w:r>
      <w:r w:rsidR="008F78F9">
        <w:rPr>
          <w:b w:val="0"/>
        </w:rPr>
        <w:t xml:space="preserve"> </w:t>
      </w:r>
      <w:r w:rsidRPr="00203848">
        <w:rPr>
          <w:b w:val="0"/>
        </w:rPr>
        <w:t>муниципального района</w:t>
      </w:r>
      <w:r>
        <w:rPr>
          <w:b w:val="0"/>
        </w:rPr>
        <w:t xml:space="preserve">                                                                                    Воронежской области</w:t>
      </w: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041FAC" w:rsidRPr="00041FAC" w:rsidRDefault="00041FAC" w:rsidP="0004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FAC">
        <w:rPr>
          <w:rFonts w:ascii="Times New Roman" w:hAnsi="Times New Roman"/>
          <w:sz w:val="28"/>
          <w:szCs w:val="28"/>
        </w:rPr>
        <w:t xml:space="preserve">Во </w:t>
      </w:r>
      <w:r w:rsidRPr="00D96B1B">
        <w:rPr>
          <w:rFonts w:ascii="Times New Roman" w:hAnsi="Times New Roman"/>
          <w:color w:val="000000"/>
          <w:sz w:val="28"/>
          <w:szCs w:val="28"/>
        </w:rPr>
        <w:t>исполнение Постановления</w:t>
      </w:r>
      <w:r w:rsidRPr="00041FAC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и в целях оценки эффективности налоговых расходов, установленных </w:t>
      </w:r>
      <w:r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374AA7">
        <w:rPr>
          <w:rFonts w:ascii="Times New Roman" w:hAnsi="Times New Roman"/>
          <w:sz w:val="28"/>
          <w:szCs w:val="28"/>
        </w:rPr>
        <w:t xml:space="preserve">Старомеловатского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6CCA">
        <w:rPr>
          <w:rFonts w:ascii="Times New Roman" w:hAnsi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041FAC">
        <w:rPr>
          <w:rFonts w:ascii="Times New Roman" w:hAnsi="Times New Roman"/>
          <w:sz w:val="28"/>
          <w:szCs w:val="28"/>
        </w:rPr>
        <w:t xml:space="preserve"> Воронежской области,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374AA7">
        <w:rPr>
          <w:rFonts w:ascii="Times New Roman" w:hAnsi="Times New Roman"/>
          <w:sz w:val="28"/>
          <w:szCs w:val="28"/>
        </w:rPr>
        <w:t xml:space="preserve"> Старомеловатского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546B2">
        <w:rPr>
          <w:rFonts w:ascii="Times New Roman" w:hAnsi="Times New Roman"/>
          <w:sz w:val="28"/>
          <w:szCs w:val="28"/>
        </w:rPr>
        <w:t xml:space="preserve">  </w:t>
      </w:r>
      <w:r w:rsidRPr="00041FAC">
        <w:rPr>
          <w:rFonts w:ascii="Times New Roman" w:hAnsi="Times New Roman"/>
          <w:sz w:val="28"/>
          <w:szCs w:val="28"/>
        </w:rPr>
        <w:t>постановляет:</w:t>
      </w:r>
    </w:p>
    <w:p w:rsidR="00041FAC" w:rsidRPr="00041FAC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FAC">
        <w:rPr>
          <w:rFonts w:ascii="Times New Roman" w:hAnsi="Times New Roman"/>
          <w:sz w:val="28"/>
          <w:szCs w:val="28"/>
        </w:rPr>
        <w:t>1. Утвердить прилагаемы</w:t>
      </w:r>
      <w:r w:rsidR="00885D6A">
        <w:rPr>
          <w:rFonts w:ascii="Times New Roman" w:hAnsi="Times New Roman"/>
          <w:sz w:val="28"/>
          <w:szCs w:val="28"/>
        </w:rPr>
        <w:t>й</w:t>
      </w:r>
      <w:r w:rsidRPr="00041FAC">
        <w:rPr>
          <w:rFonts w:ascii="Times New Roman" w:hAnsi="Times New Roman"/>
          <w:sz w:val="28"/>
          <w:szCs w:val="28"/>
        </w:rPr>
        <w:t xml:space="preserve"> </w:t>
      </w:r>
      <w:r w:rsidR="00885D6A">
        <w:rPr>
          <w:rFonts w:ascii="Times New Roman" w:hAnsi="Times New Roman"/>
          <w:sz w:val="28"/>
          <w:szCs w:val="28"/>
        </w:rPr>
        <w:t>Порядок ф</w:t>
      </w:r>
      <w:r w:rsidRPr="00041FAC">
        <w:rPr>
          <w:rFonts w:ascii="Times New Roman" w:hAnsi="Times New Roman"/>
          <w:sz w:val="28"/>
          <w:szCs w:val="28"/>
        </w:rPr>
        <w:t xml:space="preserve">ормирования перечня налоговых расходов, установленных </w:t>
      </w:r>
      <w:r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374AA7">
        <w:rPr>
          <w:rFonts w:ascii="Times New Roman" w:hAnsi="Times New Roman"/>
          <w:sz w:val="28"/>
          <w:szCs w:val="28"/>
        </w:rPr>
        <w:t>Старомеловатского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B6CCA">
        <w:rPr>
          <w:rFonts w:ascii="Times New Roman" w:hAnsi="Times New Roman"/>
          <w:sz w:val="28"/>
          <w:szCs w:val="28"/>
        </w:rPr>
        <w:t>Петропавловского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1FAC">
        <w:rPr>
          <w:rFonts w:ascii="Times New Roman" w:hAnsi="Times New Roman"/>
          <w:sz w:val="28"/>
          <w:szCs w:val="28"/>
        </w:rPr>
        <w:t xml:space="preserve"> Воронежской области, и оценки эффективности налоговых расходов, установленных </w:t>
      </w:r>
      <w:r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374AA7">
        <w:rPr>
          <w:rFonts w:ascii="Times New Roman" w:hAnsi="Times New Roman"/>
          <w:sz w:val="28"/>
          <w:szCs w:val="28"/>
        </w:rPr>
        <w:t xml:space="preserve">Старомеловатского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B6CCA">
        <w:rPr>
          <w:rFonts w:ascii="Times New Roman" w:hAnsi="Times New Roman"/>
          <w:sz w:val="28"/>
          <w:szCs w:val="28"/>
        </w:rPr>
        <w:t>Петропавловского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1FAC">
        <w:rPr>
          <w:rFonts w:ascii="Times New Roman" w:hAnsi="Times New Roman"/>
          <w:sz w:val="28"/>
          <w:szCs w:val="28"/>
        </w:rPr>
        <w:t xml:space="preserve"> Воронежской области.</w:t>
      </w:r>
    </w:p>
    <w:p w:rsidR="00041FAC" w:rsidRPr="00041FAC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FA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41FAC">
        <w:rPr>
          <w:rFonts w:ascii="Times New Roman" w:hAnsi="Times New Roman"/>
          <w:sz w:val="28"/>
          <w:szCs w:val="28"/>
        </w:rPr>
        <w:t>Куратор</w:t>
      </w:r>
      <w:r w:rsidR="00FA1F8C">
        <w:rPr>
          <w:rFonts w:ascii="Times New Roman" w:hAnsi="Times New Roman"/>
          <w:sz w:val="28"/>
          <w:szCs w:val="28"/>
        </w:rPr>
        <w:t>у</w:t>
      </w:r>
      <w:r w:rsidRPr="00041FAC">
        <w:rPr>
          <w:rFonts w:ascii="Times New Roman" w:hAnsi="Times New Roman"/>
          <w:sz w:val="28"/>
          <w:szCs w:val="28"/>
        </w:rPr>
        <w:t xml:space="preserve"> налоговых расходов, определенн</w:t>
      </w:r>
      <w:r w:rsidR="00FA1F8C">
        <w:rPr>
          <w:rFonts w:ascii="Times New Roman" w:hAnsi="Times New Roman"/>
          <w:sz w:val="28"/>
          <w:szCs w:val="28"/>
        </w:rPr>
        <w:t>ому</w:t>
      </w:r>
      <w:r w:rsidRPr="00041FAC">
        <w:rPr>
          <w:rFonts w:ascii="Times New Roman" w:hAnsi="Times New Roman"/>
          <w:sz w:val="28"/>
          <w:szCs w:val="28"/>
        </w:rPr>
        <w:t xml:space="preserve"> в соответствии с </w:t>
      </w:r>
      <w:r w:rsidR="00885D6A">
        <w:rPr>
          <w:rFonts w:ascii="Times New Roman" w:hAnsi="Times New Roman"/>
          <w:sz w:val="28"/>
          <w:szCs w:val="28"/>
        </w:rPr>
        <w:t xml:space="preserve">Порядком </w:t>
      </w:r>
      <w:r w:rsidRPr="00041FAC">
        <w:rPr>
          <w:rFonts w:ascii="Times New Roman" w:hAnsi="Times New Roman"/>
          <w:sz w:val="28"/>
          <w:szCs w:val="28"/>
        </w:rPr>
        <w:t xml:space="preserve">формирования перечня налоговых расходов, установленных </w:t>
      </w:r>
      <w:r w:rsidR="00524A1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374AA7">
        <w:rPr>
          <w:rFonts w:ascii="Times New Roman" w:hAnsi="Times New Roman"/>
          <w:sz w:val="28"/>
          <w:szCs w:val="28"/>
        </w:rPr>
        <w:t xml:space="preserve">Старомеловатского </w:t>
      </w:r>
      <w:r w:rsidR="00524A1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6CCA">
        <w:rPr>
          <w:rFonts w:ascii="Times New Roman" w:hAnsi="Times New Roman"/>
          <w:sz w:val="28"/>
          <w:szCs w:val="28"/>
        </w:rPr>
        <w:t>Петропавловского</w:t>
      </w:r>
      <w:r w:rsidR="00524A1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4A15" w:rsidRPr="00041FAC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041FAC">
        <w:rPr>
          <w:rFonts w:ascii="Times New Roman" w:hAnsi="Times New Roman"/>
          <w:sz w:val="28"/>
          <w:szCs w:val="28"/>
        </w:rPr>
        <w:t xml:space="preserve">, и оценки эффективности налоговых расходов, установленных </w:t>
      </w:r>
      <w:r w:rsidR="00524A15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 </w:t>
      </w:r>
      <w:r w:rsidR="00374AA7">
        <w:rPr>
          <w:rFonts w:ascii="Times New Roman" w:hAnsi="Times New Roman"/>
          <w:sz w:val="28"/>
          <w:szCs w:val="28"/>
        </w:rPr>
        <w:t>Старомеловатского</w:t>
      </w:r>
      <w:r w:rsidR="00524A1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B6CCA">
        <w:rPr>
          <w:rFonts w:ascii="Times New Roman" w:hAnsi="Times New Roman"/>
          <w:sz w:val="28"/>
          <w:szCs w:val="28"/>
        </w:rPr>
        <w:t>Петропавловского</w:t>
      </w:r>
      <w:r w:rsidR="00524A1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4A15" w:rsidRPr="00041FAC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041FAC">
        <w:rPr>
          <w:rFonts w:ascii="Times New Roman" w:hAnsi="Times New Roman"/>
          <w:sz w:val="28"/>
          <w:szCs w:val="28"/>
        </w:rPr>
        <w:t xml:space="preserve">, утвержденным настоящим постановлением, обеспечить утверждение методик оценки эффективности налоговых расходов, установленных </w:t>
      </w:r>
      <w:r w:rsidR="00524A1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374AA7">
        <w:rPr>
          <w:rFonts w:ascii="Times New Roman" w:hAnsi="Times New Roman"/>
          <w:sz w:val="28"/>
          <w:szCs w:val="28"/>
        </w:rPr>
        <w:t>Стар</w:t>
      </w:r>
      <w:r w:rsidR="003F2C22">
        <w:rPr>
          <w:rFonts w:ascii="Times New Roman" w:hAnsi="Times New Roman"/>
          <w:sz w:val="28"/>
          <w:szCs w:val="28"/>
        </w:rPr>
        <w:t>о</w:t>
      </w:r>
      <w:r w:rsidR="00374AA7">
        <w:rPr>
          <w:rFonts w:ascii="Times New Roman" w:hAnsi="Times New Roman"/>
          <w:sz w:val="28"/>
          <w:szCs w:val="28"/>
        </w:rPr>
        <w:t xml:space="preserve">меловатского </w:t>
      </w:r>
      <w:r w:rsidR="00524A1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6CCA">
        <w:rPr>
          <w:rFonts w:ascii="Times New Roman" w:hAnsi="Times New Roman"/>
          <w:sz w:val="28"/>
          <w:szCs w:val="28"/>
        </w:rPr>
        <w:t>Петропавловского</w:t>
      </w:r>
      <w:r w:rsidR="00524A15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524A15">
        <w:rPr>
          <w:rFonts w:ascii="Times New Roman" w:hAnsi="Times New Roman"/>
          <w:sz w:val="28"/>
          <w:szCs w:val="28"/>
        </w:rPr>
        <w:t xml:space="preserve"> района</w:t>
      </w:r>
      <w:r w:rsidR="00524A15" w:rsidRPr="00041FAC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041FAC">
        <w:rPr>
          <w:rFonts w:ascii="Times New Roman" w:hAnsi="Times New Roman"/>
          <w:sz w:val="28"/>
          <w:szCs w:val="28"/>
        </w:rPr>
        <w:t xml:space="preserve">, а также ежегодное утверждение (изменение) методик оценки эффективности налоговых расходов по новым налоговым расходам, установленным </w:t>
      </w:r>
      <w:r w:rsidR="00012882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374AA7">
        <w:rPr>
          <w:rFonts w:ascii="Times New Roman" w:hAnsi="Times New Roman"/>
          <w:sz w:val="28"/>
          <w:szCs w:val="28"/>
        </w:rPr>
        <w:t xml:space="preserve">Старомеловатского </w:t>
      </w:r>
      <w:r w:rsidR="000128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6CCA">
        <w:rPr>
          <w:rFonts w:ascii="Times New Roman" w:hAnsi="Times New Roman"/>
          <w:sz w:val="28"/>
          <w:szCs w:val="28"/>
        </w:rPr>
        <w:t>Петропавловского</w:t>
      </w:r>
      <w:r w:rsidR="0001288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12882" w:rsidRPr="00041FAC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041FAC">
        <w:rPr>
          <w:rFonts w:ascii="Times New Roman" w:hAnsi="Times New Roman"/>
          <w:sz w:val="28"/>
          <w:szCs w:val="28"/>
        </w:rPr>
        <w:t>, до 15 декабря текущего финансового года.</w:t>
      </w:r>
    </w:p>
    <w:p w:rsidR="00E546B2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31E3">
        <w:rPr>
          <w:rFonts w:ascii="Times New Roman" w:hAnsi="Times New Roman"/>
          <w:sz w:val="28"/>
          <w:szCs w:val="28"/>
        </w:rPr>
        <w:t xml:space="preserve">3. </w:t>
      </w:r>
      <w:r w:rsidR="002777AE" w:rsidRPr="002777A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 с момента</w:t>
      </w:r>
      <w:r w:rsidR="00E546B2">
        <w:rPr>
          <w:rFonts w:ascii="Times New Roman" w:hAnsi="Times New Roman"/>
          <w:color w:val="000000"/>
          <w:sz w:val="28"/>
          <w:szCs w:val="28"/>
        </w:rPr>
        <w:t xml:space="preserve"> его обнародования.</w:t>
      </w:r>
      <w:r w:rsidR="002777AE" w:rsidRPr="002777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FAC" w:rsidRDefault="009931E3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1FAC" w:rsidRPr="00041F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1FAC" w:rsidRPr="00041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1FAC" w:rsidRPr="00041FA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041FAC" w:rsidRPr="00041FAC">
        <w:rPr>
          <w:rFonts w:ascii="Times New Roman" w:hAnsi="Times New Roman"/>
          <w:sz w:val="28"/>
          <w:szCs w:val="28"/>
        </w:rPr>
        <w:t>.</w:t>
      </w:r>
    </w:p>
    <w:p w:rsidR="00374AA7" w:rsidRDefault="00374AA7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AA7" w:rsidRDefault="00374AA7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AA7" w:rsidRDefault="00374AA7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152" w:rsidRDefault="007B5152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</w:p>
    <w:p w:rsidR="00374AA7" w:rsidRDefault="00374AA7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Старомеловатского</w:t>
      </w:r>
    </w:p>
    <w:p w:rsidR="00041FAC" w:rsidRPr="00041FAC" w:rsidRDefault="009931E3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7B5152">
        <w:rPr>
          <w:rFonts w:ascii="Times New Roman" w:hAnsi="Times New Roman"/>
          <w:sz w:val="28"/>
          <w:szCs w:val="28"/>
        </w:rPr>
        <w:t xml:space="preserve">                    </w:t>
      </w:r>
      <w:r w:rsidR="00374AA7">
        <w:rPr>
          <w:rFonts w:ascii="Times New Roman" w:hAnsi="Times New Roman"/>
          <w:sz w:val="28"/>
          <w:szCs w:val="28"/>
        </w:rPr>
        <w:t>Мирошников В.И.</w:t>
      </w:r>
    </w:p>
    <w:p w:rsidR="00EB7A57" w:rsidRDefault="00EB7A57" w:rsidP="00041FAC">
      <w:pPr>
        <w:pStyle w:val="Default"/>
        <w:jc w:val="both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6B2273" w:rsidRDefault="006B2273" w:rsidP="006B1F9F">
      <w:pPr>
        <w:pStyle w:val="Default"/>
        <w:jc w:val="right"/>
        <w:rPr>
          <w:sz w:val="28"/>
          <w:szCs w:val="28"/>
        </w:rPr>
      </w:pPr>
    </w:p>
    <w:p w:rsidR="006B2273" w:rsidRDefault="006B2273" w:rsidP="006B1F9F">
      <w:pPr>
        <w:pStyle w:val="Default"/>
        <w:jc w:val="right"/>
        <w:rPr>
          <w:sz w:val="28"/>
          <w:szCs w:val="28"/>
        </w:rPr>
      </w:pPr>
    </w:p>
    <w:p w:rsidR="006B2273" w:rsidRDefault="006B2273" w:rsidP="006B1F9F">
      <w:pPr>
        <w:pStyle w:val="Default"/>
        <w:jc w:val="right"/>
        <w:rPr>
          <w:sz w:val="28"/>
          <w:szCs w:val="28"/>
        </w:rPr>
      </w:pPr>
    </w:p>
    <w:p w:rsidR="006B2273" w:rsidRDefault="006B2273" w:rsidP="006B1F9F">
      <w:pPr>
        <w:pStyle w:val="Default"/>
        <w:jc w:val="right"/>
        <w:rPr>
          <w:sz w:val="28"/>
          <w:szCs w:val="28"/>
        </w:rPr>
      </w:pPr>
    </w:p>
    <w:p w:rsidR="006B2273" w:rsidRDefault="006B2273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274C15" w:rsidRPr="00D96B1B" w:rsidRDefault="00274C15" w:rsidP="006B1F9F">
      <w:pPr>
        <w:pStyle w:val="Default"/>
        <w:jc w:val="right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lastRenderedPageBreak/>
        <w:t xml:space="preserve">УТВЕРЖДЕН </w:t>
      </w:r>
    </w:p>
    <w:p w:rsidR="00274C15" w:rsidRPr="00D96B1B" w:rsidRDefault="00274C15" w:rsidP="006B1F9F">
      <w:pPr>
        <w:pStyle w:val="Default"/>
        <w:jc w:val="right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 xml:space="preserve">постановлением администрации </w:t>
      </w:r>
    </w:p>
    <w:p w:rsidR="00274C15" w:rsidRPr="00D96B1B" w:rsidRDefault="00374AA7" w:rsidP="006B1F9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Старомеловатского</w:t>
      </w:r>
      <w:r w:rsidR="00274C15" w:rsidRPr="00D96B1B">
        <w:rPr>
          <w:color w:val="auto"/>
          <w:sz w:val="28"/>
          <w:szCs w:val="28"/>
        </w:rPr>
        <w:t xml:space="preserve"> сельского поселения</w:t>
      </w:r>
      <w:r w:rsidR="0098066D" w:rsidRPr="00D96B1B">
        <w:rPr>
          <w:color w:val="auto"/>
          <w:sz w:val="28"/>
          <w:szCs w:val="28"/>
        </w:rPr>
        <w:t xml:space="preserve">                                                                    </w:t>
      </w:r>
      <w:r w:rsidR="004B6CCA" w:rsidRPr="00D96B1B">
        <w:rPr>
          <w:color w:val="auto"/>
          <w:sz w:val="28"/>
          <w:szCs w:val="28"/>
        </w:rPr>
        <w:t>Петропавловского</w:t>
      </w:r>
      <w:r w:rsidR="0098066D" w:rsidRPr="00D96B1B">
        <w:rPr>
          <w:color w:val="auto"/>
          <w:sz w:val="28"/>
          <w:szCs w:val="28"/>
        </w:rPr>
        <w:t xml:space="preserve"> муниципального района                                                               Воронежской области</w:t>
      </w:r>
      <w:r w:rsidR="00274C15" w:rsidRPr="00D96B1B">
        <w:rPr>
          <w:color w:val="auto"/>
          <w:sz w:val="28"/>
          <w:szCs w:val="28"/>
        </w:rPr>
        <w:t xml:space="preserve"> </w:t>
      </w:r>
    </w:p>
    <w:p w:rsidR="00274C15" w:rsidRPr="00D96B1B" w:rsidRDefault="00E546B2" w:rsidP="006B1F9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374AA7">
        <w:rPr>
          <w:color w:val="auto"/>
          <w:sz w:val="28"/>
          <w:szCs w:val="28"/>
        </w:rPr>
        <w:t xml:space="preserve">14 января </w:t>
      </w:r>
      <w:r>
        <w:rPr>
          <w:color w:val="auto"/>
          <w:sz w:val="28"/>
          <w:szCs w:val="28"/>
        </w:rPr>
        <w:t>2020</w:t>
      </w:r>
      <w:r w:rsidR="00CF6ED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г. </w:t>
      </w:r>
      <w:r w:rsidR="00274C15" w:rsidRPr="00D96B1B">
        <w:rPr>
          <w:color w:val="auto"/>
          <w:sz w:val="28"/>
          <w:szCs w:val="28"/>
        </w:rPr>
        <w:t xml:space="preserve"> № </w:t>
      </w:r>
      <w:r w:rsidR="00CF6ED3">
        <w:rPr>
          <w:color w:val="auto"/>
          <w:sz w:val="28"/>
          <w:szCs w:val="28"/>
        </w:rPr>
        <w:t>3</w:t>
      </w:r>
      <w:r w:rsidR="00274C15" w:rsidRPr="00D96B1B">
        <w:rPr>
          <w:color w:val="auto"/>
          <w:sz w:val="28"/>
          <w:szCs w:val="28"/>
        </w:rPr>
        <w:t xml:space="preserve"> </w:t>
      </w:r>
    </w:p>
    <w:p w:rsidR="00BD66D5" w:rsidRPr="00D96B1B" w:rsidRDefault="00274C15" w:rsidP="00BD66D5">
      <w:pPr>
        <w:pStyle w:val="Default"/>
        <w:jc w:val="center"/>
        <w:rPr>
          <w:bCs/>
          <w:color w:val="auto"/>
          <w:sz w:val="28"/>
          <w:szCs w:val="28"/>
        </w:rPr>
      </w:pPr>
      <w:r w:rsidRPr="00D96B1B">
        <w:rPr>
          <w:bCs/>
          <w:color w:val="auto"/>
          <w:sz w:val="28"/>
          <w:szCs w:val="28"/>
        </w:rPr>
        <w:t>Порядок</w:t>
      </w:r>
    </w:p>
    <w:p w:rsidR="00041FAC" w:rsidRPr="00D96B1B" w:rsidRDefault="00274C15" w:rsidP="00F648C3">
      <w:pPr>
        <w:pStyle w:val="Default"/>
        <w:jc w:val="center"/>
        <w:rPr>
          <w:bCs/>
          <w:color w:val="auto"/>
          <w:sz w:val="28"/>
          <w:szCs w:val="28"/>
        </w:rPr>
      </w:pPr>
      <w:r w:rsidRPr="00D96B1B">
        <w:rPr>
          <w:bCs/>
          <w:color w:val="auto"/>
          <w:sz w:val="28"/>
          <w:szCs w:val="28"/>
        </w:rPr>
        <w:t>формирования перечня налоговых расходов</w:t>
      </w:r>
      <w:r w:rsidR="00BD66D5" w:rsidRPr="00D96B1B">
        <w:rPr>
          <w:bCs/>
          <w:color w:val="auto"/>
          <w:sz w:val="28"/>
          <w:szCs w:val="28"/>
        </w:rPr>
        <w:t xml:space="preserve">, установленных муниципальными </w:t>
      </w:r>
      <w:r w:rsidR="00420140" w:rsidRPr="00D96B1B">
        <w:rPr>
          <w:bCs/>
          <w:color w:val="auto"/>
          <w:sz w:val="28"/>
          <w:szCs w:val="28"/>
        </w:rPr>
        <w:t>правовыми</w:t>
      </w:r>
      <w:r w:rsidR="00BD66D5" w:rsidRPr="00D96B1B">
        <w:rPr>
          <w:bCs/>
          <w:color w:val="auto"/>
          <w:sz w:val="28"/>
          <w:szCs w:val="28"/>
        </w:rPr>
        <w:t xml:space="preserve"> актами</w:t>
      </w:r>
      <w:r w:rsidRPr="00D96B1B">
        <w:rPr>
          <w:bCs/>
          <w:color w:val="auto"/>
          <w:sz w:val="28"/>
          <w:szCs w:val="28"/>
        </w:rPr>
        <w:t xml:space="preserve"> </w:t>
      </w:r>
      <w:r w:rsidR="00374AA7">
        <w:rPr>
          <w:bCs/>
          <w:color w:val="auto"/>
          <w:sz w:val="28"/>
          <w:szCs w:val="28"/>
        </w:rPr>
        <w:t xml:space="preserve">Старомеловатского </w:t>
      </w:r>
      <w:r w:rsidRPr="00D96B1B">
        <w:rPr>
          <w:bCs/>
          <w:color w:val="auto"/>
          <w:sz w:val="28"/>
          <w:szCs w:val="28"/>
        </w:rPr>
        <w:t xml:space="preserve">сельского поселения </w:t>
      </w:r>
      <w:r w:rsidR="00F648C3" w:rsidRPr="00D96B1B">
        <w:rPr>
          <w:color w:val="auto"/>
          <w:sz w:val="28"/>
          <w:szCs w:val="28"/>
        </w:rPr>
        <w:t>Петропавловского</w:t>
      </w:r>
      <w:r w:rsidR="00041FAC" w:rsidRPr="00D96B1B">
        <w:rPr>
          <w:bCs/>
          <w:color w:val="auto"/>
          <w:sz w:val="28"/>
          <w:szCs w:val="28"/>
        </w:rPr>
        <w:t xml:space="preserve"> муниципального района Воронежской области </w:t>
      </w:r>
      <w:r w:rsidRPr="00D96B1B">
        <w:rPr>
          <w:bCs/>
          <w:color w:val="auto"/>
          <w:sz w:val="28"/>
          <w:szCs w:val="28"/>
        </w:rPr>
        <w:t xml:space="preserve">и оценки </w:t>
      </w:r>
      <w:r w:rsidR="00BD66D5" w:rsidRPr="00D96B1B">
        <w:rPr>
          <w:bCs/>
          <w:color w:val="auto"/>
          <w:sz w:val="28"/>
          <w:szCs w:val="28"/>
        </w:rPr>
        <w:t xml:space="preserve">эффективности </w:t>
      </w:r>
      <w:r w:rsidRPr="00D96B1B">
        <w:rPr>
          <w:bCs/>
          <w:color w:val="auto"/>
          <w:sz w:val="28"/>
          <w:szCs w:val="28"/>
        </w:rPr>
        <w:t>налоговых расходов</w:t>
      </w:r>
      <w:r w:rsidR="00BD66D5" w:rsidRPr="00D96B1B">
        <w:rPr>
          <w:bCs/>
          <w:color w:val="auto"/>
          <w:sz w:val="28"/>
          <w:szCs w:val="28"/>
        </w:rPr>
        <w:t xml:space="preserve">, установленных муниципальными </w:t>
      </w:r>
      <w:r w:rsidR="00420140" w:rsidRPr="00D96B1B">
        <w:rPr>
          <w:bCs/>
          <w:color w:val="auto"/>
          <w:sz w:val="28"/>
          <w:szCs w:val="28"/>
        </w:rPr>
        <w:t>правовыми</w:t>
      </w:r>
      <w:r w:rsidR="00BD66D5" w:rsidRPr="00D96B1B">
        <w:rPr>
          <w:bCs/>
          <w:color w:val="auto"/>
          <w:sz w:val="28"/>
          <w:szCs w:val="28"/>
        </w:rPr>
        <w:t xml:space="preserve"> актами </w:t>
      </w:r>
      <w:proofErr w:type="spellStart"/>
      <w:r w:rsidR="00374AA7">
        <w:rPr>
          <w:bCs/>
          <w:color w:val="auto"/>
          <w:sz w:val="28"/>
          <w:szCs w:val="28"/>
        </w:rPr>
        <w:t>Старомеловасткого</w:t>
      </w:r>
      <w:proofErr w:type="spellEnd"/>
      <w:r w:rsidRPr="00D96B1B">
        <w:rPr>
          <w:bCs/>
          <w:color w:val="auto"/>
          <w:sz w:val="28"/>
          <w:szCs w:val="28"/>
        </w:rPr>
        <w:t xml:space="preserve"> сельского поселения</w:t>
      </w:r>
      <w:r w:rsidR="00041FAC" w:rsidRPr="00D96B1B">
        <w:rPr>
          <w:bCs/>
          <w:color w:val="auto"/>
          <w:sz w:val="28"/>
          <w:szCs w:val="28"/>
        </w:rPr>
        <w:t xml:space="preserve"> </w:t>
      </w:r>
      <w:r w:rsidR="00F648C3" w:rsidRPr="00D96B1B">
        <w:rPr>
          <w:color w:val="auto"/>
          <w:sz w:val="28"/>
          <w:szCs w:val="28"/>
        </w:rPr>
        <w:t>Петропавловского</w:t>
      </w:r>
      <w:r w:rsidR="00041FAC" w:rsidRPr="00D96B1B">
        <w:rPr>
          <w:bCs/>
          <w:color w:val="auto"/>
          <w:sz w:val="28"/>
          <w:szCs w:val="28"/>
        </w:rPr>
        <w:t xml:space="preserve"> муниципального района Воронежской области</w:t>
      </w:r>
    </w:p>
    <w:p w:rsidR="00274C15" w:rsidRPr="00D96B1B" w:rsidRDefault="00041FAC" w:rsidP="00BD66D5">
      <w:pPr>
        <w:pStyle w:val="Default"/>
        <w:jc w:val="center"/>
        <w:rPr>
          <w:color w:val="auto"/>
          <w:sz w:val="28"/>
          <w:szCs w:val="28"/>
        </w:rPr>
      </w:pPr>
      <w:r w:rsidRPr="00D96B1B">
        <w:rPr>
          <w:bCs/>
          <w:color w:val="auto"/>
          <w:sz w:val="28"/>
          <w:szCs w:val="28"/>
        </w:rPr>
        <w:t xml:space="preserve"> </w:t>
      </w:r>
    </w:p>
    <w:p w:rsidR="00274C15" w:rsidRPr="00D96B1B" w:rsidRDefault="00274C15" w:rsidP="006B1F9F">
      <w:pPr>
        <w:pStyle w:val="Default"/>
        <w:jc w:val="both"/>
        <w:rPr>
          <w:color w:val="auto"/>
          <w:sz w:val="28"/>
          <w:szCs w:val="28"/>
        </w:rPr>
      </w:pPr>
      <w:r w:rsidRPr="00D96B1B">
        <w:rPr>
          <w:bCs/>
          <w:color w:val="auto"/>
          <w:sz w:val="28"/>
          <w:szCs w:val="28"/>
        </w:rPr>
        <w:t xml:space="preserve">I. Общие положения </w:t>
      </w:r>
    </w:p>
    <w:p w:rsidR="00C4505F" w:rsidRPr="00D96B1B" w:rsidRDefault="00C4505F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Pr="00D96B1B" w:rsidRDefault="00274C15" w:rsidP="006B1F9F">
      <w:pPr>
        <w:pStyle w:val="Defaul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 xml:space="preserve">1. Настоящий Порядок определяет </w:t>
      </w:r>
      <w:r w:rsidR="00BD66D5" w:rsidRPr="00D96B1B">
        <w:rPr>
          <w:color w:val="auto"/>
          <w:sz w:val="28"/>
          <w:szCs w:val="28"/>
        </w:rPr>
        <w:t>этапы</w:t>
      </w:r>
      <w:r w:rsidRPr="00D96B1B">
        <w:rPr>
          <w:color w:val="auto"/>
          <w:sz w:val="28"/>
          <w:szCs w:val="28"/>
        </w:rPr>
        <w:t xml:space="preserve"> формирования перечня налоговых расходов</w:t>
      </w:r>
      <w:r w:rsidR="00BD66D5" w:rsidRPr="00D96B1B">
        <w:rPr>
          <w:color w:val="auto"/>
          <w:sz w:val="28"/>
          <w:szCs w:val="28"/>
        </w:rPr>
        <w:t xml:space="preserve">, установленных муниципальными </w:t>
      </w:r>
      <w:r w:rsidR="00420140" w:rsidRPr="00D96B1B">
        <w:rPr>
          <w:color w:val="auto"/>
          <w:sz w:val="28"/>
          <w:szCs w:val="28"/>
        </w:rPr>
        <w:t>правовыми</w:t>
      </w:r>
      <w:r w:rsidR="00BD66D5" w:rsidRPr="00D96B1B">
        <w:rPr>
          <w:color w:val="auto"/>
          <w:sz w:val="28"/>
          <w:szCs w:val="28"/>
        </w:rPr>
        <w:t xml:space="preserve"> актами</w:t>
      </w:r>
      <w:r w:rsidRPr="00D96B1B">
        <w:rPr>
          <w:color w:val="auto"/>
          <w:sz w:val="28"/>
          <w:szCs w:val="28"/>
        </w:rPr>
        <w:t xml:space="preserve"> </w:t>
      </w:r>
      <w:r w:rsidR="00764FD7">
        <w:rPr>
          <w:color w:val="auto"/>
          <w:sz w:val="28"/>
          <w:szCs w:val="28"/>
        </w:rPr>
        <w:t xml:space="preserve">Старомеловатского </w:t>
      </w:r>
      <w:r w:rsidRPr="00D96B1B">
        <w:rPr>
          <w:color w:val="auto"/>
          <w:sz w:val="28"/>
          <w:szCs w:val="28"/>
        </w:rPr>
        <w:t>сельского поселения</w:t>
      </w:r>
      <w:r w:rsidR="00C576A9" w:rsidRPr="00D96B1B">
        <w:rPr>
          <w:color w:val="auto"/>
          <w:sz w:val="28"/>
          <w:szCs w:val="28"/>
        </w:rPr>
        <w:t xml:space="preserve"> (далее - налоговые расходы)</w:t>
      </w:r>
      <w:r w:rsidRPr="00D96B1B">
        <w:rPr>
          <w:color w:val="auto"/>
          <w:sz w:val="28"/>
          <w:szCs w:val="28"/>
        </w:rPr>
        <w:t xml:space="preserve">, </w:t>
      </w:r>
      <w:r w:rsidR="00BD66D5" w:rsidRPr="00D96B1B">
        <w:rPr>
          <w:color w:val="auto"/>
          <w:sz w:val="28"/>
          <w:szCs w:val="28"/>
        </w:rPr>
        <w:t xml:space="preserve">а также процедуру и критерии </w:t>
      </w:r>
      <w:r w:rsidRPr="00D96B1B">
        <w:rPr>
          <w:color w:val="auto"/>
          <w:sz w:val="28"/>
          <w:szCs w:val="28"/>
        </w:rPr>
        <w:t>оценки</w:t>
      </w:r>
      <w:r w:rsidR="00BD66D5" w:rsidRPr="00D96B1B">
        <w:rPr>
          <w:color w:val="auto"/>
          <w:sz w:val="28"/>
          <w:szCs w:val="28"/>
        </w:rPr>
        <w:t xml:space="preserve"> эффективности</w:t>
      </w:r>
      <w:r w:rsidRPr="00D96B1B">
        <w:rPr>
          <w:color w:val="auto"/>
          <w:sz w:val="28"/>
          <w:szCs w:val="28"/>
        </w:rPr>
        <w:t xml:space="preserve"> налоговых расходов</w:t>
      </w:r>
      <w:r w:rsidR="00420140" w:rsidRPr="00D96B1B">
        <w:rPr>
          <w:color w:val="auto"/>
          <w:sz w:val="28"/>
          <w:szCs w:val="28"/>
        </w:rPr>
        <w:t xml:space="preserve">, установленных муниципальными правовыми актами </w:t>
      </w:r>
      <w:r w:rsidRPr="00D96B1B">
        <w:rPr>
          <w:color w:val="auto"/>
          <w:sz w:val="28"/>
          <w:szCs w:val="28"/>
        </w:rPr>
        <w:t xml:space="preserve"> </w:t>
      </w:r>
      <w:proofErr w:type="spellStart"/>
      <w:r w:rsidR="00764FD7">
        <w:rPr>
          <w:color w:val="auto"/>
          <w:sz w:val="28"/>
          <w:szCs w:val="28"/>
        </w:rPr>
        <w:t>Старомеловасткого</w:t>
      </w:r>
      <w:proofErr w:type="spellEnd"/>
      <w:r w:rsidR="00764FD7">
        <w:rPr>
          <w:color w:val="auto"/>
          <w:sz w:val="28"/>
          <w:szCs w:val="28"/>
        </w:rPr>
        <w:t xml:space="preserve"> </w:t>
      </w:r>
      <w:r w:rsidRPr="00D96B1B">
        <w:rPr>
          <w:color w:val="auto"/>
          <w:sz w:val="28"/>
          <w:szCs w:val="28"/>
        </w:rPr>
        <w:t xml:space="preserve"> сельского поселения (далее - сельское поселение). </w:t>
      </w:r>
    </w:p>
    <w:p w:rsidR="00C4505F" w:rsidRPr="00D96B1B" w:rsidRDefault="00C4505F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Pr="00D96B1B" w:rsidRDefault="00274C15" w:rsidP="006B1F9F">
      <w:pPr>
        <w:pStyle w:val="Defaul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 xml:space="preserve">2. </w:t>
      </w:r>
      <w:r w:rsidR="00C576A9" w:rsidRPr="00D96B1B">
        <w:rPr>
          <w:color w:val="auto"/>
          <w:sz w:val="28"/>
          <w:szCs w:val="28"/>
        </w:rPr>
        <w:t>Понятия, используемые в</w:t>
      </w:r>
      <w:r w:rsidRPr="00D96B1B">
        <w:rPr>
          <w:color w:val="auto"/>
          <w:sz w:val="28"/>
          <w:szCs w:val="28"/>
        </w:rPr>
        <w:t xml:space="preserve"> настояще</w:t>
      </w:r>
      <w:r w:rsidR="00C576A9" w:rsidRPr="00D96B1B">
        <w:rPr>
          <w:color w:val="auto"/>
          <w:sz w:val="28"/>
          <w:szCs w:val="28"/>
        </w:rPr>
        <w:t>м</w:t>
      </w:r>
      <w:r w:rsidRPr="00D96B1B">
        <w:rPr>
          <w:color w:val="auto"/>
          <w:sz w:val="28"/>
          <w:szCs w:val="28"/>
        </w:rPr>
        <w:t xml:space="preserve"> Порядк</w:t>
      </w:r>
      <w:r w:rsidR="00C576A9" w:rsidRPr="00D96B1B">
        <w:rPr>
          <w:color w:val="auto"/>
          <w:sz w:val="28"/>
          <w:szCs w:val="28"/>
        </w:rPr>
        <w:t>е, означа</w:t>
      </w:r>
      <w:r w:rsidR="00A35D69" w:rsidRPr="00D96B1B">
        <w:rPr>
          <w:color w:val="auto"/>
          <w:sz w:val="28"/>
          <w:szCs w:val="28"/>
        </w:rPr>
        <w:t>ю</w:t>
      </w:r>
      <w:r w:rsidR="00C576A9" w:rsidRPr="00D96B1B">
        <w:rPr>
          <w:color w:val="auto"/>
          <w:sz w:val="28"/>
          <w:szCs w:val="28"/>
        </w:rPr>
        <w:t>т</w:t>
      </w:r>
      <w:r w:rsidRPr="00D96B1B">
        <w:rPr>
          <w:color w:val="auto"/>
          <w:sz w:val="28"/>
          <w:szCs w:val="28"/>
        </w:rPr>
        <w:t xml:space="preserve"> следующе</w:t>
      </w:r>
      <w:r w:rsidR="00420140" w:rsidRPr="00D96B1B">
        <w:rPr>
          <w:color w:val="auto"/>
          <w:sz w:val="28"/>
          <w:szCs w:val="28"/>
        </w:rPr>
        <w:t>е</w:t>
      </w:r>
      <w:r w:rsidRPr="00D96B1B">
        <w:rPr>
          <w:color w:val="auto"/>
          <w:sz w:val="28"/>
          <w:szCs w:val="28"/>
        </w:rPr>
        <w:t xml:space="preserve">: </w:t>
      </w:r>
    </w:p>
    <w:p w:rsidR="0010714B" w:rsidRPr="00D96B1B" w:rsidRDefault="0010714B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Pr="00D96B1B" w:rsidRDefault="00274C15" w:rsidP="006B1F9F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96B1B">
        <w:rPr>
          <w:color w:val="auto"/>
          <w:sz w:val="28"/>
          <w:szCs w:val="28"/>
        </w:rPr>
        <w:t xml:space="preserve">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 </w:t>
      </w:r>
      <w:proofErr w:type="gramEnd"/>
    </w:p>
    <w:p w:rsidR="0010714B" w:rsidRPr="00D96B1B" w:rsidRDefault="0010714B" w:rsidP="002C6EF7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2C6EF7" w:rsidRPr="00D96B1B" w:rsidRDefault="00A35D69" w:rsidP="002C6EF7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>нормативные характеристики налоговых расходов</w:t>
      </w:r>
      <w:r w:rsidR="002C6EF7" w:rsidRPr="00D96B1B">
        <w:rPr>
          <w:color w:val="auto"/>
          <w:sz w:val="28"/>
          <w:szCs w:val="28"/>
        </w:rPr>
        <w:t>, установленных муниципальными правовыми актами сельского поселения</w:t>
      </w:r>
      <w:r w:rsidRPr="00D96B1B">
        <w:rPr>
          <w:color w:val="auto"/>
          <w:sz w:val="28"/>
          <w:szCs w:val="28"/>
        </w:rPr>
        <w:t xml:space="preserve"> – сведения о положениях муниципальных правовых актов сельского поселения, которыми предусматриваются налоговые льготы, </w:t>
      </w:r>
      <w:r w:rsidR="005C1D2A" w:rsidRPr="00D96B1B">
        <w:rPr>
          <w:color w:val="auto"/>
          <w:sz w:val="28"/>
          <w:szCs w:val="28"/>
        </w:rPr>
        <w:t>освобождения и иные преференции по налогам (далее - льготы), наименованиях налогов, по которым установлены льготы, а также иные характеристики, предусмотренные муниципальными правовыми актами сельского поселения</w:t>
      </w:r>
      <w:r w:rsidRPr="00D96B1B">
        <w:rPr>
          <w:color w:val="auto"/>
          <w:sz w:val="28"/>
          <w:szCs w:val="28"/>
        </w:rPr>
        <w:t xml:space="preserve">; </w:t>
      </w:r>
    </w:p>
    <w:p w:rsidR="0010714B" w:rsidRPr="00D96B1B" w:rsidRDefault="0010714B" w:rsidP="0010714B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EE2E28" w:rsidRPr="00D96B1B" w:rsidRDefault="002C6EF7" w:rsidP="0010714B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 xml:space="preserve">оценка налоговых расходов, установленных муниципальными правовыми актами сельского поселения - комплекс мероприятий по оценке объемов налоговых расходов сельского поселения, обусловленных льготами, </w:t>
      </w:r>
      <w:r w:rsidRPr="00D96B1B">
        <w:rPr>
          <w:color w:val="auto"/>
          <w:sz w:val="28"/>
          <w:szCs w:val="28"/>
        </w:rPr>
        <w:lastRenderedPageBreak/>
        <w:t xml:space="preserve">предоставленными плательщикам, а также по оценке эффективности налоговых расходов, сельского поселения; </w:t>
      </w:r>
      <w:r w:rsidR="00F83CE0" w:rsidRPr="00D96B1B">
        <w:rPr>
          <w:color w:val="auto"/>
          <w:sz w:val="28"/>
          <w:szCs w:val="28"/>
        </w:rPr>
        <w:t xml:space="preserve">                                               </w:t>
      </w:r>
    </w:p>
    <w:p w:rsidR="00EE2E28" w:rsidRPr="00D96B1B" w:rsidRDefault="00EE2E28" w:rsidP="0010714B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EE2E28" w:rsidRPr="00D96B1B" w:rsidRDefault="002C6EF7" w:rsidP="0010714B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 xml:space="preserve">оценка объемов налоговых расходов, установленных муниципальными правовыми актами сельского поселения - определение объемов выпадающих доходов бюджета </w:t>
      </w:r>
      <w:r w:rsidR="00F83CE0" w:rsidRPr="00D96B1B">
        <w:rPr>
          <w:color w:val="auto"/>
          <w:sz w:val="28"/>
          <w:szCs w:val="28"/>
        </w:rPr>
        <w:t>сельского поселения</w:t>
      </w:r>
      <w:r w:rsidRPr="00D96B1B">
        <w:rPr>
          <w:color w:val="auto"/>
          <w:sz w:val="28"/>
          <w:szCs w:val="28"/>
        </w:rPr>
        <w:t>, обусловленных льготами, предоставленными плательщикам;</w:t>
      </w:r>
      <w:r w:rsidR="00F83CE0" w:rsidRPr="00D96B1B">
        <w:rPr>
          <w:color w:val="auto"/>
          <w:sz w:val="28"/>
          <w:szCs w:val="28"/>
        </w:rPr>
        <w:t xml:space="preserve">                                                            </w:t>
      </w:r>
      <w:r w:rsidR="0010714B" w:rsidRPr="00D96B1B">
        <w:rPr>
          <w:color w:val="auto"/>
          <w:sz w:val="28"/>
          <w:szCs w:val="28"/>
        </w:rPr>
        <w:t xml:space="preserve">                                     </w:t>
      </w:r>
    </w:p>
    <w:p w:rsidR="00EE2E28" w:rsidRPr="00D96B1B" w:rsidRDefault="00EE2E28" w:rsidP="0010714B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10714B" w:rsidRPr="00D96B1B" w:rsidRDefault="002C6EF7" w:rsidP="0010714B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 xml:space="preserve">оценка эффективности налоговых расходов, </w:t>
      </w:r>
      <w:r w:rsidR="00F83CE0" w:rsidRPr="00D96B1B">
        <w:rPr>
          <w:color w:val="auto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color w:val="auto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расхода, </w:t>
      </w:r>
      <w:r w:rsidR="00F83CE0" w:rsidRPr="00D96B1B">
        <w:rPr>
          <w:color w:val="auto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color w:val="auto"/>
          <w:sz w:val="28"/>
          <w:szCs w:val="28"/>
        </w:rPr>
        <w:t>;</w:t>
      </w:r>
      <w:r w:rsidR="0010714B" w:rsidRPr="00D96B1B">
        <w:rPr>
          <w:color w:val="auto"/>
          <w:sz w:val="28"/>
          <w:szCs w:val="28"/>
        </w:rPr>
        <w:t xml:space="preserve">                                               </w:t>
      </w:r>
    </w:p>
    <w:p w:rsidR="0010714B" w:rsidRPr="00D96B1B" w:rsidRDefault="0010714B" w:rsidP="0010714B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10714B" w:rsidRPr="00D96B1B" w:rsidRDefault="002C6EF7" w:rsidP="0010714B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proofErr w:type="gramStart"/>
      <w:r w:rsidRPr="00D96B1B">
        <w:rPr>
          <w:color w:val="auto"/>
          <w:sz w:val="28"/>
          <w:szCs w:val="28"/>
        </w:rPr>
        <w:t xml:space="preserve">перечень налоговых расходов, </w:t>
      </w:r>
      <w:r w:rsidR="0010714B" w:rsidRPr="00D96B1B">
        <w:rPr>
          <w:color w:val="auto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color w:val="auto"/>
          <w:sz w:val="28"/>
          <w:szCs w:val="28"/>
        </w:rPr>
        <w:t xml:space="preserve"> - документ, содержащий сведения о распределении налоговых расходов, </w:t>
      </w:r>
      <w:r w:rsidR="0010714B" w:rsidRPr="00D96B1B">
        <w:rPr>
          <w:color w:val="auto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color w:val="auto"/>
          <w:sz w:val="28"/>
          <w:szCs w:val="28"/>
        </w:rPr>
        <w:t xml:space="preserve">, в соответствии с целями </w:t>
      </w:r>
      <w:r w:rsidR="0010714B" w:rsidRPr="00D96B1B">
        <w:rPr>
          <w:color w:val="auto"/>
          <w:sz w:val="28"/>
          <w:szCs w:val="28"/>
        </w:rPr>
        <w:t>муниципаль</w:t>
      </w:r>
      <w:r w:rsidRPr="00D96B1B">
        <w:rPr>
          <w:color w:val="auto"/>
          <w:sz w:val="28"/>
          <w:szCs w:val="28"/>
        </w:rPr>
        <w:t xml:space="preserve">ных программ </w:t>
      </w:r>
      <w:r w:rsidR="0010714B" w:rsidRPr="00D96B1B">
        <w:rPr>
          <w:color w:val="auto"/>
          <w:sz w:val="28"/>
          <w:szCs w:val="28"/>
        </w:rPr>
        <w:t>сельского поселения</w:t>
      </w:r>
      <w:r w:rsidRPr="00D96B1B">
        <w:rPr>
          <w:color w:val="auto"/>
          <w:sz w:val="28"/>
          <w:szCs w:val="28"/>
        </w:rPr>
        <w:t xml:space="preserve">, структурных элементов </w:t>
      </w:r>
      <w:r w:rsidR="0010714B" w:rsidRPr="00D96B1B">
        <w:rPr>
          <w:color w:val="auto"/>
          <w:sz w:val="28"/>
          <w:szCs w:val="28"/>
        </w:rPr>
        <w:t>муниципальных</w:t>
      </w:r>
      <w:r w:rsidRPr="00D96B1B">
        <w:rPr>
          <w:color w:val="auto"/>
          <w:sz w:val="28"/>
          <w:szCs w:val="28"/>
        </w:rPr>
        <w:t xml:space="preserve"> программ </w:t>
      </w:r>
      <w:r w:rsidR="0010714B" w:rsidRPr="00D96B1B">
        <w:rPr>
          <w:color w:val="auto"/>
          <w:sz w:val="28"/>
          <w:szCs w:val="28"/>
        </w:rPr>
        <w:t>сельского поселения</w:t>
      </w:r>
      <w:r w:rsidRPr="00D96B1B">
        <w:rPr>
          <w:color w:val="auto"/>
          <w:sz w:val="28"/>
          <w:szCs w:val="28"/>
        </w:rPr>
        <w:t xml:space="preserve"> и (или) целями социально-экономической политики </w:t>
      </w:r>
      <w:r w:rsidR="0010714B" w:rsidRPr="00D96B1B">
        <w:rPr>
          <w:color w:val="auto"/>
          <w:sz w:val="28"/>
          <w:szCs w:val="28"/>
        </w:rPr>
        <w:t>сельского поселения</w:t>
      </w:r>
      <w:r w:rsidRPr="00D96B1B">
        <w:rPr>
          <w:color w:val="auto"/>
          <w:sz w:val="28"/>
          <w:szCs w:val="28"/>
        </w:rPr>
        <w:t xml:space="preserve">, не относящимися к </w:t>
      </w:r>
      <w:r w:rsidR="0010714B" w:rsidRPr="00D96B1B">
        <w:rPr>
          <w:color w:val="auto"/>
          <w:sz w:val="28"/>
          <w:szCs w:val="28"/>
        </w:rPr>
        <w:t>муниципаль</w:t>
      </w:r>
      <w:r w:rsidRPr="00D96B1B">
        <w:rPr>
          <w:color w:val="auto"/>
          <w:sz w:val="28"/>
          <w:szCs w:val="28"/>
        </w:rPr>
        <w:t xml:space="preserve">ным программам </w:t>
      </w:r>
      <w:r w:rsidR="0010714B" w:rsidRPr="00D96B1B">
        <w:rPr>
          <w:color w:val="auto"/>
          <w:sz w:val="28"/>
          <w:szCs w:val="28"/>
        </w:rPr>
        <w:t>сельского поселения</w:t>
      </w:r>
      <w:r w:rsidRPr="00D96B1B">
        <w:rPr>
          <w:color w:val="auto"/>
          <w:sz w:val="28"/>
          <w:szCs w:val="28"/>
        </w:rPr>
        <w:t>, а также о кураторах налоговых расходов;</w:t>
      </w:r>
      <w:r w:rsidR="0010714B" w:rsidRPr="00D96B1B">
        <w:rPr>
          <w:color w:val="auto"/>
          <w:sz w:val="28"/>
          <w:szCs w:val="28"/>
        </w:rPr>
        <w:t xml:space="preserve">                                                                              </w:t>
      </w:r>
      <w:proofErr w:type="gramEnd"/>
    </w:p>
    <w:p w:rsidR="0010714B" w:rsidRPr="00D96B1B" w:rsidRDefault="0010714B" w:rsidP="0010714B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2C6EF7" w:rsidRPr="00D96B1B" w:rsidRDefault="002C6EF7" w:rsidP="0010714B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 xml:space="preserve">информация о налоговых расходах для включения в перечень налоговых расходов, </w:t>
      </w:r>
      <w:r w:rsidR="0010714B" w:rsidRPr="00D96B1B">
        <w:rPr>
          <w:color w:val="auto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color w:val="auto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  <w:r w:rsidR="0010714B" w:rsidRPr="00D96B1B">
        <w:rPr>
          <w:color w:val="auto"/>
          <w:sz w:val="28"/>
          <w:szCs w:val="28"/>
        </w:rPr>
        <w:t xml:space="preserve"> </w:t>
      </w:r>
    </w:p>
    <w:p w:rsidR="002C6EF7" w:rsidRPr="00D96B1B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плательщики - плательщики налогов;</w:t>
      </w:r>
    </w:p>
    <w:p w:rsidR="002C6EF7" w:rsidRPr="00D96B1B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социальные налоговые расходы, </w:t>
      </w:r>
      <w:r w:rsidR="0010714B" w:rsidRPr="00D96B1B">
        <w:rPr>
          <w:rFonts w:ascii="Times New Roman" w:hAnsi="Times New Roman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2C6EF7" w:rsidRPr="00D96B1B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стимулирующие налоговые расходы, </w:t>
      </w:r>
      <w:r w:rsidR="0010714B" w:rsidRPr="00D96B1B">
        <w:rPr>
          <w:rFonts w:ascii="Times New Roman" w:hAnsi="Times New Roman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0714B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>;</w:t>
      </w:r>
    </w:p>
    <w:p w:rsidR="002C6EF7" w:rsidRPr="00D96B1B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технические налоговые расходы, </w:t>
      </w:r>
      <w:r w:rsidR="00C4505F" w:rsidRPr="00D96B1B">
        <w:rPr>
          <w:rFonts w:ascii="Times New Roman" w:hAnsi="Times New Roman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- целевая категория налоговых </w:t>
      </w:r>
      <w:r w:rsidRPr="00D96B1B">
        <w:rPr>
          <w:rFonts w:ascii="Times New Roman" w:hAnsi="Times New Roman"/>
          <w:sz w:val="28"/>
          <w:szCs w:val="28"/>
        </w:rPr>
        <w:lastRenderedPageBreak/>
        <w:t xml:space="preserve">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C4505F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>;</w:t>
      </w:r>
    </w:p>
    <w:p w:rsidR="002C6EF7" w:rsidRPr="00D96B1B" w:rsidRDefault="002C6EF7" w:rsidP="00C4505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фискальные характеристики налоговых расходов, </w:t>
      </w:r>
      <w:r w:rsidR="00C4505F" w:rsidRPr="00D96B1B">
        <w:rPr>
          <w:rFonts w:ascii="Times New Roman" w:hAnsi="Times New Roman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C4505F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>;</w:t>
      </w:r>
    </w:p>
    <w:p w:rsidR="002C6EF7" w:rsidRPr="00D96B1B" w:rsidRDefault="002C6EF7" w:rsidP="00C4505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целевые характеристики налогового расхода, </w:t>
      </w:r>
      <w:r w:rsidR="00C4505F" w:rsidRPr="00D96B1B">
        <w:rPr>
          <w:rFonts w:ascii="Times New Roman" w:hAnsi="Times New Roman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C4505F" w:rsidRPr="00D96B1B">
        <w:rPr>
          <w:rFonts w:ascii="Times New Roman" w:hAnsi="Times New Roman"/>
          <w:sz w:val="28"/>
          <w:szCs w:val="28"/>
        </w:rPr>
        <w:t>муниципальными правовыми актами сельского поселения</w:t>
      </w:r>
      <w:r w:rsidRPr="00D96B1B">
        <w:rPr>
          <w:rFonts w:ascii="Times New Roman" w:hAnsi="Times New Roman"/>
          <w:sz w:val="28"/>
          <w:szCs w:val="28"/>
        </w:rPr>
        <w:t>.</w:t>
      </w:r>
    </w:p>
    <w:p w:rsidR="005C1D2A" w:rsidRPr="00D96B1B" w:rsidRDefault="005C1D2A" w:rsidP="00A35D69">
      <w:pPr>
        <w:pStyle w:val="Default"/>
        <w:jc w:val="both"/>
        <w:rPr>
          <w:color w:val="auto"/>
          <w:sz w:val="28"/>
          <w:szCs w:val="28"/>
        </w:rPr>
      </w:pPr>
    </w:p>
    <w:p w:rsidR="00274C15" w:rsidRPr="00D96B1B" w:rsidRDefault="00274C15" w:rsidP="006B1F9F">
      <w:pPr>
        <w:pStyle w:val="Defaul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 xml:space="preserve">3. В целях оценки </w:t>
      </w:r>
      <w:r w:rsidR="00A40FF3" w:rsidRPr="00D96B1B">
        <w:rPr>
          <w:color w:val="auto"/>
          <w:sz w:val="28"/>
          <w:szCs w:val="28"/>
        </w:rPr>
        <w:t xml:space="preserve">эффективности </w:t>
      </w:r>
      <w:r w:rsidRPr="00D96B1B">
        <w:rPr>
          <w:color w:val="auto"/>
          <w:sz w:val="28"/>
          <w:szCs w:val="28"/>
        </w:rPr>
        <w:t>налоговых расходов</w:t>
      </w:r>
      <w:r w:rsidR="00A40FF3" w:rsidRPr="00D96B1B">
        <w:rPr>
          <w:color w:val="auto"/>
          <w:sz w:val="28"/>
          <w:szCs w:val="28"/>
        </w:rPr>
        <w:t xml:space="preserve">, установленных муниципальными правовыми актами сельского поселения </w:t>
      </w:r>
      <w:r w:rsidR="00AE17A0" w:rsidRPr="00D96B1B">
        <w:rPr>
          <w:color w:val="auto"/>
          <w:sz w:val="28"/>
          <w:szCs w:val="28"/>
        </w:rPr>
        <w:t>куратор налоговых расходов</w:t>
      </w:r>
      <w:r w:rsidRPr="00D96B1B">
        <w:rPr>
          <w:color w:val="auto"/>
          <w:sz w:val="28"/>
          <w:szCs w:val="28"/>
        </w:rPr>
        <w:t xml:space="preserve">: </w:t>
      </w:r>
    </w:p>
    <w:p w:rsidR="00A40FF3" w:rsidRPr="00D96B1B" w:rsidRDefault="00A40FF3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Pr="00D96B1B" w:rsidRDefault="00A40FF3" w:rsidP="006B1F9F">
      <w:pPr>
        <w:pStyle w:val="Defaul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>а)</w:t>
      </w:r>
      <w:r w:rsidR="00764FD7">
        <w:rPr>
          <w:color w:val="auto"/>
          <w:sz w:val="28"/>
          <w:szCs w:val="28"/>
        </w:rPr>
        <w:t xml:space="preserve"> </w:t>
      </w:r>
      <w:r w:rsidR="00274C15" w:rsidRPr="00D96B1B">
        <w:rPr>
          <w:color w:val="auto"/>
          <w:sz w:val="28"/>
          <w:szCs w:val="28"/>
        </w:rPr>
        <w:t>формирует перечень налоговых расходов</w:t>
      </w:r>
      <w:r w:rsidRPr="00D96B1B">
        <w:rPr>
          <w:color w:val="auto"/>
          <w:sz w:val="28"/>
          <w:szCs w:val="28"/>
        </w:rPr>
        <w:t>, установленных муниципальными правовыми актами сельского поселения</w:t>
      </w:r>
      <w:r w:rsidR="003846E9" w:rsidRPr="00D96B1B">
        <w:rPr>
          <w:color w:val="auto"/>
          <w:sz w:val="28"/>
          <w:szCs w:val="28"/>
        </w:rPr>
        <w:t xml:space="preserve"> по форме согласно приложению 1 к настоящему порядку (далее – перечень налоговых расходов)</w:t>
      </w:r>
      <w:r w:rsidR="00274C15" w:rsidRPr="00D96B1B">
        <w:rPr>
          <w:color w:val="auto"/>
          <w:sz w:val="28"/>
          <w:szCs w:val="28"/>
        </w:rPr>
        <w:t xml:space="preserve">; </w:t>
      </w:r>
    </w:p>
    <w:p w:rsidR="00AE17A0" w:rsidRPr="00D96B1B" w:rsidRDefault="00274C15" w:rsidP="000973C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96B1B">
        <w:rPr>
          <w:color w:val="auto"/>
          <w:sz w:val="28"/>
          <w:szCs w:val="28"/>
        </w:rPr>
        <w:t xml:space="preserve">б) </w:t>
      </w:r>
      <w:r w:rsidR="000055A2" w:rsidRPr="00D96B1B">
        <w:rPr>
          <w:color w:val="auto"/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сводную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Межрайонной ИФНС России №</w:t>
      </w:r>
      <w:r w:rsidR="00D96B1B">
        <w:rPr>
          <w:color w:val="auto"/>
          <w:sz w:val="28"/>
          <w:szCs w:val="28"/>
        </w:rPr>
        <w:t>9</w:t>
      </w:r>
      <w:r w:rsidR="000055A2" w:rsidRPr="00D96B1B">
        <w:rPr>
          <w:color w:val="auto"/>
          <w:sz w:val="28"/>
          <w:szCs w:val="28"/>
        </w:rPr>
        <w:t xml:space="preserve"> по В</w:t>
      </w:r>
      <w:r w:rsidR="005C33B3" w:rsidRPr="00D96B1B">
        <w:rPr>
          <w:color w:val="auto"/>
          <w:sz w:val="28"/>
          <w:szCs w:val="28"/>
        </w:rPr>
        <w:t>оронежской области</w:t>
      </w:r>
      <w:r w:rsidR="000055A2" w:rsidRPr="00D96B1B">
        <w:rPr>
          <w:color w:val="auto"/>
          <w:sz w:val="28"/>
          <w:szCs w:val="28"/>
        </w:rPr>
        <w:t>, плательщиками</w:t>
      </w:r>
      <w:proofErr w:type="gramEnd"/>
      <w:r w:rsidR="000055A2" w:rsidRPr="00D96B1B">
        <w:rPr>
          <w:color w:val="auto"/>
          <w:sz w:val="28"/>
          <w:szCs w:val="28"/>
        </w:rPr>
        <w:t xml:space="preserve">, </w:t>
      </w:r>
      <w:proofErr w:type="gramStart"/>
      <w:r w:rsidR="000055A2" w:rsidRPr="00D96B1B">
        <w:rPr>
          <w:color w:val="auto"/>
          <w:sz w:val="28"/>
          <w:szCs w:val="28"/>
        </w:rPr>
        <w:t>применяющими</w:t>
      </w:r>
      <w:proofErr w:type="gramEnd"/>
      <w:r w:rsidR="000055A2" w:rsidRPr="00D96B1B">
        <w:rPr>
          <w:color w:val="auto"/>
          <w:sz w:val="28"/>
          <w:szCs w:val="28"/>
        </w:rPr>
        <w:t xml:space="preserve"> льготы (пониженные ставки по налогам)</w:t>
      </w:r>
      <w:r w:rsidR="00AE17A0" w:rsidRPr="00D96B1B">
        <w:rPr>
          <w:color w:val="auto"/>
          <w:sz w:val="28"/>
          <w:szCs w:val="28"/>
        </w:rPr>
        <w:t>;</w:t>
      </w:r>
      <w:r w:rsidR="000E1DEF" w:rsidRPr="00D96B1B">
        <w:rPr>
          <w:color w:val="auto"/>
          <w:sz w:val="28"/>
          <w:szCs w:val="28"/>
        </w:rPr>
        <w:t xml:space="preserve">                                                             </w:t>
      </w:r>
      <w:proofErr w:type="gramStart"/>
      <w:r w:rsidR="00AE17A0" w:rsidRPr="00D96B1B">
        <w:rPr>
          <w:color w:val="auto"/>
          <w:sz w:val="28"/>
          <w:szCs w:val="28"/>
        </w:rPr>
        <w:t>в)</w:t>
      </w:r>
      <w:r w:rsidR="00AE17A0" w:rsidRPr="00D96B1B">
        <w:rPr>
          <w:color w:val="auto"/>
        </w:rPr>
        <w:t xml:space="preserve"> </w:t>
      </w:r>
      <w:r w:rsidR="00AE17A0" w:rsidRPr="00D96B1B">
        <w:rPr>
          <w:color w:val="auto"/>
          <w:sz w:val="28"/>
          <w:szCs w:val="28"/>
        </w:rPr>
        <w:t>обеспечивает представление в Межрайонную ИФНС России №</w:t>
      </w:r>
      <w:r w:rsidR="00D96B1B">
        <w:rPr>
          <w:color w:val="auto"/>
          <w:sz w:val="28"/>
          <w:szCs w:val="28"/>
        </w:rPr>
        <w:t>9</w:t>
      </w:r>
      <w:r w:rsidR="00AE17A0" w:rsidRPr="00D96B1B">
        <w:rPr>
          <w:color w:val="auto"/>
          <w:sz w:val="28"/>
          <w:szCs w:val="28"/>
        </w:rPr>
        <w:t xml:space="preserve"> по </w:t>
      </w:r>
      <w:r w:rsidR="005C33B3" w:rsidRPr="00D96B1B">
        <w:rPr>
          <w:color w:val="auto"/>
          <w:sz w:val="28"/>
          <w:szCs w:val="28"/>
        </w:rPr>
        <w:t>Воронежской области</w:t>
      </w:r>
      <w:r w:rsidR="00AE17A0" w:rsidRPr="00D96B1B">
        <w:rPr>
          <w:color w:val="auto"/>
          <w:sz w:val="28"/>
          <w:szCs w:val="28"/>
        </w:rPr>
        <w:t xml:space="preserve"> информации о налоговых расходах, предусмотренной </w:t>
      </w:r>
      <w:hyperlink r:id="rId5" w:history="1">
        <w:r w:rsidR="00AE17A0" w:rsidRPr="00D96B1B">
          <w:rPr>
            <w:color w:val="auto"/>
            <w:sz w:val="28"/>
            <w:szCs w:val="28"/>
          </w:rPr>
          <w:t>подпунктами "а"</w:t>
        </w:r>
      </w:hyperlink>
      <w:r w:rsidR="00AE17A0" w:rsidRPr="00D96B1B">
        <w:rPr>
          <w:color w:val="auto"/>
          <w:sz w:val="28"/>
          <w:szCs w:val="28"/>
        </w:rPr>
        <w:t xml:space="preserve">, </w:t>
      </w:r>
      <w:hyperlink r:id="rId6" w:history="1">
        <w:r w:rsidR="00AE17A0" w:rsidRPr="00D96B1B">
          <w:rPr>
            <w:color w:val="auto"/>
            <w:sz w:val="28"/>
            <w:szCs w:val="28"/>
          </w:rPr>
          <w:t>"г"</w:t>
        </w:r>
      </w:hyperlink>
      <w:r w:rsidR="00AE17A0" w:rsidRPr="00D96B1B">
        <w:rPr>
          <w:color w:val="auto"/>
          <w:sz w:val="28"/>
          <w:szCs w:val="28"/>
        </w:rPr>
        <w:t xml:space="preserve">, </w:t>
      </w:r>
      <w:hyperlink r:id="rId7" w:history="1">
        <w:r w:rsidR="00AE17A0" w:rsidRPr="00D96B1B">
          <w:rPr>
            <w:color w:val="auto"/>
            <w:sz w:val="28"/>
            <w:szCs w:val="28"/>
          </w:rPr>
          <w:t>"з" пункта 8</w:t>
        </w:r>
      </w:hyperlink>
      <w:r w:rsidR="00AE17A0" w:rsidRPr="00D96B1B">
        <w:rPr>
          <w:color w:val="auto"/>
          <w:sz w:val="28"/>
          <w:szCs w:val="28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 (далее - Общие требования), в сроки</w:t>
      </w:r>
      <w:proofErr w:type="gramEnd"/>
      <w:r w:rsidR="00AE17A0" w:rsidRPr="00D96B1B">
        <w:rPr>
          <w:color w:val="auto"/>
          <w:sz w:val="28"/>
          <w:szCs w:val="28"/>
        </w:rPr>
        <w:t>, установленные указанным актом</w:t>
      </w:r>
      <w:r w:rsidR="000973CB" w:rsidRPr="00D96B1B">
        <w:rPr>
          <w:color w:val="auto"/>
          <w:sz w:val="28"/>
          <w:szCs w:val="28"/>
        </w:rPr>
        <w:t xml:space="preserve">;                         </w:t>
      </w:r>
      <w:r w:rsidR="00AE17A0" w:rsidRPr="00D96B1B">
        <w:rPr>
          <w:color w:val="auto"/>
          <w:sz w:val="28"/>
          <w:szCs w:val="28"/>
        </w:rPr>
        <w:t xml:space="preserve">г) осуществляет оценку эффективности налоговых расходов в соответствии с утвержденными методиками оценки эффективности налоговых расходов и направляет результаты такой оценки в отдел финансов администрации </w:t>
      </w:r>
      <w:r w:rsidR="00763A4A" w:rsidRPr="00D96B1B">
        <w:rPr>
          <w:color w:val="auto"/>
          <w:sz w:val="28"/>
          <w:szCs w:val="28"/>
        </w:rPr>
        <w:lastRenderedPageBreak/>
        <w:t>Петропавловского</w:t>
      </w:r>
      <w:r w:rsidR="00AE17A0" w:rsidRPr="00D96B1B">
        <w:rPr>
          <w:color w:val="auto"/>
          <w:sz w:val="28"/>
          <w:szCs w:val="28"/>
        </w:rPr>
        <w:t xml:space="preserve"> </w:t>
      </w:r>
      <w:proofErr w:type="gramStart"/>
      <w:r w:rsidR="00AE17A0" w:rsidRPr="00D96B1B">
        <w:rPr>
          <w:color w:val="auto"/>
          <w:sz w:val="28"/>
          <w:szCs w:val="28"/>
        </w:rPr>
        <w:t>муниципального</w:t>
      </w:r>
      <w:proofErr w:type="gramEnd"/>
      <w:r w:rsidR="00AE17A0" w:rsidRPr="00D96B1B">
        <w:rPr>
          <w:color w:val="auto"/>
          <w:sz w:val="28"/>
          <w:szCs w:val="28"/>
        </w:rPr>
        <w:t xml:space="preserve"> района Воронежской области в установленные настоящим Порядком сроки.</w:t>
      </w:r>
    </w:p>
    <w:p w:rsidR="00AE17A0" w:rsidRPr="00D96B1B" w:rsidRDefault="00AE17A0" w:rsidP="006B1F9F">
      <w:pPr>
        <w:pStyle w:val="Default"/>
        <w:jc w:val="both"/>
        <w:rPr>
          <w:color w:val="auto"/>
          <w:sz w:val="28"/>
          <w:szCs w:val="28"/>
        </w:rPr>
      </w:pPr>
    </w:p>
    <w:p w:rsidR="000A6B1D" w:rsidRPr="00D96B1B" w:rsidRDefault="00274C15" w:rsidP="006B1F9F">
      <w:pPr>
        <w:pStyle w:val="Default"/>
        <w:jc w:val="both"/>
        <w:rPr>
          <w:color w:val="auto"/>
          <w:sz w:val="28"/>
          <w:szCs w:val="28"/>
        </w:rPr>
      </w:pPr>
      <w:r w:rsidRPr="00D96B1B">
        <w:rPr>
          <w:bCs/>
          <w:color w:val="auto"/>
          <w:sz w:val="28"/>
          <w:szCs w:val="28"/>
        </w:rPr>
        <w:t>II. Формирование перечня налоговых расходов</w:t>
      </w:r>
      <w:r w:rsidR="000A6B1D" w:rsidRPr="00D96B1B">
        <w:rPr>
          <w:bCs/>
          <w:color w:val="auto"/>
          <w:sz w:val="28"/>
          <w:szCs w:val="28"/>
        </w:rPr>
        <w:t xml:space="preserve">, </w:t>
      </w:r>
      <w:r w:rsidR="000A6B1D" w:rsidRPr="00D96B1B">
        <w:rPr>
          <w:color w:val="auto"/>
          <w:sz w:val="28"/>
          <w:szCs w:val="28"/>
        </w:rPr>
        <w:t>установленных муниципальными правовыми актами сельского поселения</w:t>
      </w:r>
    </w:p>
    <w:p w:rsidR="000A6B1D" w:rsidRPr="00D96B1B" w:rsidRDefault="000A6B1D" w:rsidP="006B1F9F">
      <w:pPr>
        <w:pStyle w:val="Default"/>
        <w:jc w:val="both"/>
        <w:rPr>
          <w:bCs/>
          <w:color w:val="auto"/>
          <w:sz w:val="28"/>
          <w:szCs w:val="28"/>
        </w:rPr>
      </w:pPr>
    </w:p>
    <w:p w:rsidR="000A6B1D" w:rsidRPr="00D96B1B" w:rsidRDefault="000A6B1D" w:rsidP="000A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1.</w:t>
      </w:r>
      <w:r w:rsidR="00274C15" w:rsidRPr="00D96B1B">
        <w:rPr>
          <w:rFonts w:ascii="Times New Roman" w:hAnsi="Times New Roman"/>
          <w:sz w:val="28"/>
          <w:szCs w:val="28"/>
        </w:rPr>
        <w:t xml:space="preserve"> Проект перечня налоговых расходов на очередной финансовый год и плановый период</w:t>
      </w:r>
      <w:r w:rsidRPr="00D96B1B">
        <w:rPr>
          <w:rFonts w:ascii="Times New Roman" w:hAnsi="Times New Roman"/>
          <w:sz w:val="28"/>
          <w:szCs w:val="28"/>
        </w:rPr>
        <w:t xml:space="preserve"> (далее – проект перечня налоговых расходов)</w:t>
      </w:r>
      <w:r w:rsidR="00274C15" w:rsidRPr="00D96B1B">
        <w:rPr>
          <w:rFonts w:ascii="Times New Roman" w:hAnsi="Times New Roman"/>
          <w:sz w:val="28"/>
          <w:szCs w:val="28"/>
        </w:rPr>
        <w:t xml:space="preserve"> </w:t>
      </w:r>
      <w:r w:rsidRPr="00D96B1B">
        <w:rPr>
          <w:rFonts w:ascii="Times New Roman" w:hAnsi="Times New Roman"/>
          <w:sz w:val="28"/>
          <w:szCs w:val="28"/>
        </w:rPr>
        <w:t>формируется</w:t>
      </w:r>
      <w:r w:rsidR="00274C15" w:rsidRPr="00D96B1B">
        <w:rPr>
          <w:rFonts w:ascii="Times New Roman" w:hAnsi="Times New Roman"/>
          <w:sz w:val="28"/>
          <w:szCs w:val="28"/>
        </w:rPr>
        <w:t xml:space="preserve"> </w:t>
      </w:r>
      <w:r w:rsidRPr="00D96B1B">
        <w:rPr>
          <w:rFonts w:ascii="Times New Roman" w:hAnsi="Times New Roman"/>
          <w:sz w:val="28"/>
          <w:szCs w:val="28"/>
        </w:rPr>
        <w:t>куратором налоговых расходов</w:t>
      </w:r>
      <w:r w:rsidR="00274C15" w:rsidRPr="00D96B1B">
        <w:rPr>
          <w:rFonts w:ascii="Times New Roman" w:hAnsi="Times New Roman"/>
          <w:sz w:val="28"/>
          <w:szCs w:val="28"/>
        </w:rPr>
        <w:t xml:space="preserve"> </w:t>
      </w:r>
      <w:r w:rsidRPr="00D96B1B">
        <w:rPr>
          <w:rFonts w:ascii="Times New Roman" w:hAnsi="Times New Roman"/>
          <w:sz w:val="28"/>
          <w:szCs w:val="28"/>
        </w:rPr>
        <w:t>в 20</w:t>
      </w:r>
      <w:r w:rsidR="00CF6ED3">
        <w:rPr>
          <w:rFonts w:ascii="Times New Roman" w:hAnsi="Times New Roman"/>
          <w:sz w:val="28"/>
          <w:szCs w:val="28"/>
        </w:rPr>
        <w:t>20</w:t>
      </w:r>
      <w:r w:rsidRPr="00D96B1B">
        <w:rPr>
          <w:rFonts w:ascii="Times New Roman" w:hAnsi="Times New Roman"/>
          <w:sz w:val="28"/>
          <w:szCs w:val="28"/>
        </w:rPr>
        <w:t xml:space="preserve"> году в срок до </w:t>
      </w:r>
      <w:r w:rsidR="00C75F8E" w:rsidRPr="00D96B1B">
        <w:rPr>
          <w:rFonts w:ascii="Times New Roman" w:hAnsi="Times New Roman"/>
          <w:sz w:val="28"/>
          <w:szCs w:val="28"/>
        </w:rPr>
        <w:t>1</w:t>
      </w:r>
      <w:r w:rsidRPr="00D96B1B">
        <w:rPr>
          <w:rFonts w:ascii="Times New Roman" w:hAnsi="Times New Roman"/>
          <w:sz w:val="28"/>
          <w:szCs w:val="28"/>
        </w:rPr>
        <w:t xml:space="preserve"> декабря, а в последующие годы - до </w:t>
      </w:r>
      <w:r w:rsidR="00C75F8E" w:rsidRPr="00D96B1B">
        <w:rPr>
          <w:rFonts w:ascii="Times New Roman" w:hAnsi="Times New Roman"/>
          <w:sz w:val="28"/>
          <w:szCs w:val="28"/>
        </w:rPr>
        <w:t>25</w:t>
      </w:r>
      <w:r w:rsidRPr="00D96B1B">
        <w:rPr>
          <w:rFonts w:ascii="Times New Roman" w:hAnsi="Times New Roman"/>
          <w:sz w:val="28"/>
          <w:szCs w:val="28"/>
        </w:rPr>
        <w:t xml:space="preserve"> </w:t>
      </w:r>
      <w:r w:rsidR="00C75F8E" w:rsidRPr="00D96B1B">
        <w:rPr>
          <w:rFonts w:ascii="Times New Roman" w:hAnsi="Times New Roman"/>
          <w:sz w:val="28"/>
          <w:szCs w:val="28"/>
        </w:rPr>
        <w:t>ноя</w:t>
      </w:r>
      <w:r w:rsidRPr="00D96B1B">
        <w:rPr>
          <w:rFonts w:ascii="Times New Roman" w:hAnsi="Times New Roman"/>
          <w:sz w:val="28"/>
          <w:szCs w:val="28"/>
        </w:rPr>
        <w:t>бря и направляется на согласование ответственным исполнителям муниципальных программ сельского поселения.</w:t>
      </w:r>
    </w:p>
    <w:p w:rsidR="000A6B1D" w:rsidRPr="00D96B1B" w:rsidRDefault="000A6B1D" w:rsidP="00A6739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2.</w:t>
      </w:r>
      <w:r w:rsidR="00274C15" w:rsidRPr="00D96B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6B1B">
        <w:rPr>
          <w:rFonts w:ascii="Times New Roman" w:hAnsi="Times New Roman"/>
          <w:sz w:val="28"/>
          <w:szCs w:val="28"/>
        </w:rPr>
        <w:t>Ответственны</w:t>
      </w:r>
      <w:r w:rsidR="00F8485B" w:rsidRPr="00D96B1B">
        <w:rPr>
          <w:rFonts w:ascii="Times New Roman" w:hAnsi="Times New Roman"/>
          <w:sz w:val="28"/>
          <w:szCs w:val="28"/>
        </w:rPr>
        <w:t>е</w:t>
      </w:r>
      <w:r w:rsidRPr="00D96B1B">
        <w:rPr>
          <w:rFonts w:ascii="Times New Roman" w:hAnsi="Times New Roman"/>
          <w:sz w:val="28"/>
          <w:szCs w:val="28"/>
        </w:rPr>
        <w:t xml:space="preserve"> исполнител</w:t>
      </w:r>
      <w:r w:rsidR="00F8485B" w:rsidRPr="00D96B1B">
        <w:rPr>
          <w:rFonts w:ascii="Times New Roman" w:hAnsi="Times New Roman"/>
          <w:sz w:val="28"/>
          <w:szCs w:val="28"/>
        </w:rPr>
        <w:t>и</w:t>
      </w:r>
      <w:r w:rsidRPr="00D96B1B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в 20</w:t>
      </w:r>
      <w:r w:rsidR="00CF6ED3">
        <w:rPr>
          <w:rFonts w:ascii="Times New Roman" w:hAnsi="Times New Roman"/>
          <w:sz w:val="28"/>
          <w:szCs w:val="28"/>
        </w:rPr>
        <w:t>20</w:t>
      </w:r>
      <w:r w:rsidRPr="00D96B1B">
        <w:rPr>
          <w:rFonts w:ascii="Times New Roman" w:hAnsi="Times New Roman"/>
          <w:sz w:val="28"/>
          <w:szCs w:val="28"/>
        </w:rPr>
        <w:t xml:space="preserve"> году в срок до </w:t>
      </w:r>
      <w:r w:rsidR="00C75F8E" w:rsidRPr="00D96B1B">
        <w:rPr>
          <w:rFonts w:ascii="Times New Roman" w:hAnsi="Times New Roman"/>
          <w:sz w:val="28"/>
          <w:szCs w:val="28"/>
        </w:rPr>
        <w:t>15</w:t>
      </w:r>
      <w:r w:rsidRPr="00D96B1B">
        <w:rPr>
          <w:rFonts w:ascii="Times New Roman" w:hAnsi="Times New Roman"/>
          <w:sz w:val="28"/>
          <w:szCs w:val="28"/>
        </w:rPr>
        <w:t xml:space="preserve"> декабря, а в последующие годы - до 1</w:t>
      </w:r>
      <w:r w:rsidR="00C75F8E" w:rsidRPr="00D96B1B">
        <w:rPr>
          <w:rFonts w:ascii="Times New Roman" w:hAnsi="Times New Roman"/>
          <w:sz w:val="28"/>
          <w:szCs w:val="28"/>
        </w:rPr>
        <w:t>0</w:t>
      </w:r>
      <w:r w:rsidRPr="00D96B1B">
        <w:rPr>
          <w:rFonts w:ascii="Times New Roman" w:hAnsi="Times New Roman"/>
          <w:sz w:val="28"/>
          <w:szCs w:val="28"/>
        </w:rPr>
        <w:t xml:space="preserve"> декабря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поселения.</w:t>
      </w:r>
      <w:proofErr w:type="gramEnd"/>
    </w:p>
    <w:p w:rsidR="000A6B1D" w:rsidRPr="00D96B1B" w:rsidRDefault="00A67392" w:rsidP="00A6739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В случае несогласия с указанным распределением направляют куратору налоговых расходов предложения по уточнению такого распределения (с указанием муниципальной программы</w:t>
      </w:r>
      <w:r w:rsidR="00F8485B" w:rsidRPr="00D96B1B">
        <w:rPr>
          <w:rFonts w:ascii="Times New Roman" w:hAnsi="Times New Roman"/>
          <w:sz w:val="28"/>
          <w:szCs w:val="28"/>
        </w:rPr>
        <w:t xml:space="preserve"> сельского поселения и (или) целей социально-экономической политики сельского поселения, не </w:t>
      </w:r>
      <w:proofErr w:type="gramStart"/>
      <w:r w:rsidR="00F8485B" w:rsidRPr="00D96B1B">
        <w:rPr>
          <w:rFonts w:ascii="Times New Roman" w:hAnsi="Times New Roman"/>
          <w:sz w:val="28"/>
          <w:szCs w:val="28"/>
        </w:rPr>
        <w:t>относящимися</w:t>
      </w:r>
      <w:proofErr w:type="gramEnd"/>
      <w:r w:rsidR="00F8485B" w:rsidRPr="00D96B1B">
        <w:rPr>
          <w:rFonts w:ascii="Times New Roman" w:hAnsi="Times New Roman"/>
          <w:sz w:val="28"/>
          <w:szCs w:val="28"/>
        </w:rPr>
        <w:t xml:space="preserve"> к муниципальным программам 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, к которым необходимо отнести каждый налоговый расход, в отношении которого имеются замечания). </w:t>
      </w:r>
    </w:p>
    <w:p w:rsidR="000A6B1D" w:rsidRPr="00D96B1B" w:rsidRDefault="000A6B1D" w:rsidP="00F8485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В случае если эти замечания и предложения не направлены </w:t>
      </w:r>
      <w:r w:rsidR="00F8485B" w:rsidRPr="00D96B1B">
        <w:rPr>
          <w:rFonts w:ascii="Times New Roman" w:hAnsi="Times New Roman"/>
          <w:sz w:val="28"/>
          <w:szCs w:val="28"/>
        </w:rPr>
        <w:t>куратору налоговых расходов</w:t>
      </w:r>
      <w:r w:rsidRPr="00D96B1B">
        <w:rPr>
          <w:rFonts w:ascii="Times New Roman" w:hAnsi="Times New Roman"/>
          <w:sz w:val="28"/>
          <w:szCs w:val="28"/>
        </w:rPr>
        <w:t xml:space="preserve"> в течение срока, указанного в </w:t>
      </w:r>
      <w:hyperlink w:anchor="Par67" w:history="1">
        <w:r w:rsidRPr="00D96B1B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D96B1B">
        <w:rPr>
          <w:rFonts w:ascii="Times New Roman" w:hAnsi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0A6B1D" w:rsidRPr="00D96B1B" w:rsidRDefault="000A6B1D" w:rsidP="00F8485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B1B">
        <w:rPr>
          <w:rFonts w:ascii="Times New Roman" w:hAnsi="Times New Roman"/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F8485B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ных программ </w:t>
      </w:r>
      <w:r w:rsidR="00F8485B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и (или) целями социально-экономической политики </w:t>
      </w:r>
      <w:r w:rsidR="00F8485B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, не относящимися к </w:t>
      </w:r>
      <w:r w:rsidR="00F8485B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ным программам </w:t>
      </w:r>
      <w:r w:rsidR="00F8485B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>, проект перечня налоговых расходов считается согласованным в соответствующей части.</w:t>
      </w:r>
      <w:proofErr w:type="gramEnd"/>
    </w:p>
    <w:p w:rsidR="000A6B1D" w:rsidRPr="00D96B1B" w:rsidRDefault="000A6B1D" w:rsidP="00F8485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F8485B" w:rsidRPr="00D96B1B">
        <w:rPr>
          <w:rFonts w:ascii="Times New Roman" w:hAnsi="Times New Roman"/>
          <w:sz w:val="28"/>
          <w:szCs w:val="28"/>
        </w:rPr>
        <w:t>куратор налоговых расходов</w:t>
      </w:r>
      <w:r w:rsidRPr="00D96B1B">
        <w:rPr>
          <w:rFonts w:ascii="Times New Roman" w:hAnsi="Times New Roman"/>
          <w:sz w:val="28"/>
          <w:szCs w:val="28"/>
        </w:rPr>
        <w:t xml:space="preserve"> обеспечивает проведение согласительных совещаний с </w:t>
      </w:r>
      <w:r w:rsidR="00A34380" w:rsidRPr="00D96B1B">
        <w:rPr>
          <w:rFonts w:ascii="Times New Roman" w:hAnsi="Times New Roman"/>
          <w:sz w:val="28"/>
          <w:szCs w:val="28"/>
        </w:rPr>
        <w:t xml:space="preserve"> ответственными исполнителями муниципальных программ 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в 20</w:t>
      </w:r>
      <w:r w:rsidR="003F2C22">
        <w:rPr>
          <w:rFonts w:ascii="Times New Roman" w:hAnsi="Times New Roman"/>
          <w:sz w:val="28"/>
          <w:szCs w:val="28"/>
        </w:rPr>
        <w:t>20</w:t>
      </w:r>
      <w:r w:rsidRPr="00D96B1B">
        <w:rPr>
          <w:rFonts w:ascii="Times New Roman" w:hAnsi="Times New Roman"/>
          <w:sz w:val="28"/>
          <w:szCs w:val="28"/>
        </w:rPr>
        <w:t xml:space="preserve"> году в срок до 1</w:t>
      </w:r>
      <w:r w:rsidR="00C75F8E" w:rsidRPr="00D96B1B">
        <w:rPr>
          <w:rFonts w:ascii="Times New Roman" w:hAnsi="Times New Roman"/>
          <w:sz w:val="28"/>
          <w:szCs w:val="28"/>
        </w:rPr>
        <w:t>0</w:t>
      </w:r>
      <w:r w:rsidRPr="00D96B1B">
        <w:rPr>
          <w:rFonts w:ascii="Times New Roman" w:hAnsi="Times New Roman"/>
          <w:sz w:val="28"/>
          <w:szCs w:val="28"/>
        </w:rPr>
        <w:t xml:space="preserve"> декабря, а в последующие годы - до </w:t>
      </w:r>
      <w:r w:rsidR="00C75F8E" w:rsidRPr="00D96B1B">
        <w:rPr>
          <w:rFonts w:ascii="Times New Roman" w:hAnsi="Times New Roman"/>
          <w:sz w:val="28"/>
          <w:szCs w:val="28"/>
        </w:rPr>
        <w:t>5</w:t>
      </w:r>
      <w:r w:rsidRPr="00D96B1B">
        <w:rPr>
          <w:rFonts w:ascii="Times New Roman" w:hAnsi="Times New Roman"/>
          <w:sz w:val="28"/>
          <w:szCs w:val="28"/>
        </w:rPr>
        <w:t xml:space="preserve"> </w:t>
      </w:r>
      <w:r w:rsidRPr="00D96B1B">
        <w:rPr>
          <w:rFonts w:ascii="Times New Roman" w:hAnsi="Times New Roman"/>
          <w:sz w:val="28"/>
          <w:szCs w:val="28"/>
        </w:rPr>
        <w:lastRenderedPageBreak/>
        <w:t xml:space="preserve">декабря. Разногласия, не урегулированные по результатам таких совещаний в </w:t>
      </w:r>
      <w:r w:rsidRPr="00CF6ED3">
        <w:rPr>
          <w:rFonts w:ascii="Times New Roman" w:hAnsi="Times New Roman"/>
          <w:sz w:val="28"/>
          <w:szCs w:val="28"/>
        </w:rPr>
        <w:t>20</w:t>
      </w:r>
      <w:r w:rsidR="00CF6ED3" w:rsidRPr="00CF6ED3">
        <w:rPr>
          <w:rFonts w:ascii="Times New Roman" w:hAnsi="Times New Roman"/>
          <w:sz w:val="28"/>
          <w:szCs w:val="28"/>
        </w:rPr>
        <w:t>20</w:t>
      </w:r>
      <w:r w:rsidRPr="00CF6ED3">
        <w:rPr>
          <w:rFonts w:ascii="Times New Roman" w:hAnsi="Times New Roman"/>
          <w:sz w:val="28"/>
          <w:szCs w:val="28"/>
        </w:rPr>
        <w:t xml:space="preserve"> году в срок</w:t>
      </w:r>
      <w:r w:rsidRPr="00D96B1B">
        <w:rPr>
          <w:rFonts w:ascii="Times New Roman" w:hAnsi="Times New Roman"/>
          <w:sz w:val="28"/>
          <w:szCs w:val="28"/>
        </w:rPr>
        <w:t xml:space="preserve"> до 2</w:t>
      </w:r>
      <w:r w:rsidR="00C75F8E" w:rsidRPr="00D96B1B">
        <w:rPr>
          <w:rFonts w:ascii="Times New Roman" w:hAnsi="Times New Roman"/>
          <w:sz w:val="28"/>
          <w:szCs w:val="28"/>
        </w:rPr>
        <w:t>0</w:t>
      </w:r>
      <w:r w:rsidRPr="00D96B1B">
        <w:rPr>
          <w:rFonts w:ascii="Times New Roman" w:hAnsi="Times New Roman"/>
          <w:sz w:val="28"/>
          <w:szCs w:val="28"/>
        </w:rPr>
        <w:t xml:space="preserve"> декабря, а в последующие годы - до </w:t>
      </w:r>
      <w:r w:rsidR="00C75F8E" w:rsidRPr="00D96B1B">
        <w:rPr>
          <w:rFonts w:ascii="Times New Roman" w:hAnsi="Times New Roman"/>
          <w:sz w:val="28"/>
          <w:szCs w:val="28"/>
        </w:rPr>
        <w:t>15</w:t>
      </w:r>
      <w:r w:rsidRPr="00D96B1B">
        <w:rPr>
          <w:rFonts w:ascii="Times New Roman" w:hAnsi="Times New Roman"/>
          <w:sz w:val="28"/>
          <w:szCs w:val="28"/>
        </w:rPr>
        <w:t xml:space="preserve"> декабря, рассматриваются </w:t>
      </w:r>
      <w:r w:rsidR="00A34380" w:rsidRPr="00D96B1B">
        <w:rPr>
          <w:rFonts w:ascii="Times New Roman" w:hAnsi="Times New Roman"/>
          <w:sz w:val="28"/>
          <w:szCs w:val="28"/>
        </w:rPr>
        <w:t xml:space="preserve">Главой сельского поселения. </w:t>
      </w:r>
    </w:p>
    <w:p w:rsidR="00274C15" w:rsidRPr="00D96B1B" w:rsidRDefault="00274C15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Pr="00D96B1B" w:rsidRDefault="00A34380" w:rsidP="00A34380">
      <w:pPr>
        <w:pStyle w:val="Defaul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>3</w:t>
      </w:r>
      <w:r w:rsidR="00274C15" w:rsidRPr="00D96B1B">
        <w:rPr>
          <w:color w:val="auto"/>
          <w:sz w:val="28"/>
          <w:szCs w:val="28"/>
        </w:rPr>
        <w:t xml:space="preserve">. В срок не позднее </w:t>
      </w:r>
      <w:r w:rsidR="00FE4964" w:rsidRPr="00D96B1B">
        <w:rPr>
          <w:color w:val="auto"/>
          <w:sz w:val="28"/>
          <w:szCs w:val="28"/>
        </w:rPr>
        <w:t>10</w:t>
      </w:r>
      <w:r w:rsidR="00274C15" w:rsidRPr="00D96B1B">
        <w:rPr>
          <w:color w:val="auto"/>
          <w:sz w:val="28"/>
          <w:szCs w:val="28"/>
        </w:rPr>
        <w:t xml:space="preserve"> рабочих дней после завершения процедур, указанных в пункте </w:t>
      </w:r>
      <w:r w:rsidRPr="00D96B1B">
        <w:rPr>
          <w:color w:val="auto"/>
          <w:sz w:val="28"/>
          <w:szCs w:val="28"/>
        </w:rPr>
        <w:t>2</w:t>
      </w:r>
      <w:r w:rsidR="00274C15" w:rsidRPr="00D96B1B">
        <w:rPr>
          <w:color w:val="auto"/>
          <w:sz w:val="28"/>
          <w:szCs w:val="28"/>
        </w:rPr>
        <w:t xml:space="preserve"> настоящего Порядка, перечень налоговых расходов </w:t>
      </w:r>
      <w:proofErr w:type="gramStart"/>
      <w:r w:rsidR="00274C15" w:rsidRPr="00D96B1B">
        <w:rPr>
          <w:color w:val="auto"/>
          <w:sz w:val="28"/>
          <w:szCs w:val="28"/>
        </w:rPr>
        <w:t>считается сформированным и размещается</w:t>
      </w:r>
      <w:proofErr w:type="gramEnd"/>
      <w:r w:rsidR="00274C15" w:rsidRPr="00D96B1B">
        <w:rPr>
          <w:color w:val="auto"/>
          <w:sz w:val="28"/>
          <w:szCs w:val="28"/>
        </w:rPr>
        <w:t xml:space="preserve"> на официально</w:t>
      </w:r>
      <w:r w:rsidR="008678DA" w:rsidRPr="00D96B1B">
        <w:rPr>
          <w:color w:val="auto"/>
          <w:sz w:val="28"/>
          <w:szCs w:val="28"/>
        </w:rPr>
        <w:t>м</w:t>
      </w:r>
      <w:r w:rsidR="00274C15" w:rsidRPr="00D96B1B">
        <w:rPr>
          <w:color w:val="auto"/>
          <w:sz w:val="28"/>
          <w:szCs w:val="28"/>
        </w:rPr>
        <w:t xml:space="preserve"> сайте Администрации сельского поселения в информационно-телекоммуникационной сети "Интернет". </w:t>
      </w:r>
    </w:p>
    <w:p w:rsidR="00FE4964" w:rsidRPr="00D96B1B" w:rsidRDefault="00FE4964" w:rsidP="006B1F9F">
      <w:pPr>
        <w:pStyle w:val="Default"/>
        <w:jc w:val="both"/>
        <w:rPr>
          <w:color w:val="auto"/>
          <w:sz w:val="28"/>
          <w:szCs w:val="28"/>
        </w:rPr>
      </w:pPr>
    </w:p>
    <w:p w:rsidR="00FE4964" w:rsidRPr="00D96B1B" w:rsidRDefault="00FE4964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Pr="00D96B1B" w:rsidRDefault="00274C15" w:rsidP="006B1F9F">
      <w:pPr>
        <w:pStyle w:val="Default"/>
        <w:jc w:val="both"/>
        <w:rPr>
          <w:color w:val="auto"/>
          <w:sz w:val="28"/>
          <w:szCs w:val="28"/>
        </w:rPr>
      </w:pPr>
      <w:r w:rsidRPr="00D96B1B">
        <w:rPr>
          <w:bCs/>
          <w:color w:val="auto"/>
          <w:sz w:val="28"/>
          <w:szCs w:val="28"/>
        </w:rPr>
        <w:t xml:space="preserve">III. </w:t>
      </w:r>
      <w:r w:rsidR="00FE4964" w:rsidRPr="00D96B1B">
        <w:rPr>
          <w:bCs/>
          <w:color w:val="auto"/>
          <w:sz w:val="28"/>
          <w:szCs w:val="28"/>
        </w:rPr>
        <w:t>Порядок о</w:t>
      </w:r>
      <w:r w:rsidRPr="00D96B1B">
        <w:rPr>
          <w:bCs/>
          <w:color w:val="auto"/>
          <w:sz w:val="28"/>
          <w:szCs w:val="28"/>
        </w:rPr>
        <w:t>ценк</w:t>
      </w:r>
      <w:r w:rsidR="00FE4964" w:rsidRPr="00D96B1B">
        <w:rPr>
          <w:bCs/>
          <w:color w:val="auto"/>
          <w:sz w:val="28"/>
          <w:szCs w:val="28"/>
        </w:rPr>
        <w:t>и</w:t>
      </w:r>
      <w:r w:rsidRPr="00D96B1B">
        <w:rPr>
          <w:bCs/>
          <w:color w:val="auto"/>
          <w:sz w:val="28"/>
          <w:szCs w:val="28"/>
        </w:rPr>
        <w:t xml:space="preserve"> эффективности </w:t>
      </w:r>
      <w:r w:rsidR="00FE4964" w:rsidRPr="00D96B1B">
        <w:rPr>
          <w:bCs/>
          <w:color w:val="auto"/>
          <w:sz w:val="28"/>
          <w:szCs w:val="28"/>
        </w:rPr>
        <w:t xml:space="preserve">налоговых расходов, </w:t>
      </w:r>
      <w:r w:rsidR="00FE4964" w:rsidRPr="00D96B1B">
        <w:rPr>
          <w:color w:val="auto"/>
          <w:sz w:val="28"/>
          <w:szCs w:val="28"/>
        </w:rPr>
        <w:t>установленных муниципальными правовыми актами сельского поселения</w:t>
      </w:r>
      <w:r w:rsidRPr="00D96B1B">
        <w:rPr>
          <w:bCs/>
          <w:color w:val="auto"/>
          <w:sz w:val="28"/>
          <w:szCs w:val="28"/>
        </w:rPr>
        <w:t xml:space="preserve"> </w:t>
      </w:r>
    </w:p>
    <w:p w:rsidR="00FE4964" w:rsidRPr="00D96B1B" w:rsidRDefault="00FE4964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Pr="00D96B1B" w:rsidRDefault="00274C15" w:rsidP="006B1F9F">
      <w:pPr>
        <w:pStyle w:val="Default"/>
        <w:jc w:val="both"/>
        <w:rPr>
          <w:color w:val="auto"/>
          <w:sz w:val="28"/>
          <w:szCs w:val="28"/>
        </w:rPr>
      </w:pPr>
      <w:r w:rsidRPr="00D96B1B">
        <w:rPr>
          <w:color w:val="auto"/>
          <w:sz w:val="28"/>
          <w:szCs w:val="28"/>
        </w:rPr>
        <w:t>1. Методики оценки эффективности налоговых расходов</w:t>
      </w:r>
      <w:r w:rsidR="00FE4964" w:rsidRPr="00D96B1B">
        <w:rPr>
          <w:color w:val="auto"/>
          <w:sz w:val="28"/>
          <w:szCs w:val="28"/>
        </w:rPr>
        <w:t>, установленных муниципальными правовыми актами сельского поселения (далее – налоговые расходы)</w:t>
      </w:r>
      <w:r w:rsidRPr="00D96B1B">
        <w:rPr>
          <w:color w:val="auto"/>
          <w:sz w:val="28"/>
          <w:szCs w:val="28"/>
        </w:rPr>
        <w:t xml:space="preserve"> </w:t>
      </w:r>
      <w:proofErr w:type="gramStart"/>
      <w:r w:rsidR="00FE4964" w:rsidRPr="00D96B1B">
        <w:rPr>
          <w:color w:val="auto"/>
          <w:sz w:val="28"/>
          <w:szCs w:val="28"/>
        </w:rPr>
        <w:t>разрабатыва</w:t>
      </w:r>
      <w:r w:rsidRPr="00D96B1B">
        <w:rPr>
          <w:color w:val="auto"/>
          <w:sz w:val="28"/>
          <w:szCs w:val="28"/>
        </w:rPr>
        <w:t>ются кураторами соответствующих налоговых расходов и утверждаются</w:t>
      </w:r>
      <w:proofErr w:type="gramEnd"/>
      <w:r w:rsidRPr="00D96B1B">
        <w:rPr>
          <w:color w:val="auto"/>
          <w:sz w:val="28"/>
          <w:szCs w:val="28"/>
        </w:rPr>
        <w:t xml:space="preserve"> </w:t>
      </w:r>
      <w:r w:rsidR="00B57839" w:rsidRPr="00D96B1B">
        <w:rPr>
          <w:color w:val="auto"/>
          <w:sz w:val="28"/>
          <w:szCs w:val="28"/>
        </w:rPr>
        <w:t>нормативным актом исполнительно-распорядительного органа сельского поселения</w:t>
      </w:r>
      <w:r w:rsidRPr="00D96B1B">
        <w:rPr>
          <w:color w:val="auto"/>
          <w:sz w:val="28"/>
          <w:szCs w:val="28"/>
        </w:rPr>
        <w:t xml:space="preserve">. </w:t>
      </w:r>
    </w:p>
    <w:p w:rsidR="00C75F8E" w:rsidRPr="00D96B1B" w:rsidRDefault="00C75F8E" w:rsidP="00C75F8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2. В целях оценки эффективности налоговых расходов кураторы налоговых расходов ежегодно на основании информации Межрайонной ИФНС России №</w:t>
      </w:r>
      <w:r w:rsidR="00D96B1B">
        <w:rPr>
          <w:rFonts w:ascii="Times New Roman" w:hAnsi="Times New Roman"/>
          <w:sz w:val="28"/>
          <w:szCs w:val="28"/>
        </w:rPr>
        <w:t>9</w:t>
      </w:r>
      <w:r w:rsidRPr="00D96B1B">
        <w:rPr>
          <w:rFonts w:ascii="Times New Roman" w:hAnsi="Times New Roman"/>
          <w:sz w:val="28"/>
          <w:szCs w:val="28"/>
        </w:rPr>
        <w:t xml:space="preserve"> по В</w:t>
      </w:r>
      <w:r w:rsidR="005C33B3" w:rsidRPr="00D96B1B">
        <w:rPr>
          <w:rFonts w:ascii="Times New Roman" w:hAnsi="Times New Roman"/>
          <w:sz w:val="28"/>
          <w:szCs w:val="28"/>
        </w:rPr>
        <w:t>оронежской области</w:t>
      </w:r>
      <w:r w:rsidRPr="00D96B1B">
        <w:rPr>
          <w:rFonts w:ascii="Times New Roman" w:hAnsi="Times New Roman"/>
          <w:sz w:val="28"/>
          <w:szCs w:val="28"/>
        </w:rPr>
        <w:t xml:space="preserve"> формирует:</w:t>
      </w:r>
    </w:p>
    <w:p w:rsidR="00C75F8E" w:rsidRPr="00D96B1B" w:rsidRDefault="00C75F8E" w:rsidP="00C75F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- до 10 апреля - информацию о значениях фискальных характеристик налоговых расходов - за год, предшествующий отчетному финансовому году;</w:t>
      </w:r>
    </w:p>
    <w:p w:rsidR="00C75F8E" w:rsidRPr="00D96B1B" w:rsidRDefault="00C75F8E" w:rsidP="00C75F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- до 15 июля - информацию о значениях фискальных характеристик налоговых расходов за отчетный финансовый год.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Оценка эффективности налоговых расходов осуществляется кураторами налоговых расходов.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Информация о налоговых расходах, содержащая результаты оценки эффективности налоговых расходов, направляется кураторами налоговых расходов в отдел финансов администрации </w:t>
      </w:r>
      <w:r w:rsidR="00763A4A" w:rsidRPr="00D96B1B">
        <w:rPr>
          <w:rFonts w:ascii="Times New Roman" w:hAnsi="Times New Roman"/>
          <w:sz w:val="28"/>
          <w:szCs w:val="28"/>
        </w:rPr>
        <w:t>Петропавловского</w:t>
      </w:r>
      <w:r w:rsidRPr="00D96B1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за год, предшествующий отчетному финансовому году, в срок до 1 мая текущего финансового года, за отчетный финансовый год - в срок до 1 августа текущего финансового года.</w:t>
      </w:r>
    </w:p>
    <w:p w:rsidR="00C75F8E" w:rsidRPr="00D96B1B" w:rsidRDefault="00C75F8E" w:rsidP="006B1F9F">
      <w:pPr>
        <w:pStyle w:val="Default"/>
        <w:jc w:val="both"/>
        <w:rPr>
          <w:color w:val="auto"/>
          <w:sz w:val="28"/>
          <w:szCs w:val="28"/>
        </w:rPr>
      </w:pP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Оценка эффективности налоговых расходов включает: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а) оценку целесообразности налоговых расходов;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б) оценку результативности налоговых расходов.</w:t>
      </w:r>
    </w:p>
    <w:p w:rsidR="00C75F8E" w:rsidRPr="00D96B1B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  <w:r w:rsidRPr="00D96B1B">
        <w:rPr>
          <w:rFonts w:ascii="Times New Roman" w:hAnsi="Times New Roman"/>
          <w:sz w:val="28"/>
          <w:szCs w:val="28"/>
        </w:rPr>
        <w:t>3</w:t>
      </w:r>
      <w:r w:rsidR="00C75F8E" w:rsidRPr="00D96B1B">
        <w:rPr>
          <w:rFonts w:ascii="Times New Roman" w:hAnsi="Times New Roman"/>
          <w:sz w:val="28"/>
          <w:szCs w:val="28"/>
        </w:rPr>
        <w:t>. Критериями целесообразности налоговых расходов являются: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lastRenderedPageBreak/>
        <w:t xml:space="preserve">а) соответствие налоговых расходов целям </w:t>
      </w:r>
      <w:r w:rsidR="006D5FEC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ных программ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, структурным элементам </w:t>
      </w:r>
      <w:r w:rsidR="006D5FEC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ных программ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и (или) целям социально-экономической политики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, не относящимся к </w:t>
      </w:r>
      <w:r w:rsidR="006D5FEC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ным программам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>;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б) востребованность плательщиками предоставленных льгот, </w:t>
      </w:r>
      <w:proofErr w:type="gramStart"/>
      <w:r w:rsidRPr="00D96B1B">
        <w:rPr>
          <w:rFonts w:ascii="Times New Roman" w:hAnsi="Times New Roman"/>
          <w:sz w:val="28"/>
          <w:szCs w:val="28"/>
        </w:rPr>
        <w:t>которая</w:t>
      </w:r>
      <w:proofErr w:type="gramEnd"/>
      <w:r w:rsidRPr="00D96B1B">
        <w:rPr>
          <w:rFonts w:ascii="Times New Roman" w:hAnsi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75F8E" w:rsidRPr="00D96B1B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4</w:t>
      </w:r>
      <w:r w:rsidR="00C75F8E" w:rsidRPr="00D96B1B">
        <w:rPr>
          <w:rFonts w:ascii="Times New Roman" w:hAnsi="Times New Roman"/>
          <w:sz w:val="28"/>
          <w:szCs w:val="28"/>
        </w:rPr>
        <w:t xml:space="preserve">. В случае несоответствия налоговых расходов хотя бы одному из критериев, указанных в </w:t>
      </w:r>
      <w:r w:rsidR="00CB095B">
        <w:rPr>
          <w:rFonts w:ascii="Times New Roman" w:hAnsi="Times New Roman"/>
          <w:sz w:val="28"/>
          <w:szCs w:val="28"/>
        </w:rPr>
        <w:t xml:space="preserve">пункте </w:t>
      </w:r>
      <w:hyperlink w:anchor="Par92" w:history="1">
        <w:r w:rsidR="00CB095B">
          <w:rPr>
            <w:rFonts w:ascii="Times New Roman" w:hAnsi="Times New Roman"/>
            <w:sz w:val="28"/>
            <w:szCs w:val="28"/>
          </w:rPr>
          <w:t>3</w:t>
        </w:r>
      </w:hyperlink>
      <w:r w:rsidR="00C75F8E" w:rsidRPr="00D96B1B">
        <w:rPr>
          <w:rFonts w:ascii="Times New Roman" w:hAnsi="Times New Roman"/>
          <w:sz w:val="28"/>
          <w:szCs w:val="28"/>
        </w:rPr>
        <w:t xml:space="preserve"> настоящего Порядка, куратору налогового расхода надлежит представить в </w:t>
      </w:r>
      <w:r w:rsidR="006D5FEC" w:rsidRPr="00D96B1B">
        <w:rPr>
          <w:rFonts w:ascii="Times New Roman" w:hAnsi="Times New Roman"/>
          <w:sz w:val="28"/>
          <w:szCs w:val="28"/>
        </w:rPr>
        <w:t xml:space="preserve">отдел финансов администрации </w:t>
      </w:r>
      <w:r w:rsidR="00763A4A" w:rsidRPr="00D96B1B">
        <w:rPr>
          <w:rFonts w:ascii="Times New Roman" w:hAnsi="Times New Roman"/>
          <w:sz w:val="28"/>
          <w:szCs w:val="28"/>
        </w:rPr>
        <w:t xml:space="preserve">Петропавловского </w:t>
      </w:r>
      <w:r w:rsidR="006D5FEC" w:rsidRPr="00D96B1B">
        <w:rPr>
          <w:rFonts w:ascii="Times New Roman" w:hAnsi="Times New Roman"/>
          <w:sz w:val="28"/>
          <w:szCs w:val="28"/>
        </w:rPr>
        <w:t>муниципального района</w:t>
      </w:r>
      <w:r w:rsidR="00C75F8E" w:rsidRPr="00D96B1B">
        <w:rPr>
          <w:rFonts w:ascii="Times New Roman" w:hAnsi="Times New Roman"/>
          <w:sz w:val="28"/>
          <w:szCs w:val="28"/>
        </w:rPr>
        <w:t xml:space="preserve"> Воронежской области пояснительную записку, содержащую обоснование целесообразности сохранения, отмены или изменения налоговых ставок предоставленных плательщикам налоговых льгот (преференций).</w:t>
      </w:r>
    </w:p>
    <w:p w:rsidR="00C75F8E" w:rsidRPr="00D96B1B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5</w:t>
      </w:r>
      <w:r w:rsidR="00C75F8E" w:rsidRPr="00D96B1B">
        <w:rPr>
          <w:rFonts w:ascii="Times New Roman" w:hAnsi="Times New Roman"/>
          <w:sz w:val="28"/>
          <w:szCs w:val="28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6D5FEC" w:rsidRPr="00D96B1B">
        <w:rPr>
          <w:rFonts w:ascii="Times New Roman" w:hAnsi="Times New Roman"/>
          <w:sz w:val="28"/>
          <w:szCs w:val="28"/>
        </w:rPr>
        <w:t>муниципаль</w:t>
      </w:r>
      <w:r w:rsidR="00C75F8E" w:rsidRPr="00D96B1B">
        <w:rPr>
          <w:rFonts w:ascii="Times New Roman" w:hAnsi="Times New Roman"/>
          <w:sz w:val="28"/>
          <w:szCs w:val="28"/>
        </w:rPr>
        <w:t xml:space="preserve">ной программы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D5FEC" w:rsidRPr="00D96B1B">
        <w:rPr>
          <w:rFonts w:ascii="Times New Roman" w:hAnsi="Times New Roman"/>
          <w:sz w:val="28"/>
          <w:szCs w:val="28"/>
        </w:rPr>
        <w:t>муниципаль</w:t>
      </w:r>
      <w:r w:rsidR="00C75F8E" w:rsidRPr="00D96B1B">
        <w:rPr>
          <w:rFonts w:ascii="Times New Roman" w:hAnsi="Times New Roman"/>
          <w:sz w:val="28"/>
          <w:szCs w:val="28"/>
        </w:rPr>
        <w:t xml:space="preserve">ным программам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, либо иной показатель (индикатор), </w:t>
      </w:r>
      <w:proofErr w:type="gramStart"/>
      <w:r w:rsidR="00C75F8E" w:rsidRPr="00D96B1B">
        <w:rPr>
          <w:rFonts w:ascii="Times New Roman" w:hAnsi="Times New Roman"/>
          <w:sz w:val="28"/>
          <w:szCs w:val="28"/>
        </w:rPr>
        <w:t>на</w:t>
      </w:r>
      <w:proofErr w:type="gramEnd"/>
      <w:r w:rsidR="00C75F8E" w:rsidRPr="00D96B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5F8E" w:rsidRPr="00D96B1B">
        <w:rPr>
          <w:rFonts w:ascii="Times New Roman" w:hAnsi="Times New Roman"/>
          <w:sz w:val="28"/>
          <w:szCs w:val="28"/>
        </w:rPr>
        <w:t>значение</w:t>
      </w:r>
      <w:proofErr w:type="gramEnd"/>
      <w:r w:rsidR="00C75F8E" w:rsidRPr="00D96B1B">
        <w:rPr>
          <w:rFonts w:ascii="Times New Roman" w:hAnsi="Times New Roman"/>
          <w:sz w:val="28"/>
          <w:szCs w:val="28"/>
        </w:rPr>
        <w:t xml:space="preserve"> которого оказывают влияние налоговые расходы.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B1B">
        <w:rPr>
          <w:rFonts w:ascii="Times New Roman" w:hAnsi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6D5FEC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ной программы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D5FEC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ным программам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C75F8E" w:rsidRPr="00D96B1B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6</w:t>
      </w:r>
      <w:r w:rsidR="00C75F8E" w:rsidRPr="00D96B1B">
        <w:rPr>
          <w:rFonts w:ascii="Times New Roman" w:hAnsi="Times New Roman"/>
          <w:sz w:val="28"/>
          <w:szCs w:val="28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D96B1B">
        <w:rPr>
          <w:rFonts w:ascii="Times New Roman" w:hAnsi="Times New Roman"/>
          <w:sz w:val="28"/>
          <w:szCs w:val="28"/>
        </w:rPr>
        <w:t xml:space="preserve">применения альтернативных механизмов достижения целей </w:t>
      </w:r>
      <w:r w:rsidR="006D5FEC" w:rsidRPr="00D96B1B">
        <w:rPr>
          <w:rFonts w:ascii="Times New Roman" w:hAnsi="Times New Roman"/>
          <w:sz w:val="28"/>
          <w:szCs w:val="28"/>
        </w:rPr>
        <w:t>муниципальной программы сельского поселения</w:t>
      </w:r>
      <w:proofErr w:type="gramEnd"/>
      <w:r w:rsidR="006D5FEC" w:rsidRPr="00D96B1B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, а также </w:t>
      </w:r>
      <w:r w:rsidRPr="00D96B1B">
        <w:rPr>
          <w:rFonts w:ascii="Times New Roman" w:hAnsi="Times New Roman"/>
          <w:sz w:val="28"/>
          <w:szCs w:val="28"/>
        </w:rPr>
        <w:lastRenderedPageBreak/>
        <w:t>проводится оценка совокупного бюджетного эффекта (самоокупаемости) стимулирующих налоговых расходов.</w:t>
      </w:r>
    </w:p>
    <w:p w:rsidR="00C75F8E" w:rsidRPr="00D96B1B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101"/>
      <w:bookmarkEnd w:id="2"/>
      <w:r w:rsidRPr="00D96B1B">
        <w:rPr>
          <w:rFonts w:ascii="Times New Roman" w:hAnsi="Times New Roman"/>
          <w:sz w:val="28"/>
          <w:szCs w:val="28"/>
        </w:rPr>
        <w:t>7</w:t>
      </w:r>
      <w:r w:rsidR="00C75F8E" w:rsidRPr="00D96B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5F8E" w:rsidRPr="00D96B1B">
        <w:rPr>
          <w:rFonts w:ascii="Times New Roman" w:hAnsi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 в случае применения альтернативных механизмов достижения </w:t>
      </w:r>
      <w:r w:rsidR="006D5FEC" w:rsidRPr="00D96B1B">
        <w:rPr>
          <w:rFonts w:ascii="Times New Roman" w:hAnsi="Times New Roman"/>
          <w:sz w:val="28"/>
          <w:szCs w:val="28"/>
        </w:rPr>
        <w:t>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</w:t>
      </w:r>
      <w:r w:rsidR="006D5FEC" w:rsidRPr="00D96B1B">
        <w:rPr>
          <w:rFonts w:ascii="Times New Roman" w:hAnsi="Times New Roman"/>
          <w:sz w:val="28"/>
          <w:szCs w:val="28"/>
        </w:rPr>
        <w:t>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</w:t>
      </w:r>
      <w:proofErr w:type="gramEnd"/>
      <w:r w:rsidR="006D5FEC" w:rsidRPr="00D96B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, на 1 рубль налоговых расходов и на 1 рубль расходов бюджета </w:t>
      </w:r>
      <w:r w:rsidR="006D5FEC" w:rsidRPr="00D96B1B">
        <w:rPr>
          <w:rFonts w:ascii="Times New Roman" w:hAnsi="Times New Roman"/>
          <w:sz w:val="28"/>
          <w:szCs w:val="28"/>
        </w:rPr>
        <w:t>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В качестве альтернативных </w:t>
      </w:r>
      <w:proofErr w:type="gramStart"/>
      <w:r w:rsidRPr="00D96B1B">
        <w:rPr>
          <w:rFonts w:ascii="Times New Roman" w:hAnsi="Times New Roman"/>
          <w:sz w:val="28"/>
          <w:szCs w:val="28"/>
        </w:rPr>
        <w:t xml:space="preserve">механизмов достижения </w:t>
      </w:r>
      <w:r w:rsidR="006D5FEC" w:rsidRPr="00D96B1B">
        <w:rPr>
          <w:rFonts w:ascii="Times New Roman" w:hAnsi="Times New Roman"/>
          <w:sz w:val="28"/>
          <w:szCs w:val="28"/>
        </w:rPr>
        <w:t>целей муниципальной программы сельского поселения</w:t>
      </w:r>
      <w:proofErr w:type="gramEnd"/>
      <w:r w:rsidR="006D5FEC" w:rsidRPr="00D96B1B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Pr="00D96B1B">
        <w:rPr>
          <w:rFonts w:ascii="Times New Roman" w:hAnsi="Times New Roman"/>
          <w:sz w:val="28"/>
          <w:szCs w:val="28"/>
        </w:rPr>
        <w:t>, могут учитываться в том числе: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 w:rsidR="006D5FEC" w:rsidRPr="00D96B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96B1B">
        <w:rPr>
          <w:rFonts w:ascii="Times New Roman" w:hAnsi="Times New Roman"/>
          <w:sz w:val="28"/>
          <w:szCs w:val="28"/>
        </w:rPr>
        <w:t>;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б) предоставление </w:t>
      </w:r>
      <w:r w:rsidR="00436FC8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>ных гарантий по обязательствам плательщиков, имеющих право на льготы;</w:t>
      </w:r>
    </w:p>
    <w:p w:rsidR="00C75F8E" w:rsidRPr="00D96B1B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75F8E" w:rsidRPr="00D96B1B" w:rsidRDefault="00B57839" w:rsidP="0059769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8.</w:t>
      </w:r>
      <w:r w:rsidR="00597690" w:rsidRPr="00D96B1B">
        <w:rPr>
          <w:rFonts w:ascii="Times New Roman" w:hAnsi="Times New Roman"/>
          <w:sz w:val="28"/>
          <w:szCs w:val="28"/>
        </w:rPr>
        <w:t xml:space="preserve"> </w:t>
      </w:r>
      <w:r w:rsidR="00C75F8E" w:rsidRPr="00D96B1B">
        <w:rPr>
          <w:rFonts w:ascii="Times New Roman" w:hAnsi="Times New Roman"/>
          <w:sz w:val="28"/>
          <w:szCs w:val="28"/>
        </w:rPr>
        <w:t>Куратор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расходов.</w:t>
      </w:r>
    </w:p>
    <w:p w:rsidR="00C75F8E" w:rsidRPr="00D96B1B" w:rsidRDefault="00B57839" w:rsidP="00EB7A5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9</w:t>
      </w:r>
      <w:r w:rsidR="00C75F8E" w:rsidRPr="00D96B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5F8E" w:rsidRPr="00D96B1B">
        <w:rPr>
          <w:rFonts w:ascii="Times New Roman" w:hAnsi="Times New Roman"/>
          <w:sz w:val="28"/>
          <w:szCs w:val="28"/>
        </w:rPr>
        <w:t>По итогам оценки эффективности налоговых расходов куратор налоговых расходов составля</w:t>
      </w:r>
      <w:r w:rsidR="00EB7A57" w:rsidRPr="00D96B1B">
        <w:rPr>
          <w:rFonts w:ascii="Times New Roman" w:hAnsi="Times New Roman"/>
          <w:sz w:val="28"/>
          <w:szCs w:val="28"/>
        </w:rPr>
        <w:t>е</w:t>
      </w:r>
      <w:r w:rsidR="00C75F8E" w:rsidRPr="00D96B1B">
        <w:rPr>
          <w:rFonts w:ascii="Times New Roman" w:hAnsi="Times New Roman"/>
          <w:sz w:val="28"/>
          <w:szCs w:val="28"/>
        </w:rPr>
        <w:t xml:space="preserve">т пояснительную записку к информации о налоговых расходах, содержащую выводы о достижении целевых характеристик налогового расхода, вкладе налогового расхода в достижение целей </w:t>
      </w:r>
      <w:r w:rsidR="00EB7A57" w:rsidRPr="00D96B1B">
        <w:rPr>
          <w:rFonts w:ascii="Times New Roman" w:hAnsi="Times New Roman"/>
          <w:sz w:val="28"/>
          <w:szCs w:val="28"/>
        </w:rPr>
        <w:t>муниципаль</w:t>
      </w:r>
      <w:r w:rsidR="00C75F8E" w:rsidRPr="00D96B1B">
        <w:rPr>
          <w:rFonts w:ascii="Times New Roman" w:hAnsi="Times New Roman"/>
          <w:sz w:val="28"/>
          <w:szCs w:val="28"/>
        </w:rPr>
        <w:t xml:space="preserve">ных программ </w:t>
      </w:r>
      <w:r w:rsidR="00EB7A57" w:rsidRPr="00D96B1B">
        <w:rPr>
          <w:rFonts w:ascii="Times New Roman" w:hAnsi="Times New Roman"/>
          <w:sz w:val="28"/>
          <w:szCs w:val="28"/>
        </w:rPr>
        <w:t>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EB7A57" w:rsidRPr="00D96B1B">
        <w:rPr>
          <w:rFonts w:ascii="Times New Roman" w:hAnsi="Times New Roman"/>
          <w:sz w:val="28"/>
          <w:szCs w:val="28"/>
        </w:rPr>
        <w:t>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, не относящихся к </w:t>
      </w:r>
      <w:r w:rsidR="00EB7A57" w:rsidRPr="00D96B1B">
        <w:rPr>
          <w:rFonts w:ascii="Times New Roman" w:hAnsi="Times New Roman"/>
          <w:sz w:val="28"/>
          <w:szCs w:val="28"/>
        </w:rPr>
        <w:t>муниципаль</w:t>
      </w:r>
      <w:r w:rsidR="00C75F8E" w:rsidRPr="00D96B1B">
        <w:rPr>
          <w:rFonts w:ascii="Times New Roman" w:hAnsi="Times New Roman"/>
          <w:sz w:val="28"/>
          <w:szCs w:val="28"/>
        </w:rPr>
        <w:t xml:space="preserve">ным программам </w:t>
      </w:r>
      <w:r w:rsidR="00EB7A57" w:rsidRPr="00D96B1B">
        <w:rPr>
          <w:rFonts w:ascii="Times New Roman" w:hAnsi="Times New Roman"/>
          <w:sz w:val="28"/>
          <w:szCs w:val="28"/>
        </w:rPr>
        <w:t>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>, а также о наличии или об отсутствии более результативных (менее затратных</w:t>
      </w:r>
      <w:proofErr w:type="gramEnd"/>
      <w:r w:rsidR="00C75F8E" w:rsidRPr="00D96B1B">
        <w:rPr>
          <w:rFonts w:ascii="Times New Roman" w:hAnsi="Times New Roman"/>
          <w:sz w:val="28"/>
          <w:szCs w:val="28"/>
        </w:rPr>
        <w:t xml:space="preserve">) для бюджета </w:t>
      </w:r>
      <w:r w:rsidR="00EB7A57" w:rsidRPr="00D96B1B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EB7A57" w:rsidRPr="00D96B1B">
        <w:rPr>
          <w:rFonts w:ascii="Times New Roman" w:hAnsi="Times New Roman"/>
          <w:sz w:val="28"/>
          <w:szCs w:val="28"/>
        </w:rPr>
        <w:t>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 альтернативных механизмов достижения целей </w:t>
      </w:r>
      <w:r w:rsidR="00EB7A57" w:rsidRPr="00D96B1B">
        <w:rPr>
          <w:rFonts w:ascii="Times New Roman" w:hAnsi="Times New Roman"/>
          <w:sz w:val="28"/>
          <w:szCs w:val="28"/>
        </w:rPr>
        <w:t>муниципаль</w:t>
      </w:r>
      <w:r w:rsidR="00C75F8E" w:rsidRPr="00D96B1B">
        <w:rPr>
          <w:rFonts w:ascii="Times New Roman" w:hAnsi="Times New Roman"/>
          <w:sz w:val="28"/>
          <w:szCs w:val="28"/>
        </w:rPr>
        <w:t xml:space="preserve">ных программ </w:t>
      </w:r>
      <w:r w:rsidR="00EB7A57" w:rsidRPr="00D96B1B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C75F8E" w:rsidRPr="00D96B1B">
        <w:rPr>
          <w:rFonts w:ascii="Times New Roman" w:hAnsi="Times New Roman"/>
          <w:sz w:val="28"/>
          <w:szCs w:val="28"/>
        </w:rPr>
        <w:t xml:space="preserve"> и (или) целей социально-экономической </w:t>
      </w:r>
      <w:r w:rsidR="00C75F8E" w:rsidRPr="00D96B1B">
        <w:rPr>
          <w:rFonts w:ascii="Times New Roman" w:hAnsi="Times New Roman"/>
          <w:sz w:val="28"/>
          <w:szCs w:val="28"/>
        </w:rPr>
        <w:lastRenderedPageBreak/>
        <w:t xml:space="preserve">политики </w:t>
      </w:r>
      <w:r w:rsidR="00EB7A57" w:rsidRPr="00D96B1B">
        <w:rPr>
          <w:rFonts w:ascii="Times New Roman" w:hAnsi="Times New Roman"/>
          <w:sz w:val="28"/>
          <w:szCs w:val="28"/>
        </w:rPr>
        <w:t>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 xml:space="preserve">, не относящихся к </w:t>
      </w:r>
      <w:r w:rsidR="00EB7A57" w:rsidRPr="00D96B1B">
        <w:rPr>
          <w:rFonts w:ascii="Times New Roman" w:hAnsi="Times New Roman"/>
          <w:sz w:val="28"/>
          <w:szCs w:val="28"/>
        </w:rPr>
        <w:t>муниципаль</w:t>
      </w:r>
      <w:r w:rsidR="00C75F8E" w:rsidRPr="00D96B1B">
        <w:rPr>
          <w:rFonts w:ascii="Times New Roman" w:hAnsi="Times New Roman"/>
          <w:sz w:val="28"/>
          <w:szCs w:val="28"/>
        </w:rPr>
        <w:t xml:space="preserve">ным программам </w:t>
      </w:r>
      <w:r w:rsidR="00EB7A57" w:rsidRPr="00D96B1B">
        <w:rPr>
          <w:rFonts w:ascii="Times New Roman" w:hAnsi="Times New Roman"/>
          <w:sz w:val="28"/>
          <w:szCs w:val="28"/>
        </w:rPr>
        <w:t>сельского поселения</w:t>
      </w:r>
      <w:r w:rsidR="00C75F8E" w:rsidRPr="00D96B1B">
        <w:rPr>
          <w:rFonts w:ascii="Times New Roman" w:hAnsi="Times New Roman"/>
          <w:sz w:val="28"/>
          <w:szCs w:val="28"/>
        </w:rPr>
        <w:t>.</w:t>
      </w:r>
    </w:p>
    <w:p w:rsidR="00C75F8E" w:rsidRPr="00D96B1B" w:rsidRDefault="00B57839" w:rsidP="00B5783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10</w:t>
      </w:r>
      <w:r w:rsidR="00C75F8E" w:rsidRPr="00D96B1B">
        <w:rPr>
          <w:rFonts w:ascii="Times New Roman" w:hAnsi="Times New Roman"/>
          <w:sz w:val="28"/>
          <w:szCs w:val="28"/>
        </w:rPr>
        <w:t xml:space="preserve">. </w:t>
      </w:r>
      <w:r w:rsidR="00EB7A57" w:rsidRPr="00D96B1B">
        <w:rPr>
          <w:rFonts w:ascii="Times New Roman" w:hAnsi="Times New Roman"/>
          <w:sz w:val="28"/>
          <w:szCs w:val="28"/>
        </w:rPr>
        <w:t>Куратор налоговых расходов</w:t>
      </w:r>
      <w:r w:rsidR="00C75F8E" w:rsidRPr="00D96B1B">
        <w:rPr>
          <w:rFonts w:ascii="Times New Roman" w:hAnsi="Times New Roman"/>
          <w:sz w:val="28"/>
          <w:szCs w:val="28"/>
        </w:rPr>
        <w:t xml:space="preserve"> производит формирование оценки эф</w:t>
      </w:r>
      <w:r w:rsidR="00EB7A57" w:rsidRPr="00D96B1B">
        <w:rPr>
          <w:rFonts w:ascii="Times New Roman" w:hAnsi="Times New Roman"/>
          <w:sz w:val="28"/>
          <w:szCs w:val="28"/>
        </w:rPr>
        <w:t xml:space="preserve">фективности налоговых расходов </w:t>
      </w:r>
      <w:r w:rsidR="00C75F8E" w:rsidRPr="00D96B1B">
        <w:rPr>
          <w:rFonts w:ascii="Times New Roman" w:hAnsi="Times New Roman"/>
          <w:sz w:val="28"/>
          <w:szCs w:val="28"/>
        </w:rPr>
        <w:t>за год, предшествующий отчетному финансовому году, в срок до 1</w:t>
      </w:r>
      <w:r w:rsidR="00EB7A57" w:rsidRPr="00D96B1B">
        <w:rPr>
          <w:rFonts w:ascii="Times New Roman" w:hAnsi="Times New Roman"/>
          <w:sz w:val="28"/>
          <w:szCs w:val="28"/>
        </w:rPr>
        <w:t>0</w:t>
      </w:r>
      <w:r w:rsidR="00C75F8E" w:rsidRPr="00D96B1B">
        <w:rPr>
          <w:rFonts w:ascii="Times New Roman" w:hAnsi="Times New Roman"/>
          <w:sz w:val="28"/>
          <w:szCs w:val="28"/>
        </w:rPr>
        <w:t xml:space="preserve"> мая текущего финансового года, за отчетный финансовый год - в срок до </w:t>
      </w:r>
      <w:r w:rsidR="00EB7A57" w:rsidRPr="00D96B1B">
        <w:rPr>
          <w:rFonts w:ascii="Times New Roman" w:hAnsi="Times New Roman"/>
          <w:sz w:val="28"/>
          <w:szCs w:val="28"/>
        </w:rPr>
        <w:t>5</w:t>
      </w:r>
      <w:r w:rsidR="00C75F8E" w:rsidRPr="00D96B1B">
        <w:rPr>
          <w:rFonts w:ascii="Times New Roman" w:hAnsi="Times New Roman"/>
          <w:sz w:val="28"/>
          <w:szCs w:val="28"/>
        </w:rPr>
        <w:t xml:space="preserve"> августа текущего финансового года.</w:t>
      </w:r>
    </w:p>
    <w:p w:rsidR="00EB7A57" w:rsidRPr="00D96B1B" w:rsidRDefault="00C75F8E" w:rsidP="006B1F9F">
      <w:pPr>
        <w:pStyle w:val="Default"/>
        <w:jc w:val="both"/>
        <w:rPr>
          <w:color w:val="auto"/>
        </w:rPr>
      </w:pPr>
      <w:r w:rsidRPr="00D96B1B">
        <w:rPr>
          <w:color w:val="auto"/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B7A57" w:rsidRPr="00D96B1B">
        <w:rPr>
          <w:color w:val="auto"/>
          <w:sz w:val="28"/>
          <w:szCs w:val="28"/>
        </w:rPr>
        <w:t>сельского поселения</w:t>
      </w:r>
      <w:r w:rsidRPr="00D96B1B">
        <w:rPr>
          <w:color w:val="auto"/>
          <w:sz w:val="28"/>
          <w:szCs w:val="28"/>
        </w:rPr>
        <w:t xml:space="preserve">, а также при проведении </w:t>
      </w:r>
      <w:proofErr w:type="gramStart"/>
      <w:r w:rsidRPr="00D96B1B">
        <w:rPr>
          <w:color w:val="auto"/>
          <w:sz w:val="28"/>
          <w:szCs w:val="28"/>
        </w:rPr>
        <w:t xml:space="preserve">оценки эффективности реализации </w:t>
      </w:r>
      <w:r w:rsidR="00EB7A57" w:rsidRPr="00D96B1B">
        <w:rPr>
          <w:color w:val="auto"/>
          <w:sz w:val="28"/>
          <w:szCs w:val="28"/>
        </w:rPr>
        <w:t>муниципаль</w:t>
      </w:r>
      <w:r w:rsidRPr="00D96B1B">
        <w:rPr>
          <w:color w:val="auto"/>
          <w:sz w:val="28"/>
          <w:szCs w:val="28"/>
        </w:rPr>
        <w:t xml:space="preserve">ных </w:t>
      </w:r>
      <w:r w:rsidR="000973CB" w:rsidRPr="00D96B1B">
        <w:rPr>
          <w:color w:val="auto"/>
          <w:sz w:val="28"/>
          <w:szCs w:val="28"/>
        </w:rPr>
        <w:t xml:space="preserve">программ </w:t>
      </w:r>
      <w:r w:rsidR="00EB7A57" w:rsidRPr="00D96B1B">
        <w:rPr>
          <w:color w:val="auto"/>
          <w:sz w:val="28"/>
          <w:szCs w:val="28"/>
        </w:rPr>
        <w:t>сельского поселения</w:t>
      </w:r>
      <w:proofErr w:type="gramEnd"/>
      <w:r w:rsidR="00EB7A57" w:rsidRPr="00D96B1B">
        <w:rPr>
          <w:color w:val="auto"/>
          <w:sz w:val="28"/>
          <w:szCs w:val="28"/>
        </w:rPr>
        <w:t>.</w:t>
      </w:r>
    </w:p>
    <w:p w:rsidR="00EB7A57" w:rsidRPr="00D96B1B" w:rsidRDefault="00EB7A57" w:rsidP="006B1F9F">
      <w:pPr>
        <w:pStyle w:val="Default"/>
        <w:jc w:val="both"/>
        <w:rPr>
          <w:color w:val="auto"/>
        </w:rPr>
      </w:pPr>
    </w:p>
    <w:p w:rsidR="00EB7A57" w:rsidRPr="00D96B1B" w:rsidRDefault="00EB7A57" w:rsidP="006B1F9F">
      <w:pPr>
        <w:pStyle w:val="Default"/>
        <w:jc w:val="both"/>
        <w:rPr>
          <w:color w:val="auto"/>
        </w:rPr>
      </w:pPr>
    </w:p>
    <w:p w:rsidR="00EB7A57" w:rsidRPr="00D96B1B" w:rsidRDefault="00EB7A57" w:rsidP="006B1F9F">
      <w:pPr>
        <w:pStyle w:val="Default"/>
        <w:jc w:val="both"/>
        <w:rPr>
          <w:color w:val="auto"/>
        </w:rPr>
      </w:pPr>
    </w:p>
    <w:p w:rsidR="00EB7A57" w:rsidRPr="00D96B1B" w:rsidRDefault="00EB7A57" w:rsidP="006B1F9F">
      <w:pPr>
        <w:pStyle w:val="Default"/>
        <w:jc w:val="both"/>
        <w:rPr>
          <w:color w:val="auto"/>
        </w:rPr>
      </w:pPr>
    </w:p>
    <w:p w:rsidR="005C2353" w:rsidRPr="00D96B1B" w:rsidRDefault="005C2353" w:rsidP="006B1F9F">
      <w:pPr>
        <w:pStyle w:val="Default"/>
        <w:jc w:val="both"/>
        <w:rPr>
          <w:color w:val="auto"/>
        </w:rPr>
        <w:sectPr w:rsidR="005C2353" w:rsidRPr="00D96B1B" w:rsidSect="009B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A57" w:rsidRPr="00D96B1B" w:rsidRDefault="00EB7A57" w:rsidP="00EB7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96B1B">
        <w:rPr>
          <w:rFonts w:ascii="Times New Roman" w:hAnsi="Times New Roman"/>
        </w:rPr>
        <w:lastRenderedPageBreak/>
        <w:t>Приложение 1</w:t>
      </w:r>
    </w:p>
    <w:p w:rsidR="00EB7A57" w:rsidRPr="00D96B1B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>к Порядку</w:t>
      </w:r>
    </w:p>
    <w:p w:rsidR="00EB7A57" w:rsidRPr="00D96B1B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 xml:space="preserve">формирования перечня </w:t>
      </w:r>
      <w:proofErr w:type="gramStart"/>
      <w:r w:rsidRPr="00D96B1B">
        <w:rPr>
          <w:rFonts w:ascii="Times New Roman" w:hAnsi="Times New Roman"/>
        </w:rPr>
        <w:t>налоговых</w:t>
      </w:r>
      <w:proofErr w:type="gramEnd"/>
    </w:p>
    <w:p w:rsidR="00EB7A57" w:rsidRPr="00D96B1B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 xml:space="preserve">расходов, установленных </w:t>
      </w:r>
      <w:r w:rsidR="00AD7BA5" w:rsidRPr="00D96B1B">
        <w:rPr>
          <w:rFonts w:ascii="Times New Roman" w:hAnsi="Times New Roman"/>
        </w:rPr>
        <w:t>муниципальными</w:t>
      </w:r>
    </w:p>
    <w:p w:rsidR="00EB7A57" w:rsidRPr="00D96B1B" w:rsidRDefault="00AD7BA5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 xml:space="preserve">правовыми актами </w:t>
      </w:r>
      <w:proofErr w:type="spellStart"/>
      <w:r w:rsidR="00FB5FC8">
        <w:rPr>
          <w:rFonts w:ascii="Times New Roman" w:hAnsi="Times New Roman"/>
        </w:rPr>
        <w:t>Старомеловасткого</w:t>
      </w:r>
      <w:proofErr w:type="spellEnd"/>
      <w:r w:rsidRPr="00D96B1B">
        <w:rPr>
          <w:rFonts w:ascii="Times New Roman" w:hAnsi="Times New Roman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</w:t>
      </w:r>
      <w:r w:rsidR="00763A4A" w:rsidRPr="00D96B1B">
        <w:rPr>
          <w:rFonts w:ascii="Times New Roman" w:hAnsi="Times New Roman"/>
        </w:rPr>
        <w:t>Петропавловского</w:t>
      </w:r>
      <w:r w:rsidRPr="00D96B1B">
        <w:rPr>
          <w:rFonts w:ascii="Times New Roman" w:hAnsi="Times New Roman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</w:t>
      </w:r>
      <w:r w:rsidR="00EB7A57" w:rsidRPr="00D96B1B">
        <w:rPr>
          <w:rFonts w:ascii="Times New Roman" w:hAnsi="Times New Roman"/>
        </w:rPr>
        <w:t>, и оценки</w:t>
      </w:r>
      <w:r w:rsidRPr="00D96B1B">
        <w:rPr>
          <w:rFonts w:ascii="Times New Roman" w:hAnsi="Times New Roman"/>
        </w:rPr>
        <w:t xml:space="preserve"> </w:t>
      </w:r>
      <w:r w:rsidR="00EB7A57" w:rsidRPr="00D96B1B">
        <w:rPr>
          <w:rFonts w:ascii="Times New Roman" w:hAnsi="Times New Roman"/>
        </w:rPr>
        <w:t>эффективности налоговых расходов,</w:t>
      </w:r>
    </w:p>
    <w:p w:rsidR="00EB7A57" w:rsidRPr="00D96B1B" w:rsidRDefault="00EB7A57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D96B1B">
        <w:rPr>
          <w:rFonts w:ascii="Times New Roman" w:hAnsi="Times New Roman"/>
        </w:rPr>
        <w:t>установленных</w:t>
      </w:r>
      <w:proofErr w:type="gramEnd"/>
      <w:r w:rsidRPr="00D96B1B">
        <w:rPr>
          <w:rFonts w:ascii="Times New Roman" w:hAnsi="Times New Roman"/>
        </w:rPr>
        <w:t xml:space="preserve"> </w:t>
      </w:r>
      <w:r w:rsidR="00AD7BA5" w:rsidRPr="00D96B1B">
        <w:rPr>
          <w:rFonts w:ascii="Times New Roman" w:hAnsi="Times New Roman"/>
        </w:rPr>
        <w:t xml:space="preserve">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B5FC8">
        <w:rPr>
          <w:rFonts w:ascii="Times New Roman" w:hAnsi="Times New Roman"/>
        </w:rPr>
        <w:t>старомеловасткого</w:t>
      </w:r>
      <w:proofErr w:type="spellEnd"/>
      <w:r w:rsidR="00AD7BA5" w:rsidRPr="00D96B1B">
        <w:rPr>
          <w:rFonts w:ascii="Times New Roman" w:hAnsi="Times New Roman"/>
        </w:rPr>
        <w:t xml:space="preserve"> сельского поселения </w:t>
      </w:r>
      <w:r w:rsidR="00763A4A" w:rsidRPr="00D96B1B">
        <w:rPr>
          <w:rFonts w:ascii="Times New Roman" w:hAnsi="Times New Roman"/>
        </w:rPr>
        <w:t>Петропавловского</w:t>
      </w:r>
      <w:r w:rsidR="00AD7BA5" w:rsidRPr="00D96B1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EB7A57" w:rsidRPr="00D96B1B" w:rsidRDefault="00EB7A57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3" w:name="Par158"/>
      <w:bookmarkEnd w:id="3"/>
      <w:r w:rsidRPr="00D96B1B">
        <w:rPr>
          <w:rFonts w:ascii="Times New Roman" w:hAnsi="Times New Roman"/>
          <w:bCs/>
        </w:rPr>
        <w:t>Перечень</w:t>
      </w:r>
    </w:p>
    <w:p w:rsidR="00EB7A57" w:rsidRPr="00D96B1B" w:rsidRDefault="00EB7A57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6B1B">
        <w:rPr>
          <w:rFonts w:ascii="Times New Roman" w:hAnsi="Times New Roman"/>
          <w:bCs/>
        </w:rPr>
        <w:t xml:space="preserve">налоговых расходов, установленных </w:t>
      </w:r>
      <w:r w:rsidR="005C2353" w:rsidRPr="00D96B1B">
        <w:rPr>
          <w:rFonts w:ascii="Times New Roman" w:hAnsi="Times New Roman"/>
          <w:bCs/>
        </w:rPr>
        <w:t xml:space="preserve">муниципальными правовыми актами </w:t>
      </w:r>
      <w:proofErr w:type="spellStart"/>
      <w:r w:rsidR="00FB5FC8">
        <w:rPr>
          <w:rFonts w:ascii="Times New Roman" w:hAnsi="Times New Roman"/>
          <w:bCs/>
        </w:rPr>
        <w:t>Старомеловасткого</w:t>
      </w:r>
      <w:proofErr w:type="spellEnd"/>
      <w:r w:rsidR="005C2353" w:rsidRPr="00D96B1B">
        <w:rPr>
          <w:rFonts w:ascii="Times New Roman" w:hAnsi="Times New Roman"/>
          <w:bCs/>
        </w:rPr>
        <w:t xml:space="preserve"> сельского поселения                                                        </w:t>
      </w:r>
      <w:r w:rsidR="00DB666E" w:rsidRPr="00D96B1B">
        <w:rPr>
          <w:rFonts w:ascii="Times New Roman" w:hAnsi="Times New Roman"/>
        </w:rPr>
        <w:t>Петропавловского</w:t>
      </w:r>
      <w:r w:rsidR="005C2353" w:rsidRPr="00D96B1B">
        <w:rPr>
          <w:rFonts w:ascii="Times New Roman" w:hAnsi="Times New Roman"/>
          <w:bCs/>
        </w:rPr>
        <w:t xml:space="preserve"> муниципального района </w:t>
      </w:r>
      <w:r w:rsidRPr="00D96B1B">
        <w:rPr>
          <w:rFonts w:ascii="Times New Roman" w:hAnsi="Times New Roman"/>
          <w:bCs/>
        </w:rPr>
        <w:t>Воронежской области</w:t>
      </w:r>
    </w:p>
    <w:p w:rsidR="00EB7A57" w:rsidRPr="00D96B1B" w:rsidRDefault="00EB7A57" w:rsidP="00EB7A57">
      <w:pPr>
        <w:pStyle w:val="Default"/>
        <w:jc w:val="both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73"/>
        <w:gridCol w:w="1531"/>
        <w:gridCol w:w="1506"/>
        <w:gridCol w:w="1640"/>
        <w:gridCol w:w="1757"/>
        <w:gridCol w:w="1645"/>
        <w:gridCol w:w="1304"/>
        <w:gridCol w:w="1304"/>
        <w:gridCol w:w="1361"/>
      </w:tblGrid>
      <w:tr w:rsidR="005C2353" w:rsidRPr="00FB5FC8" w:rsidTr="005C23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N </w:t>
            </w:r>
            <w:proofErr w:type="gramStart"/>
            <w:r w:rsidRPr="00FB5FC8">
              <w:rPr>
                <w:rFonts w:ascii="Times New Roman" w:hAnsi="Times New Roman"/>
              </w:rPr>
              <w:t>п</w:t>
            </w:r>
            <w:proofErr w:type="gramEnd"/>
            <w:r w:rsidRPr="00FB5FC8">
              <w:rPr>
                <w:rFonts w:ascii="Times New Roman" w:hAnsi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Куратор налогового расхода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D8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Нормативные характеристики налоговых расходов, установленных </w:t>
            </w:r>
            <w:r w:rsidR="00D801CA" w:rsidRPr="00FB5FC8">
              <w:rPr>
                <w:rFonts w:ascii="Times New Roman" w:hAnsi="Times New Roman"/>
              </w:rPr>
              <w:t>муниципальными нормативными актами сельского поселения</w:t>
            </w:r>
          </w:p>
        </w:tc>
      </w:tr>
      <w:tr w:rsidR="005C2353" w:rsidRPr="00FB5FC8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005CE9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Муниципальные нормативные акты сельского поселения</w:t>
            </w:r>
            <w:r w:rsidR="005C2353" w:rsidRPr="00FB5FC8">
              <w:rPr>
                <w:rFonts w:ascii="Times New Roman" w:hAnsi="Times New Roman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005CE9" w:rsidRPr="00FB5FC8">
              <w:rPr>
                <w:rFonts w:ascii="Times New Roman" w:hAnsi="Times New Roman"/>
              </w:rPr>
              <w:t>муниципальным правовым актом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005CE9" w:rsidRPr="00FB5FC8">
              <w:rPr>
                <w:rFonts w:ascii="Times New Roman" w:hAnsi="Times New Roman"/>
              </w:rPr>
              <w:t xml:space="preserve">муниципальным правовым актом </w:t>
            </w:r>
            <w:hyperlink w:anchor="Par265" w:history="1">
              <w:r w:rsidRPr="00FB5FC8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Дата вступления в силу положений </w:t>
            </w:r>
            <w:r w:rsidR="00005CE9" w:rsidRPr="00FB5FC8">
              <w:rPr>
                <w:rFonts w:ascii="Times New Roman" w:hAnsi="Times New Roman"/>
              </w:rPr>
              <w:t>муниципального правового акта</w:t>
            </w:r>
            <w:r w:rsidRPr="00FB5FC8">
              <w:rPr>
                <w:rFonts w:ascii="Times New Roman" w:hAnsi="Times New Roman"/>
              </w:rPr>
              <w:t>, устанавливающ</w:t>
            </w:r>
            <w:r w:rsidR="00005CE9" w:rsidRPr="00FB5FC8">
              <w:rPr>
                <w:rFonts w:ascii="Times New Roman" w:hAnsi="Times New Roman"/>
              </w:rPr>
              <w:t xml:space="preserve">его </w:t>
            </w:r>
            <w:r w:rsidRPr="00FB5FC8">
              <w:rPr>
                <w:rFonts w:ascii="Times New Roman" w:hAnsi="Times New Roman"/>
              </w:rPr>
              <w:t>их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Дата начала </w:t>
            </w:r>
            <w:proofErr w:type="gramStart"/>
            <w:r w:rsidRPr="00FB5FC8">
              <w:rPr>
                <w:rFonts w:ascii="Times New Roman" w:hAnsi="Times New Roman"/>
              </w:rPr>
              <w:t>действия</w:t>
            </w:r>
            <w:proofErr w:type="gramEnd"/>
            <w:r w:rsidRPr="00FB5FC8">
              <w:rPr>
                <w:rFonts w:ascii="Times New Roman" w:hAnsi="Times New Roman"/>
              </w:rPr>
              <w:t xml:space="preserve"> предоставленного </w:t>
            </w:r>
            <w:r w:rsidR="00005CE9" w:rsidRPr="00FB5FC8">
              <w:rPr>
                <w:rFonts w:ascii="Times New Roman" w:hAnsi="Times New Roman"/>
              </w:rPr>
              <w:t xml:space="preserve">муниципальным правовым актом сельского поселения </w:t>
            </w:r>
            <w:r w:rsidRPr="00FB5FC8">
              <w:rPr>
                <w:rFonts w:ascii="Times New Roman" w:hAnsi="Times New Roman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005CE9" w:rsidRPr="00FB5FC8">
              <w:rPr>
                <w:rFonts w:ascii="Times New Roman" w:hAnsi="Times New Roman"/>
              </w:rPr>
              <w:t>муниципальным правовым актом сельского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005CE9" w:rsidRPr="00FB5FC8">
              <w:rPr>
                <w:rFonts w:ascii="Times New Roman" w:hAnsi="Times New Roman"/>
              </w:rPr>
              <w:t>муниципальным правовым актом сельского поселения</w:t>
            </w:r>
          </w:p>
        </w:tc>
      </w:tr>
      <w:tr w:rsidR="005C2353" w:rsidRPr="00FB5FC8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005CE9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Муниципальный правовой акт</w:t>
            </w:r>
            <w:r w:rsidR="005C2353" w:rsidRPr="00FB5FC8">
              <w:rPr>
                <w:rFonts w:ascii="Times New Roman" w:hAnsi="Times New Roman"/>
              </w:rPr>
              <w:t>, устанавливающий льготу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Структурные единицы </w:t>
            </w:r>
            <w:r w:rsidR="00005CE9" w:rsidRPr="00FB5FC8">
              <w:rPr>
                <w:rFonts w:ascii="Times New Roman" w:hAnsi="Times New Roman"/>
              </w:rPr>
              <w:t>муниципального правового акта</w:t>
            </w:r>
            <w:r w:rsidRPr="00FB5FC8">
              <w:rPr>
                <w:rFonts w:ascii="Times New Roman" w:hAnsi="Times New Roman"/>
              </w:rPr>
              <w:t>, устанавливающего льготу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353" w:rsidRPr="00FB5FC8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Par174"/>
            <w:bookmarkEnd w:id="4"/>
            <w:r w:rsidRPr="00FB5FC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Par176"/>
            <w:bookmarkEnd w:id="5"/>
            <w:r w:rsidRPr="00FB5FC8"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10</w:t>
            </w:r>
          </w:p>
        </w:tc>
      </w:tr>
      <w:tr w:rsidR="005C2353" w:rsidRPr="00FB5FC8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2353" w:rsidRPr="00D96B1B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>Продолжение таблицы</w:t>
      </w:r>
    </w:p>
    <w:p w:rsidR="005C2353" w:rsidRPr="00D96B1B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264"/>
        <w:gridCol w:w="1759"/>
        <w:gridCol w:w="2149"/>
        <w:gridCol w:w="1924"/>
        <w:gridCol w:w="1879"/>
        <w:gridCol w:w="3073"/>
      </w:tblGrid>
      <w:tr w:rsidR="005C2353" w:rsidRPr="00FB5FC8" w:rsidTr="005C2353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Целевые характеристики налоговых расходов, </w:t>
            </w:r>
            <w:r w:rsidR="003B4050" w:rsidRPr="00FB5FC8">
              <w:rPr>
                <w:rFonts w:ascii="Times New Roman" w:hAnsi="Times New Roman"/>
              </w:rPr>
              <w:t>установленных муниципальными нормативными актами сельского поселения</w:t>
            </w:r>
          </w:p>
        </w:tc>
      </w:tr>
      <w:tr w:rsidR="005C2353" w:rsidRPr="00FB5FC8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Целевая категория налогового расхода </w:t>
            </w:r>
            <w:hyperlink w:anchor="Par266" w:history="1">
              <w:r w:rsidRPr="00FB5FC8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05CE9" w:rsidRPr="00FB5FC8">
              <w:rPr>
                <w:rFonts w:ascii="Times New Roman" w:hAnsi="Times New Roman"/>
              </w:rPr>
              <w:t>муниципальным правовым актом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005CE9" w:rsidRPr="00FB5FC8">
              <w:rPr>
                <w:rFonts w:ascii="Times New Roman" w:hAnsi="Times New Roman"/>
              </w:rPr>
              <w:t>муниципальным правовым актом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Показатель (индикатор) достижения целей </w:t>
            </w:r>
            <w:r w:rsidR="00005CE9" w:rsidRPr="00FB5FC8">
              <w:rPr>
                <w:rFonts w:ascii="Times New Roman" w:hAnsi="Times New Roman"/>
              </w:rPr>
              <w:t>муниципаль</w:t>
            </w:r>
            <w:r w:rsidRPr="00FB5FC8">
              <w:rPr>
                <w:rFonts w:ascii="Times New Roman" w:hAnsi="Times New Roman"/>
              </w:rPr>
              <w:t xml:space="preserve">ных программ Воронежской области и (или) целей социально-экономической политики </w:t>
            </w:r>
            <w:r w:rsidR="00005CE9" w:rsidRPr="00FB5FC8">
              <w:rPr>
                <w:rFonts w:ascii="Times New Roman" w:hAnsi="Times New Roman"/>
              </w:rPr>
              <w:t>сельского поселения</w:t>
            </w:r>
            <w:r w:rsidRPr="00FB5FC8">
              <w:rPr>
                <w:rFonts w:ascii="Times New Roman" w:hAnsi="Times New Roman"/>
              </w:rPr>
              <w:t xml:space="preserve">, не относящихся к </w:t>
            </w:r>
            <w:r w:rsidR="00005CE9" w:rsidRPr="00FB5FC8">
              <w:rPr>
                <w:rFonts w:ascii="Times New Roman" w:hAnsi="Times New Roman"/>
              </w:rPr>
              <w:t>муниципаль</w:t>
            </w:r>
            <w:r w:rsidRPr="00FB5FC8">
              <w:rPr>
                <w:rFonts w:ascii="Times New Roman" w:hAnsi="Times New Roman"/>
              </w:rPr>
              <w:t xml:space="preserve">ным программам </w:t>
            </w:r>
            <w:r w:rsidR="00005CE9" w:rsidRPr="00FB5FC8">
              <w:rPr>
                <w:rFonts w:ascii="Times New Roman" w:hAnsi="Times New Roman"/>
              </w:rPr>
              <w:t>сельского поселения</w:t>
            </w:r>
            <w:r w:rsidRPr="00FB5FC8">
              <w:rPr>
                <w:rFonts w:ascii="Times New Roman" w:hAnsi="Times New Roman"/>
              </w:rPr>
              <w:t xml:space="preserve">, в связи с предоставлением налоговых льгот, освобождений и иных преференций по налогам </w:t>
            </w:r>
            <w:hyperlink w:anchor="Par267" w:history="1">
              <w:r w:rsidRPr="00FB5FC8">
                <w:rPr>
                  <w:rFonts w:ascii="Times New Roman" w:hAnsi="Times New Roman"/>
                </w:rPr>
                <w:t>&lt;3&gt;</w:t>
              </w:r>
            </w:hyperlink>
          </w:p>
        </w:tc>
      </w:tr>
      <w:tr w:rsidR="005C2353" w:rsidRPr="00FB5FC8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Par210"/>
            <w:bookmarkEnd w:id="6"/>
            <w:r w:rsidRPr="00FB5FC8">
              <w:rPr>
                <w:rFonts w:ascii="Times New Roman" w:hAnsi="Times New Roman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17</w:t>
            </w:r>
          </w:p>
        </w:tc>
      </w:tr>
      <w:tr w:rsidR="005C2353" w:rsidRPr="00FB5FC8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2353" w:rsidRPr="00D96B1B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353" w:rsidRPr="00D96B1B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>Продолжение таблицы</w:t>
      </w:r>
    </w:p>
    <w:p w:rsidR="005C2353" w:rsidRPr="00D96B1B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191"/>
        <w:gridCol w:w="1077"/>
        <w:gridCol w:w="1020"/>
        <w:gridCol w:w="1248"/>
        <w:gridCol w:w="1134"/>
        <w:gridCol w:w="1134"/>
        <w:gridCol w:w="1134"/>
        <w:gridCol w:w="1191"/>
        <w:gridCol w:w="850"/>
        <w:gridCol w:w="1617"/>
      </w:tblGrid>
      <w:tr w:rsidR="005C2353" w:rsidRPr="00FB5FC8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Целевые характеристики налоговых расходов, </w:t>
            </w:r>
            <w:r w:rsidR="003B4050" w:rsidRPr="00FB5FC8">
              <w:rPr>
                <w:rFonts w:ascii="Times New Roman" w:hAnsi="Times New Roman"/>
              </w:rPr>
              <w:t xml:space="preserve">установленных муниципальными </w:t>
            </w:r>
            <w:r w:rsidR="00005CE9" w:rsidRPr="00FB5FC8">
              <w:rPr>
                <w:rFonts w:ascii="Times New Roman" w:hAnsi="Times New Roman"/>
              </w:rPr>
              <w:lastRenderedPageBreak/>
              <w:t>правовым</w:t>
            </w:r>
            <w:r w:rsidR="003B4050" w:rsidRPr="00FB5FC8">
              <w:rPr>
                <w:rFonts w:ascii="Times New Roman" w:hAnsi="Times New Roman"/>
              </w:rPr>
              <w:t>и актами сельского поселения</w:t>
            </w:r>
          </w:p>
        </w:tc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FB5FC8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lastRenderedPageBreak/>
              <w:t xml:space="preserve">Фискальные характеристики налоговых расходов, </w:t>
            </w:r>
            <w:r w:rsidR="003B4050" w:rsidRPr="00FB5FC8">
              <w:rPr>
                <w:rFonts w:ascii="Times New Roman" w:hAnsi="Times New Roman"/>
              </w:rPr>
              <w:t xml:space="preserve">установленных муниципальными </w:t>
            </w:r>
            <w:r w:rsidR="00005CE9" w:rsidRPr="00FB5FC8">
              <w:rPr>
                <w:rFonts w:ascii="Times New Roman" w:hAnsi="Times New Roman"/>
              </w:rPr>
              <w:t>правов</w:t>
            </w:r>
            <w:r w:rsidR="003B4050" w:rsidRPr="00FB5FC8">
              <w:rPr>
                <w:rFonts w:ascii="Times New Roman" w:hAnsi="Times New Roman"/>
              </w:rPr>
              <w:t>ыми актами сельского поселения</w:t>
            </w:r>
          </w:p>
        </w:tc>
      </w:tr>
      <w:tr w:rsidR="005C33B3" w:rsidRPr="00FB5FC8" w:rsidTr="005C33B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lastRenderedPageBreak/>
              <w:t xml:space="preserve">Код вида экономической деятельности (по </w:t>
            </w:r>
            <w:hyperlink r:id="rId8" w:history="1">
              <w:r w:rsidRPr="00FB5FC8">
                <w:rPr>
                  <w:rFonts w:ascii="Times New Roman" w:hAnsi="Times New Roman"/>
                </w:rPr>
                <w:t>ОКВЭД</w:t>
              </w:r>
            </w:hyperlink>
            <w:r w:rsidRPr="00FB5FC8">
              <w:rPr>
                <w:rFonts w:ascii="Times New Roman" w:hAnsi="Times New Roman"/>
              </w:rPr>
              <w:t xml:space="preserve">), к которому относится налоговый расход </w:t>
            </w:r>
            <w:hyperlink w:anchor="Par268" w:history="1">
              <w:r w:rsidRPr="00FB5FC8">
                <w:rPr>
                  <w:rFonts w:ascii="Times New Roman" w:hAnsi="Times New Roman"/>
                </w:rPr>
                <w:t>&lt;4&gt;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сельского поселения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Численность плательщиков налогов, воспользовавшихся налоговой льготой, освобождением и иной преференцией, установленных муниципальными правовыми актами сельского поселения (единиц)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Результаты оценки эффективности налогового расхода </w:t>
            </w:r>
            <w:hyperlink w:anchor="Par270" w:history="1">
              <w:r w:rsidRPr="00FB5FC8">
                <w:rPr>
                  <w:rFonts w:ascii="Times New Roman" w:hAnsi="Times New Roman"/>
                </w:rPr>
                <w:t>&lt;5&gt;</w:t>
              </w:r>
            </w:hyperlink>
          </w:p>
        </w:tc>
      </w:tr>
      <w:tr w:rsidR="005C33B3" w:rsidRPr="00FB5FC8" w:rsidTr="005C33B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за год, предшествующий отчетному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за 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 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 2-й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 3-й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за отчетный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0E3A" w:rsidRPr="00FB5FC8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28</w:t>
            </w:r>
          </w:p>
        </w:tc>
      </w:tr>
      <w:tr w:rsidR="005C33B3" w:rsidRPr="00FB5FC8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FB5FC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2353" w:rsidRPr="00D96B1B" w:rsidRDefault="005C2353" w:rsidP="00EB7A57">
      <w:pPr>
        <w:pStyle w:val="Default"/>
        <w:jc w:val="both"/>
        <w:rPr>
          <w:color w:val="auto"/>
        </w:rPr>
      </w:pPr>
    </w:p>
    <w:p w:rsidR="00AD7BA5" w:rsidRPr="00D96B1B" w:rsidRDefault="00AD7BA5" w:rsidP="00EB7A57">
      <w:pPr>
        <w:pStyle w:val="Default"/>
        <w:jc w:val="both"/>
        <w:rPr>
          <w:color w:val="auto"/>
        </w:rPr>
      </w:pPr>
    </w:p>
    <w:p w:rsidR="00AD7BA5" w:rsidRPr="00D96B1B" w:rsidRDefault="00AD7BA5" w:rsidP="00EB7A57">
      <w:pPr>
        <w:pStyle w:val="Default"/>
        <w:jc w:val="both"/>
        <w:rPr>
          <w:color w:val="auto"/>
        </w:rPr>
        <w:sectPr w:rsidR="00AD7BA5" w:rsidRPr="00D96B1B" w:rsidSect="00AD7BA5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AD7BA5" w:rsidRPr="00D96B1B" w:rsidRDefault="00AD7BA5" w:rsidP="00EB7A57">
      <w:pPr>
        <w:pStyle w:val="Default"/>
        <w:jc w:val="both"/>
        <w:rPr>
          <w:color w:val="auto"/>
        </w:rPr>
      </w:pPr>
    </w:p>
    <w:p w:rsidR="00AD7BA5" w:rsidRPr="00D96B1B" w:rsidRDefault="00AD7BA5" w:rsidP="00EB7A57">
      <w:pPr>
        <w:pStyle w:val="Default"/>
        <w:jc w:val="both"/>
        <w:rPr>
          <w:color w:val="auto"/>
        </w:rPr>
      </w:pP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AD7BA5" w:rsidRPr="00D96B1B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66"/>
      <w:bookmarkEnd w:id="7"/>
      <w:r w:rsidRPr="00D96B1B">
        <w:rPr>
          <w:rFonts w:ascii="Times New Roman" w:hAnsi="Times New Roman"/>
          <w:sz w:val="28"/>
          <w:szCs w:val="28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9" w:history="1">
        <w:r w:rsidRPr="00D96B1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96B1B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AD7BA5" w:rsidRPr="00D96B1B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67"/>
      <w:bookmarkEnd w:id="8"/>
      <w:r w:rsidRPr="00D96B1B">
        <w:rPr>
          <w:rFonts w:ascii="Times New Roman" w:hAnsi="Times New Roman"/>
          <w:sz w:val="28"/>
          <w:szCs w:val="28"/>
        </w:rPr>
        <w:t xml:space="preserve">3. Указываются: наименование </w:t>
      </w:r>
      <w:r w:rsidR="00005CE9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ной программы </w:t>
      </w:r>
      <w:r w:rsidR="00005CE9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(подпрограммы, основного мероприятия), наименование показателя (индикатора) достижения целей </w:t>
      </w:r>
      <w:r w:rsidR="00005CE9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ной программы </w:t>
      </w:r>
      <w:r w:rsidR="00005CE9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005CE9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, не относящихся к </w:t>
      </w:r>
      <w:r w:rsidR="00005CE9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ным программам </w:t>
      </w:r>
      <w:r w:rsidR="00005CE9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>, за отчетный период.</w:t>
      </w:r>
    </w:p>
    <w:p w:rsidR="00AD7BA5" w:rsidRPr="00D96B1B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268"/>
      <w:bookmarkEnd w:id="9"/>
      <w:r w:rsidRPr="00D96B1B">
        <w:rPr>
          <w:rFonts w:ascii="Times New Roman" w:hAnsi="Times New Roman"/>
          <w:sz w:val="28"/>
          <w:szCs w:val="28"/>
        </w:rPr>
        <w:t xml:space="preserve">4. </w:t>
      </w:r>
      <w:hyperlink r:id="rId10" w:history="1">
        <w:r w:rsidRPr="00D96B1B">
          <w:rPr>
            <w:rFonts w:ascii="Times New Roman" w:hAnsi="Times New Roman"/>
            <w:sz w:val="28"/>
            <w:szCs w:val="28"/>
          </w:rPr>
          <w:t>ОКВЭД</w:t>
        </w:r>
      </w:hyperlink>
      <w:r w:rsidRPr="00D96B1B">
        <w:rPr>
          <w:rFonts w:ascii="Times New Roman" w:hAnsi="Times New Roman"/>
          <w:sz w:val="28"/>
          <w:szCs w:val="28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AD7BA5" w:rsidRPr="00D96B1B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69"/>
      <w:bookmarkEnd w:id="10"/>
      <w:r w:rsidRPr="00D96B1B">
        <w:rPr>
          <w:rFonts w:ascii="Times New Roman" w:hAnsi="Times New Roman"/>
          <w:sz w:val="28"/>
          <w:szCs w:val="28"/>
        </w:rPr>
        <w:t xml:space="preserve">5. </w:t>
      </w:r>
      <w:bookmarkStart w:id="11" w:name="Par270"/>
      <w:bookmarkEnd w:id="11"/>
      <w:proofErr w:type="gramStart"/>
      <w:r w:rsidRPr="00D96B1B">
        <w:rPr>
          <w:rFonts w:ascii="Times New Roman" w:hAnsi="Times New Roman"/>
          <w:sz w:val="28"/>
          <w:szCs w:val="28"/>
        </w:rPr>
        <w:t xml:space="preserve">Результаты оценки эффективности налогового расхода должны содержать: значение показателя (индикатора) достижения целей </w:t>
      </w:r>
      <w:r w:rsidR="00031690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ной программы </w:t>
      </w:r>
      <w:r w:rsidR="00031690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031690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, не относящихся к </w:t>
      </w:r>
      <w:r w:rsidR="00031690" w:rsidRPr="00D96B1B">
        <w:rPr>
          <w:rFonts w:ascii="Times New Roman" w:hAnsi="Times New Roman"/>
          <w:sz w:val="28"/>
          <w:szCs w:val="28"/>
        </w:rPr>
        <w:t>муниципаль</w:t>
      </w:r>
      <w:r w:rsidRPr="00D96B1B">
        <w:rPr>
          <w:rFonts w:ascii="Times New Roman" w:hAnsi="Times New Roman"/>
          <w:sz w:val="28"/>
          <w:szCs w:val="28"/>
        </w:rPr>
        <w:t xml:space="preserve">ным программам </w:t>
      </w:r>
      <w:r w:rsidR="00031690" w:rsidRPr="00D96B1B">
        <w:rPr>
          <w:rFonts w:ascii="Times New Roman" w:hAnsi="Times New Roman"/>
          <w:sz w:val="28"/>
          <w:szCs w:val="28"/>
        </w:rPr>
        <w:t>сельского поселения</w:t>
      </w:r>
      <w:r w:rsidRPr="00D96B1B">
        <w:rPr>
          <w:rFonts w:ascii="Times New Roman" w:hAnsi="Times New Roman"/>
          <w:sz w:val="28"/>
          <w:szCs w:val="28"/>
        </w:rPr>
        <w:t xml:space="preserve">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801" w:rsidRPr="00D96B1B" w:rsidRDefault="00A67801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A67801" w:rsidRPr="00D96B1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8286F" w:rsidRPr="00D96B1B" w:rsidRDefault="0058286F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96B1B">
        <w:rPr>
          <w:rFonts w:ascii="Times New Roman" w:hAnsi="Times New Roman"/>
        </w:rPr>
        <w:lastRenderedPageBreak/>
        <w:t>Приложение 2</w:t>
      </w:r>
    </w:p>
    <w:p w:rsidR="0058286F" w:rsidRPr="00D96B1B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>к Порядку</w:t>
      </w:r>
    </w:p>
    <w:p w:rsidR="0058286F" w:rsidRPr="00D96B1B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 xml:space="preserve">формирования перечня </w:t>
      </w:r>
      <w:proofErr w:type="gramStart"/>
      <w:r w:rsidRPr="00D96B1B">
        <w:rPr>
          <w:rFonts w:ascii="Times New Roman" w:hAnsi="Times New Roman"/>
        </w:rPr>
        <w:t>налоговых</w:t>
      </w:r>
      <w:proofErr w:type="gramEnd"/>
    </w:p>
    <w:p w:rsidR="0058286F" w:rsidRPr="00D96B1B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>расходов, установленных муниципальными</w:t>
      </w:r>
    </w:p>
    <w:p w:rsidR="0058286F" w:rsidRPr="00D96B1B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 xml:space="preserve">правовыми актами </w:t>
      </w:r>
      <w:r w:rsidR="00FB5FC8">
        <w:rPr>
          <w:rFonts w:ascii="Times New Roman" w:hAnsi="Times New Roman"/>
        </w:rPr>
        <w:t xml:space="preserve">Старомеловатского </w:t>
      </w:r>
      <w:r w:rsidRPr="00D96B1B">
        <w:rPr>
          <w:rFonts w:ascii="Times New Roman" w:hAnsi="Times New Roman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</w:t>
      </w:r>
      <w:r w:rsidR="00DB666E" w:rsidRPr="00D96B1B">
        <w:rPr>
          <w:rFonts w:ascii="Times New Roman" w:hAnsi="Times New Roman"/>
        </w:rPr>
        <w:t>Петропавловского</w:t>
      </w:r>
      <w:r w:rsidRPr="00D96B1B">
        <w:rPr>
          <w:rFonts w:ascii="Times New Roman" w:hAnsi="Times New Roman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58286F" w:rsidRPr="00D96B1B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D96B1B">
        <w:rPr>
          <w:rFonts w:ascii="Times New Roman" w:hAnsi="Times New Roman"/>
        </w:rPr>
        <w:t>установленных</w:t>
      </w:r>
      <w:proofErr w:type="gramEnd"/>
      <w:r w:rsidRPr="00D96B1B">
        <w:rPr>
          <w:rFonts w:ascii="Times New Roman" w:hAnsi="Times New Roman"/>
        </w:rPr>
        <w:t xml:space="preserve">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B5FC8">
        <w:rPr>
          <w:rFonts w:ascii="Times New Roman" w:hAnsi="Times New Roman"/>
        </w:rPr>
        <w:t>Старомеловасткого</w:t>
      </w:r>
      <w:proofErr w:type="spellEnd"/>
      <w:r w:rsidRPr="00D96B1B">
        <w:rPr>
          <w:rFonts w:ascii="Times New Roman" w:hAnsi="Times New Roman"/>
        </w:rPr>
        <w:t xml:space="preserve"> сельского поселения </w:t>
      </w:r>
      <w:r w:rsidR="00DB666E" w:rsidRPr="00D96B1B">
        <w:rPr>
          <w:rFonts w:ascii="Times New Roman" w:hAnsi="Times New Roman"/>
        </w:rPr>
        <w:t>Петропавловского</w:t>
      </w:r>
      <w:r w:rsidRPr="00D96B1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2" w:name="Par285"/>
      <w:bookmarkEnd w:id="12"/>
      <w:r w:rsidRPr="00D96B1B">
        <w:rPr>
          <w:rFonts w:ascii="Times New Roman" w:hAnsi="Times New Roman"/>
          <w:bCs/>
        </w:rPr>
        <w:t>Информация</w:t>
      </w: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6B1B">
        <w:rPr>
          <w:rFonts w:ascii="Times New Roman" w:hAnsi="Times New Roman"/>
          <w:bCs/>
        </w:rPr>
        <w:t>о налоговых расходах для включения в перечень налоговых</w:t>
      </w: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6B1B">
        <w:rPr>
          <w:rFonts w:ascii="Times New Roman" w:hAnsi="Times New Roman"/>
          <w:bCs/>
        </w:rPr>
        <w:t>расходов, установленных законами Воронежской области</w:t>
      </w: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531"/>
        <w:gridCol w:w="1757"/>
        <w:gridCol w:w="2098"/>
        <w:gridCol w:w="1559"/>
        <w:gridCol w:w="1559"/>
        <w:gridCol w:w="1644"/>
        <w:gridCol w:w="1701"/>
      </w:tblGrid>
      <w:tr w:rsidR="00AD7BA5" w:rsidRPr="00FB5FC8" w:rsidTr="00B57F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N </w:t>
            </w:r>
            <w:proofErr w:type="gramStart"/>
            <w:r w:rsidRPr="00FB5FC8">
              <w:rPr>
                <w:rFonts w:ascii="Times New Roman" w:hAnsi="Times New Roman"/>
              </w:rPr>
              <w:t>п</w:t>
            </w:r>
            <w:proofErr w:type="gramEnd"/>
            <w:r w:rsidRPr="00FB5FC8">
              <w:rPr>
                <w:rFonts w:ascii="Times New Roman" w:hAnsi="Times New Roman"/>
              </w:rPr>
              <w:t>/п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Нормативные характеристики налоговых расходов, установленных </w:t>
            </w:r>
            <w:r w:rsidR="005C33B3" w:rsidRPr="00FB5FC8">
              <w:rPr>
                <w:rFonts w:ascii="Times New Roman" w:hAnsi="Times New Roman"/>
              </w:rPr>
              <w:t>муниципальными нормативными актами сельского поселения</w:t>
            </w:r>
          </w:p>
        </w:tc>
      </w:tr>
      <w:tr w:rsidR="00AD7BA5" w:rsidRPr="00FB5FC8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Муниципальные нормативные акты сельского поселения</w:t>
            </w:r>
            <w:r w:rsidR="00AD7BA5" w:rsidRPr="00FB5FC8">
              <w:rPr>
                <w:rFonts w:ascii="Times New Roman" w:hAnsi="Times New Roman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410AC6" w:rsidRPr="00FB5FC8">
              <w:rPr>
                <w:rFonts w:ascii="Times New Roman" w:hAnsi="Times New Roman"/>
              </w:rPr>
              <w:t>муниципальными нормативными актами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410AC6" w:rsidRPr="00FB5FC8">
              <w:rPr>
                <w:rFonts w:ascii="Times New Roman" w:hAnsi="Times New Roman"/>
              </w:rPr>
              <w:t xml:space="preserve">муниципальными нормативными актами сельского поселения </w:t>
            </w:r>
            <w:hyperlink w:anchor="Par386" w:history="1">
              <w:r w:rsidRPr="00FB5FC8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Дата вступления в силу положений </w:t>
            </w:r>
            <w:r w:rsidR="00410AC6" w:rsidRPr="00FB5FC8">
              <w:rPr>
                <w:rFonts w:ascii="Times New Roman" w:hAnsi="Times New Roman"/>
              </w:rPr>
              <w:t>муниципального нормативного акта сельского поселения</w:t>
            </w:r>
            <w:r w:rsidRPr="00FB5FC8">
              <w:rPr>
                <w:rFonts w:ascii="Times New Roman" w:hAnsi="Times New Roman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Дата начала </w:t>
            </w:r>
            <w:proofErr w:type="gramStart"/>
            <w:r w:rsidRPr="00FB5FC8">
              <w:rPr>
                <w:rFonts w:ascii="Times New Roman" w:hAnsi="Times New Roman"/>
              </w:rPr>
              <w:t>действия</w:t>
            </w:r>
            <w:proofErr w:type="gramEnd"/>
            <w:r w:rsidRPr="00FB5FC8">
              <w:rPr>
                <w:rFonts w:ascii="Times New Roman" w:hAnsi="Times New Roman"/>
              </w:rPr>
              <w:t xml:space="preserve"> предоставленного </w:t>
            </w:r>
            <w:r w:rsidR="00410AC6" w:rsidRPr="00FB5FC8">
              <w:rPr>
                <w:rFonts w:ascii="Times New Roman" w:hAnsi="Times New Roman"/>
              </w:rPr>
              <w:t>муниципальным нормативным актом сельского поселения</w:t>
            </w:r>
            <w:r w:rsidRPr="00FB5FC8">
              <w:rPr>
                <w:rFonts w:ascii="Times New Roman" w:hAnsi="Times New Roman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410AC6" w:rsidRPr="00FB5FC8">
              <w:rPr>
                <w:rFonts w:ascii="Times New Roman" w:hAnsi="Times New Roman"/>
              </w:rPr>
              <w:t>муниципальными нормативными актами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410AC6" w:rsidRPr="00FB5FC8">
              <w:rPr>
                <w:rFonts w:ascii="Times New Roman" w:hAnsi="Times New Roman"/>
              </w:rPr>
              <w:t>муниципальными нормативными актами сельского поселения</w:t>
            </w:r>
          </w:p>
        </w:tc>
      </w:tr>
      <w:tr w:rsidR="00AD7BA5" w:rsidRPr="00FB5FC8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Муниципальные нормативные акты сельского поселения</w:t>
            </w:r>
            <w:r w:rsidR="00AD7BA5" w:rsidRPr="00FB5FC8">
              <w:rPr>
                <w:rFonts w:ascii="Times New Roman" w:hAnsi="Times New Roman"/>
              </w:rPr>
              <w:t xml:space="preserve">, </w:t>
            </w:r>
            <w:proofErr w:type="gramStart"/>
            <w:r w:rsidR="00AD7BA5" w:rsidRPr="00FB5FC8">
              <w:rPr>
                <w:rFonts w:ascii="Times New Roman" w:hAnsi="Times New Roman"/>
              </w:rPr>
              <w:t>устанавливающий</w:t>
            </w:r>
            <w:proofErr w:type="gramEnd"/>
            <w:r w:rsidR="00AD7BA5" w:rsidRPr="00FB5FC8">
              <w:rPr>
                <w:rFonts w:ascii="Times New Roman" w:hAnsi="Times New Roman"/>
              </w:rPr>
              <w:t xml:space="preserve"> льготу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Структурные единицы </w:t>
            </w:r>
            <w:r w:rsidR="00410AC6" w:rsidRPr="00FB5FC8">
              <w:rPr>
                <w:rFonts w:ascii="Times New Roman" w:hAnsi="Times New Roman"/>
              </w:rPr>
              <w:t>муниципального нормативного акта сельского поселения</w:t>
            </w:r>
            <w:r w:rsidRPr="00FB5FC8">
              <w:rPr>
                <w:rFonts w:ascii="Times New Roman" w:hAnsi="Times New Roman"/>
              </w:rPr>
              <w:t>, устанавливающего льготу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7BA5" w:rsidRPr="00FB5FC8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9</w:t>
            </w:r>
          </w:p>
        </w:tc>
      </w:tr>
      <w:tr w:rsidR="00AD7BA5" w:rsidRPr="00FB5FC8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t>Продолжение таблицы</w:t>
      </w: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531"/>
        <w:gridCol w:w="1757"/>
        <w:gridCol w:w="1924"/>
        <w:gridCol w:w="2381"/>
        <w:gridCol w:w="2199"/>
      </w:tblGrid>
      <w:tr w:rsidR="00AD7BA5" w:rsidRPr="00FB5FC8" w:rsidTr="00B57F32">
        <w:tc>
          <w:tcPr>
            <w:tcW w:w="1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Целевые характеристики налоговых расходов, установленных </w:t>
            </w:r>
            <w:r w:rsidR="00410AC6" w:rsidRPr="00FB5FC8">
              <w:rPr>
                <w:rFonts w:ascii="Times New Roman" w:hAnsi="Times New Roman"/>
              </w:rPr>
              <w:t>муниципальными нормативными актами сельского поселения</w:t>
            </w:r>
          </w:p>
        </w:tc>
      </w:tr>
      <w:tr w:rsidR="00B57F32" w:rsidRPr="00FB5FC8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Целевая категория налогового расхода </w:t>
            </w:r>
            <w:hyperlink w:anchor="Par387" w:history="1">
              <w:r w:rsidRPr="00FB5FC8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актами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актами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w:anchor="Par388" w:history="1">
              <w:r w:rsidRPr="00FB5FC8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Код вида экономической деятельности (по </w:t>
            </w:r>
            <w:hyperlink r:id="rId11" w:history="1">
              <w:r w:rsidRPr="00FB5FC8">
                <w:rPr>
                  <w:rFonts w:ascii="Times New Roman" w:hAnsi="Times New Roman"/>
                </w:rPr>
                <w:t>ОКВЭД</w:t>
              </w:r>
            </w:hyperlink>
            <w:r w:rsidRPr="00FB5FC8">
              <w:rPr>
                <w:rFonts w:ascii="Times New Roman" w:hAnsi="Times New Roman"/>
              </w:rPr>
              <w:t xml:space="preserve">), к которому относится налоговый расход </w:t>
            </w:r>
            <w:hyperlink w:anchor="Par389" w:history="1">
              <w:r w:rsidRPr="00FB5FC8">
                <w:rPr>
                  <w:rFonts w:ascii="Times New Roman" w:hAnsi="Times New Roman"/>
                </w:rPr>
                <w:t>&lt;4&gt;</w:t>
              </w:r>
            </w:hyperlink>
          </w:p>
        </w:tc>
      </w:tr>
      <w:tr w:rsidR="00B57F32" w:rsidRPr="00FB5FC8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16</w:t>
            </w:r>
          </w:p>
        </w:tc>
      </w:tr>
      <w:tr w:rsidR="00B57F32" w:rsidRPr="00FB5FC8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FB5FC8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6B1B" w:rsidRDefault="00D96B1B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96B1B" w:rsidRDefault="00D96B1B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96B1B" w:rsidRDefault="00D96B1B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96B1B" w:rsidRDefault="00D96B1B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6B1B">
        <w:rPr>
          <w:rFonts w:ascii="Times New Roman" w:hAnsi="Times New Roman"/>
        </w:rPr>
        <w:lastRenderedPageBreak/>
        <w:t>Продолжение таблицы</w:t>
      </w:r>
    </w:p>
    <w:p w:rsidR="00AD7BA5" w:rsidRPr="00D96B1B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850"/>
        <w:gridCol w:w="1414"/>
        <w:gridCol w:w="1414"/>
        <w:gridCol w:w="1189"/>
        <w:gridCol w:w="1189"/>
        <w:gridCol w:w="1189"/>
        <w:gridCol w:w="1924"/>
        <w:gridCol w:w="850"/>
        <w:gridCol w:w="1417"/>
      </w:tblGrid>
      <w:tr w:rsidR="00AD7BA5" w:rsidRPr="00FB5FC8" w:rsidTr="005E6AF0">
        <w:tc>
          <w:tcPr>
            <w:tcW w:w="1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Фискальные характеристики налоговых расходов, установленных </w:t>
            </w:r>
            <w:r w:rsidR="00410AC6" w:rsidRPr="00FB5FC8">
              <w:rPr>
                <w:rFonts w:ascii="Times New Roman" w:hAnsi="Times New Roman"/>
              </w:rPr>
              <w:t>муниципальными нормативными актами сельского поселения</w:t>
            </w:r>
          </w:p>
        </w:tc>
      </w:tr>
      <w:tr w:rsidR="00AD7BA5" w:rsidRPr="00FB5FC8" w:rsidTr="005E6AF0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B57F32" w:rsidRPr="00FB5FC8">
              <w:rPr>
                <w:rFonts w:ascii="Times New Roman" w:hAnsi="Times New Roman"/>
              </w:rPr>
              <w:t xml:space="preserve">муниципальными нормативными актами сельского поселения </w:t>
            </w:r>
            <w:r w:rsidRPr="00FB5FC8">
              <w:rPr>
                <w:rFonts w:ascii="Times New Roman" w:hAnsi="Times New Roman"/>
              </w:rPr>
              <w:t xml:space="preserve">(тыс. рублей) </w:t>
            </w:r>
            <w:hyperlink w:anchor="Par391" w:history="1">
              <w:r w:rsidRPr="00FB5FC8">
                <w:rPr>
                  <w:rFonts w:ascii="Times New Roman" w:hAnsi="Times New Roman"/>
                </w:rPr>
                <w:t>&lt;</w:t>
              </w:r>
              <w:r w:rsidR="00A67801" w:rsidRPr="00FB5FC8">
                <w:rPr>
                  <w:rFonts w:ascii="Times New Roman" w:hAnsi="Times New Roman"/>
                </w:rPr>
                <w:t>5</w:t>
              </w:r>
              <w:r w:rsidRPr="00FB5FC8">
                <w:rPr>
                  <w:rFonts w:ascii="Times New Roman" w:hAnsi="Times New Roman"/>
                </w:rPr>
                <w:t>&gt;</w:t>
              </w:r>
            </w:hyperlink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Численность плательщиков налогов, воспользовавшихся налоговой льготой, освобождением и иной преференцией, </w:t>
            </w:r>
            <w:r w:rsidR="00B57F32" w:rsidRPr="00FB5FC8">
              <w:rPr>
                <w:rFonts w:ascii="Times New Roman" w:hAnsi="Times New Roman"/>
              </w:rPr>
              <w:t xml:space="preserve">муниципальными нормативными актами сельского поселения </w:t>
            </w:r>
            <w:r w:rsidRPr="00FB5FC8">
              <w:rPr>
                <w:rFonts w:ascii="Times New Roman" w:hAnsi="Times New Roman"/>
              </w:rPr>
              <w:t xml:space="preserve">(единиц) </w:t>
            </w:r>
            <w:hyperlink w:anchor="Par392" w:history="1">
              <w:r w:rsidRPr="00FB5FC8">
                <w:rPr>
                  <w:rFonts w:ascii="Times New Roman" w:hAnsi="Times New Roman"/>
                </w:rPr>
                <w:t>&lt;</w:t>
              </w:r>
              <w:r w:rsidR="00A67801" w:rsidRPr="00FB5FC8">
                <w:rPr>
                  <w:rFonts w:ascii="Times New Roman" w:hAnsi="Times New Roman"/>
                </w:rPr>
                <w:t>5</w:t>
              </w:r>
              <w:r w:rsidRPr="00FB5FC8">
                <w:rPr>
                  <w:rFonts w:ascii="Times New Roman" w:hAnsi="Times New Roman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 xml:space="preserve">Результаты оценки эффективности налогового расхода </w:t>
            </w:r>
            <w:hyperlink w:anchor="Par393" w:history="1">
              <w:r w:rsidRPr="00FB5FC8">
                <w:rPr>
                  <w:rFonts w:ascii="Times New Roman" w:hAnsi="Times New Roman"/>
                </w:rPr>
                <w:t>&lt;</w:t>
              </w:r>
              <w:r w:rsidR="00A67801" w:rsidRPr="00FB5FC8">
                <w:rPr>
                  <w:rFonts w:ascii="Times New Roman" w:hAnsi="Times New Roman"/>
                </w:rPr>
                <w:t>6</w:t>
              </w:r>
              <w:r w:rsidRPr="00FB5FC8">
                <w:rPr>
                  <w:rFonts w:ascii="Times New Roman" w:hAnsi="Times New Roman"/>
                </w:rPr>
                <w:t>&gt;</w:t>
              </w:r>
            </w:hyperlink>
          </w:p>
        </w:tc>
      </w:tr>
      <w:tr w:rsidR="00AD7BA5" w:rsidRPr="00FB5FC8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за отчетный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 очередной финансовый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 1-й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 2-й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на 3-й год планового периода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за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E3A" w:rsidRPr="00FB5FC8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0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B5FC8" w:rsidRDefault="00F00E3A" w:rsidP="00F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FC8">
              <w:rPr>
                <w:rFonts w:ascii="Times New Roman" w:hAnsi="Times New Roman"/>
              </w:rPr>
              <w:t>26</w:t>
            </w:r>
          </w:p>
        </w:tc>
      </w:tr>
      <w:tr w:rsidR="00AD7BA5" w:rsidRPr="00FB5FC8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FB5FC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7BA5" w:rsidRPr="00D96B1B" w:rsidRDefault="00AD7BA5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EB7A57">
      <w:pPr>
        <w:pStyle w:val="Default"/>
        <w:jc w:val="both"/>
        <w:rPr>
          <w:color w:val="auto"/>
        </w:rPr>
      </w:pPr>
    </w:p>
    <w:p w:rsidR="0098066D" w:rsidRPr="00D96B1B" w:rsidRDefault="0098066D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98066D" w:rsidRPr="00D96B1B" w:rsidSect="005C23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066D" w:rsidRPr="00D96B1B" w:rsidRDefault="0098066D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lastRenderedPageBreak/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98066D" w:rsidRPr="00D96B1B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387"/>
      <w:bookmarkEnd w:id="13"/>
      <w:r w:rsidRPr="00D96B1B">
        <w:rPr>
          <w:rFonts w:ascii="Times New Roman" w:hAnsi="Times New Roman"/>
          <w:sz w:val="28"/>
          <w:szCs w:val="28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2" w:history="1">
        <w:r w:rsidRPr="00D96B1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96B1B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98066D" w:rsidRPr="00D96B1B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388"/>
      <w:bookmarkEnd w:id="14"/>
      <w:r w:rsidRPr="00D96B1B">
        <w:rPr>
          <w:rFonts w:ascii="Times New Roman" w:hAnsi="Times New Roman"/>
          <w:sz w:val="28"/>
          <w:szCs w:val="28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</w:p>
    <w:p w:rsidR="0098066D" w:rsidRPr="00D96B1B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389"/>
      <w:bookmarkEnd w:id="15"/>
      <w:r w:rsidRPr="00D96B1B">
        <w:rPr>
          <w:rFonts w:ascii="Times New Roman" w:hAnsi="Times New Roman"/>
          <w:sz w:val="28"/>
          <w:szCs w:val="28"/>
        </w:rPr>
        <w:t xml:space="preserve">4. </w:t>
      </w:r>
      <w:hyperlink r:id="rId13" w:history="1">
        <w:r w:rsidRPr="00D96B1B">
          <w:rPr>
            <w:rFonts w:ascii="Times New Roman" w:hAnsi="Times New Roman"/>
            <w:sz w:val="28"/>
            <w:szCs w:val="28"/>
          </w:rPr>
          <w:t>ОКВЭД</w:t>
        </w:r>
      </w:hyperlink>
      <w:r w:rsidRPr="00D96B1B">
        <w:rPr>
          <w:rFonts w:ascii="Times New Roman" w:hAnsi="Times New Roman"/>
          <w:sz w:val="28"/>
          <w:szCs w:val="28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98066D" w:rsidRPr="00D96B1B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390"/>
      <w:bookmarkEnd w:id="16"/>
      <w:r w:rsidRPr="00D96B1B">
        <w:rPr>
          <w:rFonts w:ascii="Times New Roman" w:hAnsi="Times New Roman"/>
          <w:sz w:val="28"/>
          <w:szCs w:val="28"/>
        </w:rPr>
        <w:t xml:space="preserve">5. Указываются данные </w:t>
      </w:r>
      <w:r w:rsidR="00A67801" w:rsidRPr="00D96B1B">
        <w:rPr>
          <w:rFonts w:ascii="Times New Roman" w:hAnsi="Times New Roman"/>
          <w:sz w:val="28"/>
          <w:szCs w:val="28"/>
        </w:rPr>
        <w:t>Межрайонной ИФНС России №</w:t>
      </w:r>
      <w:r w:rsidR="00D96B1B">
        <w:rPr>
          <w:rFonts w:ascii="Times New Roman" w:hAnsi="Times New Roman"/>
          <w:sz w:val="28"/>
          <w:szCs w:val="28"/>
        </w:rPr>
        <w:t>9</w:t>
      </w:r>
      <w:r w:rsidR="00A67801" w:rsidRPr="00D96B1B">
        <w:rPr>
          <w:rFonts w:ascii="Times New Roman" w:hAnsi="Times New Roman"/>
          <w:sz w:val="28"/>
          <w:szCs w:val="28"/>
        </w:rPr>
        <w:t xml:space="preserve"> по Воронежской области</w:t>
      </w:r>
      <w:r w:rsidRPr="00D96B1B">
        <w:rPr>
          <w:rFonts w:ascii="Times New Roman" w:hAnsi="Times New Roman"/>
          <w:sz w:val="28"/>
          <w:szCs w:val="28"/>
        </w:rPr>
        <w:t xml:space="preserve">, предоставленные кураторам налоговых расходов </w:t>
      </w:r>
      <w:proofErr w:type="spellStart"/>
      <w:r w:rsidR="00FB5FC8">
        <w:rPr>
          <w:rFonts w:ascii="Times New Roman" w:hAnsi="Times New Roman"/>
          <w:sz w:val="28"/>
          <w:szCs w:val="28"/>
        </w:rPr>
        <w:t>Старомеловасткого</w:t>
      </w:r>
      <w:proofErr w:type="spellEnd"/>
      <w:r w:rsidR="00FB5FC8">
        <w:rPr>
          <w:rFonts w:ascii="Times New Roman" w:hAnsi="Times New Roman"/>
          <w:sz w:val="28"/>
          <w:szCs w:val="28"/>
        </w:rPr>
        <w:t xml:space="preserve"> </w:t>
      </w:r>
      <w:r w:rsidR="00A67801" w:rsidRPr="00D96B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B666E" w:rsidRPr="00D96B1B">
        <w:rPr>
          <w:rFonts w:ascii="Times New Roman" w:hAnsi="Times New Roman"/>
          <w:sz w:val="28"/>
          <w:szCs w:val="28"/>
        </w:rPr>
        <w:t>Петропавловского</w:t>
      </w:r>
      <w:r w:rsidR="00A67801" w:rsidRPr="00D96B1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96B1B">
        <w:rPr>
          <w:rFonts w:ascii="Times New Roman" w:hAnsi="Times New Roman"/>
          <w:sz w:val="28"/>
          <w:szCs w:val="28"/>
        </w:rPr>
        <w:t xml:space="preserve"> Воронежской области.</w:t>
      </w:r>
    </w:p>
    <w:p w:rsidR="0098066D" w:rsidRPr="00D96B1B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392"/>
      <w:bookmarkEnd w:id="17"/>
      <w:r w:rsidRPr="00D96B1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96B1B">
        <w:rPr>
          <w:rFonts w:ascii="Times New Roman" w:hAnsi="Times New Roman"/>
          <w:sz w:val="28"/>
          <w:szCs w:val="28"/>
        </w:rPr>
        <w:t xml:space="preserve">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98066D" w:rsidRPr="00A67801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8066D" w:rsidRPr="00C75C1C" w:rsidRDefault="0098066D" w:rsidP="0098066D">
      <w:pPr>
        <w:rPr>
          <w:rFonts w:ascii="Times New Roman" w:hAnsi="Times New Roman"/>
          <w:sz w:val="28"/>
          <w:szCs w:val="28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sectPr w:rsidR="0098066D" w:rsidSect="00980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B095B"/>
    <w:rsid w:val="000055A2"/>
    <w:rsid w:val="00005CE9"/>
    <w:rsid w:val="00012882"/>
    <w:rsid w:val="00031690"/>
    <w:rsid w:val="00041FAC"/>
    <w:rsid w:val="00092566"/>
    <w:rsid w:val="000973CB"/>
    <w:rsid w:val="000A6B1D"/>
    <w:rsid w:val="000E1DEF"/>
    <w:rsid w:val="000F3F1E"/>
    <w:rsid w:val="00102EFC"/>
    <w:rsid w:val="0010714B"/>
    <w:rsid w:val="001D22F5"/>
    <w:rsid w:val="00247EE9"/>
    <w:rsid w:val="00274C15"/>
    <w:rsid w:val="00275837"/>
    <w:rsid w:val="002777AE"/>
    <w:rsid w:val="00291A8E"/>
    <w:rsid w:val="0029496F"/>
    <w:rsid w:val="002C6EF7"/>
    <w:rsid w:val="00374AA7"/>
    <w:rsid w:val="00380FCD"/>
    <w:rsid w:val="003846E9"/>
    <w:rsid w:val="003B4050"/>
    <w:rsid w:val="003C6D49"/>
    <w:rsid w:val="003F2C22"/>
    <w:rsid w:val="00410AC6"/>
    <w:rsid w:val="00420140"/>
    <w:rsid w:val="00436FC8"/>
    <w:rsid w:val="00481440"/>
    <w:rsid w:val="004842E8"/>
    <w:rsid w:val="004B1FC0"/>
    <w:rsid w:val="004B6CCA"/>
    <w:rsid w:val="004D5D45"/>
    <w:rsid w:val="00517BE3"/>
    <w:rsid w:val="00524A15"/>
    <w:rsid w:val="005364D8"/>
    <w:rsid w:val="0058286F"/>
    <w:rsid w:val="00597690"/>
    <w:rsid w:val="005C1D2A"/>
    <w:rsid w:val="005C2353"/>
    <w:rsid w:val="005C33B3"/>
    <w:rsid w:val="005D5F1D"/>
    <w:rsid w:val="005E6AF0"/>
    <w:rsid w:val="00626735"/>
    <w:rsid w:val="00654603"/>
    <w:rsid w:val="00667174"/>
    <w:rsid w:val="00684D9E"/>
    <w:rsid w:val="006B1F9F"/>
    <w:rsid w:val="006B2273"/>
    <w:rsid w:val="006B32FE"/>
    <w:rsid w:val="006C3C9C"/>
    <w:rsid w:val="006D5FEC"/>
    <w:rsid w:val="006F5657"/>
    <w:rsid w:val="00763A4A"/>
    <w:rsid w:val="00764FD7"/>
    <w:rsid w:val="00781421"/>
    <w:rsid w:val="00784966"/>
    <w:rsid w:val="007B5152"/>
    <w:rsid w:val="008678DA"/>
    <w:rsid w:val="00885D6A"/>
    <w:rsid w:val="00897F48"/>
    <w:rsid w:val="008C3C55"/>
    <w:rsid w:val="008C722C"/>
    <w:rsid w:val="008F78F9"/>
    <w:rsid w:val="00955222"/>
    <w:rsid w:val="009678C8"/>
    <w:rsid w:val="0098066D"/>
    <w:rsid w:val="0098437D"/>
    <w:rsid w:val="009931E3"/>
    <w:rsid w:val="009A1AE4"/>
    <w:rsid w:val="009B3748"/>
    <w:rsid w:val="00A16E4A"/>
    <w:rsid w:val="00A34380"/>
    <w:rsid w:val="00A35D69"/>
    <w:rsid w:val="00A40FF3"/>
    <w:rsid w:val="00A67392"/>
    <w:rsid w:val="00A67801"/>
    <w:rsid w:val="00A92D8E"/>
    <w:rsid w:val="00AB59D2"/>
    <w:rsid w:val="00AD7BA5"/>
    <w:rsid w:val="00AE17A0"/>
    <w:rsid w:val="00B070C9"/>
    <w:rsid w:val="00B456EF"/>
    <w:rsid w:val="00B57839"/>
    <w:rsid w:val="00B57F32"/>
    <w:rsid w:val="00B60BAC"/>
    <w:rsid w:val="00B85B28"/>
    <w:rsid w:val="00B92D96"/>
    <w:rsid w:val="00BD66D5"/>
    <w:rsid w:val="00BF59E1"/>
    <w:rsid w:val="00C06F33"/>
    <w:rsid w:val="00C4505F"/>
    <w:rsid w:val="00C511DA"/>
    <w:rsid w:val="00C576A9"/>
    <w:rsid w:val="00C75C1C"/>
    <w:rsid w:val="00C75F8E"/>
    <w:rsid w:val="00CB095B"/>
    <w:rsid w:val="00CF6ED3"/>
    <w:rsid w:val="00CF71BE"/>
    <w:rsid w:val="00D24ECC"/>
    <w:rsid w:val="00D70BB2"/>
    <w:rsid w:val="00D801CA"/>
    <w:rsid w:val="00D96B1B"/>
    <w:rsid w:val="00DA0612"/>
    <w:rsid w:val="00DB666E"/>
    <w:rsid w:val="00DD5F2B"/>
    <w:rsid w:val="00E14461"/>
    <w:rsid w:val="00E452CD"/>
    <w:rsid w:val="00E546B2"/>
    <w:rsid w:val="00E86EC3"/>
    <w:rsid w:val="00EA3CD5"/>
    <w:rsid w:val="00EA57CA"/>
    <w:rsid w:val="00EB7A57"/>
    <w:rsid w:val="00EE2E28"/>
    <w:rsid w:val="00EF3EA4"/>
    <w:rsid w:val="00F00E3A"/>
    <w:rsid w:val="00F648C3"/>
    <w:rsid w:val="00F65B57"/>
    <w:rsid w:val="00F83CE0"/>
    <w:rsid w:val="00F8485B"/>
    <w:rsid w:val="00FA1F8C"/>
    <w:rsid w:val="00FB5FC8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39E211EF5F5FA0E74B1A7EDC634517D832177996C42151E959BFA896990755DDEA818DFB93A607F0A44A63CSFw5M" TargetMode="External"/><Relationship Id="rId13" Type="http://schemas.openxmlformats.org/officeDocument/2006/relationships/hyperlink" Target="consultantplus://offline/ref=BAE39E211EF5F5FA0E74B1A7EDC634517D832177996C42151E959BFA896990755DDEA818DFB93A607F0A44A63CSF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39E211EF5F5FA0E74B1A7EDC634517D822577956742151E959BFA896990754FDEF014DDBC2465771F12F779A9F4DB32212969903CC7F3SCwDM" TargetMode="External"/><Relationship Id="rId12" Type="http://schemas.openxmlformats.org/officeDocument/2006/relationships/hyperlink" Target="consultantplus://offline/ref=BAE39E211EF5F5FA0E74B1A7EDC634517D822577956742151E959BFA896990755DDEA818DFB93A607F0A44A63CSFw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39E211EF5F5FA0E74B1A7EDC634517D822577956742151E959BFA896990754FDEF014DDBC24657E1F12F779A9F4DB32212969903CC7F3SCwDM" TargetMode="External"/><Relationship Id="rId11" Type="http://schemas.openxmlformats.org/officeDocument/2006/relationships/hyperlink" Target="consultantplus://offline/ref=BAE39E211EF5F5FA0E74B1A7EDC634517D832177996C42151E959BFA896990755DDEA818DFB93A607F0A44A63CSFw5M" TargetMode="External"/><Relationship Id="rId5" Type="http://schemas.openxmlformats.org/officeDocument/2006/relationships/hyperlink" Target="consultantplus://offline/ref=BAE39E211EF5F5FA0E74B1A7EDC634517D822577956742151E959BFA896990754FDEF014DDBC24627A1F12F779A9F4DB32212969903CC7F3SCw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E39E211EF5F5FA0E74B1A7EDC634517D832177996C42151E959BFA896990755DDEA818DFB93A607F0A44A63CSFw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39E211EF5F5FA0E74B1A7EDC634517D822577956742151E959BFA896990755DDEA818DFB93A607F0A44A63CSFw5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80;&#1077;_&#1076;&#1086;&#1082;&#1091;&#1084;&#1077;&#1085;&#1090;&#1099;\&#1051;&#1080;&#1093;&#1086;&#1073;&#1072;&#1073;&#1080;&#1085;&#1072;\&#1055;&#1086;&#1089;&#1090;&#1072;&#1085;&#1086;&#1074;&#1083;&#1077;&#1085;&#1080;&#1103;\2020\&#1055;&#1086;&#1089;&#1090;&#1072;&#1085;&#1086;&#1074;&#1083;&#1077;&#1085;&#1080;&#1077;%203%20&#1086;&#1090;%2014.01.2020%20%20&#1087;&#1086;%20&#1054;&#1069;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C2C3-429C-4BCE-8C49-D4E41AFD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 от 14.01.2020  по ОЭНР</Template>
  <TotalTime>125</TotalTime>
  <Pages>1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35672</CharactersWithSpaces>
  <SharedDoc>false</SharedDoc>
  <HLinks>
    <vt:vector size="138" baseType="variant">
      <vt:variant>
        <vt:i4>4587523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4587614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consultantplus://offline/ref=BAE39E211EF5F5FA0E74B1A7EDC634517D822577956742151E959BFA896990755DDEA818DFB93A607F0A44A63CSFw5M</vt:lpwstr>
      </vt:variant>
      <vt:variant>
        <vt:lpwstr/>
      </vt:variant>
      <vt:variant>
        <vt:i4>6357051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7012410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4587523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4587523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4587614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consultantplus://offline/ref=BAE39E211EF5F5FA0E74B1A7EDC634517D822577956742151E959BFA896990755DDEA818DFB93A607F0A44A63CSFw5M</vt:lpwstr>
      </vt:variant>
      <vt:variant>
        <vt:lpwstr/>
      </vt:variant>
      <vt:variant>
        <vt:i4>6488117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6553652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consultantplus://offline/ref=BAE39E211EF5F5FA0E74B1A7EDC634517D822577956742151E959BFA896990754FDEF014DDBC2465771F12F779A9F4DB32212969903CC7F3SCwDM</vt:lpwstr>
      </vt:variant>
      <vt:variant>
        <vt:lpwstr/>
      </vt:variant>
      <vt:variant>
        <vt:i4>3080294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consultantplus://offline/ref=BAE39E211EF5F5FA0E74B1A7EDC634517D822577956742151E959BFA896990754FDEF014DDBC24657E1F12F779A9F4DB32212969903CC7F3SCwDM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consultantplus://offline/ref=BAE39E211EF5F5FA0E74B1A7EDC634517D822577956742151E959BFA896990754FDEF014DDBC24627A1F12F779A9F4DB32212969903CC7F3SCwDM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2020-01-15T15:24:00Z</cp:lastPrinted>
  <dcterms:created xsi:type="dcterms:W3CDTF">2020-01-15T13:16:00Z</dcterms:created>
  <dcterms:modified xsi:type="dcterms:W3CDTF">2020-01-15T15:26:00Z</dcterms:modified>
</cp:coreProperties>
</file>