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C" w:rsidRDefault="00D2727C" w:rsidP="00791043">
      <w:pPr>
        <w:pStyle w:val="Heading1"/>
        <w:jc w:val="center"/>
      </w:pPr>
      <w:r>
        <w:t>АДМИНИСТРАЦИЯ  ПЕСКОВСКОГО СЕЛЬСКОГО ПОСЕЛЕНИЯ ПОВОРИНСКОГО МУНИЦИПАЛЬНОГО РАЙОНА</w:t>
      </w:r>
    </w:p>
    <w:p w:rsidR="00D2727C" w:rsidRDefault="00D2727C" w:rsidP="00791043">
      <w:pPr>
        <w:pStyle w:val="Heading2"/>
      </w:pPr>
      <w:r>
        <w:t>ВОРОНЕЖСКОЙ ОБЛАСТИ</w:t>
      </w:r>
    </w:p>
    <w:p w:rsidR="00D2727C" w:rsidRDefault="00D2727C" w:rsidP="00791043">
      <w:pPr>
        <w:tabs>
          <w:tab w:val="left" w:pos="3165"/>
        </w:tabs>
      </w:pPr>
      <w:r>
        <w:tab/>
      </w:r>
    </w:p>
    <w:p w:rsidR="00D2727C" w:rsidRDefault="00D2727C" w:rsidP="00791043">
      <w:pPr>
        <w:tabs>
          <w:tab w:val="left" w:pos="3165"/>
        </w:tabs>
      </w:pPr>
    </w:p>
    <w:p w:rsidR="00D2727C" w:rsidRDefault="00D2727C" w:rsidP="00791043">
      <w:pPr>
        <w:pStyle w:val="Heading4"/>
      </w:pPr>
      <w:r>
        <w:t>ПОСТАНОВЛЕНИЕ</w:t>
      </w:r>
    </w:p>
    <w:p w:rsidR="00D2727C" w:rsidRDefault="00D2727C" w:rsidP="00791043">
      <w:pPr>
        <w:widowControl w:val="0"/>
        <w:autoSpaceDE w:val="0"/>
        <w:autoSpaceDN w:val="0"/>
        <w:adjustRightInd w:val="0"/>
        <w:ind w:left="-284"/>
      </w:pPr>
    </w:p>
    <w:p w:rsidR="00D2727C" w:rsidRDefault="00D2727C" w:rsidP="00791043">
      <w:pPr>
        <w:widowControl w:val="0"/>
        <w:autoSpaceDE w:val="0"/>
        <w:autoSpaceDN w:val="0"/>
        <w:adjustRightInd w:val="0"/>
        <w:ind w:left="-284"/>
      </w:pP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От 25</w:t>
      </w:r>
      <w:r w:rsidRPr="00795A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95A7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31</w:t>
      </w:r>
    </w:p>
    <w:p w:rsidR="00D2727C" w:rsidRDefault="00D2727C" w:rsidP="00791043">
      <w:pPr>
        <w:widowControl w:val="0"/>
        <w:autoSpaceDE w:val="0"/>
        <w:autoSpaceDN w:val="0"/>
        <w:adjustRightInd w:val="0"/>
        <w:ind w:left="-284"/>
      </w:pP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Песковского сельского 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 18.01.2016 года № 12 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5A7E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комиссии 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соблюдению требований к служебному 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поведению муниципальных служащих и </w:t>
      </w: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интересов»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95A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25.122008 года № 273-ФЗ «О противодействии коррупции», а также во исполнение протеста Поворинской межрайонной прокуратуры от 20.03.2019 года № 2-1-2019/223</w:t>
      </w:r>
      <w:r w:rsidRPr="00795A7E">
        <w:rPr>
          <w:rFonts w:ascii="Times New Roman" w:hAnsi="Times New Roman"/>
          <w:sz w:val="28"/>
          <w:szCs w:val="28"/>
        </w:rPr>
        <w:t>, администрация Песковского сельского поселения Поворинского муниципального района Воронежской области</w:t>
      </w:r>
    </w:p>
    <w:p w:rsidR="00D2727C" w:rsidRDefault="00D2727C" w:rsidP="00795A7E">
      <w:pPr>
        <w:jc w:val="center"/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>постановляет:</w:t>
      </w:r>
    </w:p>
    <w:p w:rsidR="00D2727C" w:rsidRPr="00795A7E" w:rsidRDefault="00D2727C" w:rsidP="00795A7E">
      <w:pPr>
        <w:jc w:val="center"/>
        <w:rPr>
          <w:rFonts w:ascii="Times New Roman" w:hAnsi="Times New Roman"/>
          <w:sz w:val="28"/>
          <w:szCs w:val="28"/>
        </w:rPr>
      </w:pPr>
    </w:p>
    <w:p w:rsidR="00D2727C" w:rsidRDefault="00D2727C" w:rsidP="00EC1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95A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Песковского сельского поселения Поворинского муниципального района Воронежской области от 18.01.2016 года № 12 «</w:t>
      </w:r>
      <w:r w:rsidRPr="00795A7E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комиссии </w:t>
      </w:r>
    </w:p>
    <w:p w:rsidR="00D2727C" w:rsidRDefault="00D2727C" w:rsidP="00EC1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интересов», изложив п.п. «б»п.13 Положения о комиссии по соблюдению требований к служебному поведению муниципальных служащих и урегулированию конфликта интересов в следующей редакции:</w:t>
      </w:r>
    </w:p>
    <w:p w:rsidR="00D2727C" w:rsidRPr="007C59AA" w:rsidRDefault="00D2727C" w:rsidP="00EC13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59AA">
        <w:rPr>
          <w:rFonts w:ascii="Times New Roman" w:hAnsi="Times New Roman"/>
          <w:sz w:val="28"/>
          <w:szCs w:val="28"/>
        </w:rPr>
        <w:t>б) поступившее в администрацию Песковского сельского поселения Поворинского муниципального района:</w:t>
      </w:r>
    </w:p>
    <w:p w:rsidR="00D2727C" w:rsidRPr="007C59AA" w:rsidRDefault="00D2727C" w:rsidP="007C59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9AA">
        <w:rPr>
          <w:rFonts w:ascii="Times New Roman" w:hAnsi="Times New Roman"/>
          <w:sz w:val="28"/>
          <w:szCs w:val="28"/>
        </w:rPr>
        <w:t>обращение гражданина, замещавшего должность муниципальной службы в администрации Песковского сельского поселения Поворинского муниципального района, включенную в перечень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2727C" w:rsidRDefault="00D2727C" w:rsidP="007C59AA">
      <w:pPr>
        <w:ind w:firstLine="709"/>
        <w:rPr>
          <w:rFonts w:ascii="Times New Roman" w:hAnsi="Times New Roman"/>
          <w:sz w:val="28"/>
          <w:szCs w:val="28"/>
        </w:rPr>
      </w:pPr>
      <w:r w:rsidRPr="007C59AA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Times New Roman" w:hAnsi="Times New Roman"/>
          <w:sz w:val="28"/>
          <w:szCs w:val="28"/>
        </w:rPr>
        <w:t>».</w:t>
      </w: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     2</w:t>
      </w:r>
      <w:r w:rsidRPr="00795A7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795A7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> </w:t>
      </w:r>
    </w:p>
    <w:p w:rsidR="00D2727C" w:rsidRDefault="00D2727C" w:rsidP="00795A7E">
      <w:pPr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> </w:t>
      </w: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95A7E">
        <w:rPr>
          <w:rFonts w:ascii="Times New Roman" w:hAnsi="Times New Roman"/>
          <w:sz w:val="28"/>
          <w:szCs w:val="28"/>
        </w:rPr>
        <w:t>Песковского сельского поселения         </w:t>
      </w:r>
      <w:r>
        <w:rPr>
          <w:rFonts w:ascii="Times New Roman" w:hAnsi="Times New Roman"/>
          <w:sz w:val="28"/>
          <w:szCs w:val="28"/>
        </w:rPr>
        <w:t>                           С.Ю. Петров</w:t>
      </w:r>
    </w:p>
    <w:p w:rsidR="00D2727C" w:rsidRPr="00795A7E" w:rsidRDefault="00D2727C" w:rsidP="00795A7E">
      <w:pPr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> </w:t>
      </w:r>
    </w:p>
    <w:p w:rsidR="00D2727C" w:rsidRPr="00EC1324" w:rsidRDefault="00D2727C" w:rsidP="00795A7E">
      <w:pPr>
        <w:rPr>
          <w:rFonts w:ascii="Times New Roman" w:hAnsi="Times New Roman"/>
          <w:sz w:val="28"/>
          <w:szCs w:val="28"/>
        </w:rPr>
      </w:pPr>
      <w:r w:rsidRPr="00795A7E">
        <w:rPr>
          <w:rFonts w:ascii="Times New Roman" w:hAnsi="Times New Roman"/>
          <w:sz w:val="28"/>
          <w:szCs w:val="28"/>
        </w:rPr>
        <w:t> </w:t>
      </w:r>
    </w:p>
    <w:p w:rsidR="00D2727C" w:rsidRDefault="00D2727C" w:rsidP="00795A7E">
      <w:pPr>
        <w:rPr>
          <w:rFonts w:ascii="Times New Roman" w:hAnsi="Times New Roman"/>
          <w:sz w:val="24"/>
          <w:szCs w:val="24"/>
        </w:rPr>
      </w:pPr>
    </w:p>
    <w:p w:rsidR="00D2727C" w:rsidRDefault="00D2727C" w:rsidP="00795A7E">
      <w:pPr>
        <w:rPr>
          <w:rFonts w:ascii="Times New Roman" w:hAnsi="Times New Roman"/>
          <w:sz w:val="24"/>
          <w:szCs w:val="24"/>
        </w:rPr>
      </w:pPr>
    </w:p>
    <w:p w:rsidR="00D2727C" w:rsidRDefault="00D2727C" w:rsidP="00795A7E">
      <w:pPr>
        <w:rPr>
          <w:rFonts w:ascii="Times New Roman" w:hAnsi="Times New Roman"/>
          <w:sz w:val="24"/>
          <w:szCs w:val="24"/>
        </w:rPr>
      </w:pPr>
    </w:p>
    <w:p w:rsidR="00D2727C" w:rsidRDefault="00D2727C" w:rsidP="00795A7E">
      <w:pPr>
        <w:rPr>
          <w:rFonts w:ascii="Times New Roman" w:hAnsi="Times New Roman"/>
          <w:sz w:val="24"/>
          <w:szCs w:val="24"/>
        </w:rPr>
      </w:pPr>
    </w:p>
    <w:p w:rsidR="00D2727C" w:rsidRDefault="00D2727C" w:rsidP="00795A7E">
      <w:pPr>
        <w:rPr>
          <w:rFonts w:ascii="Times New Roman" w:hAnsi="Times New Roman"/>
          <w:sz w:val="24"/>
          <w:szCs w:val="24"/>
        </w:rPr>
      </w:pPr>
    </w:p>
    <w:p w:rsidR="00D2727C" w:rsidRDefault="00D2727C" w:rsidP="00795A7E">
      <w:pPr>
        <w:rPr>
          <w:rFonts w:ascii="Times New Roman" w:hAnsi="Times New Roman"/>
          <w:sz w:val="24"/>
          <w:szCs w:val="24"/>
        </w:rPr>
      </w:pPr>
    </w:p>
    <w:sectPr w:rsidR="00D2727C" w:rsidSect="001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2CD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6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546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0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569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88A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024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E6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689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CD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E1"/>
    <w:rsid w:val="00070697"/>
    <w:rsid w:val="00094978"/>
    <w:rsid w:val="000A4CB3"/>
    <w:rsid w:val="00102420"/>
    <w:rsid w:val="00105A05"/>
    <w:rsid w:val="00105EDA"/>
    <w:rsid w:val="001606BC"/>
    <w:rsid w:val="001C33DC"/>
    <w:rsid w:val="001F7C6B"/>
    <w:rsid w:val="002E0412"/>
    <w:rsid w:val="00450A28"/>
    <w:rsid w:val="0049746B"/>
    <w:rsid w:val="004D6AD6"/>
    <w:rsid w:val="00515A8E"/>
    <w:rsid w:val="00533955"/>
    <w:rsid w:val="005E7BE5"/>
    <w:rsid w:val="00690BE1"/>
    <w:rsid w:val="006A7156"/>
    <w:rsid w:val="006B6635"/>
    <w:rsid w:val="00717FBB"/>
    <w:rsid w:val="00791043"/>
    <w:rsid w:val="00795A7E"/>
    <w:rsid w:val="007A0DED"/>
    <w:rsid w:val="007C59AA"/>
    <w:rsid w:val="007D0726"/>
    <w:rsid w:val="00803344"/>
    <w:rsid w:val="0089576C"/>
    <w:rsid w:val="008A5F0E"/>
    <w:rsid w:val="00910C1B"/>
    <w:rsid w:val="00937916"/>
    <w:rsid w:val="009757E1"/>
    <w:rsid w:val="009D234F"/>
    <w:rsid w:val="00A63990"/>
    <w:rsid w:val="00AA6512"/>
    <w:rsid w:val="00AE6D32"/>
    <w:rsid w:val="00B32A10"/>
    <w:rsid w:val="00B671D6"/>
    <w:rsid w:val="00BC0480"/>
    <w:rsid w:val="00C35683"/>
    <w:rsid w:val="00D2727C"/>
    <w:rsid w:val="00DD2598"/>
    <w:rsid w:val="00E33826"/>
    <w:rsid w:val="00EC1324"/>
    <w:rsid w:val="00F204F4"/>
    <w:rsid w:val="00F8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1043"/>
    <w:pPr>
      <w:keepNext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1043"/>
    <w:pPr>
      <w:keepNext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1043"/>
    <w:pPr>
      <w:keepNext/>
      <w:tabs>
        <w:tab w:val="left" w:pos="3165"/>
      </w:tabs>
      <w:jc w:val="center"/>
      <w:outlineLvl w:val="3"/>
    </w:pPr>
    <w:rPr>
      <w:rFonts w:ascii="Times New Roman" w:eastAsia="Arial Unicode MS" w:hAnsi="Times New Roman"/>
      <w:b/>
      <w:bCs/>
      <w:color w:val="000000"/>
      <w:spacing w:val="-7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8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687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687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lk3">
    <w:name w:val="blk3"/>
    <w:basedOn w:val="DefaultParagraphFont"/>
    <w:uiPriority w:val="99"/>
    <w:rsid w:val="00A639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366</Words>
  <Characters>2091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2018-01-22T08:01:00Z</cp:lastPrinted>
  <dcterms:created xsi:type="dcterms:W3CDTF">2015-02-04T12:40:00Z</dcterms:created>
  <dcterms:modified xsi:type="dcterms:W3CDTF">2019-03-25T08:41:00Z</dcterms:modified>
</cp:coreProperties>
</file>