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СОВЕТ НАРОДНЫХ ДЕПУТАТОВ</w:t>
      </w:r>
    </w:p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СТАРОКРИУШАНСКОГО  СЕЛЬСКОГО ПОСЕЛЕНИЯ</w:t>
      </w:r>
    </w:p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ВОРОНЕЖСКОЙ ОБЛАСТИ</w:t>
      </w:r>
    </w:p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</w:p>
    <w:p w:rsidR="00280DF7" w:rsidRPr="00A64C3A" w:rsidRDefault="00280DF7" w:rsidP="00280DF7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sz w:val="28"/>
        </w:rPr>
        <w:t>Р Е Ш Е Н И Е</w:t>
      </w:r>
    </w:p>
    <w:p w:rsidR="00280DF7" w:rsidRPr="00A64C3A" w:rsidRDefault="00280DF7" w:rsidP="00280DF7">
      <w:pPr>
        <w:jc w:val="center"/>
        <w:rPr>
          <w:sz w:val="28"/>
          <w:szCs w:val="28"/>
        </w:rPr>
      </w:pPr>
    </w:p>
    <w:p w:rsidR="00280DF7" w:rsidRPr="00611721" w:rsidRDefault="00280DF7" w:rsidP="00280DF7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11721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0D160C">
        <w:rPr>
          <w:rFonts w:ascii="Times New Roman" w:hAnsi="Times New Roman"/>
          <w:sz w:val="28"/>
          <w:szCs w:val="28"/>
          <w:u w:val="single"/>
        </w:rPr>
        <w:t>09</w:t>
      </w:r>
      <w:r w:rsidRPr="0061172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0D160C">
        <w:rPr>
          <w:rFonts w:ascii="Times New Roman" w:hAnsi="Times New Roman"/>
          <w:sz w:val="28"/>
          <w:szCs w:val="28"/>
          <w:u w:val="single"/>
        </w:rPr>
        <w:t>6</w:t>
      </w:r>
      <w:r w:rsidRPr="00611721">
        <w:rPr>
          <w:rFonts w:ascii="Times New Roman" w:hAnsi="Times New Roman"/>
          <w:sz w:val="28"/>
          <w:szCs w:val="28"/>
          <w:u w:val="single"/>
        </w:rPr>
        <w:t>.2018 г.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17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0303">
        <w:rPr>
          <w:rFonts w:ascii="Times New Roman" w:hAnsi="Times New Roman"/>
          <w:sz w:val="28"/>
          <w:szCs w:val="28"/>
          <w:u w:val="single"/>
        </w:rPr>
        <w:t>23</w:t>
      </w:r>
      <w:r w:rsidRPr="0061172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80DF7" w:rsidRPr="00DC706C" w:rsidRDefault="00280DF7" w:rsidP="00280DF7">
      <w:pPr>
        <w:rPr>
          <w:rFonts w:cs="Arial"/>
        </w:rPr>
      </w:pPr>
    </w:p>
    <w:p w:rsidR="001A3C20" w:rsidRPr="00BB1710" w:rsidRDefault="001A3C20" w:rsidP="00D66B53">
      <w:pPr>
        <w:pStyle w:val="ConsPlusTitle"/>
        <w:widowControl/>
        <w:suppressAutoHyphens/>
        <w:jc w:val="center"/>
        <w:outlineLvl w:val="0"/>
        <w:rPr>
          <w:rFonts w:ascii="Arial" w:hAnsi="Arial" w:cs="Arial"/>
          <w:b w:val="0"/>
          <w:sz w:val="28"/>
          <w:szCs w:val="28"/>
        </w:rPr>
      </w:pPr>
    </w:p>
    <w:p w:rsidR="000D160C" w:rsidRDefault="00BE098C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3275" w:rsidRPr="000D160C">
        <w:rPr>
          <w:rFonts w:ascii="Times New Roman" w:hAnsi="Times New Roman" w:cs="Times New Roman"/>
          <w:b w:val="0"/>
          <w:sz w:val="28"/>
          <w:szCs w:val="28"/>
        </w:rPr>
        <w:t>П</w:t>
      </w:r>
      <w:r w:rsidR="003E182E" w:rsidRPr="000D160C">
        <w:rPr>
          <w:rFonts w:ascii="Times New Roman" w:hAnsi="Times New Roman" w:cs="Times New Roman"/>
          <w:b w:val="0"/>
          <w:sz w:val="28"/>
          <w:szCs w:val="28"/>
        </w:rPr>
        <w:t xml:space="preserve">орядка проведения </w:t>
      </w:r>
    </w:p>
    <w:p w:rsidR="000D160C" w:rsidRDefault="003E182E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60C">
        <w:rPr>
          <w:rFonts w:ascii="Times New Roman" w:hAnsi="Times New Roman" w:cs="Times New Roman"/>
          <w:b w:val="0"/>
          <w:sz w:val="28"/>
          <w:szCs w:val="28"/>
        </w:rPr>
        <w:t>п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 формированию 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 xml:space="preserve"> кадро</w:t>
      </w: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вого 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160C" w:rsidRDefault="00BE098C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>резер</w:t>
      </w:r>
      <w:r w:rsidR="003E182E" w:rsidRPr="000D160C">
        <w:rPr>
          <w:rFonts w:ascii="Times New Roman" w:hAnsi="Times New Roman" w:cs="Times New Roman"/>
          <w:b w:val="0"/>
          <w:sz w:val="28"/>
          <w:szCs w:val="28"/>
        </w:rPr>
        <w:t>ва</w:t>
      </w:r>
      <w:r w:rsidR="00BB1710" w:rsidRPr="000D160C">
        <w:rPr>
          <w:rFonts w:ascii="Times New Roman" w:hAnsi="Times New Roman" w:cs="Times New Roman"/>
          <w:b w:val="0"/>
          <w:sz w:val="28"/>
          <w:szCs w:val="28"/>
        </w:rPr>
        <w:t xml:space="preserve"> для замещения вакантных </w:t>
      </w:r>
    </w:p>
    <w:p w:rsidR="000D160C" w:rsidRDefault="00BB1710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312F3F" w:rsidRPr="000D1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D160C">
        <w:rPr>
          <w:rFonts w:ascii="Times New Roman" w:hAnsi="Times New Roman" w:cs="Times New Roman"/>
          <w:b w:val="0"/>
          <w:sz w:val="28"/>
          <w:szCs w:val="28"/>
        </w:rPr>
        <w:t>у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>ниципальной служ</w:t>
      </w:r>
      <w:r w:rsidRPr="000D160C">
        <w:rPr>
          <w:rFonts w:ascii="Times New Roman" w:hAnsi="Times New Roman" w:cs="Times New Roman"/>
          <w:b w:val="0"/>
          <w:sz w:val="28"/>
          <w:szCs w:val="28"/>
        </w:rPr>
        <w:t>бы</w:t>
      </w:r>
      <w:r w:rsidR="00BE098C" w:rsidRPr="000D160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0D160C" w:rsidRDefault="00BE098C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D160C">
        <w:rPr>
          <w:rFonts w:ascii="Times New Roman" w:hAnsi="Times New Roman" w:cs="Times New Roman"/>
          <w:b w:val="0"/>
          <w:sz w:val="28"/>
          <w:szCs w:val="28"/>
        </w:rPr>
        <w:t>Ст</w:t>
      </w:r>
      <w:r w:rsidR="009739BD">
        <w:rPr>
          <w:rFonts w:ascii="Times New Roman" w:hAnsi="Times New Roman" w:cs="Times New Roman"/>
          <w:b w:val="0"/>
          <w:sz w:val="28"/>
          <w:szCs w:val="28"/>
        </w:rPr>
        <w:t>а</w:t>
      </w:r>
      <w:r w:rsidR="000D160C">
        <w:rPr>
          <w:rFonts w:ascii="Times New Roman" w:hAnsi="Times New Roman" w:cs="Times New Roman"/>
          <w:b w:val="0"/>
          <w:sz w:val="28"/>
          <w:szCs w:val="28"/>
        </w:rPr>
        <w:t>рокриушанского</w:t>
      </w:r>
      <w:r w:rsidR="00D11E88" w:rsidRPr="000D160C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0D160C" w:rsidRDefault="00D11E88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3E182E" w:rsidRPr="000D160C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312F3F" w:rsidRPr="000D16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393DB9" w:rsidRPr="000D160C" w:rsidRDefault="00312F3F" w:rsidP="000D16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160C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1A3C20" w:rsidRPr="000D160C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393DB9" w:rsidRPr="00BB1710" w:rsidRDefault="00393DB9" w:rsidP="00D66B53">
      <w:pPr>
        <w:suppressAutoHyphens/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</w:p>
    <w:p w:rsidR="00BE098C" w:rsidRPr="00BB1710" w:rsidRDefault="00BE098C" w:rsidP="00D66B53">
      <w:pPr>
        <w:suppressAutoHyphens/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</w:p>
    <w:p w:rsidR="001A3C20" w:rsidRPr="000D160C" w:rsidRDefault="00393DB9" w:rsidP="00D66B53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В соответствии со статьей 33 Федерального закона от 02.03.2007 </w:t>
      </w:r>
      <w:r w:rsidR="00312F3F" w:rsidRPr="000D160C">
        <w:rPr>
          <w:rFonts w:ascii="Times New Roman" w:hAnsi="Times New Roman"/>
          <w:sz w:val="28"/>
          <w:szCs w:val="28"/>
        </w:rPr>
        <w:t>№</w:t>
      </w:r>
      <w:r w:rsidRPr="000D160C">
        <w:rPr>
          <w:rFonts w:ascii="Times New Roman" w:hAnsi="Times New Roman"/>
          <w:sz w:val="28"/>
          <w:szCs w:val="28"/>
        </w:rPr>
        <w:t xml:space="preserve"> 25-ФЗ </w:t>
      </w:r>
      <w:r w:rsidR="00312F3F" w:rsidRPr="000D160C">
        <w:rPr>
          <w:rFonts w:ascii="Times New Roman" w:hAnsi="Times New Roman"/>
          <w:sz w:val="28"/>
          <w:szCs w:val="28"/>
        </w:rPr>
        <w:t>«</w:t>
      </w:r>
      <w:r w:rsidRPr="000D160C">
        <w:rPr>
          <w:rFonts w:ascii="Times New Roman" w:hAnsi="Times New Roman"/>
          <w:sz w:val="28"/>
          <w:szCs w:val="28"/>
        </w:rPr>
        <w:t>О муниципально</w:t>
      </w:r>
      <w:r w:rsidR="00312F3F" w:rsidRPr="000D160C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="001A3C20" w:rsidRPr="000D160C">
        <w:rPr>
          <w:rFonts w:ascii="Times New Roman" w:hAnsi="Times New Roman"/>
          <w:sz w:val="28"/>
          <w:szCs w:val="28"/>
        </w:rPr>
        <w:t>,</w:t>
      </w:r>
      <w:r w:rsidR="00C63275" w:rsidRPr="000D160C">
        <w:rPr>
          <w:rFonts w:ascii="Times New Roman" w:hAnsi="Times New Roman"/>
          <w:sz w:val="28"/>
          <w:szCs w:val="28"/>
        </w:rPr>
        <w:t xml:space="preserve"> </w:t>
      </w:r>
      <w:r w:rsidR="00D11E88" w:rsidRPr="000D160C">
        <w:rPr>
          <w:rFonts w:ascii="Times New Roman" w:hAnsi="Times New Roman"/>
          <w:sz w:val="28"/>
          <w:szCs w:val="28"/>
        </w:rPr>
        <w:t>Совет народных депутатов</w:t>
      </w:r>
      <w:r w:rsidR="003E182E" w:rsidRPr="000D160C">
        <w:rPr>
          <w:rFonts w:ascii="Times New Roman" w:hAnsi="Times New Roman"/>
          <w:sz w:val="28"/>
          <w:szCs w:val="28"/>
        </w:rPr>
        <w:t xml:space="preserve"> </w:t>
      </w:r>
      <w:r w:rsidR="000D160C">
        <w:rPr>
          <w:rFonts w:ascii="Times New Roman" w:hAnsi="Times New Roman"/>
          <w:sz w:val="28"/>
          <w:szCs w:val="28"/>
        </w:rPr>
        <w:t>Старокриушанского</w:t>
      </w:r>
      <w:r w:rsidR="00C63275" w:rsidRPr="000D160C">
        <w:rPr>
          <w:rFonts w:ascii="Times New Roman" w:hAnsi="Times New Roman"/>
          <w:sz w:val="28"/>
          <w:szCs w:val="28"/>
        </w:rPr>
        <w:t xml:space="preserve"> </w:t>
      </w:r>
      <w:r w:rsidR="00D11E88" w:rsidRPr="000D160C">
        <w:rPr>
          <w:rFonts w:ascii="Times New Roman" w:hAnsi="Times New Roman"/>
          <w:sz w:val="28"/>
          <w:szCs w:val="28"/>
        </w:rPr>
        <w:t>сельского поселения</w:t>
      </w:r>
    </w:p>
    <w:p w:rsidR="00D11E88" w:rsidRPr="000D160C" w:rsidRDefault="00D11E88" w:rsidP="00D66B53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93DB9" w:rsidRPr="000D160C" w:rsidRDefault="00D11E88" w:rsidP="00D66B5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РЕШИЛ</w:t>
      </w:r>
      <w:r w:rsidR="00393DB9" w:rsidRPr="000D160C">
        <w:rPr>
          <w:rFonts w:ascii="Times New Roman" w:hAnsi="Times New Roman"/>
          <w:sz w:val="28"/>
          <w:szCs w:val="28"/>
        </w:rPr>
        <w:t>:</w:t>
      </w:r>
    </w:p>
    <w:p w:rsidR="00C63275" w:rsidRPr="000D160C" w:rsidRDefault="00C63275" w:rsidP="00D66B53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3C20" w:rsidRPr="000D160C" w:rsidRDefault="003E182E" w:rsidP="00D66B53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1</w:t>
      </w:r>
      <w:r w:rsidR="00094EDE" w:rsidRPr="000D160C">
        <w:rPr>
          <w:rFonts w:ascii="Times New Roman" w:hAnsi="Times New Roman"/>
          <w:sz w:val="28"/>
          <w:szCs w:val="28"/>
        </w:rPr>
        <w:t xml:space="preserve">. Утвердить Порядок проведения конкурса по формированию кадрового резерва для замещения вакантных должностей муниципальной службы </w:t>
      </w:r>
      <w:r w:rsidRPr="000D160C">
        <w:rPr>
          <w:rFonts w:ascii="Times New Roman" w:hAnsi="Times New Roman"/>
          <w:sz w:val="28"/>
          <w:szCs w:val="28"/>
        </w:rPr>
        <w:t xml:space="preserve">в администрации </w:t>
      </w:r>
      <w:r w:rsidR="000D160C">
        <w:rPr>
          <w:rFonts w:ascii="Times New Roman" w:hAnsi="Times New Roman"/>
          <w:sz w:val="28"/>
          <w:szCs w:val="28"/>
        </w:rPr>
        <w:t>Старокриушанского</w:t>
      </w:r>
      <w:r w:rsidR="00094EDE" w:rsidRPr="000D160C">
        <w:rPr>
          <w:rFonts w:ascii="Times New Roman" w:hAnsi="Times New Roman"/>
          <w:sz w:val="28"/>
          <w:szCs w:val="28"/>
        </w:rPr>
        <w:t xml:space="preserve"> сель</w:t>
      </w:r>
      <w:r w:rsidRPr="000D160C">
        <w:rPr>
          <w:rFonts w:ascii="Times New Roman" w:hAnsi="Times New Roman"/>
          <w:sz w:val="28"/>
          <w:szCs w:val="28"/>
        </w:rPr>
        <w:t>ского поселения Петропавловского</w:t>
      </w:r>
      <w:r w:rsidR="00094EDE" w:rsidRPr="000D160C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r w:rsidRPr="000D160C">
        <w:rPr>
          <w:rFonts w:ascii="Times New Roman" w:hAnsi="Times New Roman"/>
          <w:sz w:val="28"/>
          <w:szCs w:val="28"/>
        </w:rPr>
        <w:t xml:space="preserve"> области, согласно приложению к настоящему решению.</w:t>
      </w:r>
    </w:p>
    <w:p w:rsidR="003E182E" w:rsidRPr="000D160C" w:rsidRDefault="003E182E" w:rsidP="00D66B53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</w:t>
      </w:r>
      <w:r w:rsidR="003C7168" w:rsidRPr="000D160C">
        <w:rPr>
          <w:rFonts w:ascii="Times New Roman" w:hAnsi="Times New Roman"/>
          <w:sz w:val="28"/>
          <w:szCs w:val="28"/>
        </w:rPr>
        <w:t xml:space="preserve">. Настоящее </w:t>
      </w:r>
      <w:r w:rsidR="00D11E88" w:rsidRPr="000D160C">
        <w:rPr>
          <w:rFonts w:ascii="Times New Roman" w:hAnsi="Times New Roman"/>
          <w:sz w:val="28"/>
          <w:szCs w:val="28"/>
        </w:rPr>
        <w:t>решение</w:t>
      </w:r>
      <w:r w:rsidR="003C7168" w:rsidRPr="000D160C">
        <w:rPr>
          <w:rFonts w:ascii="Times New Roman" w:hAnsi="Times New Roman"/>
          <w:sz w:val="28"/>
          <w:szCs w:val="28"/>
        </w:rPr>
        <w:t xml:space="preserve"> вступает в силу с момента его </w:t>
      </w:r>
      <w:r w:rsidRPr="000D160C">
        <w:rPr>
          <w:rFonts w:ascii="Times New Roman" w:hAnsi="Times New Roman"/>
          <w:sz w:val="28"/>
          <w:szCs w:val="28"/>
        </w:rPr>
        <w:t>обнародования.</w:t>
      </w:r>
    </w:p>
    <w:p w:rsidR="003E182E" w:rsidRPr="000D160C" w:rsidRDefault="003E182E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1710" w:rsidRDefault="00BB1710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0303" w:rsidRPr="000D160C" w:rsidRDefault="00580303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1130" w:rsidRPr="000D160C" w:rsidRDefault="003E182E" w:rsidP="00D66B5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Глава </w:t>
      </w:r>
      <w:r w:rsidR="000D160C">
        <w:rPr>
          <w:rFonts w:ascii="Times New Roman" w:hAnsi="Times New Roman"/>
          <w:sz w:val="28"/>
          <w:szCs w:val="28"/>
        </w:rPr>
        <w:t>Старокриушанского</w:t>
      </w:r>
    </w:p>
    <w:p w:rsidR="00580303" w:rsidRDefault="00D11E88" w:rsidP="0058030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сельско</w:t>
      </w:r>
      <w:r w:rsidR="003E182E" w:rsidRPr="000D160C">
        <w:rPr>
          <w:rFonts w:ascii="Times New Roman" w:hAnsi="Times New Roman"/>
          <w:sz w:val="28"/>
          <w:szCs w:val="28"/>
        </w:rPr>
        <w:t>го поселения</w:t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3E182E" w:rsidRPr="000D160C">
        <w:rPr>
          <w:rFonts w:ascii="Times New Roman" w:hAnsi="Times New Roman"/>
          <w:sz w:val="28"/>
          <w:szCs w:val="28"/>
        </w:rPr>
        <w:tab/>
      </w:r>
      <w:r w:rsidR="00580303">
        <w:rPr>
          <w:rFonts w:ascii="Times New Roman" w:hAnsi="Times New Roman"/>
          <w:sz w:val="28"/>
          <w:szCs w:val="28"/>
        </w:rPr>
        <w:t>М.Д.Лазуренко</w:t>
      </w:r>
      <w:r w:rsidR="00A46DF5" w:rsidRPr="000D160C">
        <w:rPr>
          <w:rFonts w:ascii="Times New Roman" w:hAnsi="Times New Roman"/>
          <w:sz w:val="28"/>
          <w:szCs w:val="28"/>
        </w:rPr>
        <w:br w:type="page"/>
      </w:r>
      <w:r w:rsidR="00BB1710" w:rsidRPr="000D16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66B53" w:rsidRPr="000D160C">
        <w:rPr>
          <w:rFonts w:ascii="Times New Roman" w:hAnsi="Times New Roman"/>
          <w:sz w:val="28"/>
          <w:szCs w:val="28"/>
        </w:rPr>
        <w:t xml:space="preserve"> к решению </w:t>
      </w:r>
    </w:p>
    <w:p w:rsidR="00580303" w:rsidRDefault="00D66B53" w:rsidP="0058030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D66B53" w:rsidRPr="000D160C" w:rsidRDefault="00580303" w:rsidP="0058030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D66B53" w:rsidRPr="000D16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66B53" w:rsidRPr="000D160C" w:rsidRDefault="003E182E" w:rsidP="00580303">
      <w:pPr>
        <w:suppressAutoHyphens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от </w:t>
      </w:r>
      <w:r w:rsidR="00580303">
        <w:rPr>
          <w:rFonts w:ascii="Times New Roman" w:hAnsi="Times New Roman"/>
          <w:sz w:val="28"/>
          <w:szCs w:val="28"/>
        </w:rPr>
        <w:t xml:space="preserve"> 09.06.2018</w:t>
      </w:r>
      <w:r w:rsidR="00D66B53" w:rsidRPr="000D160C">
        <w:rPr>
          <w:rFonts w:ascii="Times New Roman" w:hAnsi="Times New Roman"/>
          <w:sz w:val="28"/>
          <w:szCs w:val="28"/>
        </w:rPr>
        <w:t xml:space="preserve"> г. № </w:t>
      </w:r>
      <w:r w:rsidR="00580303">
        <w:rPr>
          <w:rFonts w:ascii="Times New Roman" w:hAnsi="Times New Roman"/>
          <w:sz w:val="28"/>
          <w:szCs w:val="28"/>
        </w:rPr>
        <w:t>23</w:t>
      </w:r>
    </w:p>
    <w:p w:rsidR="00D66B53" w:rsidRPr="000D160C" w:rsidRDefault="00D66B53" w:rsidP="00D66B53">
      <w:pPr>
        <w:suppressAutoHyphens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Порядок</w:t>
      </w:r>
    </w:p>
    <w:p w:rsidR="00D66B53" w:rsidRPr="000D160C" w:rsidRDefault="00D66B53" w:rsidP="00D66B53">
      <w:pPr>
        <w:suppressAutoHyphens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проведения конкурса по формированию кадрового резерва для замещения вакантных должностей муниципальной службы </w:t>
      </w:r>
      <w:r w:rsidR="003E182E" w:rsidRPr="000D160C">
        <w:rPr>
          <w:rFonts w:ascii="Times New Roman" w:hAnsi="Times New Roman"/>
          <w:sz w:val="28"/>
          <w:szCs w:val="28"/>
        </w:rPr>
        <w:t xml:space="preserve">в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</w:t>
      </w:r>
      <w:r w:rsidR="003E182E" w:rsidRPr="000D160C">
        <w:rPr>
          <w:rFonts w:ascii="Times New Roman" w:hAnsi="Times New Roman"/>
          <w:sz w:val="28"/>
          <w:szCs w:val="28"/>
        </w:rPr>
        <w:t xml:space="preserve">ского поселения Петропавловского </w:t>
      </w:r>
      <w:r w:rsidRPr="000D160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66B53" w:rsidRPr="000D160C" w:rsidRDefault="00D66B53" w:rsidP="00D66B53">
      <w:pPr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1. Общие положения</w:t>
      </w:r>
    </w:p>
    <w:p w:rsidR="00D66B53" w:rsidRPr="000D160C" w:rsidRDefault="00D66B53" w:rsidP="00D66B53">
      <w:pPr>
        <w:suppressAutoHyphens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1.1. Порядок проведения конкурса по формированию кадрового резерва для замещения вакантных должностей муниципальной службы в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0303">
        <w:rPr>
          <w:rFonts w:ascii="Times New Roman" w:hAnsi="Times New Roman"/>
          <w:sz w:val="28"/>
          <w:szCs w:val="28"/>
        </w:rPr>
        <w:t>Петропавловского</w:t>
      </w:r>
      <w:r w:rsidRPr="000D160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Порядок) разработан в соответствии с Федеральным законом от 02.03.2007 года №</w:t>
      </w:r>
      <w:r w:rsidR="00580303">
        <w:rPr>
          <w:rFonts w:ascii="Times New Roman" w:hAnsi="Times New Roman"/>
          <w:sz w:val="28"/>
          <w:szCs w:val="28"/>
        </w:rPr>
        <w:t xml:space="preserve"> </w:t>
      </w:r>
      <w:r w:rsidRPr="000D160C">
        <w:rPr>
          <w:rFonts w:ascii="Times New Roman" w:hAnsi="Times New Roman"/>
          <w:sz w:val="28"/>
          <w:szCs w:val="28"/>
        </w:rPr>
        <w:t xml:space="preserve">25–ФЗ «О муниципальной службе в Российской Федерации», законом Воронежской области от 28.12.2007 года №175–ОЗ «О муниципальной службе в Воронежской области», а также в целях формирования качественного кадрового резерва для замещения вакантных должностей муниципальной службы в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поселения, стимулирования повышения профессионализма, служебной и деловой активности муниципальных служащих.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1.2. Конкурс по формированию кадрового резерва для замещения вакантных должностей муниципальной службы в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(далее - Конкурс) объявляется правовым актом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1.3. Настоящий Порядок определяет последовательность проведения конкурсных процедур, обеспечивает реализацию конституционного права граждан Российской Федерации на равный доступ к муниципальной службе, а также право муниципальных служащих, замещающих должности муниципальной службы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поселения, на должностной рост на конкурсной основе.</w:t>
      </w:r>
    </w:p>
    <w:p w:rsidR="00D66B53" w:rsidRPr="000D160C" w:rsidRDefault="00D66B53" w:rsidP="00D66B53">
      <w:pPr>
        <w:suppressAutoHyphens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2. Порядок подготовки и проведения конкурса</w:t>
      </w:r>
    </w:p>
    <w:p w:rsidR="00D66B53" w:rsidRPr="000D160C" w:rsidRDefault="00D66B53" w:rsidP="00D66B53">
      <w:pPr>
        <w:suppressAutoHyphens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2.1. Конкурс проводится конкурсной комиссией по формированию кадрового резерва для замещения вакантных должностей муниципальной службы в администрации </w:t>
      </w:r>
      <w:r w:rsidR="00580303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(далее - к</w:t>
      </w:r>
      <w:r w:rsidR="006D76C1" w:rsidRPr="000D160C">
        <w:rPr>
          <w:rFonts w:ascii="Times New Roman" w:hAnsi="Times New Roman"/>
          <w:sz w:val="28"/>
          <w:szCs w:val="28"/>
        </w:rPr>
        <w:t>онкурсная комиссия), создаваемая</w:t>
      </w:r>
      <w:r w:rsidRPr="000D160C">
        <w:rPr>
          <w:rFonts w:ascii="Times New Roman" w:hAnsi="Times New Roman"/>
          <w:sz w:val="28"/>
          <w:szCs w:val="28"/>
        </w:rPr>
        <w:t xml:space="preserve"> правовым актом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2.2. Главой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принимается решение о проведении Конкурса с определением категорий должностей </w:t>
      </w:r>
      <w:r w:rsidRPr="000D160C">
        <w:rPr>
          <w:rFonts w:ascii="Times New Roman" w:hAnsi="Times New Roman"/>
          <w:sz w:val="28"/>
          <w:szCs w:val="28"/>
        </w:rPr>
        <w:lastRenderedPageBreak/>
        <w:t xml:space="preserve">муниципальной службы, о чем издается правовой акт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2.3. Объявление о проведении Конкурса публикуется </w:t>
      </w:r>
      <w:r w:rsidR="00042FFE" w:rsidRPr="00042FFE">
        <w:rPr>
          <w:rFonts w:ascii="Times New Roman" w:hAnsi="Times New Roman"/>
          <w:sz w:val="28"/>
          <w:szCs w:val="28"/>
        </w:rPr>
        <w:t xml:space="preserve">в официальном периодическом печатном издании «Муниципальный вестник  </w:t>
      </w:r>
      <w:r w:rsidR="00042FFE">
        <w:rPr>
          <w:rFonts w:ascii="Times New Roman" w:hAnsi="Times New Roman"/>
          <w:sz w:val="28"/>
          <w:szCs w:val="28"/>
        </w:rPr>
        <w:t>Старокриушанского</w:t>
      </w:r>
      <w:r w:rsidR="00042FFE" w:rsidRPr="00042FFE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 или</w:t>
      </w:r>
      <w:r w:rsidR="00042FFE" w:rsidRPr="00BB1710">
        <w:rPr>
          <w:rFonts w:cs="Arial"/>
        </w:rPr>
        <w:t xml:space="preserve"> </w:t>
      </w:r>
      <w:r w:rsidRPr="000D160C">
        <w:rPr>
          <w:rFonts w:ascii="Times New Roman" w:hAnsi="Times New Roman"/>
          <w:sz w:val="28"/>
          <w:szCs w:val="28"/>
        </w:rPr>
        <w:t xml:space="preserve">в </w:t>
      </w:r>
      <w:r w:rsidR="003E182E" w:rsidRPr="000D160C">
        <w:rPr>
          <w:rFonts w:ascii="Times New Roman" w:hAnsi="Times New Roman"/>
          <w:sz w:val="28"/>
          <w:szCs w:val="28"/>
        </w:rPr>
        <w:t xml:space="preserve"> районной газете «Родное придонье</w:t>
      </w:r>
      <w:r w:rsidRPr="000D160C">
        <w:rPr>
          <w:rFonts w:ascii="Times New Roman" w:hAnsi="Times New Roman"/>
          <w:sz w:val="28"/>
          <w:szCs w:val="28"/>
        </w:rPr>
        <w:t xml:space="preserve">» и размещается на официальном сайте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В объявлении указываются квалификационные требования к участникам Конкурса, перечень документов, место и время их приема, сроки представления документов.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2.4. Общими условиями, предъявляемыми к участникам Конкурса, является соблюдение ограничений связанных с муниципальной службой установленных действующим законодательством.</w:t>
      </w:r>
    </w:p>
    <w:p w:rsidR="00D66B53" w:rsidRPr="000D160C" w:rsidRDefault="00AC284D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2.5. Специалист, ответственный за кадровую работу</w:t>
      </w:r>
      <w:r w:rsidR="00D37F05" w:rsidRPr="000D160C">
        <w:rPr>
          <w:rFonts w:ascii="Times New Roman" w:hAnsi="Times New Roman"/>
          <w:sz w:val="28"/>
          <w:szCs w:val="28"/>
        </w:rPr>
        <w:t xml:space="preserve"> </w:t>
      </w:r>
      <w:r w:rsidR="00D66B53" w:rsidRPr="000D160C">
        <w:rPr>
          <w:rFonts w:ascii="Times New Roman" w:hAnsi="Times New Roman"/>
          <w:sz w:val="28"/>
          <w:szCs w:val="28"/>
        </w:rPr>
        <w:t xml:space="preserve">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="00D66B53" w:rsidRPr="000D160C">
        <w:rPr>
          <w:rFonts w:ascii="Times New Roman" w:hAnsi="Times New Roman"/>
          <w:sz w:val="28"/>
          <w:szCs w:val="28"/>
        </w:rPr>
        <w:t xml:space="preserve"> сельского поселения, осуществляет функции организационного обеспечения деятельности конкурсной комиссии: 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- разрабатывает проект правового акта органа местного самоуправления об объявлении Конкурса; 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- организует публикацию объявления о приеме документов для участия в Конкурсе </w:t>
      </w:r>
      <w:r w:rsidR="00042FFE" w:rsidRPr="00042FFE">
        <w:rPr>
          <w:rFonts w:ascii="Times New Roman" w:hAnsi="Times New Roman"/>
          <w:sz w:val="28"/>
          <w:szCs w:val="28"/>
        </w:rPr>
        <w:t xml:space="preserve">в официальном периодическом печатном издании «Муниципальный вестник </w:t>
      </w:r>
      <w:r w:rsidR="00042FFE">
        <w:rPr>
          <w:rFonts w:ascii="Times New Roman" w:hAnsi="Times New Roman"/>
          <w:sz w:val="28"/>
          <w:szCs w:val="28"/>
        </w:rPr>
        <w:t>Старокриушанского</w:t>
      </w:r>
      <w:r w:rsidR="00042FFE" w:rsidRPr="00042F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2FFE">
        <w:rPr>
          <w:rFonts w:ascii="Times New Roman" w:hAnsi="Times New Roman"/>
          <w:sz w:val="28"/>
          <w:szCs w:val="28"/>
        </w:rPr>
        <w:t>Петропавловского</w:t>
      </w:r>
      <w:r w:rsidR="00042FFE" w:rsidRPr="00042FF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="00042FFE">
        <w:rPr>
          <w:rFonts w:ascii="Times New Roman" w:hAnsi="Times New Roman"/>
          <w:sz w:val="28"/>
          <w:szCs w:val="28"/>
        </w:rPr>
        <w:t xml:space="preserve"> или </w:t>
      </w:r>
      <w:r w:rsidRPr="000D160C">
        <w:rPr>
          <w:rFonts w:ascii="Times New Roman" w:hAnsi="Times New Roman"/>
          <w:sz w:val="28"/>
          <w:szCs w:val="28"/>
        </w:rPr>
        <w:t xml:space="preserve">в </w:t>
      </w:r>
      <w:r w:rsidR="003E182E" w:rsidRPr="000D160C">
        <w:rPr>
          <w:rFonts w:ascii="Times New Roman" w:hAnsi="Times New Roman"/>
          <w:sz w:val="28"/>
          <w:szCs w:val="28"/>
        </w:rPr>
        <w:t xml:space="preserve"> районной газете «Родное придонье</w:t>
      </w:r>
      <w:r w:rsidRPr="000D160C">
        <w:rPr>
          <w:rFonts w:ascii="Times New Roman" w:hAnsi="Times New Roman"/>
          <w:sz w:val="28"/>
          <w:szCs w:val="28"/>
        </w:rPr>
        <w:t xml:space="preserve">» и размещение информации о проведении Конкурса на официальном сайте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в сети «Интернет»;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- обеспечивает граждан (муниципальных служащих), изъявивших желание участвовать в Конкурсе, необходимыми бланками документов для представления в конкурсную комиссию, информирование и консультирование граждан (муниципальных служащих), претендующих на включение в кадровый резерв, об условиях проведения Конкурса;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- осуществляет прием документов от кандидатов, претендующих на включение в кадровый резерв для замещения вакантных должностей муниципальной службы в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- проводит анализ биографических данных на основе представленных ими документов, проверку соответствия кандидата квалификационным требованиям (наличие образования, стаж работы по специальности, стаж государственной гражданской или муниципальной службы, осуществление другой трудовой деятельности);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- с согласия гражданина (муниципального служащего) проводит проверку достоверности сведений, представленных для участия в Конкурсе;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- формирует список участников Конкурса, соответствующих установленным квалификационным требованиям;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- обеспечивает координацию деятельности органов местного самоуправления по вопросам подготовки и проведения Конкурса.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lastRenderedPageBreak/>
        <w:t>2.6. После объявления Конкурса лица, изъявившие желание участвовать в Конкурсе, представляют следующие документы: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а) личное заявление;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б)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фотографии;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г) копию трудовой книжки, за исключением случаев, когда трудовая деятельность ранее не осуществлялась, или иные документы, подтверждающие трудовую деятельность, заверенные нотариально или кадровыми службами по месту работы;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д) копии документов об образовании, а также по желанию гражданина - о присвоении ученой степени, ученого звания, заверенные нотариально или кадровыми службами по месту работы;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е) заключение медицинской организации об отсутствии заболевания, препятствующего поступлению на муниципальную службу (форма N 001-ГС/у);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ж) сведения о своих доходах (супруги (супруга) и несовершеннолетних детей) за календарный год, предшествующий году подачи документов для замещения должности муниципальной службы, а также сведения о своем имуществе и обязательствах имущественного характера (супруги (супруга) и несовершеннолетних детей) по состоянию на первое число месяца, предшествующего месяцу подачи документов для замещения должности муниципальной службы;</w:t>
      </w:r>
    </w:p>
    <w:p w:rsidR="006D76C1" w:rsidRPr="000D160C" w:rsidRDefault="006D76C1" w:rsidP="006D76C1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з)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66B53" w:rsidRPr="000D160C" w:rsidRDefault="006D76C1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2.7</w:t>
      </w:r>
      <w:r w:rsidR="00D66B53" w:rsidRPr="000D160C">
        <w:rPr>
          <w:rFonts w:ascii="Times New Roman" w:hAnsi="Times New Roman"/>
          <w:sz w:val="28"/>
          <w:szCs w:val="28"/>
        </w:rPr>
        <w:t xml:space="preserve">. Документы представляются в течение 30 календарных дней со дня опубликования объявления о проведении Конкурса в конкурсную комиссию. </w:t>
      </w:r>
    </w:p>
    <w:p w:rsidR="00D66B53" w:rsidRPr="000D160C" w:rsidRDefault="006D76C1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2.8</w:t>
      </w:r>
      <w:r w:rsidR="00D66B53" w:rsidRPr="000D160C">
        <w:rPr>
          <w:rFonts w:ascii="Times New Roman" w:hAnsi="Times New Roman"/>
          <w:sz w:val="28"/>
          <w:szCs w:val="28"/>
        </w:rPr>
        <w:t>. При приеме документов на участие в Конкурсе проверяется их соответствие заявленным условиям Конкурса и квалификационным требованиям.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3. Порядок проведения конкурсных мероприятий</w:t>
      </w:r>
    </w:p>
    <w:p w:rsidR="00D66B53" w:rsidRPr="000D160C" w:rsidRDefault="00D66B53" w:rsidP="00D66B53">
      <w:pPr>
        <w:suppressAutoHyphens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3.1. После истечения срока приема документов конкурсная комиссия в недельный срок рассматривает поступившие документы от лиц претендующих на участие в Конкурсе и принимает решение о допуске указанных лиц к участию в Конкурсе.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3.2. Участники Конкурса предупреждаются об особенностях проведения конкурсных мероприятий и порядке информирования об их результатах не позднее, чем за 10 дней до проведения конкурсных мероприятий.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3.3. Конкурсные мероприятия проводятся в недельный срок после рассмотрения всех поступивших в конкурсную комиссию документов. Формами проведения конкурных мероприятий могут быть: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lastRenderedPageBreak/>
        <w:t xml:space="preserve">а) презентация предложений участника Конкурса, направленных на решение стратегических задач социально-экономического развития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поселения, муниципальных предприятий и учреждений;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б) оценка уровня профессиональной компетентности кандидата на основе анкетирования, тестирования, экзамена, собеседования;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в) оценка степени владения информационными технологиями на уровне уверенного пользователя ПК.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3.4. Формы проведения конкурсных мероприятий определяются конкурсной комиссией и доводятся до сведения участников Конкурса.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4. Подведение итогов Конкурса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4.1. Конкурсная комиссия рассматривает итоги проведенных конкурсных мероприятий, определяет победителя Конкурса и принимает соответствующее решение.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4.2. Решение конкурсной комиссии по результатам проведения Конкурса принимается открытым голосование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>Решение конкурсной комиссии подписывается председателем, заместителями председателя, секретарем и членами конкурсной комиссии, принимавшими участие в заседании.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4.3. На основании принятого решения конкурсная комиссия вносит предложения главе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для принятия решения о включении победителей Конкурса в кадровый резерв для замещения вакантных должностей муниципальной службы в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4.4. Победители Конкурса включаются в кадровый резерв для замещения вакантных должностей муниципальной службы в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поселения, правовым актом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6B53" w:rsidRPr="000D160C" w:rsidRDefault="00D66B53" w:rsidP="00D66B53">
      <w:pPr>
        <w:suppressAutoHyphens/>
        <w:adjustRightInd w:val="0"/>
        <w:rPr>
          <w:rFonts w:ascii="Times New Roman" w:hAnsi="Times New Roman"/>
          <w:sz w:val="28"/>
          <w:szCs w:val="28"/>
        </w:rPr>
      </w:pPr>
      <w:r w:rsidRPr="000D160C">
        <w:rPr>
          <w:rFonts w:ascii="Times New Roman" w:hAnsi="Times New Roman"/>
          <w:sz w:val="28"/>
          <w:szCs w:val="28"/>
        </w:rPr>
        <w:t xml:space="preserve">4.5. Информация о результатах Конкурса размещается на официальном сайте администрации </w:t>
      </w:r>
      <w:r w:rsidR="00334B24">
        <w:rPr>
          <w:rFonts w:ascii="Times New Roman" w:hAnsi="Times New Roman"/>
          <w:sz w:val="28"/>
          <w:szCs w:val="28"/>
        </w:rPr>
        <w:t>Старокриушанского</w:t>
      </w:r>
      <w:r w:rsidRPr="000D160C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B40B3" w:rsidRPr="000D160C" w:rsidRDefault="00DB40B3" w:rsidP="00D66B53">
      <w:pPr>
        <w:suppressAutoHyphens/>
        <w:rPr>
          <w:rFonts w:ascii="Times New Roman" w:hAnsi="Times New Roman"/>
          <w:sz w:val="28"/>
          <w:szCs w:val="28"/>
        </w:rPr>
      </w:pPr>
    </w:p>
    <w:sectPr w:rsidR="00DB40B3" w:rsidRPr="000D160C" w:rsidSect="00280DF7">
      <w:pgSz w:w="11905" w:h="16838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F1" w:rsidRDefault="00993BF1" w:rsidP="00A973AC">
      <w:r>
        <w:separator/>
      </w:r>
    </w:p>
  </w:endnote>
  <w:endnote w:type="continuationSeparator" w:id="0">
    <w:p w:rsidR="00993BF1" w:rsidRDefault="00993BF1" w:rsidP="00A9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F1" w:rsidRDefault="00993BF1" w:rsidP="00A973AC">
      <w:r>
        <w:separator/>
      </w:r>
    </w:p>
  </w:footnote>
  <w:footnote w:type="continuationSeparator" w:id="0">
    <w:p w:rsidR="00993BF1" w:rsidRDefault="00993BF1" w:rsidP="00A9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B9"/>
    <w:rsid w:val="00003571"/>
    <w:rsid w:val="00005050"/>
    <w:rsid w:val="000052FE"/>
    <w:rsid w:val="00005FEF"/>
    <w:rsid w:val="00006324"/>
    <w:rsid w:val="000064B6"/>
    <w:rsid w:val="00006AD2"/>
    <w:rsid w:val="00007F62"/>
    <w:rsid w:val="0001206F"/>
    <w:rsid w:val="00012098"/>
    <w:rsid w:val="00012FAF"/>
    <w:rsid w:val="00013D7E"/>
    <w:rsid w:val="0001401A"/>
    <w:rsid w:val="00014454"/>
    <w:rsid w:val="00014E54"/>
    <w:rsid w:val="00016F3B"/>
    <w:rsid w:val="000173FB"/>
    <w:rsid w:val="0001740C"/>
    <w:rsid w:val="000200A3"/>
    <w:rsid w:val="0002028B"/>
    <w:rsid w:val="0002037F"/>
    <w:rsid w:val="00020465"/>
    <w:rsid w:val="0002064D"/>
    <w:rsid w:val="00022A69"/>
    <w:rsid w:val="00026B83"/>
    <w:rsid w:val="00034A1C"/>
    <w:rsid w:val="000351C6"/>
    <w:rsid w:val="00040394"/>
    <w:rsid w:val="0004141F"/>
    <w:rsid w:val="00041532"/>
    <w:rsid w:val="00042C72"/>
    <w:rsid w:val="00042FFE"/>
    <w:rsid w:val="000445A9"/>
    <w:rsid w:val="00044A7C"/>
    <w:rsid w:val="00044F3F"/>
    <w:rsid w:val="000459F2"/>
    <w:rsid w:val="000465A4"/>
    <w:rsid w:val="000466B2"/>
    <w:rsid w:val="00046C6C"/>
    <w:rsid w:val="00050390"/>
    <w:rsid w:val="000509E4"/>
    <w:rsid w:val="00051748"/>
    <w:rsid w:val="00051C6B"/>
    <w:rsid w:val="00052369"/>
    <w:rsid w:val="000527E5"/>
    <w:rsid w:val="00053985"/>
    <w:rsid w:val="0005566E"/>
    <w:rsid w:val="00056070"/>
    <w:rsid w:val="00057530"/>
    <w:rsid w:val="0006000F"/>
    <w:rsid w:val="000606B4"/>
    <w:rsid w:val="00063F2E"/>
    <w:rsid w:val="0006493A"/>
    <w:rsid w:val="00064FE4"/>
    <w:rsid w:val="000652B8"/>
    <w:rsid w:val="000666AB"/>
    <w:rsid w:val="00066745"/>
    <w:rsid w:val="000677FD"/>
    <w:rsid w:val="00067C2B"/>
    <w:rsid w:val="0007157B"/>
    <w:rsid w:val="00072000"/>
    <w:rsid w:val="00072282"/>
    <w:rsid w:val="00075E24"/>
    <w:rsid w:val="000765D8"/>
    <w:rsid w:val="00080034"/>
    <w:rsid w:val="000803CB"/>
    <w:rsid w:val="000804A1"/>
    <w:rsid w:val="00081753"/>
    <w:rsid w:val="0008199D"/>
    <w:rsid w:val="0008246D"/>
    <w:rsid w:val="0008320B"/>
    <w:rsid w:val="00083DE7"/>
    <w:rsid w:val="0008431A"/>
    <w:rsid w:val="00084CF8"/>
    <w:rsid w:val="00086541"/>
    <w:rsid w:val="00086FAF"/>
    <w:rsid w:val="0009037D"/>
    <w:rsid w:val="0009085E"/>
    <w:rsid w:val="0009104E"/>
    <w:rsid w:val="00092619"/>
    <w:rsid w:val="00092C45"/>
    <w:rsid w:val="00094EDE"/>
    <w:rsid w:val="00095DA1"/>
    <w:rsid w:val="000977F7"/>
    <w:rsid w:val="00097D3C"/>
    <w:rsid w:val="000A3294"/>
    <w:rsid w:val="000A44C6"/>
    <w:rsid w:val="000A6103"/>
    <w:rsid w:val="000A7873"/>
    <w:rsid w:val="000A79BF"/>
    <w:rsid w:val="000A7BCA"/>
    <w:rsid w:val="000B04AF"/>
    <w:rsid w:val="000B0ECC"/>
    <w:rsid w:val="000B2170"/>
    <w:rsid w:val="000B3148"/>
    <w:rsid w:val="000B3B25"/>
    <w:rsid w:val="000B5807"/>
    <w:rsid w:val="000B5CBD"/>
    <w:rsid w:val="000B5F96"/>
    <w:rsid w:val="000B6E52"/>
    <w:rsid w:val="000B7714"/>
    <w:rsid w:val="000B7F3A"/>
    <w:rsid w:val="000B7F42"/>
    <w:rsid w:val="000C092D"/>
    <w:rsid w:val="000C38E0"/>
    <w:rsid w:val="000C40B6"/>
    <w:rsid w:val="000C49BC"/>
    <w:rsid w:val="000C4A19"/>
    <w:rsid w:val="000C7E0F"/>
    <w:rsid w:val="000D0C0C"/>
    <w:rsid w:val="000D160C"/>
    <w:rsid w:val="000D17AC"/>
    <w:rsid w:val="000D3AAB"/>
    <w:rsid w:val="000D4C56"/>
    <w:rsid w:val="000D696E"/>
    <w:rsid w:val="000D719B"/>
    <w:rsid w:val="000D7EF0"/>
    <w:rsid w:val="000E0307"/>
    <w:rsid w:val="000E156C"/>
    <w:rsid w:val="000E1ADC"/>
    <w:rsid w:val="000E1E38"/>
    <w:rsid w:val="000E2DF9"/>
    <w:rsid w:val="000E2EC4"/>
    <w:rsid w:val="000E3A9D"/>
    <w:rsid w:val="000E3AC3"/>
    <w:rsid w:val="000E457A"/>
    <w:rsid w:val="000E52E5"/>
    <w:rsid w:val="000E63DC"/>
    <w:rsid w:val="000E7961"/>
    <w:rsid w:val="000F0FA9"/>
    <w:rsid w:val="000F177B"/>
    <w:rsid w:val="000F30B9"/>
    <w:rsid w:val="000F3B8B"/>
    <w:rsid w:val="000F4C6B"/>
    <w:rsid w:val="000F4CBE"/>
    <w:rsid w:val="000F592E"/>
    <w:rsid w:val="000F61C3"/>
    <w:rsid w:val="000F6D64"/>
    <w:rsid w:val="000F7E13"/>
    <w:rsid w:val="001008DA"/>
    <w:rsid w:val="00102301"/>
    <w:rsid w:val="001056FC"/>
    <w:rsid w:val="00105DFD"/>
    <w:rsid w:val="0010613E"/>
    <w:rsid w:val="001066CA"/>
    <w:rsid w:val="00107777"/>
    <w:rsid w:val="001109DC"/>
    <w:rsid w:val="001145A5"/>
    <w:rsid w:val="0011483B"/>
    <w:rsid w:val="0011536B"/>
    <w:rsid w:val="00115E31"/>
    <w:rsid w:val="0011692A"/>
    <w:rsid w:val="001174E8"/>
    <w:rsid w:val="0011780B"/>
    <w:rsid w:val="00117DDE"/>
    <w:rsid w:val="0012077A"/>
    <w:rsid w:val="0012086C"/>
    <w:rsid w:val="00120ABB"/>
    <w:rsid w:val="001230F1"/>
    <w:rsid w:val="001231B3"/>
    <w:rsid w:val="00123FF4"/>
    <w:rsid w:val="0012435B"/>
    <w:rsid w:val="001248DD"/>
    <w:rsid w:val="001251DE"/>
    <w:rsid w:val="001274AB"/>
    <w:rsid w:val="00127507"/>
    <w:rsid w:val="001276C3"/>
    <w:rsid w:val="0013067F"/>
    <w:rsid w:val="001314B9"/>
    <w:rsid w:val="0013250B"/>
    <w:rsid w:val="00132C72"/>
    <w:rsid w:val="00134C51"/>
    <w:rsid w:val="00134FCB"/>
    <w:rsid w:val="001356B1"/>
    <w:rsid w:val="00135B3E"/>
    <w:rsid w:val="0013732C"/>
    <w:rsid w:val="00137544"/>
    <w:rsid w:val="00141B86"/>
    <w:rsid w:val="00142DB2"/>
    <w:rsid w:val="00145D79"/>
    <w:rsid w:val="00147217"/>
    <w:rsid w:val="001474A1"/>
    <w:rsid w:val="001477E9"/>
    <w:rsid w:val="00150C7E"/>
    <w:rsid w:val="0015168F"/>
    <w:rsid w:val="00152114"/>
    <w:rsid w:val="00152D20"/>
    <w:rsid w:val="00153570"/>
    <w:rsid w:val="0015395B"/>
    <w:rsid w:val="00154962"/>
    <w:rsid w:val="0015550E"/>
    <w:rsid w:val="00157028"/>
    <w:rsid w:val="0015749D"/>
    <w:rsid w:val="0016112C"/>
    <w:rsid w:val="001631F9"/>
    <w:rsid w:val="00163B59"/>
    <w:rsid w:val="00164241"/>
    <w:rsid w:val="0016453A"/>
    <w:rsid w:val="00164BCF"/>
    <w:rsid w:val="00164F87"/>
    <w:rsid w:val="001655CE"/>
    <w:rsid w:val="00165B8C"/>
    <w:rsid w:val="00165BEF"/>
    <w:rsid w:val="00165CB7"/>
    <w:rsid w:val="00167CDB"/>
    <w:rsid w:val="00167DCC"/>
    <w:rsid w:val="00170EE8"/>
    <w:rsid w:val="0017276E"/>
    <w:rsid w:val="00173470"/>
    <w:rsid w:val="00173722"/>
    <w:rsid w:val="001752BE"/>
    <w:rsid w:val="001753C4"/>
    <w:rsid w:val="00175918"/>
    <w:rsid w:val="0017593B"/>
    <w:rsid w:val="00175DF4"/>
    <w:rsid w:val="0017644E"/>
    <w:rsid w:val="00176D61"/>
    <w:rsid w:val="00177B41"/>
    <w:rsid w:val="00180D6B"/>
    <w:rsid w:val="001825A1"/>
    <w:rsid w:val="00182C19"/>
    <w:rsid w:val="001830CC"/>
    <w:rsid w:val="00183E0B"/>
    <w:rsid w:val="0018410F"/>
    <w:rsid w:val="00184330"/>
    <w:rsid w:val="0018496C"/>
    <w:rsid w:val="00185362"/>
    <w:rsid w:val="0018785C"/>
    <w:rsid w:val="00187AE2"/>
    <w:rsid w:val="00187C73"/>
    <w:rsid w:val="00191167"/>
    <w:rsid w:val="001917BA"/>
    <w:rsid w:val="00191D67"/>
    <w:rsid w:val="0019205D"/>
    <w:rsid w:val="00192093"/>
    <w:rsid w:val="0019546C"/>
    <w:rsid w:val="0019733D"/>
    <w:rsid w:val="0019757E"/>
    <w:rsid w:val="00197628"/>
    <w:rsid w:val="0019773E"/>
    <w:rsid w:val="001A1354"/>
    <w:rsid w:val="001A1566"/>
    <w:rsid w:val="001A26D7"/>
    <w:rsid w:val="001A33E9"/>
    <w:rsid w:val="001A3C20"/>
    <w:rsid w:val="001A4F99"/>
    <w:rsid w:val="001A5343"/>
    <w:rsid w:val="001A7CB4"/>
    <w:rsid w:val="001B0656"/>
    <w:rsid w:val="001B0F8B"/>
    <w:rsid w:val="001B1EEA"/>
    <w:rsid w:val="001B2F59"/>
    <w:rsid w:val="001B316B"/>
    <w:rsid w:val="001B34BE"/>
    <w:rsid w:val="001B3D3B"/>
    <w:rsid w:val="001B52DC"/>
    <w:rsid w:val="001B7404"/>
    <w:rsid w:val="001C09D4"/>
    <w:rsid w:val="001C1A90"/>
    <w:rsid w:val="001C28AD"/>
    <w:rsid w:val="001C46B6"/>
    <w:rsid w:val="001C55AA"/>
    <w:rsid w:val="001D0D0A"/>
    <w:rsid w:val="001D0D6A"/>
    <w:rsid w:val="001D119A"/>
    <w:rsid w:val="001D4340"/>
    <w:rsid w:val="001D4429"/>
    <w:rsid w:val="001D51BC"/>
    <w:rsid w:val="001D6760"/>
    <w:rsid w:val="001D6A31"/>
    <w:rsid w:val="001D7BF7"/>
    <w:rsid w:val="001E01CA"/>
    <w:rsid w:val="001E1003"/>
    <w:rsid w:val="001E112C"/>
    <w:rsid w:val="001E1FD1"/>
    <w:rsid w:val="001E2511"/>
    <w:rsid w:val="001E4530"/>
    <w:rsid w:val="001E54C6"/>
    <w:rsid w:val="001E5E27"/>
    <w:rsid w:val="001E617F"/>
    <w:rsid w:val="001E65A1"/>
    <w:rsid w:val="001E6F3C"/>
    <w:rsid w:val="001E7980"/>
    <w:rsid w:val="001E7BA6"/>
    <w:rsid w:val="001F0166"/>
    <w:rsid w:val="001F0A72"/>
    <w:rsid w:val="001F26CF"/>
    <w:rsid w:val="001F27FE"/>
    <w:rsid w:val="001F318A"/>
    <w:rsid w:val="001F5F73"/>
    <w:rsid w:val="001F6C30"/>
    <w:rsid w:val="001F6DF7"/>
    <w:rsid w:val="002002EF"/>
    <w:rsid w:val="0020069D"/>
    <w:rsid w:val="002012C8"/>
    <w:rsid w:val="002018EB"/>
    <w:rsid w:val="00201F63"/>
    <w:rsid w:val="00203133"/>
    <w:rsid w:val="00203C8F"/>
    <w:rsid w:val="0020468C"/>
    <w:rsid w:val="00205D6E"/>
    <w:rsid w:val="00206931"/>
    <w:rsid w:val="00207BBC"/>
    <w:rsid w:val="002115D4"/>
    <w:rsid w:val="00212999"/>
    <w:rsid w:val="00214F50"/>
    <w:rsid w:val="002150F1"/>
    <w:rsid w:val="0021583E"/>
    <w:rsid w:val="00215D38"/>
    <w:rsid w:val="00216800"/>
    <w:rsid w:val="0021683B"/>
    <w:rsid w:val="0022116F"/>
    <w:rsid w:val="0022293B"/>
    <w:rsid w:val="00224483"/>
    <w:rsid w:val="00224CF4"/>
    <w:rsid w:val="0022516A"/>
    <w:rsid w:val="00225A67"/>
    <w:rsid w:val="0022776F"/>
    <w:rsid w:val="00231BEA"/>
    <w:rsid w:val="00231EE3"/>
    <w:rsid w:val="002328A1"/>
    <w:rsid w:val="0023305C"/>
    <w:rsid w:val="002332A7"/>
    <w:rsid w:val="00234372"/>
    <w:rsid w:val="0023514C"/>
    <w:rsid w:val="002352E7"/>
    <w:rsid w:val="002373D7"/>
    <w:rsid w:val="002413ED"/>
    <w:rsid w:val="00243B73"/>
    <w:rsid w:val="00243BDD"/>
    <w:rsid w:val="00243C23"/>
    <w:rsid w:val="002448FA"/>
    <w:rsid w:val="002450A4"/>
    <w:rsid w:val="00247161"/>
    <w:rsid w:val="00247186"/>
    <w:rsid w:val="002500E8"/>
    <w:rsid w:val="00251F8A"/>
    <w:rsid w:val="00254C8A"/>
    <w:rsid w:val="00254FAF"/>
    <w:rsid w:val="00255671"/>
    <w:rsid w:val="002560E4"/>
    <w:rsid w:val="00257B1C"/>
    <w:rsid w:val="00257EF5"/>
    <w:rsid w:val="00260068"/>
    <w:rsid w:val="00261BF2"/>
    <w:rsid w:val="00262F75"/>
    <w:rsid w:val="002637EC"/>
    <w:rsid w:val="00263D3C"/>
    <w:rsid w:val="00264CCE"/>
    <w:rsid w:val="00265204"/>
    <w:rsid w:val="002653F5"/>
    <w:rsid w:val="0026574C"/>
    <w:rsid w:val="00266DAA"/>
    <w:rsid w:val="00266ED2"/>
    <w:rsid w:val="002708A0"/>
    <w:rsid w:val="00270D3D"/>
    <w:rsid w:val="0027415C"/>
    <w:rsid w:val="00274DC5"/>
    <w:rsid w:val="00276362"/>
    <w:rsid w:val="00280311"/>
    <w:rsid w:val="00280821"/>
    <w:rsid w:val="00280912"/>
    <w:rsid w:val="00280926"/>
    <w:rsid w:val="00280DF7"/>
    <w:rsid w:val="00281667"/>
    <w:rsid w:val="00282532"/>
    <w:rsid w:val="00282917"/>
    <w:rsid w:val="00282E4C"/>
    <w:rsid w:val="0029105D"/>
    <w:rsid w:val="00292094"/>
    <w:rsid w:val="00292F48"/>
    <w:rsid w:val="00294B03"/>
    <w:rsid w:val="00296D59"/>
    <w:rsid w:val="002971C4"/>
    <w:rsid w:val="0029722E"/>
    <w:rsid w:val="002A0E63"/>
    <w:rsid w:val="002A156E"/>
    <w:rsid w:val="002A3F60"/>
    <w:rsid w:val="002B10F2"/>
    <w:rsid w:val="002B48EB"/>
    <w:rsid w:val="002B4A25"/>
    <w:rsid w:val="002B4AAA"/>
    <w:rsid w:val="002B55C9"/>
    <w:rsid w:val="002B6C78"/>
    <w:rsid w:val="002B7A94"/>
    <w:rsid w:val="002C005E"/>
    <w:rsid w:val="002C01E5"/>
    <w:rsid w:val="002C12DB"/>
    <w:rsid w:val="002C156C"/>
    <w:rsid w:val="002C2199"/>
    <w:rsid w:val="002C2312"/>
    <w:rsid w:val="002C2B39"/>
    <w:rsid w:val="002C3AC6"/>
    <w:rsid w:val="002C3D3F"/>
    <w:rsid w:val="002C4222"/>
    <w:rsid w:val="002C630A"/>
    <w:rsid w:val="002C6590"/>
    <w:rsid w:val="002C68CD"/>
    <w:rsid w:val="002C6987"/>
    <w:rsid w:val="002C739F"/>
    <w:rsid w:val="002D2104"/>
    <w:rsid w:val="002D3396"/>
    <w:rsid w:val="002D33E8"/>
    <w:rsid w:val="002D368B"/>
    <w:rsid w:val="002D39C4"/>
    <w:rsid w:val="002D4485"/>
    <w:rsid w:val="002D4713"/>
    <w:rsid w:val="002D58C9"/>
    <w:rsid w:val="002E09C8"/>
    <w:rsid w:val="002E19BB"/>
    <w:rsid w:val="002E1B59"/>
    <w:rsid w:val="002E26A3"/>
    <w:rsid w:val="002E4470"/>
    <w:rsid w:val="002E5A48"/>
    <w:rsid w:val="002E67D7"/>
    <w:rsid w:val="002E6B7F"/>
    <w:rsid w:val="002E7D37"/>
    <w:rsid w:val="002F05F2"/>
    <w:rsid w:val="002F1169"/>
    <w:rsid w:val="002F156A"/>
    <w:rsid w:val="002F26EB"/>
    <w:rsid w:val="002F2F77"/>
    <w:rsid w:val="002F4E32"/>
    <w:rsid w:val="002F572A"/>
    <w:rsid w:val="002F586E"/>
    <w:rsid w:val="002F5B7B"/>
    <w:rsid w:val="002F5D10"/>
    <w:rsid w:val="002F74D2"/>
    <w:rsid w:val="00300A6C"/>
    <w:rsid w:val="0030156F"/>
    <w:rsid w:val="003032EA"/>
    <w:rsid w:val="00303DE0"/>
    <w:rsid w:val="00303ED0"/>
    <w:rsid w:val="0030487F"/>
    <w:rsid w:val="00306168"/>
    <w:rsid w:val="00307165"/>
    <w:rsid w:val="003071F9"/>
    <w:rsid w:val="00307D2E"/>
    <w:rsid w:val="00312F3F"/>
    <w:rsid w:val="00313A7D"/>
    <w:rsid w:val="00314655"/>
    <w:rsid w:val="00314711"/>
    <w:rsid w:val="00315543"/>
    <w:rsid w:val="00316E04"/>
    <w:rsid w:val="003215B2"/>
    <w:rsid w:val="0032166C"/>
    <w:rsid w:val="00321959"/>
    <w:rsid w:val="003233CC"/>
    <w:rsid w:val="003238EE"/>
    <w:rsid w:val="00323C77"/>
    <w:rsid w:val="003249CE"/>
    <w:rsid w:val="00325593"/>
    <w:rsid w:val="00325735"/>
    <w:rsid w:val="003260A9"/>
    <w:rsid w:val="00326301"/>
    <w:rsid w:val="00326C5F"/>
    <w:rsid w:val="00326F96"/>
    <w:rsid w:val="0033006C"/>
    <w:rsid w:val="0033256E"/>
    <w:rsid w:val="003325C6"/>
    <w:rsid w:val="00332F67"/>
    <w:rsid w:val="0033436A"/>
    <w:rsid w:val="00334A97"/>
    <w:rsid w:val="00334B24"/>
    <w:rsid w:val="003357F2"/>
    <w:rsid w:val="00335B98"/>
    <w:rsid w:val="00336816"/>
    <w:rsid w:val="00336C53"/>
    <w:rsid w:val="003404E0"/>
    <w:rsid w:val="00340AE6"/>
    <w:rsid w:val="00341BA6"/>
    <w:rsid w:val="00343740"/>
    <w:rsid w:val="0034384A"/>
    <w:rsid w:val="00343B43"/>
    <w:rsid w:val="00344C02"/>
    <w:rsid w:val="00344EFB"/>
    <w:rsid w:val="003452C2"/>
    <w:rsid w:val="00345B9C"/>
    <w:rsid w:val="0034627F"/>
    <w:rsid w:val="003469DC"/>
    <w:rsid w:val="00347C8C"/>
    <w:rsid w:val="0035021F"/>
    <w:rsid w:val="00350576"/>
    <w:rsid w:val="00350C66"/>
    <w:rsid w:val="00351B5C"/>
    <w:rsid w:val="00352124"/>
    <w:rsid w:val="00352386"/>
    <w:rsid w:val="00352E72"/>
    <w:rsid w:val="00354063"/>
    <w:rsid w:val="00354A3A"/>
    <w:rsid w:val="00355B1B"/>
    <w:rsid w:val="00355CFC"/>
    <w:rsid w:val="00355F06"/>
    <w:rsid w:val="00357DB1"/>
    <w:rsid w:val="00360397"/>
    <w:rsid w:val="00360BBC"/>
    <w:rsid w:val="003612AE"/>
    <w:rsid w:val="00361B2D"/>
    <w:rsid w:val="0036280D"/>
    <w:rsid w:val="00362F09"/>
    <w:rsid w:val="0036347D"/>
    <w:rsid w:val="00363D32"/>
    <w:rsid w:val="0036556E"/>
    <w:rsid w:val="00366057"/>
    <w:rsid w:val="00367697"/>
    <w:rsid w:val="00367881"/>
    <w:rsid w:val="00367C32"/>
    <w:rsid w:val="00372631"/>
    <w:rsid w:val="0037293E"/>
    <w:rsid w:val="00372A53"/>
    <w:rsid w:val="00372FD9"/>
    <w:rsid w:val="00373608"/>
    <w:rsid w:val="00375250"/>
    <w:rsid w:val="00375883"/>
    <w:rsid w:val="00375F87"/>
    <w:rsid w:val="003765DB"/>
    <w:rsid w:val="0037699E"/>
    <w:rsid w:val="003817F4"/>
    <w:rsid w:val="00382E1F"/>
    <w:rsid w:val="00382ED8"/>
    <w:rsid w:val="0038350E"/>
    <w:rsid w:val="00383B9C"/>
    <w:rsid w:val="00383D60"/>
    <w:rsid w:val="00384111"/>
    <w:rsid w:val="003848A5"/>
    <w:rsid w:val="0038494C"/>
    <w:rsid w:val="00384CB5"/>
    <w:rsid w:val="00385DB4"/>
    <w:rsid w:val="00386898"/>
    <w:rsid w:val="0039002A"/>
    <w:rsid w:val="003910E9"/>
    <w:rsid w:val="003914E1"/>
    <w:rsid w:val="0039298E"/>
    <w:rsid w:val="00392ED0"/>
    <w:rsid w:val="00393DB9"/>
    <w:rsid w:val="00393FEC"/>
    <w:rsid w:val="00394A96"/>
    <w:rsid w:val="00394EF7"/>
    <w:rsid w:val="00397A9D"/>
    <w:rsid w:val="003A0300"/>
    <w:rsid w:val="003A0811"/>
    <w:rsid w:val="003A11CA"/>
    <w:rsid w:val="003A12FB"/>
    <w:rsid w:val="003A4974"/>
    <w:rsid w:val="003A4EF8"/>
    <w:rsid w:val="003A5703"/>
    <w:rsid w:val="003B069F"/>
    <w:rsid w:val="003B0B7A"/>
    <w:rsid w:val="003B1A4D"/>
    <w:rsid w:val="003B22FC"/>
    <w:rsid w:val="003B40B8"/>
    <w:rsid w:val="003B4AEB"/>
    <w:rsid w:val="003B5ABB"/>
    <w:rsid w:val="003B5F06"/>
    <w:rsid w:val="003B6322"/>
    <w:rsid w:val="003B6895"/>
    <w:rsid w:val="003B73E9"/>
    <w:rsid w:val="003B789A"/>
    <w:rsid w:val="003B78DD"/>
    <w:rsid w:val="003C0E72"/>
    <w:rsid w:val="003C3563"/>
    <w:rsid w:val="003C3D35"/>
    <w:rsid w:val="003C583D"/>
    <w:rsid w:val="003C6F45"/>
    <w:rsid w:val="003C7168"/>
    <w:rsid w:val="003D05FC"/>
    <w:rsid w:val="003D1578"/>
    <w:rsid w:val="003D1E5F"/>
    <w:rsid w:val="003D314B"/>
    <w:rsid w:val="003D3654"/>
    <w:rsid w:val="003E0200"/>
    <w:rsid w:val="003E0A0E"/>
    <w:rsid w:val="003E182E"/>
    <w:rsid w:val="003E225C"/>
    <w:rsid w:val="003E4EAB"/>
    <w:rsid w:val="003E518A"/>
    <w:rsid w:val="003E54A0"/>
    <w:rsid w:val="003E57FC"/>
    <w:rsid w:val="003F022D"/>
    <w:rsid w:val="003F02DA"/>
    <w:rsid w:val="003F05BD"/>
    <w:rsid w:val="003F08C0"/>
    <w:rsid w:val="003F0D69"/>
    <w:rsid w:val="003F130A"/>
    <w:rsid w:val="003F531B"/>
    <w:rsid w:val="003F546F"/>
    <w:rsid w:val="003F7596"/>
    <w:rsid w:val="00400F1C"/>
    <w:rsid w:val="004024A9"/>
    <w:rsid w:val="00405E26"/>
    <w:rsid w:val="004069DB"/>
    <w:rsid w:val="0040769B"/>
    <w:rsid w:val="0040773C"/>
    <w:rsid w:val="00407AF0"/>
    <w:rsid w:val="00407F96"/>
    <w:rsid w:val="0041144B"/>
    <w:rsid w:val="00412548"/>
    <w:rsid w:val="00413083"/>
    <w:rsid w:val="004131EA"/>
    <w:rsid w:val="00415D9C"/>
    <w:rsid w:val="00420200"/>
    <w:rsid w:val="0042091D"/>
    <w:rsid w:val="004214D1"/>
    <w:rsid w:val="00422AE1"/>
    <w:rsid w:val="004233F4"/>
    <w:rsid w:val="004236E4"/>
    <w:rsid w:val="00425991"/>
    <w:rsid w:val="00427606"/>
    <w:rsid w:val="004310CE"/>
    <w:rsid w:val="00432E10"/>
    <w:rsid w:val="00433C73"/>
    <w:rsid w:val="004348CE"/>
    <w:rsid w:val="004359D9"/>
    <w:rsid w:val="004365B4"/>
    <w:rsid w:val="00437A94"/>
    <w:rsid w:val="00440103"/>
    <w:rsid w:val="0044023A"/>
    <w:rsid w:val="004429AE"/>
    <w:rsid w:val="00442EC5"/>
    <w:rsid w:val="004430B1"/>
    <w:rsid w:val="004448F2"/>
    <w:rsid w:val="00444921"/>
    <w:rsid w:val="00445F8C"/>
    <w:rsid w:val="00446482"/>
    <w:rsid w:val="004473D9"/>
    <w:rsid w:val="00447E4C"/>
    <w:rsid w:val="00451A43"/>
    <w:rsid w:val="004529D3"/>
    <w:rsid w:val="00454010"/>
    <w:rsid w:val="0045620B"/>
    <w:rsid w:val="00457271"/>
    <w:rsid w:val="00460052"/>
    <w:rsid w:val="00460A4F"/>
    <w:rsid w:val="004610C0"/>
    <w:rsid w:val="004618D3"/>
    <w:rsid w:val="00463035"/>
    <w:rsid w:val="00463BEE"/>
    <w:rsid w:val="004662E9"/>
    <w:rsid w:val="00467BA7"/>
    <w:rsid w:val="00470224"/>
    <w:rsid w:val="00470B6F"/>
    <w:rsid w:val="00472B6E"/>
    <w:rsid w:val="00474A75"/>
    <w:rsid w:val="00475C62"/>
    <w:rsid w:val="00477D6C"/>
    <w:rsid w:val="00480317"/>
    <w:rsid w:val="00481F10"/>
    <w:rsid w:val="004822A9"/>
    <w:rsid w:val="00482C0E"/>
    <w:rsid w:val="00482F1E"/>
    <w:rsid w:val="00483CE1"/>
    <w:rsid w:val="0048509A"/>
    <w:rsid w:val="00485427"/>
    <w:rsid w:val="00485BDD"/>
    <w:rsid w:val="00485E68"/>
    <w:rsid w:val="00491A51"/>
    <w:rsid w:val="00491C7C"/>
    <w:rsid w:val="004933AD"/>
    <w:rsid w:val="00493810"/>
    <w:rsid w:val="00494187"/>
    <w:rsid w:val="0049446F"/>
    <w:rsid w:val="004945D6"/>
    <w:rsid w:val="004957E3"/>
    <w:rsid w:val="004961FE"/>
    <w:rsid w:val="0049666C"/>
    <w:rsid w:val="00496A13"/>
    <w:rsid w:val="00497355"/>
    <w:rsid w:val="0049765D"/>
    <w:rsid w:val="004A08FC"/>
    <w:rsid w:val="004A24BA"/>
    <w:rsid w:val="004A25CC"/>
    <w:rsid w:val="004A2CD4"/>
    <w:rsid w:val="004A30ED"/>
    <w:rsid w:val="004A401B"/>
    <w:rsid w:val="004A433A"/>
    <w:rsid w:val="004A4E94"/>
    <w:rsid w:val="004A7977"/>
    <w:rsid w:val="004B10ED"/>
    <w:rsid w:val="004B4E72"/>
    <w:rsid w:val="004B589C"/>
    <w:rsid w:val="004C09AD"/>
    <w:rsid w:val="004C15B8"/>
    <w:rsid w:val="004C163A"/>
    <w:rsid w:val="004C1D30"/>
    <w:rsid w:val="004C1FE5"/>
    <w:rsid w:val="004C2A28"/>
    <w:rsid w:val="004C38C7"/>
    <w:rsid w:val="004C40FD"/>
    <w:rsid w:val="004C41E6"/>
    <w:rsid w:val="004C480E"/>
    <w:rsid w:val="004C6248"/>
    <w:rsid w:val="004C661A"/>
    <w:rsid w:val="004C70B7"/>
    <w:rsid w:val="004C7EDA"/>
    <w:rsid w:val="004C7F8F"/>
    <w:rsid w:val="004D01A7"/>
    <w:rsid w:val="004D069C"/>
    <w:rsid w:val="004D34F3"/>
    <w:rsid w:val="004D4FB6"/>
    <w:rsid w:val="004D6A26"/>
    <w:rsid w:val="004E06EA"/>
    <w:rsid w:val="004E1EB4"/>
    <w:rsid w:val="004E22A4"/>
    <w:rsid w:val="004E25EE"/>
    <w:rsid w:val="004E3793"/>
    <w:rsid w:val="004E4374"/>
    <w:rsid w:val="004E45DE"/>
    <w:rsid w:val="004E461E"/>
    <w:rsid w:val="004E6134"/>
    <w:rsid w:val="004E6A7A"/>
    <w:rsid w:val="004E6FC3"/>
    <w:rsid w:val="004E7119"/>
    <w:rsid w:val="004F0636"/>
    <w:rsid w:val="004F0DFC"/>
    <w:rsid w:val="004F1035"/>
    <w:rsid w:val="004F11F2"/>
    <w:rsid w:val="004F3F25"/>
    <w:rsid w:val="004F44F0"/>
    <w:rsid w:val="004F5982"/>
    <w:rsid w:val="004F5E8C"/>
    <w:rsid w:val="004F6041"/>
    <w:rsid w:val="004F67FA"/>
    <w:rsid w:val="004F6922"/>
    <w:rsid w:val="004F6D3F"/>
    <w:rsid w:val="004F74C2"/>
    <w:rsid w:val="0050000B"/>
    <w:rsid w:val="00500299"/>
    <w:rsid w:val="00500307"/>
    <w:rsid w:val="00502324"/>
    <w:rsid w:val="005033F3"/>
    <w:rsid w:val="005053F1"/>
    <w:rsid w:val="00506861"/>
    <w:rsid w:val="00506B70"/>
    <w:rsid w:val="00506C94"/>
    <w:rsid w:val="005072DE"/>
    <w:rsid w:val="00510143"/>
    <w:rsid w:val="005105E1"/>
    <w:rsid w:val="00512111"/>
    <w:rsid w:val="00512952"/>
    <w:rsid w:val="00512C7B"/>
    <w:rsid w:val="005134DD"/>
    <w:rsid w:val="005136AB"/>
    <w:rsid w:val="0051391B"/>
    <w:rsid w:val="005143A9"/>
    <w:rsid w:val="005209A7"/>
    <w:rsid w:val="00521B74"/>
    <w:rsid w:val="00522390"/>
    <w:rsid w:val="005225A5"/>
    <w:rsid w:val="00524EA6"/>
    <w:rsid w:val="00524F94"/>
    <w:rsid w:val="005250E6"/>
    <w:rsid w:val="00526023"/>
    <w:rsid w:val="0052779C"/>
    <w:rsid w:val="00531208"/>
    <w:rsid w:val="00531D02"/>
    <w:rsid w:val="0053314E"/>
    <w:rsid w:val="00534342"/>
    <w:rsid w:val="00535577"/>
    <w:rsid w:val="00535778"/>
    <w:rsid w:val="005375D6"/>
    <w:rsid w:val="00537E73"/>
    <w:rsid w:val="00541799"/>
    <w:rsid w:val="00541F9B"/>
    <w:rsid w:val="00542EA7"/>
    <w:rsid w:val="00543556"/>
    <w:rsid w:val="00543644"/>
    <w:rsid w:val="00543D76"/>
    <w:rsid w:val="00544B05"/>
    <w:rsid w:val="00544C4A"/>
    <w:rsid w:val="0054577C"/>
    <w:rsid w:val="0054740D"/>
    <w:rsid w:val="00547EB0"/>
    <w:rsid w:val="0055046D"/>
    <w:rsid w:val="00551068"/>
    <w:rsid w:val="0055159C"/>
    <w:rsid w:val="005532F2"/>
    <w:rsid w:val="00553B44"/>
    <w:rsid w:val="00555B1F"/>
    <w:rsid w:val="0055602E"/>
    <w:rsid w:val="00556621"/>
    <w:rsid w:val="005579A3"/>
    <w:rsid w:val="00557E1F"/>
    <w:rsid w:val="005602FB"/>
    <w:rsid w:val="00563957"/>
    <w:rsid w:val="00565581"/>
    <w:rsid w:val="0056577E"/>
    <w:rsid w:val="00567DD0"/>
    <w:rsid w:val="00570256"/>
    <w:rsid w:val="005726F6"/>
    <w:rsid w:val="00572EDE"/>
    <w:rsid w:val="00574885"/>
    <w:rsid w:val="00574B58"/>
    <w:rsid w:val="00575101"/>
    <w:rsid w:val="00575347"/>
    <w:rsid w:val="00575921"/>
    <w:rsid w:val="005778DE"/>
    <w:rsid w:val="00577F1E"/>
    <w:rsid w:val="00580303"/>
    <w:rsid w:val="00580318"/>
    <w:rsid w:val="00580938"/>
    <w:rsid w:val="00581270"/>
    <w:rsid w:val="00582294"/>
    <w:rsid w:val="0058244E"/>
    <w:rsid w:val="00582B22"/>
    <w:rsid w:val="0058391B"/>
    <w:rsid w:val="00586D30"/>
    <w:rsid w:val="0059021D"/>
    <w:rsid w:val="00591132"/>
    <w:rsid w:val="00593C32"/>
    <w:rsid w:val="0059512E"/>
    <w:rsid w:val="005A175B"/>
    <w:rsid w:val="005A2315"/>
    <w:rsid w:val="005A2E33"/>
    <w:rsid w:val="005A3E90"/>
    <w:rsid w:val="005A3F21"/>
    <w:rsid w:val="005A45E8"/>
    <w:rsid w:val="005A4AF5"/>
    <w:rsid w:val="005A569E"/>
    <w:rsid w:val="005A5F2C"/>
    <w:rsid w:val="005A62E6"/>
    <w:rsid w:val="005A7280"/>
    <w:rsid w:val="005A7739"/>
    <w:rsid w:val="005A7992"/>
    <w:rsid w:val="005B0B22"/>
    <w:rsid w:val="005B1A03"/>
    <w:rsid w:val="005B2370"/>
    <w:rsid w:val="005B2688"/>
    <w:rsid w:val="005B2E86"/>
    <w:rsid w:val="005B3BBD"/>
    <w:rsid w:val="005B3C5A"/>
    <w:rsid w:val="005B4123"/>
    <w:rsid w:val="005B6BB6"/>
    <w:rsid w:val="005B6D7F"/>
    <w:rsid w:val="005C01BA"/>
    <w:rsid w:val="005C154B"/>
    <w:rsid w:val="005C265D"/>
    <w:rsid w:val="005C48C7"/>
    <w:rsid w:val="005C54B1"/>
    <w:rsid w:val="005C57A3"/>
    <w:rsid w:val="005C61EC"/>
    <w:rsid w:val="005C7D68"/>
    <w:rsid w:val="005D04B0"/>
    <w:rsid w:val="005D3573"/>
    <w:rsid w:val="005D3AB1"/>
    <w:rsid w:val="005D4783"/>
    <w:rsid w:val="005D4D24"/>
    <w:rsid w:val="005D5442"/>
    <w:rsid w:val="005D58B4"/>
    <w:rsid w:val="005D6558"/>
    <w:rsid w:val="005D6B4A"/>
    <w:rsid w:val="005D6D8E"/>
    <w:rsid w:val="005D6F54"/>
    <w:rsid w:val="005D7105"/>
    <w:rsid w:val="005D7CFF"/>
    <w:rsid w:val="005E5C4D"/>
    <w:rsid w:val="005E5CB6"/>
    <w:rsid w:val="005E649C"/>
    <w:rsid w:val="005E66A3"/>
    <w:rsid w:val="005E6802"/>
    <w:rsid w:val="005F03FE"/>
    <w:rsid w:val="005F07F4"/>
    <w:rsid w:val="005F1DEC"/>
    <w:rsid w:val="005F3FD4"/>
    <w:rsid w:val="005F48A7"/>
    <w:rsid w:val="005F5B49"/>
    <w:rsid w:val="005F5DC5"/>
    <w:rsid w:val="005F7DAF"/>
    <w:rsid w:val="00600136"/>
    <w:rsid w:val="0060082D"/>
    <w:rsid w:val="006010A7"/>
    <w:rsid w:val="006042FA"/>
    <w:rsid w:val="006065BB"/>
    <w:rsid w:val="0060723F"/>
    <w:rsid w:val="00607BF7"/>
    <w:rsid w:val="006114DA"/>
    <w:rsid w:val="00611706"/>
    <w:rsid w:val="006126EF"/>
    <w:rsid w:val="0061387E"/>
    <w:rsid w:val="006143EB"/>
    <w:rsid w:val="00614EB6"/>
    <w:rsid w:val="0061504C"/>
    <w:rsid w:val="00615F7D"/>
    <w:rsid w:val="00617A46"/>
    <w:rsid w:val="00617C9A"/>
    <w:rsid w:val="00617FF3"/>
    <w:rsid w:val="0062106E"/>
    <w:rsid w:val="00621E8B"/>
    <w:rsid w:val="0062216F"/>
    <w:rsid w:val="00622A9A"/>
    <w:rsid w:val="00622E46"/>
    <w:rsid w:val="00622EBF"/>
    <w:rsid w:val="006258DE"/>
    <w:rsid w:val="00626344"/>
    <w:rsid w:val="006265A2"/>
    <w:rsid w:val="00627C60"/>
    <w:rsid w:val="0063038E"/>
    <w:rsid w:val="00630857"/>
    <w:rsid w:val="00631E73"/>
    <w:rsid w:val="006324FB"/>
    <w:rsid w:val="00632FD2"/>
    <w:rsid w:val="00634943"/>
    <w:rsid w:val="00634E19"/>
    <w:rsid w:val="00635F1F"/>
    <w:rsid w:val="006402AB"/>
    <w:rsid w:val="00640AE2"/>
    <w:rsid w:val="00640E3F"/>
    <w:rsid w:val="0064122D"/>
    <w:rsid w:val="00642A71"/>
    <w:rsid w:val="00643018"/>
    <w:rsid w:val="00644BB4"/>
    <w:rsid w:val="00644C22"/>
    <w:rsid w:val="00646FF3"/>
    <w:rsid w:val="00647EA3"/>
    <w:rsid w:val="006516E0"/>
    <w:rsid w:val="0065211E"/>
    <w:rsid w:val="006539AD"/>
    <w:rsid w:val="00653F4D"/>
    <w:rsid w:val="00655733"/>
    <w:rsid w:val="00656127"/>
    <w:rsid w:val="0066181D"/>
    <w:rsid w:val="0066322F"/>
    <w:rsid w:val="0066360C"/>
    <w:rsid w:val="006649D9"/>
    <w:rsid w:val="00664A72"/>
    <w:rsid w:val="00665BBA"/>
    <w:rsid w:val="006662ED"/>
    <w:rsid w:val="006719FB"/>
    <w:rsid w:val="00671C43"/>
    <w:rsid w:val="00674277"/>
    <w:rsid w:val="00675301"/>
    <w:rsid w:val="00675EA4"/>
    <w:rsid w:val="00676C76"/>
    <w:rsid w:val="00677171"/>
    <w:rsid w:val="006817E1"/>
    <w:rsid w:val="00681821"/>
    <w:rsid w:val="0068208E"/>
    <w:rsid w:val="006820F7"/>
    <w:rsid w:val="0068263A"/>
    <w:rsid w:val="0068374E"/>
    <w:rsid w:val="00683EDE"/>
    <w:rsid w:val="00684044"/>
    <w:rsid w:val="0068446D"/>
    <w:rsid w:val="006847AE"/>
    <w:rsid w:val="00684EAA"/>
    <w:rsid w:val="0068540A"/>
    <w:rsid w:val="00685C5F"/>
    <w:rsid w:val="006874C4"/>
    <w:rsid w:val="00687840"/>
    <w:rsid w:val="00690E6B"/>
    <w:rsid w:val="006919C4"/>
    <w:rsid w:val="006922ED"/>
    <w:rsid w:val="00692BB5"/>
    <w:rsid w:val="00693594"/>
    <w:rsid w:val="00694170"/>
    <w:rsid w:val="00694437"/>
    <w:rsid w:val="0069455C"/>
    <w:rsid w:val="0069570F"/>
    <w:rsid w:val="00695A3A"/>
    <w:rsid w:val="006971B8"/>
    <w:rsid w:val="0069742D"/>
    <w:rsid w:val="00697AC6"/>
    <w:rsid w:val="006A16A0"/>
    <w:rsid w:val="006A1D43"/>
    <w:rsid w:val="006A31DB"/>
    <w:rsid w:val="006A390C"/>
    <w:rsid w:val="006A3F22"/>
    <w:rsid w:val="006A4210"/>
    <w:rsid w:val="006A4680"/>
    <w:rsid w:val="006A7DB8"/>
    <w:rsid w:val="006B0A27"/>
    <w:rsid w:val="006B14EE"/>
    <w:rsid w:val="006B1988"/>
    <w:rsid w:val="006B1E0E"/>
    <w:rsid w:val="006B2658"/>
    <w:rsid w:val="006B27CD"/>
    <w:rsid w:val="006B27EF"/>
    <w:rsid w:val="006B2EBE"/>
    <w:rsid w:val="006B2F27"/>
    <w:rsid w:val="006B3F8E"/>
    <w:rsid w:val="006B4B47"/>
    <w:rsid w:val="006B56E0"/>
    <w:rsid w:val="006B74CB"/>
    <w:rsid w:val="006C13D9"/>
    <w:rsid w:val="006C1813"/>
    <w:rsid w:val="006C2659"/>
    <w:rsid w:val="006C34E4"/>
    <w:rsid w:val="006C3995"/>
    <w:rsid w:val="006C3AE2"/>
    <w:rsid w:val="006C4597"/>
    <w:rsid w:val="006C561D"/>
    <w:rsid w:val="006D2C9C"/>
    <w:rsid w:val="006D2EC5"/>
    <w:rsid w:val="006D454A"/>
    <w:rsid w:val="006D46BF"/>
    <w:rsid w:val="006D76C1"/>
    <w:rsid w:val="006E1FA8"/>
    <w:rsid w:val="006E24FF"/>
    <w:rsid w:val="006E28E6"/>
    <w:rsid w:val="006E2E6A"/>
    <w:rsid w:val="006E359E"/>
    <w:rsid w:val="006E3DAF"/>
    <w:rsid w:val="006E4D94"/>
    <w:rsid w:val="006E4E20"/>
    <w:rsid w:val="006E54E4"/>
    <w:rsid w:val="006E60BD"/>
    <w:rsid w:val="006E625A"/>
    <w:rsid w:val="006E6DFC"/>
    <w:rsid w:val="006E6F68"/>
    <w:rsid w:val="006F002C"/>
    <w:rsid w:val="006F0625"/>
    <w:rsid w:val="006F0AFC"/>
    <w:rsid w:val="006F0D3B"/>
    <w:rsid w:val="006F4559"/>
    <w:rsid w:val="006F47AA"/>
    <w:rsid w:val="006F4AFE"/>
    <w:rsid w:val="006F63C2"/>
    <w:rsid w:val="006F67BE"/>
    <w:rsid w:val="006F6B5B"/>
    <w:rsid w:val="007026F2"/>
    <w:rsid w:val="00702BCC"/>
    <w:rsid w:val="007032F6"/>
    <w:rsid w:val="00707663"/>
    <w:rsid w:val="007107F6"/>
    <w:rsid w:val="00712066"/>
    <w:rsid w:val="0071334D"/>
    <w:rsid w:val="007153D8"/>
    <w:rsid w:val="00715B3E"/>
    <w:rsid w:val="007169F7"/>
    <w:rsid w:val="007215D5"/>
    <w:rsid w:val="00721B12"/>
    <w:rsid w:val="00721C11"/>
    <w:rsid w:val="00723891"/>
    <w:rsid w:val="00723FB3"/>
    <w:rsid w:val="007248C9"/>
    <w:rsid w:val="007249C3"/>
    <w:rsid w:val="00724C3D"/>
    <w:rsid w:val="007260AA"/>
    <w:rsid w:val="00726E97"/>
    <w:rsid w:val="007270C1"/>
    <w:rsid w:val="0072715F"/>
    <w:rsid w:val="00727AC8"/>
    <w:rsid w:val="00727DF0"/>
    <w:rsid w:val="00731788"/>
    <w:rsid w:val="007328F5"/>
    <w:rsid w:val="0073494D"/>
    <w:rsid w:val="0073582C"/>
    <w:rsid w:val="00735E99"/>
    <w:rsid w:val="0073630A"/>
    <w:rsid w:val="007364B0"/>
    <w:rsid w:val="00736622"/>
    <w:rsid w:val="00736C70"/>
    <w:rsid w:val="00736DE5"/>
    <w:rsid w:val="00737C42"/>
    <w:rsid w:val="00740C9A"/>
    <w:rsid w:val="00742FDF"/>
    <w:rsid w:val="00743A84"/>
    <w:rsid w:val="00744188"/>
    <w:rsid w:val="00745D21"/>
    <w:rsid w:val="00746109"/>
    <w:rsid w:val="0074614A"/>
    <w:rsid w:val="00746405"/>
    <w:rsid w:val="00747764"/>
    <w:rsid w:val="00751FD8"/>
    <w:rsid w:val="0075264C"/>
    <w:rsid w:val="0075464E"/>
    <w:rsid w:val="007550F4"/>
    <w:rsid w:val="0075597D"/>
    <w:rsid w:val="00756D07"/>
    <w:rsid w:val="007578BF"/>
    <w:rsid w:val="00757EC8"/>
    <w:rsid w:val="0076063E"/>
    <w:rsid w:val="00760B81"/>
    <w:rsid w:val="00761A51"/>
    <w:rsid w:val="00762376"/>
    <w:rsid w:val="00762BB1"/>
    <w:rsid w:val="00762EBE"/>
    <w:rsid w:val="00765305"/>
    <w:rsid w:val="0076591E"/>
    <w:rsid w:val="007661D6"/>
    <w:rsid w:val="007663FC"/>
    <w:rsid w:val="0076770D"/>
    <w:rsid w:val="0077045F"/>
    <w:rsid w:val="007715EA"/>
    <w:rsid w:val="00772753"/>
    <w:rsid w:val="00772CF8"/>
    <w:rsid w:val="007739AD"/>
    <w:rsid w:val="00773B6E"/>
    <w:rsid w:val="00775A77"/>
    <w:rsid w:val="00775B7D"/>
    <w:rsid w:val="00775F8A"/>
    <w:rsid w:val="00776C1E"/>
    <w:rsid w:val="007771A8"/>
    <w:rsid w:val="00777BBD"/>
    <w:rsid w:val="0078046D"/>
    <w:rsid w:val="00781BD0"/>
    <w:rsid w:val="0078343B"/>
    <w:rsid w:val="00784069"/>
    <w:rsid w:val="00785ABB"/>
    <w:rsid w:val="00785ED5"/>
    <w:rsid w:val="00786B08"/>
    <w:rsid w:val="00786C06"/>
    <w:rsid w:val="00786E78"/>
    <w:rsid w:val="007879E7"/>
    <w:rsid w:val="00787E8F"/>
    <w:rsid w:val="0079089C"/>
    <w:rsid w:val="00790A18"/>
    <w:rsid w:val="00790AE5"/>
    <w:rsid w:val="0079189A"/>
    <w:rsid w:val="00791BB3"/>
    <w:rsid w:val="0079214D"/>
    <w:rsid w:val="00793837"/>
    <w:rsid w:val="00794574"/>
    <w:rsid w:val="0079576A"/>
    <w:rsid w:val="007960F5"/>
    <w:rsid w:val="00796F4B"/>
    <w:rsid w:val="007A0210"/>
    <w:rsid w:val="007A03F1"/>
    <w:rsid w:val="007A0F09"/>
    <w:rsid w:val="007A0F41"/>
    <w:rsid w:val="007A191A"/>
    <w:rsid w:val="007A2C01"/>
    <w:rsid w:val="007A3504"/>
    <w:rsid w:val="007A3B9B"/>
    <w:rsid w:val="007A3D57"/>
    <w:rsid w:val="007A45D8"/>
    <w:rsid w:val="007A5929"/>
    <w:rsid w:val="007A5EF5"/>
    <w:rsid w:val="007A65CD"/>
    <w:rsid w:val="007A6677"/>
    <w:rsid w:val="007A749F"/>
    <w:rsid w:val="007B1DF0"/>
    <w:rsid w:val="007B1E6B"/>
    <w:rsid w:val="007B2061"/>
    <w:rsid w:val="007B2235"/>
    <w:rsid w:val="007B29D1"/>
    <w:rsid w:val="007B2D9C"/>
    <w:rsid w:val="007B4459"/>
    <w:rsid w:val="007B4C36"/>
    <w:rsid w:val="007B5169"/>
    <w:rsid w:val="007B69F8"/>
    <w:rsid w:val="007C063F"/>
    <w:rsid w:val="007C1536"/>
    <w:rsid w:val="007C16F5"/>
    <w:rsid w:val="007C328E"/>
    <w:rsid w:val="007C5B5F"/>
    <w:rsid w:val="007D1072"/>
    <w:rsid w:val="007D26D2"/>
    <w:rsid w:val="007D2A87"/>
    <w:rsid w:val="007D2B34"/>
    <w:rsid w:val="007D4120"/>
    <w:rsid w:val="007D7E0B"/>
    <w:rsid w:val="007E15A9"/>
    <w:rsid w:val="007E170C"/>
    <w:rsid w:val="007E2B91"/>
    <w:rsid w:val="007E2CB7"/>
    <w:rsid w:val="007E2D0B"/>
    <w:rsid w:val="007E618A"/>
    <w:rsid w:val="007F016B"/>
    <w:rsid w:val="007F0356"/>
    <w:rsid w:val="007F0652"/>
    <w:rsid w:val="007F0F75"/>
    <w:rsid w:val="007F3CB1"/>
    <w:rsid w:val="007F3F6B"/>
    <w:rsid w:val="007F40F5"/>
    <w:rsid w:val="007F4403"/>
    <w:rsid w:val="007F4784"/>
    <w:rsid w:val="007F65F2"/>
    <w:rsid w:val="007F6AF0"/>
    <w:rsid w:val="008002F1"/>
    <w:rsid w:val="00800972"/>
    <w:rsid w:val="00802FF0"/>
    <w:rsid w:val="008040B2"/>
    <w:rsid w:val="008044C5"/>
    <w:rsid w:val="00806E44"/>
    <w:rsid w:val="00806FDA"/>
    <w:rsid w:val="00810746"/>
    <w:rsid w:val="0081112F"/>
    <w:rsid w:val="008113D2"/>
    <w:rsid w:val="008119B6"/>
    <w:rsid w:val="008119F4"/>
    <w:rsid w:val="00811F63"/>
    <w:rsid w:val="00812349"/>
    <w:rsid w:val="00812649"/>
    <w:rsid w:val="008128F6"/>
    <w:rsid w:val="00813FD2"/>
    <w:rsid w:val="008150CE"/>
    <w:rsid w:val="0081567A"/>
    <w:rsid w:val="008157CC"/>
    <w:rsid w:val="00816417"/>
    <w:rsid w:val="00816DA5"/>
    <w:rsid w:val="00817EEE"/>
    <w:rsid w:val="0082040A"/>
    <w:rsid w:val="00820B2E"/>
    <w:rsid w:val="008227D5"/>
    <w:rsid w:val="00822C53"/>
    <w:rsid w:val="00822C70"/>
    <w:rsid w:val="00822EF3"/>
    <w:rsid w:val="0082350E"/>
    <w:rsid w:val="00824AC0"/>
    <w:rsid w:val="00824B98"/>
    <w:rsid w:val="008258D5"/>
    <w:rsid w:val="008269BE"/>
    <w:rsid w:val="0082791F"/>
    <w:rsid w:val="008279A1"/>
    <w:rsid w:val="00830BAF"/>
    <w:rsid w:val="00833804"/>
    <w:rsid w:val="00834F0C"/>
    <w:rsid w:val="008355A5"/>
    <w:rsid w:val="00835F6F"/>
    <w:rsid w:val="008366BD"/>
    <w:rsid w:val="008408A8"/>
    <w:rsid w:val="00840BD7"/>
    <w:rsid w:val="008411F2"/>
    <w:rsid w:val="008413DA"/>
    <w:rsid w:val="00842768"/>
    <w:rsid w:val="00843E60"/>
    <w:rsid w:val="008452B1"/>
    <w:rsid w:val="008453D3"/>
    <w:rsid w:val="008453F2"/>
    <w:rsid w:val="008459DF"/>
    <w:rsid w:val="00845D4F"/>
    <w:rsid w:val="008462EA"/>
    <w:rsid w:val="008462F0"/>
    <w:rsid w:val="008475DD"/>
    <w:rsid w:val="00847E16"/>
    <w:rsid w:val="00851706"/>
    <w:rsid w:val="00853DBC"/>
    <w:rsid w:val="00854060"/>
    <w:rsid w:val="00854A36"/>
    <w:rsid w:val="00854CCD"/>
    <w:rsid w:val="00855C13"/>
    <w:rsid w:val="00855CDB"/>
    <w:rsid w:val="00856128"/>
    <w:rsid w:val="008576B6"/>
    <w:rsid w:val="00857CB8"/>
    <w:rsid w:val="00861159"/>
    <w:rsid w:val="00861CA8"/>
    <w:rsid w:val="00861CDD"/>
    <w:rsid w:val="00862262"/>
    <w:rsid w:val="00862879"/>
    <w:rsid w:val="0086385B"/>
    <w:rsid w:val="00864664"/>
    <w:rsid w:val="0086472D"/>
    <w:rsid w:val="00865774"/>
    <w:rsid w:val="008672B1"/>
    <w:rsid w:val="00867C21"/>
    <w:rsid w:val="00871D1F"/>
    <w:rsid w:val="00871D80"/>
    <w:rsid w:val="00875118"/>
    <w:rsid w:val="00876126"/>
    <w:rsid w:val="008763F7"/>
    <w:rsid w:val="00876BD0"/>
    <w:rsid w:val="00876E38"/>
    <w:rsid w:val="0087777B"/>
    <w:rsid w:val="008811BB"/>
    <w:rsid w:val="0088278B"/>
    <w:rsid w:val="00882DD7"/>
    <w:rsid w:val="0088347C"/>
    <w:rsid w:val="00884397"/>
    <w:rsid w:val="00884904"/>
    <w:rsid w:val="008849CC"/>
    <w:rsid w:val="00885B15"/>
    <w:rsid w:val="008869C5"/>
    <w:rsid w:val="00887B76"/>
    <w:rsid w:val="00891387"/>
    <w:rsid w:val="00893289"/>
    <w:rsid w:val="00893759"/>
    <w:rsid w:val="00894B1F"/>
    <w:rsid w:val="008953F0"/>
    <w:rsid w:val="00896ADC"/>
    <w:rsid w:val="00896F56"/>
    <w:rsid w:val="00897865"/>
    <w:rsid w:val="008A0836"/>
    <w:rsid w:val="008A1301"/>
    <w:rsid w:val="008A2170"/>
    <w:rsid w:val="008A26F5"/>
    <w:rsid w:val="008A3DD9"/>
    <w:rsid w:val="008A45A0"/>
    <w:rsid w:val="008A4C19"/>
    <w:rsid w:val="008A4DDE"/>
    <w:rsid w:val="008A5B1E"/>
    <w:rsid w:val="008A65BC"/>
    <w:rsid w:val="008A6C74"/>
    <w:rsid w:val="008B0347"/>
    <w:rsid w:val="008B2DB9"/>
    <w:rsid w:val="008B2E91"/>
    <w:rsid w:val="008B397E"/>
    <w:rsid w:val="008B4123"/>
    <w:rsid w:val="008B6CB3"/>
    <w:rsid w:val="008B6D77"/>
    <w:rsid w:val="008B6D8A"/>
    <w:rsid w:val="008B751E"/>
    <w:rsid w:val="008C0ABA"/>
    <w:rsid w:val="008C0E24"/>
    <w:rsid w:val="008C14CF"/>
    <w:rsid w:val="008C3DBB"/>
    <w:rsid w:val="008C48AA"/>
    <w:rsid w:val="008C63CC"/>
    <w:rsid w:val="008C79A7"/>
    <w:rsid w:val="008C7E79"/>
    <w:rsid w:val="008D103C"/>
    <w:rsid w:val="008D1457"/>
    <w:rsid w:val="008D14AA"/>
    <w:rsid w:val="008D14E3"/>
    <w:rsid w:val="008D1A65"/>
    <w:rsid w:val="008D1C84"/>
    <w:rsid w:val="008D2241"/>
    <w:rsid w:val="008D2265"/>
    <w:rsid w:val="008D326B"/>
    <w:rsid w:val="008D3DE2"/>
    <w:rsid w:val="008D43C5"/>
    <w:rsid w:val="008D478F"/>
    <w:rsid w:val="008D77A6"/>
    <w:rsid w:val="008E0161"/>
    <w:rsid w:val="008E0EB8"/>
    <w:rsid w:val="008E18A1"/>
    <w:rsid w:val="008E1C83"/>
    <w:rsid w:val="008E2EFB"/>
    <w:rsid w:val="008E3B0E"/>
    <w:rsid w:val="008E594B"/>
    <w:rsid w:val="008E6B4B"/>
    <w:rsid w:val="008F262D"/>
    <w:rsid w:val="008F33AC"/>
    <w:rsid w:val="008F407C"/>
    <w:rsid w:val="008F410E"/>
    <w:rsid w:val="008F462E"/>
    <w:rsid w:val="008F5B40"/>
    <w:rsid w:val="008F6F7D"/>
    <w:rsid w:val="009001ED"/>
    <w:rsid w:val="009013EF"/>
    <w:rsid w:val="009034BC"/>
    <w:rsid w:val="0090353C"/>
    <w:rsid w:val="00903927"/>
    <w:rsid w:val="00904A87"/>
    <w:rsid w:val="0090635E"/>
    <w:rsid w:val="009066FE"/>
    <w:rsid w:val="00906D85"/>
    <w:rsid w:val="00906F68"/>
    <w:rsid w:val="00907F45"/>
    <w:rsid w:val="009133A8"/>
    <w:rsid w:val="00913CAD"/>
    <w:rsid w:val="009143E7"/>
    <w:rsid w:val="0091595A"/>
    <w:rsid w:val="00915DDE"/>
    <w:rsid w:val="00915DFC"/>
    <w:rsid w:val="009168E4"/>
    <w:rsid w:val="00916EF4"/>
    <w:rsid w:val="0091706D"/>
    <w:rsid w:val="00917E52"/>
    <w:rsid w:val="0092059B"/>
    <w:rsid w:val="009226BE"/>
    <w:rsid w:val="00922BF8"/>
    <w:rsid w:val="00923164"/>
    <w:rsid w:val="00925785"/>
    <w:rsid w:val="0092588A"/>
    <w:rsid w:val="00926B66"/>
    <w:rsid w:val="00927532"/>
    <w:rsid w:val="0093102D"/>
    <w:rsid w:val="009312C6"/>
    <w:rsid w:val="009321A9"/>
    <w:rsid w:val="00932FD8"/>
    <w:rsid w:val="009348EB"/>
    <w:rsid w:val="00934F64"/>
    <w:rsid w:val="009365EE"/>
    <w:rsid w:val="00936B0D"/>
    <w:rsid w:val="00936FEE"/>
    <w:rsid w:val="00940531"/>
    <w:rsid w:val="00940924"/>
    <w:rsid w:val="0094144B"/>
    <w:rsid w:val="0094152A"/>
    <w:rsid w:val="00941DE2"/>
    <w:rsid w:val="00943436"/>
    <w:rsid w:val="009440F4"/>
    <w:rsid w:val="00945254"/>
    <w:rsid w:val="00946094"/>
    <w:rsid w:val="00946B12"/>
    <w:rsid w:val="00946D23"/>
    <w:rsid w:val="00947F57"/>
    <w:rsid w:val="0095163C"/>
    <w:rsid w:val="00952938"/>
    <w:rsid w:val="00952C6D"/>
    <w:rsid w:val="00954158"/>
    <w:rsid w:val="009602EA"/>
    <w:rsid w:val="00960E6D"/>
    <w:rsid w:val="00961058"/>
    <w:rsid w:val="00961F81"/>
    <w:rsid w:val="0096235F"/>
    <w:rsid w:val="009624D1"/>
    <w:rsid w:val="0096353E"/>
    <w:rsid w:val="009639C6"/>
    <w:rsid w:val="009642D2"/>
    <w:rsid w:val="00966BB3"/>
    <w:rsid w:val="00966E51"/>
    <w:rsid w:val="00967941"/>
    <w:rsid w:val="00970F18"/>
    <w:rsid w:val="00972100"/>
    <w:rsid w:val="00972650"/>
    <w:rsid w:val="00972D0F"/>
    <w:rsid w:val="009739BD"/>
    <w:rsid w:val="00973F67"/>
    <w:rsid w:val="0097530B"/>
    <w:rsid w:val="009755EA"/>
    <w:rsid w:val="00975F4C"/>
    <w:rsid w:val="00980285"/>
    <w:rsid w:val="00981027"/>
    <w:rsid w:val="009820A2"/>
    <w:rsid w:val="009832AF"/>
    <w:rsid w:val="0098342A"/>
    <w:rsid w:val="00983630"/>
    <w:rsid w:val="009836D6"/>
    <w:rsid w:val="00983742"/>
    <w:rsid w:val="00984206"/>
    <w:rsid w:val="00985A62"/>
    <w:rsid w:val="009866AC"/>
    <w:rsid w:val="009867C8"/>
    <w:rsid w:val="009869FD"/>
    <w:rsid w:val="009874F5"/>
    <w:rsid w:val="00987C94"/>
    <w:rsid w:val="00990154"/>
    <w:rsid w:val="009905E1"/>
    <w:rsid w:val="009909C8"/>
    <w:rsid w:val="00990A97"/>
    <w:rsid w:val="009911B4"/>
    <w:rsid w:val="00991A0D"/>
    <w:rsid w:val="009927A5"/>
    <w:rsid w:val="0099293A"/>
    <w:rsid w:val="009939A0"/>
    <w:rsid w:val="00993BF1"/>
    <w:rsid w:val="0099595B"/>
    <w:rsid w:val="00995A63"/>
    <w:rsid w:val="00995AC6"/>
    <w:rsid w:val="00996DF8"/>
    <w:rsid w:val="009A0883"/>
    <w:rsid w:val="009A1CB7"/>
    <w:rsid w:val="009A3646"/>
    <w:rsid w:val="009A3E6B"/>
    <w:rsid w:val="009A4D42"/>
    <w:rsid w:val="009A4F7D"/>
    <w:rsid w:val="009A5E68"/>
    <w:rsid w:val="009B1201"/>
    <w:rsid w:val="009B1AE7"/>
    <w:rsid w:val="009B2DB6"/>
    <w:rsid w:val="009B34C8"/>
    <w:rsid w:val="009B391C"/>
    <w:rsid w:val="009B58D8"/>
    <w:rsid w:val="009C1083"/>
    <w:rsid w:val="009C1498"/>
    <w:rsid w:val="009C2720"/>
    <w:rsid w:val="009C2C99"/>
    <w:rsid w:val="009C3C04"/>
    <w:rsid w:val="009C4DF2"/>
    <w:rsid w:val="009C4F8D"/>
    <w:rsid w:val="009C578C"/>
    <w:rsid w:val="009C5CED"/>
    <w:rsid w:val="009D060C"/>
    <w:rsid w:val="009D19E7"/>
    <w:rsid w:val="009D2DEB"/>
    <w:rsid w:val="009D300B"/>
    <w:rsid w:val="009D3082"/>
    <w:rsid w:val="009D3119"/>
    <w:rsid w:val="009D3C5F"/>
    <w:rsid w:val="009D40CF"/>
    <w:rsid w:val="009D4892"/>
    <w:rsid w:val="009D4A53"/>
    <w:rsid w:val="009D5282"/>
    <w:rsid w:val="009D6094"/>
    <w:rsid w:val="009D6797"/>
    <w:rsid w:val="009D7E8D"/>
    <w:rsid w:val="009E1228"/>
    <w:rsid w:val="009E2AD7"/>
    <w:rsid w:val="009E518E"/>
    <w:rsid w:val="009E5411"/>
    <w:rsid w:val="009E6987"/>
    <w:rsid w:val="009E6C92"/>
    <w:rsid w:val="009E7261"/>
    <w:rsid w:val="009E75F5"/>
    <w:rsid w:val="009F0DD7"/>
    <w:rsid w:val="009F0F9D"/>
    <w:rsid w:val="009F1E03"/>
    <w:rsid w:val="009F2038"/>
    <w:rsid w:val="009F3CE5"/>
    <w:rsid w:val="009F4712"/>
    <w:rsid w:val="009F4D9D"/>
    <w:rsid w:val="009F5C6C"/>
    <w:rsid w:val="009F5F6A"/>
    <w:rsid w:val="009F61AC"/>
    <w:rsid w:val="009F6310"/>
    <w:rsid w:val="009F63DB"/>
    <w:rsid w:val="009F67B0"/>
    <w:rsid w:val="009F7B18"/>
    <w:rsid w:val="00A00185"/>
    <w:rsid w:val="00A003AC"/>
    <w:rsid w:val="00A00F05"/>
    <w:rsid w:val="00A01467"/>
    <w:rsid w:val="00A02292"/>
    <w:rsid w:val="00A03087"/>
    <w:rsid w:val="00A03792"/>
    <w:rsid w:val="00A0448D"/>
    <w:rsid w:val="00A04EA8"/>
    <w:rsid w:val="00A0566D"/>
    <w:rsid w:val="00A0574D"/>
    <w:rsid w:val="00A072E1"/>
    <w:rsid w:val="00A07CE7"/>
    <w:rsid w:val="00A102CB"/>
    <w:rsid w:val="00A11191"/>
    <w:rsid w:val="00A119A5"/>
    <w:rsid w:val="00A12F28"/>
    <w:rsid w:val="00A141EA"/>
    <w:rsid w:val="00A145DF"/>
    <w:rsid w:val="00A14B0F"/>
    <w:rsid w:val="00A14D1D"/>
    <w:rsid w:val="00A157BD"/>
    <w:rsid w:val="00A1665F"/>
    <w:rsid w:val="00A16D56"/>
    <w:rsid w:val="00A2088C"/>
    <w:rsid w:val="00A208F7"/>
    <w:rsid w:val="00A20B6B"/>
    <w:rsid w:val="00A218C0"/>
    <w:rsid w:val="00A21E7A"/>
    <w:rsid w:val="00A232AA"/>
    <w:rsid w:val="00A23977"/>
    <w:rsid w:val="00A25562"/>
    <w:rsid w:val="00A274A5"/>
    <w:rsid w:val="00A278F3"/>
    <w:rsid w:val="00A27A49"/>
    <w:rsid w:val="00A3021A"/>
    <w:rsid w:val="00A319C7"/>
    <w:rsid w:val="00A31AD2"/>
    <w:rsid w:val="00A322AE"/>
    <w:rsid w:val="00A3371D"/>
    <w:rsid w:val="00A33828"/>
    <w:rsid w:val="00A33EDC"/>
    <w:rsid w:val="00A344D3"/>
    <w:rsid w:val="00A34B38"/>
    <w:rsid w:val="00A362FA"/>
    <w:rsid w:val="00A376AA"/>
    <w:rsid w:val="00A37E14"/>
    <w:rsid w:val="00A4098C"/>
    <w:rsid w:val="00A40C66"/>
    <w:rsid w:val="00A42864"/>
    <w:rsid w:val="00A42A9C"/>
    <w:rsid w:val="00A4329A"/>
    <w:rsid w:val="00A434B1"/>
    <w:rsid w:val="00A4540F"/>
    <w:rsid w:val="00A46989"/>
    <w:rsid w:val="00A46DF5"/>
    <w:rsid w:val="00A4785C"/>
    <w:rsid w:val="00A479DD"/>
    <w:rsid w:val="00A47A43"/>
    <w:rsid w:val="00A53E1B"/>
    <w:rsid w:val="00A545F1"/>
    <w:rsid w:val="00A54A2A"/>
    <w:rsid w:val="00A54A49"/>
    <w:rsid w:val="00A55687"/>
    <w:rsid w:val="00A55B7F"/>
    <w:rsid w:val="00A606B6"/>
    <w:rsid w:val="00A608BA"/>
    <w:rsid w:val="00A614D0"/>
    <w:rsid w:val="00A64117"/>
    <w:rsid w:val="00A64785"/>
    <w:rsid w:val="00A64CD3"/>
    <w:rsid w:val="00A6515C"/>
    <w:rsid w:val="00A66898"/>
    <w:rsid w:val="00A70947"/>
    <w:rsid w:val="00A711C0"/>
    <w:rsid w:val="00A740BC"/>
    <w:rsid w:val="00A7766C"/>
    <w:rsid w:val="00A80D6B"/>
    <w:rsid w:val="00A8194D"/>
    <w:rsid w:val="00A82777"/>
    <w:rsid w:val="00A82D17"/>
    <w:rsid w:val="00A84B5D"/>
    <w:rsid w:val="00A85C1F"/>
    <w:rsid w:val="00A86103"/>
    <w:rsid w:val="00A87FDD"/>
    <w:rsid w:val="00A90267"/>
    <w:rsid w:val="00A90999"/>
    <w:rsid w:val="00A90CCB"/>
    <w:rsid w:val="00A9110C"/>
    <w:rsid w:val="00A9166F"/>
    <w:rsid w:val="00A918BC"/>
    <w:rsid w:val="00A91CB3"/>
    <w:rsid w:val="00A921DB"/>
    <w:rsid w:val="00A922D6"/>
    <w:rsid w:val="00A9270A"/>
    <w:rsid w:val="00A94050"/>
    <w:rsid w:val="00A94732"/>
    <w:rsid w:val="00A95C28"/>
    <w:rsid w:val="00A9692E"/>
    <w:rsid w:val="00A96F66"/>
    <w:rsid w:val="00A973AC"/>
    <w:rsid w:val="00AA047C"/>
    <w:rsid w:val="00AA0A05"/>
    <w:rsid w:val="00AA2547"/>
    <w:rsid w:val="00AA2D09"/>
    <w:rsid w:val="00AA3374"/>
    <w:rsid w:val="00AA3789"/>
    <w:rsid w:val="00AA3E87"/>
    <w:rsid w:val="00AA44FC"/>
    <w:rsid w:val="00AA4AFD"/>
    <w:rsid w:val="00AA7773"/>
    <w:rsid w:val="00AA780D"/>
    <w:rsid w:val="00AB0B1A"/>
    <w:rsid w:val="00AB20FA"/>
    <w:rsid w:val="00AB34F8"/>
    <w:rsid w:val="00AB3858"/>
    <w:rsid w:val="00AB4048"/>
    <w:rsid w:val="00AB4D1A"/>
    <w:rsid w:val="00AB52DE"/>
    <w:rsid w:val="00AB6D6D"/>
    <w:rsid w:val="00AC0D44"/>
    <w:rsid w:val="00AC16D3"/>
    <w:rsid w:val="00AC284D"/>
    <w:rsid w:val="00AC4B27"/>
    <w:rsid w:val="00AC4F70"/>
    <w:rsid w:val="00AC7000"/>
    <w:rsid w:val="00AC7B79"/>
    <w:rsid w:val="00AD1551"/>
    <w:rsid w:val="00AD1BB0"/>
    <w:rsid w:val="00AD3A16"/>
    <w:rsid w:val="00AD3BED"/>
    <w:rsid w:val="00AD3E80"/>
    <w:rsid w:val="00AD40E0"/>
    <w:rsid w:val="00AD78BD"/>
    <w:rsid w:val="00AD7FB2"/>
    <w:rsid w:val="00AE069B"/>
    <w:rsid w:val="00AE16FC"/>
    <w:rsid w:val="00AE1C5C"/>
    <w:rsid w:val="00AE2CB0"/>
    <w:rsid w:val="00AE2E5B"/>
    <w:rsid w:val="00AE388C"/>
    <w:rsid w:val="00AE4118"/>
    <w:rsid w:val="00AE6191"/>
    <w:rsid w:val="00AE779C"/>
    <w:rsid w:val="00AF2A45"/>
    <w:rsid w:val="00AF35D5"/>
    <w:rsid w:val="00AF488E"/>
    <w:rsid w:val="00AF4985"/>
    <w:rsid w:val="00AF5C5B"/>
    <w:rsid w:val="00AF6D1B"/>
    <w:rsid w:val="00AF6F56"/>
    <w:rsid w:val="00AF7FF8"/>
    <w:rsid w:val="00B03A8B"/>
    <w:rsid w:val="00B041C8"/>
    <w:rsid w:val="00B04C01"/>
    <w:rsid w:val="00B061F6"/>
    <w:rsid w:val="00B10A13"/>
    <w:rsid w:val="00B10B7B"/>
    <w:rsid w:val="00B112A3"/>
    <w:rsid w:val="00B12297"/>
    <w:rsid w:val="00B122B3"/>
    <w:rsid w:val="00B12624"/>
    <w:rsid w:val="00B12D63"/>
    <w:rsid w:val="00B13870"/>
    <w:rsid w:val="00B14D10"/>
    <w:rsid w:val="00B16AF5"/>
    <w:rsid w:val="00B17211"/>
    <w:rsid w:val="00B17D19"/>
    <w:rsid w:val="00B17DE8"/>
    <w:rsid w:val="00B17E73"/>
    <w:rsid w:val="00B20EB7"/>
    <w:rsid w:val="00B20F1E"/>
    <w:rsid w:val="00B21C1F"/>
    <w:rsid w:val="00B21C24"/>
    <w:rsid w:val="00B22882"/>
    <w:rsid w:val="00B22EFB"/>
    <w:rsid w:val="00B23A59"/>
    <w:rsid w:val="00B23B3C"/>
    <w:rsid w:val="00B26E9C"/>
    <w:rsid w:val="00B30CB3"/>
    <w:rsid w:val="00B30FAB"/>
    <w:rsid w:val="00B332E1"/>
    <w:rsid w:val="00B33D7E"/>
    <w:rsid w:val="00B3504B"/>
    <w:rsid w:val="00B35675"/>
    <w:rsid w:val="00B360E5"/>
    <w:rsid w:val="00B360F5"/>
    <w:rsid w:val="00B36620"/>
    <w:rsid w:val="00B367BB"/>
    <w:rsid w:val="00B37C69"/>
    <w:rsid w:val="00B40A67"/>
    <w:rsid w:val="00B4167A"/>
    <w:rsid w:val="00B41FE1"/>
    <w:rsid w:val="00B421B9"/>
    <w:rsid w:val="00B43088"/>
    <w:rsid w:val="00B433CB"/>
    <w:rsid w:val="00B45009"/>
    <w:rsid w:val="00B458E6"/>
    <w:rsid w:val="00B45DF6"/>
    <w:rsid w:val="00B45EF1"/>
    <w:rsid w:val="00B470E1"/>
    <w:rsid w:val="00B47F36"/>
    <w:rsid w:val="00B47F8B"/>
    <w:rsid w:val="00B5028C"/>
    <w:rsid w:val="00B509B6"/>
    <w:rsid w:val="00B524C6"/>
    <w:rsid w:val="00B52902"/>
    <w:rsid w:val="00B5399C"/>
    <w:rsid w:val="00B53B49"/>
    <w:rsid w:val="00B53C01"/>
    <w:rsid w:val="00B54DF4"/>
    <w:rsid w:val="00B55B00"/>
    <w:rsid w:val="00B55F36"/>
    <w:rsid w:val="00B5623A"/>
    <w:rsid w:val="00B60001"/>
    <w:rsid w:val="00B60255"/>
    <w:rsid w:val="00B6058D"/>
    <w:rsid w:val="00B60FE2"/>
    <w:rsid w:val="00B6135E"/>
    <w:rsid w:val="00B61B47"/>
    <w:rsid w:val="00B6266F"/>
    <w:rsid w:val="00B63A33"/>
    <w:rsid w:val="00B63D9D"/>
    <w:rsid w:val="00B64BDA"/>
    <w:rsid w:val="00B65892"/>
    <w:rsid w:val="00B65F66"/>
    <w:rsid w:val="00B66A34"/>
    <w:rsid w:val="00B7235E"/>
    <w:rsid w:val="00B73348"/>
    <w:rsid w:val="00B74188"/>
    <w:rsid w:val="00B741EC"/>
    <w:rsid w:val="00B75064"/>
    <w:rsid w:val="00B751A4"/>
    <w:rsid w:val="00B75556"/>
    <w:rsid w:val="00B75A1F"/>
    <w:rsid w:val="00B77997"/>
    <w:rsid w:val="00B8003A"/>
    <w:rsid w:val="00B806F2"/>
    <w:rsid w:val="00B80CCA"/>
    <w:rsid w:val="00B8257A"/>
    <w:rsid w:val="00B836C6"/>
    <w:rsid w:val="00B83822"/>
    <w:rsid w:val="00B846BA"/>
    <w:rsid w:val="00B846D1"/>
    <w:rsid w:val="00B85F72"/>
    <w:rsid w:val="00B86378"/>
    <w:rsid w:val="00B870AA"/>
    <w:rsid w:val="00B90060"/>
    <w:rsid w:val="00B903E6"/>
    <w:rsid w:val="00B90BC3"/>
    <w:rsid w:val="00B9143A"/>
    <w:rsid w:val="00B93E91"/>
    <w:rsid w:val="00B945BE"/>
    <w:rsid w:val="00B96413"/>
    <w:rsid w:val="00B9652D"/>
    <w:rsid w:val="00B97506"/>
    <w:rsid w:val="00B9763E"/>
    <w:rsid w:val="00B97854"/>
    <w:rsid w:val="00B97F08"/>
    <w:rsid w:val="00BA02AD"/>
    <w:rsid w:val="00BA2737"/>
    <w:rsid w:val="00BA297B"/>
    <w:rsid w:val="00BA59F1"/>
    <w:rsid w:val="00BA68ED"/>
    <w:rsid w:val="00BB0BDA"/>
    <w:rsid w:val="00BB1130"/>
    <w:rsid w:val="00BB1710"/>
    <w:rsid w:val="00BB207F"/>
    <w:rsid w:val="00BB294E"/>
    <w:rsid w:val="00BB3A1B"/>
    <w:rsid w:val="00BB504F"/>
    <w:rsid w:val="00BB5566"/>
    <w:rsid w:val="00BB5FE8"/>
    <w:rsid w:val="00BB617B"/>
    <w:rsid w:val="00BB7B92"/>
    <w:rsid w:val="00BC1469"/>
    <w:rsid w:val="00BC1602"/>
    <w:rsid w:val="00BC2789"/>
    <w:rsid w:val="00BC6C13"/>
    <w:rsid w:val="00BC7AC3"/>
    <w:rsid w:val="00BD0522"/>
    <w:rsid w:val="00BD09E5"/>
    <w:rsid w:val="00BD1A54"/>
    <w:rsid w:val="00BD1AD8"/>
    <w:rsid w:val="00BD1F3B"/>
    <w:rsid w:val="00BD2066"/>
    <w:rsid w:val="00BD3821"/>
    <w:rsid w:val="00BD4BF9"/>
    <w:rsid w:val="00BD4EF8"/>
    <w:rsid w:val="00BD6B0E"/>
    <w:rsid w:val="00BD6E31"/>
    <w:rsid w:val="00BD774A"/>
    <w:rsid w:val="00BD7A37"/>
    <w:rsid w:val="00BE098C"/>
    <w:rsid w:val="00BE19EE"/>
    <w:rsid w:val="00BE26D5"/>
    <w:rsid w:val="00BE4AA6"/>
    <w:rsid w:val="00BE58A4"/>
    <w:rsid w:val="00BE5A2A"/>
    <w:rsid w:val="00BE5D0B"/>
    <w:rsid w:val="00BE6948"/>
    <w:rsid w:val="00BE6A33"/>
    <w:rsid w:val="00BE6D6A"/>
    <w:rsid w:val="00BE6F67"/>
    <w:rsid w:val="00BE74EB"/>
    <w:rsid w:val="00BF07AD"/>
    <w:rsid w:val="00BF088D"/>
    <w:rsid w:val="00BF0F2F"/>
    <w:rsid w:val="00BF240A"/>
    <w:rsid w:val="00BF3EBD"/>
    <w:rsid w:val="00BF4B65"/>
    <w:rsid w:val="00BF4F49"/>
    <w:rsid w:val="00BF5713"/>
    <w:rsid w:val="00BF5AB7"/>
    <w:rsid w:val="00BF5C8D"/>
    <w:rsid w:val="00BF6C48"/>
    <w:rsid w:val="00BF7DD5"/>
    <w:rsid w:val="00C00B22"/>
    <w:rsid w:val="00C0102D"/>
    <w:rsid w:val="00C0267D"/>
    <w:rsid w:val="00C02780"/>
    <w:rsid w:val="00C02E6F"/>
    <w:rsid w:val="00C0422B"/>
    <w:rsid w:val="00C048EF"/>
    <w:rsid w:val="00C04AC7"/>
    <w:rsid w:val="00C05250"/>
    <w:rsid w:val="00C054E9"/>
    <w:rsid w:val="00C06D98"/>
    <w:rsid w:val="00C06E36"/>
    <w:rsid w:val="00C07B11"/>
    <w:rsid w:val="00C110BF"/>
    <w:rsid w:val="00C11379"/>
    <w:rsid w:val="00C11E24"/>
    <w:rsid w:val="00C12874"/>
    <w:rsid w:val="00C12D03"/>
    <w:rsid w:val="00C149A0"/>
    <w:rsid w:val="00C1566F"/>
    <w:rsid w:val="00C156BC"/>
    <w:rsid w:val="00C158ED"/>
    <w:rsid w:val="00C175F5"/>
    <w:rsid w:val="00C2025C"/>
    <w:rsid w:val="00C204CC"/>
    <w:rsid w:val="00C20CC9"/>
    <w:rsid w:val="00C22165"/>
    <w:rsid w:val="00C23E39"/>
    <w:rsid w:val="00C24EF8"/>
    <w:rsid w:val="00C30825"/>
    <w:rsid w:val="00C31049"/>
    <w:rsid w:val="00C3125B"/>
    <w:rsid w:val="00C32167"/>
    <w:rsid w:val="00C3220D"/>
    <w:rsid w:val="00C338AA"/>
    <w:rsid w:val="00C341BC"/>
    <w:rsid w:val="00C36378"/>
    <w:rsid w:val="00C37B81"/>
    <w:rsid w:val="00C37C22"/>
    <w:rsid w:val="00C435F9"/>
    <w:rsid w:val="00C43FBF"/>
    <w:rsid w:val="00C44760"/>
    <w:rsid w:val="00C44F0D"/>
    <w:rsid w:val="00C4588F"/>
    <w:rsid w:val="00C467E1"/>
    <w:rsid w:val="00C47007"/>
    <w:rsid w:val="00C4743C"/>
    <w:rsid w:val="00C50986"/>
    <w:rsid w:val="00C50C3E"/>
    <w:rsid w:val="00C50F53"/>
    <w:rsid w:val="00C51CC5"/>
    <w:rsid w:val="00C54185"/>
    <w:rsid w:val="00C54502"/>
    <w:rsid w:val="00C55256"/>
    <w:rsid w:val="00C5564E"/>
    <w:rsid w:val="00C56323"/>
    <w:rsid w:val="00C60CC6"/>
    <w:rsid w:val="00C60EDD"/>
    <w:rsid w:val="00C61D2B"/>
    <w:rsid w:val="00C62BDF"/>
    <w:rsid w:val="00C62DBF"/>
    <w:rsid w:val="00C63275"/>
    <w:rsid w:val="00C63D0A"/>
    <w:rsid w:val="00C653DB"/>
    <w:rsid w:val="00C657E1"/>
    <w:rsid w:val="00C65C10"/>
    <w:rsid w:val="00C65C9D"/>
    <w:rsid w:val="00C65D22"/>
    <w:rsid w:val="00C66789"/>
    <w:rsid w:val="00C66F98"/>
    <w:rsid w:val="00C67330"/>
    <w:rsid w:val="00C6741D"/>
    <w:rsid w:val="00C7341F"/>
    <w:rsid w:val="00C75153"/>
    <w:rsid w:val="00C752DC"/>
    <w:rsid w:val="00C764F6"/>
    <w:rsid w:val="00C80A10"/>
    <w:rsid w:val="00C818CB"/>
    <w:rsid w:val="00C825D6"/>
    <w:rsid w:val="00C82DA5"/>
    <w:rsid w:val="00C84C82"/>
    <w:rsid w:val="00C857D9"/>
    <w:rsid w:val="00C85E3B"/>
    <w:rsid w:val="00C86652"/>
    <w:rsid w:val="00C867D3"/>
    <w:rsid w:val="00C901B8"/>
    <w:rsid w:val="00C90627"/>
    <w:rsid w:val="00C91D05"/>
    <w:rsid w:val="00C92D14"/>
    <w:rsid w:val="00C93E7E"/>
    <w:rsid w:val="00C96186"/>
    <w:rsid w:val="00C97B15"/>
    <w:rsid w:val="00C97B37"/>
    <w:rsid w:val="00C97F1E"/>
    <w:rsid w:val="00CA08BF"/>
    <w:rsid w:val="00CA0975"/>
    <w:rsid w:val="00CA1C14"/>
    <w:rsid w:val="00CA1D53"/>
    <w:rsid w:val="00CA2D2C"/>
    <w:rsid w:val="00CA3641"/>
    <w:rsid w:val="00CA4563"/>
    <w:rsid w:val="00CA4681"/>
    <w:rsid w:val="00CA5FF3"/>
    <w:rsid w:val="00CA6B0B"/>
    <w:rsid w:val="00CA7787"/>
    <w:rsid w:val="00CA7B64"/>
    <w:rsid w:val="00CB0EC8"/>
    <w:rsid w:val="00CB0F3E"/>
    <w:rsid w:val="00CB1638"/>
    <w:rsid w:val="00CB1EFE"/>
    <w:rsid w:val="00CB2730"/>
    <w:rsid w:val="00CB3C97"/>
    <w:rsid w:val="00CB6339"/>
    <w:rsid w:val="00CB6630"/>
    <w:rsid w:val="00CB717C"/>
    <w:rsid w:val="00CC047A"/>
    <w:rsid w:val="00CC0A98"/>
    <w:rsid w:val="00CC306F"/>
    <w:rsid w:val="00CC4405"/>
    <w:rsid w:val="00CC480F"/>
    <w:rsid w:val="00CC5544"/>
    <w:rsid w:val="00CC67D0"/>
    <w:rsid w:val="00CC690F"/>
    <w:rsid w:val="00CC6EB1"/>
    <w:rsid w:val="00CC78C4"/>
    <w:rsid w:val="00CC7DC4"/>
    <w:rsid w:val="00CD03B2"/>
    <w:rsid w:val="00CD0F92"/>
    <w:rsid w:val="00CD2547"/>
    <w:rsid w:val="00CD3EA1"/>
    <w:rsid w:val="00CD4F7F"/>
    <w:rsid w:val="00CD56B0"/>
    <w:rsid w:val="00CD581E"/>
    <w:rsid w:val="00CD616F"/>
    <w:rsid w:val="00CD6C79"/>
    <w:rsid w:val="00CD7591"/>
    <w:rsid w:val="00CE004A"/>
    <w:rsid w:val="00CE0775"/>
    <w:rsid w:val="00CE0C4D"/>
    <w:rsid w:val="00CE11EE"/>
    <w:rsid w:val="00CE1950"/>
    <w:rsid w:val="00CE2DF5"/>
    <w:rsid w:val="00CE37A9"/>
    <w:rsid w:val="00CE5BF3"/>
    <w:rsid w:val="00CE7906"/>
    <w:rsid w:val="00CF06EC"/>
    <w:rsid w:val="00CF0CBD"/>
    <w:rsid w:val="00CF11D5"/>
    <w:rsid w:val="00CF2F40"/>
    <w:rsid w:val="00CF4EF9"/>
    <w:rsid w:val="00CF618C"/>
    <w:rsid w:val="00CF6206"/>
    <w:rsid w:val="00CF69EB"/>
    <w:rsid w:val="00D01AFC"/>
    <w:rsid w:val="00D01E99"/>
    <w:rsid w:val="00D02BDA"/>
    <w:rsid w:val="00D036DA"/>
    <w:rsid w:val="00D03E96"/>
    <w:rsid w:val="00D05835"/>
    <w:rsid w:val="00D05F5C"/>
    <w:rsid w:val="00D064D8"/>
    <w:rsid w:val="00D06550"/>
    <w:rsid w:val="00D066CD"/>
    <w:rsid w:val="00D06D16"/>
    <w:rsid w:val="00D07476"/>
    <w:rsid w:val="00D1180C"/>
    <w:rsid w:val="00D11E88"/>
    <w:rsid w:val="00D11FDD"/>
    <w:rsid w:val="00D12815"/>
    <w:rsid w:val="00D13380"/>
    <w:rsid w:val="00D13726"/>
    <w:rsid w:val="00D13F7D"/>
    <w:rsid w:val="00D13FE9"/>
    <w:rsid w:val="00D1449F"/>
    <w:rsid w:val="00D144FB"/>
    <w:rsid w:val="00D1461E"/>
    <w:rsid w:val="00D156CA"/>
    <w:rsid w:val="00D16AB6"/>
    <w:rsid w:val="00D1707D"/>
    <w:rsid w:val="00D171CF"/>
    <w:rsid w:val="00D20111"/>
    <w:rsid w:val="00D2155A"/>
    <w:rsid w:val="00D22A0A"/>
    <w:rsid w:val="00D22D44"/>
    <w:rsid w:val="00D233A0"/>
    <w:rsid w:val="00D24448"/>
    <w:rsid w:val="00D25E02"/>
    <w:rsid w:val="00D30EF7"/>
    <w:rsid w:val="00D31330"/>
    <w:rsid w:val="00D3248D"/>
    <w:rsid w:val="00D338C7"/>
    <w:rsid w:val="00D3545C"/>
    <w:rsid w:val="00D36CAE"/>
    <w:rsid w:val="00D37F05"/>
    <w:rsid w:val="00D41512"/>
    <w:rsid w:val="00D431A5"/>
    <w:rsid w:val="00D43588"/>
    <w:rsid w:val="00D443CD"/>
    <w:rsid w:val="00D456B8"/>
    <w:rsid w:val="00D45C3C"/>
    <w:rsid w:val="00D5099B"/>
    <w:rsid w:val="00D51725"/>
    <w:rsid w:val="00D52261"/>
    <w:rsid w:val="00D522CB"/>
    <w:rsid w:val="00D53CE7"/>
    <w:rsid w:val="00D55956"/>
    <w:rsid w:val="00D55F43"/>
    <w:rsid w:val="00D56581"/>
    <w:rsid w:val="00D56F88"/>
    <w:rsid w:val="00D5723A"/>
    <w:rsid w:val="00D60DCD"/>
    <w:rsid w:val="00D60F1E"/>
    <w:rsid w:val="00D612CC"/>
    <w:rsid w:val="00D61403"/>
    <w:rsid w:val="00D64310"/>
    <w:rsid w:val="00D647F8"/>
    <w:rsid w:val="00D64A24"/>
    <w:rsid w:val="00D64EBB"/>
    <w:rsid w:val="00D66669"/>
    <w:rsid w:val="00D66B53"/>
    <w:rsid w:val="00D67C56"/>
    <w:rsid w:val="00D71BC0"/>
    <w:rsid w:val="00D72544"/>
    <w:rsid w:val="00D75551"/>
    <w:rsid w:val="00D763DC"/>
    <w:rsid w:val="00D77653"/>
    <w:rsid w:val="00D77DB5"/>
    <w:rsid w:val="00D800E6"/>
    <w:rsid w:val="00D8200E"/>
    <w:rsid w:val="00D825F3"/>
    <w:rsid w:val="00D83965"/>
    <w:rsid w:val="00D843E0"/>
    <w:rsid w:val="00D84424"/>
    <w:rsid w:val="00D87110"/>
    <w:rsid w:val="00D90D6C"/>
    <w:rsid w:val="00D917B3"/>
    <w:rsid w:val="00D91B9A"/>
    <w:rsid w:val="00D91CD5"/>
    <w:rsid w:val="00D91F5A"/>
    <w:rsid w:val="00D93B7D"/>
    <w:rsid w:val="00D96C15"/>
    <w:rsid w:val="00D96CF1"/>
    <w:rsid w:val="00D977E8"/>
    <w:rsid w:val="00D97C4C"/>
    <w:rsid w:val="00DA045C"/>
    <w:rsid w:val="00DA1395"/>
    <w:rsid w:val="00DA31FC"/>
    <w:rsid w:val="00DA38F9"/>
    <w:rsid w:val="00DA4ACA"/>
    <w:rsid w:val="00DA6017"/>
    <w:rsid w:val="00DA67D5"/>
    <w:rsid w:val="00DA6D95"/>
    <w:rsid w:val="00DB0559"/>
    <w:rsid w:val="00DB078B"/>
    <w:rsid w:val="00DB0C7B"/>
    <w:rsid w:val="00DB13CF"/>
    <w:rsid w:val="00DB18C5"/>
    <w:rsid w:val="00DB241B"/>
    <w:rsid w:val="00DB2C47"/>
    <w:rsid w:val="00DB40B3"/>
    <w:rsid w:val="00DB5FAC"/>
    <w:rsid w:val="00DB6488"/>
    <w:rsid w:val="00DB7BCE"/>
    <w:rsid w:val="00DB7D85"/>
    <w:rsid w:val="00DB7FED"/>
    <w:rsid w:val="00DC0BB3"/>
    <w:rsid w:val="00DC1480"/>
    <w:rsid w:val="00DC1F8E"/>
    <w:rsid w:val="00DC20D0"/>
    <w:rsid w:val="00DC44FE"/>
    <w:rsid w:val="00DC5516"/>
    <w:rsid w:val="00DC6D4F"/>
    <w:rsid w:val="00DD067E"/>
    <w:rsid w:val="00DD237E"/>
    <w:rsid w:val="00DD2806"/>
    <w:rsid w:val="00DD4A50"/>
    <w:rsid w:val="00DD6622"/>
    <w:rsid w:val="00DD6C34"/>
    <w:rsid w:val="00DD77BF"/>
    <w:rsid w:val="00DE14EE"/>
    <w:rsid w:val="00DE27ED"/>
    <w:rsid w:val="00DE3814"/>
    <w:rsid w:val="00DE46C0"/>
    <w:rsid w:val="00DE4BBB"/>
    <w:rsid w:val="00DE5800"/>
    <w:rsid w:val="00DE5AC8"/>
    <w:rsid w:val="00DE6E16"/>
    <w:rsid w:val="00DF0D57"/>
    <w:rsid w:val="00DF0E43"/>
    <w:rsid w:val="00DF1757"/>
    <w:rsid w:val="00DF1A24"/>
    <w:rsid w:val="00DF3B05"/>
    <w:rsid w:val="00DF3CC1"/>
    <w:rsid w:val="00DF4A72"/>
    <w:rsid w:val="00DF5860"/>
    <w:rsid w:val="00DF5DB6"/>
    <w:rsid w:val="00DF60E5"/>
    <w:rsid w:val="00E0091C"/>
    <w:rsid w:val="00E055D6"/>
    <w:rsid w:val="00E0639F"/>
    <w:rsid w:val="00E06752"/>
    <w:rsid w:val="00E077C0"/>
    <w:rsid w:val="00E07820"/>
    <w:rsid w:val="00E07B5C"/>
    <w:rsid w:val="00E13AD4"/>
    <w:rsid w:val="00E145E2"/>
    <w:rsid w:val="00E1604F"/>
    <w:rsid w:val="00E16266"/>
    <w:rsid w:val="00E16FB1"/>
    <w:rsid w:val="00E17EE0"/>
    <w:rsid w:val="00E2023B"/>
    <w:rsid w:val="00E2107D"/>
    <w:rsid w:val="00E21F3F"/>
    <w:rsid w:val="00E241F2"/>
    <w:rsid w:val="00E24C5B"/>
    <w:rsid w:val="00E24CF1"/>
    <w:rsid w:val="00E25222"/>
    <w:rsid w:val="00E25615"/>
    <w:rsid w:val="00E26504"/>
    <w:rsid w:val="00E26B3F"/>
    <w:rsid w:val="00E271A2"/>
    <w:rsid w:val="00E30C66"/>
    <w:rsid w:val="00E30F2F"/>
    <w:rsid w:val="00E31AA7"/>
    <w:rsid w:val="00E3287D"/>
    <w:rsid w:val="00E32B8F"/>
    <w:rsid w:val="00E33AD6"/>
    <w:rsid w:val="00E3599B"/>
    <w:rsid w:val="00E3677E"/>
    <w:rsid w:val="00E37C47"/>
    <w:rsid w:val="00E407AA"/>
    <w:rsid w:val="00E42439"/>
    <w:rsid w:val="00E450F7"/>
    <w:rsid w:val="00E47669"/>
    <w:rsid w:val="00E5003F"/>
    <w:rsid w:val="00E50ED1"/>
    <w:rsid w:val="00E51338"/>
    <w:rsid w:val="00E51FDB"/>
    <w:rsid w:val="00E54AAE"/>
    <w:rsid w:val="00E54BC6"/>
    <w:rsid w:val="00E55893"/>
    <w:rsid w:val="00E56201"/>
    <w:rsid w:val="00E57758"/>
    <w:rsid w:val="00E57826"/>
    <w:rsid w:val="00E57E31"/>
    <w:rsid w:val="00E57F4C"/>
    <w:rsid w:val="00E60E31"/>
    <w:rsid w:val="00E62A6D"/>
    <w:rsid w:val="00E644EB"/>
    <w:rsid w:val="00E65A25"/>
    <w:rsid w:val="00E66200"/>
    <w:rsid w:val="00E67D12"/>
    <w:rsid w:val="00E72418"/>
    <w:rsid w:val="00E7305E"/>
    <w:rsid w:val="00E75D29"/>
    <w:rsid w:val="00E7680D"/>
    <w:rsid w:val="00E82AA8"/>
    <w:rsid w:val="00E82EB8"/>
    <w:rsid w:val="00E83123"/>
    <w:rsid w:val="00E84187"/>
    <w:rsid w:val="00E8438F"/>
    <w:rsid w:val="00E846EF"/>
    <w:rsid w:val="00E84A67"/>
    <w:rsid w:val="00E84FF9"/>
    <w:rsid w:val="00E85E66"/>
    <w:rsid w:val="00E85F89"/>
    <w:rsid w:val="00E86744"/>
    <w:rsid w:val="00E90189"/>
    <w:rsid w:val="00E90DAF"/>
    <w:rsid w:val="00E94286"/>
    <w:rsid w:val="00E94EAE"/>
    <w:rsid w:val="00E95128"/>
    <w:rsid w:val="00E956C2"/>
    <w:rsid w:val="00E97E26"/>
    <w:rsid w:val="00EA19AE"/>
    <w:rsid w:val="00EA1E2C"/>
    <w:rsid w:val="00EA3564"/>
    <w:rsid w:val="00EA3E8B"/>
    <w:rsid w:val="00EA4719"/>
    <w:rsid w:val="00EA4755"/>
    <w:rsid w:val="00EA5075"/>
    <w:rsid w:val="00EA60EC"/>
    <w:rsid w:val="00EA68F6"/>
    <w:rsid w:val="00EA7640"/>
    <w:rsid w:val="00EB183F"/>
    <w:rsid w:val="00EB212E"/>
    <w:rsid w:val="00EB2850"/>
    <w:rsid w:val="00EB2E85"/>
    <w:rsid w:val="00EB49AE"/>
    <w:rsid w:val="00EB6A91"/>
    <w:rsid w:val="00EB748D"/>
    <w:rsid w:val="00EC060B"/>
    <w:rsid w:val="00EC1A5C"/>
    <w:rsid w:val="00EC20DF"/>
    <w:rsid w:val="00EC2419"/>
    <w:rsid w:val="00EC2844"/>
    <w:rsid w:val="00EC2E6B"/>
    <w:rsid w:val="00EC2E77"/>
    <w:rsid w:val="00EC3455"/>
    <w:rsid w:val="00EC37B8"/>
    <w:rsid w:val="00EC38D1"/>
    <w:rsid w:val="00EC3BBD"/>
    <w:rsid w:val="00EC4E89"/>
    <w:rsid w:val="00EC60BA"/>
    <w:rsid w:val="00EC65B2"/>
    <w:rsid w:val="00EC6B73"/>
    <w:rsid w:val="00EC6BC7"/>
    <w:rsid w:val="00EC7586"/>
    <w:rsid w:val="00ED0840"/>
    <w:rsid w:val="00ED0D11"/>
    <w:rsid w:val="00ED1998"/>
    <w:rsid w:val="00ED229E"/>
    <w:rsid w:val="00ED2E1A"/>
    <w:rsid w:val="00ED301A"/>
    <w:rsid w:val="00ED401F"/>
    <w:rsid w:val="00ED45B5"/>
    <w:rsid w:val="00ED6649"/>
    <w:rsid w:val="00EE159E"/>
    <w:rsid w:val="00EE1DCB"/>
    <w:rsid w:val="00EE2955"/>
    <w:rsid w:val="00EE32F3"/>
    <w:rsid w:val="00EE4D59"/>
    <w:rsid w:val="00EE5401"/>
    <w:rsid w:val="00EE6BE0"/>
    <w:rsid w:val="00EE7642"/>
    <w:rsid w:val="00EE78C3"/>
    <w:rsid w:val="00EE7F24"/>
    <w:rsid w:val="00EF103C"/>
    <w:rsid w:val="00EF1116"/>
    <w:rsid w:val="00EF2BDF"/>
    <w:rsid w:val="00EF39C1"/>
    <w:rsid w:val="00EF5476"/>
    <w:rsid w:val="00EF56B6"/>
    <w:rsid w:val="00EF6513"/>
    <w:rsid w:val="00EF6F97"/>
    <w:rsid w:val="00F01A5A"/>
    <w:rsid w:val="00F01FFD"/>
    <w:rsid w:val="00F02045"/>
    <w:rsid w:val="00F03C4A"/>
    <w:rsid w:val="00F04202"/>
    <w:rsid w:val="00F046C8"/>
    <w:rsid w:val="00F05B9C"/>
    <w:rsid w:val="00F05FE0"/>
    <w:rsid w:val="00F07AC8"/>
    <w:rsid w:val="00F12129"/>
    <w:rsid w:val="00F13278"/>
    <w:rsid w:val="00F135F1"/>
    <w:rsid w:val="00F13889"/>
    <w:rsid w:val="00F139D0"/>
    <w:rsid w:val="00F139F0"/>
    <w:rsid w:val="00F13CB4"/>
    <w:rsid w:val="00F13EC6"/>
    <w:rsid w:val="00F1423D"/>
    <w:rsid w:val="00F151C6"/>
    <w:rsid w:val="00F1620A"/>
    <w:rsid w:val="00F176DF"/>
    <w:rsid w:val="00F20B1A"/>
    <w:rsid w:val="00F22809"/>
    <w:rsid w:val="00F22C48"/>
    <w:rsid w:val="00F2361E"/>
    <w:rsid w:val="00F23741"/>
    <w:rsid w:val="00F23A92"/>
    <w:rsid w:val="00F24A1A"/>
    <w:rsid w:val="00F2585C"/>
    <w:rsid w:val="00F26D97"/>
    <w:rsid w:val="00F27271"/>
    <w:rsid w:val="00F316EC"/>
    <w:rsid w:val="00F32C1B"/>
    <w:rsid w:val="00F35839"/>
    <w:rsid w:val="00F37D93"/>
    <w:rsid w:val="00F37E67"/>
    <w:rsid w:val="00F40DA4"/>
    <w:rsid w:val="00F40F54"/>
    <w:rsid w:val="00F418B6"/>
    <w:rsid w:val="00F425E0"/>
    <w:rsid w:val="00F43AD6"/>
    <w:rsid w:val="00F43E83"/>
    <w:rsid w:val="00F44019"/>
    <w:rsid w:val="00F450BF"/>
    <w:rsid w:val="00F46026"/>
    <w:rsid w:val="00F462D3"/>
    <w:rsid w:val="00F46B3C"/>
    <w:rsid w:val="00F46FCF"/>
    <w:rsid w:val="00F47318"/>
    <w:rsid w:val="00F47DC4"/>
    <w:rsid w:val="00F51DBD"/>
    <w:rsid w:val="00F51FDD"/>
    <w:rsid w:val="00F52556"/>
    <w:rsid w:val="00F5331B"/>
    <w:rsid w:val="00F541B0"/>
    <w:rsid w:val="00F54650"/>
    <w:rsid w:val="00F54C87"/>
    <w:rsid w:val="00F551AC"/>
    <w:rsid w:val="00F55366"/>
    <w:rsid w:val="00F56396"/>
    <w:rsid w:val="00F56B4C"/>
    <w:rsid w:val="00F57E4B"/>
    <w:rsid w:val="00F60B33"/>
    <w:rsid w:val="00F60EFC"/>
    <w:rsid w:val="00F613E7"/>
    <w:rsid w:val="00F630F1"/>
    <w:rsid w:val="00F652E0"/>
    <w:rsid w:val="00F6679F"/>
    <w:rsid w:val="00F668D8"/>
    <w:rsid w:val="00F675E7"/>
    <w:rsid w:val="00F67A10"/>
    <w:rsid w:val="00F71C11"/>
    <w:rsid w:val="00F725AC"/>
    <w:rsid w:val="00F72694"/>
    <w:rsid w:val="00F72D90"/>
    <w:rsid w:val="00F72E88"/>
    <w:rsid w:val="00F7301F"/>
    <w:rsid w:val="00F73297"/>
    <w:rsid w:val="00F73449"/>
    <w:rsid w:val="00F74083"/>
    <w:rsid w:val="00F75716"/>
    <w:rsid w:val="00F76D49"/>
    <w:rsid w:val="00F76DD1"/>
    <w:rsid w:val="00F81154"/>
    <w:rsid w:val="00F81592"/>
    <w:rsid w:val="00F82777"/>
    <w:rsid w:val="00F827A6"/>
    <w:rsid w:val="00F83714"/>
    <w:rsid w:val="00F8374E"/>
    <w:rsid w:val="00F8386A"/>
    <w:rsid w:val="00F85DB4"/>
    <w:rsid w:val="00F85DCD"/>
    <w:rsid w:val="00F85E4F"/>
    <w:rsid w:val="00F86615"/>
    <w:rsid w:val="00F86C23"/>
    <w:rsid w:val="00F90CBE"/>
    <w:rsid w:val="00F91D4C"/>
    <w:rsid w:val="00F91E3F"/>
    <w:rsid w:val="00F92F10"/>
    <w:rsid w:val="00F937AC"/>
    <w:rsid w:val="00F93871"/>
    <w:rsid w:val="00F9510C"/>
    <w:rsid w:val="00F955AD"/>
    <w:rsid w:val="00F96663"/>
    <w:rsid w:val="00F97995"/>
    <w:rsid w:val="00FA020D"/>
    <w:rsid w:val="00FA03DD"/>
    <w:rsid w:val="00FA0A59"/>
    <w:rsid w:val="00FA0F74"/>
    <w:rsid w:val="00FA276E"/>
    <w:rsid w:val="00FA2E72"/>
    <w:rsid w:val="00FA3C37"/>
    <w:rsid w:val="00FA58FE"/>
    <w:rsid w:val="00FA708F"/>
    <w:rsid w:val="00FB1597"/>
    <w:rsid w:val="00FB1966"/>
    <w:rsid w:val="00FB201D"/>
    <w:rsid w:val="00FB27F0"/>
    <w:rsid w:val="00FB3DB6"/>
    <w:rsid w:val="00FB4CC8"/>
    <w:rsid w:val="00FB56A4"/>
    <w:rsid w:val="00FB6381"/>
    <w:rsid w:val="00FB6C1C"/>
    <w:rsid w:val="00FB6E56"/>
    <w:rsid w:val="00FC039C"/>
    <w:rsid w:val="00FC1277"/>
    <w:rsid w:val="00FC1824"/>
    <w:rsid w:val="00FC264B"/>
    <w:rsid w:val="00FC31DC"/>
    <w:rsid w:val="00FC3823"/>
    <w:rsid w:val="00FC4FDF"/>
    <w:rsid w:val="00FC57FC"/>
    <w:rsid w:val="00FD0DF7"/>
    <w:rsid w:val="00FD0FE8"/>
    <w:rsid w:val="00FD238C"/>
    <w:rsid w:val="00FD2504"/>
    <w:rsid w:val="00FD2CE8"/>
    <w:rsid w:val="00FD30BF"/>
    <w:rsid w:val="00FD34CD"/>
    <w:rsid w:val="00FD3AFE"/>
    <w:rsid w:val="00FD41A5"/>
    <w:rsid w:val="00FD4618"/>
    <w:rsid w:val="00FD55C7"/>
    <w:rsid w:val="00FD69D0"/>
    <w:rsid w:val="00FD6F8B"/>
    <w:rsid w:val="00FE01AA"/>
    <w:rsid w:val="00FE03B9"/>
    <w:rsid w:val="00FE189A"/>
    <w:rsid w:val="00FE1E3A"/>
    <w:rsid w:val="00FE2704"/>
    <w:rsid w:val="00FE32CE"/>
    <w:rsid w:val="00FE3AC1"/>
    <w:rsid w:val="00FE3E30"/>
    <w:rsid w:val="00FE5E9A"/>
    <w:rsid w:val="00FE7B64"/>
    <w:rsid w:val="00FF061E"/>
    <w:rsid w:val="00FF0BC8"/>
    <w:rsid w:val="00FF0F07"/>
    <w:rsid w:val="00FF0F1F"/>
    <w:rsid w:val="00FF11C7"/>
    <w:rsid w:val="00FF144D"/>
    <w:rsid w:val="00FF1A51"/>
    <w:rsid w:val="00FF1F6C"/>
    <w:rsid w:val="00FF3002"/>
    <w:rsid w:val="00FF3AC7"/>
    <w:rsid w:val="00FF4317"/>
    <w:rsid w:val="00FF45AA"/>
    <w:rsid w:val="00FF47E5"/>
    <w:rsid w:val="00FF59ED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280DF7"/>
    <w:pPr>
      <w:snapToGrid w:val="0"/>
      <w:jc w:val="center"/>
    </w:pPr>
    <w:rPr>
      <w:b/>
      <w:caps/>
      <w:szCs w:val="28"/>
      <w:lang w:eastAsia="ar-SA"/>
    </w:rPr>
  </w:style>
  <w:style w:type="character" w:customStyle="1" w:styleId="13">
    <w:name w:val="1Орган_ПР Знак"/>
    <w:link w:val="12"/>
    <w:locked/>
    <w:rsid w:val="00280DF7"/>
    <w:rPr>
      <w:rFonts w:ascii="Arial" w:hAnsi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135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ВОРОНЕЖ</vt:lpstr>
    </vt:vector>
  </TitlesOfParts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ВОРОНЕЖ</dc:title>
  <dc:creator>Леонова Юлия</dc:creator>
  <cp:lastModifiedBy>User</cp:lastModifiedBy>
  <cp:revision>12</cp:revision>
  <cp:lastPrinted>2018-06-14T10:45:00Z</cp:lastPrinted>
  <dcterms:created xsi:type="dcterms:W3CDTF">2018-06-05T08:40:00Z</dcterms:created>
  <dcterms:modified xsi:type="dcterms:W3CDTF">2018-06-14T10:45:00Z</dcterms:modified>
</cp:coreProperties>
</file>