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BC" w:rsidRDefault="004165BC" w:rsidP="004165BC">
      <w:pPr>
        <w:pStyle w:val="Title"/>
        <w:spacing w:before="0"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165BC" w:rsidRDefault="00C75048" w:rsidP="00C75048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165BC" w:rsidRPr="00682805" w:rsidRDefault="004165BC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2748F" w:rsidRPr="00682805" w:rsidRDefault="00D2748F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2805">
        <w:rPr>
          <w:rFonts w:ascii="Times New Roman" w:hAnsi="Times New Roman" w:cs="Times New Roman"/>
          <w:sz w:val="28"/>
          <w:szCs w:val="28"/>
        </w:rPr>
        <w:t xml:space="preserve">СОВЕТ   НАРОДНЫХ ДЕПУТАТОВ </w:t>
      </w:r>
    </w:p>
    <w:p w:rsidR="00D2748F" w:rsidRPr="00682805" w:rsidRDefault="004165BC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2805">
        <w:rPr>
          <w:rFonts w:ascii="Times New Roman" w:hAnsi="Times New Roman" w:cs="Times New Roman"/>
          <w:sz w:val="28"/>
          <w:szCs w:val="28"/>
        </w:rPr>
        <w:t xml:space="preserve">СТАРОКРИУШАНСКОГО </w:t>
      </w:r>
      <w:r w:rsidR="00D2748F" w:rsidRPr="0068280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D2748F" w:rsidRPr="00682805" w:rsidRDefault="00D2748F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2805">
        <w:rPr>
          <w:rFonts w:ascii="Times New Roman" w:hAnsi="Times New Roman" w:cs="Times New Roman"/>
          <w:sz w:val="28"/>
          <w:szCs w:val="28"/>
        </w:rPr>
        <w:t>ПЕТРОПАВЛОВСКОГО  МУНИЦИПАЛЬНОГО  РАЙОНА</w:t>
      </w:r>
    </w:p>
    <w:p w:rsidR="00D2748F" w:rsidRPr="00682805" w:rsidRDefault="00D2748F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2805">
        <w:rPr>
          <w:rFonts w:ascii="Times New Roman" w:hAnsi="Times New Roman" w:cs="Times New Roman"/>
          <w:sz w:val="28"/>
          <w:szCs w:val="28"/>
        </w:rPr>
        <w:t>ВОРОНЕЖСКОЙ  ОБЛАСТИ</w:t>
      </w:r>
    </w:p>
    <w:p w:rsidR="004165BC" w:rsidRPr="00682805" w:rsidRDefault="004165BC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2748F" w:rsidRDefault="00D2748F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2805">
        <w:rPr>
          <w:rFonts w:ascii="Times New Roman" w:hAnsi="Times New Roman" w:cs="Times New Roman"/>
          <w:sz w:val="28"/>
          <w:szCs w:val="28"/>
        </w:rPr>
        <w:t>Р Е Ш Е Н И Е</w:t>
      </w:r>
    </w:p>
    <w:p w:rsidR="00682805" w:rsidRPr="00682805" w:rsidRDefault="00682805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2748F" w:rsidRPr="004165BC" w:rsidRDefault="00E421E8" w:rsidP="00655930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5BC">
        <w:rPr>
          <w:rFonts w:ascii="Times New Roman" w:hAnsi="Times New Roman" w:cs="Times New Roman"/>
          <w:b w:val="0"/>
          <w:sz w:val="28"/>
          <w:szCs w:val="28"/>
        </w:rPr>
        <w:t>от</w:t>
      </w:r>
      <w:r w:rsidR="00682805">
        <w:rPr>
          <w:rFonts w:ascii="Times New Roman" w:hAnsi="Times New Roman" w:cs="Times New Roman"/>
          <w:b w:val="0"/>
          <w:sz w:val="28"/>
          <w:szCs w:val="28"/>
        </w:rPr>
        <w:t xml:space="preserve">.2022 года </w:t>
      </w:r>
      <w:r w:rsidRPr="004165B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D2748F" w:rsidRPr="004165BC" w:rsidRDefault="00D2748F" w:rsidP="00D2748F">
      <w:pPr>
        <w:rPr>
          <w:rFonts w:ascii="Times New Roman" w:hAnsi="Times New Roman"/>
          <w:sz w:val="28"/>
          <w:szCs w:val="28"/>
        </w:rPr>
      </w:pPr>
    </w:p>
    <w:p w:rsidR="00D2748F" w:rsidRPr="004165BC" w:rsidRDefault="00D2748F" w:rsidP="004165BC">
      <w:pPr>
        <w:pStyle w:val="Title"/>
        <w:spacing w:before="0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5B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</w:t>
      </w:r>
      <w:r w:rsidR="00E7730F" w:rsidRPr="004165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4165BC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r w:rsidR="004165BC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4165B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92824" w:rsidRPr="004165B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425F7" w:rsidRPr="00416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5BC">
        <w:rPr>
          <w:rFonts w:ascii="Times New Roman" w:hAnsi="Times New Roman" w:cs="Times New Roman"/>
          <w:b w:val="0"/>
          <w:sz w:val="28"/>
          <w:szCs w:val="28"/>
        </w:rPr>
        <w:t xml:space="preserve">14.10.2021 года </w:t>
      </w:r>
      <w:r w:rsidR="00792824" w:rsidRPr="004165B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165BC">
        <w:rPr>
          <w:rFonts w:ascii="Times New Roman" w:hAnsi="Times New Roman" w:cs="Times New Roman"/>
          <w:b w:val="0"/>
          <w:sz w:val="28"/>
          <w:szCs w:val="28"/>
        </w:rPr>
        <w:t>23</w:t>
      </w:r>
      <w:r w:rsidR="00E7730F" w:rsidRPr="004165B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муниципальном </w:t>
      </w:r>
      <w:r w:rsidR="00543456" w:rsidRPr="004165BC">
        <w:rPr>
          <w:rFonts w:ascii="Times New Roman" w:hAnsi="Times New Roman" w:cs="Times New Roman"/>
          <w:b w:val="0"/>
          <w:sz w:val="28"/>
          <w:szCs w:val="28"/>
        </w:rPr>
        <w:t xml:space="preserve"> жилищном </w:t>
      </w:r>
      <w:r w:rsidR="00E7730F" w:rsidRPr="004165BC">
        <w:rPr>
          <w:rFonts w:ascii="Times New Roman" w:hAnsi="Times New Roman" w:cs="Times New Roman"/>
          <w:b w:val="0"/>
          <w:sz w:val="28"/>
          <w:szCs w:val="28"/>
        </w:rPr>
        <w:t>контроле на территории</w:t>
      </w:r>
      <w:r w:rsidR="00543456" w:rsidRPr="00416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30F" w:rsidRPr="00416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5BC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4165BC" w:rsidRPr="00416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30F" w:rsidRPr="004165BC">
        <w:rPr>
          <w:rFonts w:ascii="Times New Roman" w:hAnsi="Times New Roman" w:cs="Times New Roman"/>
          <w:b w:val="0"/>
          <w:sz w:val="28"/>
          <w:szCs w:val="28"/>
        </w:rPr>
        <w:t>сельского поселения Петропавловского муниципального района Воронежской области»</w:t>
      </w:r>
    </w:p>
    <w:p w:rsidR="00D2748F" w:rsidRPr="004165BC" w:rsidRDefault="00D2748F" w:rsidP="00D2748F">
      <w:pPr>
        <w:jc w:val="center"/>
        <w:rPr>
          <w:rFonts w:ascii="Times New Roman" w:hAnsi="Times New Roman"/>
          <w:sz w:val="28"/>
          <w:szCs w:val="28"/>
        </w:rPr>
      </w:pPr>
    </w:p>
    <w:p w:rsidR="00D2748F" w:rsidRPr="004165BC" w:rsidRDefault="00D2748F" w:rsidP="00655930">
      <w:pPr>
        <w:rPr>
          <w:rFonts w:ascii="Times New Roman" w:hAnsi="Times New Roman"/>
          <w:sz w:val="28"/>
          <w:szCs w:val="28"/>
        </w:rPr>
      </w:pPr>
      <w:r w:rsidRPr="004165BC">
        <w:rPr>
          <w:rFonts w:ascii="Times New Roman" w:hAnsi="Times New Roman"/>
          <w:sz w:val="28"/>
          <w:szCs w:val="28"/>
        </w:rPr>
        <w:t xml:space="preserve">       В целях приведения в соответствие с действующим законодательством     Совет народных депутатов </w:t>
      </w:r>
      <w:r w:rsidR="004165BC">
        <w:rPr>
          <w:rFonts w:ascii="Times New Roman" w:hAnsi="Times New Roman"/>
          <w:sz w:val="28"/>
          <w:szCs w:val="28"/>
        </w:rPr>
        <w:t>Старокриушанского</w:t>
      </w:r>
      <w:r w:rsidRPr="004165B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2748F" w:rsidRPr="004165BC" w:rsidRDefault="00D2748F" w:rsidP="00792824">
      <w:pPr>
        <w:jc w:val="center"/>
        <w:rPr>
          <w:rFonts w:ascii="Times New Roman" w:hAnsi="Times New Roman"/>
          <w:sz w:val="28"/>
          <w:szCs w:val="28"/>
        </w:rPr>
      </w:pPr>
    </w:p>
    <w:p w:rsidR="00D2748F" w:rsidRPr="004165BC" w:rsidRDefault="00D2748F" w:rsidP="00792824">
      <w:pPr>
        <w:jc w:val="center"/>
        <w:rPr>
          <w:rFonts w:ascii="Times New Roman" w:hAnsi="Times New Roman"/>
          <w:sz w:val="28"/>
          <w:szCs w:val="28"/>
        </w:rPr>
      </w:pPr>
      <w:r w:rsidRPr="004165BC">
        <w:rPr>
          <w:rFonts w:ascii="Times New Roman" w:hAnsi="Times New Roman"/>
          <w:sz w:val="28"/>
          <w:szCs w:val="28"/>
        </w:rPr>
        <w:t>РЕШИЛ:</w:t>
      </w:r>
    </w:p>
    <w:p w:rsidR="00D2748F" w:rsidRPr="004165BC" w:rsidRDefault="00E7730F" w:rsidP="00655930">
      <w:pPr>
        <w:rPr>
          <w:rFonts w:ascii="Times New Roman" w:hAnsi="Times New Roman"/>
          <w:sz w:val="28"/>
          <w:szCs w:val="28"/>
        </w:rPr>
      </w:pPr>
      <w:r w:rsidRPr="004165BC">
        <w:rPr>
          <w:rFonts w:ascii="Times New Roman" w:hAnsi="Times New Roman"/>
          <w:sz w:val="28"/>
          <w:szCs w:val="28"/>
        </w:rPr>
        <w:t xml:space="preserve">    </w:t>
      </w:r>
    </w:p>
    <w:p w:rsidR="00E7730F" w:rsidRDefault="00E7730F" w:rsidP="00E7730F">
      <w:pPr>
        <w:rPr>
          <w:rFonts w:ascii="Times New Roman" w:hAnsi="Times New Roman"/>
          <w:sz w:val="28"/>
          <w:szCs w:val="28"/>
        </w:rPr>
      </w:pPr>
      <w:r w:rsidRPr="004165BC">
        <w:rPr>
          <w:rFonts w:ascii="Times New Roman" w:hAnsi="Times New Roman"/>
          <w:sz w:val="28"/>
          <w:szCs w:val="28"/>
        </w:rPr>
        <w:t>1.Приложение №1 к Положению о муниципальном</w:t>
      </w:r>
      <w:r w:rsidR="00543456" w:rsidRPr="004165BC">
        <w:rPr>
          <w:rFonts w:ascii="Times New Roman" w:hAnsi="Times New Roman"/>
          <w:sz w:val="28"/>
          <w:szCs w:val="28"/>
        </w:rPr>
        <w:t xml:space="preserve"> жилищном</w:t>
      </w:r>
      <w:r w:rsidR="00A0439D" w:rsidRPr="004165BC">
        <w:rPr>
          <w:rFonts w:ascii="Times New Roman" w:hAnsi="Times New Roman"/>
          <w:sz w:val="28"/>
          <w:szCs w:val="28"/>
        </w:rPr>
        <w:t xml:space="preserve"> контроле</w:t>
      </w:r>
      <w:r w:rsidR="00543456" w:rsidRPr="004165BC">
        <w:rPr>
          <w:rFonts w:ascii="Times New Roman" w:hAnsi="Times New Roman"/>
          <w:sz w:val="28"/>
          <w:szCs w:val="28"/>
        </w:rPr>
        <w:t xml:space="preserve"> </w:t>
      </w:r>
      <w:r w:rsidRPr="004165BC">
        <w:rPr>
          <w:rFonts w:ascii="Times New Roman" w:hAnsi="Times New Roman"/>
          <w:sz w:val="28"/>
          <w:szCs w:val="28"/>
        </w:rPr>
        <w:t xml:space="preserve"> на территории </w:t>
      </w:r>
      <w:r w:rsidR="004165BC">
        <w:rPr>
          <w:rFonts w:ascii="Times New Roman" w:hAnsi="Times New Roman"/>
          <w:sz w:val="28"/>
          <w:szCs w:val="28"/>
        </w:rPr>
        <w:t>Старокриушанского</w:t>
      </w:r>
      <w:r w:rsidR="004165BC" w:rsidRPr="004165BC">
        <w:rPr>
          <w:rFonts w:ascii="Times New Roman" w:hAnsi="Times New Roman"/>
          <w:sz w:val="28"/>
          <w:szCs w:val="28"/>
        </w:rPr>
        <w:t xml:space="preserve"> </w:t>
      </w:r>
      <w:r w:rsidRPr="004165BC">
        <w:rPr>
          <w:rFonts w:ascii="Times New Roman" w:hAnsi="Times New Roman"/>
          <w:sz w:val="28"/>
          <w:szCs w:val="28"/>
        </w:rPr>
        <w:t xml:space="preserve">сельского поселения Петропавловского муниципального района Воронежской области, утвержденное решением Совета народных депутатов </w:t>
      </w:r>
      <w:r w:rsidR="004165BC">
        <w:rPr>
          <w:rFonts w:ascii="Times New Roman" w:hAnsi="Times New Roman"/>
          <w:sz w:val="28"/>
          <w:szCs w:val="28"/>
        </w:rPr>
        <w:t>Старокриушанского</w:t>
      </w:r>
      <w:r w:rsidR="004165BC" w:rsidRPr="004165BC">
        <w:rPr>
          <w:rFonts w:ascii="Times New Roman" w:hAnsi="Times New Roman"/>
          <w:sz w:val="28"/>
          <w:szCs w:val="28"/>
        </w:rPr>
        <w:t xml:space="preserve"> </w:t>
      </w:r>
      <w:r w:rsidRPr="004165B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65BC">
        <w:rPr>
          <w:rFonts w:ascii="Times New Roman" w:hAnsi="Times New Roman"/>
          <w:sz w:val="28"/>
          <w:szCs w:val="28"/>
        </w:rPr>
        <w:t xml:space="preserve">№ 23 </w:t>
      </w:r>
      <w:r w:rsidR="006A26FD" w:rsidRPr="004165BC">
        <w:rPr>
          <w:rFonts w:ascii="Times New Roman" w:hAnsi="Times New Roman"/>
          <w:sz w:val="28"/>
          <w:szCs w:val="28"/>
        </w:rPr>
        <w:t xml:space="preserve">от </w:t>
      </w:r>
      <w:r w:rsidR="004165BC">
        <w:rPr>
          <w:rFonts w:ascii="Times New Roman" w:hAnsi="Times New Roman"/>
          <w:sz w:val="28"/>
          <w:szCs w:val="28"/>
        </w:rPr>
        <w:t xml:space="preserve">14.10.2021 года </w:t>
      </w:r>
      <w:r w:rsidRPr="004165B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65BC" w:rsidRPr="004165BC" w:rsidRDefault="004165BC" w:rsidP="00E7730F">
      <w:pPr>
        <w:rPr>
          <w:rFonts w:ascii="Times New Roman" w:hAnsi="Times New Roman"/>
          <w:sz w:val="28"/>
          <w:szCs w:val="28"/>
        </w:rPr>
      </w:pPr>
    </w:p>
    <w:p w:rsidR="00543456" w:rsidRPr="004165BC" w:rsidRDefault="00543456" w:rsidP="005434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65BC">
        <w:rPr>
          <w:rFonts w:ascii="Times New Roman" w:hAnsi="Times New Roman"/>
          <w:sz w:val="28"/>
          <w:szCs w:val="28"/>
        </w:rPr>
        <w:t>Ключевые показатели муниципального жилищного контроля и их целевые значения, индикативные показатели</w:t>
      </w:r>
    </w:p>
    <w:p w:rsidR="00543456" w:rsidRPr="004165BC" w:rsidRDefault="00543456" w:rsidP="0054345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543456" w:rsidRPr="004165BC" w:rsidTr="003162F1">
        <w:tc>
          <w:tcPr>
            <w:tcW w:w="4926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927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>Целевые значения</w:t>
            </w:r>
          </w:p>
        </w:tc>
      </w:tr>
      <w:tr w:rsidR="00543456" w:rsidRPr="004165BC" w:rsidTr="003162F1">
        <w:tc>
          <w:tcPr>
            <w:tcW w:w="4926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>Процент устраненных нарушений из числа выявленных нарушений жилищного законодательства</w:t>
            </w:r>
          </w:p>
        </w:tc>
        <w:tc>
          <w:tcPr>
            <w:tcW w:w="4927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543456" w:rsidRPr="004165BC" w:rsidTr="003162F1">
        <w:tc>
          <w:tcPr>
            <w:tcW w:w="4926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4927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543456" w:rsidRPr="004165BC" w:rsidTr="003162F1">
        <w:tc>
          <w:tcPr>
            <w:tcW w:w="4926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 xml:space="preserve">Процент отмененных результатов контрольных (надзорных) </w:t>
            </w:r>
            <w:r w:rsidRPr="004165B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4927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</w:tc>
      </w:tr>
      <w:tr w:rsidR="00543456" w:rsidRPr="004165BC" w:rsidTr="003162F1">
        <w:tc>
          <w:tcPr>
            <w:tcW w:w="4926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lastRenderedPageBreak/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927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543456" w:rsidRPr="004165BC" w:rsidTr="003162F1">
        <w:tc>
          <w:tcPr>
            <w:tcW w:w="4926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4927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543456" w:rsidRPr="004165BC" w:rsidTr="003162F1">
        <w:tc>
          <w:tcPr>
            <w:tcW w:w="4926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4927" w:type="dxa"/>
          </w:tcPr>
          <w:p w:rsidR="00543456" w:rsidRPr="004165BC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5B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543456" w:rsidRPr="004165BC" w:rsidRDefault="00543456" w:rsidP="0054345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2748F" w:rsidRPr="004165BC" w:rsidRDefault="004165BC" w:rsidP="004165B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 </w:t>
      </w:r>
      <w:r w:rsidR="00D2748F" w:rsidRPr="004165BC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D2748F" w:rsidRDefault="00D2748F" w:rsidP="00655930">
      <w:pPr>
        <w:rPr>
          <w:rFonts w:ascii="Times New Roman" w:hAnsi="Times New Roman"/>
          <w:sz w:val="28"/>
          <w:szCs w:val="28"/>
        </w:rPr>
      </w:pPr>
    </w:p>
    <w:p w:rsidR="004165BC" w:rsidRDefault="004165BC" w:rsidP="00655930">
      <w:pPr>
        <w:rPr>
          <w:rFonts w:ascii="Times New Roman" w:hAnsi="Times New Roman"/>
          <w:sz w:val="28"/>
          <w:szCs w:val="28"/>
        </w:rPr>
      </w:pPr>
    </w:p>
    <w:p w:rsidR="004165BC" w:rsidRDefault="004165BC" w:rsidP="00655930">
      <w:pPr>
        <w:rPr>
          <w:rFonts w:ascii="Times New Roman" w:hAnsi="Times New Roman"/>
          <w:sz w:val="28"/>
          <w:szCs w:val="28"/>
        </w:rPr>
      </w:pPr>
    </w:p>
    <w:p w:rsidR="004165BC" w:rsidRDefault="004165BC" w:rsidP="00655930">
      <w:pPr>
        <w:rPr>
          <w:rFonts w:ascii="Times New Roman" w:hAnsi="Times New Roman"/>
          <w:sz w:val="28"/>
          <w:szCs w:val="28"/>
        </w:rPr>
      </w:pPr>
    </w:p>
    <w:p w:rsidR="004165BC" w:rsidRDefault="004165BC" w:rsidP="00655930">
      <w:pPr>
        <w:rPr>
          <w:rFonts w:ascii="Times New Roman" w:hAnsi="Times New Roman"/>
          <w:sz w:val="28"/>
          <w:szCs w:val="28"/>
        </w:rPr>
      </w:pPr>
    </w:p>
    <w:p w:rsidR="004165BC" w:rsidRPr="004165BC" w:rsidRDefault="004165BC" w:rsidP="00655930">
      <w:pPr>
        <w:rPr>
          <w:rFonts w:ascii="Times New Roman" w:hAnsi="Times New Roman"/>
          <w:sz w:val="28"/>
          <w:szCs w:val="28"/>
        </w:rPr>
      </w:pPr>
    </w:p>
    <w:p w:rsidR="00D2748F" w:rsidRPr="004165BC" w:rsidRDefault="00D2748F" w:rsidP="00655930">
      <w:pPr>
        <w:rPr>
          <w:rFonts w:ascii="Times New Roman" w:hAnsi="Times New Roman"/>
          <w:sz w:val="28"/>
          <w:szCs w:val="28"/>
        </w:rPr>
      </w:pPr>
    </w:p>
    <w:p w:rsidR="00D2748F" w:rsidRPr="004165BC" w:rsidRDefault="00D2748F" w:rsidP="00682805">
      <w:pPr>
        <w:ind w:firstLine="0"/>
        <w:rPr>
          <w:rFonts w:ascii="Times New Roman" w:hAnsi="Times New Roman"/>
          <w:sz w:val="28"/>
          <w:szCs w:val="28"/>
        </w:rPr>
      </w:pPr>
      <w:r w:rsidRPr="004165BC">
        <w:rPr>
          <w:rFonts w:ascii="Times New Roman" w:hAnsi="Times New Roman"/>
          <w:sz w:val="28"/>
          <w:szCs w:val="28"/>
        </w:rPr>
        <w:t xml:space="preserve">Глава </w:t>
      </w:r>
      <w:r w:rsidR="004165BC">
        <w:rPr>
          <w:rFonts w:ascii="Times New Roman" w:hAnsi="Times New Roman"/>
          <w:sz w:val="28"/>
          <w:szCs w:val="28"/>
        </w:rPr>
        <w:t>Старокриушанского</w:t>
      </w:r>
    </w:p>
    <w:p w:rsidR="00D2748F" w:rsidRPr="00E421E8" w:rsidRDefault="00D2748F" w:rsidP="00682805">
      <w:pPr>
        <w:ind w:firstLine="0"/>
        <w:rPr>
          <w:rFonts w:cs="Arial"/>
        </w:rPr>
      </w:pPr>
      <w:r w:rsidRPr="004165B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 w:rsidR="00792824" w:rsidRPr="004165BC">
        <w:rPr>
          <w:rFonts w:ascii="Times New Roman" w:hAnsi="Times New Roman"/>
          <w:sz w:val="28"/>
          <w:szCs w:val="28"/>
        </w:rPr>
        <w:t xml:space="preserve">   </w:t>
      </w:r>
      <w:r w:rsidR="00682805">
        <w:rPr>
          <w:rFonts w:ascii="Times New Roman" w:hAnsi="Times New Roman"/>
          <w:sz w:val="28"/>
          <w:szCs w:val="28"/>
        </w:rPr>
        <w:t xml:space="preserve">             </w:t>
      </w:r>
      <w:r w:rsidR="004165BC">
        <w:rPr>
          <w:rFonts w:ascii="Times New Roman" w:hAnsi="Times New Roman"/>
          <w:sz w:val="28"/>
          <w:szCs w:val="28"/>
        </w:rPr>
        <w:t>С.Е. Колесникова</w:t>
      </w:r>
    </w:p>
    <w:p w:rsidR="005D03E6" w:rsidRDefault="005D03E6">
      <w:pPr>
        <w:rPr>
          <w:rFonts w:cs="Arial"/>
        </w:rPr>
      </w:pPr>
    </w:p>
    <w:p w:rsidR="005D03E6" w:rsidRPr="005D03E6" w:rsidRDefault="005D03E6" w:rsidP="005D03E6">
      <w:pPr>
        <w:rPr>
          <w:rFonts w:cs="Arial"/>
        </w:rPr>
      </w:pPr>
    </w:p>
    <w:p w:rsidR="005D03E6" w:rsidRPr="005D03E6" w:rsidRDefault="005D03E6" w:rsidP="005D03E6">
      <w:pPr>
        <w:rPr>
          <w:rFonts w:cs="Arial"/>
        </w:rPr>
      </w:pPr>
    </w:p>
    <w:p w:rsidR="005D03E6" w:rsidRPr="005D03E6" w:rsidRDefault="005D03E6" w:rsidP="005D03E6">
      <w:pPr>
        <w:rPr>
          <w:rFonts w:cs="Arial"/>
        </w:rPr>
      </w:pPr>
    </w:p>
    <w:p w:rsidR="005D03E6" w:rsidRDefault="005D03E6" w:rsidP="005D03E6">
      <w:pPr>
        <w:rPr>
          <w:rFonts w:cs="Arial"/>
        </w:rPr>
      </w:pPr>
    </w:p>
    <w:p w:rsidR="005D03E6" w:rsidRDefault="005D03E6" w:rsidP="005D03E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5D03E6" w:rsidRDefault="005D03E6" w:rsidP="005D03E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5D03E6" w:rsidRDefault="005D03E6" w:rsidP="005D03E6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Старокриушанского сельского поселения    </w:t>
      </w:r>
      <w:r w:rsidR="0068280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Е.И.Макаренко</w:t>
      </w:r>
    </w:p>
    <w:p w:rsidR="00D2748F" w:rsidRPr="005D03E6" w:rsidRDefault="00D2748F" w:rsidP="005D03E6">
      <w:pPr>
        <w:rPr>
          <w:rFonts w:cs="Arial"/>
        </w:rPr>
      </w:pPr>
    </w:p>
    <w:sectPr w:rsidR="00D2748F" w:rsidRPr="005D03E6" w:rsidSect="004165BC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90" w:rsidRDefault="000E5190" w:rsidP="00655930">
      <w:r>
        <w:separator/>
      </w:r>
    </w:p>
  </w:endnote>
  <w:endnote w:type="continuationSeparator" w:id="0">
    <w:p w:rsidR="000E5190" w:rsidRDefault="000E5190" w:rsidP="006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90" w:rsidRDefault="000E5190" w:rsidP="00655930">
      <w:r>
        <w:separator/>
      </w:r>
    </w:p>
  </w:footnote>
  <w:footnote w:type="continuationSeparator" w:id="0">
    <w:p w:rsidR="000E5190" w:rsidRDefault="000E5190" w:rsidP="00655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8F"/>
    <w:rsid w:val="0004110A"/>
    <w:rsid w:val="000E5190"/>
    <w:rsid w:val="000F0210"/>
    <w:rsid w:val="001F5774"/>
    <w:rsid w:val="00373C7E"/>
    <w:rsid w:val="0039360A"/>
    <w:rsid w:val="003B05E7"/>
    <w:rsid w:val="003B3A73"/>
    <w:rsid w:val="004165BC"/>
    <w:rsid w:val="00543456"/>
    <w:rsid w:val="005D03E6"/>
    <w:rsid w:val="005D0742"/>
    <w:rsid w:val="00645889"/>
    <w:rsid w:val="00655930"/>
    <w:rsid w:val="00682805"/>
    <w:rsid w:val="006A0E85"/>
    <w:rsid w:val="006A26FD"/>
    <w:rsid w:val="006F114F"/>
    <w:rsid w:val="00792824"/>
    <w:rsid w:val="0088404F"/>
    <w:rsid w:val="009169B2"/>
    <w:rsid w:val="00984D38"/>
    <w:rsid w:val="00A0439D"/>
    <w:rsid w:val="00A355D0"/>
    <w:rsid w:val="00AC6EFF"/>
    <w:rsid w:val="00AE1665"/>
    <w:rsid w:val="00B25F59"/>
    <w:rsid w:val="00B425F7"/>
    <w:rsid w:val="00BD16F1"/>
    <w:rsid w:val="00C75048"/>
    <w:rsid w:val="00CF0609"/>
    <w:rsid w:val="00D2748F"/>
    <w:rsid w:val="00E421E8"/>
    <w:rsid w:val="00E7730F"/>
    <w:rsid w:val="00F07CBF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  <w:style w:type="paragraph" w:styleId="ac">
    <w:name w:val="Plain Text"/>
    <w:basedOn w:val="a"/>
    <w:link w:val="ad"/>
    <w:unhideWhenUsed/>
    <w:rsid w:val="005D03E6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5D03E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ДЕПУТАТОВ</vt:lpstr>
    </vt:vector>
  </TitlesOfParts>
  <Company>Microsoft</Company>
  <LinksUpToDate>false</LinksUpToDate>
  <CharactersWithSpaces>2165</CharactersWithSpaces>
  <SharedDoc>false</SharedDoc>
  <HLinks>
    <vt:vector size="12" baseType="variant"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consultantplus://offline/ref=CA70B1ABBACF574A9387C531AEF636432AA98E1F6627BC2A191455432E33V4L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consultantplus://offline/ref=CA70B1ABBACF574A9387C531AEF636432AAD8D1D6D22BC2A191455432E33V4L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ДЕПУТАТОВ</dc:title>
  <dc:creator>Леонова Юлия</dc:creator>
  <cp:lastModifiedBy>User</cp:lastModifiedBy>
  <cp:revision>14</cp:revision>
  <cp:lastPrinted>2022-02-14T10:34:00Z</cp:lastPrinted>
  <dcterms:created xsi:type="dcterms:W3CDTF">2022-02-10T08:12:00Z</dcterms:created>
  <dcterms:modified xsi:type="dcterms:W3CDTF">2022-05-23T12:17:00Z</dcterms:modified>
</cp:coreProperties>
</file>