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7" w:rsidRPr="0015044E" w:rsidRDefault="003105B7" w:rsidP="00584AA3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СОВЕТ НАРОДНЫХ ДЕПУТАТОВ</w:t>
      </w:r>
    </w:p>
    <w:p w:rsidR="003105B7" w:rsidRPr="0015044E" w:rsidRDefault="003105B7" w:rsidP="00584AA3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ПЕСКОВСКОГО СЕЛЬСКОГО ПОСЕЛЕНИЯ</w:t>
      </w:r>
    </w:p>
    <w:p w:rsidR="003105B7" w:rsidRPr="0015044E" w:rsidRDefault="003105B7" w:rsidP="00584AA3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ПОВОРИНСКОГО МУНИЦИПАЛЬНОГОРАЙОНА</w:t>
      </w:r>
    </w:p>
    <w:p w:rsidR="003105B7" w:rsidRPr="0015044E" w:rsidRDefault="003105B7" w:rsidP="00584AA3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ВОРОНЕЖСКОЙ ОБЛАСТИ</w:t>
      </w:r>
    </w:p>
    <w:p w:rsidR="003105B7" w:rsidRPr="0015044E" w:rsidRDefault="003105B7" w:rsidP="00584AA3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3105B7" w:rsidRPr="0015044E" w:rsidRDefault="003105B7" w:rsidP="00584AA3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РЕШЕНИЕ</w:t>
      </w:r>
    </w:p>
    <w:p w:rsidR="003105B7" w:rsidRPr="0015044E" w:rsidRDefault="003105B7" w:rsidP="00584AA3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от «</w:t>
      </w:r>
      <w:r>
        <w:rPr>
          <w:rFonts w:ascii="Times New Roman" w:hAnsi="Times New Roman"/>
          <w:b w:val="0"/>
          <w:sz w:val="28"/>
          <w:szCs w:val="28"/>
        </w:rPr>
        <w:t>18</w:t>
      </w:r>
      <w:r w:rsidRPr="0015044E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15044E">
          <w:rPr>
            <w:rFonts w:ascii="Times New Roman" w:hAnsi="Times New Roman"/>
            <w:b w:val="0"/>
            <w:sz w:val="28"/>
            <w:szCs w:val="28"/>
          </w:rPr>
          <w:t>201</w:t>
        </w:r>
        <w:r>
          <w:rPr>
            <w:rFonts w:ascii="Times New Roman" w:hAnsi="Times New Roman"/>
            <w:b w:val="0"/>
            <w:sz w:val="28"/>
            <w:szCs w:val="28"/>
          </w:rPr>
          <w:t>9</w:t>
        </w:r>
        <w:r w:rsidRPr="0015044E">
          <w:rPr>
            <w:rFonts w:ascii="Times New Roman" w:hAnsi="Times New Roman"/>
            <w:b w:val="0"/>
            <w:sz w:val="28"/>
            <w:szCs w:val="28"/>
          </w:rPr>
          <w:t xml:space="preserve"> г</w:t>
        </w:r>
      </w:smartTag>
      <w:r w:rsidRPr="0015044E">
        <w:rPr>
          <w:rFonts w:ascii="Times New Roman" w:hAnsi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/>
          <w:b w:val="0"/>
          <w:sz w:val="28"/>
          <w:szCs w:val="28"/>
        </w:rPr>
        <w:t>12</w:t>
      </w: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5B7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 xml:space="preserve">б отмене решения Совета народных депутатов </w:t>
      </w: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Песковского сельского поселения от 30.01.2019 года № 2</w:t>
      </w:r>
      <w:r w:rsidRPr="0015044E">
        <w:rPr>
          <w:rFonts w:ascii="Times New Roman" w:hAnsi="Times New Roman"/>
          <w:b w:val="0"/>
          <w:sz w:val="28"/>
          <w:szCs w:val="28"/>
        </w:rPr>
        <w:t>»</w:t>
      </w:r>
    </w:p>
    <w:p w:rsidR="003105B7" w:rsidRPr="0015044E" w:rsidRDefault="003105B7" w:rsidP="00584AA3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Совет народных депутатов Песковского сельского поселения РЕШИЛ:</w:t>
      </w: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5B7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5044E">
        <w:rPr>
          <w:rFonts w:ascii="Times New Roman" w:hAnsi="Times New Roman"/>
          <w:b w:val="0"/>
          <w:sz w:val="28"/>
          <w:szCs w:val="28"/>
        </w:rPr>
        <w:t xml:space="preserve">          1. </w:t>
      </w:r>
      <w:r>
        <w:rPr>
          <w:rFonts w:ascii="Times New Roman" w:hAnsi="Times New Roman"/>
          <w:b w:val="0"/>
          <w:sz w:val="28"/>
          <w:szCs w:val="28"/>
        </w:rPr>
        <w:t>Отменить решение Совета народных депутатов Песковского сельского поселения Поворинского муниципального района Воронежской области от 30.01.2019 года № 2 «О внесении изменений и дополнений в Правила землепользования и застройки Песковского сельского поселения»</w:t>
      </w: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15044E">
        <w:rPr>
          <w:rFonts w:ascii="Times New Roman" w:hAnsi="Times New Roman"/>
          <w:b w:val="0"/>
          <w:sz w:val="28"/>
          <w:szCs w:val="28"/>
        </w:rPr>
        <w:t>2.   Настоящее решение подлежит официальному  обнародованию.</w:t>
      </w: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5B7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Заместитель Председателя</w:t>
      </w:r>
    </w:p>
    <w:p w:rsidR="003105B7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Совета народных депутатов </w:t>
      </w:r>
    </w:p>
    <w:p w:rsidR="003105B7" w:rsidRPr="0015044E" w:rsidRDefault="003105B7" w:rsidP="00584AA3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Песковского сельск</w:t>
      </w:r>
      <w:r w:rsidRPr="0015044E">
        <w:rPr>
          <w:rFonts w:ascii="Times New Roman" w:hAnsi="Times New Roman"/>
          <w:b w:val="0"/>
          <w:sz w:val="28"/>
          <w:szCs w:val="28"/>
        </w:rPr>
        <w:t xml:space="preserve">ого поселения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Е.А. Селиванова </w:t>
      </w:r>
    </w:p>
    <w:p w:rsidR="003105B7" w:rsidRDefault="003105B7" w:rsidP="00584AA3">
      <w:pPr>
        <w:rPr>
          <w:sz w:val="28"/>
          <w:szCs w:val="28"/>
        </w:rPr>
      </w:pPr>
    </w:p>
    <w:p w:rsidR="003105B7" w:rsidRDefault="003105B7" w:rsidP="00584AA3">
      <w:pPr>
        <w:rPr>
          <w:sz w:val="28"/>
          <w:szCs w:val="28"/>
        </w:rPr>
      </w:pPr>
    </w:p>
    <w:p w:rsidR="003105B7" w:rsidRDefault="003105B7" w:rsidP="00584AA3">
      <w:pPr>
        <w:rPr>
          <w:sz w:val="28"/>
          <w:szCs w:val="28"/>
        </w:rPr>
      </w:pPr>
    </w:p>
    <w:p w:rsidR="003105B7" w:rsidRPr="00584AA3" w:rsidRDefault="003105B7" w:rsidP="00584AA3">
      <w:pPr>
        <w:rPr>
          <w:szCs w:val="28"/>
        </w:rPr>
      </w:pPr>
    </w:p>
    <w:sectPr w:rsidR="003105B7" w:rsidRPr="00584AA3" w:rsidSect="00627DAB"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B7" w:rsidRDefault="003105B7" w:rsidP="00BA7C06">
      <w:pPr>
        <w:spacing w:after="0" w:line="240" w:lineRule="auto"/>
      </w:pPr>
      <w:r>
        <w:separator/>
      </w:r>
    </w:p>
  </w:endnote>
  <w:endnote w:type="continuationSeparator" w:id="1">
    <w:p w:rsidR="003105B7" w:rsidRDefault="003105B7" w:rsidP="00BA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B7" w:rsidRDefault="003105B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105B7" w:rsidRDefault="00310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B7" w:rsidRDefault="003105B7" w:rsidP="00BA7C06">
      <w:pPr>
        <w:spacing w:after="0" w:line="240" w:lineRule="auto"/>
      </w:pPr>
      <w:r>
        <w:separator/>
      </w:r>
    </w:p>
  </w:footnote>
  <w:footnote w:type="continuationSeparator" w:id="1">
    <w:p w:rsidR="003105B7" w:rsidRDefault="003105B7" w:rsidP="00BA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EFAAD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3E"/>
    <w:multiLevelType w:val="singleLevel"/>
    <w:tmpl w:val="00000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B47ED7"/>
    <w:multiLevelType w:val="hybridMultilevel"/>
    <w:tmpl w:val="890CF73A"/>
    <w:name w:val="WW8Num5"/>
    <w:lvl w:ilvl="0" w:tplc="F15AC9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5E967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5CA09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EAE6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281D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526196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E6013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D68722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5A2A3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F8546F"/>
    <w:multiLevelType w:val="multilevel"/>
    <w:tmpl w:val="30A8F87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94" w:hanging="1800"/>
      </w:pPr>
      <w:rPr>
        <w:rFonts w:cs="Times New Roman" w:hint="default"/>
      </w:rPr>
    </w:lvl>
  </w:abstractNum>
  <w:abstractNum w:abstractNumId="6">
    <w:nsid w:val="0C651D8A"/>
    <w:multiLevelType w:val="hybridMultilevel"/>
    <w:tmpl w:val="33B40E3A"/>
    <w:name w:val="WW8Num63"/>
    <w:lvl w:ilvl="0" w:tplc="C6702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2D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4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E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68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48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6D5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68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268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96239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135B301C"/>
    <w:multiLevelType w:val="multilevel"/>
    <w:tmpl w:val="DDB879A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>
    <w:nsid w:val="15E470E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">
    <w:nsid w:val="16A439C0"/>
    <w:multiLevelType w:val="hybridMultilevel"/>
    <w:tmpl w:val="78165578"/>
    <w:lvl w:ilvl="0" w:tplc="FC76C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2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8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0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61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88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65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A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E7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72D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9CA1821"/>
    <w:multiLevelType w:val="hybridMultilevel"/>
    <w:tmpl w:val="9B7C57F8"/>
    <w:lvl w:ilvl="0" w:tplc="97B0C98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CCA332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D8826F4A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E0DE26C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DD8158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9AD216E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9F0CAB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E9306CD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DBDE86D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F327C49"/>
    <w:multiLevelType w:val="hybridMultilevel"/>
    <w:tmpl w:val="E528D76C"/>
    <w:lvl w:ilvl="0" w:tplc="04190001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AD1E6E"/>
    <w:multiLevelType w:val="hybridMultilevel"/>
    <w:tmpl w:val="4976C71A"/>
    <w:lvl w:ilvl="0" w:tplc="0419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953EB9"/>
    <w:multiLevelType w:val="hybridMultilevel"/>
    <w:tmpl w:val="038C7AB2"/>
    <w:lvl w:ilvl="0" w:tplc="764E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4228F"/>
    <w:multiLevelType w:val="hybridMultilevel"/>
    <w:tmpl w:val="E5C427B6"/>
    <w:lvl w:ilvl="0" w:tplc="EF0C28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BA276D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642C2A5F"/>
    <w:multiLevelType w:val="hybridMultilevel"/>
    <w:tmpl w:val="F16C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77372"/>
    <w:multiLevelType w:val="hybridMultilevel"/>
    <w:tmpl w:val="A53443E4"/>
    <w:lvl w:ilvl="0" w:tplc="C24693A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7B548B3"/>
    <w:multiLevelType w:val="hybridMultilevel"/>
    <w:tmpl w:val="62666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94222"/>
    <w:multiLevelType w:val="hybridMultilevel"/>
    <w:tmpl w:val="B15C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C14FA"/>
    <w:multiLevelType w:val="multilevel"/>
    <w:tmpl w:val="F3B4F9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0"/>
  </w:num>
  <w:num w:numId="5">
    <w:abstractNumId w:val="21"/>
  </w:num>
  <w:num w:numId="6">
    <w:abstractNumId w:val="15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18"/>
  </w:num>
  <w:num w:numId="13">
    <w:abstractNumId w:val="14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1"/>
  </w:num>
  <w:num w:numId="19">
    <w:abstractNumId w:val="2"/>
  </w:num>
  <w:num w:numId="20">
    <w:abstractNumId w:val="5"/>
  </w:num>
  <w:num w:numId="21">
    <w:abstractNumId w:val="17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F4F"/>
    <w:rsid w:val="000033B4"/>
    <w:rsid w:val="00005518"/>
    <w:rsid w:val="00011B73"/>
    <w:rsid w:val="00012663"/>
    <w:rsid w:val="000129D6"/>
    <w:rsid w:val="00013AEC"/>
    <w:rsid w:val="00021278"/>
    <w:rsid w:val="000222B4"/>
    <w:rsid w:val="000237FC"/>
    <w:rsid w:val="000266BE"/>
    <w:rsid w:val="00030F7F"/>
    <w:rsid w:val="0003662A"/>
    <w:rsid w:val="00036FD5"/>
    <w:rsid w:val="0004387A"/>
    <w:rsid w:val="000450FC"/>
    <w:rsid w:val="00056DB2"/>
    <w:rsid w:val="00060533"/>
    <w:rsid w:val="0006494C"/>
    <w:rsid w:val="0007300F"/>
    <w:rsid w:val="00073A63"/>
    <w:rsid w:val="00073E5E"/>
    <w:rsid w:val="000805C5"/>
    <w:rsid w:val="000811C1"/>
    <w:rsid w:val="0008395B"/>
    <w:rsid w:val="00090D0C"/>
    <w:rsid w:val="0009170D"/>
    <w:rsid w:val="00092CF7"/>
    <w:rsid w:val="0009548A"/>
    <w:rsid w:val="000A083D"/>
    <w:rsid w:val="000A5808"/>
    <w:rsid w:val="000A6C99"/>
    <w:rsid w:val="000B08E5"/>
    <w:rsid w:val="000B279B"/>
    <w:rsid w:val="000B521A"/>
    <w:rsid w:val="000B6062"/>
    <w:rsid w:val="000B7645"/>
    <w:rsid w:val="000C0E0C"/>
    <w:rsid w:val="000C18D0"/>
    <w:rsid w:val="000D2E68"/>
    <w:rsid w:val="000D35E2"/>
    <w:rsid w:val="000F1F88"/>
    <w:rsid w:val="000F59AF"/>
    <w:rsid w:val="000F6509"/>
    <w:rsid w:val="001016DE"/>
    <w:rsid w:val="00104C24"/>
    <w:rsid w:val="00106469"/>
    <w:rsid w:val="00106B39"/>
    <w:rsid w:val="00110A74"/>
    <w:rsid w:val="001115F7"/>
    <w:rsid w:val="00112CD8"/>
    <w:rsid w:val="00117429"/>
    <w:rsid w:val="0012042B"/>
    <w:rsid w:val="00120A6D"/>
    <w:rsid w:val="00123EE9"/>
    <w:rsid w:val="00124C43"/>
    <w:rsid w:val="0012672C"/>
    <w:rsid w:val="00127D0F"/>
    <w:rsid w:val="001305E1"/>
    <w:rsid w:val="00132F1A"/>
    <w:rsid w:val="001428AC"/>
    <w:rsid w:val="00147D8B"/>
    <w:rsid w:val="0015044E"/>
    <w:rsid w:val="00154531"/>
    <w:rsid w:val="001554D8"/>
    <w:rsid w:val="00162A09"/>
    <w:rsid w:val="00167FDB"/>
    <w:rsid w:val="00173CAE"/>
    <w:rsid w:val="00174E25"/>
    <w:rsid w:val="00180FCA"/>
    <w:rsid w:val="00183AE4"/>
    <w:rsid w:val="00184677"/>
    <w:rsid w:val="001912C7"/>
    <w:rsid w:val="00192AD6"/>
    <w:rsid w:val="00192BA6"/>
    <w:rsid w:val="00195A90"/>
    <w:rsid w:val="001A0949"/>
    <w:rsid w:val="001A0D8E"/>
    <w:rsid w:val="001A1020"/>
    <w:rsid w:val="001A44BD"/>
    <w:rsid w:val="001A6AF9"/>
    <w:rsid w:val="001B3275"/>
    <w:rsid w:val="001B4FF2"/>
    <w:rsid w:val="001B5F91"/>
    <w:rsid w:val="001B71E7"/>
    <w:rsid w:val="001C6135"/>
    <w:rsid w:val="001C6510"/>
    <w:rsid w:val="001C7D3A"/>
    <w:rsid w:val="001D0836"/>
    <w:rsid w:val="001E0400"/>
    <w:rsid w:val="001E0580"/>
    <w:rsid w:val="001E62A2"/>
    <w:rsid w:val="001F3676"/>
    <w:rsid w:val="001F7B76"/>
    <w:rsid w:val="00202A5E"/>
    <w:rsid w:val="002030DF"/>
    <w:rsid w:val="00203484"/>
    <w:rsid w:val="002110CF"/>
    <w:rsid w:val="00213C57"/>
    <w:rsid w:val="00216D24"/>
    <w:rsid w:val="002279C5"/>
    <w:rsid w:val="00232F20"/>
    <w:rsid w:val="0023657A"/>
    <w:rsid w:val="002408D4"/>
    <w:rsid w:val="00241A4C"/>
    <w:rsid w:val="002456C4"/>
    <w:rsid w:val="00250295"/>
    <w:rsid w:val="00250611"/>
    <w:rsid w:val="00251EE7"/>
    <w:rsid w:val="00253127"/>
    <w:rsid w:val="0025461E"/>
    <w:rsid w:val="0025486A"/>
    <w:rsid w:val="0025558E"/>
    <w:rsid w:val="00270D0E"/>
    <w:rsid w:val="00274F98"/>
    <w:rsid w:val="002853AE"/>
    <w:rsid w:val="00291E4C"/>
    <w:rsid w:val="00294CE3"/>
    <w:rsid w:val="0029617F"/>
    <w:rsid w:val="002A24A2"/>
    <w:rsid w:val="002A7E41"/>
    <w:rsid w:val="002B3A97"/>
    <w:rsid w:val="002B4996"/>
    <w:rsid w:val="002B52BE"/>
    <w:rsid w:val="002B6EC9"/>
    <w:rsid w:val="002B71ED"/>
    <w:rsid w:val="002C1401"/>
    <w:rsid w:val="002C25E5"/>
    <w:rsid w:val="002C2FF4"/>
    <w:rsid w:val="002D5F9D"/>
    <w:rsid w:val="002E1DA1"/>
    <w:rsid w:val="002E1F72"/>
    <w:rsid w:val="002E66DD"/>
    <w:rsid w:val="002E787D"/>
    <w:rsid w:val="002F1C26"/>
    <w:rsid w:val="002F3023"/>
    <w:rsid w:val="002F4B3B"/>
    <w:rsid w:val="002F5ED4"/>
    <w:rsid w:val="002F6544"/>
    <w:rsid w:val="003017F6"/>
    <w:rsid w:val="003059B5"/>
    <w:rsid w:val="00306410"/>
    <w:rsid w:val="00306C7A"/>
    <w:rsid w:val="003105B7"/>
    <w:rsid w:val="003118FF"/>
    <w:rsid w:val="00315834"/>
    <w:rsid w:val="00316F23"/>
    <w:rsid w:val="0031719D"/>
    <w:rsid w:val="00327DA9"/>
    <w:rsid w:val="003307B7"/>
    <w:rsid w:val="003307F7"/>
    <w:rsid w:val="0033191B"/>
    <w:rsid w:val="00343181"/>
    <w:rsid w:val="00344556"/>
    <w:rsid w:val="003475FD"/>
    <w:rsid w:val="00350FBC"/>
    <w:rsid w:val="0035432D"/>
    <w:rsid w:val="00354FE8"/>
    <w:rsid w:val="00356D2B"/>
    <w:rsid w:val="00356D82"/>
    <w:rsid w:val="00363B6C"/>
    <w:rsid w:val="003708FF"/>
    <w:rsid w:val="003710E2"/>
    <w:rsid w:val="00375371"/>
    <w:rsid w:val="003756AF"/>
    <w:rsid w:val="003768D1"/>
    <w:rsid w:val="00377A59"/>
    <w:rsid w:val="00381AE3"/>
    <w:rsid w:val="003839C2"/>
    <w:rsid w:val="0038600C"/>
    <w:rsid w:val="003937C4"/>
    <w:rsid w:val="00393B33"/>
    <w:rsid w:val="0039601D"/>
    <w:rsid w:val="003A08B8"/>
    <w:rsid w:val="003A51B5"/>
    <w:rsid w:val="003A6CE4"/>
    <w:rsid w:val="003B0556"/>
    <w:rsid w:val="003B14D4"/>
    <w:rsid w:val="003B2620"/>
    <w:rsid w:val="003B4208"/>
    <w:rsid w:val="003B6BC0"/>
    <w:rsid w:val="003C0FA8"/>
    <w:rsid w:val="003D1FA0"/>
    <w:rsid w:val="003D24EA"/>
    <w:rsid w:val="003D7D6B"/>
    <w:rsid w:val="003E21C9"/>
    <w:rsid w:val="003E54C9"/>
    <w:rsid w:val="003E562D"/>
    <w:rsid w:val="003E6367"/>
    <w:rsid w:val="003F20EE"/>
    <w:rsid w:val="003F2E42"/>
    <w:rsid w:val="003F5F49"/>
    <w:rsid w:val="003F73B6"/>
    <w:rsid w:val="003F7CE4"/>
    <w:rsid w:val="004052F0"/>
    <w:rsid w:val="00405B6C"/>
    <w:rsid w:val="00407B1B"/>
    <w:rsid w:val="0041172A"/>
    <w:rsid w:val="0041479C"/>
    <w:rsid w:val="00417553"/>
    <w:rsid w:val="004216E2"/>
    <w:rsid w:val="00424BF9"/>
    <w:rsid w:val="00424DF1"/>
    <w:rsid w:val="0042640B"/>
    <w:rsid w:val="00427DE6"/>
    <w:rsid w:val="004441D4"/>
    <w:rsid w:val="0044764C"/>
    <w:rsid w:val="004504DA"/>
    <w:rsid w:val="00453604"/>
    <w:rsid w:val="004559EA"/>
    <w:rsid w:val="00460CB1"/>
    <w:rsid w:val="004651B6"/>
    <w:rsid w:val="004672AB"/>
    <w:rsid w:val="00470A03"/>
    <w:rsid w:val="00471D43"/>
    <w:rsid w:val="004816E7"/>
    <w:rsid w:val="00494659"/>
    <w:rsid w:val="00494C28"/>
    <w:rsid w:val="004A09D2"/>
    <w:rsid w:val="004A1423"/>
    <w:rsid w:val="004B4F6D"/>
    <w:rsid w:val="004B623E"/>
    <w:rsid w:val="004C0DEA"/>
    <w:rsid w:val="004C23F3"/>
    <w:rsid w:val="004C379B"/>
    <w:rsid w:val="004C6107"/>
    <w:rsid w:val="004E521C"/>
    <w:rsid w:val="004F4661"/>
    <w:rsid w:val="00500214"/>
    <w:rsid w:val="00501431"/>
    <w:rsid w:val="005060C3"/>
    <w:rsid w:val="00510629"/>
    <w:rsid w:val="00511669"/>
    <w:rsid w:val="00513F5E"/>
    <w:rsid w:val="00514284"/>
    <w:rsid w:val="005213C3"/>
    <w:rsid w:val="005225C6"/>
    <w:rsid w:val="00527763"/>
    <w:rsid w:val="00533F18"/>
    <w:rsid w:val="005427C2"/>
    <w:rsid w:val="0054353C"/>
    <w:rsid w:val="005502E9"/>
    <w:rsid w:val="00550E46"/>
    <w:rsid w:val="00553029"/>
    <w:rsid w:val="0056243A"/>
    <w:rsid w:val="00563233"/>
    <w:rsid w:val="0057046D"/>
    <w:rsid w:val="00571902"/>
    <w:rsid w:val="00577192"/>
    <w:rsid w:val="005809D2"/>
    <w:rsid w:val="00581886"/>
    <w:rsid w:val="00584AA3"/>
    <w:rsid w:val="00590C91"/>
    <w:rsid w:val="005976CF"/>
    <w:rsid w:val="00597D93"/>
    <w:rsid w:val="005A14FC"/>
    <w:rsid w:val="005A3F4F"/>
    <w:rsid w:val="005A491A"/>
    <w:rsid w:val="005A5D83"/>
    <w:rsid w:val="005B17C4"/>
    <w:rsid w:val="005B275D"/>
    <w:rsid w:val="005B2A65"/>
    <w:rsid w:val="005B421E"/>
    <w:rsid w:val="005B6129"/>
    <w:rsid w:val="005B6670"/>
    <w:rsid w:val="005C01AE"/>
    <w:rsid w:val="005C0203"/>
    <w:rsid w:val="005C1A5B"/>
    <w:rsid w:val="005C27E7"/>
    <w:rsid w:val="005D3FAD"/>
    <w:rsid w:val="005D4B4D"/>
    <w:rsid w:val="005D4E8E"/>
    <w:rsid w:val="005D5BF7"/>
    <w:rsid w:val="005D65BB"/>
    <w:rsid w:val="005D7694"/>
    <w:rsid w:val="005D77FE"/>
    <w:rsid w:val="005E03E8"/>
    <w:rsid w:val="005E2B15"/>
    <w:rsid w:val="005E4EE8"/>
    <w:rsid w:val="005E6ECD"/>
    <w:rsid w:val="005F0FDB"/>
    <w:rsid w:val="005F6779"/>
    <w:rsid w:val="005F6AE5"/>
    <w:rsid w:val="005F7F3C"/>
    <w:rsid w:val="00603219"/>
    <w:rsid w:val="00603432"/>
    <w:rsid w:val="00603C39"/>
    <w:rsid w:val="006134DB"/>
    <w:rsid w:val="006158D0"/>
    <w:rsid w:val="0062463F"/>
    <w:rsid w:val="00625EC9"/>
    <w:rsid w:val="00627DAB"/>
    <w:rsid w:val="0063170E"/>
    <w:rsid w:val="006328C9"/>
    <w:rsid w:val="00637AEE"/>
    <w:rsid w:val="00637D32"/>
    <w:rsid w:val="00644F55"/>
    <w:rsid w:val="00647E71"/>
    <w:rsid w:val="00651702"/>
    <w:rsid w:val="00653730"/>
    <w:rsid w:val="00654B37"/>
    <w:rsid w:val="00654FA4"/>
    <w:rsid w:val="0065766F"/>
    <w:rsid w:val="006576E3"/>
    <w:rsid w:val="00664D23"/>
    <w:rsid w:val="0067033D"/>
    <w:rsid w:val="00684B38"/>
    <w:rsid w:val="006A0004"/>
    <w:rsid w:val="006A4E9C"/>
    <w:rsid w:val="006A7361"/>
    <w:rsid w:val="006A7AA7"/>
    <w:rsid w:val="006B4BAA"/>
    <w:rsid w:val="006B798D"/>
    <w:rsid w:val="006C3059"/>
    <w:rsid w:val="006C4BB8"/>
    <w:rsid w:val="006C4CA0"/>
    <w:rsid w:val="006C79C9"/>
    <w:rsid w:val="006C7E21"/>
    <w:rsid w:val="006C7F25"/>
    <w:rsid w:val="006D0A5A"/>
    <w:rsid w:val="006D56DF"/>
    <w:rsid w:val="006D5F68"/>
    <w:rsid w:val="006E00D8"/>
    <w:rsid w:val="006E2877"/>
    <w:rsid w:val="006E34B0"/>
    <w:rsid w:val="006E4D88"/>
    <w:rsid w:val="006F4249"/>
    <w:rsid w:val="00705DCD"/>
    <w:rsid w:val="00710405"/>
    <w:rsid w:val="00711CF1"/>
    <w:rsid w:val="0071455E"/>
    <w:rsid w:val="00723298"/>
    <w:rsid w:val="0072600C"/>
    <w:rsid w:val="007315CD"/>
    <w:rsid w:val="00732A8A"/>
    <w:rsid w:val="0074042D"/>
    <w:rsid w:val="00740539"/>
    <w:rsid w:val="007473E6"/>
    <w:rsid w:val="00752202"/>
    <w:rsid w:val="00752345"/>
    <w:rsid w:val="007542DE"/>
    <w:rsid w:val="00755D70"/>
    <w:rsid w:val="0075797A"/>
    <w:rsid w:val="00757F27"/>
    <w:rsid w:val="00762846"/>
    <w:rsid w:val="00763D04"/>
    <w:rsid w:val="007674B6"/>
    <w:rsid w:val="00773C0C"/>
    <w:rsid w:val="00775805"/>
    <w:rsid w:val="00776115"/>
    <w:rsid w:val="00780F83"/>
    <w:rsid w:val="007820A3"/>
    <w:rsid w:val="00784089"/>
    <w:rsid w:val="00787B83"/>
    <w:rsid w:val="007A060B"/>
    <w:rsid w:val="007B086D"/>
    <w:rsid w:val="007B1880"/>
    <w:rsid w:val="007B25CC"/>
    <w:rsid w:val="007B41EF"/>
    <w:rsid w:val="007B5313"/>
    <w:rsid w:val="007B6649"/>
    <w:rsid w:val="007B7DAE"/>
    <w:rsid w:val="007B7ECF"/>
    <w:rsid w:val="007C57D9"/>
    <w:rsid w:val="007C74D5"/>
    <w:rsid w:val="007E0008"/>
    <w:rsid w:val="007E2162"/>
    <w:rsid w:val="007E4F88"/>
    <w:rsid w:val="007E6A9F"/>
    <w:rsid w:val="007F412A"/>
    <w:rsid w:val="007F793D"/>
    <w:rsid w:val="00803A9F"/>
    <w:rsid w:val="008056CD"/>
    <w:rsid w:val="0081256B"/>
    <w:rsid w:val="0081416E"/>
    <w:rsid w:val="00823468"/>
    <w:rsid w:val="00831660"/>
    <w:rsid w:val="00832A47"/>
    <w:rsid w:val="00833A31"/>
    <w:rsid w:val="00835398"/>
    <w:rsid w:val="008362CF"/>
    <w:rsid w:val="0084017A"/>
    <w:rsid w:val="00841F52"/>
    <w:rsid w:val="0085044F"/>
    <w:rsid w:val="00851FFE"/>
    <w:rsid w:val="00855FBC"/>
    <w:rsid w:val="00860084"/>
    <w:rsid w:val="008634B0"/>
    <w:rsid w:val="00865260"/>
    <w:rsid w:val="00865AF8"/>
    <w:rsid w:val="008665B6"/>
    <w:rsid w:val="00871D84"/>
    <w:rsid w:val="00873CC8"/>
    <w:rsid w:val="00876C6A"/>
    <w:rsid w:val="0087710E"/>
    <w:rsid w:val="00881005"/>
    <w:rsid w:val="00882012"/>
    <w:rsid w:val="008828C9"/>
    <w:rsid w:val="0088413C"/>
    <w:rsid w:val="0089091B"/>
    <w:rsid w:val="00892652"/>
    <w:rsid w:val="0089420F"/>
    <w:rsid w:val="0089651D"/>
    <w:rsid w:val="008A07A1"/>
    <w:rsid w:val="008A0A4B"/>
    <w:rsid w:val="008A2CDA"/>
    <w:rsid w:val="008A522F"/>
    <w:rsid w:val="008B0104"/>
    <w:rsid w:val="008C01A6"/>
    <w:rsid w:val="008C0C42"/>
    <w:rsid w:val="008C17B7"/>
    <w:rsid w:val="008C3459"/>
    <w:rsid w:val="008C4117"/>
    <w:rsid w:val="008C684C"/>
    <w:rsid w:val="008D0750"/>
    <w:rsid w:val="008D0BBF"/>
    <w:rsid w:val="008E11C3"/>
    <w:rsid w:val="008E5053"/>
    <w:rsid w:val="008F15C7"/>
    <w:rsid w:val="008F2641"/>
    <w:rsid w:val="008F3CCA"/>
    <w:rsid w:val="008F4D2E"/>
    <w:rsid w:val="009054E7"/>
    <w:rsid w:val="00905AC4"/>
    <w:rsid w:val="009140A7"/>
    <w:rsid w:val="0091413F"/>
    <w:rsid w:val="00916956"/>
    <w:rsid w:val="009178E7"/>
    <w:rsid w:val="009242BA"/>
    <w:rsid w:val="00924E5A"/>
    <w:rsid w:val="009276ED"/>
    <w:rsid w:val="00930B55"/>
    <w:rsid w:val="00941664"/>
    <w:rsid w:val="00942867"/>
    <w:rsid w:val="00950E5E"/>
    <w:rsid w:val="00956325"/>
    <w:rsid w:val="009573B4"/>
    <w:rsid w:val="00960C8D"/>
    <w:rsid w:val="00961A28"/>
    <w:rsid w:val="0096776F"/>
    <w:rsid w:val="00967854"/>
    <w:rsid w:val="00970B8D"/>
    <w:rsid w:val="00985AEF"/>
    <w:rsid w:val="00993D56"/>
    <w:rsid w:val="009949C9"/>
    <w:rsid w:val="00996946"/>
    <w:rsid w:val="00996B64"/>
    <w:rsid w:val="009970AB"/>
    <w:rsid w:val="009975E7"/>
    <w:rsid w:val="00997BFB"/>
    <w:rsid w:val="009A36DA"/>
    <w:rsid w:val="009B1E49"/>
    <w:rsid w:val="009B4666"/>
    <w:rsid w:val="009B71D4"/>
    <w:rsid w:val="009C6584"/>
    <w:rsid w:val="009D1ECD"/>
    <w:rsid w:val="009E0E7F"/>
    <w:rsid w:val="009E1719"/>
    <w:rsid w:val="009E1EDE"/>
    <w:rsid w:val="009E26E6"/>
    <w:rsid w:val="009E663B"/>
    <w:rsid w:val="009E6ADD"/>
    <w:rsid w:val="009E6DBA"/>
    <w:rsid w:val="009F13E3"/>
    <w:rsid w:val="009F2EB7"/>
    <w:rsid w:val="009F3F12"/>
    <w:rsid w:val="009F5A6A"/>
    <w:rsid w:val="00A01DE8"/>
    <w:rsid w:val="00A0521A"/>
    <w:rsid w:val="00A11F49"/>
    <w:rsid w:val="00A155DC"/>
    <w:rsid w:val="00A21D45"/>
    <w:rsid w:val="00A228A8"/>
    <w:rsid w:val="00A23C2A"/>
    <w:rsid w:val="00A264D2"/>
    <w:rsid w:val="00A41E70"/>
    <w:rsid w:val="00A541E6"/>
    <w:rsid w:val="00A57600"/>
    <w:rsid w:val="00A656C1"/>
    <w:rsid w:val="00A65808"/>
    <w:rsid w:val="00A738F5"/>
    <w:rsid w:val="00A76F01"/>
    <w:rsid w:val="00A81572"/>
    <w:rsid w:val="00A81730"/>
    <w:rsid w:val="00A81814"/>
    <w:rsid w:val="00A818E1"/>
    <w:rsid w:val="00A8460B"/>
    <w:rsid w:val="00A91744"/>
    <w:rsid w:val="00A9338F"/>
    <w:rsid w:val="00A94064"/>
    <w:rsid w:val="00AA1ABC"/>
    <w:rsid w:val="00AA2FDE"/>
    <w:rsid w:val="00AC2923"/>
    <w:rsid w:val="00AC62D0"/>
    <w:rsid w:val="00AD112C"/>
    <w:rsid w:val="00AD4BDD"/>
    <w:rsid w:val="00AD7030"/>
    <w:rsid w:val="00AE0090"/>
    <w:rsid w:val="00AE2228"/>
    <w:rsid w:val="00AE375D"/>
    <w:rsid w:val="00AE40FA"/>
    <w:rsid w:val="00AE487D"/>
    <w:rsid w:val="00AE54FA"/>
    <w:rsid w:val="00AE773A"/>
    <w:rsid w:val="00B05BDD"/>
    <w:rsid w:val="00B1214C"/>
    <w:rsid w:val="00B1386B"/>
    <w:rsid w:val="00B13E53"/>
    <w:rsid w:val="00B15963"/>
    <w:rsid w:val="00B2573C"/>
    <w:rsid w:val="00B26436"/>
    <w:rsid w:val="00B33501"/>
    <w:rsid w:val="00B4144D"/>
    <w:rsid w:val="00B423D3"/>
    <w:rsid w:val="00B43ACF"/>
    <w:rsid w:val="00B45E8E"/>
    <w:rsid w:val="00B46972"/>
    <w:rsid w:val="00B51407"/>
    <w:rsid w:val="00B5264A"/>
    <w:rsid w:val="00B55E2B"/>
    <w:rsid w:val="00B60CD6"/>
    <w:rsid w:val="00B614F9"/>
    <w:rsid w:val="00B63346"/>
    <w:rsid w:val="00B64A26"/>
    <w:rsid w:val="00B66CD3"/>
    <w:rsid w:val="00B66D90"/>
    <w:rsid w:val="00B67C2A"/>
    <w:rsid w:val="00B73A1C"/>
    <w:rsid w:val="00B741D3"/>
    <w:rsid w:val="00B809B5"/>
    <w:rsid w:val="00B83014"/>
    <w:rsid w:val="00B8357A"/>
    <w:rsid w:val="00B86762"/>
    <w:rsid w:val="00B90ADB"/>
    <w:rsid w:val="00B922E1"/>
    <w:rsid w:val="00B932EE"/>
    <w:rsid w:val="00B979E7"/>
    <w:rsid w:val="00BA20D6"/>
    <w:rsid w:val="00BA2516"/>
    <w:rsid w:val="00BA4364"/>
    <w:rsid w:val="00BA5C84"/>
    <w:rsid w:val="00BA7C06"/>
    <w:rsid w:val="00BB1A97"/>
    <w:rsid w:val="00BB30E9"/>
    <w:rsid w:val="00BB5519"/>
    <w:rsid w:val="00BB6404"/>
    <w:rsid w:val="00BC1A11"/>
    <w:rsid w:val="00BC4227"/>
    <w:rsid w:val="00BC4734"/>
    <w:rsid w:val="00BD00DE"/>
    <w:rsid w:val="00BD165B"/>
    <w:rsid w:val="00BD3225"/>
    <w:rsid w:val="00BE05AA"/>
    <w:rsid w:val="00BE2099"/>
    <w:rsid w:val="00BE2F8B"/>
    <w:rsid w:val="00BE515A"/>
    <w:rsid w:val="00BE6FEB"/>
    <w:rsid w:val="00BF07BF"/>
    <w:rsid w:val="00BF4ADA"/>
    <w:rsid w:val="00BF753F"/>
    <w:rsid w:val="00C058F6"/>
    <w:rsid w:val="00C05A19"/>
    <w:rsid w:val="00C109E8"/>
    <w:rsid w:val="00C13962"/>
    <w:rsid w:val="00C13E11"/>
    <w:rsid w:val="00C1559E"/>
    <w:rsid w:val="00C17509"/>
    <w:rsid w:val="00C17658"/>
    <w:rsid w:val="00C22754"/>
    <w:rsid w:val="00C227EE"/>
    <w:rsid w:val="00C303A1"/>
    <w:rsid w:val="00C3299D"/>
    <w:rsid w:val="00C420F9"/>
    <w:rsid w:val="00C42DFE"/>
    <w:rsid w:val="00C4539F"/>
    <w:rsid w:val="00C45E0A"/>
    <w:rsid w:val="00C46B83"/>
    <w:rsid w:val="00C54922"/>
    <w:rsid w:val="00C57265"/>
    <w:rsid w:val="00C60241"/>
    <w:rsid w:val="00C6097E"/>
    <w:rsid w:val="00C633E5"/>
    <w:rsid w:val="00C67C4F"/>
    <w:rsid w:val="00C74B54"/>
    <w:rsid w:val="00C75BD9"/>
    <w:rsid w:val="00C75CA6"/>
    <w:rsid w:val="00C82612"/>
    <w:rsid w:val="00C8663C"/>
    <w:rsid w:val="00C933CF"/>
    <w:rsid w:val="00C93FB0"/>
    <w:rsid w:val="00CA06B8"/>
    <w:rsid w:val="00CA5E51"/>
    <w:rsid w:val="00CB2DDB"/>
    <w:rsid w:val="00CB5366"/>
    <w:rsid w:val="00CB7E5B"/>
    <w:rsid w:val="00CC0E86"/>
    <w:rsid w:val="00CC17BD"/>
    <w:rsid w:val="00CC1F90"/>
    <w:rsid w:val="00CC2A50"/>
    <w:rsid w:val="00CD3C0F"/>
    <w:rsid w:val="00CD3CED"/>
    <w:rsid w:val="00CE4588"/>
    <w:rsid w:val="00CF023C"/>
    <w:rsid w:val="00CF2752"/>
    <w:rsid w:val="00CF7E9C"/>
    <w:rsid w:val="00D05C7D"/>
    <w:rsid w:val="00D10B4B"/>
    <w:rsid w:val="00D31CEA"/>
    <w:rsid w:val="00D35D50"/>
    <w:rsid w:val="00D4117E"/>
    <w:rsid w:val="00D42859"/>
    <w:rsid w:val="00D43202"/>
    <w:rsid w:val="00D43EB5"/>
    <w:rsid w:val="00D440A5"/>
    <w:rsid w:val="00D46747"/>
    <w:rsid w:val="00D51018"/>
    <w:rsid w:val="00D515A9"/>
    <w:rsid w:val="00D54BAD"/>
    <w:rsid w:val="00D57E44"/>
    <w:rsid w:val="00D606F9"/>
    <w:rsid w:val="00D63C0C"/>
    <w:rsid w:val="00D73CF6"/>
    <w:rsid w:val="00D83EEF"/>
    <w:rsid w:val="00D855FB"/>
    <w:rsid w:val="00D9378E"/>
    <w:rsid w:val="00D946A7"/>
    <w:rsid w:val="00DA1472"/>
    <w:rsid w:val="00DA1F6B"/>
    <w:rsid w:val="00DA34E4"/>
    <w:rsid w:val="00DA455E"/>
    <w:rsid w:val="00DA4A2E"/>
    <w:rsid w:val="00DA751C"/>
    <w:rsid w:val="00DA7D63"/>
    <w:rsid w:val="00DB1707"/>
    <w:rsid w:val="00DB2EB3"/>
    <w:rsid w:val="00DB3975"/>
    <w:rsid w:val="00DB3BC5"/>
    <w:rsid w:val="00DB7747"/>
    <w:rsid w:val="00DC5DA3"/>
    <w:rsid w:val="00DC5ECD"/>
    <w:rsid w:val="00DC742A"/>
    <w:rsid w:val="00DD42E7"/>
    <w:rsid w:val="00DD5CF4"/>
    <w:rsid w:val="00DD7F66"/>
    <w:rsid w:val="00DE0213"/>
    <w:rsid w:val="00DE0674"/>
    <w:rsid w:val="00DE0D85"/>
    <w:rsid w:val="00DE1937"/>
    <w:rsid w:val="00DE224D"/>
    <w:rsid w:val="00DE403B"/>
    <w:rsid w:val="00DF325A"/>
    <w:rsid w:val="00DF3F5B"/>
    <w:rsid w:val="00DF4AAD"/>
    <w:rsid w:val="00DF4F3B"/>
    <w:rsid w:val="00E12157"/>
    <w:rsid w:val="00E125AB"/>
    <w:rsid w:val="00E16103"/>
    <w:rsid w:val="00E177BD"/>
    <w:rsid w:val="00E23B27"/>
    <w:rsid w:val="00E27106"/>
    <w:rsid w:val="00E31008"/>
    <w:rsid w:val="00E343AC"/>
    <w:rsid w:val="00E37B77"/>
    <w:rsid w:val="00E40C5D"/>
    <w:rsid w:val="00E44B41"/>
    <w:rsid w:val="00E5102F"/>
    <w:rsid w:val="00E51214"/>
    <w:rsid w:val="00E52C7E"/>
    <w:rsid w:val="00E6143B"/>
    <w:rsid w:val="00E621F2"/>
    <w:rsid w:val="00E7163F"/>
    <w:rsid w:val="00E73A23"/>
    <w:rsid w:val="00E743A7"/>
    <w:rsid w:val="00E84B62"/>
    <w:rsid w:val="00E85E98"/>
    <w:rsid w:val="00E86F42"/>
    <w:rsid w:val="00E8716A"/>
    <w:rsid w:val="00E90045"/>
    <w:rsid w:val="00E90238"/>
    <w:rsid w:val="00E94752"/>
    <w:rsid w:val="00E962D2"/>
    <w:rsid w:val="00EA0B10"/>
    <w:rsid w:val="00EA21EF"/>
    <w:rsid w:val="00EA26F9"/>
    <w:rsid w:val="00EA2872"/>
    <w:rsid w:val="00EB0182"/>
    <w:rsid w:val="00EB16D8"/>
    <w:rsid w:val="00EB4C0C"/>
    <w:rsid w:val="00EB55AB"/>
    <w:rsid w:val="00EB6343"/>
    <w:rsid w:val="00EB7B9B"/>
    <w:rsid w:val="00EC4F3D"/>
    <w:rsid w:val="00EC597D"/>
    <w:rsid w:val="00EC6FB8"/>
    <w:rsid w:val="00EC7EB0"/>
    <w:rsid w:val="00ED050E"/>
    <w:rsid w:val="00ED0C91"/>
    <w:rsid w:val="00ED1F21"/>
    <w:rsid w:val="00ED2C70"/>
    <w:rsid w:val="00ED356A"/>
    <w:rsid w:val="00ED5601"/>
    <w:rsid w:val="00ED590A"/>
    <w:rsid w:val="00ED7ED9"/>
    <w:rsid w:val="00EE17DA"/>
    <w:rsid w:val="00EE3C39"/>
    <w:rsid w:val="00EE401F"/>
    <w:rsid w:val="00EE427A"/>
    <w:rsid w:val="00EE47A8"/>
    <w:rsid w:val="00EE6C25"/>
    <w:rsid w:val="00EF05E1"/>
    <w:rsid w:val="00EF1520"/>
    <w:rsid w:val="00EF4695"/>
    <w:rsid w:val="00EF4CC7"/>
    <w:rsid w:val="00EF6033"/>
    <w:rsid w:val="00EF636B"/>
    <w:rsid w:val="00F00855"/>
    <w:rsid w:val="00F0726E"/>
    <w:rsid w:val="00F13309"/>
    <w:rsid w:val="00F15423"/>
    <w:rsid w:val="00F20649"/>
    <w:rsid w:val="00F21815"/>
    <w:rsid w:val="00F361D6"/>
    <w:rsid w:val="00F440AA"/>
    <w:rsid w:val="00F4638E"/>
    <w:rsid w:val="00F4666F"/>
    <w:rsid w:val="00F46B7E"/>
    <w:rsid w:val="00F47258"/>
    <w:rsid w:val="00F47518"/>
    <w:rsid w:val="00F5036B"/>
    <w:rsid w:val="00F50A59"/>
    <w:rsid w:val="00F51E3A"/>
    <w:rsid w:val="00F51FFE"/>
    <w:rsid w:val="00F52DD1"/>
    <w:rsid w:val="00F561A6"/>
    <w:rsid w:val="00F60986"/>
    <w:rsid w:val="00F72092"/>
    <w:rsid w:val="00F724FF"/>
    <w:rsid w:val="00F746FA"/>
    <w:rsid w:val="00F74F94"/>
    <w:rsid w:val="00F76B1D"/>
    <w:rsid w:val="00F85794"/>
    <w:rsid w:val="00F87E89"/>
    <w:rsid w:val="00F92037"/>
    <w:rsid w:val="00F93225"/>
    <w:rsid w:val="00F9526A"/>
    <w:rsid w:val="00FA0DBE"/>
    <w:rsid w:val="00FA419C"/>
    <w:rsid w:val="00FB161D"/>
    <w:rsid w:val="00FB4AFD"/>
    <w:rsid w:val="00FB7C88"/>
    <w:rsid w:val="00FC1B82"/>
    <w:rsid w:val="00FC7255"/>
    <w:rsid w:val="00FD054B"/>
    <w:rsid w:val="00FD1254"/>
    <w:rsid w:val="00FE31E5"/>
    <w:rsid w:val="00FE5214"/>
    <w:rsid w:val="00FF2973"/>
    <w:rsid w:val="00FF3913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07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D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D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6DA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D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D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DE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DE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DE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DE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D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0D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36DA"/>
    <w:rPr>
      <w:rFonts w:ascii="Times New Roman" w:hAnsi="Times New Roman" w:cs="Calibri"/>
      <w:b/>
      <w:bCs/>
      <w:kern w:val="1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0DE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0DE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0DEA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0DE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0DE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0DEA"/>
    <w:rPr>
      <w:rFonts w:ascii="Cambria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A7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7C06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A7C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C06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9A3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A36DA"/>
    <w:rPr>
      <w:rFonts w:ascii="Arial" w:hAnsi="Arial" w:cs="Arial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9A36DA"/>
    <w:rPr>
      <w:rFonts w:ascii="Arial" w:hAnsi="Arial" w:cs="Arial"/>
      <w:b/>
      <w:bCs/>
      <w:sz w:val="20"/>
      <w:szCs w:val="20"/>
    </w:rPr>
  </w:style>
  <w:style w:type="paragraph" w:customStyle="1" w:styleId="a">
    <w:name w:val="Общ"/>
    <w:basedOn w:val="Normal"/>
    <w:link w:val="a0"/>
    <w:uiPriority w:val="99"/>
    <w:rsid w:val="00773C0C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Calibri"/>
      <w:kern w:val="1"/>
      <w:sz w:val="24"/>
      <w:szCs w:val="24"/>
      <w:lang w:eastAsia="ar-SA"/>
    </w:rPr>
  </w:style>
  <w:style w:type="character" w:customStyle="1" w:styleId="a0">
    <w:name w:val="Общ Знак"/>
    <w:basedOn w:val="DefaultParagraphFont"/>
    <w:link w:val="a"/>
    <w:uiPriority w:val="99"/>
    <w:locked/>
    <w:rsid w:val="00773C0C"/>
    <w:rPr>
      <w:rFonts w:ascii="Times New Roman" w:hAnsi="Times New Roman" w:cs="Calibri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56325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9563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1. Основной текст 0,А. Основной текст 0 Знак Знак,Основной тек... Знак"/>
    <w:basedOn w:val="Normal"/>
    <w:link w:val="101"/>
    <w:uiPriority w:val="99"/>
    <w:rsid w:val="00DA1F6B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0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uiPriority w:val="99"/>
    <w:locked/>
    <w:rsid w:val="00DA1F6B"/>
    <w:rPr>
      <w:rFonts w:ascii="Times New Roman" w:hAnsi="Times New Roman"/>
      <w:color w:val="000000"/>
      <w:kern w:val="24"/>
      <w:sz w:val="24"/>
      <w:lang w:eastAsia="en-US"/>
    </w:rPr>
  </w:style>
  <w:style w:type="character" w:customStyle="1" w:styleId="blk">
    <w:name w:val="blk"/>
    <w:uiPriority w:val="99"/>
    <w:rsid w:val="00DA1F6B"/>
  </w:style>
  <w:style w:type="character" w:customStyle="1" w:styleId="FontStyle48">
    <w:name w:val="Font Style48"/>
    <w:uiPriority w:val="99"/>
    <w:rsid w:val="007E4F88"/>
    <w:rPr>
      <w:rFonts w:ascii="Times New Roman" w:hAnsi="Times New Roman"/>
      <w:sz w:val="12"/>
    </w:rPr>
  </w:style>
  <w:style w:type="paragraph" w:customStyle="1" w:styleId="Style8">
    <w:name w:val="Style8"/>
    <w:basedOn w:val="Normal"/>
    <w:uiPriority w:val="99"/>
    <w:rsid w:val="007E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6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4F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158D0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WW-Web">
    <w:name w:val="WW-Обычный (Web)"/>
    <w:basedOn w:val="Normal"/>
    <w:link w:val="WW-Web0"/>
    <w:uiPriority w:val="99"/>
    <w:rsid w:val="00B67C2A"/>
    <w:pPr>
      <w:widowControl w:val="0"/>
      <w:suppressAutoHyphens/>
      <w:spacing w:before="100" w:after="10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WW-Web0">
    <w:name w:val="WW-Обычный (Web) Знак"/>
    <w:link w:val="WW-Web"/>
    <w:uiPriority w:val="99"/>
    <w:locked/>
    <w:rsid w:val="00B67C2A"/>
    <w:rPr>
      <w:rFonts w:ascii="Times New Roman" w:hAnsi="Times New Roman"/>
      <w:kern w:val="1"/>
      <w:sz w:val="24"/>
      <w:lang w:eastAsia="ar-SA" w:bidi="ar-SA"/>
    </w:rPr>
  </w:style>
  <w:style w:type="character" w:customStyle="1" w:styleId="1">
    <w:name w:val="Верхний колонтитул Знак1"/>
    <w:uiPriority w:val="99"/>
    <w:locked/>
    <w:rsid w:val="00B67C2A"/>
    <w:rPr>
      <w:rFonts w:eastAsia="Times New Roman"/>
      <w:kern w:val="1"/>
      <w:sz w:val="24"/>
      <w:lang w:eastAsia="ar-SA" w:bidi="ar-SA"/>
    </w:rPr>
  </w:style>
  <w:style w:type="character" w:customStyle="1" w:styleId="10">
    <w:name w:val="Нижний колонтитул Знак1"/>
    <w:uiPriority w:val="99"/>
    <w:locked/>
    <w:rsid w:val="00B67C2A"/>
    <w:rPr>
      <w:kern w:val="1"/>
      <w:sz w:val="24"/>
      <w:lang w:eastAsia="ar-SA" w:bidi="ar-SA"/>
    </w:rPr>
  </w:style>
  <w:style w:type="character" w:customStyle="1" w:styleId="WW8Num4z1">
    <w:name w:val="WW8Num4z1"/>
    <w:uiPriority w:val="99"/>
    <w:rsid w:val="0025558E"/>
    <w:rPr>
      <w:rFonts w:ascii="Courier New" w:hAnsi="Courier New"/>
    </w:rPr>
  </w:style>
  <w:style w:type="paragraph" w:styleId="Caption">
    <w:name w:val="caption"/>
    <w:aliases w:val="111,Знак"/>
    <w:basedOn w:val="Normal"/>
    <w:link w:val="CaptionChar"/>
    <w:uiPriority w:val="99"/>
    <w:qFormat/>
    <w:rsid w:val="00993D56"/>
    <w:pPr>
      <w:widowControl w:val="0"/>
      <w:autoSpaceDN w:val="0"/>
      <w:adjustRightInd w:val="0"/>
      <w:spacing w:before="120" w:after="120" w:line="100" w:lineRule="atLeast"/>
    </w:pPr>
    <w:rPr>
      <w:rFonts w:ascii="Times New Roman" w:eastAsia="Times New Roman" w:hAnsi="Times New Roman" w:cs="Tahoma"/>
      <w:i/>
      <w:iCs/>
      <w:sz w:val="24"/>
      <w:szCs w:val="24"/>
      <w:lang w:eastAsia="ru-RU"/>
    </w:rPr>
  </w:style>
  <w:style w:type="character" w:customStyle="1" w:styleId="CaptionChar">
    <w:name w:val="Caption Char"/>
    <w:aliases w:val="111 Char,Знак Char"/>
    <w:basedOn w:val="DefaultParagraphFont"/>
    <w:link w:val="Caption"/>
    <w:uiPriority w:val="99"/>
    <w:locked/>
    <w:rsid w:val="00993D56"/>
    <w:rPr>
      <w:rFonts w:ascii="Times New Roman" w:hAnsi="Times New Roman" w:cs="Tahoma"/>
      <w:i/>
      <w:iCs/>
      <w:sz w:val="24"/>
      <w:szCs w:val="24"/>
    </w:rPr>
  </w:style>
  <w:style w:type="paragraph" w:customStyle="1" w:styleId="headertext">
    <w:name w:val="headertext"/>
    <w:basedOn w:val="Normal"/>
    <w:uiPriority w:val="99"/>
    <w:rsid w:val="0091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ArticleSection">
    <w:name w:val="Outline List 3"/>
    <w:basedOn w:val="NoList"/>
    <w:uiPriority w:val="99"/>
    <w:semiHidden/>
    <w:unhideWhenUsed/>
    <w:locked/>
    <w:rsid w:val="00DB0A2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</dc:creator>
  <cp:keywords/>
  <dc:description/>
  <cp:lastModifiedBy>User</cp:lastModifiedBy>
  <cp:revision>12</cp:revision>
  <cp:lastPrinted>2019-07-18T13:54:00Z</cp:lastPrinted>
  <dcterms:created xsi:type="dcterms:W3CDTF">2019-01-14T07:31:00Z</dcterms:created>
  <dcterms:modified xsi:type="dcterms:W3CDTF">2019-07-18T13:54:00Z</dcterms:modified>
</cp:coreProperties>
</file>