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D6" w:rsidRDefault="00CD79D6" w:rsidP="00CD79D6">
      <w:pPr>
        <w:pStyle w:val="a6"/>
        <w:jc w:val="right"/>
        <w:rPr>
          <w:rFonts w:ascii="Arial" w:hAnsi="Arial"/>
          <w:sz w:val="26"/>
          <w:szCs w:val="26"/>
        </w:rPr>
      </w:pPr>
    </w:p>
    <w:p w:rsidR="00CF4733" w:rsidRPr="004271EA" w:rsidRDefault="009E4AB4" w:rsidP="00ED2D7C">
      <w:pPr>
        <w:pStyle w:val="a6"/>
        <w:rPr>
          <w:rFonts w:ascii="Arial" w:hAnsi="Arial"/>
          <w:sz w:val="26"/>
          <w:szCs w:val="26"/>
        </w:rPr>
      </w:pPr>
      <w:r w:rsidRPr="004271EA">
        <w:rPr>
          <w:rFonts w:ascii="Arial" w:hAnsi="Arial"/>
          <w:sz w:val="26"/>
          <w:szCs w:val="26"/>
        </w:rPr>
        <w:t xml:space="preserve">АДМИНИСТРАЦИЯ </w:t>
      </w:r>
    </w:p>
    <w:p w:rsidR="009E4AB4" w:rsidRPr="004271EA" w:rsidRDefault="004271EA" w:rsidP="00ED2D7C">
      <w:pPr>
        <w:pStyle w:val="a6"/>
        <w:rPr>
          <w:rFonts w:ascii="Arial" w:hAnsi="Arial"/>
          <w:sz w:val="26"/>
          <w:szCs w:val="26"/>
        </w:rPr>
      </w:pPr>
      <w:r w:rsidRPr="004271EA">
        <w:rPr>
          <w:rFonts w:ascii="Arial" w:hAnsi="Arial"/>
          <w:sz w:val="26"/>
          <w:szCs w:val="26"/>
        </w:rPr>
        <w:t>СТАРОМЕЛОВАТСКОГО</w:t>
      </w:r>
      <w:r w:rsidR="007916DE" w:rsidRPr="004271EA">
        <w:rPr>
          <w:rFonts w:ascii="Arial" w:hAnsi="Arial"/>
          <w:sz w:val="26"/>
          <w:szCs w:val="26"/>
        </w:rPr>
        <w:t xml:space="preserve"> </w:t>
      </w:r>
      <w:r w:rsidR="009E4AB4" w:rsidRPr="004271EA">
        <w:rPr>
          <w:rFonts w:ascii="Arial" w:hAnsi="Arial"/>
          <w:sz w:val="26"/>
          <w:szCs w:val="26"/>
        </w:rPr>
        <w:t>СЕЛЬСКОГО ПОСЕЛЕНИЯ</w:t>
      </w:r>
    </w:p>
    <w:p w:rsidR="009E4AB4" w:rsidRPr="004271EA" w:rsidRDefault="007916DE" w:rsidP="00ED2D7C">
      <w:pPr>
        <w:pStyle w:val="a6"/>
        <w:rPr>
          <w:rFonts w:ascii="Arial" w:hAnsi="Arial"/>
          <w:sz w:val="26"/>
          <w:szCs w:val="26"/>
        </w:rPr>
      </w:pPr>
      <w:r w:rsidRPr="004271EA">
        <w:rPr>
          <w:rFonts w:ascii="Arial" w:hAnsi="Arial"/>
          <w:sz w:val="26"/>
          <w:szCs w:val="26"/>
        </w:rPr>
        <w:t xml:space="preserve">ПЕТРОПАВЛОВСКОГО </w:t>
      </w:r>
      <w:r w:rsidR="009E4AB4" w:rsidRPr="004271EA">
        <w:rPr>
          <w:rFonts w:ascii="Arial" w:hAnsi="Arial"/>
          <w:sz w:val="26"/>
          <w:szCs w:val="26"/>
        </w:rPr>
        <w:t>МУНИЦИПАЛЬНОГО РАЙОНА</w:t>
      </w:r>
    </w:p>
    <w:p w:rsidR="007D052A" w:rsidRPr="004271EA" w:rsidRDefault="009E4AB4" w:rsidP="00E20774">
      <w:pPr>
        <w:pStyle w:val="a6"/>
        <w:rPr>
          <w:rFonts w:ascii="Arial" w:hAnsi="Arial"/>
          <w:sz w:val="26"/>
          <w:szCs w:val="26"/>
        </w:rPr>
      </w:pPr>
      <w:r w:rsidRPr="004271EA">
        <w:rPr>
          <w:rFonts w:ascii="Arial" w:hAnsi="Arial"/>
          <w:sz w:val="26"/>
          <w:szCs w:val="26"/>
        </w:rPr>
        <w:t>ВОРОНЕЖСКОЙ ОБЛАСТИ</w:t>
      </w:r>
    </w:p>
    <w:p w:rsidR="007D052A" w:rsidRPr="004271EA" w:rsidRDefault="007D052A" w:rsidP="00ED2D7C">
      <w:pPr>
        <w:rPr>
          <w:sz w:val="26"/>
          <w:szCs w:val="26"/>
          <w:lang w:eastAsia="hi-IN" w:bidi="hi-IN"/>
        </w:rPr>
      </w:pPr>
    </w:p>
    <w:p w:rsidR="009E4AB4" w:rsidRPr="004271EA" w:rsidRDefault="009E4AB4" w:rsidP="00ED2D7C">
      <w:pPr>
        <w:pStyle w:val="a6"/>
        <w:rPr>
          <w:rFonts w:ascii="Arial" w:hAnsi="Arial"/>
          <w:sz w:val="26"/>
          <w:szCs w:val="26"/>
        </w:rPr>
      </w:pPr>
    </w:p>
    <w:p w:rsidR="009E4AB4" w:rsidRPr="004271EA" w:rsidRDefault="009E4AB4" w:rsidP="00ED2D7C">
      <w:pPr>
        <w:pStyle w:val="a6"/>
        <w:rPr>
          <w:rFonts w:ascii="Arial" w:hAnsi="Arial"/>
          <w:sz w:val="26"/>
          <w:szCs w:val="26"/>
        </w:rPr>
      </w:pPr>
      <w:r w:rsidRPr="004271EA">
        <w:rPr>
          <w:rFonts w:ascii="Arial" w:hAnsi="Arial"/>
          <w:sz w:val="26"/>
          <w:szCs w:val="26"/>
        </w:rPr>
        <w:t>ПОСТАНОВЛЕНИЕ</w:t>
      </w:r>
    </w:p>
    <w:p w:rsidR="007D052A" w:rsidRPr="004271EA" w:rsidRDefault="007D052A" w:rsidP="00ED2D7C">
      <w:pPr>
        <w:pStyle w:val="a7"/>
        <w:rPr>
          <w:rFonts w:ascii="Arial" w:hAnsi="Arial"/>
          <w:sz w:val="26"/>
          <w:szCs w:val="26"/>
          <w:lang w:eastAsia="hi-IN" w:bidi="hi-IN"/>
        </w:rPr>
      </w:pPr>
    </w:p>
    <w:p w:rsidR="007D052A" w:rsidRPr="004271EA" w:rsidRDefault="007D052A" w:rsidP="00ED2D7C">
      <w:pPr>
        <w:rPr>
          <w:sz w:val="26"/>
          <w:szCs w:val="26"/>
          <w:lang w:eastAsia="hi-IN" w:bidi="hi-IN"/>
        </w:rPr>
      </w:pPr>
    </w:p>
    <w:p w:rsidR="009E4AB4" w:rsidRPr="004271EA" w:rsidRDefault="009E4AB4" w:rsidP="009A64C8">
      <w:pPr>
        <w:pStyle w:val="a5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4271EA">
        <w:rPr>
          <w:rFonts w:ascii="Arial" w:hAnsi="Arial" w:cs="Arial"/>
          <w:color w:val="000000"/>
          <w:sz w:val="26"/>
          <w:szCs w:val="26"/>
        </w:rPr>
        <w:t>от</w:t>
      </w:r>
      <w:r w:rsidR="009A64C8" w:rsidRPr="004271EA">
        <w:rPr>
          <w:rFonts w:ascii="Arial" w:hAnsi="Arial" w:cs="Arial"/>
          <w:color w:val="000000"/>
          <w:sz w:val="26"/>
          <w:szCs w:val="26"/>
        </w:rPr>
        <w:t xml:space="preserve"> </w:t>
      </w:r>
      <w:r w:rsidR="00CD79D6">
        <w:rPr>
          <w:rFonts w:ascii="Arial" w:hAnsi="Arial" w:cs="Arial"/>
          <w:color w:val="000000"/>
          <w:sz w:val="26"/>
          <w:szCs w:val="26"/>
        </w:rPr>
        <w:t xml:space="preserve"> </w:t>
      </w:r>
      <w:r w:rsidR="00141DC3">
        <w:rPr>
          <w:rFonts w:ascii="Arial" w:hAnsi="Arial" w:cs="Arial"/>
          <w:color w:val="000000"/>
          <w:sz w:val="26"/>
          <w:szCs w:val="26"/>
        </w:rPr>
        <w:t>25</w:t>
      </w:r>
      <w:r w:rsidR="00CD79D6">
        <w:rPr>
          <w:rFonts w:ascii="Arial" w:hAnsi="Arial" w:cs="Arial"/>
          <w:color w:val="000000"/>
          <w:sz w:val="26"/>
          <w:szCs w:val="26"/>
        </w:rPr>
        <w:t xml:space="preserve">  ноября </w:t>
      </w:r>
      <w:r w:rsidR="002F620A">
        <w:rPr>
          <w:rFonts w:ascii="Arial" w:hAnsi="Arial" w:cs="Arial"/>
          <w:color w:val="000000"/>
          <w:sz w:val="26"/>
          <w:szCs w:val="26"/>
        </w:rPr>
        <w:t xml:space="preserve">  </w:t>
      </w:r>
      <w:r w:rsidR="004271EA" w:rsidRPr="004271EA">
        <w:rPr>
          <w:rFonts w:ascii="Arial" w:hAnsi="Arial" w:cs="Arial"/>
          <w:color w:val="000000"/>
          <w:sz w:val="26"/>
          <w:szCs w:val="26"/>
        </w:rPr>
        <w:t xml:space="preserve"> 202</w:t>
      </w:r>
      <w:r w:rsidR="00CD79D6">
        <w:rPr>
          <w:rFonts w:ascii="Arial" w:hAnsi="Arial" w:cs="Arial"/>
          <w:color w:val="000000"/>
          <w:sz w:val="26"/>
          <w:szCs w:val="26"/>
        </w:rPr>
        <w:t>2</w:t>
      </w:r>
      <w:r w:rsidR="004271EA" w:rsidRPr="004271EA">
        <w:rPr>
          <w:rFonts w:ascii="Arial" w:hAnsi="Arial" w:cs="Arial"/>
          <w:color w:val="000000"/>
          <w:sz w:val="26"/>
          <w:szCs w:val="26"/>
        </w:rPr>
        <w:t xml:space="preserve"> года </w:t>
      </w:r>
      <w:r w:rsidRPr="004271EA">
        <w:rPr>
          <w:rFonts w:ascii="Arial" w:hAnsi="Arial" w:cs="Arial"/>
          <w:color w:val="000000"/>
          <w:sz w:val="26"/>
          <w:szCs w:val="26"/>
        </w:rPr>
        <w:t xml:space="preserve"> №</w:t>
      </w:r>
      <w:r w:rsidR="00141DC3">
        <w:rPr>
          <w:rFonts w:ascii="Arial" w:hAnsi="Arial" w:cs="Arial"/>
          <w:color w:val="000000"/>
          <w:sz w:val="26"/>
          <w:szCs w:val="26"/>
        </w:rPr>
        <w:t>85</w:t>
      </w:r>
      <w:r w:rsidRPr="004271EA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9E4AB4" w:rsidRPr="004271EA" w:rsidRDefault="009E4AB4" w:rsidP="00ED2D7C">
      <w:pPr>
        <w:rPr>
          <w:sz w:val="26"/>
          <w:szCs w:val="26"/>
        </w:rPr>
      </w:pPr>
      <w:bookmarkStart w:id="0" w:name="_GoBack"/>
      <w:bookmarkEnd w:id="0"/>
    </w:p>
    <w:p w:rsidR="006E06C3" w:rsidRPr="006E06C3" w:rsidRDefault="006E06C3" w:rsidP="00E20774">
      <w:pPr>
        <w:pStyle w:val="Title"/>
        <w:ind w:right="510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внесении изменений</w:t>
      </w:r>
      <w:r w:rsidR="003D0DF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в реестр</w:t>
      </w:r>
      <w:r w:rsidRPr="006E06C3">
        <w:rPr>
          <w:sz w:val="26"/>
          <w:szCs w:val="26"/>
        </w:rPr>
        <w:t xml:space="preserve"> </w:t>
      </w:r>
      <w:r w:rsidRPr="006E06C3">
        <w:rPr>
          <w:b w:val="0"/>
          <w:sz w:val="26"/>
          <w:szCs w:val="26"/>
        </w:rPr>
        <w:t xml:space="preserve">мест (площадок) накопления твердых коммунальных отходов на территории Старомеловатского  сельского поселения Петропавловского муниципального района Воронежской области </w:t>
      </w:r>
      <w:r>
        <w:rPr>
          <w:b w:val="0"/>
          <w:sz w:val="26"/>
          <w:szCs w:val="26"/>
        </w:rPr>
        <w:t>, утвержденн</w:t>
      </w:r>
      <w:r w:rsidR="00BB04D8">
        <w:rPr>
          <w:b w:val="0"/>
          <w:sz w:val="26"/>
          <w:szCs w:val="26"/>
        </w:rPr>
        <w:t>ый</w:t>
      </w:r>
      <w:r>
        <w:rPr>
          <w:b w:val="0"/>
          <w:sz w:val="26"/>
          <w:szCs w:val="26"/>
        </w:rPr>
        <w:t xml:space="preserve"> постановлением администрации Старомеловатского сельского поселения № 29 от 23.03.2020 г.</w:t>
      </w:r>
    </w:p>
    <w:p w:rsidR="009036B3" w:rsidRPr="004271EA" w:rsidRDefault="009036B3" w:rsidP="009A64C8">
      <w:pPr>
        <w:pStyle w:val="ConsPlusNormal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9036B3" w:rsidRPr="004271EA" w:rsidRDefault="006E06C3" w:rsidP="0060613A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А</w:t>
      </w:r>
      <w:r w:rsidR="009036B3" w:rsidRPr="004271EA">
        <w:rPr>
          <w:sz w:val="26"/>
          <w:szCs w:val="26"/>
        </w:rPr>
        <w:t xml:space="preserve">дминистрация </w:t>
      </w:r>
      <w:r w:rsidR="004271EA" w:rsidRPr="004271EA">
        <w:rPr>
          <w:sz w:val="26"/>
          <w:szCs w:val="26"/>
        </w:rPr>
        <w:t>Старомеловатского</w:t>
      </w:r>
      <w:r w:rsidR="007D052A" w:rsidRPr="004271EA">
        <w:rPr>
          <w:sz w:val="26"/>
          <w:szCs w:val="26"/>
        </w:rPr>
        <w:t xml:space="preserve"> сельского поселения </w:t>
      </w:r>
    </w:p>
    <w:p w:rsidR="007D052A" w:rsidRPr="00EF1028" w:rsidRDefault="007D052A" w:rsidP="009A64C8">
      <w:pPr>
        <w:pStyle w:val="ConsPlusNormal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7D052A" w:rsidRPr="00EF1028" w:rsidRDefault="00CD79D6" w:rsidP="00CD79D6">
      <w:pPr>
        <w:pStyle w:val="ConsPlusNormal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ПОСТАНОВЛЯЕТ</w:t>
      </w:r>
    </w:p>
    <w:p w:rsidR="007D052A" w:rsidRPr="00EF1028" w:rsidRDefault="007D052A" w:rsidP="009A64C8">
      <w:pPr>
        <w:pStyle w:val="ConsPlusNormal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</w:p>
    <w:p w:rsidR="0060613A" w:rsidRPr="004271EA" w:rsidRDefault="00CD79D6" w:rsidP="00CD79D6">
      <w:pPr>
        <w:pStyle w:val="ConsPlusNormal"/>
        <w:numPr>
          <w:ilvl w:val="0"/>
          <w:numId w:val="4"/>
        </w:numPr>
        <w:ind w:left="0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</w:t>
      </w:r>
      <w:r w:rsidR="0060613A" w:rsidRPr="00EF1028">
        <w:rPr>
          <w:rFonts w:ascii="Arial" w:hAnsi="Arial" w:cs="Arial"/>
          <w:color w:val="000000"/>
          <w:sz w:val="26"/>
          <w:szCs w:val="26"/>
        </w:rPr>
        <w:t>еестр</w:t>
      </w:r>
      <w:r w:rsidR="00E20774" w:rsidRPr="00EF1028">
        <w:rPr>
          <w:rFonts w:ascii="Arial" w:hAnsi="Arial" w:cs="Arial"/>
          <w:color w:val="000000"/>
          <w:sz w:val="26"/>
          <w:szCs w:val="26"/>
        </w:rPr>
        <w:t xml:space="preserve"> мест (площадок) накопления твердых коммунальных отходов на территории </w:t>
      </w:r>
      <w:r w:rsidR="004271EA" w:rsidRPr="00EF1028">
        <w:rPr>
          <w:rFonts w:ascii="Arial" w:hAnsi="Arial" w:cs="Arial"/>
          <w:color w:val="000000"/>
          <w:sz w:val="26"/>
          <w:szCs w:val="26"/>
        </w:rPr>
        <w:t>Старомеловатского</w:t>
      </w:r>
      <w:r w:rsidR="00E20774" w:rsidRPr="00EF1028">
        <w:rPr>
          <w:rFonts w:ascii="Arial" w:hAnsi="Arial" w:cs="Arial"/>
          <w:color w:val="000000"/>
          <w:sz w:val="26"/>
          <w:szCs w:val="26"/>
        </w:rPr>
        <w:t xml:space="preserve">  сельского поселения Петропавловского муниципального района Воронежской области</w:t>
      </w:r>
      <w:r w:rsidR="006E06C3" w:rsidRPr="00EF1028">
        <w:rPr>
          <w:rFonts w:ascii="Arial" w:hAnsi="Arial" w:cs="Arial"/>
          <w:color w:val="000000"/>
          <w:sz w:val="26"/>
          <w:szCs w:val="26"/>
        </w:rPr>
        <w:t>, утвержденн</w:t>
      </w:r>
      <w:r w:rsidR="00BB04D8">
        <w:rPr>
          <w:rFonts w:ascii="Arial" w:hAnsi="Arial" w:cs="Arial"/>
          <w:color w:val="000000"/>
          <w:sz w:val="26"/>
          <w:szCs w:val="26"/>
        </w:rPr>
        <w:t>ый</w:t>
      </w:r>
      <w:r w:rsidR="006E06C3" w:rsidRPr="00EF1028">
        <w:rPr>
          <w:rFonts w:ascii="Arial" w:hAnsi="Arial" w:cs="Arial"/>
          <w:color w:val="000000"/>
          <w:sz w:val="26"/>
          <w:szCs w:val="26"/>
        </w:rPr>
        <w:t xml:space="preserve"> постановлением администрации Старомеловатского сельского поселения № 29 от 23.03.2020 года «</w:t>
      </w:r>
      <w:r w:rsidR="006E06C3" w:rsidRPr="00EF1028">
        <w:rPr>
          <w:rFonts w:ascii="Arial" w:hAnsi="Arial" w:cs="Arial"/>
          <w:sz w:val="26"/>
          <w:szCs w:val="26"/>
        </w:rPr>
        <w:t>Об утверждении реестра  мест (площадок) накопления твердых коммунальных отходов на территории</w:t>
      </w:r>
      <w:r w:rsidR="006E06C3" w:rsidRPr="00EF1028">
        <w:rPr>
          <w:rFonts w:ascii="Arial" w:eastAsia="Calibri" w:hAnsi="Arial" w:cs="Arial"/>
          <w:color w:val="000000"/>
          <w:sz w:val="26"/>
          <w:szCs w:val="26"/>
        </w:rPr>
        <w:t xml:space="preserve"> </w:t>
      </w:r>
      <w:r w:rsidR="006E06C3" w:rsidRPr="00EF1028">
        <w:rPr>
          <w:rFonts w:ascii="Arial" w:hAnsi="Arial" w:cs="Arial"/>
          <w:sz w:val="26"/>
          <w:szCs w:val="26"/>
        </w:rPr>
        <w:t>Старомеловатского сельского поселения Петропавловского  муниципального рай</w:t>
      </w:r>
      <w:r w:rsidR="002F620A">
        <w:rPr>
          <w:rFonts w:ascii="Arial" w:hAnsi="Arial" w:cs="Arial"/>
          <w:sz w:val="26"/>
          <w:szCs w:val="26"/>
        </w:rPr>
        <w:t xml:space="preserve">она  Воронежской области» </w:t>
      </w:r>
      <w:r>
        <w:rPr>
          <w:rFonts w:ascii="Arial" w:hAnsi="Arial" w:cs="Arial"/>
          <w:sz w:val="26"/>
          <w:szCs w:val="26"/>
        </w:rPr>
        <w:t xml:space="preserve">изложить  в </w:t>
      </w:r>
      <w:r w:rsidR="003D0DFA">
        <w:rPr>
          <w:rFonts w:ascii="Arial" w:hAnsi="Arial" w:cs="Arial"/>
          <w:sz w:val="26"/>
          <w:szCs w:val="26"/>
        </w:rPr>
        <w:t xml:space="preserve">следующей </w:t>
      </w:r>
      <w:r>
        <w:rPr>
          <w:rFonts w:ascii="Arial" w:hAnsi="Arial" w:cs="Arial"/>
          <w:sz w:val="26"/>
          <w:szCs w:val="26"/>
        </w:rPr>
        <w:t>редакции согласно приложению к настоящему постановлению .</w:t>
      </w:r>
    </w:p>
    <w:p w:rsidR="00E20774" w:rsidRPr="004271EA" w:rsidRDefault="0060613A" w:rsidP="0060613A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4271EA">
        <w:rPr>
          <w:rFonts w:ascii="Arial" w:hAnsi="Arial" w:cs="Arial"/>
          <w:color w:val="000000"/>
          <w:sz w:val="26"/>
          <w:szCs w:val="26"/>
        </w:rPr>
        <w:t xml:space="preserve"> Настоящее постановление подлежит обнародованию и размещению в сети «Интернет» на официально</w:t>
      </w:r>
      <w:r w:rsidR="004271EA" w:rsidRPr="004271EA">
        <w:rPr>
          <w:rFonts w:ascii="Arial" w:hAnsi="Arial" w:cs="Arial"/>
          <w:color w:val="000000"/>
          <w:sz w:val="26"/>
          <w:szCs w:val="26"/>
        </w:rPr>
        <w:t>м сайте администрации Старомеловатского</w:t>
      </w:r>
      <w:r w:rsidRPr="004271EA">
        <w:rPr>
          <w:rFonts w:ascii="Arial" w:hAnsi="Arial" w:cs="Arial"/>
          <w:color w:val="000000"/>
          <w:sz w:val="26"/>
          <w:szCs w:val="26"/>
        </w:rPr>
        <w:t xml:space="preserve"> сельского поселения Петропавловского муниципального района.</w:t>
      </w:r>
    </w:p>
    <w:p w:rsidR="007D052A" w:rsidRPr="004271EA" w:rsidRDefault="007D052A" w:rsidP="00E20774">
      <w:pPr>
        <w:pStyle w:val="ConsPlusNormal"/>
        <w:jc w:val="both"/>
        <w:rPr>
          <w:rFonts w:ascii="Arial" w:hAnsi="Arial" w:cs="Arial"/>
          <w:color w:val="000000"/>
          <w:sz w:val="26"/>
          <w:szCs w:val="26"/>
        </w:rPr>
      </w:pPr>
    </w:p>
    <w:p w:rsidR="007D052A" w:rsidRPr="004271EA" w:rsidRDefault="007D052A" w:rsidP="00352135">
      <w:pPr>
        <w:pStyle w:val="ConsPlusNormal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E20774" w:rsidRPr="004271EA" w:rsidRDefault="004271EA" w:rsidP="00E20774">
      <w:pPr>
        <w:pStyle w:val="ConsPlusNormal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4271EA">
        <w:rPr>
          <w:rFonts w:ascii="Arial" w:hAnsi="Arial" w:cs="Arial"/>
          <w:color w:val="000000"/>
          <w:sz w:val="26"/>
          <w:szCs w:val="26"/>
        </w:rPr>
        <w:t>Глава Старомеловатского</w:t>
      </w:r>
    </w:p>
    <w:p w:rsidR="004271EA" w:rsidRPr="004271EA" w:rsidRDefault="004271EA" w:rsidP="00E20774">
      <w:pPr>
        <w:pStyle w:val="ConsPlusNormal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4271EA">
        <w:rPr>
          <w:rFonts w:ascii="Arial" w:hAnsi="Arial" w:cs="Arial"/>
          <w:color w:val="000000"/>
          <w:sz w:val="26"/>
          <w:szCs w:val="26"/>
        </w:rPr>
        <w:t>сельского поселения                                        В.И.Мирошников</w:t>
      </w:r>
    </w:p>
    <w:p w:rsidR="004271EA" w:rsidRPr="006D7A10" w:rsidRDefault="004271EA" w:rsidP="00E20774">
      <w:pPr>
        <w:pStyle w:val="ConsPlusNormal"/>
        <w:ind w:firstLine="709"/>
        <w:jc w:val="both"/>
        <w:rPr>
          <w:rFonts w:ascii="Arial" w:hAnsi="Arial" w:cs="Arial"/>
          <w:color w:val="000000"/>
        </w:rPr>
        <w:sectPr w:rsidR="004271EA" w:rsidRPr="006D7A10" w:rsidSect="006D7A10">
          <w:footerReference w:type="default" r:id="rId8"/>
          <w:pgSz w:w="11906" w:h="16838"/>
          <w:pgMar w:top="1134" w:right="567" w:bottom="567" w:left="1418" w:header="0" w:footer="0" w:gutter="0"/>
          <w:cols w:space="720"/>
          <w:noEndnote/>
          <w:titlePg/>
          <w:docGrid w:linePitch="299"/>
        </w:sectPr>
      </w:pPr>
      <w:r>
        <w:rPr>
          <w:rFonts w:ascii="Arial" w:hAnsi="Arial" w:cs="Arial"/>
          <w:color w:val="000000"/>
        </w:rPr>
        <w:t xml:space="preserve">                               </w:t>
      </w:r>
    </w:p>
    <w:p w:rsidR="00CD79D6" w:rsidRDefault="00CD79D6" w:rsidP="00CD79D6">
      <w:pPr>
        <w:pStyle w:val="ConsPlusNormal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</w:t>
      </w:r>
    </w:p>
    <w:p w:rsidR="00CD79D6" w:rsidRDefault="00CD79D6" w:rsidP="00CD79D6">
      <w:pPr>
        <w:pStyle w:val="ConsPlusNormal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администрации</w:t>
      </w:r>
    </w:p>
    <w:p w:rsidR="00CD79D6" w:rsidRDefault="00CD79D6" w:rsidP="00CD79D6">
      <w:pPr>
        <w:pStyle w:val="ConsPlusNormal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Старомеловатского  сельского поселения</w:t>
      </w:r>
    </w:p>
    <w:p w:rsidR="00CD79D6" w:rsidRDefault="00CD79D6" w:rsidP="00CD79D6">
      <w:pPr>
        <w:pStyle w:val="ConsPlusNormal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№  </w:t>
      </w:r>
      <w:r w:rsidR="00141DC3"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color w:val="000000"/>
        </w:rPr>
        <w:t xml:space="preserve">  от </w:t>
      </w:r>
      <w:r w:rsidR="00141DC3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>.</w:t>
      </w:r>
      <w:r w:rsidR="00141DC3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.2022 года</w:t>
      </w:r>
    </w:p>
    <w:p w:rsidR="009A64C8" w:rsidRDefault="009A64C8" w:rsidP="002F620A">
      <w:pPr>
        <w:pStyle w:val="ConsPlusNormal"/>
        <w:ind w:firstLine="709"/>
        <w:jc w:val="right"/>
      </w:pPr>
    </w:p>
    <w:p w:rsidR="00CD79D6" w:rsidRDefault="00CD79D6" w:rsidP="00CD79D6">
      <w:pPr>
        <w:pStyle w:val="ConsPlusNormal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B2BB2">
        <w:rPr>
          <w:rFonts w:eastAsia="Calibri"/>
          <w:color w:val="000000"/>
          <w:sz w:val="28"/>
          <w:szCs w:val="28"/>
          <w:lang w:eastAsia="en-US"/>
        </w:rPr>
        <w:t xml:space="preserve">РЕЕСТР  </w:t>
      </w:r>
    </w:p>
    <w:p w:rsidR="00CD79D6" w:rsidRPr="00FB2BB2" w:rsidRDefault="00CD79D6" w:rsidP="00CD79D6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FB2BB2">
        <w:rPr>
          <w:rFonts w:eastAsia="Calibri"/>
          <w:color w:val="000000"/>
          <w:sz w:val="28"/>
          <w:szCs w:val="28"/>
          <w:lang w:eastAsia="en-US"/>
        </w:rPr>
        <w:t xml:space="preserve">мест (площадок) накопления твердых коммунальных отходов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Старомеловатского </w:t>
      </w:r>
      <w:r w:rsidRPr="00FB2BB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D79D6" w:rsidRDefault="00CD79D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B2BB2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Петропавловского </w:t>
      </w:r>
      <w:r w:rsidRPr="00FB2BB2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CD79D6" w:rsidRDefault="00CD79D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33" w:type="dxa"/>
        <w:tblInd w:w="93" w:type="dxa"/>
        <w:tblLayout w:type="fixed"/>
        <w:tblLook w:val="04A0"/>
      </w:tblPr>
      <w:tblGrid>
        <w:gridCol w:w="378"/>
        <w:gridCol w:w="1055"/>
        <w:gridCol w:w="567"/>
        <w:gridCol w:w="567"/>
        <w:gridCol w:w="567"/>
        <w:gridCol w:w="425"/>
        <w:gridCol w:w="567"/>
        <w:gridCol w:w="425"/>
        <w:gridCol w:w="709"/>
        <w:gridCol w:w="709"/>
        <w:gridCol w:w="1134"/>
        <w:gridCol w:w="992"/>
        <w:gridCol w:w="567"/>
        <w:gridCol w:w="709"/>
        <w:gridCol w:w="992"/>
        <w:gridCol w:w="709"/>
        <w:gridCol w:w="992"/>
        <w:gridCol w:w="851"/>
        <w:gridCol w:w="992"/>
        <w:gridCol w:w="2026"/>
      </w:tblGrid>
      <w:tr w:rsidR="00CD79D6" w:rsidRPr="00CF5C6F" w:rsidTr="00141DC3">
        <w:trPr>
          <w:trHeight w:val="96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 по порядку</w:t>
            </w:r>
          </w:p>
        </w:tc>
        <w:tc>
          <w:tcPr>
            <w:tcW w:w="2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 нахождении  мест (площадок) накопления твердых коммунальных отходов (ТКО)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Бункеры для сбора КГО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Помешочный (бестарный) сбор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Сведения о собственнике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Категория отходообразователя (население/юр.лицо)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Данные об источниках образования ТКО (обслуживаемые объекты:                         наименование улиц, домов, юр. лиц)</w:t>
            </w:r>
          </w:p>
        </w:tc>
      </w:tr>
      <w:tr w:rsidR="00CD79D6" w:rsidRPr="00CF5C6F" w:rsidTr="00141DC3">
        <w:trPr>
          <w:trHeight w:val="945"/>
        </w:trPr>
        <w:tc>
          <w:tcPr>
            <w:tcW w:w="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CD79D6" w:rsidRPr="00CF5C6F" w:rsidRDefault="00CD79D6" w:rsidP="00141DC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Адрес с указанием населенного пункта и улицы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Покрытие (бетон,асфальт, иное)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Площадь,  м²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контейнеров с указанием объема</w:t>
            </w:r>
          </w:p>
        </w:tc>
        <w:tc>
          <w:tcPr>
            <w:tcW w:w="32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CD79D6" w:rsidRPr="00CF5C6F" w:rsidTr="00141DC3">
        <w:trPr>
          <w:trHeight w:val="1065"/>
        </w:trPr>
        <w:tc>
          <w:tcPr>
            <w:tcW w:w="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Широта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Долгота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Размещено,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Объем, м³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Планируется к размещению,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Объем,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 наличии контейнеров для раздельного сбора, 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Размещено, 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Объем, м³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Планируется к размещению,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Объем, м³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CD79D6" w:rsidRPr="00CF5C6F" w:rsidTr="00141DC3">
        <w:trPr>
          <w:trHeight w:val="138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им.Буденного (возле дома №10)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50.31208052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40.87112844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с №2 по 17 по ул им. Буденного,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им.Буденного (возле дома №29)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50.30814674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40.87189324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с № 19, по № 36 по ул.им. Буденного, с. Старая Меловая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им.Буденного (возле дома №46)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50.30589107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40.87245114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с № 37 по № 56, по ул. им. Буденного,села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с. Старая Меловая ул. им.Буденного (возле </w:t>
            </w: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кладбища)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50.30632727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40.87470554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собственность не </w:t>
            </w: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с № 58 по № 66  ул. им. Буденного,с.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с.Старая Меловая ул. им.Буденного (возле кладбища)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50.306741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40.874758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Отходы от уборки на кладбище с. Старая Меловая</w:t>
            </w:r>
          </w:p>
        </w:tc>
      </w:tr>
      <w:tr w:rsidR="00CD79D6" w:rsidRPr="00CF5C6F" w:rsidTr="00141DC3">
        <w:trPr>
          <w:trHeight w:val="93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им.Буденного (напротив дома №70)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50.30527371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40.87942287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 67, по № 73 по ул. им. Буденного,</w:t>
            </w: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 xml:space="preserve">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Луговая (напротив дома №4)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50.30181244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40.85982934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с №1 по № 7, по ул. Луговая</w:t>
            </w:r>
          </w:p>
        </w:tc>
      </w:tr>
      <w:tr w:rsidR="00CD79D6" w:rsidRPr="00CF5C6F" w:rsidTr="00141DC3">
        <w:trPr>
          <w:trHeight w:val="87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Луговая (возле дома №26)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50.30194886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40.85768525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с №№ 9-13,24-32 по ул. Луговая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Луговая (возле дома №40)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50.29916948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40.86046435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с №33  по № 44  по ул.Луговая,жители домов № №1,2 по ул.60 лет Октября,с.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60 лет Октября (возле дома №11)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50.29847172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40.85790753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с № 3, по № 19,по ул. 60 лет октября,с.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60 лет Октября (возле дома №28)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50.29786754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40.85508652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с №№ 20 по № 32, по ул.60 лет Октября 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60 лет Октября (возле дома №41)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50.29728691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40.85226852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с №33 по № ,49, по ул. 60 лет Октября с. Старая Меловая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Дружба (возле дома №1)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50.28429323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40.87805193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1-6,8,10,12,14,14\1,16, по ул. Дружба с. Старая Меловая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Дружба (напротив дома №26)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50.28518251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40,87488424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7,11,13,18,20,22,24,26,28,,30,32,34,34А,36, по ул. Дружба с. Старая Меловая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Дружба (возле дома №21)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50.88454131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40.87168068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№№17,19,21,23,25,27,29, по ул. Дружба с.Старая Меловая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Дружба (возле дома №47)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50.28744387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40.87132495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№№41,43,47,49,50,52,52а,54,56, 56А,по ул. Дружба с. Старая Меловая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Дружба (возле дома №61)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50.2890687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40.86971596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51,53,55,57-78, 80,80А.82,84,86, по ул. Дружба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Дружба (возле дома №100)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50.29086977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40.86797386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79,81,83,85,87- 98 по ул. Дружба с.Старая Меловая</w:t>
            </w:r>
          </w:p>
        </w:tc>
      </w:tr>
      <w:tr w:rsidR="00CD79D6" w:rsidRPr="00CF5C6F" w:rsidTr="00141DC3">
        <w:trPr>
          <w:trHeight w:val="136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Дружба (возле дома № 106)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50.29186774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40.86687014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№№99,100,101,103,104,106,104А,107,108,110, по ул. Дружба жители домов №№51,50,49,48,47 по ул. Низовая с. Старая Меловая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Дружба (возле дома №107)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50.29345943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40.86525109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№№110а,112,113,114,115,116,117, по ул. Дружба с. Старая Меловая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Дружба (возле дома №130)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50.29615541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40.86259134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№№118 - ,138 по ул. Дружба с. Старая Меловая</w:t>
            </w:r>
          </w:p>
        </w:tc>
      </w:tr>
      <w:tr w:rsidR="00CD79D6" w:rsidRPr="00CF5C6F" w:rsidTr="00141DC3">
        <w:trPr>
          <w:trHeight w:val="136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50 лет Октября (возле дома №10)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50.28258318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40.87611035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Население,юр. лицо.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№№,4- 17,ДК,швейный цех,административное здание СХА" Сокол" по ул.50 лет Октября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50 лет Октября (возле дома №24)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50.28579713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40.88030498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№№18-25,27,28 по ул. 50 лет Октября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50 лет Октября (возле дома №40)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50.28785239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40.88335399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№№34- 45 по ул. 50 лет Октября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Низовая (возле дома №5)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50.29018238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40.8769767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3-9, по ул. Низовая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Низовая (возле дома №24)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50.29216334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40.87409165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№№19-25, по ул.Низовая ,с.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Низовая (возле дома №39)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50.2933714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40.86812004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№№31- 45 по ул. Низовая,с. Старая Меловая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им.Чапаева (у церкви)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50.27986159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40.87388881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№№1,2,3,5,6,7,церковь по ул. им. Чапаева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им.Чапаева (напротив дома №13)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50.297541192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40.87567717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№№8-15, по ул. им. Чапаева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им.Чапаева (возле дома №25)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50.27886144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40.88010751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№23- 27, по ул. им Чапаева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им.Чапаева (возле дома №34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50.2795612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40.88175539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28- 38, по ул. им. Чапаева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им.Чапаева (возле дома №45)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50.28110659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40.88243634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№№39-,46, по ул.им. Чапаева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им.Кирова (возле дома №5)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50.27987509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40.87804053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1-10, по ул им.Кирова,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им.Кирова (возле дома №18)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50.2813532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40.88053029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16-  25,по ул.им. Кирова,с.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им.Кирова (возле дома №28)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50.28290283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40.88137351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26- 32,по ул.им. Кирова,с.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им.Кирова (напротив дома №45)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50.28577378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40.8826635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41, 44-48 по ул.им. Кирова,с. Старая Меловая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им.Кирова (возле дома №42 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50.28465829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40.88110562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№№41а,42,42А,43-45, по ул им. Кирова,с.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им.Кирова (возле дома №52)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50.2867755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40.88370703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49-55,70 по ул.им Кирова,с. Старая  Меловая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Мира (у сепараторного)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50.28084715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40.8758495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Население/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12,16-23, сепараторный пункт, магазин "Березка"  по ул. Мира,с. Старая Меловая</w:t>
            </w:r>
          </w:p>
        </w:tc>
      </w:tr>
      <w:tr w:rsidR="00CD79D6" w:rsidRPr="00CF5C6F" w:rsidTr="00141DC3">
        <w:trPr>
          <w:trHeight w:val="114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Мира (возле остановки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50.27872753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40,87271165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Юр.лица,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Ветучасток," Казачий стан" гостиница, магазин "Надежда" , аптека Жулева И.С,павильон  ИП Кривоносова В.Ф.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Мира (у Торгового центра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50.2796776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40.87449968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Юр. лица, ИП/Население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магазины ИП Щербакова Ю.В..,жители домов №№1, 3/1,4,6,7 по ул.Мира,с.Старая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Степная (возле дома №3)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50.293290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40.853805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1-8 по ул. Степная ,с.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Степная (возле дома №11)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50.29077616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40.86197712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9 - 12, по ул. Степная,с.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Мира (через дорогу от ОП ПЧ-50)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50.280582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40.873665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Юр. лицо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ОП ПЧ-50 с. Старая Меловая</w:t>
            </w:r>
          </w:p>
        </w:tc>
      </w:tr>
      <w:tr w:rsidR="00CD79D6" w:rsidRPr="00CF5C6F" w:rsidTr="00141DC3">
        <w:trPr>
          <w:trHeight w:val="114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им.Урицкого (у кладбища)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50.2814299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40.86717859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9-11 по ул. им.Урицкого, с. Старая Меловая, отходы от уборки на кладбище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Набережная (возле дома №4)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50.27697035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40.87301809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Собственность публично правовых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1-10 по ул. Набережная,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Набережная (возле дома №19)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50.27591765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40.87075096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12- ,25 по ул. Набережная,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Набережная (возле дома №26)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50.27526197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40.869033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26-39, по ул. Набережная,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Набережная (возле дома №43)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50.27405944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40.86662404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40-47 по ул. Набережная,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Набережная (возле дома №51)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50.27330303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40.86449269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48-59 по ул. Набережная,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Набережная (возле дома №65)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50.27234603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40.86183093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60-71 по ул. Набережная,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Набережная (возле дома №79)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50.27152765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40.85979011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74-83 по ул. Набережная, с. Старая Меловая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Первомайская (у дет. площадки возле дома №7)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50.27750216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40.87098531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Юр.лица/Население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Почта,сбербанк,жители домов №№ 4-7 по ул. Первомайская с. Старая Меловая</w:t>
            </w:r>
          </w:p>
        </w:tc>
      </w:tr>
      <w:tr w:rsidR="00CD79D6" w:rsidRPr="00CF5C6F" w:rsidTr="00141DC3">
        <w:trPr>
          <w:trHeight w:val="114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Первомайская (возле дома 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50.2762532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40.8669325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Юр. ца/Население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Детский сад, администрация ,жители домов №№ 13,14,15,16,19,20,21,24 по ул. Первомайская с. Старая Меловая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Первомайская (у дет. Площадки возле церкви, д.№27)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50.27566802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40.86503584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Юр. лиц, ИП/Население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Офис ООО "Русагро", жители домов №№ 23,25-40 по ул. Первомайская с. Старая Меловая</w:t>
            </w:r>
          </w:p>
        </w:tc>
      </w:tr>
      <w:tr w:rsidR="00CD79D6" w:rsidRPr="00CF5C6F" w:rsidTr="00141DC3">
        <w:trPr>
          <w:trHeight w:val="114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Первомайская (у магазина «Перекресток», д.№48а)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50.27436886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40.86219136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Юр.лицо/Население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Магазин Петропавловское Райпо, жители домов №№ 45, 45а,49,50- 57 по ул. Первомайская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Первомайская (возле дома №63)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50.27307546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40.86035136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58-69 по ул. Первомайская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Первомайская (возле дома №70)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50.2723756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40.85943807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70 - 75, 79-83 по ул. Первомайская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Первомайская (возле дома №88)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50.27069362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40.85610207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84 - 93 по ул. Первомайская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Первомайская (возле дома №103)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50.269207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40.853970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94 - 104 по ул. Первомайская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Подгорная (напротив дома №7)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1- 9 по ул. Подгорная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Подгорная (возле дома №12)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50.273709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40.851084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10 - 17 по ул. Подгорная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Подгорная (возле дома №24)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50.269567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40.849678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19-  30 по ул. Подгорная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Подгорная (возле дома №32)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50.266899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40.848074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31- 46 по ул. Подгорная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Первомайская (возле дома №11)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40.868295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Собственность публично правовых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Юр.лицо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Школа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Пушкинская ( у маслобойни)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50.2780766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40.86344864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ИП/Население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Маслобойня,жители домов №№ 1- 9 по ул. Пушкинская с. Старая Меловая, №1 по ул.Советская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Пушкинская (возле дома №15)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50.27885244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40.86555518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10- 21 по ул. Пушкинская с. Старая Меловая</w:t>
            </w:r>
          </w:p>
        </w:tc>
      </w:tr>
      <w:tr w:rsidR="00CD79D6" w:rsidRPr="00CF5C6F" w:rsidTr="00141DC3">
        <w:trPr>
          <w:trHeight w:val="114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с. Старая Меловая ул. Пушкинская (возле дома №24)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50.27926232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40.86691909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22- 31 по ул. Пушкинская с. Старая Меловая,</w:t>
            </w: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 xml:space="preserve"> 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Пушкинская (возле дома №47)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50.28103483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40.87211687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37- 48 по ул. Пушкинская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Пушкинская (возле дома №42)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50.2802995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40.87011795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49-56 по ул. Пушкинская, 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Садовая (возле дома №5)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50.28190917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40.86544018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1-12 по ул. Садовая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Садовая (возле дома №17)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50.28146761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40.86347613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13- 23 по ул. Садовая с. Старая Меловая</w:t>
            </w:r>
          </w:p>
        </w:tc>
      </w:tr>
      <w:tr w:rsidR="00CD79D6" w:rsidRPr="00CF5C6F" w:rsidTr="00141DC3">
        <w:trPr>
          <w:trHeight w:val="114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Садовая (возле дома №27)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50.28104383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40.86205758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9D6" w:rsidRPr="00CF5C6F" w:rsidRDefault="00CD79D6" w:rsidP="00141DC3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24- 28 по ул. Садовая с. Старая Меловая,</w:t>
            </w:r>
          </w:p>
        </w:tc>
      </w:tr>
      <w:tr w:rsidR="00CD79D6" w:rsidRPr="00CF5C6F" w:rsidTr="00141DC3">
        <w:trPr>
          <w:trHeight w:val="114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Садовая (возле дома №29)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50.27979388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40.8598347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9D6" w:rsidRPr="00CF5C6F" w:rsidRDefault="00CD79D6" w:rsidP="00141DC3">
            <w:pPr>
              <w:spacing w:after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30-36 по ул. Садовая с. Старая Меловая,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Садовая (возле дома №42)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50.27939515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40.85768189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38 - 47 по ул. Садовая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Садовая (возле дома №62)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50.27898228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40.85585564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№№48-68 по ул. Садовая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Советская (возле дома №16)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50.28343264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40.85997082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9- 21 по ул. Советская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Советская (возле дома №24)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50.28497599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40.85929524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22-27 по ул. Советская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Трудовая (возле дома №7)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50.2821517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40.85844833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3а,3- 12, по ул. Трудовая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Трудовая (возле дома №19)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50.281944409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40.85640617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13 - 26 по ул. Трудовая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Трудовая (возле дома №29)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50.28180291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40.85506842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Жители домов №№ 27- 34 по ул. Трудовая с. Старая Меловая 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им.Ленина (возле дома №2а, магазин «Надежда»)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50.27892786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40.87162167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1-7 по ул. им. Ленина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им.Ленина (возле дома №11)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50.27885223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40.87001301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8- 17  по ул. им. Ленина с. Старая Меловая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им.Ленина (возле дома №23)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50.27830822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40.86731773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16,16А,18,19,20,21,22,25,27,29,33,35 по ул. им. Ленина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им.Ленина (возле дома №37)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50.27753666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40.86585492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30,,47А,49,53 по ул. им. Ленина с. Старая Меловая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им.Ленина (возле дома №28)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50.27690007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40.86222187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24,26,28,37,39,41,43,45,47 по ул. им. Ленина с. Старая Меловая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им.Ленина (возле дома №61)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50.27687629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40.85836954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38,40,42,44,46,48,50,57, 59,61,63 по ул. им. Ленина с. Старая Меловая</w:t>
            </w:r>
          </w:p>
        </w:tc>
      </w:tr>
      <w:tr w:rsidR="00CD79D6" w:rsidRPr="00CF5C6F" w:rsidTr="00141DC3">
        <w:trPr>
          <w:trHeight w:val="114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им.Ленина (возле дома №65)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50.27678351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40.85543118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База ИП Главы К(Ф)Х Шевцова М.С.,жители домов №№ 52,54,58,60,62,64-70 по ул. им. Ленина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им.Урицкого (возле дома №4)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50.28577528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40.86504892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1-8 по ул им Урицкого 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им.Урицкого (возле кладбища)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50.281898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40.867163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Отходы от уборки на кладбище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Зеленая (возле дома №5)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50.23486988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40.8417667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№№1-7, по ул. Зеленая х. Индычий,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Зеленая (возле дома №10)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50.23479482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40.84023513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8- 12 по ул. Зеленая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Зеленая (возле дома №28)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50.23507618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40.83624031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№№19-32 по ул. Зеленая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Зеленая (возле дома №38)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50.23534232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40.83426353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№№33-  49 по ул. Зеленая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Школьная (возле дома №5)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50.2394749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40.84632408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1- 7по ул. Школьная х. Индычий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Школьная (возле остановки)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50.2393158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40.84501315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Юр.лица, ИП/Население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ФАП, магазин  ИП Чернухиной Л.В.,жители домов №№ 9- 16 по ул. Школьная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х.Индычий ул. Школьная (напротив дома №19)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50.23658679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40.84391344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Юр.лица/Население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Правление ОО"Заря", жители домов №№ 17-23 по ул. Школьная х. Индычий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Школьная (напротив ул.Спортивной)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50.23495909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40.84345713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24-30 по ул. Школьная х. Индычий, жители домов №№ 1-6 по ул. Спортивная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Школьная (напротив ул.Высокая)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50.23329874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40.84232993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№№31-41 по ул. Школьная, №№ 1-4 ул.Высокая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Школьная (возле дома №43)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50.2309398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40.83901942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42-  56 по ул. Школьная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Высокая (возле дома №14а)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50.23326486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40.84014192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5-21 по ул. Высокая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 Спортивная (возле дома №7)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50.23392454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40.84575411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7-20 по ул. Спортивная х. Индычий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им. Куйбышева (возле кладбища)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50.23739632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40.84173314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Юр.лицо/Население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ДК, жители домов №№ 5 - 12 по ул. им. Куйбышева х. Индычий,отходы от уборки кладбище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им. Куйбышева (возле кладбища)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50.237627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40.842332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Отходы от уборки на кладбище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им. Куйбышева (возле кладбища)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50.237319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40.841302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Отходы от уборки на кладбище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им. Куйбышева (возле дома №14)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50.23714135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40.83991762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13- 19 по ул. им. Куйбышева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им. Куйбышева (возле дома №21)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50.237066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40.838681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20-25 по ул. им. Куйбышева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им. Куйбышева (возле дома №25)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50.23718917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40.83819062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26а-  31 по ул. им. Куйбышева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им. Куйбышева (возле дома №37)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50.23743364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40.83524588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32- 37 по ул. им. Куйбышева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им. Куйбышева (возле дома №46)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50.23760047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40.83412606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38- 46 по ул. им. Куйбышева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им. Куйбышева (возле дома №56)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50.23828969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40.83108913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47-62 по ул. им. Куйбышева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им. Куйбышева (возле дома №66)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50.23876554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40.8289836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63- 67а по ул. им. Куйбышева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им. Куйбышева (возле дома №74)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50.2394037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40.82671747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70-76 по ул. им. Куйбышева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им. Куйбышева (возле дома №89)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50.2417157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40.82243498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85- 98 по ул. им. Куйбышева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Подгорная (возле дома №4)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50.24247969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40.84588688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1-7 по ул. Подгорная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Подгорная (возле дома №13)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50.24463609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40.84593482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8-21 по ул. Подгорная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Подгорная (возле дома №30)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50.2470501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40.84532462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22-31 по ул. Подгорная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Подгорная (возле дома №36)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50.248320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40.84500074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32,34,36,38,40,42 ,48-55 по ул. Подгорная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 Подгорная (возле дома №43)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50.2487074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40.84263302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35,37,39,41,43,45 по ул. Подгорная х. Индычий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ул.Школьная (у школы)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50.234921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10,12,14,16 ул.Первомайская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ул.Набережная,5 (Участковая больница)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50.276201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40.872989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Собственность публично правовых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Юр.лицо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Старомеловатская участковая  больница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ул.им. Ленина,2А (Магазин "Надежда")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50.278956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40.872187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Магазин "Надежда"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ул.Первомайская,29 (Магазин"Аленка")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50.275912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40.864462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Магазин "Аленка"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с. Старая Меловая ул.Советская,40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50.285358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40.852714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Нежилое здание,мехмастерская, ИП Авраменко Т.В.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ул.Мира,3  (мазазин "Радуга")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40.873174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Магазин "Радуга"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ул.Мира,10 (Торговый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40,8742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Собтвенность юр.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Юр.лицо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Торговый Центр</w:t>
            </w:r>
          </w:p>
        </w:tc>
      </w:tr>
      <w:tr w:rsidR="00CD79D6" w:rsidRPr="00CF5C6F" w:rsidTr="00141DC3">
        <w:trPr>
          <w:trHeight w:val="58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,ул. Школьная ,10А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40,8444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Собтвенность юр.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Юр.лицо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Магазин "Заряночка"</w:t>
            </w:r>
          </w:p>
        </w:tc>
      </w:tr>
      <w:tr w:rsidR="00CD79D6" w:rsidRPr="00CF5C6F" w:rsidTr="00141DC3">
        <w:trPr>
          <w:trHeight w:val="91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Дружба (возле дома №31)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50.28603128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40.87275825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29а,29б,31,33,37-40,42,46,48 по ул. Дружба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ул.50лет Октября (возле дома №1)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50.2815141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40.87351296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 1-3, по ул. 50 лет Октября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50лет Октября (возле дома №31)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50.28680185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40.88155054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26, 29-34, по ул. 50лет Октября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им Чапаева (возле дома №16)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50.27866089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40.8784147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15-22 по ул. им Чапаева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ул.им Кирова (возле дома №13)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50.2805954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40.87948557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12-15 по ул. им Кирова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с. Старая Меловая ул. им Кирова (возле дома </w:t>
            </w: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№37)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50.28415012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40.88205513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собственность не </w:t>
            </w: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33-40 по ул. им Кирова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Мира (возле дома №30)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50.28191303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40.87714065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25-30 по ул. Мира,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Луговая (возле дома №23)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50.30200861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40.85453834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14-27,21-23 по ул. Луговая,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Луговая (возле дома №20а)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50.2993149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40.85236475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19-20а по ул. Луговая,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Низовая (возле дома №1)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50.28874203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40.87865811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1-2 по ул. Низовая,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Низовая (напротив дома №10)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50.2910632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40.87570868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10-18 по ул. Низовая 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Низовая (возле дома №26)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50.29295265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40.87162636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№26-30 по ул. Низовая,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Степная (возле дома №17)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50.28966614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40.86342148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14-19 по ул. Степная , с. Старая Меловая</w:t>
            </w:r>
          </w:p>
        </w:tc>
      </w:tr>
      <w:tr w:rsidR="00CD79D6" w:rsidRPr="00CF5C6F" w:rsidTr="00141DC3">
        <w:trPr>
          <w:trHeight w:val="114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Набережная (возле дома №85)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50.2714788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40.85809663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84-85по ул Набережная , с. Старая Меловая,№ 76,78,78а ул Первомайская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Первомайская (возле школы дом 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50.27701878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40.86952921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18-12,14 по ул. Первомайская,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Пушкинская (возле дома №34)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50.27988044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40.86879093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34-37 по ул. Пушкинская,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Советская (возле дома №3)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50.27931267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40.86098537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2-4 по ул. Советская,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Советская (напротив дома №6)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50.28127843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40.86039394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5-7 по ул. Советская,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Советская (возле дома №29)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50.28625172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40.85829142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28-39 по ул. Советская,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Трудовая (возле дома №4)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50.28349199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40.86358175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1,2,4 по ул. Трудовая,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ул.им Лениная(возле дома №34)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50.27682379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40.86020719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32,34,36,55,57 по ул. им Ленина, с. Старая Меловая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ул.им Куйбышева (возле дома 83)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50.24053742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40.82497872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78-84 по ул. им Куйбышева, х. Индычий</w:t>
            </w:r>
          </w:p>
        </w:tc>
      </w:tr>
      <w:tr w:rsidR="00CD79D6" w:rsidRPr="00CF5C6F" w:rsidTr="00141DC3">
        <w:trPr>
          <w:trHeight w:val="690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х.Индычий ул.Зеленая (возле дома 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50.23475171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40.83876763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домов №№ 13-18 по ул. Зеленая, х. Индычий</w:t>
            </w:r>
          </w:p>
        </w:tc>
      </w:tr>
      <w:tr w:rsidR="00CD79D6" w:rsidRPr="00CF5C6F" w:rsidTr="00141DC3">
        <w:trPr>
          <w:trHeight w:val="136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между ул Мира 12 и Пушкинской 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50.28066996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40.87357398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Жители ул. им Урицкого, ул Набережная,ул. Первомайская, ул.Подгорная, ул. Пушкинская, ул. Садовая, ул им Ленина, </w:t>
            </w:r>
          </w:p>
        </w:tc>
      </w:tr>
      <w:tr w:rsidR="00CD79D6" w:rsidRPr="00CF5C6F" w:rsidTr="00141DC3">
        <w:trPr>
          <w:trHeight w:val="136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с. Старая Меловая ул. Пушкинская между домами 42а и 42б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50.27471321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40.86375743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ул им Буденного, ул. Луговая,ул. 60 лет Октября, ул.50лет Октября, ул. Дружба, Ул Низовая,ул.  им .Чапаева, ул. им. Кирова, ул Мира, ул Степная</w:t>
            </w:r>
          </w:p>
        </w:tc>
      </w:tr>
      <w:tr w:rsidR="00CD79D6" w:rsidRPr="00CF5C6F" w:rsidTr="00141DC3">
        <w:trPr>
          <w:trHeight w:val="675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х. Индычий ул.им Куйбышева (возле кладбища)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50.23747138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40.842199716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D6" w:rsidRPr="00CF5C6F" w:rsidRDefault="00CD79D6" w:rsidP="00141DC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5C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Жители х. Индычий</w:t>
            </w:r>
          </w:p>
        </w:tc>
      </w:tr>
    </w:tbl>
    <w:p w:rsidR="00CD79D6" w:rsidRPr="00ED2D7C" w:rsidRDefault="00CD79D6" w:rsidP="00CD79D6">
      <w:pPr>
        <w:pStyle w:val="ConsPlusNormal"/>
        <w:ind w:firstLine="709"/>
        <w:jc w:val="both"/>
      </w:pPr>
    </w:p>
    <w:sectPr w:rsidR="00CD79D6" w:rsidRPr="00ED2D7C" w:rsidSect="009A64C8">
      <w:headerReference w:type="default" r:id="rId9"/>
      <w:footerReference w:type="default" r:id="rId10"/>
      <w:pgSz w:w="16838" w:h="11906" w:orient="landscape"/>
      <w:pgMar w:top="1134" w:right="1134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C2" w:rsidRDefault="00FD15C2" w:rsidP="00ED2D7C">
      <w:r>
        <w:separator/>
      </w:r>
    </w:p>
  </w:endnote>
  <w:endnote w:type="continuationSeparator" w:id="0">
    <w:p w:rsidR="00FD15C2" w:rsidRDefault="00FD15C2" w:rsidP="00ED2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254"/>
      <w:gridCol w:w="3457"/>
      <w:gridCol w:w="3252"/>
    </w:tblGrid>
    <w:tr w:rsidR="00141DC3" w:rsidTr="006D7A1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1DC3" w:rsidRDefault="00141DC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1DC3" w:rsidRDefault="00141DC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1DC3" w:rsidRDefault="00141DC3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141DC3" w:rsidRDefault="00141DC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C3" w:rsidRDefault="00141DC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C2" w:rsidRDefault="00FD15C2" w:rsidP="00ED2D7C">
      <w:r>
        <w:separator/>
      </w:r>
    </w:p>
  </w:footnote>
  <w:footnote w:type="continuationSeparator" w:id="0">
    <w:p w:rsidR="00FD15C2" w:rsidRDefault="00FD15C2" w:rsidP="00ED2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C3" w:rsidRPr="005E0478" w:rsidRDefault="00141DC3" w:rsidP="006D7A10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0D48E7"/>
    <w:multiLevelType w:val="hybridMultilevel"/>
    <w:tmpl w:val="460C88AE"/>
    <w:lvl w:ilvl="0" w:tplc="DC52BC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671A25"/>
    <w:multiLevelType w:val="hybridMultilevel"/>
    <w:tmpl w:val="F056ACB4"/>
    <w:lvl w:ilvl="0" w:tplc="6B6A360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41378BF"/>
    <w:multiLevelType w:val="hybridMultilevel"/>
    <w:tmpl w:val="2AA41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D26CF"/>
    <w:multiLevelType w:val="hybridMultilevel"/>
    <w:tmpl w:val="FF3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BDF5E06"/>
    <w:multiLevelType w:val="hybridMultilevel"/>
    <w:tmpl w:val="ED823E80"/>
    <w:lvl w:ilvl="0" w:tplc="271E08A4">
      <w:start w:val="5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6B3"/>
    <w:rsid w:val="00000435"/>
    <w:rsid w:val="000006EB"/>
    <w:rsid w:val="0000075A"/>
    <w:rsid w:val="00001309"/>
    <w:rsid w:val="000018B4"/>
    <w:rsid w:val="00001DAD"/>
    <w:rsid w:val="00002923"/>
    <w:rsid w:val="00002A2F"/>
    <w:rsid w:val="00002CF8"/>
    <w:rsid w:val="00002F7A"/>
    <w:rsid w:val="000037B5"/>
    <w:rsid w:val="00003CA9"/>
    <w:rsid w:val="00003DB4"/>
    <w:rsid w:val="00003F9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7E1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444"/>
    <w:rsid w:val="0001687A"/>
    <w:rsid w:val="000168B1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1B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5D1C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AAC"/>
    <w:rsid w:val="00071E87"/>
    <w:rsid w:val="00071F9C"/>
    <w:rsid w:val="0007205E"/>
    <w:rsid w:val="00072278"/>
    <w:rsid w:val="00072379"/>
    <w:rsid w:val="0007238F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9E6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D77"/>
    <w:rsid w:val="000A5FD8"/>
    <w:rsid w:val="000A6208"/>
    <w:rsid w:val="000A66E2"/>
    <w:rsid w:val="000A67F6"/>
    <w:rsid w:val="000A68F4"/>
    <w:rsid w:val="000A6BF2"/>
    <w:rsid w:val="000A6C36"/>
    <w:rsid w:val="000A7935"/>
    <w:rsid w:val="000A799A"/>
    <w:rsid w:val="000A7AEA"/>
    <w:rsid w:val="000A7C2C"/>
    <w:rsid w:val="000A7E1C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715A"/>
    <w:rsid w:val="000C738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5A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F2A"/>
    <w:rsid w:val="000E6F55"/>
    <w:rsid w:val="000E712D"/>
    <w:rsid w:val="000E719F"/>
    <w:rsid w:val="000E7AA8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B28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0BC"/>
    <w:rsid w:val="00121662"/>
    <w:rsid w:val="001218A2"/>
    <w:rsid w:val="00121B26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1DC3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463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800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73F"/>
    <w:rsid w:val="00174750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2A79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687"/>
    <w:rsid w:val="001A195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29C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35FE"/>
    <w:rsid w:val="00213677"/>
    <w:rsid w:val="00213B75"/>
    <w:rsid w:val="00213E77"/>
    <w:rsid w:val="00213EDF"/>
    <w:rsid w:val="00214008"/>
    <w:rsid w:val="00214155"/>
    <w:rsid w:val="002142F3"/>
    <w:rsid w:val="00214321"/>
    <w:rsid w:val="002147D9"/>
    <w:rsid w:val="00214891"/>
    <w:rsid w:val="00214A4B"/>
    <w:rsid w:val="00214C30"/>
    <w:rsid w:val="00214DBB"/>
    <w:rsid w:val="00214EC9"/>
    <w:rsid w:val="002155CF"/>
    <w:rsid w:val="00215695"/>
    <w:rsid w:val="00215724"/>
    <w:rsid w:val="00215B11"/>
    <w:rsid w:val="00215B4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CA4"/>
    <w:rsid w:val="00272EDD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19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5B14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C7B"/>
    <w:rsid w:val="002D2D24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20A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4D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29F9"/>
    <w:rsid w:val="0033303D"/>
    <w:rsid w:val="003331C5"/>
    <w:rsid w:val="00333ADF"/>
    <w:rsid w:val="00333C02"/>
    <w:rsid w:val="00333D6B"/>
    <w:rsid w:val="00333DD7"/>
    <w:rsid w:val="00333FAD"/>
    <w:rsid w:val="00334003"/>
    <w:rsid w:val="00334829"/>
    <w:rsid w:val="0033483B"/>
    <w:rsid w:val="003349C0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268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406"/>
    <w:rsid w:val="0034645C"/>
    <w:rsid w:val="003469F0"/>
    <w:rsid w:val="00346DA9"/>
    <w:rsid w:val="00346F28"/>
    <w:rsid w:val="00347295"/>
    <w:rsid w:val="0034753B"/>
    <w:rsid w:val="00347951"/>
    <w:rsid w:val="00347CD9"/>
    <w:rsid w:val="00350C36"/>
    <w:rsid w:val="00350DE8"/>
    <w:rsid w:val="003514CC"/>
    <w:rsid w:val="00351601"/>
    <w:rsid w:val="00351E33"/>
    <w:rsid w:val="00351EEC"/>
    <w:rsid w:val="00352135"/>
    <w:rsid w:val="00352362"/>
    <w:rsid w:val="00352924"/>
    <w:rsid w:val="00352CDD"/>
    <w:rsid w:val="00353206"/>
    <w:rsid w:val="00353A8F"/>
    <w:rsid w:val="003540C7"/>
    <w:rsid w:val="0035462F"/>
    <w:rsid w:val="0035474A"/>
    <w:rsid w:val="003548A2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AA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B5B"/>
    <w:rsid w:val="00386E0B"/>
    <w:rsid w:val="00386F01"/>
    <w:rsid w:val="00387241"/>
    <w:rsid w:val="003873C5"/>
    <w:rsid w:val="0038784C"/>
    <w:rsid w:val="003879B1"/>
    <w:rsid w:val="00387C01"/>
    <w:rsid w:val="00387FDD"/>
    <w:rsid w:val="003909DE"/>
    <w:rsid w:val="00390A9E"/>
    <w:rsid w:val="00390CA0"/>
    <w:rsid w:val="00390ED0"/>
    <w:rsid w:val="00390EFC"/>
    <w:rsid w:val="0039120A"/>
    <w:rsid w:val="00391545"/>
    <w:rsid w:val="0039180F"/>
    <w:rsid w:val="00393556"/>
    <w:rsid w:val="00393FA2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C0184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891"/>
    <w:rsid w:val="003C590D"/>
    <w:rsid w:val="003C5948"/>
    <w:rsid w:val="003C6BC7"/>
    <w:rsid w:val="003C6EE5"/>
    <w:rsid w:val="003C7374"/>
    <w:rsid w:val="003C7B08"/>
    <w:rsid w:val="003D01E0"/>
    <w:rsid w:val="003D09F7"/>
    <w:rsid w:val="003D0C4A"/>
    <w:rsid w:val="003D0DF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4FD1"/>
    <w:rsid w:val="003E500C"/>
    <w:rsid w:val="003E5190"/>
    <w:rsid w:val="003E5839"/>
    <w:rsid w:val="003E63C8"/>
    <w:rsid w:val="003E64ED"/>
    <w:rsid w:val="003E6710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117"/>
    <w:rsid w:val="00412589"/>
    <w:rsid w:val="00412614"/>
    <w:rsid w:val="00412902"/>
    <w:rsid w:val="00412E19"/>
    <w:rsid w:val="00412FCF"/>
    <w:rsid w:val="00413100"/>
    <w:rsid w:val="0041313E"/>
    <w:rsid w:val="004138E5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A9F"/>
    <w:rsid w:val="00420BC2"/>
    <w:rsid w:val="00420E66"/>
    <w:rsid w:val="004213FD"/>
    <w:rsid w:val="00421723"/>
    <w:rsid w:val="0042178A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1EA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52C"/>
    <w:rsid w:val="00460BD0"/>
    <w:rsid w:val="00461451"/>
    <w:rsid w:val="004619EA"/>
    <w:rsid w:val="00461D50"/>
    <w:rsid w:val="004620C4"/>
    <w:rsid w:val="00462A0F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859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E27"/>
    <w:rsid w:val="00476FD6"/>
    <w:rsid w:val="00476FF6"/>
    <w:rsid w:val="0047794A"/>
    <w:rsid w:val="0048055D"/>
    <w:rsid w:val="00480A15"/>
    <w:rsid w:val="0048120F"/>
    <w:rsid w:val="0048121F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F50"/>
    <w:rsid w:val="004A604B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6A2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4A2"/>
    <w:rsid w:val="004D0669"/>
    <w:rsid w:val="004D0CE9"/>
    <w:rsid w:val="004D112E"/>
    <w:rsid w:val="004D1AAE"/>
    <w:rsid w:val="004D219D"/>
    <w:rsid w:val="004D23E5"/>
    <w:rsid w:val="004D24E1"/>
    <w:rsid w:val="004D2531"/>
    <w:rsid w:val="004D2AB9"/>
    <w:rsid w:val="004D2C11"/>
    <w:rsid w:val="004D3163"/>
    <w:rsid w:val="004D3544"/>
    <w:rsid w:val="004D37A6"/>
    <w:rsid w:val="004D3F68"/>
    <w:rsid w:val="004D4064"/>
    <w:rsid w:val="004D4226"/>
    <w:rsid w:val="004D4E50"/>
    <w:rsid w:val="004D545E"/>
    <w:rsid w:val="004D5769"/>
    <w:rsid w:val="004D5C8F"/>
    <w:rsid w:val="004D601C"/>
    <w:rsid w:val="004D638F"/>
    <w:rsid w:val="004D665E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B15"/>
    <w:rsid w:val="004E1B5F"/>
    <w:rsid w:val="004E1D8E"/>
    <w:rsid w:val="004E2213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A65"/>
    <w:rsid w:val="004F0D14"/>
    <w:rsid w:val="004F12FB"/>
    <w:rsid w:val="004F1504"/>
    <w:rsid w:val="004F1747"/>
    <w:rsid w:val="004F19EF"/>
    <w:rsid w:val="004F1D0B"/>
    <w:rsid w:val="004F1F32"/>
    <w:rsid w:val="004F2250"/>
    <w:rsid w:val="004F27A2"/>
    <w:rsid w:val="004F2FBE"/>
    <w:rsid w:val="004F2FC6"/>
    <w:rsid w:val="004F3459"/>
    <w:rsid w:val="004F34B6"/>
    <w:rsid w:val="004F36E0"/>
    <w:rsid w:val="004F40F3"/>
    <w:rsid w:val="004F491A"/>
    <w:rsid w:val="004F4A6D"/>
    <w:rsid w:val="004F4C63"/>
    <w:rsid w:val="004F516D"/>
    <w:rsid w:val="004F55B2"/>
    <w:rsid w:val="004F5610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35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43F"/>
    <w:rsid w:val="005125FC"/>
    <w:rsid w:val="00512686"/>
    <w:rsid w:val="00512B22"/>
    <w:rsid w:val="00513079"/>
    <w:rsid w:val="0051310D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33"/>
    <w:rsid w:val="00522F9E"/>
    <w:rsid w:val="00522FB3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661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25D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6CC"/>
    <w:rsid w:val="00557AF0"/>
    <w:rsid w:val="00557E28"/>
    <w:rsid w:val="00557E6D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4A8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5E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585"/>
    <w:rsid w:val="00590733"/>
    <w:rsid w:val="00591601"/>
    <w:rsid w:val="005916BC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4415"/>
    <w:rsid w:val="0059443A"/>
    <w:rsid w:val="00594D3A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41E"/>
    <w:rsid w:val="005A559A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D18"/>
    <w:rsid w:val="005B1462"/>
    <w:rsid w:val="005B154D"/>
    <w:rsid w:val="005B1745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478"/>
    <w:rsid w:val="005E07FA"/>
    <w:rsid w:val="005E0806"/>
    <w:rsid w:val="005E0CE4"/>
    <w:rsid w:val="005E1256"/>
    <w:rsid w:val="005E1457"/>
    <w:rsid w:val="005E183B"/>
    <w:rsid w:val="005E191F"/>
    <w:rsid w:val="005E1FAA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256"/>
    <w:rsid w:val="005F5834"/>
    <w:rsid w:val="005F5FBE"/>
    <w:rsid w:val="005F6149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AA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3A"/>
    <w:rsid w:val="00606153"/>
    <w:rsid w:val="00606D5F"/>
    <w:rsid w:val="00606D84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54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34F0"/>
    <w:rsid w:val="00623555"/>
    <w:rsid w:val="00623EDC"/>
    <w:rsid w:val="00624169"/>
    <w:rsid w:val="00624174"/>
    <w:rsid w:val="006244A1"/>
    <w:rsid w:val="00624987"/>
    <w:rsid w:val="006249B1"/>
    <w:rsid w:val="00624B1F"/>
    <w:rsid w:val="00624D1E"/>
    <w:rsid w:val="00624E15"/>
    <w:rsid w:val="00624E7F"/>
    <w:rsid w:val="00624EAD"/>
    <w:rsid w:val="00624EC3"/>
    <w:rsid w:val="00624ED9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39A"/>
    <w:rsid w:val="00634598"/>
    <w:rsid w:val="006346D6"/>
    <w:rsid w:val="00634753"/>
    <w:rsid w:val="006349CC"/>
    <w:rsid w:val="00634EBB"/>
    <w:rsid w:val="00635195"/>
    <w:rsid w:val="006354F1"/>
    <w:rsid w:val="00636332"/>
    <w:rsid w:val="00636523"/>
    <w:rsid w:val="00636742"/>
    <w:rsid w:val="00636971"/>
    <w:rsid w:val="00636D20"/>
    <w:rsid w:val="006370DD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F35"/>
    <w:rsid w:val="0064328C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F51"/>
    <w:rsid w:val="00650F8B"/>
    <w:rsid w:val="00651100"/>
    <w:rsid w:val="006512AA"/>
    <w:rsid w:val="00651507"/>
    <w:rsid w:val="0065210A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F46"/>
    <w:rsid w:val="00674092"/>
    <w:rsid w:val="00674418"/>
    <w:rsid w:val="0067447B"/>
    <w:rsid w:val="0067448B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1A0C"/>
    <w:rsid w:val="00681C09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59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16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179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A10"/>
    <w:rsid w:val="006D7E22"/>
    <w:rsid w:val="006E0451"/>
    <w:rsid w:val="006E04B6"/>
    <w:rsid w:val="006E053D"/>
    <w:rsid w:val="006E05BB"/>
    <w:rsid w:val="006E06C3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481F"/>
    <w:rsid w:val="006F4CB7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0FA8"/>
    <w:rsid w:val="0070116E"/>
    <w:rsid w:val="0070134F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2D09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4D4"/>
    <w:rsid w:val="00724703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B37"/>
    <w:rsid w:val="00783CF9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87C70"/>
    <w:rsid w:val="00790007"/>
    <w:rsid w:val="00790142"/>
    <w:rsid w:val="0079034C"/>
    <w:rsid w:val="00790B3B"/>
    <w:rsid w:val="00790D30"/>
    <w:rsid w:val="007916DE"/>
    <w:rsid w:val="00791768"/>
    <w:rsid w:val="0079196B"/>
    <w:rsid w:val="00791F14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DA6"/>
    <w:rsid w:val="007A5E10"/>
    <w:rsid w:val="007A5F2B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0B"/>
    <w:rsid w:val="007C5C3B"/>
    <w:rsid w:val="007C624B"/>
    <w:rsid w:val="007C6F8C"/>
    <w:rsid w:val="007C6FC8"/>
    <w:rsid w:val="007C7BB8"/>
    <w:rsid w:val="007D01D9"/>
    <w:rsid w:val="007D052A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F9E"/>
    <w:rsid w:val="007E60C8"/>
    <w:rsid w:val="007E6500"/>
    <w:rsid w:val="007E6553"/>
    <w:rsid w:val="007E69D6"/>
    <w:rsid w:val="007E6FC5"/>
    <w:rsid w:val="007E7145"/>
    <w:rsid w:val="007E7665"/>
    <w:rsid w:val="007E770B"/>
    <w:rsid w:val="007E7F3E"/>
    <w:rsid w:val="007F00CA"/>
    <w:rsid w:val="007F0199"/>
    <w:rsid w:val="007F05F3"/>
    <w:rsid w:val="007F068E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8BE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CA1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40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6C32"/>
    <w:rsid w:val="008372E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1F8C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1FF1"/>
    <w:rsid w:val="00862061"/>
    <w:rsid w:val="00862193"/>
    <w:rsid w:val="008621BC"/>
    <w:rsid w:val="008621DE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75"/>
    <w:rsid w:val="00864831"/>
    <w:rsid w:val="00864A9B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BAA"/>
    <w:rsid w:val="00872C58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4845"/>
    <w:rsid w:val="008851F5"/>
    <w:rsid w:val="0088527C"/>
    <w:rsid w:val="00885453"/>
    <w:rsid w:val="008854FF"/>
    <w:rsid w:val="008856E4"/>
    <w:rsid w:val="00885BCF"/>
    <w:rsid w:val="00885D32"/>
    <w:rsid w:val="00885F4A"/>
    <w:rsid w:val="0088620E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CE"/>
    <w:rsid w:val="00890933"/>
    <w:rsid w:val="00890B3B"/>
    <w:rsid w:val="0089121E"/>
    <w:rsid w:val="008915E8"/>
    <w:rsid w:val="008916F3"/>
    <w:rsid w:val="00892991"/>
    <w:rsid w:val="00892AA4"/>
    <w:rsid w:val="00892FC4"/>
    <w:rsid w:val="0089547B"/>
    <w:rsid w:val="008956A2"/>
    <w:rsid w:val="00895BE6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2F2D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3F93"/>
    <w:rsid w:val="008E40A0"/>
    <w:rsid w:val="008E4325"/>
    <w:rsid w:val="008E44A9"/>
    <w:rsid w:val="008E4D8A"/>
    <w:rsid w:val="008E597D"/>
    <w:rsid w:val="008E5BE6"/>
    <w:rsid w:val="008E5CE4"/>
    <w:rsid w:val="008E5EC3"/>
    <w:rsid w:val="008E614C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ABF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6B3"/>
    <w:rsid w:val="009039E7"/>
    <w:rsid w:val="00903F1A"/>
    <w:rsid w:val="00904641"/>
    <w:rsid w:val="00904726"/>
    <w:rsid w:val="00904B06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2113"/>
    <w:rsid w:val="00922EDC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17C"/>
    <w:rsid w:val="00933446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AF9"/>
    <w:rsid w:val="00971F4E"/>
    <w:rsid w:val="00972B33"/>
    <w:rsid w:val="00972BDC"/>
    <w:rsid w:val="00972E1C"/>
    <w:rsid w:val="0097345D"/>
    <w:rsid w:val="00973F94"/>
    <w:rsid w:val="00974095"/>
    <w:rsid w:val="00974364"/>
    <w:rsid w:val="00974424"/>
    <w:rsid w:val="00974612"/>
    <w:rsid w:val="00974E60"/>
    <w:rsid w:val="0097569B"/>
    <w:rsid w:val="009759FC"/>
    <w:rsid w:val="00975AE2"/>
    <w:rsid w:val="00975B62"/>
    <w:rsid w:val="009763F0"/>
    <w:rsid w:val="0097663B"/>
    <w:rsid w:val="009766DA"/>
    <w:rsid w:val="00976A06"/>
    <w:rsid w:val="00976CF5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0FB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E0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4C8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5F3C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2181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E1C"/>
    <w:rsid w:val="009D6E48"/>
    <w:rsid w:val="009D6EBB"/>
    <w:rsid w:val="009D6EC0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AB4"/>
    <w:rsid w:val="009E4EAC"/>
    <w:rsid w:val="009E4F4F"/>
    <w:rsid w:val="009E5818"/>
    <w:rsid w:val="009E582C"/>
    <w:rsid w:val="009E59C9"/>
    <w:rsid w:val="009E5FFF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5FD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E7E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2FDF"/>
    <w:rsid w:val="00A737C1"/>
    <w:rsid w:val="00A73A3D"/>
    <w:rsid w:val="00A74510"/>
    <w:rsid w:val="00A748DE"/>
    <w:rsid w:val="00A74990"/>
    <w:rsid w:val="00A74BEC"/>
    <w:rsid w:val="00A74C92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482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785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2A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2DDB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D53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3E0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591"/>
    <w:rsid w:val="00B33B04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0B7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A53"/>
    <w:rsid w:val="00B60B53"/>
    <w:rsid w:val="00B60E5C"/>
    <w:rsid w:val="00B616D6"/>
    <w:rsid w:val="00B61CAA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4D8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0F79"/>
    <w:rsid w:val="00BE1B9F"/>
    <w:rsid w:val="00BE20F1"/>
    <w:rsid w:val="00BE2987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99C"/>
    <w:rsid w:val="00C25A89"/>
    <w:rsid w:val="00C25AEC"/>
    <w:rsid w:val="00C25D00"/>
    <w:rsid w:val="00C26540"/>
    <w:rsid w:val="00C26B13"/>
    <w:rsid w:val="00C26EE4"/>
    <w:rsid w:val="00C26F24"/>
    <w:rsid w:val="00C26FE6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A45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10F6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9C8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49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314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4F"/>
    <w:rsid w:val="00CA5BE2"/>
    <w:rsid w:val="00CA6133"/>
    <w:rsid w:val="00CA6169"/>
    <w:rsid w:val="00CA6268"/>
    <w:rsid w:val="00CA646C"/>
    <w:rsid w:val="00CA64D0"/>
    <w:rsid w:val="00CA65AE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74FD"/>
    <w:rsid w:val="00CD7627"/>
    <w:rsid w:val="00CD799C"/>
    <w:rsid w:val="00CD79D6"/>
    <w:rsid w:val="00CD7A6E"/>
    <w:rsid w:val="00CD7D2B"/>
    <w:rsid w:val="00CD7DA9"/>
    <w:rsid w:val="00CD7FBC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225"/>
    <w:rsid w:val="00CF3C14"/>
    <w:rsid w:val="00CF3F50"/>
    <w:rsid w:val="00CF45F0"/>
    <w:rsid w:val="00CF4733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11B"/>
    <w:rsid w:val="00D023B5"/>
    <w:rsid w:val="00D02481"/>
    <w:rsid w:val="00D02585"/>
    <w:rsid w:val="00D02A73"/>
    <w:rsid w:val="00D02B26"/>
    <w:rsid w:val="00D03289"/>
    <w:rsid w:val="00D03805"/>
    <w:rsid w:val="00D03A97"/>
    <w:rsid w:val="00D04028"/>
    <w:rsid w:val="00D0404C"/>
    <w:rsid w:val="00D04171"/>
    <w:rsid w:val="00D04ABF"/>
    <w:rsid w:val="00D04C86"/>
    <w:rsid w:val="00D04F90"/>
    <w:rsid w:val="00D05542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76B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2E50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546"/>
    <w:rsid w:val="00D82624"/>
    <w:rsid w:val="00D82693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C72"/>
    <w:rsid w:val="00D85E0E"/>
    <w:rsid w:val="00D85E17"/>
    <w:rsid w:val="00D8613F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168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5F1"/>
    <w:rsid w:val="00DB7B24"/>
    <w:rsid w:val="00DB7FD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3A8B"/>
    <w:rsid w:val="00DD4075"/>
    <w:rsid w:val="00DD46FA"/>
    <w:rsid w:val="00DD4823"/>
    <w:rsid w:val="00DD4C74"/>
    <w:rsid w:val="00DD5690"/>
    <w:rsid w:val="00DD58F8"/>
    <w:rsid w:val="00DD5AF1"/>
    <w:rsid w:val="00DD5C05"/>
    <w:rsid w:val="00DD5CB2"/>
    <w:rsid w:val="00DD6357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46B2"/>
    <w:rsid w:val="00DF5258"/>
    <w:rsid w:val="00DF5366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192"/>
    <w:rsid w:val="00E07217"/>
    <w:rsid w:val="00E07414"/>
    <w:rsid w:val="00E0795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0774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AE3"/>
    <w:rsid w:val="00E45B7A"/>
    <w:rsid w:val="00E45C8B"/>
    <w:rsid w:val="00E464D3"/>
    <w:rsid w:val="00E4665B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2AB4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63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3E23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F04"/>
    <w:rsid w:val="00E7144F"/>
    <w:rsid w:val="00E71CA1"/>
    <w:rsid w:val="00E71D05"/>
    <w:rsid w:val="00E71D9F"/>
    <w:rsid w:val="00E726D9"/>
    <w:rsid w:val="00E72B9F"/>
    <w:rsid w:val="00E72FCD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E3"/>
    <w:rsid w:val="00E8789F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32A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703"/>
    <w:rsid w:val="00EC6826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2D7C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CA5"/>
    <w:rsid w:val="00EE1E10"/>
    <w:rsid w:val="00EE24BA"/>
    <w:rsid w:val="00EE2B09"/>
    <w:rsid w:val="00EE2FE1"/>
    <w:rsid w:val="00EE32A3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92C"/>
    <w:rsid w:val="00EF0EA1"/>
    <w:rsid w:val="00EF1028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784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21BD"/>
    <w:rsid w:val="00F422B5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C3"/>
    <w:rsid w:val="00F527A1"/>
    <w:rsid w:val="00F529F4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4CB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2BB2"/>
    <w:rsid w:val="00FB3282"/>
    <w:rsid w:val="00FB3A6B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0FDB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7DE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AE1"/>
    <w:rsid w:val="00FD0D3B"/>
    <w:rsid w:val="00FD1055"/>
    <w:rsid w:val="00FD129B"/>
    <w:rsid w:val="00FD1585"/>
    <w:rsid w:val="00FD15C2"/>
    <w:rsid w:val="00FD19AD"/>
    <w:rsid w:val="00FD2083"/>
    <w:rsid w:val="00FD210E"/>
    <w:rsid w:val="00FD227F"/>
    <w:rsid w:val="00FD2653"/>
    <w:rsid w:val="00FD2AE2"/>
    <w:rsid w:val="00FD2B4E"/>
    <w:rsid w:val="00FD2C24"/>
    <w:rsid w:val="00FD3029"/>
    <w:rsid w:val="00FD30ED"/>
    <w:rsid w:val="00FD3475"/>
    <w:rsid w:val="00FD3676"/>
    <w:rsid w:val="00FD45B5"/>
    <w:rsid w:val="00FD4753"/>
    <w:rsid w:val="00FD4F99"/>
    <w:rsid w:val="00FD52A5"/>
    <w:rsid w:val="00FD5944"/>
    <w:rsid w:val="00FD5D76"/>
    <w:rsid w:val="00FD6237"/>
    <w:rsid w:val="00FD690F"/>
    <w:rsid w:val="00FD6A6D"/>
    <w:rsid w:val="00FD6CC9"/>
    <w:rsid w:val="00FD71F0"/>
    <w:rsid w:val="00FD75F3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178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7C"/>
    <w:rPr>
      <w:rFonts w:ascii="Arial" w:eastAsia="Times New Roman" w:hAnsi="Arial" w:cs="Arial"/>
      <w:color w:val="000000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E5556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5556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5556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99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uiPriority w:val="99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99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99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99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99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9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uiPriority w:val="99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uiPriority w:val="99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uiPriority w:val="99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uiPriority w:val="99"/>
    <w:rsid w:val="00E5556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2">
    <w:name w:val="Hyperlink"/>
    <w:basedOn w:val="a0"/>
    <w:uiPriority w:val="99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uiPriority w:val="99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5">
    <w:name w:val="FollowedHyperlink"/>
    <w:basedOn w:val="a0"/>
    <w:uiPriority w:val="99"/>
    <w:semiHidden/>
    <w:unhideWhenUsed/>
    <w:rsid w:val="00CD79D6"/>
    <w:rPr>
      <w:color w:val="800080"/>
      <w:u w:val="single"/>
    </w:rPr>
  </w:style>
  <w:style w:type="paragraph" w:customStyle="1" w:styleId="xl63">
    <w:name w:val="xl63"/>
    <w:basedOn w:val="a"/>
    <w:rsid w:val="00CD79D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4">
    <w:name w:val="xl64"/>
    <w:basedOn w:val="a"/>
    <w:rsid w:val="00CD79D6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5">
    <w:name w:val="xl65"/>
    <w:basedOn w:val="a"/>
    <w:rsid w:val="00CD7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6">
    <w:name w:val="xl66"/>
    <w:basedOn w:val="a"/>
    <w:rsid w:val="00CD79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7">
    <w:name w:val="xl67"/>
    <w:basedOn w:val="a"/>
    <w:rsid w:val="00CD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8">
    <w:name w:val="xl68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9">
    <w:name w:val="xl69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0">
    <w:name w:val="xl70"/>
    <w:basedOn w:val="a"/>
    <w:rsid w:val="00CD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1">
    <w:name w:val="xl71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CD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3">
    <w:name w:val="xl73"/>
    <w:basedOn w:val="a"/>
    <w:rsid w:val="00CD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4">
    <w:name w:val="xl74"/>
    <w:basedOn w:val="a"/>
    <w:rsid w:val="00CD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CD7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6">
    <w:name w:val="xl76"/>
    <w:basedOn w:val="a"/>
    <w:rsid w:val="00CD79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7">
    <w:name w:val="xl77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CD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81">
    <w:name w:val="xl81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83">
    <w:name w:val="xl83"/>
    <w:basedOn w:val="a"/>
    <w:rsid w:val="00CD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6">
    <w:name w:val="xl86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7">
    <w:name w:val="xl87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8">
    <w:name w:val="xl88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9">
    <w:name w:val="xl89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91">
    <w:name w:val="xl91"/>
    <w:basedOn w:val="a"/>
    <w:rsid w:val="00CD79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92">
    <w:name w:val="xl92"/>
    <w:basedOn w:val="a"/>
    <w:rsid w:val="00CD79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93">
    <w:name w:val="xl93"/>
    <w:basedOn w:val="a"/>
    <w:rsid w:val="00CD79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94">
    <w:name w:val="xl94"/>
    <w:basedOn w:val="a"/>
    <w:rsid w:val="00CD79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95">
    <w:name w:val="xl95"/>
    <w:basedOn w:val="a"/>
    <w:rsid w:val="00CD79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1FC8-F663-4AA2-B1F6-E233CB95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316</TotalTime>
  <Pages>1</Pages>
  <Words>5617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33</cp:revision>
  <cp:lastPrinted>2022-11-24T10:24:00Z</cp:lastPrinted>
  <dcterms:created xsi:type="dcterms:W3CDTF">2020-03-16T12:35:00Z</dcterms:created>
  <dcterms:modified xsi:type="dcterms:W3CDTF">2022-11-24T10:25:00Z</dcterms:modified>
</cp:coreProperties>
</file>