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7A" w:rsidRPr="00487B1E" w:rsidRDefault="000E637A" w:rsidP="00136E1C">
      <w:pPr>
        <w:pStyle w:val="Heading1"/>
        <w:jc w:val="center"/>
        <w:rPr>
          <w:b/>
          <w:sz w:val="44"/>
          <w:szCs w:val="44"/>
        </w:rPr>
      </w:pPr>
      <w:r w:rsidRPr="00BC10E0">
        <w:rPr>
          <w:b/>
          <w:bCs/>
          <w:sz w:val="40"/>
          <w:szCs w:val="40"/>
        </w:rPr>
        <w:t>Г о р о д с к а я   Д у м а</w:t>
      </w:r>
    </w:p>
    <w:p w:rsidR="000E637A" w:rsidRPr="00522755" w:rsidRDefault="000E637A" w:rsidP="00136E1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>муниципального образования городского поселения</w:t>
      </w:r>
    </w:p>
    <w:p w:rsidR="000E637A" w:rsidRPr="00522755" w:rsidRDefault="000E637A" w:rsidP="00136E1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 xml:space="preserve">«Город Мосальск» </w:t>
      </w:r>
    </w:p>
    <w:p w:rsidR="000E637A" w:rsidRDefault="000E637A" w:rsidP="00136E1C">
      <w:pPr>
        <w:jc w:val="center"/>
        <w:rPr>
          <w:sz w:val="28"/>
        </w:rPr>
      </w:pPr>
    </w:p>
    <w:p w:rsidR="000E637A" w:rsidRPr="00522755" w:rsidRDefault="000E637A" w:rsidP="00136E1C">
      <w:pPr>
        <w:pStyle w:val="Heading2"/>
        <w:rPr>
          <w:b/>
          <w:sz w:val="36"/>
          <w:szCs w:val="36"/>
        </w:rPr>
      </w:pPr>
      <w:r w:rsidRPr="00522755">
        <w:rPr>
          <w:b/>
          <w:sz w:val="36"/>
          <w:szCs w:val="36"/>
        </w:rPr>
        <w:t>РЕШЕНИЕ</w:t>
      </w:r>
    </w:p>
    <w:p w:rsidR="000E637A" w:rsidRDefault="000E637A" w:rsidP="00136E1C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28 февраля </w:t>
      </w:r>
      <w:r w:rsidRPr="00487B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87B1E">
        <w:rPr>
          <w:rFonts w:ascii="Times New Roman" w:hAnsi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87B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88</w:t>
      </w:r>
    </w:p>
    <w:p w:rsidR="000E637A" w:rsidRDefault="000E637A" w:rsidP="00357772">
      <w:pPr>
        <w:pStyle w:val="NoSpacing"/>
        <w:tabs>
          <w:tab w:val="left" w:pos="4962"/>
        </w:tabs>
        <w:ind w:right="4393"/>
        <w:jc w:val="both"/>
        <w:rPr>
          <w:sz w:val="28"/>
          <w:szCs w:val="28"/>
        </w:rPr>
      </w:pPr>
    </w:p>
    <w:p w:rsidR="000E637A" w:rsidRPr="00487B1E" w:rsidRDefault="000E637A" w:rsidP="00357772">
      <w:pPr>
        <w:pStyle w:val="NoSpacing"/>
        <w:tabs>
          <w:tab w:val="left" w:pos="4962"/>
        </w:tabs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487B1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графика приема граждан депутатами </w:t>
      </w:r>
      <w:r w:rsidRPr="00487B1E">
        <w:rPr>
          <w:rFonts w:ascii="Times New Roman" w:hAnsi="Times New Roman"/>
          <w:b/>
          <w:sz w:val="28"/>
          <w:szCs w:val="28"/>
        </w:rPr>
        <w:t>Городской Думы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поселение «Город Мосальск» </w:t>
      </w:r>
      <w:r w:rsidRPr="00487B1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2018</w:t>
      </w:r>
      <w:r w:rsidRPr="00487B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637A" w:rsidRDefault="000E637A" w:rsidP="00136E1C">
      <w:pPr>
        <w:rPr>
          <w:sz w:val="28"/>
          <w:szCs w:val="28"/>
        </w:rPr>
      </w:pPr>
    </w:p>
    <w:p w:rsidR="000E637A" w:rsidRPr="00716817" w:rsidRDefault="000E637A" w:rsidP="007168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B1E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график приема граждан </w:t>
      </w:r>
      <w:r w:rsidRPr="00716817">
        <w:rPr>
          <w:rFonts w:ascii="Times New Roman" w:hAnsi="Times New Roman"/>
          <w:sz w:val="28"/>
          <w:szCs w:val="28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депутатами Городской Думы городское поселение</w:t>
      </w:r>
      <w:r w:rsidRPr="00487B1E">
        <w:rPr>
          <w:rFonts w:ascii="Times New Roman" w:hAnsi="Times New Roman"/>
          <w:sz w:val="28"/>
          <w:szCs w:val="28"/>
        </w:rPr>
        <w:t xml:space="preserve"> «Город М</w:t>
      </w:r>
      <w:r>
        <w:rPr>
          <w:rFonts w:ascii="Times New Roman" w:hAnsi="Times New Roman"/>
          <w:sz w:val="28"/>
          <w:szCs w:val="28"/>
        </w:rPr>
        <w:t>осальск</w:t>
      </w:r>
      <w:r w:rsidRPr="00487B1E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87B1E">
        <w:rPr>
          <w:rFonts w:ascii="Times New Roman" w:hAnsi="Times New Roman"/>
          <w:sz w:val="28"/>
          <w:szCs w:val="28"/>
        </w:rPr>
        <w:t xml:space="preserve"> год Городская Дума </w:t>
      </w:r>
    </w:p>
    <w:p w:rsidR="000E637A" w:rsidRDefault="000E637A" w:rsidP="0071681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87B1E">
        <w:rPr>
          <w:rFonts w:ascii="Times New Roman" w:hAnsi="Times New Roman"/>
          <w:sz w:val="28"/>
          <w:szCs w:val="28"/>
        </w:rPr>
        <w:t>РЕШИЛА:</w:t>
      </w:r>
    </w:p>
    <w:p w:rsidR="000E637A" w:rsidRPr="00716817" w:rsidRDefault="000E637A" w:rsidP="00716817">
      <w:pPr>
        <w:pStyle w:val="NoSpacing"/>
        <w:jc w:val="center"/>
        <w:rPr>
          <w:rFonts w:ascii="Times New Roman" w:hAnsi="Times New Roman"/>
          <w:sz w:val="10"/>
          <w:szCs w:val="10"/>
        </w:rPr>
      </w:pPr>
    </w:p>
    <w:p w:rsidR="000E637A" w:rsidRDefault="000E637A" w:rsidP="007168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B1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график приема граждан </w:t>
      </w:r>
      <w:r w:rsidRPr="00716817">
        <w:rPr>
          <w:rFonts w:ascii="Times New Roman" w:hAnsi="Times New Roman"/>
          <w:sz w:val="28"/>
          <w:szCs w:val="28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депутатами </w:t>
      </w:r>
      <w:r w:rsidRPr="00487B1E"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</w:t>
      </w:r>
      <w:r w:rsidRPr="00487B1E">
        <w:rPr>
          <w:rFonts w:ascii="Times New Roman" w:hAnsi="Times New Roman"/>
          <w:sz w:val="28"/>
          <w:szCs w:val="28"/>
        </w:rPr>
        <w:t xml:space="preserve"> «Город М</w:t>
      </w:r>
      <w:r>
        <w:rPr>
          <w:rFonts w:ascii="Times New Roman" w:hAnsi="Times New Roman"/>
          <w:sz w:val="28"/>
          <w:szCs w:val="28"/>
        </w:rPr>
        <w:t>осальск</w:t>
      </w:r>
      <w:r w:rsidRPr="00487B1E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</w:t>
      </w:r>
      <w:r w:rsidRPr="00487B1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0E637A" w:rsidRDefault="000E637A" w:rsidP="0071681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E637A" w:rsidRDefault="000E637A" w:rsidP="005227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E637A" w:rsidRPr="00522755" w:rsidRDefault="000E637A" w:rsidP="005227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«Город Мосальск»                                                    Н.А.Батовская</w:t>
      </w:r>
    </w:p>
    <w:p w:rsidR="000E637A" w:rsidRDefault="000E637A" w:rsidP="00136E1C">
      <w:pPr>
        <w:jc w:val="both"/>
        <w:rPr>
          <w:sz w:val="28"/>
          <w:szCs w:val="28"/>
        </w:rPr>
      </w:pPr>
    </w:p>
    <w:p w:rsidR="000E637A" w:rsidRDefault="000E637A" w:rsidP="00136E1C">
      <w:pPr>
        <w:rPr>
          <w:b/>
          <w:sz w:val="28"/>
          <w:szCs w:val="28"/>
        </w:rPr>
      </w:pPr>
    </w:p>
    <w:p w:rsidR="000E637A" w:rsidRDefault="000E637A" w:rsidP="00136E1C">
      <w:pPr>
        <w:rPr>
          <w:b/>
          <w:sz w:val="28"/>
          <w:szCs w:val="28"/>
        </w:rPr>
      </w:pPr>
    </w:p>
    <w:p w:rsidR="000E637A" w:rsidRDefault="000E637A" w:rsidP="00136E1C">
      <w:pPr>
        <w:rPr>
          <w:b/>
          <w:sz w:val="28"/>
          <w:szCs w:val="28"/>
        </w:rPr>
        <w:sectPr w:rsidR="000E637A" w:rsidSect="002A7F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637A" w:rsidRPr="002A7FF5" w:rsidRDefault="000E637A" w:rsidP="00716817">
      <w:pPr>
        <w:ind w:left="11340"/>
        <w:rPr>
          <w:rFonts w:ascii="Times New Roman" w:hAnsi="Times New Roman"/>
          <w:sz w:val="28"/>
          <w:szCs w:val="28"/>
        </w:rPr>
      </w:pPr>
      <w:r w:rsidRPr="002A7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</w:t>
      </w:r>
      <w:r w:rsidRPr="002A7F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7FF5">
        <w:rPr>
          <w:rFonts w:ascii="Times New Roman" w:hAnsi="Times New Roman"/>
          <w:color w:val="000000"/>
          <w:sz w:val="28"/>
          <w:szCs w:val="28"/>
        </w:rPr>
        <w:br/>
      </w:r>
      <w:r w:rsidRPr="002A7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Решением  Городской Думы</w:t>
      </w:r>
      <w:r w:rsidRPr="002A7F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7FF5">
        <w:rPr>
          <w:rFonts w:ascii="Times New Roman" w:hAnsi="Times New Roman"/>
          <w:color w:val="000000"/>
          <w:sz w:val="28"/>
          <w:szCs w:val="28"/>
        </w:rPr>
        <w:br/>
      </w:r>
      <w:r w:rsidRPr="002A7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28 февраля 2018 года № 88</w:t>
      </w:r>
    </w:p>
    <w:p w:rsidR="000E637A" w:rsidRPr="002A7FF5" w:rsidRDefault="000E637A" w:rsidP="00136E1C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 w:rsidRPr="002A7FF5">
        <w:rPr>
          <w:rFonts w:ascii="Times New Roman" w:hAnsi="Times New Roman"/>
          <w:sz w:val="28"/>
          <w:szCs w:val="28"/>
        </w:rPr>
        <w:t>ГРАФИК</w:t>
      </w:r>
    </w:p>
    <w:p w:rsidR="000E637A" w:rsidRPr="002A7FF5" w:rsidRDefault="000E637A" w:rsidP="00136E1C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 w:rsidRPr="002A7FF5">
        <w:rPr>
          <w:rFonts w:ascii="Times New Roman" w:hAnsi="Times New Roman"/>
          <w:sz w:val="28"/>
          <w:szCs w:val="28"/>
        </w:rPr>
        <w:t xml:space="preserve"> приема граждан (физических лиц), в том числе представителей организаций (юридических лиц), </w:t>
      </w:r>
    </w:p>
    <w:p w:rsidR="000E637A" w:rsidRPr="002A7FF5" w:rsidRDefault="000E637A" w:rsidP="00136E1C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 w:rsidRPr="002A7FF5">
        <w:rPr>
          <w:rFonts w:ascii="Times New Roman" w:hAnsi="Times New Roman"/>
          <w:sz w:val="28"/>
          <w:szCs w:val="28"/>
        </w:rPr>
        <w:t>общественных объединений, государственных органов, органов местного самоуправления</w:t>
      </w:r>
    </w:p>
    <w:p w:rsidR="000E637A" w:rsidRPr="002A7FF5" w:rsidRDefault="000E637A" w:rsidP="00136E1C">
      <w:pPr>
        <w:pStyle w:val="NoSpacing"/>
        <w:ind w:left="426"/>
        <w:jc w:val="center"/>
        <w:rPr>
          <w:rFonts w:ascii="Times New Roman" w:hAnsi="Times New Roman"/>
          <w:sz w:val="28"/>
          <w:szCs w:val="28"/>
        </w:rPr>
      </w:pPr>
      <w:r w:rsidRPr="002A7FF5">
        <w:rPr>
          <w:rFonts w:ascii="Times New Roman" w:hAnsi="Times New Roman"/>
          <w:sz w:val="28"/>
          <w:szCs w:val="28"/>
        </w:rPr>
        <w:t>депутатами Городской  Думы МО ГП «Город Мосальск» на 2018 год</w:t>
      </w:r>
    </w:p>
    <w:p w:rsidR="000E637A" w:rsidRPr="00B340D4" w:rsidRDefault="000E637A" w:rsidP="00136E1C">
      <w:pPr>
        <w:pStyle w:val="NoSpacing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782"/>
        <w:gridCol w:w="2873"/>
        <w:gridCol w:w="2126"/>
        <w:gridCol w:w="3621"/>
      </w:tblGrid>
      <w:tr w:rsidR="000E637A" w:rsidRPr="00B340D4" w:rsidTr="00296504">
        <w:trPr>
          <w:trHeight w:val="411"/>
        </w:trPr>
        <w:tc>
          <w:tcPr>
            <w:tcW w:w="992" w:type="dxa"/>
          </w:tcPr>
          <w:p w:rsidR="000E637A" w:rsidRPr="00B340D4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782" w:type="dxa"/>
          </w:tcPr>
          <w:p w:rsidR="000E637A" w:rsidRPr="00B340D4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Фамилия, имя, отчество депутата</w:t>
            </w:r>
          </w:p>
        </w:tc>
        <w:tc>
          <w:tcPr>
            <w:tcW w:w="2873" w:type="dxa"/>
          </w:tcPr>
          <w:p w:rsidR="000E637A" w:rsidRPr="00B340D4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Дата приема</w:t>
            </w:r>
          </w:p>
        </w:tc>
        <w:tc>
          <w:tcPr>
            <w:tcW w:w="2126" w:type="dxa"/>
          </w:tcPr>
          <w:p w:rsidR="000E637A" w:rsidRPr="00B340D4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Время приема</w:t>
            </w:r>
          </w:p>
        </w:tc>
        <w:tc>
          <w:tcPr>
            <w:tcW w:w="3621" w:type="dxa"/>
          </w:tcPr>
          <w:p w:rsidR="000E637A" w:rsidRPr="00B340D4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Место приема</w:t>
            </w:r>
          </w:p>
        </w:tc>
      </w:tr>
      <w:tr w:rsidR="000E637A" w:rsidRPr="00B340D4" w:rsidTr="00296504">
        <w:trPr>
          <w:trHeight w:val="1058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Кобяков Андрей Михайлович – председатель ревизионной комиссии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каждого месяца 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Энгельса, д. 43 "а"</w:t>
            </w:r>
          </w:p>
          <w:p w:rsidR="000E637A" w:rsidRPr="002A7FF5" w:rsidRDefault="000E637A" w:rsidP="00296504">
            <w:pPr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МП КЭТ и ГС МР «Мосальский район»</w:t>
            </w:r>
          </w:p>
        </w:tc>
      </w:tr>
      <w:tr w:rsidR="000E637A" w:rsidRPr="00B340D4" w:rsidTr="00296504">
        <w:trPr>
          <w:trHeight w:val="697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Афанасов Евгений Николаевич –   депутат Городской Думы 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2A7FF5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Революции д. 69</w:t>
            </w:r>
          </w:p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Мосальский газовый участок</w:t>
            </w:r>
          </w:p>
        </w:tc>
      </w:tr>
      <w:tr w:rsidR="000E637A" w:rsidRPr="00B340D4" w:rsidTr="00296504">
        <w:trPr>
          <w:trHeight w:val="976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Челикова Лариса Николаевна –     депутат Городской Думы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 Советская,  д. 7, администрация МО ГП «Город Мосальск»</w:t>
            </w:r>
          </w:p>
        </w:tc>
      </w:tr>
      <w:tr w:rsidR="000E637A" w:rsidRPr="00B340D4" w:rsidTr="00296504">
        <w:trPr>
          <w:trHeight w:val="990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Медведев Игорь Николаевич –      депутат Городской Думы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Ломоносова, д. 50</w:t>
            </w:r>
          </w:p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МУП ЖКХ МР «Мосальский район»</w:t>
            </w:r>
          </w:p>
        </w:tc>
      </w:tr>
      <w:tr w:rsidR="000E637A" w:rsidRPr="00B340D4" w:rsidTr="00296504">
        <w:trPr>
          <w:trHeight w:val="693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Батовская Наталья Александровна – Глава МО ГП «Город Мосальск»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2A7FF5">
              <w:rPr>
                <w:rFonts w:ascii="Times New Roman" w:hAnsi="Times New Roman"/>
                <w:sz w:val="24"/>
                <w:szCs w:val="24"/>
              </w:rPr>
              <w:t xml:space="preserve"> каждого месяца 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 Советская, д. 7, администрация МО ГП «Город Мосальск»</w:t>
            </w:r>
          </w:p>
        </w:tc>
      </w:tr>
      <w:tr w:rsidR="000E637A" w:rsidRPr="00B340D4" w:rsidTr="00296504">
        <w:trPr>
          <w:trHeight w:val="972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Гапеева Татьяна Николаевна – председатель Планово-бюджетной комиссии 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Революции, д. 10</w:t>
            </w:r>
          </w:p>
          <w:p w:rsidR="000E637A" w:rsidRPr="002A7FF5" w:rsidRDefault="000E637A" w:rsidP="002965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МКОУ МСОШ №2коб. 10 </w:t>
            </w:r>
          </w:p>
        </w:tc>
      </w:tr>
      <w:tr w:rsidR="000E637A" w:rsidRPr="00B340D4" w:rsidTr="00296504">
        <w:trPr>
          <w:trHeight w:val="999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Макова Галина Николаевна- </w:t>
            </w:r>
          </w:p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благоустройству, развитию коммунальной отрасли города и социальным вопросам     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Советская, д. 10</w:t>
            </w:r>
          </w:p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Читальный зал.</w:t>
            </w:r>
          </w:p>
        </w:tc>
      </w:tr>
      <w:tr w:rsidR="000E637A" w:rsidRPr="00B340D4" w:rsidTr="00296504">
        <w:trPr>
          <w:trHeight w:val="972"/>
        </w:trPr>
        <w:tc>
          <w:tcPr>
            <w:tcW w:w="992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2" w:type="dxa"/>
          </w:tcPr>
          <w:p w:rsidR="000E637A" w:rsidRPr="002A7FF5" w:rsidRDefault="000E637A" w:rsidP="002965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Рожков Николай Иванович – депутат Городской Думы</w:t>
            </w:r>
          </w:p>
        </w:tc>
        <w:tc>
          <w:tcPr>
            <w:tcW w:w="2873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2965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 Советская,  д. 7, администрация МО ГП «Город Мосальск»</w:t>
            </w:r>
          </w:p>
        </w:tc>
      </w:tr>
      <w:tr w:rsidR="000E637A" w:rsidTr="00296504">
        <w:tblPrEx>
          <w:tblLook w:val="0000"/>
        </w:tblPrEx>
        <w:trPr>
          <w:trHeight w:val="893"/>
        </w:trPr>
        <w:tc>
          <w:tcPr>
            <w:tcW w:w="992" w:type="dxa"/>
          </w:tcPr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2" w:type="dxa"/>
          </w:tcPr>
          <w:p w:rsidR="000E637A" w:rsidRPr="002A7FF5" w:rsidRDefault="000E637A" w:rsidP="00365D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Никуличев Евгений Александрович  –      депутат Городской Думы</w:t>
            </w:r>
          </w:p>
        </w:tc>
        <w:tc>
          <w:tcPr>
            <w:tcW w:w="2873" w:type="dxa"/>
          </w:tcPr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29650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365D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 Советская,  д. 7, администрация МО ГП «Город Мосальск»</w:t>
            </w:r>
          </w:p>
        </w:tc>
      </w:tr>
      <w:tr w:rsidR="000E637A" w:rsidTr="00296504">
        <w:tblPrEx>
          <w:tblLook w:val="0000"/>
        </w:tblPrEx>
        <w:trPr>
          <w:trHeight w:val="930"/>
        </w:trPr>
        <w:tc>
          <w:tcPr>
            <w:tcW w:w="992" w:type="dxa"/>
          </w:tcPr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2" w:type="dxa"/>
          </w:tcPr>
          <w:p w:rsidR="000E637A" w:rsidRPr="002A7FF5" w:rsidRDefault="000E637A" w:rsidP="00365D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Павликова Татьяна Вячеславовна –      депутат Городской Думы</w:t>
            </w:r>
          </w:p>
        </w:tc>
        <w:tc>
          <w:tcPr>
            <w:tcW w:w="2873" w:type="dxa"/>
          </w:tcPr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2A7FF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2126" w:type="dxa"/>
          </w:tcPr>
          <w:p w:rsidR="000E637A" w:rsidRPr="002A7FF5" w:rsidRDefault="000E637A" w:rsidP="00365D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  <w:tc>
          <w:tcPr>
            <w:tcW w:w="3621" w:type="dxa"/>
          </w:tcPr>
          <w:p w:rsidR="000E637A" w:rsidRPr="002A7FF5" w:rsidRDefault="000E637A" w:rsidP="00365D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Мосальск, ул. Ленина, д.20</w:t>
            </w:r>
          </w:p>
          <w:p w:rsidR="000E637A" w:rsidRPr="002A7FF5" w:rsidRDefault="000E637A" w:rsidP="005445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7FF5">
              <w:rPr>
                <w:rFonts w:ascii="Times New Roman" w:hAnsi="Times New Roman"/>
                <w:sz w:val="24"/>
                <w:szCs w:val="24"/>
              </w:rPr>
              <w:t>МКДОУ Мосальский детский сад комбинированного вида «Радуга»</w:t>
            </w:r>
          </w:p>
        </w:tc>
      </w:tr>
    </w:tbl>
    <w:p w:rsidR="000E637A" w:rsidRPr="00B340D4" w:rsidRDefault="000E637A" w:rsidP="00B340D4"/>
    <w:sectPr w:rsidR="000E637A" w:rsidRPr="00B340D4" w:rsidSect="002A7FF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1C"/>
    <w:rsid w:val="000E637A"/>
    <w:rsid w:val="00136E1C"/>
    <w:rsid w:val="00165E7B"/>
    <w:rsid w:val="001C6F16"/>
    <w:rsid w:val="002441E3"/>
    <w:rsid w:val="00296504"/>
    <w:rsid w:val="002A7FF5"/>
    <w:rsid w:val="002B7056"/>
    <w:rsid w:val="00301A89"/>
    <w:rsid w:val="0035683C"/>
    <w:rsid w:val="00357772"/>
    <w:rsid w:val="00365D05"/>
    <w:rsid w:val="00486BD6"/>
    <w:rsid w:val="00487B1E"/>
    <w:rsid w:val="004A0369"/>
    <w:rsid w:val="0050147E"/>
    <w:rsid w:val="00522755"/>
    <w:rsid w:val="00543BA3"/>
    <w:rsid w:val="0054455A"/>
    <w:rsid w:val="0058558B"/>
    <w:rsid w:val="005E2DD0"/>
    <w:rsid w:val="006756B2"/>
    <w:rsid w:val="006D65D6"/>
    <w:rsid w:val="00704384"/>
    <w:rsid w:val="00716817"/>
    <w:rsid w:val="007C0ABA"/>
    <w:rsid w:val="007D12B5"/>
    <w:rsid w:val="008021C4"/>
    <w:rsid w:val="00877163"/>
    <w:rsid w:val="00945797"/>
    <w:rsid w:val="00A67C28"/>
    <w:rsid w:val="00B1107C"/>
    <w:rsid w:val="00B340D4"/>
    <w:rsid w:val="00BC10E0"/>
    <w:rsid w:val="00BC67D5"/>
    <w:rsid w:val="00BE614D"/>
    <w:rsid w:val="00BF5B4F"/>
    <w:rsid w:val="00C83FA1"/>
    <w:rsid w:val="00CE02BD"/>
    <w:rsid w:val="00D47733"/>
    <w:rsid w:val="00DB7D32"/>
    <w:rsid w:val="00DE22CF"/>
    <w:rsid w:val="00F2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E1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E1C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E1C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E1C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136E1C"/>
    <w:rPr>
      <w:lang w:eastAsia="en-US"/>
    </w:rPr>
  </w:style>
  <w:style w:type="table" w:styleId="TableGrid">
    <w:name w:val="Table Grid"/>
    <w:basedOn w:val="TableNormal"/>
    <w:uiPriority w:val="99"/>
    <w:rsid w:val="00136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1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504</Words>
  <Characters>2875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   ДУМА</dc:title>
  <dc:subject/>
  <dc:creator>Admin</dc:creator>
  <cp:keywords/>
  <dc:description/>
  <cp:lastModifiedBy>Exegate</cp:lastModifiedBy>
  <cp:revision>13</cp:revision>
  <cp:lastPrinted>2017-05-31T10:24:00Z</cp:lastPrinted>
  <dcterms:created xsi:type="dcterms:W3CDTF">2017-05-30T13:38:00Z</dcterms:created>
  <dcterms:modified xsi:type="dcterms:W3CDTF">2018-03-01T05:32:00Z</dcterms:modified>
</cp:coreProperties>
</file>