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980"/>
        <w:gridCol w:w="3780"/>
      </w:tblGrid>
      <w:tr w:rsidR="00783C27" w:rsidRPr="00184719" w:rsidTr="00635856">
        <w:trPr>
          <w:trHeight w:val="1438"/>
        </w:trPr>
        <w:tc>
          <w:tcPr>
            <w:tcW w:w="3960" w:type="dxa"/>
          </w:tcPr>
          <w:p w:rsidR="00783C27" w:rsidRPr="00341E56" w:rsidRDefault="00783C27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</w:p>
          <w:p w:rsidR="00783C27" w:rsidRPr="00341E56" w:rsidRDefault="00783C27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783C27" w:rsidRPr="00341E56" w:rsidRDefault="00783C27" w:rsidP="00341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783C27" w:rsidRPr="00341E56" w:rsidRDefault="00783C27" w:rsidP="00341E56">
            <w:pPr>
              <w:snapToGrid w:val="0"/>
              <w:spacing w:after="0"/>
              <w:ind w:left="159" w:hanging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4C8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2.75pt" filled="t">
                  <v:fill color2="black"/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783C27" w:rsidRPr="00341E56" w:rsidRDefault="00783C27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 w:rsidRPr="00341E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783C27" w:rsidRPr="00341E56" w:rsidRDefault="00783C27" w:rsidP="00341E56">
            <w:pPr>
              <w:spacing w:after="0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783C27" w:rsidRPr="00341E56" w:rsidRDefault="00783C27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3C27" w:rsidRDefault="00783C27" w:rsidP="00341E56">
      <w:pPr>
        <w:pStyle w:val="1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B25660">
        <w:rPr>
          <w:b w:val="0"/>
          <w:sz w:val="20"/>
        </w:rPr>
        <w:t>359066, Республика Калмыкия, Городовиковский райо</w:t>
      </w:r>
      <w:r>
        <w:rPr>
          <w:b w:val="0"/>
          <w:sz w:val="20"/>
        </w:rPr>
        <w:t>н, с. Розенталь, ул. Дружбы, 4</w:t>
      </w:r>
      <w:r w:rsidRPr="00B25660">
        <w:rPr>
          <w:b w:val="0"/>
          <w:sz w:val="20"/>
        </w:rPr>
        <w:t>1</w:t>
      </w:r>
      <w:r w:rsidRPr="003D4B21">
        <w:rPr>
          <w:b w:val="0"/>
          <w:sz w:val="20"/>
        </w:rPr>
        <w:t xml:space="preserve">, (84731)  т. 94-1-14, </w:t>
      </w:r>
    </w:p>
    <w:p w:rsidR="00783C27" w:rsidRPr="003D4B21" w:rsidRDefault="00783C27" w:rsidP="00341E56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3D4B21">
        <w:rPr>
          <w:b w:val="0"/>
          <w:sz w:val="20"/>
          <w:lang w:val="en-US"/>
        </w:rPr>
        <w:t>e</w:t>
      </w:r>
      <w:r w:rsidRPr="003D4B21">
        <w:rPr>
          <w:b w:val="0"/>
          <w:sz w:val="20"/>
        </w:rPr>
        <w:t>-</w:t>
      </w:r>
      <w:r w:rsidRPr="003D4B21">
        <w:rPr>
          <w:b w:val="0"/>
          <w:sz w:val="20"/>
          <w:lang w:val="en-US"/>
        </w:rPr>
        <w:t>mail</w:t>
      </w:r>
      <w:r w:rsidRPr="003D4B21">
        <w:rPr>
          <w:b w:val="0"/>
          <w:sz w:val="20"/>
        </w:rPr>
        <w:t>:</w:t>
      </w:r>
      <w:r w:rsidRPr="003D4B21">
        <w:rPr>
          <w:b w:val="0"/>
          <w:sz w:val="20"/>
          <w:lang w:val="en-US"/>
        </w:rPr>
        <w:t>rozentalskoesmo</w:t>
      </w:r>
      <w:r w:rsidRPr="003D4B21">
        <w:rPr>
          <w:b w:val="0"/>
          <w:sz w:val="20"/>
        </w:rPr>
        <w:t>@</w:t>
      </w:r>
      <w:r w:rsidRPr="003D4B21">
        <w:rPr>
          <w:b w:val="0"/>
          <w:sz w:val="20"/>
          <w:lang w:val="en-US"/>
        </w:rPr>
        <w:t>yandex</w:t>
      </w:r>
      <w:r w:rsidRPr="003D4B21">
        <w:rPr>
          <w:b w:val="0"/>
          <w:sz w:val="20"/>
        </w:rPr>
        <w:t>.</w:t>
      </w:r>
      <w:r w:rsidRPr="003D4B21">
        <w:rPr>
          <w:b w:val="0"/>
          <w:sz w:val="20"/>
          <w:lang w:val="en-US"/>
        </w:rPr>
        <w:t>ru</w:t>
      </w:r>
    </w:p>
    <w:p w:rsidR="00783C27" w:rsidRPr="00493C98" w:rsidRDefault="00783C27" w:rsidP="00493C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93C98">
        <w:rPr>
          <w:rFonts w:ascii="Times New Roman" w:hAnsi="Times New Roman"/>
          <w:b/>
          <w:sz w:val="28"/>
          <w:szCs w:val="28"/>
        </w:rPr>
        <w:t>ПРОЕКТ</w:t>
      </w:r>
    </w:p>
    <w:p w:rsidR="00783C27" w:rsidRPr="00FA7564" w:rsidRDefault="00783C27" w:rsidP="00341E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1E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3C27" w:rsidRPr="00FA7564" w:rsidRDefault="00783C27" w:rsidP="00FA7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«  ___»   _________ 2021 года         </w:t>
      </w:r>
      <w:r w:rsidRPr="00FA75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7564">
        <w:rPr>
          <w:rFonts w:ascii="Times New Roman" w:hAnsi="Times New Roman"/>
          <w:sz w:val="24"/>
          <w:szCs w:val="24"/>
        </w:rPr>
        <w:t xml:space="preserve">  </w:t>
      </w:r>
      <w:r w:rsidRPr="00FA756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___</w:t>
      </w:r>
      <w:r w:rsidRPr="00FA756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5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7564">
        <w:rPr>
          <w:rFonts w:ascii="Times New Roman" w:hAnsi="Times New Roman"/>
          <w:sz w:val="24"/>
          <w:szCs w:val="24"/>
        </w:rPr>
        <w:t xml:space="preserve"> с. Розенталь  </w:t>
      </w:r>
    </w:p>
    <w:p w:rsidR="00783C27" w:rsidRDefault="00783C27" w:rsidP="006E5F7D">
      <w:pPr>
        <w:pStyle w:val="NormalWeb"/>
        <w:spacing w:before="0" w:after="0"/>
        <w:ind w:firstLine="709"/>
      </w:pPr>
    </w:p>
    <w:p w:rsidR="00783C27" w:rsidRDefault="00783C27" w:rsidP="00AA13D6">
      <w:pPr>
        <w:pStyle w:val="NormalWeb"/>
        <w:spacing w:before="0" w:after="0"/>
        <w:ind w:firstLine="709"/>
        <w:jc w:val="center"/>
      </w:pPr>
      <w:r>
        <w:rPr>
          <w:b/>
          <w:bCs/>
        </w:rPr>
        <w:t xml:space="preserve">О внесении изменений и дополнений в Положение о муниципальной службе в Розентальском сельском муниципальном образовании Республики Калмыкия, принятого решением Собрания депутатов Розентальского сельского муниципального образования Республики Калмыкия от 29.09.2017 № 23 </w:t>
      </w:r>
      <w:r>
        <w:rPr>
          <w:b/>
          <w:bCs/>
        </w:rPr>
        <w:br/>
      </w:r>
    </w:p>
    <w:p w:rsidR="00783C27" w:rsidRPr="00630D45" w:rsidRDefault="00783C27" w:rsidP="00630D45">
      <w:pPr>
        <w:jc w:val="both"/>
        <w:rPr>
          <w:rFonts w:ascii="Times New Roman" w:hAnsi="Times New Roman"/>
          <w:sz w:val="24"/>
          <w:szCs w:val="24"/>
        </w:rPr>
      </w:pPr>
      <w:r w:rsidRPr="00630D45">
        <w:rPr>
          <w:rFonts w:ascii="Times New Roman" w:hAnsi="Times New Roman"/>
          <w:sz w:val="24"/>
          <w:szCs w:val="24"/>
        </w:rPr>
        <w:t xml:space="preserve">        На основании протеста прокурора  Городовиковского района  Республики  Калмыкия,  Федерального  закона  от 08.06.2020г  № 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Федерального  закона  от 31.07.2020г  № 268-ФЗ "О внесении изменений в отдельные законодательные акты Российской Федерации", Федерального закона  от  27.10.2020г  №  347  «О внесении изменения в статью 13  Федерального закона  «О муниципальной службе в  Российской Федерации», Собрание депутатов Розентальского  сельского муниципального образования  Республики Калмыкия</w:t>
      </w:r>
    </w:p>
    <w:p w:rsidR="00783C27" w:rsidRDefault="00783C27" w:rsidP="006E5F7D">
      <w:pPr>
        <w:jc w:val="center"/>
        <w:rPr>
          <w:rFonts w:ascii="Times New Roman" w:hAnsi="Times New Roman"/>
          <w:b/>
          <w:sz w:val="24"/>
          <w:szCs w:val="24"/>
        </w:rPr>
      </w:pPr>
      <w:r w:rsidRPr="00DB74AB">
        <w:rPr>
          <w:rFonts w:ascii="Times New Roman" w:hAnsi="Times New Roman"/>
          <w:b/>
          <w:sz w:val="24"/>
          <w:szCs w:val="24"/>
        </w:rPr>
        <w:t>РЕШИЛО:</w:t>
      </w:r>
    </w:p>
    <w:p w:rsidR="00783C27" w:rsidRPr="004513FF" w:rsidRDefault="00783C27" w:rsidP="004513FF">
      <w:p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4513FF">
        <w:rPr>
          <w:rFonts w:ascii="Times New Roman" w:hAnsi="Times New Roman"/>
          <w:sz w:val="24"/>
          <w:szCs w:val="24"/>
        </w:rPr>
        <w:t xml:space="preserve">       1. Внести в Положение о муниципальной службе в Розентальском сельском муниципальном образовании Республики Калмыкия, принятого решением Собрания депутатов Розентальского сельского муниципального образования Республики Калмыкия от 29.09.2017 № 23 (далее – Положение), следующие изменения и дополнения:</w:t>
      </w:r>
    </w:p>
    <w:p w:rsidR="00783C27" w:rsidRPr="004513FF" w:rsidRDefault="00783C27" w:rsidP="004513F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513FF">
        <w:rPr>
          <w:rFonts w:ascii="Times New Roman" w:hAnsi="Times New Roman"/>
          <w:b/>
          <w:sz w:val="24"/>
          <w:szCs w:val="24"/>
        </w:rPr>
        <w:t xml:space="preserve">      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3FF">
        <w:rPr>
          <w:rFonts w:ascii="Times New Roman" w:hAnsi="Times New Roman"/>
          <w:b/>
          <w:sz w:val="24"/>
          <w:szCs w:val="24"/>
        </w:rPr>
        <w:t xml:space="preserve"> В подпункте 6 пункта 3 статьи 16  </w:t>
      </w:r>
      <w:r>
        <w:rPr>
          <w:rFonts w:ascii="Times New Roman" w:hAnsi="Times New Roman"/>
          <w:sz w:val="24"/>
          <w:szCs w:val="24"/>
        </w:rPr>
        <w:t>слова «</w:t>
      </w:r>
      <w:r w:rsidRPr="004513FF">
        <w:rPr>
          <w:rFonts w:ascii="Times New Roman" w:hAnsi="Times New Roman"/>
          <w:sz w:val="24"/>
          <w:szCs w:val="24"/>
        </w:rPr>
        <w:t>страховое свидетельство обязат</w:t>
      </w:r>
      <w:r>
        <w:rPr>
          <w:rFonts w:ascii="Times New Roman" w:hAnsi="Times New Roman"/>
          <w:sz w:val="24"/>
          <w:szCs w:val="24"/>
        </w:rPr>
        <w:t>ельного пенсионного страхования»</w:t>
      </w:r>
      <w:r w:rsidRPr="004513FF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513FF">
        <w:rPr>
          <w:rFonts w:ascii="Times New Roman" w:hAnsi="Times New Roman"/>
          <w:sz w:val="24"/>
          <w:szCs w:val="24"/>
        </w:rPr>
        <w:t>документ, подтверждающий регистрацию в системе индивидуально</w:t>
      </w:r>
      <w:r>
        <w:rPr>
          <w:rFonts w:ascii="Times New Roman" w:hAnsi="Times New Roman"/>
          <w:sz w:val="24"/>
          <w:szCs w:val="24"/>
        </w:rPr>
        <w:t>го (персонифицированного) учета»</w:t>
      </w:r>
      <w:r w:rsidRPr="004513FF">
        <w:rPr>
          <w:rFonts w:ascii="Times New Roman" w:hAnsi="Times New Roman"/>
          <w:sz w:val="24"/>
          <w:szCs w:val="24"/>
        </w:rPr>
        <w:t>.</w:t>
      </w:r>
    </w:p>
    <w:p w:rsidR="00783C27" w:rsidRPr="004513FF" w:rsidRDefault="00783C27" w:rsidP="00C9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513FF">
        <w:rPr>
          <w:rFonts w:ascii="Times New Roman" w:hAnsi="Times New Roman"/>
          <w:b/>
          <w:sz w:val="24"/>
          <w:szCs w:val="24"/>
        </w:rPr>
        <w:t>2) В подпункте 4  пункта 3  статьи 16</w:t>
      </w:r>
      <w:r w:rsidRPr="004513FF">
        <w:rPr>
          <w:rFonts w:ascii="Times New Roman" w:hAnsi="Times New Roman"/>
          <w:sz w:val="24"/>
          <w:szCs w:val="24"/>
        </w:rPr>
        <w:t xml:space="preserve">  после слов «трудовую книжку»  дополнить словами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3FF">
        <w:rPr>
          <w:rFonts w:ascii="Times New Roman" w:hAnsi="Times New Roman"/>
          <w:sz w:val="24"/>
          <w:szCs w:val="24"/>
        </w:rPr>
        <w:t xml:space="preserve"> «и (или)  сведения о трудовой деятельности в установленном законодательством порядке».  </w:t>
      </w:r>
    </w:p>
    <w:p w:rsidR="00783C27" w:rsidRPr="004513FF" w:rsidRDefault="00783C27" w:rsidP="00C90621">
      <w:pPr>
        <w:jc w:val="both"/>
        <w:rPr>
          <w:rFonts w:ascii="Times New Roman" w:hAnsi="Times New Roman"/>
          <w:sz w:val="24"/>
          <w:szCs w:val="24"/>
        </w:rPr>
      </w:pPr>
      <w:r w:rsidRPr="004513FF">
        <w:rPr>
          <w:rFonts w:ascii="Times New Roman" w:hAnsi="Times New Roman"/>
          <w:b/>
          <w:sz w:val="24"/>
          <w:szCs w:val="24"/>
        </w:rPr>
        <w:t xml:space="preserve">        3) Пункт 4  статьи 28</w:t>
      </w:r>
      <w:r w:rsidRPr="004513FF">
        <w:rPr>
          <w:rFonts w:ascii="Times New Roman" w:hAnsi="Times New Roman"/>
          <w:sz w:val="24"/>
          <w:szCs w:val="24"/>
        </w:rPr>
        <w:t xml:space="preserve"> дополнить словами «(при наличии) формирование сведений о трудовой деятельности за период  прохождения муниципальной службы  муниципальными служащими и предоставление указанных сведений  в порядке, установленном  законодательством Российской Федерации об индивидуальном (персонифицированном) учёте в системе обязательного  пенсионного страхования, для хранения в информационных  ресурсах Пенсионного фонда Российской Федерации».</w:t>
      </w:r>
    </w:p>
    <w:p w:rsidR="00783C27" w:rsidRPr="004513FF" w:rsidRDefault="00783C27" w:rsidP="00C90621">
      <w:pPr>
        <w:jc w:val="both"/>
        <w:rPr>
          <w:rFonts w:ascii="Times New Roman" w:hAnsi="Times New Roman"/>
          <w:b/>
          <w:sz w:val="24"/>
          <w:szCs w:val="24"/>
        </w:rPr>
      </w:pPr>
      <w:r w:rsidRPr="004513FF">
        <w:rPr>
          <w:rFonts w:ascii="Times New Roman" w:hAnsi="Times New Roman"/>
          <w:sz w:val="24"/>
          <w:szCs w:val="24"/>
        </w:rPr>
        <w:t xml:space="preserve">         </w:t>
      </w:r>
      <w:r w:rsidRPr="004513FF">
        <w:rPr>
          <w:rFonts w:ascii="Times New Roman" w:hAnsi="Times New Roman"/>
          <w:b/>
          <w:sz w:val="24"/>
          <w:szCs w:val="24"/>
        </w:rPr>
        <w:t>4) Дополнить статью 13  пунктом 3 следующего содержания:</w:t>
      </w:r>
    </w:p>
    <w:p w:rsidR="00783C27" w:rsidRDefault="00783C27" w:rsidP="00C90621">
      <w:pPr>
        <w:jc w:val="both"/>
        <w:rPr>
          <w:rFonts w:ascii="Times New Roman" w:hAnsi="Times New Roman"/>
          <w:sz w:val="24"/>
          <w:szCs w:val="24"/>
        </w:rPr>
      </w:pPr>
      <w:r w:rsidRPr="004513FF">
        <w:rPr>
          <w:rFonts w:ascii="Times New Roman" w:hAnsi="Times New Roman"/>
          <w:sz w:val="24"/>
          <w:szCs w:val="24"/>
        </w:rPr>
        <w:t xml:space="preserve">  «3. Муниципальный служащий, являющийся руководителем 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 исключения  конфликта интересов не могут представлять  интересы муниципальных 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rFonts w:ascii="Times New Roman" w:hAnsi="Times New Roman"/>
          <w:sz w:val="24"/>
          <w:szCs w:val="24"/>
        </w:rPr>
        <w:t>.».</w:t>
      </w:r>
      <w:r w:rsidRPr="004513FF">
        <w:rPr>
          <w:rFonts w:ascii="Times New Roman" w:hAnsi="Times New Roman"/>
          <w:sz w:val="24"/>
          <w:szCs w:val="24"/>
        </w:rPr>
        <w:t xml:space="preserve"> </w:t>
      </w:r>
    </w:p>
    <w:p w:rsidR="00783C27" w:rsidRDefault="00783C27" w:rsidP="004513FF">
      <w:pPr>
        <w:pStyle w:val="NormalWeb"/>
        <w:spacing w:before="0" w:after="0"/>
        <w:ind w:firstLine="709"/>
        <w:jc w:val="both"/>
        <w:rPr>
          <w:spacing w:val="-1"/>
        </w:rPr>
      </w:pPr>
      <w:r>
        <w:t>2. Настоящее решение вступает в силу с момента его официального обнародования (опубликования) и размещения на официальном сайте Розентальского сельского муниципального образования Республики Калмыкия.</w:t>
      </w:r>
    </w:p>
    <w:p w:rsidR="00783C27" w:rsidRDefault="00783C27" w:rsidP="004513FF"/>
    <w:p w:rsidR="00783C27" w:rsidRPr="00E04F01" w:rsidRDefault="00783C27" w:rsidP="004513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 xml:space="preserve">Розентальского сельского 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муниципального образовании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Глава Розентальского сельского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783C27" w:rsidRPr="00FA7564" w:rsidRDefault="00783C27" w:rsidP="004513FF">
      <w:pPr>
        <w:spacing w:after="0"/>
        <w:rPr>
          <w:rFonts w:ascii="Times New Roman" w:hAnsi="Times New Roman"/>
          <w:sz w:val="24"/>
          <w:szCs w:val="24"/>
        </w:rPr>
      </w:pPr>
    </w:p>
    <w:p w:rsidR="00783C27" w:rsidRPr="004513FF" w:rsidRDefault="00783C27" w:rsidP="00C90621">
      <w:pPr>
        <w:jc w:val="both"/>
        <w:rPr>
          <w:rFonts w:ascii="Times New Roman" w:hAnsi="Times New Roman"/>
          <w:sz w:val="24"/>
          <w:szCs w:val="24"/>
        </w:rPr>
      </w:pPr>
    </w:p>
    <w:p w:rsidR="00783C27" w:rsidRPr="004513FF" w:rsidRDefault="00783C27" w:rsidP="00C90621">
      <w:pPr>
        <w:jc w:val="both"/>
        <w:rPr>
          <w:rFonts w:ascii="Times New Roman" w:hAnsi="Times New Roman"/>
          <w:sz w:val="24"/>
          <w:szCs w:val="24"/>
        </w:rPr>
      </w:pPr>
    </w:p>
    <w:p w:rsidR="00783C27" w:rsidRDefault="00783C27" w:rsidP="00EA70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27" w:rsidRDefault="00783C27" w:rsidP="00EA70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27" w:rsidRDefault="00783C27" w:rsidP="00EA70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27" w:rsidRDefault="00783C27" w:rsidP="00EA70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27" w:rsidRPr="00FA7564" w:rsidRDefault="00783C27" w:rsidP="00FA75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27" w:rsidRPr="00FA7564" w:rsidRDefault="00783C27" w:rsidP="00FA7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83C27" w:rsidRPr="00FA7564" w:rsidSect="0014316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67"/>
    <w:rsid w:val="000324DB"/>
    <w:rsid w:val="00056D57"/>
    <w:rsid w:val="000A4BAD"/>
    <w:rsid w:val="000A6634"/>
    <w:rsid w:val="001171AB"/>
    <w:rsid w:val="001352A4"/>
    <w:rsid w:val="0014316C"/>
    <w:rsid w:val="001463C7"/>
    <w:rsid w:val="00163670"/>
    <w:rsid w:val="00184719"/>
    <w:rsid w:val="00190C54"/>
    <w:rsid w:val="001B1E36"/>
    <w:rsid w:val="001C73FA"/>
    <w:rsid w:val="001D5214"/>
    <w:rsid w:val="002047D9"/>
    <w:rsid w:val="00206740"/>
    <w:rsid w:val="00256CB5"/>
    <w:rsid w:val="002E74C1"/>
    <w:rsid w:val="002F7746"/>
    <w:rsid w:val="00341E56"/>
    <w:rsid w:val="00355202"/>
    <w:rsid w:val="0037065A"/>
    <w:rsid w:val="003952AC"/>
    <w:rsid w:val="003D4B21"/>
    <w:rsid w:val="003E3E77"/>
    <w:rsid w:val="003F7BC1"/>
    <w:rsid w:val="00401267"/>
    <w:rsid w:val="00445F8A"/>
    <w:rsid w:val="004513FF"/>
    <w:rsid w:val="00454EDF"/>
    <w:rsid w:val="0045549C"/>
    <w:rsid w:val="004867E1"/>
    <w:rsid w:val="00493C98"/>
    <w:rsid w:val="00536565"/>
    <w:rsid w:val="0054783D"/>
    <w:rsid w:val="00556ABC"/>
    <w:rsid w:val="005952CE"/>
    <w:rsid w:val="005C5B81"/>
    <w:rsid w:val="005D7263"/>
    <w:rsid w:val="005E3ED8"/>
    <w:rsid w:val="0060265B"/>
    <w:rsid w:val="00630D45"/>
    <w:rsid w:val="00635856"/>
    <w:rsid w:val="006C464D"/>
    <w:rsid w:val="006E5F7D"/>
    <w:rsid w:val="00711CB4"/>
    <w:rsid w:val="007454D0"/>
    <w:rsid w:val="00783C27"/>
    <w:rsid w:val="007A298B"/>
    <w:rsid w:val="007E5362"/>
    <w:rsid w:val="007E777C"/>
    <w:rsid w:val="00825B42"/>
    <w:rsid w:val="00851AB3"/>
    <w:rsid w:val="00894506"/>
    <w:rsid w:val="009813F9"/>
    <w:rsid w:val="0099223D"/>
    <w:rsid w:val="00A20E92"/>
    <w:rsid w:val="00A47FFE"/>
    <w:rsid w:val="00AA13D6"/>
    <w:rsid w:val="00AB279F"/>
    <w:rsid w:val="00AE7804"/>
    <w:rsid w:val="00B07CE0"/>
    <w:rsid w:val="00B25660"/>
    <w:rsid w:val="00B26BB4"/>
    <w:rsid w:val="00B35C3E"/>
    <w:rsid w:val="00BA73FB"/>
    <w:rsid w:val="00C13DB2"/>
    <w:rsid w:val="00C7655F"/>
    <w:rsid w:val="00C90621"/>
    <w:rsid w:val="00CA4B54"/>
    <w:rsid w:val="00CB3CD8"/>
    <w:rsid w:val="00CD6458"/>
    <w:rsid w:val="00CF3143"/>
    <w:rsid w:val="00CF35D6"/>
    <w:rsid w:val="00D47351"/>
    <w:rsid w:val="00D47D6C"/>
    <w:rsid w:val="00D60739"/>
    <w:rsid w:val="00D8155C"/>
    <w:rsid w:val="00DB292A"/>
    <w:rsid w:val="00DB4D38"/>
    <w:rsid w:val="00DB74AB"/>
    <w:rsid w:val="00DD517B"/>
    <w:rsid w:val="00DE2AB9"/>
    <w:rsid w:val="00E04F01"/>
    <w:rsid w:val="00E40D5E"/>
    <w:rsid w:val="00E5494C"/>
    <w:rsid w:val="00E95BFD"/>
    <w:rsid w:val="00EA70BA"/>
    <w:rsid w:val="00ED1AEA"/>
    <w:rsid w:val="00EE2E67"/>
    <w:rsid w:val="00EE75EA"/>
    <w:rsid w:val="00F1598F"/>
    <w:rsid w:val="00F16484"/>
    <w:rsid w:val="00F24E1D"/>
    <w:rsid w:val="00F35ADC"/>
    <w:rsid w:val="00F644C8"/>
    <w:rsid w:val="00F70F61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5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1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A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AB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51A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8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4F01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02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341E56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10">
    <w:name w:val="Гиперссылка1"/>
    <w:basedOn w:val="DefaultParagraphFont"/>
    <w:uiPriority w:val="99"/>
    <w:rsid w:val="006E5F7D"/>
    <w:rPr>
      <w:rFonts w:cs="Times New Roman"/>
    </w:rPr>
  </w:style>
  <w:style w:type="paragraph" w:styleId="NormalWeb">
    <w:name w:val="Normal (Web)"/>
    <w:basedOn w:val="Normal"/>
    <w:uiPriority w:val="99"/>
    <w:rsid w:val="006E5F7D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587</Words>
  <Characters>3349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26</cp:revision>
  <cp:lastPrinted>2019-04-01T12:46:00Z</cp:lastPrinted>
  <dcterms:created xsi:type="dcterms:W3CDTF">2018-06-27T19:20:00Z</dcterms:created>
  <dcterms:modified xsi:type="dcterms:W3CDTF">2021-02-15T15:18:00Z</dcterms:modified>
</cp:coreProperties>
</file>