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D7" w:rsidRDefault="00335FD7" w:rsidP="00BA79E8">
      <w:pPr>
        <w:spacing w:before="100" w:beforeAutospacing="1" w:after="100" w:afterAutospacing="1"/>
        <w:jc w:val="right"/>
      </w:pPr>
    </w:p>
    <w:p w:rsidR="00335FD7" w:rsidRDefault="00335FD7" w:rsidP="00AB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5FD7" w:rsidRPr="00586678" w:rsidRDefault="00335FD7" w:rsidP="00AB7785">
      <w:pPr>
        <w:jc w:val="center"/>
        <w:rPr>
          <w:sz w:val="28"/>
          <w:szCs w:val="28"/>
        </w:rPr>
      </w:pPr>
      <w:r w:rsidRPr="00586678">
        <w:rPr>
          <w:sz w:val="28"/>
          <w:szCs w:val="28"/>
        </w:rPr>
        <w:t>СОВЕТ ДЕПУТАТОВ  МУНИЦИПАЛЬНОГО  ОБРАЗОВАНИЯ</w:t>
      </w:r>
    </w:p>
    <w:p w:rsidR="00335FD7" w:rsidRDefault="00335FD7" w:rsidP="00AB7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СЕМЕНОВСКИЙ </w:t>
      </w:r>
      <w:r w:rsidRPr="00586678">
        <w:rPr>
          <w:sz w:val="28"/>
          <w:szCs w:val="28"/>
        </w:rPr>
        <w:t xml:space="preserve">   СЕЛЬСОВЕТ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 ПОНОМАРЕВСКОГО РАЙОНА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ОРЕНБУРГСКОЙ ОБЛАСТИ</w:t>
      </w:r>
    </w:p>
    <w:p w:rsidR="00335FD7" w:rsidRDefault="00335FD7" w:rsidP="00AB7785">
      <w:pPr>
        <w:jc w:val="center"/>
        <w:rPr>
          <w:sz w:val="28"/>
          <w:szCs w:val="28"/>
        </w:rPr>
      </w:pPr>
    </w:p>
    <w:p w:rsidR="00335FD7" w:rsidRPr="00586678" w:rsidRDefault="00335FD7" w:rsidP="00AB7785">
      <w:pPr>
        <w:jc w:val="center"/>
        <w:rPr>
          <w:sz w:val="28"/>
          <w:szCs w:val="28"/>
        </w:rPr>
      </w:pPr>
    </w:p>
    <w:p w:rsidR="00335FD7" w:rsidRDefault="00335FD7" w:rsidP="009C1C96">
      <w:pPr>
        <w:shd w:val="clear" w:color="auto" w:fill="FFFFFF"/>
        <w:tabs>
          <w:tab w:val="left" w:pos="6370"/>
        </w:tabs>
        <w:ind w:left="24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      26</w:t>
      </w:r>
      <w:r w:rsidRPr="0035616D">
        <w:rPr>
          <w:spacing w:val="-3"/>
          <w:sz w:val="28"/>
          <w:szCs w:val="28"/>
        </w:rPr>
        <w:t xml:space="preserve"> заседа</w:t>
      </w:r>
      <w:r>
        <w:rPr>
          <w:spacing w:val="-3"/>
          <w:sz w:val="28"/>
          <w:szCs w:val="28"/>
        </w:rPr>
        <w:t xml:space="preserve">ние                                                                    </w:t>
      </w:r>
      <w:r>
        <w:rPr>
          <w:sz w:val="28"/>
          <w:szCs w:val="28"/>
        </w:rPr>
        <w:t xml:space="preserve">Третьего </w:t>
      </w:r>
      <w:r>
        <w:rPr>
          <w:spacing w:val="-1"/>
          <w:sz w:val="28"/>
          <w:szCs w:val="28"/>
        </w:rPr>
        <w:t xml:space="preserve">созыва </w:t>
      </w:r>
      <w:r w:rsidRPr="006642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26.11.2019г.   </w:t>
      </w:r>
      <w:r w:rsidRPr="0035616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5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616D">
        <w:rPr>
          <w:spacing w:val="-1"/>
          <w:sz w:val="28"/>
          <w:szCs w:val="28"/>
        </w:rPr>
        <w:t>с.</w:t>
      </w:r>
      <w:r>
        <w:rPr>
          <w:spacing w:val="-1"/>
          <w:sz w:val="28"/>
          <w:szCs w:val="28"/>
        </w:rPr>
        <w:t>Семеновка</w:t>
      </w:r>
    </w:p>
    <w:p w:rsidR="00335FD7" w:rsidRDefault="00335FD7" w:rsidP="009C1C96">
      <w:pPr>
        <w:shd w:val="clear" w:color="auto" w:fill="FFFFFF"/>
        <w:tabs>
          <w:tab w:val="left" w:pos="6370"/>
        </w:tabs>
        <w:ind w:left="24"/>
        <w:rPr>
          <w:spacing w:val="-1"/>
          <w:sz w:val="28"/>
          <w:szCs w:val="28"/>
        </w:rPr>
      </w:pPr>
    </w:p>
    <w:p w:rsidR="00335FD7" w:rsidRDefault="00335FD7" w:rsidP="007A2C35">
      <w:pPr>
        <w:shd w:val="clear" w:color="auto" w:fill="FFFFFF"/>
        <w:tabs>
          <w:tab w:val="left" w:pos="6370"/>
        </w:tabs>
        <w:ind w:left="24"/>
        <w:jc w:val="center"/>
        <w:rPr>
          <w:b/>
          <w:bCs/>
          <w:spacing w:val="-1"/>
          <w:sz w:val="28"/>
          <w:szCs w:val="28"/>
        </w:rPr>
      </w:pPr>
      <w:r w:rsidRPr="00FD6923">
        <w:rPr>
          <w:b/>
          <w:bCs/>
          <w:spacing w:val="-1"/>
          <w:sz w:val="28"/>
          <w:szCs w:val="28"/>
        </w:rPr>
        <w:t xml:space="preserve">РЕШЕНИЕ № </w:t>
      </w:r>
      <w:r>
        <w:rPr>
          <w:b/>
          <w:bCs/>
          <w:spacing w:val="-1"/>
          <w:sz w:val="28"/>
          <w:szCs w:val="28"/>
        </w:rPr>
        <w:t>137</w:t>
      </w:r>
    </w:p>
    <w:p w:rsidR="00335FD7" w:rsidRPr="00FD6923" w:rsidRDefault="00335FD7" w:rsidP="007A2C35">
      <w:pPr>
        <w:shd w:val="clear" w:color="auto" w:fill="FFFFFF"/>
        <w:tabs>
          <w:tab w:val="left" w:pos="6370"/>
        </w:tabs>
        <w:ind w:left="24"/>
        <w:jc w:val="center"/>
        <w:rPr>
          <w:b/>
          <w:bCs/>
          <w:spacing w:val="-1"/>
          <w:sz w:val="28"/>
          <w:szCs w:val="28"/>
        </w:rPr>
      </w:pPr>
      <w:r w:rsidRPr="00FD6923">
        <w:rPr>
          <w:b/>
          <w:bCs/>
          <w:spacing w:val="-1"/>
          <w:sz w:val="28"/>
          <w:szCs w:val="28"/>
        </w:rPr>
        <w:t xml:space="preserve">          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335FD7" w:rsidRPr="00FD6923" w:rsidRDefault="00335FD7" w:rsidP="00C16456">
      <w:pPr>
        <w:ind w:right="700" w:firstLine="709"/>
        <w:jc w:val="center"/>
        <w:rPr>
          <w:b/>
          <w:bCs/>
          <w:sz w:val="28"/>
          <w:szCs w:val="28"/>
        </w:rPr>
      </w:pPr>
      <w:r w:rsidRPr="00FD6923">
        <w:rPr>
          <w:b/>
          <w:bCs/>
          <w:sz w:val="28"/>
          <w:szCs w:val="28"/>
        </w:rPr>
        <w:t>О земельном налоге</w:t>
      </w:r>
    </w:p>
    <w:p w:rsidR="00335FD7" w:rsidRPr="00C16456" w:rsidRDefault="00335FD7" w:rsidP="00C16456">
      <w:pPr>
        <w:ind w:right="700" w:firstLine="709"/>
        <w:jc w:val="center"/>
        <w:rPr>
          <w:b/>
          <w:bCs/>
          <w:sz w:val="28"/>
          <w:szCs w:val="28"/>
        </w:rPr>
      </w:pPr>
    </w:p>
    <w:p w:rsidR="00335FD7" w:rsidRDefault="00335FD7" w:rsidP="00F07190">
      <w:pPr>
        <w:widowControl w:val="0"/>
        <w:tabs>
          <w:tab w:val="left" w:pos="9637"/>
        </w:tabs>
        <w:ind w:left="60" w:right="-2" w:firstLine="709"/>
        <w:rPr>
          <w:sz w:val="28"/>
          <w:szCs w:val="28"/>
        </w:rPr>
      </w:pPr>
      <w:r w:rsidRPr="00586678">
        <w:rPr>
          <w:color w:val="000000"/>
          <w:sz w:val="28"/>
          <w:szCs w:val="28"/>
          <w:lang w:eastAsia="en-US"/>
        </w:rPr>
        <w:t xml:space="preserve">В </w:t>
      </w:r>
      <w:r w:rsidRPr="00586678">
        <w:rPr>
          <w:color w:val="000000"/>
          <w:spacing w:val="10"/>
          <w:sz w:val="28"/>
          <w:szCs w:val="28"/>
          <w:shd w:val="clear" w:color="auto" w:fill="FFFFFF"/>
        </w:rPr>
        <w:t xml:space="preserve">соответствии с главой 31 Налогового кодекса Российской Федерации, </w:t>
      </w:r>
      <w:r w:rsidRPr="00586678">
        <w:rPr>
          <w:color w:val="000000"/>
          <w:sz w:val="28"/>
          <w:szCs w:val="28"/>
          <w:lang w:eastAsia="en-US"/>
        </w:rPr>
        <w:t xml:space="preserve">статьей 23 Устава муниципального </w:t>
      </w:r>
      <w:r w:rsidRPr="00586678">
        <w:rPr>
          <w:color w:val="000000"/>
          <w:spacing w:val="10"/>
          <w:sz w:val="28"/>
          <w:szCs w:val="28"/>
          <w:shd w:val="clear" w:color="auto" w:fill="FFFFFF"/>
        </w:rPr>
        <w:t xml:space="preserve">образования </w:t>
      </w:r>
      <w:r>
        <w:rPr>
          <w:color w:val="000000"/>
          <w:spacing w:val="10"/>
          <w:sz w:val="28"/>
          <w:szCs w:val="28"/>
          <w:shd w:val="clear" w:color="auto" w:fill="FFFFFF"/>
        </w:rPr>
        <w:t xml:space="preserve">Семеновский </w:t>
      </w:r>
      <w:r w:rsidRPr="00586678">
        <w:rPr>
          <w:color w:val="000000"/>
          <w:spacing w:val="10"/>
          <w:sz w:val="28"/>
          <w:szCs w:val="28"/>
          <w:shd w:val="clear" w:color="auto" w:fill="FFFFFF"/>
        </w:rPr>
        <w:t>сельсовет</w:t>
      </w:r>
      <w:r w:rsidRPr="00586678">
        <w:rPr>
          <w:color w:val="000000"/>
          <w:sz w:val="28"/>
          <w:szCs w:val="28"/>
          <w:lang w:eastAsia="en-US"/>
        </w:rPr>
        <w:t xml:space="preserve"> и настоящим решением на территории муниципального образования </w:t>
      </w:r>
      <w:r>
        <w:rPr>
          <w:color w:val="000000"/>
          <w:sz w:val="28"/>
          <w:szCs w:val="28"/>
          <w:lang w:eastAsia="en-US"/>
        </w:rPr>
        <w:t>Семенов</w:t>
      </w:r>
      <w:r w:rsidRPr="00586678">
        <w:rPr>
          <w:color w:val="000000"/>
          <w:sz w:val="28"/>
          <w:szCs w:val="28"/>
          <w:lang w:eastAsia="en-US"/>
        </w:rPr>
        <w:t xml:space="preserve">ский сельсовет </w:t>
      </w:r>
      <w:r w:rsidRPr="002C23BB">
        <w:rPr>
          <w:color w:val="000000"/>
          <w:sz w:val="28"/>
          <w:szCs w:val="28"/>
          <w:lang w:eastAsia="en-US"/>
        </w:rPr>
        <w:t xml:space="preserve">Пономаревского района Оренбургской области </w:t>
      </w:r>
      <w:r w:rsidRPr="00586678">
        <w:rPr>
          <w:color w:val="000000"/>
          <w:sz w:val="28"/>
          <w:szCs w:val="28"/>
          <w:lang w:eastAsia="en-US"/>
        </w:rPr>
        <w:t>устанавливается земельный налог.</w:t>
      </w:r>
      <w:r w:rsidRPr="00586678">
        <w:rPr>
          <w:sz w:val="28"/>
          <w:szCs w:val="28"/>
        </w:rPr>
        <w:br/>
        <w:t xml:space="preserve">           1. Настоящим решением в соответствии с Налоговым кодексом Российской Федерации  определяются налоговые ставки земельного налога (далее - налог), </w:t>
      </w:r>
      <w:r w:rsidRPr="00F07190">
        <w:rPr>
          <w:sz w:val="28"/>
          <w:szCs w:val="28"/>
        </w:rPr>
        <w:t>порядок и сроки уплаты налога</w:t>
      </w:r>
      <w:r>
        <w:rPr>
          <w:sz w:val="28"/>
          <w:szCs w:val="28"/>
        </w:rPr>
        <w:t xml:space="preserve"> и </w:t>
      </w:r>
      <w:r w:rsidRPr="00173280">
        <w:t xml:space="preserve"> </w:t>
      </w:r>
      <w:r w:rsidRPr="00173280">
        <w:rPr>
          <w:sz w:val="28"/>
          <w:szCs w:val="28"/>
        </w:rPr>
        <w:t>авансовы</w:t>
      </w:r>
      <w:r>
        <w:rPr>
          <w:sz w:val="28"/>
          <w:szCs w:val="28"/>
        </w:rPr>
        <w:t xml:space="preserve">х </w:t>
      </w:r>
      <w:r w:rsidRPr="0017328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 xml:space="preserve">ей </w:t>
      </w:r>
      <w:r w:rsidRPr="00173280">
        <w:rPr>
          <w:sz w:val="28"/>
          <w:szCs w:val="28"/>
        </w:rPr>
        <w:t xml:space="preserve"> по налогу    </w:t>
      </w:r>
      <w:r w:rsidRPr="00F07190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 </w:t>
      </w:r>
      <w:r w:rsidRPr="00F071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организациями,  устанавливаются  налоговые льготы   для отдельных категорий налогоплательщиков. </w:t>
      </w:r>
    </w:p>
    <w:p w:rsidR="00335FD7" w:rsidRPr="00586678" w:rsidRDefault="00335FD7" w:rsidP="00F07190">
      <w:pPr>
        <w:widowControl w:val="0"/>
        <w:tabs>
          <w:tab w:val="left" w:pos="9637"/>
        </w:tabs>
        <w:ind w:left="60" w:right="-2" w:firstLine="709"/>
        <w:rPr>
          <w:sz w:val="28"/>
          <w:szCs w:val="28"/>
        </w:rPr>
      </w:pPr>
      <w:r w:rsidRPr="00F07190"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2. Налоговые ставки устанавливаются в следующих размерах: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2.1.   0,</w:t>
      </w:r>
      <w:r>
        <w:rPr>
          <w:sz w:val="28"/>
          <w:szCs w:val="28"/>
        </w:rPr>
        <w:t>1</w:t>
      </w:r>
      <w:r w:rsidRPr="00586678">
        <w:rPr>
          <w:sz w:val="28"/>
          <w:szCs w:val="28"/>
        </w:rPr>
        <w:t xml:space="preserve">  процента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2.2.  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строительства. </w:t>
      </w:r>
      <w:r w:rsidRPr="00586678">
        <w:rPr>
          <w:sz w:val="28"/>
          <w:szCs w:val="28"/>
        </w:rPr>
        <w:tab/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2.3.   0,3 процента   в отношении земельных участков, предоставленных для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личного подсобного хозяйства, садоводства, огородничества или животноводства, а также дачного хозяйства.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2.4.</w:t>
      </w:r>
      <w:r>
        <w:rPr>
          <w:sz w:val="28"/>
          <w:szCs w:val="28"/>
        </w:rPr>
        <w:t xml:space="preserve">   0,</w:t>
      </w:r>
      <w:r w:rsidRPr="005866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процента   в отношении земельных участков,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8"/>
          <w:szCs w:val="28"/>
        </w:rPr>
        <w:t xml:space="preserve"> 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2.5.</w:t>
      </w:r>
      <w:r>
        <w:rPr>
          <w:sz w:val="28"/>
          <w:szCs w:val="28"/>
        </w:rPr>
        <w:t xml:space="preserve">  </w:t>
      </w:r>
      <w:r w:rsidRPr="00586678">
        <w:rPr>
          <w:sz w:val="28"/>
          <w:szCs w:val="28"/>
        </w:rPr>
        <w:t xml:space="preserve"> 1,5 процента - для прочих земельных участков.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3. Налог </w:t>
      </w:r>
      <w:r>
        <w:rPr>
          <w:sz w:val="28"/>
          <w:szCs w:val="28"/>
        </w:rPr>
        <w:t xml:space="preserve"> и </w:t>
      </w:r>
      <w:r w:rsidRPr="00586678">
        <w:rPr>
          <w:sz w:val="28"/>
          <w:szCs w:val="28"/>
        </w:rPr>
        <w:t>авансовые платежи по налогу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 налогоплательщиками - </w:t>
      </w:r>
      <w:r>
        <w:rPr>
          <w:sz w:val="28"/>
          <w:szCs w:val="28"/>
        </w:rPr>
        <w:t>о</w:t>
      </w:r>
      <w:r w:rsidRPr="00F07190">
        <w:rPr>
          <w:sz w:val="28"/>
          <w:szCs w:val="28"/>
        </w:rPr>
        <w:t xml:space="preserve">рганизациями   </w:t>
      </w:r>
      <w:r w:rsidRPr="00586678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586678">
        <w:rPr>
          <w:sz w:val="28"/>
          <w:szCs w:val="28"/>
        </w:rPr>
        <w:t>т уплате в следующ</w:t>
      </w:r>
      <w:r>
        <w:rPr>
          <w:sz w:val="28"/>
          <w:szCs w:val="28"/>
        </w:rPr>
        <w:t xml:space="preserve">ие  </w:t>
      </w:r>
      <w:r w:rsidRPr="00586678">
        <w:rPr>
          <w:sz w:val="28"/>
          <w:szCs w:val="28"/>
        </w:rPr>
        <w:t>сроки: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3.1</w:t>
      </w:r>
      <w:r>
        <w:rPr>
          <w:sz w:val="28"/>
          <w:szCs w:val="28"/>
        </w:rPr>
        <w:t xml:space="preserve">   </w:t>
      </w:r>
      <w:r w:rsidRPr="00586678">
        <w:rPr>
          <w:sz w:val="28"/>
          <w:szCs w:val="28"/>
        </w:rPr>
        <w:t xml:space="preserve"> налог уплачивается по истечении налогового периода не позднее  15 февраля года, следующего за истекшим налоговым периодом.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  авансовые платежи по налогу уплачиваются </w:t>
      </w:r>
      <w:r w:rsidRPr="00447FEC">
        <w:rPr>
          <w:sz w:val="28"/>
          <w:szCs w:val="28"/>
        </w:rPr>
        <w:t>в срок не позднее последнего числа месяца, следующего за истекшим отчетным периодом</w:t>
      </w:r>
      <w:r w:rsidRPr="00586678">
        <w:rPr>
          <w:sz w:val="28"/>
          <w:szCs w:val="28"/>
        </w:rPr>
        <w:t>;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FD7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4. Налоговая база уменьшается на необлагаемую налогом сумму в размере 100 000 рублей на одного налогоплательщика в отношении земельных участков сельскохозяйственного назначения, находящихся в общей долевой собственности (земельные доли)   для следующих категорий налогоплательщиков:</w:t>
      </w:r>
    </w:p>
    <w:p w:rsidR="00335FD7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4.1.пенсионеров,  получающих  пенсии, назначаемые в порядке, установленном пенсионным законодательством, а также лиц, достигших возраста 60 и 55 лет (соответственно мужчины и женщины);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Для получения льгот пенсионеры предоставляют пенсионное удостоверение.</w:t>
      </w:r>
    </w:p>
    <w:p w:rsidR="00335FD7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4.2. инвалидов всех категорий. 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Pr="00586678">
        <w:rPr>
          <w:sz w:val="28"/>
          <w:szCs w:val="28"/>
        </w:rPr>
        <w:t>. Освобождаются от налогообложения: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Pr="00586678">
        <w:rPr>
          <w:sz w:val="28"/>
          <w:szCs w:val="28"/>
        </w:rPr>
        <w:t xml:space="preserve">.1. </w:t>
      </w:r>
      <w:r>
        <w:rPr>
          <w:sz w:val="28"/>
          <w:szCs w:val="28"/>
        </w:rPr>
        <w:t>ветераны</w:t>
      </w:r>
      <w:r w:rsidRPr="00586678">
        <w:rPr>
          <w:sz w:val="28"/>
          <w:szCs w:val="28"/>
        </w:rPr>
        <w:t xml:space="preserve"> и  инвалиды Великой Отечественной войны;</w:t>
      </w:r>
    </w:p>
    <w:p w:rsidR="00335FD7" w:rsidRPr="00586678" w:rsidRDefault="00335FD7" w:rsidP="009B08B9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Pr="0058667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органы местного самоуправления муниципального образования </w:t>
      </w:r>
      <w:r>
        <w:rPr>
          <w:sz w:val="28"/>
          <w:szCs w:val="28"/>
        </w:rPr>
        <w:t>Семеновский</w:t>
      </w:r>
      <w:r w:rsidRPr="00586678">
        <w:rPr>
          <w:sz w:val="28"/>
          <w:szCs w:val="28"/>
        </w:rPr>
        <w:t xml:space="preserve">  сельсовет Пономаревского района Оренбургской области.»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586678">
        <w:rPr>
          <w:sz w:val="28"/>
          <w:szCs w:val="28"/>
        </w:rPr>
        <w:t>. Признать утратившими силу Решения Совета депутатов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Семеновский</w:t>
      </w:r>
      <w:r w:rsidRPr="00586678">
        <w:rPr>
          <w:sz w:val="28"/>
          <w:szCs w:val="28"/>
        </w:rPr>
        <w:t xml:space="preserve">  сельсовет: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от 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 xml:space="preserve">.2006 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58667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86678">
        <w:rPr>
          <w:sz w:val="28"/>
          <w:szCs w:val="28"/>
        </w:rPr>
        <w:t xml:space="preserve">.2007 № </w:t>
      </w:r>
      <w:r>
        <w:rPr>
          <w:sz w:val="28"/>
          <w:szCs w:val="28"/>
        </w:rPr>
        <w:t>30</w:t>
      </w:r>
      <w:r w:rsidRPr="00586678">
        <w:rPr>
          <w:sz w:val="28"/>
          <w:szCs w:val="28"/>
        </w:rPr>
        <w:t xml:space="preserve"> « О снижении налоговых ставок</w:t>
      </w:r>
      <w:r>
        <w:rPr>
          <w:sz w:val="28"/>
          <w:szCs w:val="28"/>
        </w:rPr>
        <w:t xml:space="preserve"> земельного налога</w:t>
      </w:r>
      <w:r w:rsidRPr="00586678">
        <w:rPr>
          <w:sz w:val="28"/>
          <w:szCs w:val="28"/>
        </w:rPr>
        <w:t>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58667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86678">
        <w:rPr>
          <w:sz w:val="28"/>
          <w:szCs w:val="28"/>
        </w:rPr>
        <w:t xml:space="preserve">.2007 № </w:t>
      </w:r>
      <w:r>
        <w:rPr>
          <w:sz w:val="28"/>
          <w:szCs w:val="28"/>
        </w:rPr>
        <w:t>32</w:t>
      </w:r>
      <w:r w:rsidRPr="00586678">
        <w:rPr>
          <w:sz w:val="28"/>
          <w:szCs w:val="28"/>
        </w:rPr>
        <w:t xml:space="preserve"> «О внесении изменений в решение Совета депутатов МО  </w:t>
      </w:r>
      <w:r>
        <w:rPr>
          <w:sz w:val="28"/>
          <w:szCs w:val="28"/>
        </w:rPr>
        <w:t xml:space="preserve">Семеновский </w:t>
      </w:r>
      <w:r w:rsidRPr="00586678">
        <w:rPr>
          <w:sz w:val="28"/>
          <w:szCs w:val="28"/>
        </w:rPr>
        <w:t xml:space="preserve">сельсовет 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678">
        <w:rPr>
          <w:sz w:val="28"/>
          <w:szCs w:val="28"/>
        </w:rPr>
        <w:t xml:space="preserve">.2007 № </w:t>
      </w:r>
      <w:r>
        <w:rPr>
          <w:sz w:val="28"/>
          <w:szCs w:val="28"/>
        </w:rPr>
        <w:t>33</w:t>
      </w:r>
      <w:r w:rsidRPr="00586678">
        <w:rPr>
          <w:sz w:val="28"/>
          <w:szCs w:val="28"/>
        </w:rPr>
        <w:t xml:space="preserve"> «О внесении изменений в решение Совета депутатов МО </w:t>
      </w:r>
      <w:r>
        <w:rPr>
          <w:sz w:val="28"/>
          <w:szCs w:val="28"/>
        </w:rPr>
        <w:t>Семенов</w:t>
      </w:r>
      <w:r w:rsidRPr="00586678">
        <w:rPr>
          <w:sz w:val="28"/>
          <w:szCs w:val="28"/>
        </w:rPr>
        <w:t xml:space="preserve">ский  сельсовет № </w:t>
      </w:r>
      <w:r>
        <w:rPr>
          <w:sz w:val="28"/>
          <w:szCs w:val="28"/>
        </w:rPr>
        <w:t>22 от 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b/>
          <w:bCs/>
          <w:sz w:val="28"/>
          <w:szCs w:val="28"/>
        </w:rPr>
      </w:pP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586678">
        <w:rPr>
          <w:sz w:val="28"/>
          <w:szCs w:val="28"/>
        </w:rPr>
        <w:t>.11.200</w:t>
      </w:r>
      <w:r>
        <w:rPr>
          <w:sz w:val="28"/>
          <w:szCs w:val="28"/>
        </w:rPr>
        <w:t>7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586678">
        <w:rPr>
          <w:sz w:val="28"/>
          <w:szCs w:val="28"/>
        </w:rPr>
        <w:t xml:space="preserve"> «О внесении изменений в решение Совета депутатов МО </w:t>
      </w:r>
      <w:r>
        <w:rPr>
          <w:sz w:val="28"/>
          <w:szCs w:val="28"/>
        </w:rPr>
        <w:t xml:space="preserve">Семеновский </w:t>
      </w:r>
      <w:r w:rsidRPr="00586678">
        <w:rPr>
          <w:sz w:val="28"/>
          <w:szCs w:val="28"/>
        </w:rPr>
        <w:t xml:space="preserve">сельсовет  № </w:t>
      </w:r>
      <w:r>
        <w:rPr>
          <w:sz w:val="28"/>
          <w:szCs w:val="28"/>
        </w:rPr>
        <w:t>22 от 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 «О земельном налоге</w:t>
      </w:r>
      <w:r w:rsidRPr="00586678">
        <w:rPr>
          <w:b/>
          <w:bCs/>
          <w:sz w:val="28"/>
          <w:szCs w:val="28"/>
        </w:rPr>
        <w:t>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586678">
        <w:rPr>
          <w:sz w:val="28"/>
          <w:szCs w:val="28"/>
        </w:rPr>
        <w:t xml:space="preserve"> «О внесении изменений в Решение  </w:t>
      </w:r>
      <w:r w:rsidRPr="006F1B2A">
        <w:rPr>
          <w:sz w:val="28"/>
          <w:szCs w:val="28"/>
        </w:rPr>
        <w:t xml:space="preserve">Совета депутатов МО Семеновский сельсовет  </w:t>
      </w:r>
      <w:r w:rsidRPr="005866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15.10</w:t>
      </w:r>
      <w:r w:rsidRPr="00586678">
        <w:rPr>
          <w:sz w:val="28"/>
          <w:szCs w:val="28"/>
        </w:rPr>
        <w:t>.2006 «О земельном налоге»;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586678">
        <w:rPr>
          <w:sz w:val="28"/>
          <w:szCs w:val="28"/>
        </w:rPr>
        <w:t xml:space="preserve"> «О внесении изменений в решение Совета депутатов 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6F1B2A">
        <w:rPr>
          <w:sz w:val="28"/>
          <w:szCs w:val="28"/>
        </w:rPr>
        <w:t xml:space="preserve">МО Семеновский сельсовет  </w:t>
      </w:r>
      <w:r w:rsidRPr="00586678">
        <w:rPr>
          <w:sz w:val="28"/>
          <w:szCs w:val="28"/>
        </w:rPr>
        <w:t xml:space="preserve">  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58667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586678">
        <w:rPr>
          <w:sz w:val="28"/>
          <w:szCs w:val="28"/>
        </w:rPr>
        <w:t xml:space="preserve"> «О внесении изменений в решение Совета депутатов  </w:t>
      </w:r>
      <w:r w:rsidRPr="00636E22">
        <w:rPr>
          <w:sz w:val="28"/>
          <w:szCs w:val="28"/>
        </w:rPr>
        <w:t>МО Семеновский сельсовет    № 22 от 15.10.2006 «О земельном налоге</w:t>
      </w:r>
      <w:r>
        <w:rPr>
          <w:sz w:val="28"/>
          <w:szCs w:val="28"/>
        </w:rPr>
        <w:t>»</w:t>
      </w:r>
      <w:r w:rsidRPr="0058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86678">
        <w:rPr>
          <w:sz w:val="28"/>
          <w:szCs w:val="28"/>
        </w:rPr>
        <w:t>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86678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586678">
        <w:rPr>
          <w:sz w:val="28"/>
          <w:szCs w:val="28"/>
        </w:rPr>
        <w:t xml:space="preserve">  «О внесении изменений в решение Совета депутатов </w:t>
      </w:r>
      <w:r w:rsidRPr="00636E22">
        <w:rPr>
          <w:sz w:val="28"/>
          <w:szCs w:val="28"/>
        </w:rPr>
        <w:t>МО Семеновский сельсовет    № 22 от 15.10.2006 «О земельном налоге</w:t>
      </w:r>
      <w:r>
        <w:rPr>
          <w:sz w:val="28"/>
          <w:szCs w:val="28"/>
        </w:rPr>
        <w:t>»</w:t>
      </w:r>
      <w:r w:rsidRPr="00586678">
        <w:rPr>
          <w:sz w:val="28"/>
          <w:szCs w:val="28"/>
        </w:rPr>
        <w:t>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58667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586678">
        <w:rPr>
          <w:sz w:val="28"/>
          <w:szCs w:val="28"/>
        </w:rPr>
        <w:t xml:space="preserve"> «О внесении изменений в решение Совета депутатов муниципального образования</w:t>
      </w:r>
      <w:r>
        <w:rPr>
          <w:sz w:val="28"/>
          <w:szCs w:val="28"/>
        </w:rPr>
        <w:t xml:space="preserve"> Семеновский</w:t>
      </w:r>
      <w:r w:rsidRPr="00586678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от 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 xml:space="preserve">.2006 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86678">
        <w:rPr>
          <w:sz w:val="28"/>
          <w:szCs w:val="28"/>
        </w:rPr>
        <w:t>0.20</w:t>
      </w:r>
      <w:r>
        <w:rPr>
          <w:sz w:val="28"/>
          <w:szCs w:val="28"/>
        </w:rPr>
        <w:t>14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586678">
        <w:rPr>
          <w:sz w:val="28"/>
          <w:szCs w:val="28"/>
        </w:rPr>
        <w:t xml:space="preserve"> «О внесении изменений в решение Совета депутатов </w:t>
      </w:r>
      <w:r w:rsidRPr="005E522E">
        <w:rPr>
          <w:sz w:val="28"/>
          <w:szCs w:val="28"/>
        </w:rPr>
        <w:t xml:space="preserve">муниципального образования Семеновский сельсовет  </w:t>
      </w:r>
      <w:r w:rsidRPr="00586678">
        <w:rPr>
          <w:sz w:val="28"/>
          <w:szCs w:val="28"/>
        </w:rPr>
        <w:t xml:space="preserve">  </w:t>
      </w:r>
      <w:r>
        <w:rPr>
          <w:sz w:val="28"/>
          <w:szCs w:val="28"/>
        </w:rPr>
        <w:t>от 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586678">
        <w:rPr>
          <w:sz w:val="28"/>
          <w:szCs w:val="28"/>
        </w:rPr>
        <w:t xml:space="preserve"> «О внесении изменений в решение Совета депутатов    от </w:t>
      </w:r>
      <w:r>
        <w:rPr>
          <w:sz w:val="28"/>
          <w:szCs w:val="28"/>
        </w:rPr>
        <w:t>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«О земельном налоге»;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>от 11.</w:t>
      </w:r>
      <w:r>
        <w:rPr>
          <w:sz w:val="28"/>
          <w:szCs w:val="28"/>
        </w:rPr>
        <w:t>05.</w:t>
      </w:r>
      <w:r w:rsidRPr="005866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586678">
        <w:rPr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>
        <w:rPr>
          <w:sz w:val="28"/>
          <w:szCs w:val="28"/>
        </w:rPr>
        <w:t xml:space="preserve">Семеновский </w:t>
      </w:r>
      <w:r w:rsidRPr="00586678">
        <w:rPr>
          <w:sz w:val="28"/>
          <w:szCs w:val="28"/>
        </w:rPr>
        <w:t xml:space="preserve">сельсовет  от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 «О 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58667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58667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8667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6678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586678">
        <w:rPr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>
        <w:rPr>
          <w:sz w:val="28"/>
          <w:szCs w:val="28"/>
        </w:rPr>
        <w:t>Семеновский</w:t>
      </w:r>
      <w:r w:rsidRPr="00586678">
        <w:rPr>
          <w:sz w:val="28"/>
          <w:szCs w:val="28"/>
        </w:rPr>
        <w:t xml:space="preserve"> сельсовет  от </w:t>
      </w:r>
      <w:r>
        <w:rPr>
          <w:sz w:val="28"/>
          <w:szCs w:val="28"/>
        </w:rPr>
        <w:t>15</w:t>
      </w:r>
      <w:r w:rsidRPr="00586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6678">
        <w:rPr>
          <w:sz w:val="28"/>
          <w:szCs w:val="28"/>
        </w:rPr>
        <w:t>.2006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586678">
        <w:rPr>
          <w:sz w:val="28"/>
          <w:szCs w:val="28"/>
        </w:rPr>
        <w:t xml:space="preserve"> «О земельном налоге»;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0D00C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0D00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00C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D00C4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0D00C4">
        <w:rPr>
          <w:sz w:val="28"/>
          <w:szCs w:val="28"/>
        </w:rPr>
        <w:t xml:space="preserve"> «О внесении изменений в решение Совета депутатов муниципального образования Семеновский сельсовет  от 15.10.2006 № 22 «О земельном налоге»;</w:t>
      </w:r>
      <w:r>
        <w:rPr>
          <w:sz w:val="28"/>
          <w:szCs w:val="28"/>
        </w:rPr>
        <w:t xml:space="preserve"> 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0D00C4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0D00C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00C4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D00C4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  <w:r w:rsidRPr="000D00C4">
        <w:rPr>
          <w:sz w:val="28"/>
          <w:szCs w:val="28"/>
        </w:rPr>
        <w:t xml:space="preserve"> «О внесении изменений в решение Совета депутатов муниципального образования Семеновский сельсовет  от 15.10.2006 № 22 «О земельном налоге»;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0D00C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D00C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00C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00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123</w:t>
      </w:r>
      <w:r w:rsidRPr="000D00C4">
        <w:rPr>
          <w:sz w:val="28"/>
          <w:szCs w:val="28"/>
        </w:rPr>
        <w:t xml:space="preserve"> «О внесении изменений в решение Совета депутатов муниципального образования Семеновский сельсовет  от 15.10.2006 № 22 «О </w:t>
      </w:r>
    </w:p>
    <w:p w:rsidR="00335FD7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 w:rsidRPr="000D00C4">
        <w:rPr>
          <w:sz w:val="28"/>
          <w:szCs w:val="28"/>
        </w:rPr>
        <w:t>земельном налоге»;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7. Установить, что пункт 3 настоящего решения с 01.01.2021 года утрачивает силу.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586678">
        <w:rPr>
          <w:sz w:val="28"/>
          <w:szCs w:val="28"/>
        </w:rPr>
        <w:t xml:space="preserve">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586678">
        <w:rPr>
          <w:sz w:val="28"/>
          <w:szCs w:val="28"/>
        </w:rPr>
        <w:t>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335FD7" w:rsidRPr="00586678" w:rsidRDefault="00335FD7" w:rsidP="009B08B9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10</w:t>
      </w:r>
      <w:r w:rsidRPr="00586678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экономике и вопросам жизнеобеспечен</w:t>
      </w:r>
      <w:r>
        <w:rPr>
          <w:sz w:val="28"/>
          <w:szCs w:val="28"/>
        </w:rPr>
        <w:t>ия села</w:t>
      </w:r>
      <w:r w:rsidRPr="00586678">
        <w:rPr>
          <w:sz w:val="28"/>
          <w:szCs w:val="28"/>
        </w:rPr>
        <w:t>.</w:t>
      </w:r>
    </w:p>
    <w:p w:rsidR="00335FD7" w:rsidRPr="00586678" w:rsidRDefault="00335FD7" w:rsidP="00095178">
      <w:pPr>
        <w:tabs>
          <w:tab w:val="left" w:pos="6510"/>
        </w:tabs>
        <w:ind w:firstLine="426"/>
        <w:jc w:val="both"/>
        <w:rPr>
          <w:sz w:val="28"/>
          <w:szCs w:val="28"/>
        </w:rPr>
      </w:pPr>
    </w:p>
    <w:p w:rsidR="00335FD7" w:rsidRPr="00586678" w:rsidRDefault="00335FD7" w:rsidP="002834E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Pr="005866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Н.В.Демина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58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35FD7" w:rsidRPr="00586678" w:rsidRDefault="00335FD7" w:rsidP="00095178">
      <w:pPr>
        <w:tabs>
          <w:tab w:val="left" w:pos="6510"/>
        </w:tabs>
        <w:ind w:firstLine="426"/>
        <w:jc w:val="both"/>
        <w:rPr>
          <w:sz w:val="28"/>
          <w:szCs w:val="28"/>
        </w:rPr>
      </w:pPr>
      <w:r w:rsidRPr="00586678">
        <w:rPr>
          <w:sz w:val="28"/>
          <w:szCs w:val="28"/>
        </w:rPr>
        <w:t xml:space="preserve">     </w:t>
      </w:r>
    </w:p>
    <w:sectPr w:rsidR="00335FD7" w:rsidRPr="00586678" w:rsidSect="00CC56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C0B"/>
    <w:multiLevelType w:val="hybridMultilevel"/>
    <w:tmpl w:val="62549844"/>
    <w:lvl w:ilvl="0" w:tplc="3A1220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3F15"/>
    <w:multiLevelType w:val="hybridMultilevel"/>
    <w:tmpl w:val="26501E8C"/>
    <w:lvl w:ilvl="0" w:tplc="F5D8FCF6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85DA4"/>
    <w:multiLevelType w:val="hybridMultilevel"/>
    <w:tmpl w:val="96525C9E"/>
    <w:lvl w:ilvl="0" w:tplc="BE881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D80F77"/>
    <w:multiLevelType w:val="multilevel"/>
    <w:tmpl w:val="721ADE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EA3172"/>
    <w:multiLevelType w:val="hybridMultilevel"/>
    <w:tmpl w:val="BA4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170C"/>
    <w:multiLevelType w:val="multilevel"/>
    <w:tmpl w:val="D32CF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5D8"/>
    <w:multiLevelType w:val="hybridMultilevel"/>
    <w:tmpl w:val="9642DAA4"/>
    <w:lvl w:ilvl="0" w:tplc="27183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5BAD"/>
    <w:multiLevelType w:val="hybridMultilevel"/>
    <w:tmpl w:val="12C4375A"/>
    <w:lvl w:ilvl="0" w:tplc="6CD22CA4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47295E"/>
    <w:multiLevelType w:val="multilevel"/>
    <w:tmpl w:val="7BD28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F9"/>
    <w:rsid w:val="000013C7"/>
    <w:rsid w:val="00001B6F"/>
    <w:rsid w:val="00002FCC"/>
    <w:rsid w:val="00006D71"/>
    <w:rsid w:val="00024AC5"/>
    <w:rsid w:val="00026E3D"/>
    <w:rsid w:val="00027549"/>
    <w:rsid w:val="0003210B"/>
    <w:rsid w:val="00035BB3"/>
    <w:rsid w:val="00053275"/>
    <w:rsid w:val="0005375C"/>
    <w:rsid w:val="00056308"/>
    <w:rsid w:val="000563C2"/>
    <w:rsid w:val="00080480"/>
    <w:rsid w:val="000900AA"/>
    <w:rsid w:val="00095178"/>
    <w:rsid w:val="00095288"/>
    <w:rsid w:val="000954A2"/>
    <w:rsid w:val="0009551C"/>
    <w:rsid w:val="0009680A"/>
    <w:rsid w:val="00096F04"/>
    <w:rsid w:val="000A5C18"/>
    <w:rsid w:val="000B5DA7"/>
    <w:rsid w:val="000C5E4C"/>
    <w:rsid w:val="000D00C4"/>
    <w:rsid w:val="000E12C2"/>
    <w:rsid w:val="000F0005"/>
    <w:rsid w:val="000F309D"/>
    <w:rsid w:val="000F74ED"/>
    <w:rsid w:val="00102395"/>
    <w:rsid w:val="00122E5B"/>
    <w:rsid w:val="001246B1"/>
    <w:rsid w:val="001310AB"/>
    <w:rsid w:val="00134A15"/>
    <w:rsid w:val="00146B9E"/>
    <w:rsid w:val="00151549"/>
    <w:rsid w:val="001728B7"/>
    <w:rsid w:val="00173280"/>
    <w:rsid w:val="001760AE"/>
    <w:rsid w:val="00176AE6"/>
    <w:rsid w:val="00180308"/>
    <w:rsid w:val="00194F42"/>
    <w:rsid w:val="001A4D71"/>
    <w:rsid w:val="001B6CF4"/>
    <w:rsid w:val="001C48C1"/>
    <w:rsid w:val="001C6FA3"/>
    <w:rsid w:val="001D491A"/>
    <w:rsid w:val="001D690E"/>
    <w:rsid w:val="001E74D6"/>
    <w:rsid w:val="002129DC"/>
    <w:rsid w:val="00212A34"/>
    <w:rsid w:val="002233DD"/>
    <w:rsid w:val="00226718"/>
    <w:rsid w:val="002328C4"/>
    <w:rsid w:val="002340E4"/>
    <w:rsid w:val="00236C0A"/>
    <w:rsid w:val="00237F21"/>
    <w:rsid w:val="00243E23"/>
    <w:rsid w:val="00246609"/>
    <w:rsid w:val="00262CEF"/>
    <w:rsid w:val="002834EA"/>
    <w:rsid w:val="002A36F6"/>
    <w:rsid w:val="002B4762"/>
    <w:rsid w:val="002C23BB"/>
    <w:rsid w:val="002D40E5"/>
    <w:rsid w:val="002D4643"/>
    <w:rsid w:val="002D75C6"/>
    <w:rsid w:val="002E32DC"/>
    <w:rsid w:val="002F1BAC"/>
    <w:rsid w:val="002F2EC8"/>
    <w:rsid w:val="002F48BB"/>
    <w:rsid w:val="002F793F"/>
    <w:rsid w:val="003136B7"/>
    <w:rsid w:val="00313963"/>
    <w:rsid w:val="00316508"/>
    <w:rsid w:val="00317AEC"/>
    <w:rsid w:val="00323061"/>
    <w:rsid w:val="00335FD7"/>
    <w:rsid w:val="0035616D"/>
    <w:rsid w:val="00371841"/>
    <w:rsid w:val="003720E8"/>
    <w:rsid w:val="0037425B"/>
    <w:rsid w:val="00395A47"/>
    <w:rsid w:val="0039654D"/>
    <w:rsid w:val="003B0B2D"/>
    <w:rsid w:val="003B3877"/>
    <w:rsid w:val="003B64B6"/>
    <w:rsid w:val="003C5483"/>
    <w:rsid w:val="003C7C00"/>
    <w:rsid w:val="003D1145"/>
    <w:rsid w:val="003D6918"/>
    <w:rsid w:val="003E4DFB"/>
    <w:rsid w:val="003F4B2C"/>
    <w:rsid w:val="00411A4A"/>
    <w:rsid w:val="00412470"/>
    <w:rsid w:val="004129A0"/>
    <w:rsid w:val="0042608F"/>
    <w:rsid w:val="004353EF"/>
    <w:rsid w:val="00445E3A"/>
    <w:rsid w:val="00447FEC"/>
    <w:rsid w:val="004777DD"/>
    <w:rsid w:val="004948F0"/>
    <w:rsid w:val="004B77E7"/>
    <w:rsid w:val="004C4BF7"/>
    <w:rsid w:val="004D7862"/>
    <w:rsid w:val="004E0864"/>
    <w:rsid w:val="005259DF"/>
    <w:rsid w:val="005262B8"/>
    <w:rsid w:val="00533DFF"/>
    <w:rsid w:val="005462EC"/>
    <w:rsid w:val="00572754"/>
    <w:rsid w:val="005851EB"/>
    <w:rsid w:val="00585E04"/>
    <w:rsid w:val="00586678"/>
    <w:rsid w:val="0059602E"/>
    <w:rsid w:val="005A20B7"/>
    <w:rsid w:val="005B4C79"/>
    <w:rsid w:val="005D114C"/>
    <w:rsid w:val="005D2634"/>
    <w:rsid w:val="005D4756"/>
    <w:rsid w:val="005D5E68"/>
    <w:rsid w:val="005D6082"/>
    <w:rsid w:val="005E522E"/>
    <w:rsid w:val="00601B4B"/>
    <w:rsid w:val="00610EAC"/>
    <w:rsid w:val="00615E2B"/>
    <w:rsid w:val="00616B63"/>
    <w:rsid w:val="006235C1"/>
    <w:rsid w:val="006259B1"/>
    <w:rsid w:val="00636E22"/>
    <w:rsid w:val="006375DF"/>
    <w:rsid w:val="0064691B"/>
    <w:rsid w:val="00653B88"/>
    <w:rsid w:val="00655CE8"/>
    <w:rsid w:val="00664234"/>
    <w:rsid w:val="006721CF"/>
    <w:rsid w:val="00677ABE"/>
    <w:rsid w:val="006A594B"/>
    <w:rsid w:val="006A6B70"/>
    <w:rsid w:val="006C299A"/>
    <w:rsid w:val="006C5931"/>
    <w:rsid w:val="006E65E1"/>
    <w:rsid w:val="006F1B2A"/>
    <w:rsid w:val="006F6A25"/>
    <w:rsid w:val="007001D2"/>
    <w:rsid w:val="0070592B"/>
    <w:rsid w:val="007078C3"/>
    <w:rsid w:val="00712E81"/>
    <w:rsid w:val="00713545"/>
    <w:rsid w:val="0075461E"/>
    <w:rsid w:val="00770A81"/>
    <w:rsid w:val="007751DE"/>
    <w:rsid w:val="007804AC"/>
    <w:rsid w:val="0079036A"/>
    <w:rsid w:val="00792DBF"/>
    <w:rsid w:val="007947CF"/>
    <w:rsid w:val="007A160D"/>
    <w:rsid w:val="007A2C35"/>
    <w:rsid w:val="007B2429"/>
    <w:rsid w:val="007C2143"/>
    <w:rsid w:val="00801C2C"/>
    <w:rsid w:val="008120E9"/>
    <w:rsid w:val="00812FE9"/>
    <w:rsid w:val="0081311F"/>
    <w:rsid w:val="00824698"/>
    <w:rsid w:val="00833257"/>
    <w:rsid w:val="008628CE"/>
    <w:rsid w:val="008715B7"/>
    <w:rsid w:val="00875EEC"/>
    <w:rsid w:val="00877770"/>
    <w:rsid w:val="00881A0D"/>
    <w:rsid w:val="00884B60"/>
    <w:rsid w:val="008A4B79"/>
    <w:rsid w:val="008A71B0"/>
    <w:rsid w:val="008B6A99"/>
    <w:rsid w:val="008C6F93"/>
    <w:rsid w:val="008D2D1C"/>
    <w:rsid w:val="008D384B"/>
    <w:rsid w:val="008E0978"/>
    <w:rsid w:val="008E0D2F"/>
    <w:rsid w:val="008F6B93"/>
    <w:rsid w:val="00911CE8"/>
    <w:rsid w:val="00922846"/>
    <w:rsid w:val="00926B43"/>
    <w:rsid w:val="0093178A"/>
    <w:rsid w:val="0094076B"/>
    <w:rsid w:val="0094142E"/>
    <w:rsid w:val="009474FC"/>
    <w:rsid w:val="00954B5E"/>
    <w:rsid w:val="00960CD9"/>
    <w:rsid w:val="00961CB5"/>
    <w:rsid w:val="009742B0"/>
    <w:rsid w:val="00975383"/>
    <w:rsid w:val="00975A8B"/>
    <w:rsid w:val="009806E1"/>
    <w:rsid w:val="00992B8C"/>
    <w:rsid w:val="009B0741"/>
    <w:rsid w:val="009B08B9"/>
    <w:rsid w:val="009C1C96"/>
    <w:rsid w:val="009C4042"/>
    <w:rsid w:val="009C738F"/>
    <w:rsid w:val="009D74E1"/>
    <w:rsid w:val="009F5DB1"/>
    <w:rsid w:val="00A007F9"/>
    <w:rsid w:val="00A00A51"/>
    <w:rsid w:val="00A1297F"/>
    <w:rsid w:val="00A15F06"/>
    <w:rsid w:val="00A42B72"/>
    <w:rsid w:val="00A636D0"/>
    <w:rsid w:val="00A75F7D"/>
    <w:rsid w:val="00A76AF4"/>
    <w:rsid w:val="00A864AE"/>
    <w:rsid w:val="00AB7785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1A88"/>
    <w:rsid w:val="00B54545"/>
    <w:rsid w:val="00B54A2D"/>
    <w:rsid w:val="00B5779A"/>
    <w:rsid w:val="00B62580"/>
    <w:rsid w:val="00B655B7"/>
    <w:rsid w:val="00B7453F"/>
    <w:rsid w:val="00B85F45"/>
    <w:rsid w:val="00BA54FF"/>
    <w:rsid w:val="00BA79E8"/>
    <w:rsid w:val="00BB0BD2"/>
    <w:rsid w:val="00BB27ED"/>
    <w:rsid w:val="00BB509B"/>
    <w:rsid w:val="00BC4DEC"/>
    <w:rsid w:val="00BD28F9"/>
    <w:rsid w:val="00BE2559"/>
    <w:rsid w:val="00BE39FB"/>
    <w:rsid w:val="00BF74D9"/>
    <w:rsid w:val="00BF7584"/>
    <w:rsid w:val="00C0023C"/>
    <w:rsid w:val="00C06EA4"/>
    <w:rsid w:val="00C16456"/>
    <w:rsid w:val="00C222F6"/>
    <w:rsid w:val="00C31644"/>
    <w:rsid w:val="00C31CBC"/>
    <w:rsid w:val="00C32B6A"/>
    <w:rsid w:val="00C33EA4"/>
    <w:rsid w:val="00C400D7"/>
    <w:rsid w:val="00C429B0"/>
    <w:rsid w:val="00C45F66"/>
    <w:rsid w:val="00C5159C"/>
    <w:rsid w:val="00C56F01"/>
    <w:rsid w:val="00C638D4"/>
    <w:rsid w:val="00C70AE9"/>
    <w:rsid w:val="00C7313D"/>
    <w:rsid w:val="00CA49E9"/>
    <w:rsid w:val="00CA616B"/>
    <w:rsid w:val="00CA7BFE"/>
    <w:rsid w:val="00CB658D"/>
    <w:rsid w:val="00CC56FD"/>
    <w:rsid w:val="00CC5810"/>
    <w:rsid w:val="00CD4783"/>
    <w:rsid w:val="00CE1C84"/>
    <w:rsid w:val="00CF5144"/>
    <w:rsid w:val="00CF5CF1"/>
    <w:rsid w:val="00D021C5"/>
    <w:rsid w:val="00D07DE8"/>
    <w:rsid w:val="00D20325"/>
    <w:rsid w:val="00D22193"/>
    <w:rsid w:val="00D243A8"/>
    <w:rsid w:val="00D322D3"/>
    <w:rsid w:val="00D419D5"/>
    <w:rsid w:val="00D41C19"/>
    <w:rsid w:val="00D464A0"/>
    <w:rsid w:val="00D6274B"/>
    <w:rsid w:val="00D71F9A"/>
    <w:rsid w:val="00D869C5"/>
    <w:rsid w:val="00D87A5F"/>
    <w:rsid w:val="00D91785"/>
    <w:rsid w:val="00D91F95"/>
    <w:rsid w:val="00D94A39"/>
    <w:rsid w:val="00D9768F"/>
    <w:rsid w:val="00DA0D40"/>
    <w:rsid w:val="00DB629F"/>
    <w:rsid w:val="00DD6577"/>
    <w:rsid w:val="00DE6B7E"/>
    <w:rsid w:val="00E05773"/>
    <w:rsid w:val="00E160EC"/>
    <w:rsid w:val="00E3057A"/>
    <w:rsid w:val="00E30B47"/>
    <w:rsid w:val="00E41A7B"/>
    <w:rsid w:val="00E57633"/>
    <w:rsid w:val="00E6053A"/>
    <w:rsid w:val="00E66435"/>
    <w:rsid w:val="00E7631C"/>
    <w:rsid w:val="00E853E0"/>
    <w:rsid w:val="00E934C0"/>
    <w:rsid w:val="00E96D92"/>
    <w:rsid w:val="00EA2A2F"/>
    <w:rsid w:val="00EB11BB"/>
    <w:rsid w:val="00ED222E"/>
    <w:rsid w:val="00ED72C5"/>
    <w:rsid w:val="00EF2531"/>
    <w:rsid w:val="00EF5B9E"/>
    <w:rsid w:val="00F07190"/>
    <w:rsid w:val="00F23CF5"/>
    <w:rsid w:val="00F3374B"/>
    <w:rsid w:val="00F35191"/>
    <w:rsid w:val="00F417BD"/>
    <w:rsid w:val="00F43782"/>
    <w:rsid w:val="00F446A8"/>
    <w:rsid w:val="00F57D2B"/>
    <w:rsid w:val="00F71172"/>
    <w:rsid w:val="00F776E5"/>
    <w:rsid w:val="00F82038"/>
    <w:rsid w:val="00F95EBE"/>
    <w:rsid w:val="00FB1B26"/>
    <w:rsid w:val="00FB2539"/>
    <w:rsid w:val="00FC11F3"/>
    <w:rsid w:val="00FC1C79"/>
    <w:rsid w:val="00FC28CE"/>
    <w:rsid w:val="00FD0FA6"/>
    <w:rsid w:val="00FD4C61"/>
    <w:rsid w:val="00FD6923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B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F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6B9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96F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096F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BD28F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DefaultParagraphFont"/>
    <w:uiPriority w:val="99"/>
    <w:rsid w:val="001728B7"/>
  </w:style>
  <w:style w:type="character" w:styleId="Strong">
    <w:name w:val="Strong"/>
    <w:basedOn w:val="DefaultParagraphFont"/>
    <w:uiPriority w:val="99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DefaultParagraphFont"/>
    <w:uiPriority w:val="99"/>
    <w:rsid w:val="001728B7"/>
  </w:style>
  <w:style w:type="character" w:styleId="Hyperlink">
    <w:name w:val="Hyperlink"/>
    <w:basedOn w:val="DefaultParagraphFont"/>
    <w:uiPriority w:val="99"/>
    <w:semiHidden/>
    <w:rsid w:val="00172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46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546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B9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B93"/>
    <w:rPr>
      <w:rFonts w:ascii="Arial" w:hAnsi="Arial" w:cs="Arial"/>
      <w:vanish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B7785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78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AB7785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AB7785"/>
    <w:rPr>
      <w:rFonts w:ascii="Times New Roman" w:hAnsi="Times New Roman" w:cs="Times New Roman"/>
    </w:rPr>
  </w:style>
  <w:style w:type="character" w:customStyle="1" w:styleId="s4">
    <w:name w:val="s4"/>
    <w:basedOn w:val="DefaultParagraphFont"/>
    <w:uiPriority w:val="99"/>
    <w:rsid w:val="00AB7785"/>
    <w:rPr>
      <w:rFonts w:ascii="Times New Roman" w:hAnsi="Times New Roman" w:cs="Times New Roman"/>
    </w:rPr>
  </w:style>
  <w:style w:type="character" w:customStyle="1" w:styleId="s5">
    <w:name w:val="s5"/>
    <w:basedOn w:val="DefaultParagraphFont"/>
    <w:uiPriority w:val="99"/>
    <w:rsid w:val="00AB7785"/>
    <w:rPr>
      <w:rFonts w:ascii="Times New Roman" w:hAnsi="Times New Roman" w:cs="Times New Roman"/>
    </w:rPr>
  </w:style>
  <w:style w:type="character" w:customStyle="1" w:styleId="s6">
    <w:name w:val="s6"/>
    <w:basedOn w:val="DefaultParagraphFont"/>
    <w:uiPriority w:val="99"/>
    <w:rsid w:val="00AB7785"/>
    <w:rPr>
      <w:rFonts w:ascii="Times New Roman" w:hAnsi="Times New Roman" w:cs="Times New Roman"/>
    </w:rPr>
  </w:style>
  <w:style w:type="character" w:customStyle="1" w:styleId="a">
    <w:name w:val="Основной текст_"/>
    <w:basedOn w:val="DefaultParagraphFont"/>
    <w:link w:val="1"/>
    <w:uiPriority w:val="99"/>
    <w:rsid w:val="000F30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F309D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947</Words>
  <Characters>5402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SEMENOVKA</cp:lastModifiedBy>
  <cp:revision>5</cp:revision>
  <cp:lastPrinted>2019-11-25T10:32:00Z</cp:lastPrinted>
  <dcterms:created xsi:type="dcterms:W3CDTF">2019-11-25T09:59:00Z</dcterms:created>
  <dcterms:modified xsi:type="dcterms:W3CDTF">2019-11-27T05:15:00Z</dcterms:modified>
</cp:coreProperties>
</file>