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23" w:rsidRPr="00C5229A" w:rsidRDefault="00E411ED" w:rsidP="00E411ED">
      <w:pPr>
        <w:ind w:firstLine="0"/>
        <w:jc w:val="center"/>
        <w:rPr>
          <w:rFonts w:ascii="Times New Roman" w:hAnsi="Times New Roman"/>
          <w:kern w:val="3"/>
          <w:sz w:val="28"/>
          <w:szCs w:val="28"/>
        </w:rPr>
      </w:pPr>
      <w:r w:rsidRPr="00C5229A">
        <w:rPr>
          <w:rFonts w:ascii="Times New Roman" w:hAnsi="Times New Roman"/>
          <w:kern w:val="3"/>
          <w:sz w:val="28"/>
          <w:szCs w:val="28"/>
        </w:rPr>
        <w:t xml:space="preserve">АДМИНИСТРАЦИЯ </w:t>
      </w:r>
    </w:p>
    <w:p w:rsidR="00E411ED" w:rsidRPr="00C5229A" w:rsidRDefault="0000454D" w:rsidP="00E411ED">
      <w:pPr>
        <w:ind w:firstLine="0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ПЕТРОПАВЛОВСК</w:t>
      </w:r>
      <w:r w:rsidR="00C5229A">
        <w:rPr>
          <w:rFonts w:ascii="Times New Roman" w:hAnsi="Times New Roman"/>
          <w:kern w:val="3"/>
          <w:sz w:val="28"/>
          <w:szCs w:val="28"/>
        </w:rPr>
        <w:t>ОГО</w:t>
      </w:r>
      <w:r w:rsidR="00E411ED" w:rsidRPr="00C5229A">
        <w:rPr>
          <w:rFonts w:ascii="Times New Roman" w:hAnsi="Times New Roman"/>
          <w:kern w:val="3"/>
          <w:sz w:val="28"/>
          <w:szCs w:val="28"/>
        </w:rPr>
        <w:t xml:space="preserve"> СЕЛ</w:t>
      </w:r>
      <w:r>
        <w:rPr>
          <w:rFonts w:ascii="Times New Roman" w:hAnsi="Times New Roman"/>
          <w:kern w:val="3"/>
          <w:sz w:val="28"/>
          <w:szCs w:val="28"/>
        </w:rPr>
        <w:t>Ь</w:t>
      </w:r>
      <w:r w:rsidR="00E411ED" w:rsidRPr="00C5229A">
        <w:rPr>
          <w:rFonts w:ascii="Times New Roman" w:hAnsi="Times New Roman"/>
          <w:kern w:val="3"/>
          <w:sz w:val="28"/>
          <w:szCs w:val="28"/>
        </w:rPr>
        <w:t>СКОГО ПОСЕЛЕНИЯ</w:t>
      </w:r>
    </w:p>
    <w:p w:rsidR="00E411ED" w:rsidRPr="00C5229A" w:rsidRDefault="00C5229A" w:rsidP="00E411ED">
      <w:pPr>
        <w:ind w:firstLine="0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ЛИСКИНСКОГО</w:t>
      </w:r>
      <w:r w:rsidR="00E411ED" w:rsidRPr="00C5229A">
        <w:rPr>
          <w:rFonts w:ascii="Times New Roman" w:hAnsi="Times New Roman"/>
          <w:kern w:val="3"/>
          <w:sz w:val="28"/>
          <w:szCs w:val="28"/>
        </w:rPr>
        <w:t xml:space="preserve"> МУНИЦИПАЛЬТНОГО РАЙОНА </w:t>
      </w:r>
    </w:p>
    <w:p w:rsidR="00E411ED" w:rsidRPr="00C5229A" w:rsidRDefault="00E411ED" w:rsidP="00E411ED">
      <w:pPr>
        <w:ind w:firstLine="0"/>
        <w:jc w:val="center"/>
        <w:rPr>
          <w:rFonts w:ascii="Times New Roman" w:hAnsi="Times New Roman"/>
          <w:kern w:val="3"/>
          <w:sz w:val="28"/>
          <w:szCs w:val="28"/>
        </w:rPr>
      </w:pPr>
      <w:r w:rsidRPr="00C5229A">
        <w:rPr>
          <w:rFonts w:ascii="Times New Roman" w:hAnsi="Times New Roman"/>
          <w:kern w:val="3"/>
          <w:sz w:val="28"/>
          <w:szCs w:val="28"/>
        </w:rPr>
        <w:t>ВОРОНЕЖСКОЙ ОБЛАСТИ</w:t>
      </w:r>
    </w:p>
    <w:p w:rsidR="00E411ED" w:rsidRPr="00C5229A" w:rsidRDefault="00E411ED" w:rsidP="00E411ED">
      <w:pPr>
        <w:ind w:firstLine="0"/>
        <w:jc w:val="center"/>
        <w:rPr>
          <w:rFonts w:ascii="Times New Roman" w:hAnsi="Times New Roman"/>
          <w:kern w:val="3"/>
          <w:sz w:val="28"/>
          <w:szCs w:val="28"/>
        </w:rPr>
      </w:pPr>
    </w:p>
    <w:p w:rsidR="00E411ED" w:rsidRPr="0000454D" w:rsidRDefault="00E411ED" w:rsidP="00E411ED">
      <w:pPr>
        <w:ind w:firstLine="0"/>
        <w:jc w:val="center"/>
        <w:rPr>
          <w:rFonts w:ascii="Times New Roman" w:hAnsi="Times New Roman"/>
          <w:kern w:val="3"/>
          <w:sz w:val="32"/>
          <w:szCs w:val="32"/>
        </w:rPr>
      </w:pPr>
      <w:r w:rsidRPr="0000454D">
        <w:rPr>
          <w:rFonts w:ascii="Times New Roman" w:hAnsi="Times New Roman"/>
          <w:kern w:val="3"/>
          <w:sz w:val="32"/>
          <w:szCs w:val="32"/>
        </w:rPr>
        <w:t>ПОСТАНОВЛЕНИЕ</w:t>
      </w:r>
    </w:p>
    <w:p w:rsidR="000F7023" w:rsidRPr="00C5229A" w:rsidRDefault="000F7023" w:rsidP="000F7023">
      <w:pPr>
        <w:ind w:firstLine="0"/>
        <w:rPr>
          <w:rFonts w:ascii="Times New Roman" w:hAnsi="Times New Roman"/>
          <w:kern w:val="3"/>
          <w:sz w:val="28"/>
          <w:szCs w:val="28"/>
        </w:rPr>
      </w:pPr>
    </w:p>
    <w:p w:rsidR="000F7023" w:rsidRPr="00C5229A" w:rsidRDefault="00E411ED" w:rsidP="000F7023">
      <w:pPr>
        <w:ind w:firstLine="0"/>
        <w:rPr>
          <w:rFonts w:ascii="Times New Roman" w:hAnsi="Times New Roman"/>
          <w:kern w:val="3"/>
          <w:sz w:val="28"/>
          <w:szCs w:val="28"/>
        </w:rPr>
      </w:pPr>
      <w:r w:rsidRPr="00C5229A">
        <w:rPr>
          <w:rFonts w:ascii="Times New Roman" w:hAnsi="Times New Roman"/>
          <w:kern w:val="3"/>
          <w:sz w:val="28"/>
          <w:szCs w:val="28"/>
        </w:rPr>
        <w:t>от</w:t>
      </w:r>
      <w:r w:rsidR="000F7023" w:rsidRPr="00C5229A">
        <w:rPr>
          <w:rFonts w:ascii="Times New Roman" w:hAnsi="Times New Roman"/>
          <w:kern w:val="3"/>
          <w:sz w:val="28"/>
          <w:szCs w:val="28"/>
        </w:rPr>
        <w:t xml:space="preserve"> </w:t>
      </w:r>
      <w:r w:rsidR="0000454D">
        <w:rPr>
          <w:rFonts w:ascii="Times New Roman" w:hAnsi="Times New Roman"/>
          <w:kern w:val="3"/>
          <w:sz w:val="28"/>
          <w:szCs w:val="28"/>
        </w:rPr>
        <w:t>«28» июля 2023</w:t>
      </w:r>
      <w:r w:rsidR="004533A4" w:rsidRPr="00C5229A">
        <w:rPr>
          <w:rFonts w:ascii="Times New Roman" w:hAnsi="Times New Roman"/>
          <w:kern w:val="3"/>
          <w:sz w:val="28"/>
          <w:szCs w:val="28"/>
        </w:rPr>
        <w:t xml:space="preserve"> года</w:t>
      </w:r>
      <w:r w:rsidRPr="00C5229A">
        <w:rPr>
          <w:rFonts w:ascii="Times New Roman" w:hAnsi="Times New Roman"/>
          <w:kern w:val="3"/>
          <w:sz w:val="28"/>
          <w:szCs w:val="28"/>
        </w:rPr>
        <w:t xml:space="preserve"> №</w:t>
      </w:r>
      <w:r w:rsidR="0000454D">
        <w:rPr>
          <w:rFonts w:ascii="Times New Roman" w:hAnsi="Times New Roman"/>
          <w:kern w:val="3"/>
          <w:sz w:val="28"/>
          <w:szCs w:val="28"/>
        </w:rPr>
        <w:t xml:space="preserve"> 28</w:t>
      </w:r>
      <w:r w:rsidRPr="00C5229A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E411ED" w:rsidRPr="0000454D" w:rsidRDefault="0000454D" w:rsidP="00E411ED">
      <w:pPr>
        <w:ind w:firstLine="0"/>
        <w:rPr>
          <w:rFonts w:ascii="Times New Roman" w:hAnsi="Times New Roman"/>
          <w:kern w:val="3"/>
          <w:sz w:val="20"/>
          <w:szCs w:val="20"/>
        </w:rPr>
      </w:pPr>
      <w:r>
        <w:rPr>
          <w:rFonts w:ascii="Times New Roman" w:hAnsi="Times New Roman"/>
          <w:kern w:val="3"/>
          <w:sz w:val="20"/>
          <w:szCs w:val="20"/>
        </w:rPr>
        <w:t xml:space="preserve">                 </w:t>
      </w:r>
      <w:r w:rsidR="00E411ED" w:rsidRPr="0000454D">
        <w:rPr>
          <w:rFonts w:ascii="Times New Roman" w:hAnsi="Times New Roman"/>
          <w:kern w:val="3"/>
          <w:sz w:val="20"/>
          <w:szCs w:val="20"/>
        </w:rPr>
        <w:t>с</w:t>
      </w:r>
      <w:r>
        <w:rPr>
          <w:rFonts w:ascii="Times New Roman" w:hAnsi="Times New Roman"/>
          <w:kern w:val="3"/>
          <w:sz w:val="20"/>
          <w:szCs w:val="20"/>
        </w:rPr>
        <w:t>. Петропавловка</w:t>
      </w:r>
    </w:p>
    <w:p w:rsidR="00AF053F" w:rsidRPr="00F66661" w:rsidRDefault="00CC6615" w:rsidP="00F66661">
      <w:pPr>
        <w:pStyle w:val="Title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29A">
        <w:rPr>
          <w:rFonts w:ascii="Times New Roman" w:hAnsi="Times New Roman" w:cs="Times New Roman"/>
          <w:sz w:val="28"/>
          <w:szCs w:val="28"/>
        </w:rPr>
        <w:t>Об утверждении П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оложения «О порядке содержания и ремонта автомобильных дорог общего пользования местного значения </w:t>
      </w:r>
      <w:r w:rsidR="0000454D">
        <w:rPr>
          <w:rFonts w:ascii="Times New Roman" w:hAnsi="Times New Roman" w:cs="Times New Roman"/>
          <w:sz w:val="28"/>
          <w:szCs w:val="28"/>
        </w:rPr>
        <w:t>Петропавловск</w:t>
      </w:r>
      <w:r w:rsidR="00C5229A">
        <w:rPr>
          <w:rFonts w:ascii="Times New Roman" w:hAnsi="Times New Roman" w:cs="Times New Roman"/>
          <w:sz w:val="28"/>
          <w:szCs w:val="28"/>
        </w:rPr>
        <w:t>ого</w:t>
      </w:r>
      <w:r w:rsidR="00370011" w:rsidRPr="00C5229A">
        <w:rPr>
          <w:rFonts w:ascii="Times New Roman" w:hAnsi="Times New Roman" w:cs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 w:cs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F053F" w:rsidRPr="00C5229A">
        <w:rPr>
          <w:rFonts w:ascii="Times New Roman" w:hAnsi="Times New Roman" w:cs="Times New Roman"/>
          <w:sz w:val="28"/>
          <w:szCs w:val="28"/>
        </w:rPr>
        <w:t>»</w:t>
      </w:r>
    </w:p>
    <w:p w:rsidR="0000454D" w:rsidRDefault="00AF053F" w:rsidP="00F66661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00454D">
        <w:rPr>
          <w:rFonts w:ascii="Times New Roman" w:hAnsi="Times New Roman"/>
          <w:sz w:val="28"/>
          <w:szCs w:val="28"/>
        </w:rPr>
        <w:t xml:space="preserve"> г.</w:t>
      </w:r>
      <w:r w:rsidRPr="00C5229A">
        <w:rPr>
          <w:rFonts w:ascii="Times New Roman" w:hAnsi="Times New Roman"/>
          <w:sz w:val="28"/>
          <w:szCs w:val="28"/>
        </w:rPr>
        <w:t xml:space="preserve"> №</w:t>
      </w:r>
      <w:r w:rsidR="00C5229A">
        <w:rPr>
          <w:rFonts w:ascii="Times New Roman" w:hAnsi="Times New Roman"/>
          <w:sz w:val="28"/>
          <w:szCs w:val="28"/>
        </w:rPr>
        <w:t xml:space="preserve"> </w:t>
      </w:r>
      <w:r w:rsidR="0000454D">
        <w:rPr>
          <w:rFonts w:ascii="Times New Roman" w:hAnsi="Times New Roman"/>
          <w:sz w:val="28"/>
          <w:szCs w:val="28"/>
        </w:rPr>
        <w:t>131-</w:t>
      </w:r>
      <w:r w:rsidRPr="00C5229A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</w:t>
      </w:r>
      <w:r w:rsidR="0000454D">
        <w:rPr>
          <w:rFonts w:ascii="Times New Roman" w:hAnsi="Times New Roman"/>
          <w:sz w:val="28"/>
          <w:szCs w:val="28"/>
        </w:rPr>
        <w:t>ерации», от 08.11.2007 г. № 257</w:t>
      </w:r>
      <w:r w:rsidRPr="00C5229A">
        <w:rPr>
          <w:rFonts w:ascii="Times New Roman" w:hAnsi="Times New Roman"/>
          <w:sz w:val="28"/>
          <w:szCs w:val="28"/>
        </w:rPr>
        <w:t>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F66661">
        <w:rPr>
          <w:rFonts w:ascii="Times New Roman" w:hAnsi="Times New Roman"/>
          <w:sz w:val="28"/>
          <w:szCs w:val="28"/>
        </w:rPr>
        <w:t>, решением Совета народных депутатов Петропавловского сельского поселения от 29.12.2021 г. № 77/1 «</w:t>
      </w:r>
      <w:r w:rsidR="00F66661" w:rsidRPr="00F66661">
        <w:rPr>
          <w:rFonts w:ascii="Times New Roman" w:hAnsi="Times New Roman"/>
          <w:sz w:val="28"/>
          <w:szCs w:val="28"/>
        </w:rPr>
        <w:t>Об утверждении дополнительного Соглашения между Петропавловским  сельским поселением и Лискинским муниципальным районом Воронежской области о передаче осуществления отдельных полномочий администрацией Лискинского муниципального района Воронежской области администрации Петропавловского сельского поселения Лискинского муниципального района Воронежской области</w:t>
      </w:r>
      <w:r w:rsidR="00F66661">
        <w:rPr>
          <w:rFonts w:ascii="Times New Roman" w:hAnsi="Times New Roman"/>
          <w:sz w:val="28"/>
          <w:szCs w:val="28"/>
        </w:rPr>
        <w:t>»</w:t>
      </w:r>
      <w:r w:rsidRPr="00C5229A">
        <w:rPr>
          <w:rFonts w:ascii="Times New Roman" w:hAnsi="Times New Roman"/>
          <w:sz w:val="28"/>
          <w:szCs w:val="28"/>
        </w:rPr>
        <w:t xml:space="preserve">, </w:t>
      </w:r>
      <w:r w:rsidR="00BE0FCC" w:rsidRPr="00C5229A">
        <w:rPr>
          <w:rFonts w:ascii="Times New Roman" w:hAnsi="Times New Roman"/>
          <w:sz w:val="28"/>
          <w:szCs w:val="28"/>
        </w:rPr>
        <w:t>Уставом</w:t>
      </w:r>
      <w:r w:rsidR="00E411ED" w:rsidRPr="00C5229A">
        <w:rPr>
          <w:rFonts w:ascii="Times New Roman" w:hAnsi="Times New Roman"/>
          <w:sz w:val="28"/>
          <w:szCs w:val="28"/>
        </w:rPr>
        <w:t xml:space="preserve">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E411ED" w:rsidRPr="00C5229A">
        <w:rPr>
          <w:rFonts w:ascii="Times New Roman" w:hAnsi="Times New Roman"/>
          <w:sz w:val="28"/>
          <w:szCs w:val="28"/>
        </w:rPr>
        <w:t xml:space="preserve"> </w:t>
      </w:r>
      <w:r w:rsidR="000F7023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00454D">
        <w:rPr>
          <w:rFonts w:ascii="Times New Roman" w:hAnsi="Times New Roman"/>
          <w:sz w:val="28"/>
          <w:szCs w:val="28"/>
        </w:rPr>
        <w:t>,</w:t>
      </w:r>
      <w:r w:rsidR="004A0C73">
        <w:rPr>
          <w:rFonts w:ascii="Times New Roman" w:hAnsi="Times New Roman"/>
          <w:sz w:val="28"/>
          <w:szCs w:val="28"/>
        </w:rPr>
        <w:t xml:space="preserve"> </w:t>
      </w:r>
      <w:r w:rsidR="00BB329D" w:rsidRPr="00C5229A">
        <w:rPr>
          <w:rFonts w:ascii="Times New Roman" w:hAnsi="Times New Roman"/>
          <w:sz w:val="28"/>
          <w:szCs w:val="28"/>
        </w:rPr>
        <w:t xml:space="preserve">администрация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F66661" w:rsidRDefault="00F66661" w:rsidP="00F66661">
      <w:pPr>
        <w:ind w:right="11"/>
        <w:rPr>
          <w:rFonts w:ascii="Times New Roman" w:hAnsi="Times New Roman"/>
          <w:sz w:val="28"/>
          <w:szCs w:val="28"/>
        </w:rPr>
      </w:pPr>
    </w:p>
    <w:p w:rsidR="0000454D" w:rsidRDefault="00C16E03" w:rsidP="00F66661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ПОСТАНОВЛЯЕТ:</w:t>
      </w:r>
    </w:p>
    <w:p w:rsidR="00F66661" w:rsidRPr="00C5229A" w:rsidRDefault="00F66661" w:rsidP="00F66661">
      <w:pPr>
        <w:ind w:right="1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053F" w:rsidRPr="00C5229A" w:rsidRDefault="00AF053F" w:rsidP="00BB329D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Утвердить прилагаемое Положение «О порядке содержания и ремонта автомобильных дорог общего пользования местного значения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370011" w:rsidRPr="00C5229A">
        <w:rPr>
          <w:rFonts w:ascii="Times New Roman" w:hAnsi="Times New Roman"/>
          <w:sz w:val="28"/>
          <w:szCs w:val="28"/>
        </w:rPr>
        <w:t xml:space="preserve"> </w:t>
      </w:r>
      <w:r w:rsidR="00103DDE" w:rsidRPr="00C5229A">
        <w:rPr>
          <w:rFonts w:ascii="Times New Roman" w:hAnsi="Times New Roman"/>
          <w:sz w:val="28"/>
          <w:szCs w:val="28"/>
        </w:rPr>
        <w:t>с</w:t>
      </w:r>
      <w:r w:rsidR="00C16E03" w:rsidRPr="00C5229A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411ED" w:rsidRPr="00C5229A">
        <w:rPr>
          <w:rFonts w:ascii="Times New Roman" w:hAnsi="Times New Roman"/>
          <w:sz w:val="28"/>
          <w:szCs w:val="28"/>
        </w:rPr>
        <w:t>».</w:t>
      </w:r>
    </w:p>
    <w:p w:rsidR="00C16E03" w:rsidRPr="00C5229A" w:rsidRDefault="00AF053F" w:rsidP="00BB329D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</w:t>
      </w:r>
      <w:r w:rsidR="00541551" w:rsidRPr="00C5229A">
        <w:rPr>
          <w:rFonts w:ascii="Times New Roman" w:hAnsi="Times New Roman"/>
          <w:sz w:val="28"/>
          <w:szCs w:val="28"/>
        </w:rPr>
        <w:t xml:space="preserve"> </w:t>
      </w:r>
      <w:r w:rsidR="00C16E03" w:rsidRPr="00C5229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411ED" w:rsidRPr="00C5229A">
        <w:rPr>
          <w:rFonts w:ascii="Times New Roman" w:hAnsi="Times New Roman"/>
          <w:sz w:val="28"/>
          <w:szCs w:val="28"/>
        </w:rPr>
        <w:t>вступает в силу после его опубликования в официальном издании органов местного самоуправления</w:t>
      </w:r>
      <w:r w:rsidR="00BB329D" w:rsidRPr="00C5229A">
        <w:rPr>
          <w:rFonts w:ascii="Times New Roman" w:hAnsi="Times New Roman"/>
          <w:sz w:val="28"/>
          <w:szCs w:val="28"/>
        </w:rPr>
        <w:t xml:space="preserve">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ий м</w:t>
      </w:r>
      <w:r w:rsidR="00BB329D" w:rsidRPr="00C5229A">
        <w:rPr>
          <w:rFonts w:ascii="Times New Roman" w:hAnsi="Times New Roman"/>
          <w:sz w:val="28"/>
          <w:szCs w:val="28"/>
        </w:rPr>
        <w:t>униципальный вестник».</w:t>
      </w:r>
    </w:p>
    <w:p w:rsidR="0000454D" w:rsidRPr="00C5229A" w:rsidRDefault="00541551" w:rsidP="00F66661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</w:t>
      </w:r>
      <w:r w:rsidR="00BB329D" w:rsidRPr="00C5229A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16E03" w:rsidRPr="00C5229A" w:rsidRDefault="00C16E03" w:rsidP="0054155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97"/>
      </w:tblGrid>
      <w:tr w:rsidR="00034225" w:rsidRPr="00C5229A" w:rsidTr="00604850"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00454D">
              <w:rPr>
                <w:rFonts w:ascii="Times New Roman" w:hAnsi="Times New Roman"/>
                <w:sz w:val="28"/>
                <w:szCs w:val="28"/>
              </w:rPr>
              <w:t>Петропавловск</w:t>
            </w:r>
            <w:r w:rsidR="00C5229A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52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225" w:rsidRPr="00C5229A" w:rsidRDefault="0000454D" w:rsidP="006048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В.А. Климов</w:t>
            </w:r>
          </w:p>
        </w:tc>
      </w:tr>
    </w:tbl>
    <w:p w:rsidR="00034225" w:rsidRPr="00C5229A" w:rsidRDefault="00034225" w:rsidP="00BB329D">
      <w:pPr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C16E03" w:rsidRPr="00C5229A" w:rsidRDefault="00034225" w:rsidP="00BB329D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br w:type="page"/>
      </w:r>
      <w:r w:rsidR="00BB329D" w:rsidRPr="00C5229A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C16E03" w:rsidRPr="00C5229A" w:rsidRDefault="00C16E03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</w:t>
      </w:r>
      <w:r w:rsidR="00BB329D" w:rsidRPr="00C5229A">
        <w:rPr>
          <w:rFonts w:ascii="Times New Roman" w:hAnsi="Times New Roman"/>
          <w:sz w:val="28"/>
          <w:szCs w:val="28"/>
        </w:rPr>
        <w:t>постановлением а</w:t>
      </w:r>
      <w:r w:rsidRPr="00C5229A">
        <w:rPr>
          <w:rFonts w:ascii="Times New Roman" w:hAnsi="Times New Roman"/>
          <w:sz w:val="28"/>
          <w:szCs w:val="28"/>
        </w:rPr>
        <w:t>дминистрации</w:t>
      </w:r>
    </w:p>
    <w:p w:rsidR="00BB329D" w:rsidRPr="00C5229A" w:rsidRDefault="0000454D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="00C16E03"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1E19CF" w:rsidRPr="00C5229A">
        <w:rPr>
          <w:rFonts w:ascii="Times New Roman" w:hAnsi="Times New Roman"/>
          <w:sz w:val="28"/>
          <w:szCs w:val="28"/>
        </w:rPr>
        <w:t xml:space="preserve"> </w:t>
      </w:r>
    </w:p>
    <w:p w:rsidR="00BB329D" w:rsidRPr="00C5229A" w:rsidRDefault="00C5229A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</w:t>
      </w:r>
      <w:r w:rsidR="000F7023" w:rsidRPr="00C5229A">
        <w:rPr>
          <w:rFonts w:ascii="Times New Roman" w:hAnsi="Times New Roman"/>
          <w:sz w:val="28"/>
          <w:szCs w:val="28"/>
        </w:rPr>
        <w:t xml:space="preserve">района </w:t>
      </w:r>
    </w:p>
    <w:p w:rsidR="00BB329D" w:rsidRPr="00C5229A" w:rsidRDefault="000F7023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Воронежской области</w:t>
      </w:r>
      <w:r w:rsidR="001E19CF" w:rsidRPr="00C5229A">
        <w:rPr>
          <w:rFonts w:ascii="Times New Roman" w:hAnsi="Times New Roman"/>
          <w:sz w:val="28"/>
          <w:szCs w:val="28"/>
        </w:rPr>
        <w:t xml:space="preserve"> </w:t>
      </w:r>
    </w:p>
    <w:p w:rsidR="00C16E03" w:rsidRPr="00C5229A" w:rsidRDefault="00C16E03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от </w:t>
      </w:r>
      <w:r w:rsidR="0000454D">
        <w:rPr>
          <w:rFonts w:ascii="Times New Roman" w:hAnsi="Times New Roman"/>
          <w:sz w:val="28"/>
          <w:szCs w:val="28"/>
        </w:rPr>
        <w:t>«28» июля 2023 года № 28</w:t>
      </w:r>
    </w:p>
    <w:p w:rsidR="00AF053F" w:rsidRPr="00C5229A" w:rsidRDefault="00AF053F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Положение</w:t>
      </w:r>
    </w:p>
    <w:p w:rsidR="00A22375" w:rsidRPr="00C5229A" w:rsidRDefault="0000454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053F" w:rsidRPr="00C5229A">
        <w:rPr>
          <w:rFonts w:ascii="Times New Roman" w:hAnsi="Times New Roman"/>
          <w:sz w:val="28"/>
          <w:szCs w:val="28"/>
        </w:rPr>
        <w:t xml:space="preserve"> порядке содержания и ремонта автомобильных дорог общего пользования</w:t>
      </w:r>
    </w:p>
    <w:p w:rsidR="00A22375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9B603F" w:rsidRPr="00C5229A">
        <w:rPr>
          <w:rFonts w:ascii="Times New Roman" w:hAnsi="Times New Roman"/>
          <w:sz w:val="28"/>
          <w:szCs w:val="28"/>
        </w:rPr>
        <w:t xml:space="preserve"> </w:t>
      </w:r>
      <w:r w:rsidR="00541551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</w:t>
      </w:r>
    </w:p>
    <w:p w:rsidR="00AF053F" w:rsidRPr="00C5229A" w:rsidRDefault="000F702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A22375" w:rsidRPr="00C5229A">
        <w:rPr>
          <w:rFonts w:ascii="Times New Roman" w:hAnsi="Times New Roman"/>
          <w:sz w:val="28"/>
          <w:szCs w:val="28"/>
        </w:rPr>
        <w:t xml:space="preserve">от 06.10.2003 </w:t>
      </w:r>
      <w:r w:rsidR="0000454D">
        <w:rPr>
          <w:rFonts w:ascii="Times New Roman" w:hAnsi="Times New Roman"/>
          <w:sz w:val="28"/>
          <w:szCs w:val="28"/>
        </w:rPr>
        <w:t xml:space="preserve">г. </w:t>
      </w:r>
      <w:r w:rsidR="00A22375" w:rsidRPr="00C5229A">
        <w:rPr>
          <w:rFonts w:ascii="Times New Roman" w:hAnsi="Times New Roman"/>
          <w:sz w:val="28"/>
          <w:szCs w:val="28"/>
        </w:rPr>
        <w:t xml:space="preserve">№131-ФЗ </w:t>
      </w:r>
      <w:r w:rsidRPr="00C5229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22375" w:rsidRPr="00C5229A">
        <w:rPr>
          <w:rFonts w:ascii="Times New Roman" w:hAnsi="Times New Roman"/>
          <w:sz w:val="28"/>
          <w:szCs w:val="28"/>
        </w:rPr>
        <w:t xml:space="preserve">от 08.11.2007 г. № 257–ФЗ </w:t>
      </w:r>
      <w:r w:rsidRPr="00C5229A">
        <w:rPr>
          <w:rFonts w:ascii="Times New Roman" w:hAnsi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ремонта автомобильных дорог местного значения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="00541551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541551" w:rsidRPr="00C5229A">
        <w:rPr>
          <w:rFonts w:ascii="Times New Roman" w:hAnsi="Times New Roman"/>
          <w:sz w:val="28"/>
          <w:szCs w:val="28"/>
        </w:rPr>
        <w:t>.</w:t>
      </w:r>
    </w:p>
    <w:p w:rsidR="00541551" w:rsidRPr="00C5229A" w:rsidRDefault="00541551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D1101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 1. Понятия, применяемые в настоящем Положении.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AF053F" w:rsidRPr="00C5229A" w:rsidRDefault="00AF053F" w:rsidP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</w:t>
      </w:r>
      <w:r w:rsidR="00D11010" w:rsidRPr="00C5229A">
        <w:rPr>
          <w:rFonts w:ascii="Times New Roman" w:hAnsi="Times New Roman"/>
          <w:sz w:val="28"/>
          <w:szCs w:val="28"/>
        </w:rPr>
        <w:t>щиеся ее технологической частью</w:t>
      </w:r>
      <w:r w:rsidRPr="00C5229A">
        <w:rPr>
          <w:rFonts w:ascii="Times New Roman" w:hAnsi="Times New Roman"/>
          <w:sz w:val="28"/>
          <w:szCs w:val="28"/>
        </w:rPr>
        <w:t xml:space="preserve">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11010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- автомобильные дороги общего пользования местного значения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B31814" w:rsidRP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сельского поселения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 </w:t>
      </w:r>
    </w:p>
    <w:p w:rsidR="00D11010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- 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</w:t>
      </w:r>
      <w:r w:rsidRPr="00C5229A">
        <w:rPr>
          <w:rFonts w:ascii="Times New Roman" w:hAnsi="Times New Roman"/>
          <w:sz w:val="28"/>
          <w:szCs w:val="28"/>
        </w:rPr>
        <w:lastRenderedPageBreak/>
        <w:t>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2. Предмет регулирования настоящего Положения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9B603F" w:rsidRP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местного значения).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3. Цели содержания и ремонта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обеспечение сохранности автомобильных дорог.</w:t>
      </w:r>
    </w:p>
    <w:p w:rsidR="007B2F4E" w:rsidRPr="00C5229A" w:rsidRDefault="007B2F4E" w:rsidP="00A22375">
      <w:pPr>
        <w:ind w:right="11" w:firstLine="0"/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4. Мероприятия по организации и проведению работ по содержанию и ремонту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1) оценку технического состояния автомобильных дорог;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3) проведение работ по ремонту и (или) содержанию автомобильных дорог;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4) приемку работ по ремонту и (или) содержанию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5. Целевые программы по капитальному ремонту и ремонту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Администрация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D11010" w:rsidRP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594D62" w:rsidRPr="00C5229A">
        <w:rPr>
          <w:rFonts w:ascii="Times New Roman" w:hAnsi="Times New Roman"/>
          <w:sz w:val="28"/>
          <w:szCs w:val="28"/>
        </w:rPr>
        <w:t xml:space="preserve">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администрация </w:t>
      </w:r>
      <w:r w:rsidR="00594D62" w:rsidRPr="00C5229A">
        <w:rPr>
          <w:rFonts w:ascii="Times New Roman" w:hAnsi="Times New Roman"/>
          <w:sz w:val="28"/>
          <w:szCs w:val="28"/>
        </w:rPr>
        <w:lastRenderedPageBreak/>
        <w:t>поселения)</w:t>
      </w:r>
      <w:r w:rsidRPr="00C5229A">
        <w:rPr>
          <w:rFonts w:ascii="Times New Roman" w:hAnsi="Times New Roman"/>
          <w:sz w:val="28"/>
          <w:szCs w:val="28"/>
        </w:rPr>
        <w:t>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Целевая программа по капитальному ремонту и ремонту ав</w:t>
      </w:r>
      <w:r w:rsidR="00D11010" w:rsidRPr="00C5229A">
        <w:rPr>
          <w:rFonts w:ascii="Times New Roman" w:hAnsi="Times New Roman"/>
          <w:sz w:val="28"/>
          <w:szCs w:val="28"/>
        </w:rPr>
        <w:t>томобильных дорог утверждается а</w:t>
      </w:r>
      <w:r w:rsidR="00594D62" w:rsidRPr="00C5229A">
        <w:rPr>
          <w:rFonts w:ascii="Times New Roman" w:hAnsi="Times New Roman"/>
          <w:sz w:val="28"/>
          <w:szCs w:val="28"/>
        </w:rPr>
        <w:t>дминистрацией</w:t>
      </w:r>
      <w:r w:rsidRPr="00C5229A">
        <w:rPr>
          <w:rFonts w:ascii="Times New Roman" w:hAnsi="Times New Roman"/>
          <w:sz w:val="28"/>
          <w:szCs w:val="28"/>
        </w:rPr>
        <w:t xml:space="preserve"> поселения.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6. Расчет ассигнований, необходимый для проведения капитального ремонта, ремонта, содержания автомобильных дорог</w:t>
      </w:r>
      <w:r w:rsidR="0000454D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</w:t>
      </w:r>
      <w:r w:rsidR="00594D62" w:rsidRPr="00C5229A">
        <w:rPr>
          <w:rFonts w:ascii="Times New Roman" w:hAnsi="Times New Roman"/>
          <w:sz w:val="28"/>
          <w:szCs w:val="28"/>
        </w:rPr>
        <w:t>я работ, администрация</w:t>
      </w:r>
      <w:r w:rsidRPr="00C5229A">
        <w:rPr>
          <w:rFonts w:ascii="Times New Roman" w:hAnsi="Times New Roman"/>
          <w:sz w:val="28"/>
          <w:szCs w:val="28"/>
        </w:rPr>
        <w:t xml:space="preserve">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594D62" w:rsidRPr="00C5229A">
        <w:rPr>
          <w:rFonts w:ascii="Times New Roman" w:hAnsi="Times New Roman"/>
          <w:sz w:val="28"/>
          <w:szCs w:val="28"/>
        </w:rPr>
        <w:t xml:space="preserve">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229A">
        <w:rPr>
          <w:rFonts w:ascii="Times New Roman" w:hAnsi="Times New Roman"/>
          <w:sz w:val="28"/>
          <w:szCs w:val="28"/>
        </w:rPr>
        <w:t xml:space="preserve">.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</w:t>
      </w:r>
      <w:r w:rsidR="001E19CF" w:rsidRPr="00C5229A">
        <w:rPr>
          <w:rFonts w:ascii="Times New Roman" w:hAnsi="Times New Roman"/>
          <w:sz w:val="28"/>
          <w:szCs w:val="28"/>
        </w:rPr>
        <w:t xml:space="preserve">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22375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Планирование работ по капитальному ремонту, ремонту и содержанию </w:t>
      </w: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2.1</w:t>
      </w:r>
      <w:r w:rsidR="00AF053F" w:rsidRPr="00C5229A">
        <w:rPr>
          <w:rFonts w:ascii="Times New Roman" w:hAnsi="Times New Roman"/>
          <w:sz w:val="28"/>
          <w:szCs w:val="28"/>
        </w:rPr>
        <w:t>. Оценка технического состояния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</w:t>
      </w:r>
      <w:r w:rsidR="00594D62" w:rsidRPr="00C5229A">
        <w:rPr>
          <w:rFonts w:ascii="Times New Roman" w:hAnsi="Times New Roman"/>
          <w:sz w:val="28"/>
          <w:szCs w:val="28"/>
        </w:rPr>
        <w:t>регламентов а</w:t>
      </w:r>
      <w:r w:rsidRPr="00C5229A">
        <w:rPr>
          <w:rFonts w:ascii="Times New Roman" w:hAnsi="Times New Roman"/>
          <w:sz w:val="28"/>
          <w:szCs w:val="28"/>
        </w:rPr>
        <w:t>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 xml:space="preserve"> 7 августа 2020 г. № 288.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lastRenderedPageBreak/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2.2</w:t>
      </w:r>
      <w:r w:rsidR="00AF053F" w:rsidRPr="00C5229A">
        <w:rPr>
          <w:rFonts w:ascii="Times New Roman" w:hAnsi="Times New Roman"/>
          <w:sz w:val="28"/>
          <w:szCs w:val="28"/>
        </w:rPr>
        <w:t>. Формирование плана разработки проектов и (или) сметных расчетов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По результатам оценки технического состояния автомобильных дорог специалист администрации </w:t>
      </w:r>
      <w:r w:rsidR="00594D62" w:rsidRPr="00C5229A">
        <w:rPr>
          <w:rFonts w:ascii="Times New Roman" w:hAnsi="Times New Roman"/>
          <w:sz w:val="28"/>
          <w:szCs w:val="28"/>
        </w:rPr>
        <w:t xml:space="preserve">поселения </w:t>
      </w:r>
      <w:r w:rsidRPr="00C5229A">
        <w:rPr>
          <w:rFonts w:ascii="Times New Roman" w:hAnsi="Times New Roman"/>
          <w:sz w:val="28"/>
          <w:szCs w:val="28"/>
        </w:rPr>
        <w:t>формирует сметные расчеты по ремонту или содержанию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На основании сметных расчётов администрацией поселения </w:t>
      </w:r>
      <w:r w:rsidR="00594D62" w:rsidRPr="00C5229A">
        <w:rPr>
          <w:rFonts w:ascii="Times New Roman" w:hAnsi="Times New Roman"/>
          <w:sz w:val="28"/>
          <w:szCs w:val="28"/>
        </w:rPr>
        <w:t xml:space="preserve">осуществляется </w:t>
      </w:r>
      <w:r w:rsidRPr="00C5229A">
        <w:rPr>
          <w:rFonts w:ascii="Times New Roman" w:hAnsi="Times New Roman"/>
          <w:sz w:val="28"/>
          <w:szCs w:val="28"/>
        </w:rPr>
        <w:t>формирование ежегодных планов проведения работ по содержанию и ремонту автомобильных дорог. Указанные пла</w:t>
      </w:r>
      <w:r w:rsidR="00594D62" w:rsidRPr="00C5229A">
        <w:rPr>
          <w:rFonts w:ascii="Times New Roman" w:hAnsi="Times New Roman"/>
          <w:sz w:val="28"/>
          <w:szCs w:val="28"/>
        </w:rPr>
        <w:t xml:space="preserve">ны утверждаются </w:t>
      </w:r>
      <w:r w:rsidR="00C5229A">
        <w:rPr>
          <w:rFonts w:ascii="Times New Roman" w:hAnsi="Times New Roman"/>
          <w:sz w:val="28"/>
          <w:szCs w:val="28"/>
        </w:rPr>
        <w:t>г</w:t>
      </w:r>
      <w:r w:rsidR="00594D62" w:rsidRPr="00C5229A">
        <w:rPr>
          <w:rFonts w:ascii="Times New Roman" w:hAnsi="Times New Roman"/>
          <w:sz w:val="28"/>
          <w:szCs w:val="28"/>
        </w:rPr>
        <w:t xml:space="preserve">лавой </w:t>
      </w:r>
      <w:r w:rsidR="0000454D">
        <w:rPr>
          <w:rFonts w:ascii="Times New Roman" w:hAnsi="Times New Roman"/>
          <w:sz w:val="28"/>
          <w:szCs w:val="28"/>
        </w:rPr>
        <w:t>Петропавловск</w:t>
      </w:r>
      <w:r w:rsidR="00C5229A">
        <w:rPr>
          <w:rFonts w:ascii="Times New Roman" w:hAnsi="Times New Roman"/>
          <w:sz w:val="28"/>
          <w:szCs w:val="28"/>
        </w:rPr>
        <w:t>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229A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2.3</w:t>
      </w:r>
      <w:r w:rsidR="00AF053F" w:rsidRPr="00C5229A">
        <w:rPr>
          <w:rFonts w:ascii="Times New Roman" w:hAnsi="Times New Roman"/>
          <w:sz w:val="28"/>
          <w:szCs w:val="28"/>
        </w:rPr>
        <w:t>. Заключение муниципальных контрактов и сроки проведения работ по содержанию и ремонту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Работы по капитальному ремонту, по содержани</w:t>
      </w:r>
      <w:r w:rsidR="00594D62" w:rsidRPr="00C5229A">
        <w:rPr>
          <w:rFonts w:ascii="Times New Roman" w:hAnsi="Times New Roman"/>
          <w:sz w:val="28"/>
          <w:szCs w:val="28"/>
        </w:rPr>
        <w:t>ю и ремонту автомобильных дорог</w:t>
      </w:r>
      <w:r w:rsidRPr="00C5229A">
        <w:rPr>
          <w:rFonts w:ascii="Times New Roman" w:hAnsi="Times New Roman"/>
          <w:sz w:val="28"/>
          <w:szCs w:val="28"/>
        </w:rPr>
        <w:t xml:space="preserve">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 w:rsidP="007B2F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Порядок содержания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3.1</w:t>
      </w:r>
      <w:r w:rsidR="00AF053F" w:rsidRPr="00C5229A">
        <w:rPr>
          <w:rFonts w:ascii="Times New Roman" w:hAnsi="Times New Roman"/>
          <w:sz w:val="28"/>
          <w:szCs w:val="28"/>
        </w:rPr>
        <w:t>. Цели и задачи содержания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3.2</w:t>
      </w:r>
      <w:r w:rsidR="00AF053F" w:rsidRPr="00C5229A">
        <w:rPr>
          <w:rFonts w:ascii="Times New Roman" w:hAnsi="Times New Roman"/>
          <w:sz w:val="28"/>
          <w:szCs w:val="28"/>
        </w:rPr>
        <w:t>. Виды работ и мероприятия по содержанию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от 16 ноября 2012 г. № 402. 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3.3</w:t>
      </w:r>
      <w:r w:rsidR="00AF053F" w:rsidRPr="00C5229A">
        <w:rPr>
          <w:rFonts w:ascii="Times New Roman" w:hAnsi="Times New Roman"/>
          <w:sz w:val="28"/>
          <w:szCs w:val="28"/>
        </w:rPr>
        <w:t>. Подготовительные мероприятия к выполнению работ по содержанию автомобильной дороги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3.4</w:t>
      </w:r>
      <w:r w:rsidR="00AF053F" w:rsidRPr="00C5229A">
        <w:rPr>
          <w:rFonts w:ascii="Times New Roman" w:hAnsi="Times New Roman"/>
          <w:sz w:val="28"/>
          <w:szCs w:val="28"/>
        </w:rPr>
        <w:t>. Проведение работ по содержанию автомобильной дороги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3.5</w:t>
      </w:r>
      <w:r w:rsidR="00AF053F" w:rsidRPr="00C5229A">
        <w:rPr>
          <w:rFonts w:ascii="Times New Roman" w:hAnsi="Times New Roman"/>
          <w:sz w:val="28"/>
          <w:szCs w:val="28"/>
        </w:rPr>
        <w:t>. Приемка результатов выполненных работ по содержанию автомобильных дорог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 w:rsidP="00D82DAF">
      <w:pPr>
        <w:pStyle w:val="1"/>
        <w:ind w:firstLine="709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29A">
        <w:rPr>
          <w:rFonts w:ascii="Times New Roman" w:hAnsi="Times New Roman" w:cs="Times New Roman"/>
          <w:b w:val="0"/>
          <w:bCs w:val="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В приемке результатов выполненных работ принимают участие заказчик, организации, осуществившие работы по содержанию автомобильных </w:t>
      </w:r>
      <w:r w:rsidRPr="00C5229A">
        <w:rPr>
          <w:rFonts w:ascii="Times New Roman" w:hAnsi="Times New Roman"/>
          <w:sz w:val="28"/>
          <w:szCs w:val="28"/>
        </w:rPr>
        <w:lastRenderedPageBreak/>
        <w:t>дорог, представители поселения, и иные лица, в соответствии с заключенным контрактом (далее — приемочная комиссия).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3.6</w:t>
      </w:r>
      <w:r w:rsidR="00AF053F" w:rsidRPr="00C5229A">
        <w:rPr>
          <w:rFonts w:ascii="Times New Roman" w:hAnsi="Times New Roman"/>
          <w:sz w:val="28"/>
          <w:szCs w:val="28"/>
        </w:rPr>
        <w:t>. Устранение недостатков выполненных работ по содержанию автомобильных дорог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4. Порядок ремонта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4.1</w:t>
      </w:r>
      <w:r w:rsidR="00AF053F" w:rsidRPr="00C5229A">
        <w:rPr>
          <w:rFonts w:ascii="Times New Roman" w:hAnsi="Times New Roman"/>
          <w:sz w:val="28"/>
          <w:szCs w:val="28"/>
        </w:rPr>
        <w:t>. Цели ремонта автомобильных дорог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4.2</w:t>
      </w:r>
      <w:r w:rsidR="00AF053F" w:rsidRPr="00C5229A">
        <w:rPr>
          <w:rFonts w:ascii="Times New Roman" w:hAnsi="Times New Roman"/>
          <w:sz w:val="28"/>
          <w:szCs w:val="28"/>
        </w:rPr>
        <w:t>. Виды работ и мероприятия по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от 16 ноября 2012 г. № 402. 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4.3</w:t>
      </w:r>
      <w:r w:rsidR="00AF053F" w:rsidRPr="00C5229A">
        <w:rPr>
          <w:rFonts w:ascii="Times New Roman" w:hAnsi="Times New Roman"/>
          <w:sz w:val="28"/>
          <w:szCs w:val="28"/>
        </w:rPr>
        <w:t>. Подготовительные мероприятия к выполнению работ по ремонту автомобильной дороги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В целях обеспечения б</w:t>
      </w:r>
      <w:r w:rsidR="00D82DAF" w:rsidRPr="00C5229A">
        <w:rPr>
          <w:rFonts w:ascii="Times New Roman" w:hAnsi="Times New Roman"/>
          <w:sz w:val="28"/>
          <w:szCs w:val="28"/>
        </w:rPr>
        <w:t>езопасности дорожного движения администрация</w:t>
      </w:r>
      <w:r w:rsidRPr="00C5229A">
        <w:rPr>
          <w:rFonts w:ascii="Times New Roman" w:hAnsi="Times New Roman"/>
          <w:sz w:val="28"/>
          <w:szCs w:val="28"/>
        </w:rPr>
        <w:t xml:space="preserve">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</w:t>
      </w:r>
      <w:r w:rsidRPr="00C5229A">
        <w:rPr>
          <w:rFonts w:ascii="Times New Roman" w:hAnsi="Times New Roman"/>
          <w:sz w:val="28"/>
          <w:szCs w:val="28"/>
        </w:rPr>
        <w:lastRenderedPageBreak/>
        <w:t>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4.4</w:t>
      </w:r>
      <w:r w:rsidR="00AF053F" w:rsidRPr="00C5229A">
        <w:rPr>
          <w:rFonts w:ascii="Times New Roman" w:hAnsi="Times New Roman"/>
          <w:sz w:val="28"/>
          <w:szCs w:val="28"/>
        </w:rPr>
        <w:t>. Проведение работ по ремонту автомобильной дороги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4.5</w:t>
      </w:r>
      <w:r w:rsidR="00AF053F" w:rsidRPr="00C5229A">
        <w:rPr>
          <w:rFonts w:ascii="Times New Roman" w:hAnsi="Times New Roman"/>
          <w:sz w:val="28"/>
          <w:szCs w:val="28"/>
        </w:rPr>
        <w:t>. Приемка результатов выполненных работ по ремонту автомобильных дорог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4.6</w:t>
      </w:r>
      <w:r w:rsidR="00AF053F" w:rsidRPr="00C5229A">
        <w:rPr>
          <w:rFonts w:ascii="Times New Roman" w:hAnsi="Times New Roman"/>
          <w:sz w:val="28"/>
          <w:szCs w:val="28"/>
        </w:rPr>
        <w:t>. Устранение недостатков выполненных работ по ремонту автомобильных дорог</w:t>
      </w:r>
      <w:r w:rsidR="00E44CB0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Организациями, осуществившими работы по ремонту автомобильной </w:t>
      </w:r>
      <w:r w:rsidR="00BC2609" w:rsidRPr="00C5229A">
        <w:rPr>
          <w:rFonts w:ascii="Times New Roman" w:hAnsi="Times New Roman"/>
          <w:sz w:val="28"/>
          <w:szCs w:val="28"/>
        </w:rPr>
        <w:t>дороги в случае, если</w:t>
      </w:r>
      <w:r w:rsidRPr="00C5229A">
        <w:rPr>
          <w:rFonts w:ascii="Times New Roman" w:hAnsi="Times New Roman"/>
          <w:sz w:val="28"/>
          <w:szCs w:val="28"/>
        </w:rPr>
        <w:t xml:space="preserve">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5. Заключительные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5.1</w:t>
      </w:r>
      <w:r w:rsidR="00AF053F" w:rsidRPr="00C5229A">
        <w:rPr>
          <w:rFonts w:ascii="Times New Roman" w:hAnsi="Times New Roman"/>
          <w:sz w:val="28"/>
          <w:szCs w:val="28"/>
        </w:rPr>
        <w:t>. Источники финансирования работ по содержанию и ремонту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Мероприятия по содержанию и ремонту автомобильных дорог финансируются за счет средств местно</w:t>
      </w:r>
      <w:r w:rsidR="00D82DAF" w:rsidRPr="00C5229A">
        <w:rPr>
          <w:rFonts w:ascii="Times New Roman" w:hAnsi="Times New Roman"/>
          <w:sz w:val="28"/>
          <w:szCs w:val="28"/>
        </w:rPr>
        <w:t xml:space="preserve">го бюджета, областного бюджета </w:t>
      </w:r>
      <w:r w:rsidRPr="00C5229A">
        <w:rPr>
          <w:rFonts w:ascii="Times New Roman" w:hAnsi="Times New Roman"/>
          <w:sz w:val="28"/>
          <w:szCs w:val="28"/>
        </w:rPr>
        <w:t>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5.2</w:t>
      </w:r>
      <w:r w:rsidR="00AF053F" w:rsidRPr="00C5229A">
        <w:rPr>
          <w:rFonts w:ascii="Times New Roman" w:hAnsi="Times New Roman"/>
          <w:sz w:val="28"/>
          <w:szCs w:val="28"/>
        </w:rPr>
        <w:t>. Контроль за обеспечением содержания и ремонта автомобильных дорог</w:t>
      </w:r>
      <w:r w:rsidR="00412A51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lastRenderedPageBreak/>
        <w:t>1. Контроль за обеспечением содержания и ремонта ав</w:t>
      </w:r>
      <w:r w:rsidR="00D82DAF" w:rsidRPr="00C5229A">
        <w:rPr>
          <w:rFonts w:ascii="Times New Roman" w:hAnsi="Times New Roman"/>
          <w:sz w:val="28"/>
          <w:szCs w:val="28"/>
        </w:rPr>
        <w:t>томобильных дорог осуществляют а</w:t>
      </w:r>
      <w:r w:rsidRPr="00C5229A">
        <w:rPr>
          <w:rFonts w:ascii="Times New Roman" w:hAnsi="Times New Roman"/>
          <w:sz w:val="28"/>
          <w:szCs w:val="28"/>
        </w:rPr>
        <w:t>дминистрация поселения и контрольно-счетный орган.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sectPr w:rsidR="00AF053F" w:rsidRPr="00C5229A" w:rsidSect="00F66661">
      <w:pgSz w:w="11906" w:h="16838"/>
      <w:pgMar w:top="567" w:right="567" w:bottom="142" w:left="1701" w:header="720" w:footer="720" w:gutter="0"/>
      <w:cols w:space="720"/>
      <w:docGrid w:linePitch="600" w:charSpace="30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B2" w:rsidRDefault="003443B2" w:rsidP="00C16E03">
      <w:r>
        <w:separator/>
      </w:r>
    </w:p>
  </w:endnote>
  <w:endnote w:type="continuationSeparator" w:id="0">
    <w:p w:rsidR="003443B2" w:rsidRDefault="003443B2" w:rsidP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B2" w:rsidRDefault="003443B2" w:rsidP="00C16E03">
      <w:r>
        <w:separator/>
      </w:r>
    </w:p>
  </w:footnote>
  <w:footnote w:type="continuationSeparator" w:id="0">
    <w:p w:rsidR="003443B2" w:rsidRDefault="003443B2" w:rsidP="00C1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3"/>
    <w:rsid w:val="0000454D"/>
    <w:rsid w:val="00034225"/>
    <w:rsid w:val="000402CF"/>
    <w:rsid w:val="000E2834"/>
    <w:rsid w:val="000F7023"/>
    <w:rsid w:val="00103DDE"/>
    <w:rsid w:val="001431DF"/>
    <w:rsid w:val="00152ABB"/>
    <w:rsid w:val="001C5666"/>
    <w:rsid w:val="001C59BB"/>
    <w:rsid w:val="001E19CF"/>
    <w:rsid w:val="002676CE"/>
    <w:rsid w:val="00271931"/>
    <w:rsid w:val="002A46C6"/>
    <w:rsid w:val="002E6E7A"/>
    <w:rsid w:val="002F2E2D"/>
    <w:rsid w:val="003443B2"/>
    <w:rsid w:val="00370011"/>
    <w:rsid w:val="0039306A"/>
    <w:rsid w:val="003C6ACB"/>
    <w:rsid w:val="00406C53"/>
    <w:rsid w:val="004116C2"/>
    <w:rsid w:val="004122D5"/>
    <w:rsid w:val="00412A51"/>
    <w:rsid w:val="00426378"/>
    <w:rsid w:val="004314AC"/>
    <w:rsid w:val="00443DD6"/>
    <w:rsid w:val="004533A4"/>
    <w:rsid w:val="004A0C73"/>
    <w:rsid w:val="00541551"/>
    <w:rsid w:val="00550D18"/>
    <w:rsid w:val="00594D62"/>
    <w:rsid w:val="00604850"/>
    <w:rsid w:val="00612949"/>
    <w:rsid w:val="00722163"/>
    <w:rsid w:val="00731C79"/>
    <w:rsid w:val="00780BB2"/>
    <w:rsid w:val="00792C2C"/>
    <w:rsid w:val="007937D3"/>
    <w:rsid w:val="007B2F4E"/>
    <w:rsid w:val="008B05F0"/>
    <w:rsid w:val="009B603F"/>
    <w:rsid w:val="009F10A7"/>
    <w:rsid w:val="00A206B5"/>
    <w:rsid w:val="00A22375"/>
    <w:rsid w:val="00A25638"/>
    <w:rsid w:val="00AA6387"/>
    <w:rsid w:val="00AB7FE3"/>
    <w:rsid w:val="00AF053F"/>
    <w:rsid w:val="00B163E6"/>
    <w:rsid w:val="00B31814"/>
    <w:rsid w:val="00B90192"/>
    <w:rsid w:val="00BB329D"/>
    <w:rsid w:val="00BC2609"/>
    <w:rsid w:val="00BE0FCC"/>
    <w:rsid w:val="00C16E03"/>
    <w:rsid w:val="00C5229A"/>
    <w:rsid w:val="00CC6615"/>
    <w:rsid w:val="00CD7D2F"/>
    <w:rsid w:val="00D11010"/>
    <w:rsid w:val="00D82DAF"/>
    <w:rsid w:val="00DB4F1E"/>
    <w:rsid w:val="00E04D8F"/>
    <w:rsid w:val="00E33406"/>
    <w:rsid w:val="00E411ED"/>
    <w:rsid w:val="00E44CB0"/>
    <w:rsid w:val="00E45291"/>
    <w:rsid w:val="00E46687"/>
    <w:rsid w:val="00E503C8"/>
    <w:rsid w:val="00E732AC"/>
    <w:rsid w:val="00F11805"/>
    <w:rsid w:val="00F2630E"/>
    <w:rsid w:val="00F66661"/>
    <w:rsid w:val="00F925D5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64D68"/>
  <w15:chartTrackingRefBased/>
  <w15:docId w15:val="{05FDDD5C-6153-449E-8C5F-FEF43B8F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6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76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76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76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76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6">
    <w:name w:val="header"/>
    <w:basedOn w:val="a"/>
    <w:link w:val="a7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6E03"/>
    <w:rPr>
      <w:color w:val="000000"/>
      <w:sz w:val="25"/>
      <w:szCs w:val="22"/>
      <w:lang w:val="en-US" w:eastAsia="ar-SA"/>
    </w:rPr>
  </w:style>
  <w:style w:type="paragraph" w:styleId="a8">
    <w:name w:val="footer"/>
    <w:basedOn w:val="a"/>
    <w:link w:val="a9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6E03"/>
    <w:rPr>
      <w:color w:val="000000"/>
      <w:sz w:val="25"/>
      <w:szCs w:val="22"/>
      <w:lang w:val="en-US" w:eastAsia="ar-SA"/>
    </w:rPr>
  </w:style>
  <w:style w:type="paragraph" w:styleId="aa">
    <w:name w:val="Balloon Text"/>
    <w:basedOn w:val="a"/>
    <w:link w:val="ab"/>
    <w:uiPriority w:val="99"/>
    <w:semiHidden/>
    <w:unhideWhenUsed/>
    <w:rsid w:val="001C56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C5666"/>
    <w:rPr>
      <w:rFonts w:ascii="Segoe UI" w:hAnsi="Segoe UI" w:cs="Segoe UI"/>
      <w:color w:val="000000"/>
      <w:sz w:val="18"/>
      <w:szCs w:val="18"/>
      <w:lang w:val="en-US" w:eastAsia="ar-SA"/>
    </w:rPr>
  </w:style>
  <w:style w:type="character" w:customStyle="1" w:styleId="20">
    <w:name w:val="Заголовок 2 Знак"/>
    <w:aliases w:val="!Разделы документа Знак"/>
    <w:link w:val="2"/>
    <w:rsid w:val="000342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342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342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676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676C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03422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76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2676CE"/>
    <w:rPr>
      <w:color w:val="0000FF"/>
      <w:u w:val="none"/>
    </w:rPr>
  </w:style>
  <w:style w:type="table" w:styleId="af">
    <w:name w:val="Table Grid"/>
    <w:basedOn w:val="a1"/>
    <w:uiPriority w:val="39"/>
    <w:rsid w:val="0003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2676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76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76C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C420-1E78-49CF-8038-A45F87C9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Пользователь</cp:lastModifiedBy>
  <cp:revision>6</cp:revision>
  <cp:lastPrinted>2023-07-28T07:13:00Z</cp:lastPrinted>
  <dcterms:created xsi:type="dcterms:W3CDTF">2023-07-28T05:28:00Z</dcterms:created>
  <dcterms:modified xsi:type="dcterms:W3CDTF">2023-07-28T07:13:00Z</dcterms:modified>
</cp:coreProperties>
</file>