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8" w:rsidRDefault="006B35F9" w:rsidP="001E62C8">
      <w:pPr>
        <w:ind w:firstLine="709"/>
        <w:jc w:val="center"/>
        <w:rPr>
          <w:rFonts w:cs="Arial"/>
        </w:rPr>
      </w:pPr>
      <w:r w:rsidRPr="001E62C8">
        <w:rPr>
          <w:rFonts w:cs="Arial"/>
        </w:rPr>
        <w:t>АДМИНИСТРАЦИЯ</w:t>
      </w:r>
    </w:p>
    <w:p w:rsidR="001E62C8" w:rsidRDefault="00C6643E" w:rsidP="001E62C8">
      <w:pPr>
        <w:ind w:firstLine="709"/>
        <w:jc w:val="center"/>
        <w:rPr>
          <w:rFonts w:cs="Arial"/>
        </w:rPr>
      </w:pPr>
      <w:r>
        <w:rPr>
          <w:rFonts w:cs="Arial"/>
        </w:rPr>
        <w:t>НОРОВО-РОТАЕВСК</w:t>
      </w:r>
      <w:r w:rsidR="006B35F9" w:rsidRPr="001E62C8">
        <w:rPr>
          <w:rFonts w:cs="Arial"/>
        </w:rPr>
        <w:t>ОГО СЕЛЬСКОГО ПОСЕЛЕНИЯ</w:t>
      </w:r>
    </w:p>
    <w:p w:rsidR="001E62C8" w:rsidRDefault="00C6643E" w:rsidP="001E62C8">
      <w:pPr>
        <w:ind w:firstLine="709"/>
        <w:jc w:val="center"/>
        <w:rPr>
          <w:rFonts w:cs="Arial"/>
        </w:rPr>
      </w:pPr>
      <w:r>
        <w:rPr>
          <w:rFonts w:cs="Arial"/>
        </w:rPr>
        <w:t>НИЖНЕДЕВИЦК</w:t>
      </w:r>
      <w:r w:rsidR="006B35F9" w:rsidRPr="001E62C8">
        <w:rPr>
          <w:rFonts w:cs="Arial"/>
        </w:rPr>
        <w:t>ОГО МУНИЦИПАЛЬНОГО РАЙОНА</w:t>
      </w:r>
    </w:p>
    <w:p w:rsidR="006B35F9" w:rsidRPr="001E62C8" w:rsidRDefault="006B35F9" w:rsidP="001E62C8">
      <w:pPr>
        <w:ind w:firstLine="709"/>
        <w:jc w:val="center"/>
        <w:rPr>
          <w:rFonts w:cs="Arial"/>
        </w:rPr>
      </w:pPr>
      <w:r w:rsidRPr="001E62C8">
        <w:rPr>
          <w:rFonts w:cs="Arial"/>
        </w:rPr>
        <w:t>ВОРОНЕЖСКОЙ ОБЛАСТИ</w:t>
      </w:r>
    </w:p>
    <w:p w:rsidR="006B35F9" w:rsidRPr="001E62C8" w:rsidRDefault="006B35F9" w:rsidP="001E62C8">
      <w:pPr>
        <w:widowControl w:val="0"/>
        <w:ind w:firstLine="709"/>
        <w:jc w:val="center"/>
        <w:rPr>
          <w:rFonts w:cs="Arial"/>
        </w:rPr>
      </w:pPr>
      <w:r w:rsidRPr="001E62C8">
        <w:rPr>
          <w:rFonts w:cs="Arial"/>
        </w:rPr>
        <w:t>ПОСТАНОВЛЕНИЕ</w:t>
      </w:r>
    </w:p>
    <w:p w:rsidR="006B35F9" w:rsidRPr="001E62C8" w:rsidRDefault="006B35F9" w:rsidP="001E62C8">
      <w:pPr>
        <w:ind w:firstLine="709"/>
        <w:rPr>
          <w:rFonts w:cs="Arial"/>
        </w:rPr>
      </w:pPr>
    </w:p>
    <w:p w:rsidR="00BD0924" w:rsidRPr="001E62C8" w:rsidRDefault="00EE7778" w:rsidP="001E62C8">
      <w:pPr>
        <w:ind w:firstLine="709"/>
        <w:rPr>
          <w:rFonts w:cs="Arial"/>
        </w:rPr>
      </w:pPr>
      <w:r w:rsidRPr="001E62C8">
        <w:rPr>
          <w:rFonts w:cs="Arial"/>
        </w:rPr>
        <w:t>от</w:t>
      </w:r>
      <w:r w:rsidR="001E62C8">
        <w:rPr>
          <w:rFonts w:cs="Arial"/>
        </w:rPr>
        <w:t xml:space="preserve"> </w:t>
      </w:r>
      <w:r w:rsidR="00C6643E">
        <w:rPr>
          <w:rFonts w:cs="Arial"/>
        </w:rPr>
        <w:t>10.02.</w:t>
      </w:r>
      <w:r w:rsidR="001E62C8">
        <w:rPr>
          <w:rFonts w:cs="Arial"/>
        </w:rPr>
        <w:t xml:space="preserve"> </w:t>
      </w:r>
      <w:r w:rsidR="001A4DF5" w:rsidRPr="001E62C8">
        <w:rPr>
          <w:rFonts w:cs="Arial"/>
        </w:rPr>
        <w:t>20</w:t>
      </w:r>
      <w:r w:rsidR="00C6643E">
        <w:rPr>
          <w:rFonts w:cs="Arial"/>
        </w:rPr>
        <w:t>20</w:t>
      </w:r>
      <w:r w:rsidR="00C2373E" w:rsidRPr="001E62C8">
        <w:rPr>
          <w:rFonts w:cs="Arial"/>
        </w:rPr>
        <w:t xml:space="preserve"> г.</w:t>
      </w:r>
      <w:r w:rsidR="001E62C8">
        <w:rPr>
          <w:rFonts w:cs="Arial"/>
        </w:rPr>
        <w:t xml:space="preserve"> </w:t>
      </w:r>
      <w:r w:rsidR="00C2373E" w:rsidRPr="001E62C8">
        <w:rPr>
          <w:rFonts w:cs="Arial"/>
        </w:rPr>
        <w:t xml:space="preserve">№ </w:t>
      </w:r>
      <w:r w:rsidR="00C6643E">
        <w:rPr>
          <w:rFonts w:cs="Arial"/>
        </w:rPr>
        <w:t>5</w:t>
      </w:r>
    </w:p>
    <w:p w:rsidR="00BD0924" w:rsidRPr="001E62C8" w:rsidRDefault="001E62C8" w:rsidP="001E62C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BD0924" w:rsidRPr="001E62C8">
        <w:rPr>
          <w:rFonts w:cs="Arial"/>
        </w:rPr>
        <w:t xml:space="preserve">с. </w:t>
      </w:r>
      <w:r w:rsidR="00C6643E">
        <w:rPr>
          <w:rFonts w:cs="Arial"/>
        </w:rPr>
        <w:t>Глазово</w:t>
      </w:r>
    </w:p>
    <w:p w:rsidR="00FD6249" w:rsidRPr="001E62C8" w:rsidRDefault="00FD6249" w:rsidP="001E62C8">
      <w:pPr>
        <w:ind w:firstLine="709"/>
        <w:rPr>
          <w:rFonts w:cs="Arial"/>
        </w:rPr>
      </w:pPr>
    </w:p>
    <w:p w:rsidR="00C2373E" w:rsidRPr="001E62C8" w:rsidRDefault="00C2373E" w:rsidP="001E62C8">
      <w:pPr>
        <w:pStyle w:val="Title"/>
      </w:pPr>
      <w:r w:rsidRPr="001E62C8">
        <w:t xml:space="preserve">Об определении мест для выгула домашних животных на территории </w:t>
      </w:r>
      <w:r w:rsidR="00C6643E">
        <w:t>Норово-Ротаевск</w:t>
      </w:r>
      <w:r w:rsidRPr="001E62C8">
        <w:t>ого сельского поселения</w:t>
      </w:r>
      <w:r w:rsidR="001E62C8" w:rsidRPr="001E62C8">
        <w:t xml:space="preserve"> </w:t>
      </w:r>
      <w:r w:rsidR="00C6643E">
        <w:t>Нижнедевицк</w:t>
      </w:r>
      <w:r w:rsidRPr="001E62C8">
        <w:t>ого муниципального района</w:t>
      </w:r>
      <w:r w:rsidR="001E62C8" w:rsidRPr="001E62C8">
        <w:t xml:space="preserve"> </w:t>
      </w:r>
      <w:r w:rsidRPr="001E62C8">
        <w:t>Воронежской области</w:t>
      </w:r>
    </w:p>
    <w:p w:rsidR="00EB737B" w:rsidRPr="001E62C8" w:rsidRDefault="00EB737B" w:rsidP="001E62C8">
      <w:pPr>
        <w:pStyle w:val="ab"/>
        <w:ind w:firstLine="709"/>
        <w:jc w:val="both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EB737B" w:rsidRPr="001E62C8" w:rsidRDefault="00EB737B" w:rsidP="001E62C8">
      <w:pPr>
        <w:widowControl w:val="0"/>
        <w:adjustRightInd w:val="0"/>
        <w:ind w:firstLine="709"/>
        <w:rPr>
          <w:rFonts w:cs="Arial"/>
        </w:rPr>
      </w:pPr>
      <w:r w:rsidRPr="001E62C8">
        <w:rPr>
          <w:rFonts w:cs="Arial"/>
        </w:rPr>
        <w:t xml:space="preserve"> </w:t>
      </w:r>
      <w:proofErr w:type="gramStart"/>
      <w:r w:rsidRPr="001E62C8">
        <w:rPr>
          <w:rFonts w:cs="Arial"/>
        </w:rPr>
        <w:t xml:space="preserve">В целях регулирования вопросов в сфере благоустройства территории </w:t>
      </w:r>
      <w:r w:rsidR="00C6643E">
        <w:rPr>
          <w:rFonts w:cs="Arial"/>
        </w:rPr>
        <w:t>Норово-Ротаевск</w:t>
      </w:r>
      <w:r w:rsidRPr="001E62C8">
        <w:rPr>
          <w:rFonts w:cs="Arial"/>
        </w:rPr>
        <w:t xml:space="preserve">ого сельского поселения </w:t>
      </w:r>
      <w:r w:rsidR="00C6643E">
        <w:rPr>
          <w:rFonts w:cs="Arial"/>
        </w:rPr>
        <w:t>Нижнедевицк</w:t>
      </w:r>
      <w:r w:rsidRPr="001E62C8">
        <w:rPr>
          <w:rFonts w:cs="Arial"/>
        </w:rPr>
        <w:t>ого муниципального района Воронежской области в части содержания домашних животных и повышения комфортности условий проживания граждан, в соответствии со ст.8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ст. 14 Федерального Закона от 06.10.2003</w:t>
      </w:r>
      <w:proofErr w:type="gramEnd"/>
      <w:r w:rsidRPr="001E62C8">
        <w:rPr>
          <w:rFonts w:cs="Arial"/>
        </w:rPr>
        <w:t xml:space="preserve"> №131-ФЗ «Об общих принципах организации местного самоуправления в Российской Федерации», администрация </w:t>
      </w:r>
      <w:r w:rsidR="00C6643E">
        <w:rPr>
          <w:rFonts w:cs="Arial"/>
        </w:rPr>
        <w:t>Норово-Ротаевск</w:t>
      </w:r>
      <w:r w:rsidRPr="001E62C8">
        <w:rPr>
          <w:rFonts w:cs="Arial"/>
        </w:rPr>
        <w:t xml:space="preserve">ого сельского поселения </w:t>
      </w:r>
      <w:r w:rsidR="00C6643E">
        <w:rPr>
          <w:rFonts w:cs="Arial"/>
        </w:rPr>
        <w:t>Нижнедевицк</w:t>
      </w:r>
      <w:r w:rsidRPr="001E62C8">
        <w:rPr>
          <w:rFonts w:cs="Arial"/>
        </w:rPr>
        <w:t>ого муниципального района Воронежской области</w:t>
      </w:r>
    </w:p>
    <w:p w:rsidR="00EB737B" w:rsidRPr="001E62C8" w:rsidRDefault="00EB737B" w:rsidP="001E62C8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1E62C8">
        <w:rPr>
          <w:rFonts w:ascii="Arial" w:hAnsi="Arial" w:cs="Arial"/>
          <w:sz w:val="24"/>
          <w:szCs w:val="24"/>
        </w:rPr>
        <w:t>ПОСТАНОВЛЯЕТ:</w:t>
      </w:r>
    </w:p>
    <w:p w:rsidR="00EB737B" w:rsidRPr="001E62C8" w:rsidRDefault="00EB737B" w:rsidP="001E62C8">
      <w:pPr>
        <w:pStyle w:val="11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E62C8">
        <w:rPr>
          <w:rFonts w:ascii="Arial" w:hAnsi="Arial" w:cs="Arial"/>
          <w:sz w:val="24"/>
          <w:szCs w:val="24"/>
          <w:lang w:eastAsia="ru-RU"/>
        </w:rPr>
        <w:t xml:space="preserve">1. Определить места для выгула домашних животных на территории </w:t>
      </w:r>
      <w:r w:rsidR="00C6643E">
        <w:rPr>
          <w:rFonts w:ascii="Arial" w:hAnsi="Arial" w:cs="Arial"/>
          <w:sz w:val="24"/>
          <w:szCs w:val="24"/>
          <w:lang w:eastAsia="ru-RU"/>
        </w:rPr>
        <w:t>Норово-Ротаевск</w:t>
      </w:r>
      <w:r w:rsidRPr="001E62C8">
        <w:rPr>
          <w:rFonts w:ascii="Arial" w:hAnsi="Arial" w:cs="Arial"/>
          <w:sz w:val="24"/>
          <w:szCs w:val="24"/>
          <w:lang w:eastAsia="ru-RU"/>
        </w:rPr>
        <w:t xml:space="preserve">ого сельского поселения </w:t>
      </w:r>
      <w:r w:rsidR="00C6643E">
        <w:rPr>
          <w:rFonts w:ascii="Arial" w:hAnsi="Arial" w:cs="Arial"/>
          <w:sz w:val="24"/>
          <w:szCs w:val="24"/>
          <w:lang w:eastAsia="ru-RU"/>
        </w:rPr>
        <w:t>Нижнедевицк</w:t>
      </w:r>
      <w:r w:rsidRPr="001E62C8">
        <w:rPr>
          <w:rFonts w:ascii="Arial" w:hAnsi="Arial" w:cs="Arial"/>
          <w:sz w:val="24"/>
          <w:szCs w:val="24"/>
          <w:lang w:eastAsia="ru-RU"/>
        </w:rPr>
        <w:t>ого муниципального района (приложение №1).</w:t>
      </w:r>
    </w:p>
    <w:p w:rsidR="00EB737B" w:rsidRPr="001E62C8" w:rsidRDefault="00EB737B" w:rsidP="001E62C8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E62C8"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1E62C8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периодическом печатном издании органов местного самоуправления </w:t>
      </w:r>
      <w:r w:rsidR="00C6643E">
        <w:rPr>
          <w:rFonts w:ascii="Arial" w:hAnsi="Arial" w:cs="Arial"/>
          <w:sz w:val="24"/>
          <w:szCs w:val="24"/>
        </w:rPr>
        <w:t>Норово-Ротаевск</w:t>
      </w:r>
      <w:r w:rsidRPr="001E62C8">
        <w:rPr>
          <w:rFonts w:ascii="Arial" w:hAnsi="Arial" w:cs="Arial"/>
          <w:sz w:val="24"/>
          <w:szCs w:val="24"/>
        </w:rPr>
        <w:t xml:space="preserve">ого сельского поселения </w:t>
      </w:r>
      <w:r w:rsidR="00C6643E">
        <w:rPr>
          <w:rFonts w:ascii="Arial" w:hAnsi="Arial" w:cs="Arial"/>
          <w:sz w:val="24"/>
          <w:szCs w:val="24"/>
        </w:rPr>
        <w:t>Нижнедевицк</w:t>
      </w:r>
      <w:r w:rsidRPr="001E62C8">
        <w:rPr>
          <w:rFonts w:ascii="Arial" w:hAnsi="Arial" w:cs="Arial"/>
          <w:sz w:val="24"/>
          <w:szCs w:val="24"/>
        </w:rPr>
        <w:t>ого муниципального района Воронежской области «</w:t>
      </w:r>
      <w:proofErr w:type="spellStart"/>
      <w:r w:rsidR="00C6643E">
        <w:rPr>
          <w:rFonts w:ascii="Arial" w:hAnsi="Arial" w:cs="Arial"/>
          <w:sz w:val="24"/>
          <w:szCs w:val="24"/>
        </w:rPr>
        <w:t>Норово-Ротаевский</w:t>
      </w:r>
      <w:proofErr w:type="spellEnd"/>
      <w:r w:rsidR="00C6643E">
        <w:rPr>
          <w:rFonts w:ascii="Arial" w:hAnsi="Arial" w:cs="Arial"/>
          <w:sz w:val="24"/>
          <w:szCs w:val="24"/>
        </w:rPr>
        <w:t xml:space="preserve"> сельский </w:t>
      </w:r>
      <w:r w:rsidRPr="001E62C8">
        <w:rPr>
          <w:rFonts w:ascii="Arial" w:hAnsi="Arial" w:cs="Arial"/>
          <w:sz w:val="24"/>
          <w:szCs w:val="24"/>
        </w:rPr>
        <w:t>вестник» и разместить на официальном сайте сельского поселения.</w:t>
      </w:r>
    </w:p>
    <w:p w:rsidR="00EB737B" w:rsidRPr="001E62C8" w:rsidRDefault="00EB737B" w:rsidP="001E62C8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E62C8">
        <w:rPr>
          <w:rFonts w:ascii="Arial" w:hAnsi="Arial" w:cs="Arial"/>
          <w:sz w:val="24"/>
          <w:szCs w:val="24"/>
        </w:rPr>
        <w:t>3. Постановление вступает в силу с момента его опубликования.</w:t>
      </w:r>
    </w:p>
    <w:p w:rsidR="00EB737B" w:rsidRPr="001E62C8" w:rsidRDefault="00EB737B" w:rsidP="001E62C8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1E62C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E62C8">
        <w:rPr>
          <w:rFonts w:ascii="Arial" w:hAnsi="Arial" w:cs="Arial"/>
          <w:sz w:val="24"/>
          <w:szCs w:val="24"/>
        </w:rPr>
        <w:t>Контроль</w:t>
      </w:r>
      <w:r w:rsidR="001E62C8">
        <w:rPr>
          <w:rFonts w:ascii="Arial" w:hAnsi="Arial" w:cs="Arial"/>
          <w:sz w:val="24"/>
          <w:szCs w:val="24"/>
        </w:rPr>
        <w:t xml:space="preserve"> </w:t>
      </w:r>
      <w:r w:rsidRPr="001E62C8">
        <w:rPr>
          <w:rFonts w:ascii="Arial" w:hAnsi="Arial" w:cs="Arial"/>
          <w:sz w:val="24"/>
          <w:szCs w:val="24"/>
        </w:rPr>
        <w:t>за</w:t>
      </w:r>
      <w:proofErr w:type="gramEnd"/>
      <w:r w:rsidR="001E62C8">
        <w:rPr>
          <w:rFonts w:ascii="Arial" w:hAnsi="Arial" w:cs="Arial"/>
          <w:sz w:val="24"/>
          <w:szCs w:val="24"/>
        </w:rPr>
        <w:t xml:space="preserve"> </w:t>
      </w:r>
      <w:r w:rsidRPr="001E62C8">
        <w:rPr>
          <w:rFonts w:ascii="Arial" w:hAnsi="Arial" w:cs="Arial"/>
          <w:sz w:val="24"/>
          <w:szCs w:val="24"/>
        </w:rPr>
        <w:t>исполнением</w:t>
      </w:r>
      <w:r w:rsidR="001E62C8">
        <w:rPr>
          <w:rFonts w:ascii="Arial" w:hAnsi="Arial" w:cs="Arial"/>
          <w:sz w:val="24"/>
          <w:szCs w:val="24"/>
        </w:rPr>
        <w:t xml:space="preserve"> </w:t>
      </w:r>
      <w:r w:rsidRPr="001E62C8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C2373E" w:rsidRPr="001E62C8" w:rsidRDefault="00C2373E" w:rsidP="001E62C8">
      <w:pPr>
        <w:ind w:firstLine="709"/>
        <w:rPr>
          <w:rFonts w:cs="Arial"/>
        </w:rPr>
      </w:pPr>
    </w:p>
    <w:p w:rsidR="00EB737B" w:rsidRPr="001E62C8" w:rsidRDefault="00EB737B" w:rsidP="001E62C8">
      <w:pPr>
        <w:ind w:firstLine="709"/>
        <w:rPr>
          <w:rFonts w:cs="Arial"/>
        </w:rPr>
      </w:pPr>
    </w:p>
    <w:p w:rsidR="00EB737B" w:rsidRPr="001E62C8" w:rsidRDefault="00EB737B" w:rsidP="001E62C8">
      <w:pPr>
        <w:ind w:firstLine="709"/>
        <w:rPr>
          <w:rFonts w:cs="Arial"/>
        </w:rPr>
      </w:pPr>
    </w:p>
    <w:p w:rsidR="00EB737B" w:rsidRPr="001E62C8" w:rsidRDefault="00EB737B" w:rsidP="001E62C8">
      <w:pPr>
        <w:ind w:firstLine="709"/>
        <w:rPr>
          <w:rFonts w:cs="Arial"/>
        </w:rPr>
      </w:pPr>
      <w:r w:rsidRPr="001E62C8">
        <w:rPr>
          <w:rFonts w:cs="Arial"/>
        </w:rPr>
        <w:t xml:space="preserve">Глава </w:t>
      </w:r>
      <w:r w:rsidR="00C6643E">
        <w:rPr>
          <w:rFonts w:cs="Arial"/>
        </w:rPr>
        <w:t>Норово-Ротаевск</w:t>
      </w:r>
      <w:r w:rsidRPr="001E62C8">
        <w:rPr>
          <w:rFonts w:cs="Arial"/>
        </w:rPr>
        <w:t>ого</w:t>
      </w:r>
    </w:p>
    <w:p w:rsidR="00EB737B" w:rsidRPr="001E62C8" w:rsidRDefault="00EB737B" w:rsidP="001E62C8">
      <w:pPr>
        <w:tabs>
          <w:tab w:val="left" w:pos="6630"/>
        </w:tabs>
        <w:ind w:firstLine="709"/>
        <w:rPr>
          <w:rFonts w:cs="Arial"/>
        </w:rPr>
      </w:pPr>
      <w:r w:rsidRPr="001E62C8">
        <w:rPr>
          <w:rFonts w:cs="Arial"/>
        </w:rPr>
        <w:t>сельского поселения</w:t>
      </w:r>
      <w:r w:rsidRPr="001E62C8">
        <w:rPr>
          <w:rFonts w:cs="Arial"/>
        </w:rPr>
        <w:tab/>
      </w:r>
      <w:r w:rsidR="00C6643E">
        <w:rPr>
          <w:rFonts w:cs="Arial"/>
        </w:rPr>
        <w:t>Н.В.Зубков</w:t>
      </w:r>
    </w:p>
    <w:p w:rsidR="00EB737B" w:rsidRPr="001E62C8" w:rsidRDefault="00C2373E" w:rsidP="001E62C8">
      <w:pPr>
        <w:ind w:firstLine="709"/>
        <w:jc w:val="right"/>
        <w:rPr>
          <w:rFonts w:cs="Arial"/>
        </w:rPr>
      </w:pPr>
      <w:r w:rsidRPr="001E62C8">
        <w:rPr>
          <w:rFonts w:cs="Arial"/>
        </w:rPr>
        <w:br w:type="page"/>
      </w:r>
      <w:r w:rsidR="00EB737B" w:rsidRPr="001E62C8">
        <w:rPr>
          <w:rFonts w:cs="Arial"/>
        </w:rPr>
        <w:lastRenderedPageBreak/>
        <w:t>Приложение №1</w:t>
      </w:r>
    </w:p>
    <w:p w:rsidR="00EB737B" w:rsidRPr="001E62C8" w:rsidRDefault="00EB737B" w:rsidP="001E62C8">
      <w:pPr>
        <w:ind w:firstLine="709"/>
        <w:jc w:val="right"/>
        <w:rPr>
          <w:rFonts w:cs="Arial"/>
        </w:rPr>
      </w:pPr>
      <w:r w:rsidRPr="001E62C8">
        <w:rPr>
          <w:rFonts w:cs="Arial"/>
        </w:rPr>
        <w:t>к постановлению</w:t>
      </w:r>
      <w:r w:rsidR="001E62C8">
        <w:rPr>
          <w:rFonts w:cs="Arial"/>
        </w:rPr>
        <w:t xml:space="preserve"> </w:t>
      </w:r>
      <w:r w:rsidRPr="001E62C8">
        <w:rPr>
          <w:rFonts w:cs="Arial"/>
        </w:rPr>
        <w:t>администрации</w:t>
      </w:r>
    </w:p>
    <w:p w:rsidR="00EB737B" w:rsidRPr="001E62C8" w:rsidRDefault="00C6643E" w:rsidP="001E62C8">
      <w:pPr>
        <w:ind w:firstLine="709"/>
        <w:jc w:val="right"/>
        <w:rPr>
          <w:rFonts w:cs="Arial"/>
        </w:rPr>
      </w:pPr>
      <w:r>
        <w:rPr>
          <w:rFonts w:cs="Arial"/>
        </w:rPr>
        <w:t>Норово-Ротаевск</w:t>
      </w:r>
      <w:r w:rsidR="00EB737B" w:rsidRPr="001E62C8">
        <w:rPr>
          <w:rFonts w:cs="Arial"/>
        </w:rPr>
        <w:t>ого</w:t>
      </w:r>
      <w:r w:rsidR="001E62C8">
        <w:rPr>
          <w:rFonts w:cs="Arial"/>
        </w:rPr>
        <w:t xml:space="preserve"> </w:t>
      </w:r>
      <w:r w:rsidR="00EB737B" w:rsidRPr="001E62C8">
        <w:rPr>
          <w:rFonts w:cs="Arial"/>
        </w:rPr>
        <w:t>сельского поселения</w:t>
      </w:r>
    </w:p>
    <w:p w:rsidR="00EB737B" w:rsidRPr="001E62C8" w:rsidRDefault="00C6643E" w:rsidP="001E62C8">
      <w:pPr>
        <w:ind w:firstLine="709"/>
        <w:jc w:val="right"/>
        <w:rPr>
          <w:rFonts w:cs="Arial"/>
        </w:rPr>
      </w:pPr>
      <w:r>
        <w:rPr>
          <w:rFonts w:cs="Arial"/>
        </w:rPr>
        <w:t>Нижнедевицк</w:t>
      </w:r>
      <w:r w:rsidR="00EB737B" w:rsidRPr="001E62C8">
        <w:rPr>
          <w:rFonts w:cs="Arial"/>
        </w:rPr>
        <w:t>ого муниципального района</w:t>
      </w:r>
    </w:p>
    <w:p w:rsidR="00EB737B" w:rsidRPr="001E62C8" w:rsidRDefault="00EB737B" w:rsidP="001E62C8">
      <w:pPr>
        <w:ind w:firstLine="709"/>
        <w:jc w:val="right"/>
        <w:rPr>
          <w:rFonts w:cs="Arial"/>
        </w:rPr>
      </w:pPr>
      <w:r w:rsidRPr="001E62C8">
        <w:rPr>
          <w:rFonts w:cs="Arial"/>
        </w:rPr>
        <w:t xml:space="preserve">Воронежской области от </w:t>
      </w:r>
      <w:r w:rsidR="00C6643E">
        <w:rPr>
          <w:rFonts w:cs="Arial"/>
        </w:rPr>
        <w:t>10.02.2020 г № 5</w:t>
      </w:r>
    </w:p>
    <w:p w:rsidR="00EB737B" w:rsidRPr="001E62C8" w:rsidRDefault="00EB737B" w:rsidP="001E62C8">
      <w:pPr>
        <w:tabs>
          <w:tab w:val="left" w:pos="3345"/>
        </w:tabs>
        <w:ind w:firstLine="709"/>
        <w:rPr>
          <w:rFonts w:cs="Arial"/>
        </w:rPr>
      </w:pPr>
    </w:p>
    <w:p w:rsidR="00C2373E" w:rsidRPr="001E62C8" w:rsidRDefault="00C2373E" w:rsidP="001E62C8">
      <w:pPr>
        <w:ind w:firstLine="709"/>
        <w:jc w:val="center"/>
        <w:rPr>
          <w:rFonts w:cs="Arial"/>
        </w:rPr>
      </w:pPr>
    </w:p>
    <w:p w:rsidR="00C2373E" w:rsidRPr="001E62C8" w:rsidRDefault="00C2373E" w:rsidP="001E62C8">
      <w:pPr>
        <w:ind w:firstLine="709"/>
        <w:jc w:val="center"/>
        <w:rPr>
          <w:rFonts w:cs="Arial"/>
          <w:bCs/>
        </w:rPr>
      </w:pPr>
      <w:r w:rsidRPr="001E62C8">
        <w:rPr>
          <w:rFonts w:cs="Arial"/>
          <w:bCs/>
        </w:rPr>
        <w:t>Перечень мест</w:t>
      </w:r>
    </w:p>
    <w:p w:rsidR="00C2373E" w:rsidRPr="001E62C8" w:rsidRDefault="00C2373E" w:rsidP="001E62C8">
      <w:pPr>
        <w:ind w:firstLine="709"/>
        <w:jc w:val="center"/>
        <w:rPr>
          <w:rFonts w:cs="Arial"/>
          <w:bCs/>
        </w:rPr>
      </w:pPr>
      <w:r w:rsidRPr="001E62C8">
        <w:rPr>
          <w:rFonts w:cs="Arial"/>
          <w:bCs/>
        </w:rPr>
        <w:t xml:space="preserve">для выгула домашних животных на территории </w:t>
      </w:r>
      <w:r w:rsidR="00C6643E">
        <w:rPr>
          <w:rFonts w:cs="Arial"/>
          <w:bCs/>
        </w:rPr>
        <w:t>Норово-Ротаевск</w:t>
      </w:r>
      <w:r w:rsidRPr="001E62C8">
        <w:rPr>
          <w:rFonts w:cs="Arial"/>
          <w:bCs/>
        </w:rPr>
        <w:t>ого</w:t>
      </w:r>
    </w:p>
    <w:p w:rsidR="00C2373E" w:rsidRPr="001E62C8" w:rsidRDefault="00C2373E" w:rsidP="001E62C8">
      <w:pPr>
        <w:ind w:firstLine="709"/>
        <w:jc w:val="center"/>
        <w:rPr>
          <w:rFonts w:cs="Arial"/>
          <w:bCs/>
        </w:rPr>
      </w:pPr>
      <w:r w:rsidRPr="001E62C8">
        <w:rPr>
          <w:rFonts w:cs="Arial"/>
          <w:bCs/>
        </w:rPr>
        <w:t xml:space="preserve">сельского поселения </w:t>
      </w:r>
      <w:r w:rsidR="00C6643E">
        <w:rPr>
          <w:rFonts w:cs="Arial"/>
          <w:bCs/>
        </w:rPr>
        <w:t>Нижнедевицк</w:t>
      </w:r>
      <w:r w:rsidR="00EB737B" w:rsidRPr="001E62C8">
        <w:rPr>
          <w:rFonts w:cs="Arial"/>
          <w:bCs/>
        </w:rPr>
        <w:t>ого муниципального района</w:t>
      </w:r>
    </w:p>
    <w:p w:rsidR="00EB737B" w:rsidRPr="001E62C8" w:rsidRDefault="00EB737B" w:rsidP="001E62C8">
      <w:pPr>
        <w:ind w:firstLine="709"/>
        <w:rPr>
          <w:rFonts w:cs="Arial"/>
        </w:rPr>
      </w:pPr>
    </w:p>
    <w:p w:rsidR="00EB737B" w:rsidRPr="001E62C8" w:rsidRDefault="00EB737B" w:rsidP="001E62C8">
      <w:pPr>
        <w:pStyle w:val="a3"/>
        <w:numPr>
          <w:ilvl w:val="0"/>
          <w:numId w:val="4"/>
        </w:numPr>
        <w:ind w:left="0" w:firstLine="709"/>
        <w:rPr>
          <w:rFonts w:cs="Arial"/>
        </w:rPr>
      </w:pPr>
      <w:r w:rsidRPr="001E62C8">
        <w:rPr>
          <w:rFonts w:cs="Arial"/>
        </w:rPr>
        <w:t xml:space="preserve">с. </w:t>
      </w:r>
      <w:r w:rsidR="001A4E36">
        <w:rPr>
          <w:rFonts w:cs="Arial"/>
        </w:rPr>
        <w:t>Глазово</w:t>
      </w:r>
      <w:r w:rsidRPr="001E62C8">
        <w:rPr>
          <w:rFonts w:cs="Arial"/>
        </w:rPr>
        <w:t>:</w:t>
      </w:r>
    </w:p>
    <w:p w:rsidR="00EB737B" w:rsidRPr="001E62C8" w:rsidRDefault="00EB737B" w:rsidP="001E62C8">
      <w:pPr>
        <w:pStyle w:val="a3"/>
        <w:ind w:left="0" w:firstLine="709"/>
        <w:rPr>
          <w:rFonts w:cs="Arial"/>
        </w:rPr>
      </w:pPr>
      <w:r w:rsidRPr="001E62C8">
        <w:rPr>
          <w:rFonts w:cs="Arial"/>
        </w:rPr>
        <w:t xml:space="preserve">- </w:t>
      </w:r>
      <w:r w:rsidR="00C2373E" w:rsidRPr="001E62C8">
        <w:rPr>
          <w:rFonts w:cs="Arial"/>
        </w:rPr>
        <w:t>выгон</w:t>
      </w:r>
      <w:r w:rsidRPr="001E62C8">
        <w:rPr>
          <w:rFonts w:cs="Arial"/>
        </w:rPr>
        <w:t>ы</w:t>
      </w:r>
      <w:r w:rsidR="00C2373E" w:rsidRPr="001E62C8">
        <w:rPr>
          <w:rFonts w:cs="Arial"/>
        </w:rPr>
        <w:t xml:space="preserve"> вдоль ул. </w:t>
      </w:r>
      <w:r w:rsidR="00C6643E">
        <w:rPr>
          <w:rFonts w:cs="Arial"/>
        </w:rPr>
        <w:t>Орловская</w:t>
      </w:r>
      <w:r w:rsidRPr="001E62C8">
        <w:rPr>
          <w:rFonts w:cs="Arial"/>
        </w:rPr>
        <w:t xml:space="preserve">, ул. </w:t>
      </w:r>
      <w:r w:rsidR="00C6643E">
        <w:rPr>
          <w:rFonts w:cs="Arial"/>
        </w:rPr>
        <w:t>Заводская</w:t>
      </w:r>
      <w:r w:rsidRPr="001E62C8">
        <w:rPr>
          <w:rFonts w:cs="Arial"/>
        </w:rPr>
        <w:t xml:space="preserve">, ул. </w:t>
      </w:r>
      <w:r w:rsidR="00C6643E">
        <w:rPr>
          <w:rFonts w:cs="Arial"/>
        </w:rPr>
        <w:t>Октября</w:t>
      </w:r>
      <w:r w:rsidRPr="001E62C8">
        <w:rPr>
          <w:rFonts w:cs="Arial"/>
        </w:rPr>
        <w:t>, ул</w:t>
      </w:r>
      <w:proofErr w:type="gramStart"/>
      <w:r w:rsidRPr="001E62C8">
        <w:rPr>
          <w:rFonts w:cs="Arial"/>
        </w:rPr>
        <w:t>.</w:t>
      </w:r>
      <w:r w:rsidR="00C6643E">
        <w:rPr>
          <w:rFonts w:cs="Arial"/>
        </w:rPr>
        <w:t>З</w:t>
      </w:r>
      <w:proofErr w:type="gramEnd"/>
      <w:r w:rsidR="00C6643E">
        <w:rPr>
          <w:rFonts w:cs="Arial"/>
        </w:rPr>
        <w:t>еленая</w:t>
      </w:r>
      <w:r w:rsidRPr="001E62C8">
        <w:rPr>
          <w:rFonts w:cs="Arial"/>
        </w:rPr>
        <w:t xml:space="preserve">, </w:t>
      </w:r>
      <w:r w:rsidR="00C2373E" w:rsidRPr="001E62C8">
        <w:rPr>
          <w:rFonts w:cs="Arial"/>
        </w:rPr>
        <w:t>перед домами;</w:t>
      </w:r>
    </w:p>
    <w:p w:rsidR="00EB737B" w:rsidRPr="001E62C8" w:rsidRDefault="00EB737B" w:rsidP="001E62C8">
      <w:pPr>
        <w:pStyle w:val="a3"/>
        <w:ind w:left="0" w:firstLine="709"/>
        <w:rPr>
          <w:rFonts w:cs="Arial"/>
        </w:rPr>
      </w:pPr>
      <w:r w:rsidRPr="001E62C8">
        <w:rPr>
          <w:rFonts w:cs="Arial"/>
        </w:rPr>
        <w:t xml:space="preserve">- выгоны за земельными участками ул. </w:t>
      </w:r>
      <w:r w:rsidR="00C6643E">
        <w:rPr>
          <w:rFonts w:cs="Arial"/>
        </w:rPr>
        <w:t>Мира</w:t>
      </w:r>
      <w:r w:rsidRPr="001E62C8">
        <w:rPr>
          <w:rFonts w:cs="Arial"/>
        </w:rPr>
        <w:t xml:space="preserve">, ул. </w:t>
      </w:r>
      <w:r w:rsidR="00C6643E">
        <w:rPr>
          <w:rFonts w:cs="Arial"/>
        </w:rPr>
        <w:t>Садовая,</w:t>
      </w:r>
      <w:r w:rsidR="001A4E36">
        <w:rPr>
          <w:rFonts w:cs="Arial"/>
        </w:rPr>
        <w:t xml:space="preserve"> </w:t>
      </w:r>
      <w:r w:rsidR="00C6643E">
        <w:rPr>
          <w:rFonts w:cs="Arial"/>
        </w:rPr>
        <w:t>ул.Молодежная</w:t>
      </w:r>
      <w:r w:rsidRPr="001E62C8">
        <w:rPr>
          <w:rFonts w:cs="Arial"/>
        </w:rPr>
        <w:t xml:space="preserve">, ул. </w:t>
      </w:r>
      <w:r w:rsidR="001A4E36">
        <w:rPr>
          <w:rFonts w:cs="Arial"/>
        </w:rPr>
        <w:t>Гагарина</w:t>
      </w:r>
      <w:r w:rsidRPr="001E62C8">
        <w:rPr>
          <w:rFonts w:cs="Arial"/>
        </w:rPr>
        <w:t>.</w:t>
      </w:r>
    </w:p>
    <w:p w:rsidR="00EB737B" w:rsidRPr="001E62C8" w:rsidRDefault="001A4E36" w:rsidP="001E62C8">
      <w:pPr>
        <w:pStyle w:val="a3"/>
        <w:numPr>
          <w:ilvl w:val="0"/>
          <w:numId w:val="4"/>
        </w:numPr>
        <w:ind w:left="0" w:firstLine="709"/>
        <w:rPr>
          <w:rFonts w:cs="Arial"/>
        </w:rPr>
      </w:pPr>
      <w:r>
        <w:rPr>
          <w:rFonts w:cs="Arial"/>
        </w:rPr>
        <w:t>по</w:t>
      </w:r>
      <w:r w:rsidR="00EB737B" w:rsidRPr="001E62C8">
        <w:rPr>
          <w:rFonts w:cs="Arial"/>
        </w:rPr>
        <w:t xml:space="preserve">с. </w:t>
      </w:r>
      <w:r>
        <w:rPr>
          <w:rFonts w:cs="Arial"/>
        </w:rPr>
        <w:t>Петровка</w:t>
      </w:r>
      <w:r w:rsidR="002D6E36" w:rsidRPr="001E62C8">
        <w:rPr>
          <w:rFonts w:cs="Arial"/>
        </w:rPr>
        <w:t>:</w:t>
      </w:r>
    </w:p>
    <w:p w:rsidR="00EB737B" w:rsidRPr="001E62C8" w:rsidRDefault="00EB737B" w:rsidP="001E62C8">
      <w:pPr>
        <w:pStyle w:val="a3"/>
        <w:ind w:left="0" w:firstLine="709"/>
        <w:rPr>
          <w:rFonts w:cs="Arial"/>
        </w:rPr>
      </w:pPr>
      <w:r w:rsidRPr="001E62C8">
        <w:rPr>
          <w:rFonts w:cs="Arial"/>
        </w:rPr>
        <w:t xml:space="preserve">- выгоны за земельными участками ул. </w:t>
      </w:r>
      <w:proofErr w:type="gramStart"/>
      <w:r w:rsidR="001A4E36">
        <w:rPr>
          <w:rFonts w:cs="Arial"/>
        </w:rPr>
        <w:t>Юбилейная</w:t>
      </w:r>
      <w:proofErr w:type="gramEnd"/>
      <w:r w:rsidR="002D6E36" w:rsidRPr="001E62C8">
        <w:rPr>
          <w:rFonts w:cs="Arial"/>
        </w:rPr>
        <w:t>.</w:t>
      </w:r>
    </w:p>
    <w:p w:rsidR="002D6E36" w:rsidRPr="001E62C8" w:rsidRDefault="002D6E36" w:rsidP="001E62C8">
      <w:pPr>
        <w:pStyle w:val="a3"/>
        <w:ind w:left="0" w:firstLine="709"/>
        <w:rPr>
          <w:rFonts w:cs="Arial"/>
        </w:rPr>
      </w:pPr>
    </w:p>
    <w:sectPr w:rsidR="002D6E36" w:rsidRPr="001E62C8" w:rsidSect="001E62C8">
      <w:headerReference w:type="default" r:id="rId7"/>
      <w:footerReference w:type="default" r:id="rId8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B4" w:rsidRDefault="00A745B4" w:rsidP="0062566E">
      <w:r>
        <w:separator/>
      </w:r>
    </w:p>
  </w:endnote>
  <w:endnote w:type="continuationSeparator" w:id="0">
    <w:p w:rsidR="00A745B4" w:rsidRDefault="00A745B4" w:rsidP="00625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66E" w:rsidRDefault="00ED576C">
    <w:pPr>
      <w:pStyle w:val="a7"/>
      <w:jc w:val="right"/>
    </w:pPr>
    <w:r>
      <w:fldChar w:fldCharType="begin"/>
    </w:r>
    <w:r w:rsidR="0062566E">
      <w:instrText>PAGE   \* MERGEFORMAT</w:instrText>
    </w:r>
    <w:r>
      <w:fldChar w:fldCharType="separate"/>
    </w:r>
    <w:r w:rsidR="001A4E36">
      <w:rPr>
        <w:noProof/>
      </w:rPr>
      <w:t>2</w:t>
    </w:r>
    <w:r>
      <w:fldChar w:fldCharType="end"/>
    </w:r>
  </w:p>
  <w:p w:rsidR="0062566E" w:rsidRDefault="006256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B4" w:rsidRDefault="00A745B4" w:rsidP="0062566E">
      <w:r>
        <w:separator/>
      </w:r>
    </w:p>
  </w:footnote>
  <w:footnote w:type="continuationSeparator" w:id="0">
    <w:p w:rsidR="00A745B4" w:rsidRDefault="00A745B4" w:rsidP="00625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CCB" w:rsidRDefault="003B6CCB" w:rsidP="00C6643E">
    <w:pPr>
      <w:pStyle w:val="a5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5D90"/>
    <w:multiLevelType w:val="hybridMultilevel"/>
    <w:tmpl w:val="41FE4046"/>
    <w:lvl w:ilvl="0" w:tplc="935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DC2A84"/>
    <w:multiLevelType w:val="hybridMultilevel"/>
    <w:tmpl w:val="6040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0CD3B2A"/>
    <w:multiLevelType w:val="hybridMultilevel"/>
    <w:tmpl w:val="A7E4472E"/>
    <w:lvl w:ilvl="0" w:tplc="48D8E2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8D0248A"/>
    <w:multiLevelType w:val="hybridMultilevel"/>
    <w:tmpl w:val="73D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41"/>
    <w:rsid w:val="00045641"/>
    <w:rsid w:val="000B4C0B"/>
    <w:rsid w:val="000C1219"/>
    <w:rsid w:val="000C3AC3"/>
    <w:rsid w:val="000D166E"/>
    <w:rsid w:val="000E0004"/>
    <w:rsid w:val="00121387"/>
    <w:rsid w:val="00131FDC"/>
    <w:rsid w:val="00147BE9"/>
    <w:rsid w:val="001618AA"/>
    <w:rsid w:val="001A0154"/>
    <w:rsid w:val="001A421F"/>
    <w:rsid w:val="001A4DF5"/>
    <w:rsid w:val="001A4E36"/>
    <w:rsid w:val="001E62C8"/>
    <w:rsid w:val="00283B64"/>
    <w:rsid w:val="002C6117"/>
    <w:rsid w:val="002D1AE2"/>
    <w:rsid w:val="002D6E36"/>
    <w:rsid w:val="00307234"/>
    <w:rsid w:val="0032058B"/>
    <w:rsid w:val="00330CAA"/>
    <w:rsid w:val="003368FC"/>
    <w:rsid w:val="00362AC9"/>
    <w:rsid w:val="00365460"/>
    <w:rsid w:val="003A57BA"/>
    <w:rsid w:val="003B6CCB"/>
    <w:rsid w:val="003C4FE1"/>
    <w:rsid w:val="003E3068"/>
    <w:rsid w:val="003F4615"/>
    <w:rsid w:val="00422A32"/>
    <w:rsid w:val="00457398"/>
    <w:rsid w:val="004A4BC1"/>
    <w:rsid w:val="004B63C2"/>
    <w:rsid w:val="004C11F3"/>
    <w:rsid w:val="004E69BC"/>
    <w:rsid w:val="00513B6B"/>
    <w:rsid w:val="005A2F09"/>
    <w:rsid w:val="0062566E"/>
    <w:rsid w:val="00650198"/>
    <w:rsid w:val="006B35F9"/>
    <w:rsid w:val="007008C0"/>
    <w:rsid w:val="007330E4"/>
    <w:rsid w:val="007D0781"/>
    <w:rsid w:val="007E44AA"/>
    <w:rsid w:val="007F2495"/>
    <w:rsid w:val="00807E3A"/>
    <w:rsid w:val="00811150"/>
    <w:rsid w:val="00811B8D"/>
    <w:rsid w:val="008E0AC9"/>
    <w:rsid w:val="008E31AF"/>
    <w:rsid w:val="008F2D3B"/>
    <w:rsid w:val="008F7164"/>
    <w:rsid w:val="008F7DA9"/>
    <w:rsid w:val="00910726"/>
    <w:rsid w:val="00931935"/>
    <w:rsid w:val="009330B5"/>
    <w:rsid w:val="009420A1"/>
    <w:rsid w:val="00953700"/>
    <w:rsid w:val="0096297C"/>
    <w:rsid w:val="00963FCC"/>
    <w:rsid w:val="0096448E"/>
    <w:rsid w:val="009706B5"/>
    <w:rsid w:val="00975433"/>
    <w:rsid w:val="009B4E6E"/>
    <w:rsid w:val="00A11A7B"/>
    <w:rsid w:val="00A376FF"/>
    <w:rsid w:val="00A745B4"/>
    <w:rsid w:val="00AA138A"/>
    <w:rsid w:val="00AE3F73"/>
    <w:rsid w:val="00BA47F4"/>
    <w:rsid w:val="00BC349C"/>
    <w:rsid w:val="00BD0924"/>
    <w:rsid w:val="00BE6429"/>
    <w:rsid w:val="00C2373E"/>
    <w:rsid w:val="00C646FA"/>
    <w:rsid w:val="00C6643E"/>
    <w:rsid w:val="00CA1CE5"/>
    <w:rsid w:val="00CA3908"/>
    <w:rsid w:val="00CA5FCB"/>
    <w:rsid w:val="00CF1944"/>
    <w:rsid w:val="00D815F2"/>
    <w:rsid w:val="00E05B74"/>
    <w:rsid w:val="00E2588A"/>
    <w:rsid w:val="00E71279"/>
    <w:rsid w:val="00E820A0"/>
    <w:rsid w:val="00EB737B"/>
    <w:rsid w:val="00ED576C"/>
    <w:rsid w:val="00EE7778"/>
    <w:rsid w:val="00F15247"/>
    <w:rsid w:val="00F518ED"/>
    <w:rsid w:val="00F80FAF"/>
    <w:rsid w:val="00F86733"/>
    <w:rsid w:val="00FD6249"/>
    <w:rsid w:val="00FE64FB"/>
    <w:rsid w:val="00FF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370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5370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5370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5370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5370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495"/>
    <w:pPr>
      <w:ind w:left="720"/>
      <w:contextualSpacing/>
    </w:pPr>
  </w:style>
  <w:style w:type="table" w:styleId="a4">
    <w:name w:val="Table Grid"/>
    <w:basedOn w:val="a1"/>
    <w:rsid w:val="007F24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5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5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5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5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256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qFormat/>
    <w:rsid w:val="00EB737B"/>
    <w:rPr>
      <w:rFonts w:cs="Calibri"/>
      <w:sz w:val="22"/>
      <w:szCs w:val="22"/>
      <w:lang w:eastAsia="en-US"/>
    </w:rPr>
  </w:style>
  <w:style w:type="paragraph" w:styleId="ab">
    <w:name w:val="No Spacing"/>
    <w:uiPriority w:val="99"/>
    <w:qFormat/>
    <w:rsid w:val="00EB737B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E62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E62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62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62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5370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95370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1E62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5370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953700"/>
    <w:rPr>
      <w:color w:val="0000FF"/>
      <w:u w:val="none"/>
    </w:rPr>
  </w:style>
  <w:style w:type="paragraph" w:customStyle="1" w:styleId="Application">
    <w:name w:val="Application!Приложение"/>
    <w:rsid w:val="0095370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370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370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5370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37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3</cp:revision>
  <cp:lastPrinted>2019-09-26T10:00:00Z</cp:lastPrinted>
  <dcterms:created xsi:type="dcterms:W3CDTF">2020-02-10T13:01:00Z</dcterms:created>
  <dcterms:modified xsi:type="dcterms:W3CDTF">2020-02-12T05:55:00Z</dcterms:modified>
</cp:coreProperties>
</file>