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54" w:rsidRPr="00E16EA7" w:rsidRDefault="004E3754" w:rsidP="00835B0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16EA7">
        <w:rPr>
          <w:rFonts w:ascii="Times New Roman" w:hAnsi="Times New Roman"/>
          <w:sz w:val="28"/>
          <w:szCs w:val="20"/>
          <w:lang w:eastAsia="ru-RU"/>
        </w:rPr>
        <w:t xml:space="preserve">Информация </w:t>
      </w:r>
    </w:p>
    <w:p w:rsidR="004E3754" w:rsidRDefault="004E3754" w:rsidP="0097248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16EA7">
        <w:rPr>
          <w:rFonts w:ascii="Times New Roman" w:hAnsi="Times New Roman"/>
          <w:sz w:val="28"/>
          <w:szCs w:val="20"/>
          <w:lang w:eastAsia="ru-RU"/>
        </w:rPr>
        <w:t>о среднемесячной заработной плате руководителя, главного бухгалтера</w:t>
      </w:r>
      <w:r>
        <w:rPr>
          <w:rFonts w:ascii="Times New Roman" w:hAnsi="Times New Roman"/>
          <w:sz w:val="28"/>
          <w:szCs w:val="20"/>
          <w:lang w:eastAsia="ru-RU"/>
        </w:rPr>
        <w:t xml:space="preserve"> администрации Шанинского сельского поселения Таловского муниципального района  Воронежской области </w:t>
      </w:r>
    </w:p>
    <w:p w:rsidR="004E3754" w:rsidRPr="00E16EA7" w:rsidRDefault="004E3754" w:rsidP="0097248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16EA7">
        <w:rPr>
          <w:rFonts w:ascii="Times New Roman" w:hAnsi="Times New Roman"/>
          <w:sz w:val="28"/>
          <w:szCs w:val="20"/>
          <w:lang w:eastAsia="ru-RU"/>
        </w:rPr>
        <w:t>за</w:t>
      </w:r>
      <w:r>
        <w:rPr>
          <w:rFonts w:ascii="Times New Roman" w:hAnsi="Times New Roman"/>
          <w:sz w:val="28"/>
          <w:szCs w:val="20"/>
          <w:lang w:eastAsia="ru-RU"/>
        </w:rPr>
        <w:t xml:space="preserve"> 2020</w:t>
      </w:r>
      <w:r w:rsidRPr="00E16EA7">
        <w:rPr>
          <w:rFonts w:ascii="Times New Roman" w:hAnsi="Times New Roman"/>
          <w:sz w:val="28"/>
          <w:szCs w:val="20"/>
          <w:lang w:eastAsia="ru-RU"/>
        </w:rPr>
        <w:t xml:space="preserve"> год</w:t>
      </w:r>
    </w:p>
    <w:p w:rsidR="004E3754" w:rsidRPr="00E16EA7" w:rsidRDefault="004E3754" w:rsidP="00835B0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2816"/>
        <w:gridCol w:w="2393"/>
      </w:tblGrid>
      <w:tr w:rsidR="004E3754" w:rsidRPr="00450C1B" w:rsidTr="00A57101">
        <w:tc>
          <w:tcPr>
            <w:tcW w:w="817" w:type="dxa"/>
          </w:tcPr>
          <w:p w:rsidR="004E3754" w:rsidRPr="00E16EA7" w:rsidRDefault="004E3754" w:rsidP="00A5710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16EA7">
              <w:rPr>
                <w:rFonts w:ascii="Times New Roman" w:hAnsi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4E3754" w:rsidRPr="00E16EA7" w:rsidRDefault="004E3754" w:rsidP="00A5710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16EA7">
              <w:rPr>
                <w:rFonts w:ascii="Times New Roman" w:hAnsi="Times New Roman"/>
                <w:sz w:val="28"/>
                <w:szCs w:val="20"/>
                <w:lang w:eastAsia="ru-RU"/>
              </w:rPr>
              <w:t>Ф.И.О.</w:t>
            </w:r>
          </w:p>
        </w:tc>
        <w:tc>
          <w:tcPr>
            <w:tcW w:w="2816" w:type="dxa"/>
          </w:tcPr>
          <w:p w:rsidR="004E3754" w:rsidRPr="00E16EA7" w:rsidRDefault="004E3754" w:rsidP="00A5710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16EA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Наименование должности </w:t>
            </w:r>
          </w:p>
          <w:p w:rsidR="004E3754" w:rsidRPr="00E16EA7" w:rsidRDefault="004E3754" w:rsidP="00A5710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4E3754" w:rsidRPr="00E16EA7" w:rsidRDefault="004E3754" w:rsidP="00A5710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16EA7">
              <w:rPr>
                <w:rFonts w:ascii="Times New Roman" w:hAnsi="Times New Roman"/>
                <w:sz w:val="28"/>
                <w:szCs w:val="20"/>
                <w:lang w:eastAsia="ru-RU"/>
              </w:rPr>
              <w:t>Среднемесячная заработная плата*</w:t>
            </w:r>
          </w:p>
          <w:p w:rsidR="004E3754" w:rsidRPr="00E16EA7" w:rsidRDefault="004E3754" w:rsidP="00A5710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16EA7">
              <w:rPr>
                <w:rFonts w:ascii="Times New Roman" w:hAnsi="Times New Roman"/>
                <w:sz w:val="28"/>
                <w:szCs w:val="20"/>
                <w:lang w:eastAsia="ru-RU"/>
              </w:rPr>
              <w:t>(в руб.)</w:t>
            </w:r>
          </w:p>
        </w:tc>
      </w:tr>
      <w:tr w:rsidR="004E3754" w:rsidRPr="00450C1B" w:rsidTr="00A57101">
        <w:tc>
          <w:tcPr>
            <w:tcW w:w="817" w:type="dxa"/>
          </w:tcPr>
          <w:p w:rsidR="004E3754" w:rsidRPr="00E16EA7" w:rsidRDefault="004E3754" w:rsidP="00A5710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4E3754" w:rsidRPr="00E16EA7" w:rsidRDefault="004E3754" w:rsidP="00A5710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Бурахин А.П.</w:t>
            </w:r>
          </w:p>
        </w:tc>
        <w:tc>
          <w:tcPr>
            <w:tcW w:w="2816" w:type="dxa"/>
          </w:tcPr>
          <w:p w:rsidR="004E3754" w:rsidRPr="00E16EA7" w:rsidRDefault="004E3754" w:rsidP="00A5710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Глава</w:t>
            </w:r>
          </w:p>
        </w:tc>
        <w:tc>
          <w:tcPr>
            <w:tcW w:w="2393" w:type="dxa"/>
          </w:tcPr>
          <w:p w:rsidR="004E3754" w:rsidRPr="00E16EA7" w:rsidRDefault="004E3754" w:rsidP="00A5710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42552=</w:t>
            </w:r>
          </w:p>
        </w:tc>
      </w:tr>
      <w:tr w:rsidR="004E3754" w:rsidRPr="00450C1B" w:rsidTr="00A57101">
        <w:tc>
          <w:tcPr>
            <w:tcW w:w="817" w:type="dxa"/>
          </w:tcPr>
          <w:p w:rsidR="004E3754" w:rsidRPr="00E16EA7" w:rsidRDefault="004E3754" w:rsidP="00A5710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4E3754" w:rsidRPr="00E16EA7" w:rsidRDefault="004E3754" w:rsidP="00A5710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Сальникова Е.М.</w:t>
            </w:r>
          </w:p>
        </w:tc>
        <w:tc>
          <w:tcPr>
            <w:tcW w:w="2816" w:type="dxa"/>
          </w:tcPr>
          <w:p w:rsidR="004E3754" w:rsidRPr="00E16EA7" w:rsidRDefault="004E3754" w:rsidP="0097248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Главный бухгалтер</w:t>
            </w:r>
          </w:p>
        </w:tc>
        <w:tc>
          <w:tcPr>
            <w:tcW w:w="2393" w:type="dxa"/>
          </w:tcPr>
          <w:p w:rsidR="004E3754" w:rsidRPr="00E16EA7" w:rsidRDefault="004E3754" w:rsidP="00654C4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24488=</w:t>
            </w:r>
          </w:p>
        </w:tc>
      </w:tr>
    </w:tbl>
    <w:p w:rsidR="004E3754" w:rsidRDefault="004E3754" w:rsidP="00835B0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E3754" w:rsidRDefault="004E3754" w:rsidP="00835B0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E3754" w:rsidRDefault="004E3754" w:rsidP="00835B0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E3754" w:rsidRDefault="004E3754" w:rsidP="00835B0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E3754" w:rsidRDefault="004E3754" w:rsidP="00835B0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E3754" w:rsidRPr="00E16EA7" w:rsidRDefault="004E3754" w:rsidP="00A67634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16EA7">
        <w:rPr>
          <w:rFonts w:ascii="Times New Roman" w:hAnsi="Times New Roman"/>
          <w:sz w:val="28"/>
          <w:szCs w:val="20"/>
          <w:lang w:eastAsia="ru-RU"/>
        </w:rPr>
        <w:t xml:space="preserve">Информация </w:t>
      </w:r>
    </w:p>
    <w:p w:rsidR="004E3754" w:rsidRDefault="004E3754" w:rsidP="00A67634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16EA7">
        <w:rPr>
          <w:rFonts w:ascii="Times New Roman" w:hAnsi="Times New Roman"/>
          <w:sz w:val="28"/>
          <w:szCs w:val="20"/>
          <w:lang w:eastAsia="ru-RU"/>
        </w:rPr>
        <w:t>о среднемесячной заработной плате р</w:t>
      </w:r>
      <w:r>
        <w:rPr>
          <w:rFonts w:ascii="Times New Roman" w:hAnsi="Times New Roman"/>
          <w:sz w:val="28"/>
          <w:szCs w:val="20"/>
          <w:lang w:eastAsia="ru-RU"/>
        </w:rPr>
        <w:t>уководителя муниципального казенного учреждения</w:t>
      </w:r>
    </w:p>
    <w:p w:rsidR="004E3754" w:rsidRDefault="004E3754" w:rsidP="00A67634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«Культура Шанинского сельского поселения» </w:t>
      </w:r>
    </w:p>
    <w:p w:rsidR="004E3754" w:rsidRPr="00E16EA7" w:rsidRDefault="004E3754" w:rsidP="00A67634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16EA7">
        <w:rPr>
          <w:rFonts w:ascii="Times New Roman" w:hAnsi="Times New Roman"/>
          <w:sz w:val="28"/>
          <w:szCs w:val="20"/>
          <w:lang w:eastAsia="ru-RU"/>
        </w:rPr>
        <w:t>за</w:t>
      </w:r>
      <w:r>
        <w:rPr>
          <w:rFonts w:ascii="Times New Roman" w:hAnsi="Times New Roman"/>
          <w:sz w:val="28"/>
          <w:szCs w:val="20"/>
          <w:lang w:eastAsia="ru-RU"/>
        </w:rPr>
        <w:t xml:space="preserve"> 2020</w:t>
      </w:r>
      <w:r w:rsidRPr="00E16EA7">
        <w:rPr>
          <w:rFonts w:ascii="Times New Roman" w:hAnsi="Times New Roman"/>
          <w:sz w:val="28"/>
          <w:szCs w:val="20"/>
          <w:lang w:eastAsia="ru-RU"/>
        </w:rPr>
        <w:t xml:space="preserve"> год</w:t>
      </w:r>
    </w:p>
    <w:p w:rsidR="004E3754" w:rsidRPr="00E16EA7" w:rsidRDefault="004E3754" w:rsidP="00A67634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2816"/>
        <w:gridCol w:w="2393"/>
      </w:tblGrid>
      <w:tr w:rsidR="004E3754" w:rsidRPr="00450C1B" w:rsidTr="00D47ABF">
        <w:tc>
          <w:tcPr>
            <w:tcW w:w="817" w:type="dxa"/>
          </w:tcPr>
          <w:p w:rsidR="004E3754" w:rsidRPr="00E16EA7" w:rsidRDefault="004E3754" w:rsidP="00D47A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16EA7">
              <w:rPr>
                <w:rFonts w:ascii="Times New Roman" w:hAnsi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4E3754" w:rsidRPr="00E16EA7" w:rsidRDefault="004E3754" w:rsidP="00D47A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16EA7">
              <w:rPr>
                <w:rFonts w:ascii="Times New Roman" w:hAnsi="Times New Roman"/>
                <w:sz w:val="28"/>
                <w:szCs w:val="20"/>
                <w:lang w:eastAsia="ru-RU"/>
              </w:rPr>
              <w:t>Ф.И.О.</w:t>
            </w:r>
          </w:p>
        </w:tc>
        <w:tc>
          <w:tcPr>
            <w:tcW w:w="2816" w:type="dxa"/>
          </w:tcPr>
          <w:p w:rsidR="004E3754" w:rsidRPr="00E16EA7" w:rsidRDefault="004E3754" w:rsidP="00D47A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16EA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Наименование должности </w:t>
            </w:r>
          </w:p>
          <w:p w:rsidR="004E3754" w:rsidRPr="00E16EA7" w:rsidRDefault="004E3754" w:rsidP="00D47A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4E3754" w:rsidRPr="00E16EA7" w:rsidRDefault="004E3754" w:rsidP="00D47A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16EA7">
              <w:rPr>
                <w:rFonts w:ascii="Times New Roman" w:hAnsi="Times New Roman"/>
                <w:sz w:val="28"/>
                <w:szCs w:val="20"/>
                <w:lang w:eastAsia="ru-RU"/>
              </w:rPr>
              <w:t>Среднемесячная заработная плата*</w:t>
            </w:r>
          </w:p>
          <w:p w:rsidR="004E3754" w:rsidRPr="00E16EA7" w:rsidRDefault="004E3754" w:rsidP="00D47A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16EA7">
              <w:rPr>
                <w:rFonts w:ascii="Times New Roman" w:hAnsi="Times New Roman"/>
                <w:sz w:val="28"/>
                <w:szCs w:val="20"/>
                <w:lang w:eastAsia="ru-RU"/>
              </w:rPr>
              <w:t>(в руб.)</w:t>
            </w:r>
          </w:p>
        </w:tc>
      </w:tr>
      <w:tr w:rsidR="004E3754" w:rsidRPr="00450C1B" w:rsidTr="00D47ABF">
        <w:tc>
          <w:tcPr>
            <w:tcW w:w="817" w:type="dxa"/>
          </w:tcPr>
          <w:p w:rsidR="004E3754" w:rsidRPr="00E16EA7" w:rsidRDefault="004E3754" w:rsidP="00D47A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4E3754" w:rsidRPr="00E16EA7" w:rsidRDefault="004E3754" w:rsidP="00D47A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Белокопытова Ю.П.</w:t>
            </w:r>
          </w:p>
        </w:tc>
        <w:tc>
          <w:tcPr>
            <w:tcW w:w="2816" w:type="dxa"/>
          </w:tcPr>
          <w:p w:rsidR="004E3754" w:rsidRPr="00E16EA7" w:rsidRDefault="004E3754" w:rsidP="00D47A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Руководитель</w:t>
            </w:r>
          </w:p>
        </w:tc>
        <w:tc>
          <w:tcPr>
            <w:tcW w:w="2393" w:type="dxa"/>
          </w:tcPr>
          <w:p w:rsidR="004E3754" w:rsidRPr="00E16EA7" w:rsidRDefault="004E3754" w:rsidP="00D47AB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13331</w:t>
            </w:r>
          </w:p>
        </w:tc>
      </w:tr>
    </w:tbl>
    <w:p w:rsidR="004E3754" w:rsidRPr="00E16EA7" w:rsidRDefault="004E3754" w:rsidP="00835B0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bookmarkStart w:id="0" w:name="_GoBack"/>
      <w:bookmarkEnd w:id="0"/>
    </w:p>
    <w:sectPr w:rsidR="004E3754" w:rsidRPr="00E16EA7" w:rsidSect="00E16EA7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ECC"/>
    <w:multiLevelType w:val="hybridMultilevel"/>
    <w:tmpl w:val="F2544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30A"/>
    <w:rsid w:val="0006430A"/>
    <w:rsid w:val="00125BD3"/>
    <w:rsid w:val="00450C1B"/>
    <w:rsid w:val="004E3754"/>
    <w:rsid w:val="005F09DE"/>
    <w:rsid w:val="00654C49"/>
    <w:rsid w:val="00835B0B"/>
    <w:rsid w:val="00927CB3"/>
    <w:rsid w:val="00972489"/>
    <w:rsid w:val="00A235F4"/>
    <w:rsid w:val="00A57101"/>
    <w:rsid w:val="00A67634"/>
    <w:rsid w:val="00BD235E"/>
    <w:rsid w:val="00C80A22"/>
    <w:rsid w:val="00D47ABF"/>
    <w:rsid w:val="00E16EA7"/>
    <w:rsid w:val="00F6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93</Words>
  <Characters>533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2021-05-11T13:23:00Z</cp:lastPrinted>
  <dcterms:created xsi:type="dcterms:W3CDTF">2021-05-11T13:25:00Z</dcterms:created>
  <dcterms:modified xsi:type="dcterms:W3CDTF">2021-05-12T05:22:00Z</dcterms:modified>
</cp:coreProperties>
</file>