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44" w:rsidRPr="007B6225" w:rsidRDefault="00BF2244" w:rsidP="00BF22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244" w:rsidRPr="00BF2244" w:rsidRDefault="00BF2244" w:rsidP="00BF2244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BF2244">
        <w:rPr>
          <w:rFonts w:ascii="Times New Roman" w:hAnsi="Times New Roman"/>
          <w:b/>
          <w:i/>
          <w:sz w:val="36"/>
          <w:szCs w:val="36"/>
        </w:rPr>
        <w:t>Администрация Гвазденского сельского поселения</w:t>
      </w:r>
    </w:p>
    <w:p w:rsidR="00BF2244" w:rsidRPr="00BF2244" w:rsidRDefault="00BF2244" w:rsidP="00BF224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F2244">
        <w:rPr>
          <w:rFonts w:ascii="Times New Roman" w:hAnsi="Times New Roman"/>
          <w:b/>
          <w:i/>
          <w:sz w:val="36"/>
          <w:szCs w:val="36"/>
        </w:rPr>
        <w:t>Бутурлиновского муниципального района</w:t>
      </w:r>
    </w:p>
    <w:p w:rsidR="00BF2244" w:rsidRPr="00BF2244" w:rsidRDefault="00BF2244" w:rsidP="00BF2244">
      <w:pPr>
        <w:jc w:val="center"/>
        <w:rPr>
          <w:rFonts w:ascii="Times New Roman" w:hAnsi="Times New Roman"/>
          <w:b/>
          <w:i/>
          <w:sz w:val="34"/>
          <w:szCs w:val="34"/>
        </w:rPr>
      </w:pPr>
      <w:r w:rsidRPr="00BF2244">
        <w:rPr>
          <w:rFonts w:ascii="Times New Roman" w:hAnsi="Times New Roman"/>
          <w:b/>
          <w:i/>
          <w:sz w:val="34"/>
          <w:szCs w:val="34"/>
        </w:rPr>
        <w:t>Воронежской области</w:t>
      </w:r>
    </w:p>
    <w:p w:rsidR="00BF2244" w:rsidRPr="00BF2244" w:rsidRDefault="00BF2244" w:rsidP="00BF2244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F2244" w:rsidRPr="007B6225" w:rsidRDefault="00BF2244" w:rsidP="00BF2244">
      <w:pPr>
        <w:jc w:val="center"/>
        <w:rPr>
          <w:sz w:val="40"/>
          <w:szCs w:val="40"/>
        </w:rPr>
      </w:pPr>
      <w:r w:rsidRPr="00BF2244"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7C0880" w:rsidRPr="00E37EED" w:rsidRDefault="007C0880" w:rsidP="00207092">
      <w:pPr>
        <w:rPr>
          <w:rFonts w:ascii="Times New Roman" w:hAnsi="Times New Roman"/>
          <w:sz w:val="28"/>
          <w:szCs w:val="28"/>
        </w:rPr>
      </w:pPr>
    </w:p>
    <w:p w:rsidR="00207092" w:rsidRPr="00E37EED" w:rsidRDefault="007C0880" w:rsidP="00207092">
      <w:pPr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от</w:t>
      </w:r>
      <w:r w:rsidR="00BF2244">
        <w:rPr>
          <w:rFonts w:ascii="Times New Roman" w:hAnsi="Times New Roman"/>
          <w:sz w:val="28"/>
          <w:szCs w:val="28"/>
        </w:rPr>
        <w:t xml:space="preserve"> </w:t>
      </w:r>
      <w:r w:rsidR="000306DF">
        <w:rPr>
          <w:rFonts w:ascii="Times New Roman" w:hAnsi="Times New Roman"/>
          <w:sz w:val="28"/>
          <w:szCs w:val="28"/>
        </w:rPr>
        <w:t>11.12.2023</w:t>
      </w:r>
      <w:r w:rsidRPr="00E37EED">
        <w:rPr>
          <w:rFonts w:ascii="Times New Roman" w:hAnsi="Times New Roman"/>
          <w:sz w:val="28"/>
          <w:szCs w:val="28"/>
        </w:rPr>
        <w:t>г.</w:t>
      </w:r>
      <w:r w:rsidR="00BF2244">
        <w:rPr>
          <w:rFonts w:ascii="Times New Roman" w:hAnsi="Times New Roman"/>
          <w:sz w:val="28"/>
          <w:szCs w:val="28"/>
        </w:rPr>
        <w:t xml:space="preserve">    </w:t>
      </w:r>
      <w:r w:rsidRPr="00E37EED">
        <w:rPr>
          <w:rFonts w:ascii="Times New Roman" w:hAnsi="Times New Roman"/>
          <w:sz w:val="28"/>
          <w:szCs w:val="28"/>
        </w:rPr>
        <w:t>№</w:t>
      </w:r>
      <w:r w:rsidR="000306DF">
        <w:rPr>
          <w:rFonts w:ascii="Times New Roman" w:hAnsi="Times New Roman"/>
          <w:sz w:val="28"/>
          <w:szCs w:val="28"/>
        </w:rPr>
        <w:t xml:space="preserve"> 69</w:t>
      </w:r>
    </w:p>
    <w:p w:rsidR="00D47665" w:rsidRPr="00E37EED" w:rsidRDefault="00E21505" w:rsidP="00207092">
      <w:pPr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с</w:t>
      </w:r>
      <w:r w:rsidR="007C0880" w:rsidRPr="00E37EED">
        <w:rPr>
          <w:rFonts w:ascii="Times New Roman" w:hAnsi="Times New Roman"/>
          <w:sz w:val="28"/>
          <w:szCs w:val="28"/>
        </w:rPr>
        <w:t>.</w:t>
      </w:r>
      <w:r w:rsidR="00BF2244">
        <w:rPr>
          <w:rFonts w:ascii="Times New Roman" w:hAnsi="Times New Roman"/>
          <w:sz w:val="28"/>
          <w:szCs w:val="28"/>
        </w:rPr>
        <w:t>Гвазда</w:t>
      </w:r>
    </w:p>
    <w:tbl>
      <w:tblPr>
        <w:tblpPr w:leftFromText="180" w:rightFromText="180" w:vertAnchor="text" w:tblpX="7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</w:tblGrid>
      <w:tr w:rsidR="00BF2244" w:rsidTr="00BF2244">
        <w:trPr>
          <w:trHeight w:val="1875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BF2244" w:rsidRPr="00B47A3B" w:rsidRDefault="00BF2244" w:rsidP="00BF2244">
            <w:pPr>
              <w:pStyle w:val="3"/>
              <w:ind w:firstLine="0"/>
              <w:rPr>
                <w:rFonts w:ascii="Times New Roman" w:hAnsi="Times New Roman" w:cs="Times New Roman"/>
                <w:b w:val="0"/>
                <w:szCs w:val="28"/>
              </w:rPr>
            </w:pPr>
            <w:r w:rsidRPr="00B47A3B">
              <w:rPr>
                <w:rFonts w:ascii="Times New Roman" w:hAnsi="Times New Roman" w:cs="Times New Roman"/>
                <w:b w:val="0"/>
                <w:szCs w:val="28"/>
              </w:rPr>
              <w:t>Об утверждении Программы профилактики рисков</w:t>
            </w:r>
            <w:r w:rsidR="00B47A3B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Pr="00B47A3B">
              <w:rPr>
                <w:rFonts w:ascii="Times New Roman" w:hAnsi="Times New Roman" w:cs="Times New Roman"/>
                <w:b w:val="0"/>
                <w:szCs w:val="28"/>
              </w:rPr>
              <w:t>причинения вреда (ущерба) охраняемым законом</w:t>
            </w:r>
            <w:r w:rsidR="00B47A3B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Pr="00B47A3B">
              <w:rPr>
                <w:rFonts w:ascii="Times New Roman" w:hAnsi="Times New Roman" w:cs="Times New Roman"/>
                <w:b w:val="0"/>
                <w:szCs w:val="28"/>
              </w:rPr>
              <w:t>ценностям при организации и осуществлении</w:t>
            </w:r>
            <w:r w:rsidR="00B47A3B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Pr="00B47A3B">
              <w:rPr>
                <w:rFonts w:ascii="Times New Roman" w:hAnsi="Times New Roman" w:cs="Times New Roman"/>
                <w:b w:val="0"/>
                <w:szCs w:val="28"/>
              </w:rPr>
              <w:t>муниципального контроля на автомобильном</w:t>
            </w:r>
            <w:r w:rsidR="00B47A3B">
              <w:rPr>
                <w:rFonts w:ascii="Times New Roman" w:hAnsi="Times New Roman" w:cs="Times New Roman"/>
                <w:b w:val="0"/>
                <w:szCs w:val="28"/>
              </w:rPr>
              <w:t xml:space="preserve">  </w:t>
            </w:r>
            <w:r w:rsidRPr="00B47A3B">
              <w:rPr>
                <w:rFonts w:ascii="Times New Roman" w:hAnsi="Times New Roman" w:cs="Times New Roman"/>
                <w:b w:val="0"/>
                <w:szCs w:val="28"/>
              </w:rPr>
              <w:t>транспорте и в дорожном хозяйстве в границах Гвазденского  сельского поселения</w:t>
            </w:r>
          </w:p>
          <w:p w:rsidR="00BF2244" w:rsidRDefault="00BF2244" w:rsidP="00BF2244">
            <w:pPr>
              <w:pStyle w:val="3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32DF7" w:rsidRPr="00E37EED" w:rsidRDefault="00432DF7" w:rsidP="00207092">
      <w:pPr>
        <w:rPr>
          <w:rFonts w:ascii="Times New Roman" w:hAnsi="Times New Roman"/>
          <w:sz w:val="28"/>
          <w:szCs w:val="28"/>
        </w:rPr>
      </w:pPr>
    </w:p>
    <w:p w:rsidR="00BF2244" w:rsidRDefault="00BF2244" w:rsidP="00207092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BF2244" w:rsidRDefault="00BF2244" w:rsidP="00207092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BF2244" w:rsidRDefault="00BF2244" w:rsidP="00207092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BF2244" w:rsidRDefault="00BF2244" w:rsidP="00207092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BF2244" w:rsidRDefault="00BF2244" w:rsidP="00207092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BF2244" w:rsidRDefault="00BF2244" w:rsidP="00207092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BF2244" w:rsidRDefault="00BF2244" w:rsidP="00207092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B47A3B" w:rsidRDefault="00B47A3B" w:rsidP="00207092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B47A3B" w:rsidRDefault="00B47A3B" w:rsidP="00207092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B47A3B" w:rsidRDefault="00B47A3B" w:rsidP="00207092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432DF7" w:rsidRPr="00E37EED" w:rsidRDefault="003B0E11" w:rsidP="00207092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Во исполнение Федерального закона от 31 июля 2020 г. № 248-ФЗ «О государственном контроле (надзоре) и муниципальном ко</w:t>
      </w:r>
      <w:r w:rsidR="00BF2244">
        <w:rPr>
          <w:rFonts w:ascii="Times New Roman" w:hAnsi="Times New Roman"/>
          <w:sz w:val="28"/>
          <w:szCs w:val="28"/>
        </w:rPr>
        <w:t xml:space="preserve">нтроле в Российской Федерации», </w:t>
      </w:r>
      <w:r w:rsidRPr="00E37EED">
        <w:rPr>
          <w:rFonts w:ascii="Times New Roman" w:hAnsi="Times New Roman"/>
          <w:sz w:val="28"/>
          <w:szCs w:val="28"/>
        </w:rPr>
        <w:t>р</w:t>
      </w:r>
      <w:r w:rsidR="00432DF7" w:rsidRPr="00E37EED">
        <w:rPr>
          <w:rFonts w:ascii="Times New Roman" w:hAnsi="Times New Roman"/>
          <w:sz w:val="28"/>
          <w:szCs w:val="28"/>
        </w:rPr>
        <w:t>уководствуясь</w:t>
      </w:r>
      <w:r w:rsidR="00BF2244">
        <w:rPr>
          <w:rFonts w:ascii="Times New Roman" w:hAnsi="Times New Roman"/>
          <w:sz w:val="28"/>
          <w:szCs w:val="28"/>
        </w:rPr>
        <w:t xml:space="preserve"> </w:t>
      </w:r>
      <w:r w:rsidR="008F0F18" w:rsidRPr="00E37EED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BF2244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BF2244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РФ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июня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2021г.N</w:t>
      </w:r>
      <w:r w:rsidR="008F0F18" w:rsidRPr="00E37EED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="00BF2244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"Об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утверждении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Правил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разработки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утверждения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контрольными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(надзорными)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органами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профилактики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рисков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причинения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вреда(ущерба)охраняемым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законом</w:t>
      </w:r>
      <w:r w:rsidR="00BF22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0F18" w:rsidRPr="00E37EED">
        <w:rPr>
          <w:rFonts w:ascii="Times New Roman" w:hAnsi="Times New Roman"/>
          <w:sz w:val="28"/>
          <w:szCs w:val="28"/>
          <w:shd w:val="clear" w:color="auto" w:fill="FFFFFF"/>
        </w:rPr>
        <w:t>ценностям"</w:t>
      </w:r>
      <w:r w:rsidR="00492510" w:rsidRPr="00E37EED">
        <w:rPr>
          <w:rFonts w:ascii="Times New Roman" w:hAnsi="Times New Roman"/>
          <w:sz w:val="28"/>
          <w:szCs w:val="28"/>
        </w:rPr>
        <w:t>,</w:t>
      </w:r>
      <w:r w:rsidR="00BF2244">
        <w:rPr>
          <w:rFonts w:ascii="Times New Roman" w:hAnsi="Times New Roman"/>
          <w:sz w:val="28"/>
          <w:szCs w:val="28"/>
        </w:rPr>
        <w:t xml:space="preserve"> </w:t>
      </w:r>
      <w:r w:rsidR="00492510" w:rsidRPr="00E37EED">
        <w:rPr>
          <w:rFonts w:ascii="Times New Roman" w:hAnsi="Times New Roman"/>
          <w:sz w:val="28"/>
          <w:szCs w:val="28"/>
        </w:rPr>
        <w:t>администрация</w:t>
      </w:r>
      <w:r w:rsidR="00BF2244">
        <w:rPr>
          <w:rFonts w:ascii="Times New Roman" w:hAnsi="Times New Roman"/>
          <w:sz w:val="28"/>
          <w:szCs w:val="28"/>
        </w:rPr>
        <w:t xml:space="preserve"> Гвазденского </w:t>
      </w:r>
      <w:r w:rsidR="00E21505" w:rsidRPr="00E37EED">
        <w:rPr>
          <w:rFonts w:ascii="Times New Roman" w:hAnsi="Times New Roman"/>
          <w:sz w:val="28"/>
          <w:szCs w:val="28"/>
        </w:rPr>
        <w:t>сельского</w:t>
      </w:r>
      <w:r w:rsidR="00BF2244">
        <w:rPr>
          <w:rFonts w:ascii="Times New Roman" w:hAnsi="Times New Roman"/>
          <w:sz w:val="28"/>
          <w:szCs w:val="28"/>
        </w:rPr>
        <w:t xml:space="preserve"> </w:t>
      </w:r>
      <w:r w:rsidR="00E21505" w:rsidRPr="00E37EED">
        <w:rPr>
          <w:rFonts w:ascii="Times New Roman" w:hAnsi="Times New Roman"/>
          <w:sz w:val="28"/>
          <w:szCs w:val="28"/>
        </w:rPr>
        <w:t>поселения</w:t>
      </w:r>
      <w:r w:rsidR="00BF2244">
        <w:rPr>
          <w:rFonts w:ascii="Times New Roman" w:hAnsi="Times New Roman"/>
          <w:sz w:val="28"/>
          <w:szCs w:val="28"/>
        </w:rPr>
        <w:t xml:space="preserve"> </w:t>
      </w:r>
      <w:r w:rsidR="0076108C" w:rsidRPr="00E37EED">
        <w:rPr>
          <w:rFonts w:ascii="Times New Roman" w:hAnsi="Times New Roman"/>
          <w:sz w:val="28"/>
          <w:szCs w:val="28"/>
        </w:rPr>
        <w:t>Бутурлиновского</w:t>
      </w:r>
      <w:r w:rsidR="00BF2244">
        <w:rPr>
          <w:rFonts w:ascii="Times New Roman" w:hAnsi="Times New Roman"/>
          <w:sz w:val="28"/>
          <w:szCs w:val="28"/>
        </w:rPr>
        <w:t xml:space="preserve"> </w:t>
      </w:r>
      <w:r w:rsidR="00E21505" w:rsidRPr="00E37EED">
        <w:rPr>
          <w:rFonts w:ascii="Times New Roman" w:hAnsi="Times New Roman"/>
          <w:sz w:val="28"/>
          <w:szCs w:val="28"/>
        </w:rPr>
        <w:t>муниципального</w:t>
      </w:r>
      <w:r w:rsidR="00BF2244">
        <w:rPr>
          <w:rFonts w:ascii="Times New Roman" w:hAnsi="Times New Roman"/>
          <w:sz w:val="28"/>
          <w:szCs w:val="28"/>
        </w:rPr>
        <w:t xml:space="preserve"> </w:t>
      </w:r>
      <w:r w:rsidR="00432DF7" w:rsidRPr="00E37EED">
        <w:rPr>
          <w:rFonts w:ascii="Times New Roman" w:hAnsi="Times New Roman"/>
          <w:sz w:val="28"/>
          <w:szCs w:val="28"/>
        </w:rPr>
        <w:t>района</w:t>
      </w:r>
      <w:r w:rsidR="00BF2244">
        <w:rPr>
          <w:rFonts w:ascii="Times New Roman" w:hAnsi="Times New Roman"/>
          <w:sz w:val="28"/>
          <w:szCs w:val="28"/>
        </w:rPr>
        <w:t xml:space="preserve"> </w:t>
      </w:r>
      <w:r w:rsidR="0076108C" w:rsidRPr="00E37EED">
        <w:rPr>
          <w:rFonts w:ascii="Times New Roman" w:hAnsi="Times New Roman"/>
          <w:sz w:val="28"/>
          <w:szCs w:val="28"/>
        </w:rPr>
        <w:t>Воронежской</w:t>
      </w:r>
      <w:r w:rsidR="00BF2244">
        <w:rPr>
          <w:rFonts w:ascii="Times New Roman" w:hAnsi="Times New Roman"/>
          <w:sz w:val="28"/>
          <w:szCs w:val="28"/>
        </w:rPr>
        <w:t xml:space="preserve">   </w:t>
      </w:r>
      <w:r w:rsidR="00432DF7" w:rsidRPr="00E37EED">
        <w:rPr>
          <w:rFonts w:ascii="Times New Roman" w:hAnsi="Times New Roman"/>
          <w:sz w:val="28"/>
          <w:szCs w:val="28"/>
        </w:rPr>
        <w:t>области</w:t>
      </w:r>
    </w:p>
    <w:p w:rsidR="00E16833" w:rsidRPr="00E37EED" w:rsidRDefault="00E16833" w:rsidP="00207092">
      <w:pPr>
        <w:pStyle w:val="af0"/>
        <w:rPr>
          <w:rFonts w:ascii="Times New Roman" w:hAnsi="Times New Roman"/>
          <w:sz w:val="28"/>
          <w:szCs w:val="28"/>
        </w:rPr>
      </w:pPr>
    </w:p>
    <w:p w:rsidR="00432DF7" w:rsidRPr="00E37EED" w:rsidRDefault="00432DF7" w:rsidP="00207092">
      <w:pPr>
        <w:pStyle w:val="af0"/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ПОСТАНОВЛЯЕТ:</w:t>
      </w:r>
    </w:p>
    <w:p w:rsidR="00432DF7" w:rsidRPr="00BF2244" w:rsidRDefault="00432DF7" w:rsidP="00207092">
      <w:pPr>
        <w:rPr>
          <w:rFonts w:ascii="Times New Roman" w:hAnsi="Times New Roman"/>
          <w:sz w:val="28"/>
          <w:szCs w:val="28"/>
        </w:rPr>
      </w:pPr>
      <w:r w:rsidRPr="00BF2244">
        <w:rPr>
          <w:rFonts w:ascii="Times New Roman" w:hAnsi="Times New Roman"/>
          <w:sz w:val="28"/>
          <w:szCs w:val="28"/>
        </w:rPr>
        <w:t>1.Утвердить</w:t>
      </w:r>
      <w:r w:rsidR="00BF2244" w:rsidRPr="00BF2244">
        <w:rPr>
          <w:rFonts w:ascii="Times New Roman" w:hAnsi="Times New Roman"/>
          <w:sz w:val="28"/>
          <w:szCs w:val="28"/>
        </w:rPr>
        <w:t xml:space="preserve"> </w:t>
      </w:r>
      <w:r w:rsidR="00455C19" w:rsidRPr="00BF2244">
        <w:rPr>
          <w:rFonts w:ascii="Times New Roman" w:hAnsi="Times New Roman"/>
          <w:sz w:val="28"/>
          <w:szCs w:val="28"/>
        </w:rPr>
        <w:t>Программу</w:t>
      </w:r>
      <w:r w:rsidR="00BF2244" w:rsidRPr="00BF2244">
        <w:rPr>
          <w:rFonts w:ascii="Times New Roman" w:hAnsi="Times New Roman"/>
          <w:sz w:val="28"/>
          <w:szCs w:val="28"/>
        </w:rPr>
        <w:t xml:space="preserve"> </w:t>
      </w:r>
      <w:r w:rsidR="003B0E11" w:rsidRPr="00BF2244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организации и осуществлении муниципального контроля на автомобильном транспорте и в дорожном хозяйстве в границах </w:t>
      </w:r>
      <w:r w:rsidR="00BF2244" w:rsidRPr="00BF2244">
        <w:rPr>
          <w:rFonts w:ascii="Times New Roman" w:hAnsi="Times New Roman"/>
          <w:sz w:val="28"/>
          <w:szCs w:val="28"/>
        </w:rPr>
        <w:t xml:space="preserve">Гвазденского </w:t>
      </w:r>
      <w:r w:rsidR="003B0E11" w:rsidRPr="00BF224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2244" w:rsidRPr="00BF2244">
        <w:rPr>
          <w:rFonts w:ascii="Times New Roman" w:hAnsi="Times New Roman"/>
          <w:sz w:val="28"/>
          <w:szCs w:val="28"/>
        </w:rPr>
        <w:t xml:space="preserve"> </w:t>
      </w:r>
      <w:r w:rsidR="00E16833" w:rsidRPr="00BF2244">
        <w:rPr>
          <w:rFonts w:ascii="Times New Roman" w:hAnsi="Times New Roman"/>
          <w:sz w:val="28"/>
          <w:szCs w:val="28"/>
        </w:rPr>
        <w:t>Бутурлиновского</w:t>
      </w:r>
      <w:r w:rsidR="00BF2244" w:rsidRPr="00BF2244">
        <w:rPr>
          <w:rFonts w:ascii="Times New Roman" w:hAnsi="Times New Roman"/>
          <w:sz w:val="28"/>
          <w:szCs w:val="28"/>
        </w:rPr>
        <w:t xml:space="preserve"> </w:t>
      </w:r>
      <w:r w:rsidR="00E16833" w:rsidRPr="00BF2244">
        <w:rPr>
          <w:rFonts w:ascii="Times New Roman" w:hAnsi="Times New Roman"/>
          <w:sz w:val="28"/>
          <w:szCs w:val="28"/>
        </w:rPr>
        <w:t>муниципального</w:t>
      </w:r>
      <w:r w:rsidR="00BF2244" w:rsidRPr="00BF2244">
        <w:rPr>
          <w:rFonts w:ascii="Times New Roman" w:hAnsi="Times New Roman"/>
          <w:sz w:val="28"/>
          <w:szCs w:val="28"/>
        </w:rPr>
        <w:t xml:space="preserve"> </w:t>
      </w:r>
      <w:r w:rsidR="008600DB" w:rsidRPr="00BF2244">
        <w:rPr>
          <w:rFonts w:ascii="Times New Roman" w:hAnsi="Times New Roman"/>
          <w:sz w:val="28"/>
          <w:szCs w:val="28"/>
        </w:rPr>
        <w:t>района</w:t>
      </w:r>
      <w:r w:rsidR="00BF2244" w:rsidRPr="00BF2244">
        <w:rPr>
          <w:rFonts w:ascii="Times New Roman" w:hAnsi="Times New Roman"/>
          <w:sz w:val="28"/>
          <w:szCs w:val="28"/>
        </w:rPr>
        <w:t xml:space="preserve"> </w:t>
      </w:r>
      <w:r w:rsidR="00E16833" w:rsidRPr="00BF2244">
        <w:rPr>
          <w:rFonts w:ascii="Times New Roman" w:hAnsi="Times New Roman"/>
          <w:sz w:val="28"/>
          <w:szCs w:val="28"/>
        </w:rPr>
        <w:t>Воронежской</w:t>
      </w:r>
      <w:r w:rsidR="00BF2244" w:rsidRPr="00BF2244">
        <w:rPr>
          <w:rFonts w:ascii="Times New Roman" w:hAnsi="Times New Roman"/>
          <w:sz w:val="28"/>
          <w:szCs w:val="28"/>
        </w:rPr>
        <w:t xml:space="preserve"> </w:t>
      </w:r>
      <w:r w:rsidR="008600DB" w:rsidRPr="00BF2244">
        <w:rPr>
          <w:rFonts w:ascii="Times New Roman" w:hAnsi="Times New Roman"/>
          <w:sz w:val="28"/>
          <w:szCs w:val="28"/>
        </w:rPr>
        <w:t>области</w:t>
      </w:r>
      <w:r w:rsidR="000306DF">
        <w:rPr>
          <w:rFonts w:ascii="Times New Roman" w:hAnsi="Times New Roman"/>
          <w:sz w:val="28"/>
          <w:szCs w:val="28"/>
        </w:rPr>
        <w:t xml:space="preserve"> на 2024</w:t>
      </w:r>
      <w:r w:rsidR="00430BAF" w:rsidRPr="00BF2244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</w:t>
      </w:r>
      <w:r w:rsidRPr="00BF2244">
        <w:rPr>
          <w:rFonts w:ascii="Times New Roman" w:hAnsi="Times New Roman"/>
          <w:sz w:val="28"/>
          <w:szCs w:val="28"/>
        </w:rPr>
        <w:t>.</w:t>
      </w:r>
    </w:p>
    <w:p w:rsidR="00BF2244" w:rsidRPr="00BF2244" w:rsidRDefault="00BF2244" w:rsidP="00BF2244">
      <w:pPr>
        <w:ind w:firstLine="709"/>
        <w:rPr>
          <w:rFonts w:ascii="Times New Roman" w:hAnsi="Times New Roman"/>
          <w:sz w:val="28"/>
          <w:szCs w:val="28"/>
        </w:rPr>
      </w:pPr>
      <w:r w:rsidRPr="00BF2244">
        <w:rPr>
          <w:rFonts w:ascii="Times New Roman" w:hAnsi="Times New Roman"/>
          <w:sz w:val="28"/>
          <w:szCs w:val="28"/>
        </w:rPr>
        <w:t xml:space="preserve">2. </w:t>
      </w:r>
      <w:r w:rsidRPr="00BF2244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Опубликовать настоящее постановление в Вестнике муниципальных правовых актов </w:t>
      </w:r>
      <w:r w:rsidRPr="00BF2244">
        <w:rPr>
          <w:rFonts w:ascii="Times New Roman" w:hAnsi="Times New Roman"/>
          <w:sz w:val="28"/>
          <w:szCs w:val="28"/>
        </w:rPr>
        <w:t xml:space="preserve">Гвазденского </w:t>
      </w:r>
      <w:r w:rsidRPr="00BF2244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сельского поселения и разместить на </w:t>
      </w:r>
      <w:r w:rsidRPr="00BF2244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 xml:space="preserve">официальном сайте администрации </w:t>
      </w:r>
      <w:r w:rsidRPr="00BF2244">
        <w:rPr>
          <w:rFonts w:ascii="Times New Roman" w:hAnsi="Times New Roman"/>
          <w:sz w:val="28"/>
          <w:szCs w:val="28"/>
        </w:rPr>
        <w:t xml:space="preserve">Гвазденского  </w:t>
      </w:r>
      <w:r w:rsidRPr="00BF2244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сельского поселения в сети «Интернет».</w:t>
      </w:r>
    </w:p>
    <w:p w:rsidR="00E16833" w:rsidRPr="00BF2244" w:rsidRDefault="00E16833" w:rsidP="00207092">
      <w:pPr>
        <w:pStyle w:val="a6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F2244">
        <w:rPr>
          <w:rFonts w:ascii="Times New Roman" w:hAnsi="Times New Roman"/>
          <w:sz w:val="28"/>
          <w:szCs w:val="28"/>
        </w:rPr>
        <w:t>3.Настоящее</w:t>
      </w:r>
      <w:r w:rsidR="00BF2244">
        <w:rPr>
          <w:rFonts w:ascii="Times New Roman" w:hAnsi="Times New Roman"/>
          <w:sz w:val="28"/>
          <w:szCs w:val="28"/>
        </w:rPr>
        <w:t xml:space="preserve"> </w:t>
      </w:r>
      <w:r w:rsidRPr="00BF2244">
        <w:rPr>
          <w:rFonts w:ascii="Times New Roman" w:hAnsi="Times New Roman"/>
          <w:sz w:val="28"/>
          <w:szCs w:val="28"/>
        </w:rPr>
        <w:t>постановление</w:t>
      </w:r>
      <w:r w:rsidR="00BF2244">
        <w:rPr>
          <w:rFonts w:ascii="Times New Roman" w:hAnsi="Times New Roman"/>
          <w:sz w:val="28"/>
          <w:szCs w:val="28"/>
        </w:rPr>
        <w:t xml:space="preserve"> </w:t>
      </w:r>
      <w:r w:rsidRPr="00BF2244">
        <w:rPr>
          <w:rFonts w:ascii="Times New Roman" w:hAnsi="Times New Roman"/>
          <w:sz w:val="28"/>
          <w:szCs w:val="28"/>
        </w:rPr>
        <w:t>вступает</w:t>
      </w:r>
      <w:r w:rsidR="00BF2244">
        <w:rPr>
          <w:rFonts w:ascii="Times New Roman" w:hAnsi="Times New Roman"/>
          <w:sz w:val="28"/>
          <w:szCs w:val="28"/>
        </w:rPr>
        <w:t xml:space="preserve"> </w:t>
      </w:r>
      <w:r w:rsidRPr="00BF2244">
        <w:rPr>
          <w:rFonts w:ascii="Times New Roman" w:hAnsi="Times New Roman"/>
          <w:sz w:val="28"/>
          <w:szCs w:val="28"/>
        </w:rPr>
        <w:t>в</w:t>
      </w:r>
      <w:r w:rsidR="00BF2244">
        <w:rPr>
          <w:rFonts w:ascii="Times New Roman" w:hAnsi="Times New Roman"/>
          <w:sz w:val="28"/>
          <w:szCs w:val="28"/>
        </w:rPr>
        <w:t xml:space="preserve"> </w:t>
      </w:r>
      <w:r w:rsidRPr="00BF2244">
        <w:rPr>
          <w:rFonts w:ascii="Times New Roman" w:hAnsi="Times New Roman"/>
          <w:sz w:val="28"/>
          <w:szCs w:val="28"/>
        </w:rPr>
        <w:t>силу</w:t>
      </w:r>
      <w:r w:rsidR="00BF2244">
        <w:rPr>
          <w:rFonts w:ascii="Times New Roman" w:hAnsi="Times New Roman"/>
          <w:sz w:val="28"/>
          <w:szCs w:val="28"/>
        </w:rPr>
        <w:t xml:space="preserve"> </w:t>
      </w:r>
      <w:r w:rsidRPr="00BF2244">
        <w:rPr>
          <w:rFonts w:ascii="Times New Roman" w:hAnsi="Times New Roman"/>
          <w:sz w:val="28"/>
          <w:szCs w:val="28"/>
        </w:rPr>
        <w:t>с</w:t>
      </w:r>
      <w:r w:rsidR="00BF2244">
        <w:rPr>
          <w:rFonts w:ascii="Times New Roman" w:hAnsi="Times New Roman"/>
          <w:sz w:val="28"/>
          <w:szCs w:val="28"/>
        </w:rPr>
        <w:t xml:space="preserve">  </w:t>
      </w:r>
      <w:r w:rsidRPr="00BF2244">
        <w:rPr>
          <w:rFonts w:ascii="Times New Roman" w:hAnsi="Times New Roman"/>
          <w:sz w:val="28"/>
          <w:szCs w:val="28"/>
        </w:rPr>
        <w:t>01.01.202</w:t>
      </w:r>
      <w:r w:rsidR="000306DF">
        <w:rPr>
          <w:rFonts w:ascii="Times New Roman" w:hAnsi="Times New Roman"/>
          <w:sz w:val="28"/>
          <w:szCs w:val="28"/>
        </w:rPr>
        <w:t>4</w:t>
      </w:r>
      <w:r w:rsidRPr="00BF2244">
        <w:rPr>
          <w:rFonts w:ascii="Times New Roman" w:hAnsi="Times New Roman"/>
          <w:sz w:val="28"/>
          <w:szCs w:val="28"/>
        </w:rPr>
        <w:t>г.</w:t>
      </w:r>
    </w:p>
    <w:p w:rsidR="00E21505" w:rsidRPr="00BF2244" w:rsidRDefault="00E21505" w:rsidP="00207092">
      <w:pPr>
        <w:pStyle w:val="a6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7156"/>
        <w:gridCol w:w="2698"/>
      </w:tblGrid>
      <w:tr w:rsidR="008755E5" w:rsidRPr="00E37EED" w:rsidTr="008755E5">
        <w:trPr>
          <w:trHeight w:val="80"/>
        </w:trPr>
        <w:tc>
          <w:tcPr>
            <w:tcW w:w="3631" w:type="pct"/>
            <w:shd w:val="clear" w:color="auto" w:fill="auto"/>
          </w:tcPr>
          <w:p w:rsidR="00207092" w:rsidRPr="00BF2244" w:rsidRDefault="000306DF" w:rsidP="003B0E11">
            <w:pPr>
              <w:pStyle w:val="a6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BF2244">
              <w:rPr>
                <w:rFonts w:ascii="Times New Roman" w:hAnsi="Times New Roman"/>
                <w:sz w:val="28"/>
                <w:szCs w:val="28"/>
              </w:rPr>
              <w:t xml:space="preserve"> Гвазденского сельского поселения</w:t>
            </w:r>
          </w:p>
        </w:tc>
        <w:tc>
          <w:tcPr>
            <w:tcW w:w="1369" w:type="pct"/>
            <w:shd w:val="clear" w:color="auto" w:fill="auto"/>
          </w:tcPr>
          <w:p w:rsidR="00207092" w:rsidRPr="00E37EED" w:rsidRDefault="000306DF" w:rsidP="008755E5">
            <w:pPr>
              <w:tabs>
                <w:tab w:val="left" w:pos="567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Л.М.Богданова</w:t>
            </w:r>
          </w:p>
        </w:tc>
      </w:tr>
    </w:tbl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0306DF" w:rsidRDefault="000306DF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432DF7" w:rsidRPr="00E37EED" w:rsidRDefault="00432DF7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E37EED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306DF" w:rsidRDefault="00E16833" w:rsidP="000306DF">
      <w:pPr>
        <w:jc w:val="right"/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п</w:t>
      </w:r>
      <w:r w:rsidR="00432DF7" w:rsidRPr="00E37EED">
        <w:rPr>
          <w:rFonts w:ascii="Times New Roman" w:hAnsi="Times New Roman"/>
          <w:sz w:val="28"/>
          <w:szCs w:val="28"/>
        </w:rPr>
        <w:t>оста</w:t>
      </w:r>
      <w:r w:rsidR="00492510" w:rsidRPr="00E37EED">
        <w:rPr>
          <w:rFonts w:ascii="Times New Roman" w:hAnsi="Times New Roman"/>
          <w:sz w:val="28"/>
          <w:szCs w:val="28"/>
        </w:rPr>
        <w:t>новлением</w:t>
      </w:r>
      <w:r w:rsidR="00B47A3B">
        <w:rPr>
          <w:rFonts w:ascii="Times New Roman" w:hAnsi="Times New Roman"/>
          <w:sz w:val="28"/>
          <w:szCs w:val="28"/>
        </w:rPr>
        <w:t xml:space="preserve"> </w:t>
      </w:r>
      <w:r w:rsidR="00B3244E" w:rsidRPr="00E37EED">
        <w:rPr>
          <w:rFonts w:ascii="Times New Roman" w:hAnsi="Times New Roman"/>
          <w:sz w:val="28"/>
          <w:szCs w:val="28"/>
        </w:rPr>
        <w:t>а</w:t>
      </w:r>
      <w:r w:rsidR="00492510" w:rsidRPr="00E37EED">
        <w:rPr>
          <w:rFonts w:ascii="Times New Roman" w:hAnsi="Times New Roman"/>
          <w:sz w:val="28"/>
          <w:szCs w:val="28"/>
        </w:rPr>
        <w:t>дминистрации</w:t>
      </w:r>
      <w:r w:rsidR="00B47A3B">
        <w:rPr>
          <w:rFonts w:ascii="Times New Roman" w:hAnsi="Times New Roman"/>
          <w:sz w:val="28"/>
          <w:szCs w:val="28"/>
        </w:rPr>
        <w:t xml:space="preserve"> Гвазденского </w:t>
      </w:r>
    </w:p>
    <w:p w:rsidR="000306DF" w:rsidRDefault="00432DF7" w:rsidP="000306DF">
      <w:pPr>
        <w:jc w:val="right"/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сельс</w:t>
      </w:r>
      <w:r w:rsidR="00B3244E" w:rsidRPr="00E37EED">
        <w:rPr>
          <w:rFonts w:ascii="Times New Roman" w:hAnsi="Times New Roman"/>
          <w:sz w:val="28"/>
          <w:szCs w:val="28"/>
        </w:rPr>
        <w:t>кого</w:t>
      </w:r>
      <w:r w:rsidR="00B47A3B">
        <w:rPr>
          <w:rFonts w:ascii="Times New Roman" w:hAnsi="Times New Roman"/>
          <w:sz w:val="28"/>
          <w:szCs w:val="28"/>
        </w:rPr>
        <w:t xml:space="preserve"> </w:t>
      </w:r>
      <w:r w:rsidR="00B3244E" w:rsidRPr="00E37EED">
        <w:rPr>
          <w:rFonts w:ascii="Times New Roman" w:hAnsi="Times New Roman"/>
          <w:sz w:val="28"/>
          <w:szCs w:val="28"/>
        </w:rPr>
        <w:t>поселения</w:t>
      </w:r>
      <w:r w:rsidR="00B47A3B">
        <w:rPr>
          <w:rFonts w:ascii="Times New Roman" w:hAnsi="Times New Roman"/>
          <w:sz w:val="28"/>
          <w:szCs w:val="28"/>
        </w:rPr>
        <w:t xml:space="preserve"> </w:t>
      </w:r>
      <w:r w:rsidR="00B3244E" w:rsidRPr="00E37EED">
        <w:rPr>
          <w:rFonts w:ascii="Times New Roman" w:hAnsi="Times New Roman"/>
          <w:sz w:val="28"/>
          <w:szCs w:val="28"/>
        </w:rPr>
        <w:t>Бутурлиновского</w:t>
      </w:r>
      <w:r w:rsidR="00B47A3B">
        <w:rPr>
          <w:rFonts w:ascii="Times New Roman" w:hAnsi="Times New Roman"/>
          <w:sz w:val="28"/>
          <w:szCs w:val="28"/>
        </w:rPr>
        <w:t xml:space="preserve"> </w:t>
      </w:r>
    </w:p>
    <w:p w:rsidR="000306DF" w:rsidRDefault="00B3244E" w:rsidP="000306DF">
      <w:pPr>
        <w:jc w:val="right"/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муниципального</w:t>
      </w:r>
      <w:r w:rsidR="00B47A3B">
        <w:rPr>
          <w:rFonts w:ascii="Times New Roman" w:hAnsi="Times New Roman"/>
          <w:sz w:val="28"/>
          <w:szCs w:val="28"/>
        </w:rPr>
        <w:t xml:space="preserve"> </w:t>
      </w:r>
      <w:r w:rsidR="00432DF7" w:rsidRPr="00E37EED">
        <w:rPr>
          <w:rFonts w:ascii="Times New Roman" w:hAnsi="Times New Roman"/>
          <w:sz w:val="28"/>
          <w:szCs w:val="28"/>
        </w:rPr>
        <w:t>района</w:t>
      </w:r>
      <w:r w:rsidR="00B47A3B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Воронежской</w:t>
      </w:r>
      <w:r w:rsidR="00B47A3B">
        <w:rPr>
          <w:rFonts w:ascii="Times New Roman" w:hAnsi="Times New Roman"/>
          <w:sz w:val="28"/>
          <w:szCs w:val="28"/>
        </w:rPr>
        <w:t xml:space="preserve"> </w:t>
      </w:r>
      <w:r w:rsidR="00432DF7" w:rsidRPr="00E37EED">
        <w:rPr>
          <w:rFonts w:ascii="Times New Roman" w:hAnsi="Times New Roman"/>
          <w:sz w:val="28"/>
          <w:szCs w:val="28"/>
        </w:rPr>
        <w:t>области</w:t>
      </w:r>
    </w:p>
    <w:p w:rsidR="000306DF" w:rsidRPr="00E37EED" w:rsidRDefault="00B47A3B" w:rsidP="000306D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2DF7" w:rsidRPr="00E37EE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306DF">
        <w:rPr>
          <w:rFonts w:ascii="Times New Roman" w:hAnsi="Times New Roman"/>
          <w:sz w:val="28"/>
          <w:szCs w:val="28"/>
        </w:rPr>
        <w:t>11.12.2023</w:t>
      </w:r>
      <w:r w:rsidR="000306DF" w:rsidRPr="00E37EED">
        <w:rPr>
          <w:rFonts w:ascii="Times New Roman" w:hAnsi="Times New Roman"/>
          <w:sz w:val="28"/>
          <w:szCs w:val="28"/>
        </w:rPr>
        <w:t>г.</w:t>
      </w:r>
      <w:r w:rsidR="000306DF">
        <w:rPr>
          <w:rFonts w:ascii="Times New Roman" w:hAnsi="Times New Roman"/>
          <w:sz w:val="28"/>
          <w:szCs w:val="28"/>
        </w:rPr>
        <w:t xml:space="preserve">    </w:t>
      </w:r>
      <w:r w:rsidR="000306DF" w:rsidRPr="00E37EED">
        <w:rPr>
          <w:rFonts w:ascii="Times New Roman" w:hAnsi="Times New Roman"/>
          <w:sz w:val="28"/>
          <w:szCs w:val="28"/>
        </w:rPr>
        <w:t>№</w:t>
      </w:r>
      <w:r w:rsidR="000306DF">
        <w:rPr>
          <w:rFonts w:ascii="Times New Roman" w:hAnsi="Times New Roman"/>
          <w:sz w:val="28"/>
          <w:szCs w:val="28"/>
        </w:rPr>
        <w:t xml:space="preserve"> 69</w:t>
      </w:r>
    </w:p>
    <w:p w:rsidR="00207092" w:rsidRPr="00E37EED" w:rsidRDefault="00207092" w:rsidP="000306DF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C31804" w:rsidRPr="00042896" w:rsidRDefault="003B0E11" w:rsidP="00042896">
      <w:pPr>
        <w:pStyle w:val="af0"/>
        <w:rPr>
          <w:rFonts w:ascii="Times New Roman" w:hAnsi="Times New Roman"/>
          <w:b/>
          <w:sz w:val="28"/>
          <w:szCs w:val="28"/>
        </w:rPr>
      </w:pPr>
      <w:r w:rsidRPr="00042896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организации и осуществлении муниципального контроля на автомобильном транспорте и в</w:t>
      </w:r>
      <w:r w:rsidR="00B47A3B" w:rsidRPr="00042896">
        <w:rPr>
          <w:rFonts w:ascii="Times New Roman" w:hAnsi="Times New Roman"/>
          <w:b/>
          <w:sz w:val="28"/>
          <w:szCs w:val="28"/>
        </w:rPr>
        <w:t xml:space="preserve"> дорожном хозяйстве в границах Гвазденского </w:t>
      </w:r>
      <w:r w:rsidRPr="0004289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B47A3B" w:rsidRPr="00042896">
        <w:rPr>
          <w:rFonts w:ascii="Times New Roman" w:hAnsi="Times New Roman"/>
          <w:b/>
          <w:sz w:val="28"/>
          <w:szCs w:val="28"/>
        </w:rPr>
        <w:t xml:space="preserve"> </w:t>
      </w:r>
      <w:r w:rsidR="009D3CCC" w:rsidRPr="00042896">
        <w:rPr>
          <w:rFonts w:ascii="Times New Roman" w:hAnsi="Times New Roman"/>
          <w:b/>
          <w:sz w:val="28"/>
          <w:szCs w:val="28"/>
        </w:rPr>
        <w:t>Бутурлиновского</w:t>
      </w:r>
      <w:r w:rsidR="00B47A3B" w:rsidRPr="00042896">
        <w:rPr>
          <w:rFonts w:ascii="Times New Roman" w:hAnsi="Times New Roman"/>
          <w:b/>
          <w:sz w:val="28"/>
          <w:szCs w:val="28"/>
        </w:rPr>
        <w:t xml:space="preserve"> </w:t>
      </w:r>
      <w:r w:rsidR="009D3CCC" w:rsidRPr="00042896">
        <w:rPr>
          <w:rFonts w:ascii="Times New Roman" w:hAnsi="Times New Roman"/>
          <w:b/>
          <w:sz w:val="28"/>
          <w:szCs w:val="28"/>
        </w:rPr>
        <w:t>муниципального</w:t>
      </w:r>
      <w:r w:rsidR="00B47A3B" w:rsidRPr="00042896">
        <w:rPr>
          <w:rFonts w:ascii="Times New Roman" w:hAnsi="Times New Roman"/>
          <w:b/>
          <w:sz w:val="28"/>
          <w:szCs w:val="28"/>
        </w:rPr>
        <w:t xml:space="preserve"> </w:t>
      </w:r>
      <w:r w:rsidR="008600DB" w:rsidRPr="00042896">
        <w:rPr>
          <w:rFonts w:ascii="Times New Roman" w:hAnsi="Times New Roman"/>
          <w:b/>
          <w:sz w:val="28"/>
          <w:szCs w:val="28"/>
        </w:rPr>
        <w:t>района</w:t>
      </w:r>
      <w:r w:rsidR="00B47A3B" w:rsidRPr="00042896">
        <w:rPr>
          <w:rFonts w:ascii="Times New Roman" w:hAnsi="Times New Roman"/>
          <w:b/>
          <w:sz w:val="28"/>
          <w:szCs w:val="28"/>
        </w:rPr>
        <w:t xml:space="preserve"> </w:t>
      </w:r>
      <w:r w:rsidR="009D3CCC" w:rsidRPr="00042896">
        <w:rPr>
          <w:rFonts w:ascii="Times New Roman" w:hAnsi="Times New Roman"/>
          <w:b/>
          <w:sz w:val="28"/>
          <w:szCs w:val="28"/>
        </w:rPr>
        <w:t>Воронежской</w:t>
      </w:r>
      <w:r w:rsidR="00B47A3B" w:rsidRPr="00042896">
        <w:rPr>
          <w:rFonts w:ascii="Times New Roman" w:hAnsi="Times New Roman"/>
          <w:b/>
          <w:sz w:val="28"/>
          <w:szCs w:val="28"/>
        </w:rPr>
        <w:t xml:space="preserve"> </w:t>
      </w:r>
      <w:r w:rsidR="008600DB" w:rsidRPr="00042896">
        <w:rPr>
          <w:rFonts w:ascii="Times New Roman" w:hAnsi="Times New Roman"/>
          <w:b/>
          <w:sz w:val="28"/>
          <w:szCs w:val="28"/>
        </w:rPr>
        <w:t>области</w:t>
      </w:r>
      <w:r w:rsidR="000306DF">
        <w:rPr>
          <w:rFonts w:ascii="Times New Roman" w:hAnsi="Times New Roman"/>
          <w:b/>
          <w:sz w:val="28"/>
          <w:szCs w:val="28"/>
        </w:rPr>
        <w:t xml:space="preserve"> на 2024</w:t>
      </w:r>
      <w:r w:rsidR="00430BAF" w:rsidRPr="00042896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600DB" w:rsidRPr="00E37EED" w:rsidRDefault="008600DB" w:rsidP="00207092">
      <w:pPr>
        <w:pStyle w:val="af0"/>
        <w:rPr>
          <w:rFonts w:ascii="Times New Roman" w:hAnsi="Times New Roman"/>
          <w:sz w:val="28"/>
          <w:szCs w:val="28"/>
        </w:rPr>
      </w:pPr>
    </w:p>
    <w:p w:rsidR="002B1B66" w:rsidRPr="00E37EED" w:rsidRDefault="00655089" w:rsidP="00042896">
      <w:pPr>
        <w:ind w:firstLine="0"/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Настоящая</w:t>
      </w:r>
      <w:r w:rsidR="00B47A3B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Программа</w:t>
      </w:r>
      <w:r w:rsidR="00B47A3B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профилактики</w:t>
      </w:r>
      <w:r w:rsidR="00B47A3B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рисков</w:t>
      </w:r>
      <w:r w:rsidR="00B47A3B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причинения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вреда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(ущерба)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охраняемым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законом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ценностям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на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0306DF">
        <w:rPr>
          <w:rFonts w:ascii="Times New Roman" w:hAnsi="Times New Roman"/>
          <w:sz w:val="28"/>
          <w:szCs w:val="28"/>
        </w:rPr>
        <w:t>2024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год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430BAF" w:rsidRPr="00E37EED">
        <w:rPr>
          <w:rFonts w:ascii="Times New Roman" w:hAnsi="Times New Roman"/>
          <w:sz w:val="28"/>
          <w:szCs w:val="28"/>
        </w:rPr>
        <w:t>при организации и осуществлении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z w:val="28"/>
          <w:szCs w:val="28"/>
        </w:rPr>
        <w:t>муниципального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z w:val="28"/>
          <w:szCs w:val="28"/>
        </w:rPr>
        <w:t>контроля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21505" w:rsidRPr="00E37EED">
        <w:rPr>
          <w:rFonts w:ascii="Times New Roman" w:hAnsi="Times New Roman"/>
          <w:spacing w:val="2"/>
          <w:sz w:val="28"/>
          <w:szCs w:val="28"/>
        </w:rPr>
        <w:t>на</w:t>
      </w:r>
      <w:r w:rsidR="009834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1505" w:rsidRPr="00E37EED">
        <w:rPr>
          <w:rFonts w:ascii="Times New Roman" w:hAnsi="Times New Roman"/>
          <w:spacing w:val="2"/>
          <w:sz w:val="28"/>
          <w:szCs w:val="28"/>
        </w:rPr>
        <w:t>автомобильном</w:t>
      </w:r>
      <w:r w:rsidR="009834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21505" w:rsidRPr="00E37EED">
        <w:rPr>
          <w:rFonts w:ascii="Times New Roman" w:hAnsi="Times New Roman"/>
          <w:spacing w:val="2"/>
          <w:sz w:val="28"/>
          <w:szCs w:val="28"/>
        </w:rPr>
        <w:t>транспорте</w:t>
      </w:r>
      <w:r w:rsidR="009834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pacing w:val="2"/>
          <w:sz w:val="28"/>
          <w:szCs w:val="28"/>
        </w:rPr>
        <w:t>и</w:t>
      </w:r>
      <w:r w:rsidR="009834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pacing w:val="2"/>
          <w:sz w:val="28"/>
          <w:szCs w:val="28"/>
        </w:rPr>
        <w:t>в</w:t>
      </w:r>
      <w:r w:rsidR="009834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pacing w:val="2"/>
          <w:sz w:val="28"/>
          <w:szCs w:val="28"/>
        </w:rPr>
        <w:t>дорожном</w:t>
      </w:r>
      <w:r w:rsidR="009834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pacing w:val="2"/>
          <w:sz w:val="28"/>
          <w:szCs w:val="28"/>
        </w:rPr>
        <w:t>хозяйстве</w:t>
      </w:r>
      <w:r w:rsidR="009834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pacing w:val="2"/>
          <w:sz w:val="28"/>
          <w:szCs w:val="28"/>
        </w:rPr>
        <w:t>в</w:t>
      </w:r>
      <w:r w:rsidR="009834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z w:val="28"/>
          <w:szCs w:val="28"/>
        </w:rPr>
        <w:t>границах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z w:val="28"/>
          <w:szCs w:val="28"/>
        </w:rPr>
        <w:t>населенных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z w:val="28"/>
          <w:szCs w:val="28"/>
        </w:rPr>
        <w:t>пунктов</w:t>
      </w:r>
      <w:r w:rsidR="00B47A3B">
        <w:rPr>
          <w:rFonts w:ascii="Times New Roman" w:hAnsi="Times New Roman"/>
          <w:sz w:val="28"/>
          <w:szCs w:val="28"/>
        </w:rPr>
        <w:t xml:space="preserve"> Гвазденского </w:t>
      </w:r>
      <w:r w:rsidR="00D66FA7" w:rsidRPr="00E37EED">
        <w:rPr>
          <w:rFonts w:ascii="Times New Roman" w:hAnsi="Times New Roman"/>
          <w:sz w:val="28"/>
          <w:szCs w:val="28"/>
        </w:rPr>
        <w:t>сельского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D66FA7" w:rsidRPr="00E37EED">
        <w:rPr>
          <w:rFonts w:ascii="Times New Roman" w:hAnsi="Times New Roman"/>
          <w:sz w:val="28"/>
          <w:szCs w:val="28"/>
        </w:rPr>
        <w:t>поселения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D66FA7" w:rsidRPr="00E37EED">
        <w:rPr>
          <w:rFonts w:ascii="Times New Roman" w:hAnsi="Times New Roman"/>
          <w:sz w:val="28"/>
          <w:szCs w:val="28"/>
        </w:rPr>
        <w:t>Бутурлиновского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D66FA7" w:rsidRPr="00E37EED">
        <w:rPr>
          <w:rFonts w:ascii="Times New Roman" w:hAnsi="Times New Roman"/>
          <w:sz w:val="28"/>
          <w:szCs w:val="28"/>
        </w:rPr>
        <w:t>муниципального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8600DB" w:rsidRPr="00E37EED">
        <w:rPr>
          <w:rFonts w:ascii="Times New Roman" w:hAnsi="Times New Roman"/>
          <w:sz w:val="28"/>
          <w:szCs w:val="28"/>
        </w:rPr>
        <w:t>района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D66FA7" w:rsidRPr="00E37EED">
        <w:rPr>
          <w:rFonts w:ascii="Times New Roman" w:hAnsi="Times New Roman"/>
          <w:sz w:val="28"/>
          <w:szCs w:val="28"/>
        </w:rPr>
        <w:t>Воронежской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8600DB" w:rsidRPr="00E37EED">
        <w:rPr>
          <w:rFonts w:ascii="Times New Roman" w:hAnsi="Times New Roman"/>
          <w:sz w:val="28"/>
          <w:szCs w:val="28"/>
        </w:rPr>
        <w:t>области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5A1AFB" w:rsidRPr="00E37EED">
        <w:rPr>
          <w:rFonts w:ascii="Times New Roman" w:hAnsi="Times New Roman"/>
          <w:sz w:val="28"/>
          <w:szCs w:val="28"/>
        </w:rPr>
        <w:t>(далее–Программа)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7F408F" w:rsidRPr="00E37EED">
        <w:rPr>
          <w:rFonts w:ascii="Times New Roman" w:hAnsi="Times New Roman"/>
          <w:sz w:val="28"/>
          <w:szCs w:val="28"/>
        </w:rPr>
        <w:t>разработана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7F408F" w:rsidRPr="00E37EED">
        <w:rPr>
          <w:rFonts w:ascii="Times New Roman" w:hAnsi="Times New Roman"/>
          <w:sz w:val="28"/>
          <w:szCs w:val="28"/>
        </w:rPr>
        <w:t>в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7F408F" w:rsidRPr="00E37EED">
        <w:rPr>
          <w:rFonts w:ascii="Times New Roman" w:hAnsi="Times New Roman"/>
          <w:sz w:val="28"/>
          <w:szCs w:val="28"/>
        </w:rPr>
        <w:t>целях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стимулирования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добросовестного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соб</w:t>
      </w:r>
      <w:r w:rsidR="005A1AFB" w:rsidRPr="00E37EED">
        <w:rPr>
          <w:rFonts w:ascii="Times New Roman" w:hAnsi="Times New Roman"/>
          <w:sz w:val="28"/>
          <w:szCs w:val="28"/>
        </w:rPr>
        <w:t>людения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5A1AFB" w:rsidRPr="00E37EED">
        <w:rPr>
          <w:rFonts w:ascii="Times New Roman" w:hAnsi="Times New Roman"/>
          <w:sz w:val="28"/>
          <w:szCs w:val="28"/>
        </w:rPr>
        <w:t>обязательных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5A1AFB" w:rsidRPr="00E37EED">
        <w:rPr>
          <w:rFonts w:ascii="Times New Roman" w:hAnsi="Times New Roman"/>
          <w:sz w:val="28"/>
          <w:szCs w:val="28"/>
        </w:rPr>
        <w:t>требований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455C19" w:rsidRPr="00E37EED">
        <w:rPr>
          <w:rFonts w:ascii="Times New Roman" w:hAnsi="Times New Roman"/>
          <w:sz w:val="28"/>
          <w:szCs w:val="28"/>
        </w:rPr>
        <w:t>организациями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5A1AFB" w:rsidRPr="00E37EED">
        <w:rPr>
          <w:rFonts w:ascii="Times New Roman" w:hAnsi="Times New Roman"/>
          <w:sz w:val="28"/>
          <w:szCs w:val="28"/>
        </w:rPr>
        <w:t>и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5A1AFB" w:rsidRPr="00E37EED">
        <w:rPr>
          <w:rFonts w:ascii="Times New Roman" w:hAnsi="Times New Roman"/>
          <w:sz w:val="28"/>
          <w:szCs w:val="28"/>
        </w:rPr>
        <w:t>гражданами,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устранени</w:t>
      </w:r>
      <w:r w:rsidR="005A1AFB" w:rsidRPr="00E37EED">
        <w:rPr>
          <w:rFonts w:ascii="Times New Roman" w:hAnsi="Times New Roman"/>
          <w:sz w:val="28"/>
          <w:szCs w:val="28"/>
        </w:rPr>
        <w:t>я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условий,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причин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и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факторов,</w:t>
      </w:r>
      <w:r w:rsidR="009834BF">
        <w:rPr>
          <w:rFonts w:ascii="Times New Roman" w:hAnsi="Times New Roman"/>
          <w:sz w:val="28"/>
          <w:szCs w:val="28"/>
        </w:rPr>
        <w:tab/>
      </w:r>
      <w:r w:rsidR="002B1B66" w:rsidRPr="00E37EED">
        <w:rPr>
          <w:rFonts w:ascii="Times New Roman" w:hAnsi="Times New Roman"/>
          <w:sz w:val="28"/>
          <w:szCs w:val="28"/>
        </w:rPr>
        <w:t>способных</w:t>
      </w:r>
      <w:r w:rsidR="009834BF">
        <w:rPr>
          <w:rFonts w:ascii="Times New Roman" w:hAnsi="Times New Roman"/>
          <w:sz w:val="28"/>
          <w:szCs w:val="28"/>
        </w:rPr>
        <w:tab/>
      </w:r>
      <w:r w:rsidR="002B1B66" w:rsidRPr="00E37EED">
        <w:rPr>
          <w:rFonts w:ascii="Times New Roman" w:hAnsi="Times New Roman"/>
          <w:sz w:val="28"/>
          <w:szCs w:val="28"/>
        </w:rPr>
        <w:t>привести</w:t>
      </w:r>
      <w:r w:rsidR="009834BF">
        <w:rPr>
          <w:rFonts w:ascii="Times New Roman" w:hAnsi="Times New Roman"/>
          <w:sz w:val="28"/>
          <w:szCs w:val="28"/>
        </w:rPr>
        <w:tab/>
      </w:r>
      <w:r w:rsidR="002B1B66" w:rsidRPr="00E37EED">
        <w:rPr>
          <w:rFonts w:ascii="Times New Roman" w:hAnsi="Times New Roman"/>
          <w:sz w:val="28"/>
          <w:szCs w:val="28"/>
        </w:rPr>
        <w:t>к</w:t>
      </w:r>
      <w:r w:rsidR="009834BF">
        <w:rPr>
          <w:rFonts w:ascii="Times New Roman" w:hAnsi="Times New Roman"/>
          <w:sz w:val="28"/>
          <w:szCs w:val="28"/>
        </w:rPr>
        <w:tab/>
      </w:r>
      <w:r w:rsidR="002B1B66" w:rsidRPr="00E37EED">
        <w:rPr>
          <w:rFonts w:ascii="Times New Roman" w:hAnsi="Times New Roman"/>
          <w:sz w:val="28"/>
          <w:szCs w:val="28"/>
        </w:rPr>
        <w:t>нарушениям</w:t>
      </w:r>
      <w:r w:rsidR="00042896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обязательных</w:t>
      </w:r>
      <w:r w:rsidR="00042896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требований</w:t>
      </w:r>
      <w:r w:rsidR="009834BF">
        <w:rPr>
          <w:rFonts w:ascii="Times New Roman" w:hAnsi="Times New Roman"/>
          <w:sz w:val="28"/>
          <w:szCs w:val="28"/>
        </w:rPr>
        <w:tab/>
      </w:r>
      <w:r w:rsidR="002B1B66" w:rsidRPr="00E37EED">
        <w:rPr>
          <w:rFonts w:ascii="Times New Roman" w:hAnsi="Times New Roman"/>
          <w:sz w:val="28"/>
          <w:szCs w:val="28"/>
        </w:rPr>
        <w:t>и(или)</w:t>
      </w:r>
      <w:r w:rsidR="009834BF">
        <w:rPr>
          <w:rFonts w:ascii="Times New Roman" w:hAnsi="Times New Roman"/>
          <w:sz w:val="28"/>
          <w:szCs w:val="28"/>
        </w:rPr>
        <w:tab/>
      </w:r>
      <w:r w:rsidR="002B1B66" w:rsidRPr="00E37EED">
        <w:rPr>
          <w:rFonts w:ascii="Times New Roman" w:hAnsi="Times New Roman"/>
          <w:sz w:val="28"/>
          <w:szCs w:val="28"/>
        </w:rPr>
        <w:t>причинению</w:t>
      </w:r>
      <w:r w:rsidR="009834BF">
        <w:rPr>
          <w:rFonts w:ascii="Times New Roman" w:hAnsi="Times New Roman"/>
          <w:sz w:val="28"/>
          <w:szCs w:val="28"/>
        </w:rPr>
        <w:tab/>
      </w:r>
      <w:r w:rsidR="002B1B66" w:rsidRPr="00E37EED">
        <w:rPr>
          <w:rFonts w:ascii="Times New Roman" w:hAnsi="Times New Roman"/>
          <w:sz w:val="28"/>
          <w:szCs w:val="28"/>
        </w:rPr>
        <w:t>вреда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(ущерба</w:t>
      </w:r>
      <w:r w:rsidR="009834BF">
        <w:rPr>
          <w:rFonts w:ascii="Times New Roman" w:hAnsi="Times New Roman"/>
          <w:sz w:val="28"/>
          <w:szCs w:val="28"/>
        </w:rPr>
        <w:tab/>
      </w:r>
      <w:r w:rsidR="002B1B66" w:rsidRPr="00E37EED">
        <w:rPr>
          <w:rFonts w:ascii="Times New Roman" w:hAnsi="Times New Roman"/>
          <w:sz w:val="28"/>
          <w:szCs w:val="28"/>
        </w:rPr>
        <w:t>)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охраняемым</w:t>
      </w:r>
      <w:r w:rsidR="00042896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законом</w:t>
      </w:r>
      <w:r w:rsidR="009834BF">
        <w:rPr>
          <w:rFonts w:ascii="Times New Roman" w:hAnsi="Times New Roman"/>
          <w:sz w:val="28"/>
          <w:szCs w:val="28"/>
        </w:rPr>
        <w:tab/>
      </w:r>
      <w:r w:rsidR="002B1B66" w:rsidRPr="00E37EED">
        <w:rPr>
          <w:rFonts w:ascii="Times New Roman" w:hAnsi="Times New Roman"/>
          <w:sz w:val="28"/>
          <w:szCs w:val="28"/>
        </w:rPr>
        <w:t>ценностям</w:t>
      </w:r>
      <w:r w:rsidR="005A1AFB" w:rsidRPr="00E37EED">
        <w:rPr>
          <w:rFonts w:ascii="Times New Roman" w:hAnsi="Times New Roman"/>
          <w:sz w:val="28"/>
          <w:szCs w:val="28"/>
        </w:rPr>
        <w:t>,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создани</w:t>
      </w:r>
      <w:r w:rsidR="005A1AFB" w:rsidRPr="00E37EED">
        <w:rPr>
          <w:rFonts w:ascii="Times New Roman" w:hAnsi="Times New Roman"/>
          <w:sz w:val="28"/>
          <w:szCs w:val="28"/>
        </w:rPr>
        <w:t>я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условий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для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доведения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обязательных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требований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до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контролируемых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лиц,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повышение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информированности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о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способах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их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B1B66" w:rsidRPr="00E37EED">
        <w:rPr>
          <w:rFonts w:ascii="Times New Roman" w:hAnsi="Times New Roman"/>
          <w:sz w:val="28"/>
          <w:szCs w:val="28"/>
        </w:rPr>
        <w:t>соблюдения.</w:t>
      </w:r>
    </w:p>
    <w:p w:rsidR="005A1AFB" w:rsidRPr="00E37EED" w:rsidRDefault="005A1AFB" w:rsidP="002070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Настоящая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Программа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разработана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и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подлежит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исполнению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455C19" w:rsidRPr="00E37EED">
        <w:rPr>
          <w:rFonts w:ascii="Times New Roman" w:hAnsi="Times New Roman"/>
          <w:sz w:val="28"/>
          <w:szCs w:val="28"/>
        </w:rPr>
        <w:t>адми</w:t>
      </w:r>
      <w:r w:rsidR="00492510" w:rsidRPr="00E37EED">
        <w:rPr>
          <w:rFonts w:ascii="Times New Roman" w:hAnsi="Times New Roman"/>
          <w:sz w:val="28"/>
          <w:szCs w:val="28"/>
        </w:rPr>
        <w:t>нистрацией</w:t>
      </w:r>
      <w:r w:rsidR="009834BF">
        <w:rPr>
          <w:rFonts w:ascii="Times New Roman" w:hAnsi="Times New Roman"/>
          <w:sz w:val="28"/>
          <w:szCs w:val="28"/>
        </w:rPr>
        <w:t xml:space="preserve"> Гвазденского </w:t>
      </w:r>
      <w:r w:rsidR="00D66FA7" w:rsidRPr="00E37EED">
        <w:rPr>
          <w:rFonts w:ascii="Times New Roman" w:hAnsi="Times New Roman"/>
          <w:sz w:val="28"/>
          <w:szCs w:val="28"/>
        </w:rPr>
        <w:t>сельского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D66FA7" w:rsidRPr="00E37EED">
        <w:rPr>
          <w:rFonts w:ascii="Times New Roman" w:hAnsi="Times New Roman"/>
          <w:sz w:val="28"/>
          <w:szCs w:val="28"/>
        </w:rPr>
        <w:t>поселения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D66FA7" w:rsidRPr="00E37EED">
        <w:rPr>
          <w:rFonts w:ascii="Times New Roman" w:hAnsi="Times New Roman"/>
          <w:sz w:val="28"/>
          <w:szCs w:val="28"/>
        </w:rPr>
        <w:t>Бутурлиновского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D66FA7" w:rsidRPr="00E37EED">
        <w:rPr>
          <w:rFonts w:ascii="Times New Roman" w:hAnsi="Times New Roman"/>
          <w:sz w:val="28"/>
          <w:szCs w:val="28"/>
        </w:rPr>
        <w:t>муниципального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D66FA7" w:rsidRPr="00E37EED">
        <w:rPr>
          <w:rFonts w:ascii="Times New Roman" w:hAnsi="Times New Roman"/>
          <w:sz w:val="28"/>
          <w:szCs w:val="28"/>
        </w:rPr>
        <w:t>района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D66FA7" w:rsidRPr="00E37EED">
        <w:rPr>
          <w:rFonts w:ascii="Times New Roman" w:hAnsi="Times New Roman"/>
          <w:sz w:val="28"/>
          <w:szCs w:val="28"/>
        </w:rPr>
        <w:t>Воронежской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D66FA7" w:rsidRPr="00E37EED">
        <w:rPr>
          <w:rFonts w:ascii="Times New Roman" w:hAnsi="Times New Roman"/>
          <w:sz w:val="28"/>
          <w:szCs w:val="28"/>
        </w:rPr>
        <w:t>области</w:t>
      </w:r>
      <w:r w:rsidRPr="00E37EED">
        <w:rPr>
          <w:rFonts w:ascii="Times New Roman" w:hAnsi="Times New Roman"/>
          <w:sz w:val="28"/>
          <w:szCs w:val="28"/>
        </w:rPr>
        <w:t>(далее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по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тексту–</w:t>
      </w:r>
      <w:r w:rsidR="00791EDF" w:rsidRPr="00E37EED">
        <w:rPr>
          <w:rFonts w:ascii="Times New Roman" w:hAnsi="Times New Roman"/>
          <w:sz w:val="28"/>
          <w:szCs w:val="28"/>
        </w:rPr>
        <w:t>администрация</w:t>
      </w:r>
      <w:r w:rsidRPr="00E37EED">
        <w:rPr>
          <w:rFonts w:ascii="Times New Roman" w:hAnsi="Times New Roman"/>
          <w:sz w:val="28"/>
          <w:szCs w:val="28"/>
        </w:rPr>
        <w:t>).</w:t>
      </w:r>
    </w:p>
    <w:p w:rsidR="005A15D4" w:rsidRPr="00E37EED" w:rsidRDefault="005A15D4" w:rsidP="002070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702E" w:rsidRPr="00E37EED" w:rsidRDefault="005A1AFB" w:rsidP="00207092">
      <w:pPr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1.</w:t>
      </w:r>
      <w:r w:rsidR="00E9702E" w:rsidRPr="00E37EED">
        <w:rPr>
          <w:rFonts w:ascii="Times New Roman" w:hAnsi="Times New Roman"/>
          <w:sz w:val="28"/>
          <w:szCs w:val="28"/>
        </w:rPr>
        <w:t>Анализ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текущего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состояния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осуществления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муниципального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контроля,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описание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текущего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развития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профилактической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деятельности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контрольного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органа,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характеристика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проблем,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на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решение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которых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E9702E" w:rsidRPr="00E37EED">
        <w:rPr>
          <w:rFonts w:ascii="Times New Roman" w:hAnsi="Times New Roman"/>
          <w:sz w:val="28"/>
          <w:szCs w:val="28"/>
        </w:rPr>
        <w:t>направлена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F47CC2" w:rsidRPr="00E37EED">
        <w:rPr>
          <w:rFonts w:ascii="Times New Roman" w:hAnsi="Times New Roman"/>
          <w:sz w:val="28"/>
          <w:szCs w:val="28"/>
        </w:rPr>
        <w:t>Программа</w:t>
      </w:r>
    </w:p>
    <w:p w:rsidR="00E9702E" w:rsidRPr="00E37EED" w:rsidRDefault="00E9702E" w:rsidP="00207092">
      <w:pPr>
        <w:rPr>
          <w:rFonts w:ascii="Times New Roman" w:hAnsi="Times New Roman"/>
          <w:sz w:val="28"/>
          <w:szCs w:val="28"/>
        </w:rPr>
      </w:pPr>
    </w:p>
    <w:p w:rsidR="00F47CC2" w:rsidRPr="00E37EED" w:rsidRDefault="00F47CC2" w:rsidP="00207092">
      <w:pPr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1.1.</w:t>
      </w:r>
      <w:r w:rsidR="008D19AC" w:rsidRPr="00E37EED">
        <w:rPr>
          <w:rFonts w:ascii="Times New Roman" w:hAnsi="Times New Roman"/>
          <w:sz w:val="28"/>
          <w:szCs w:val="28"/>
        </w:rPr>
        <w:t>Вид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8D19AC" w:rsidRPr="00E37EED">
        <w:rPr>
          <w:rFonts w:ascii="Times New Roman" w:hAnsi="Times New Roman"/>
          <w:sz w:val="28"/>
          <w:szCs w:val="28"/>
        </w:rPr>
        <w:t>муниципального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8D19AC" w:rsidRPr="00E37EED">
        <w:rPr>
          <w:rFonts w:ascii="Times New Roman" w:hAnsi="Times New Roman"/>
          <w:sz w:val="28"/>
          <w:szCs w:val="28"/>
        </w:rPr>
        <w:t>контроля: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8D19AC" w:rsidRPr="00E37EED">
        <w:rPr>
          <w:rFonts w:ascii="Times New Roman" w:hAnsi="Times New Roman"/>
          <w:sz w:val="28"/>
          <w:szCs w:val="28"/>
        </w:rPr>
        <w:t>муниципальный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8D19AC" w:rsidRPr="00E37EED">
        <w:rPr>
          <w:rFonts w:ascii="Times New Roman" w:hAnsi="Times New Roman"/>
          <w:sz w:val="28"/>
          <w:szCs w:val="28"/>
        </w:rPr>
        <w:t>контроль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2E01E5" w:rsidRPr="00E37EED">
        <w:rPr>
          <w:rFonts w:ascii="Times New Roman" w:hAnsi="Times New Roman"/>
          <w:spacing w:val="2"/>
          <w:sz w:val="28"/>
          <w:szCs w:val="28"/>
        </w:rPr>
        <w:t>на</w:t>
      </w:r>
      <w:r w:rsidR="009834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E01E5" w:rsidRPr="00E37EED">
        <w:rPr>
          <w:rFonts w:ascii="Times New Roman" w:hAnsi="Times New Roman"/>
          <w:spacing w:val="2"/>
          <w:sz w:val="28"/>
          <w:szCs w:val="28"/>
        </w:rPr>
        <w:t>автомобильном</w:t>
      </w:r>
      <w:r w:rsidR="009834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E01E5" w:rsidRPr="00E37EED">
        <w:rPr>
          <w:rFonts w:ascii="Times New Roman" w:hAnsi="Times New Roman"/>
          <w:spacing w:val="2"/>
          <w:sz w:val="28"/>
          <w:szCs w:val="28"/>
        </w:rPr>
        <w:t>транспорте</w:t>
      </w:r>
      <w:r w:rsidR="009834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pacing w:val="2"/>
          <w:sz w:val="28"/>
          <w:szCs w:val="28"/>
        </w:rPr>
        <w:t>и</w:t>
      </w:r>
      <w:r w:rsidR="009834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pacing w:val="2"/>
          <w:sz w:val="28"/>
          <w:szCs w:val="28"/>
        </w:rPr>
        <w:t>в</w:t>
      </w:r>
      <w:r w:rsidR="009834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pacing w:val="2"/>
          <w:sz w:val="28"/>
          <w:szCs w:val="28"/>
        </w:rPr>
        <w:t>дорожном</w:t>
      </w:r>
      <w:r w:rsidR="009834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pacing w:val="2"/>
          <w:sz w:val="28"/>
          <w:szCs w:val="28"/>
        </w:rPr>
        <w:t>хозяйстве</w:t>
      </w:r>
      <w:r w:rsidR="009834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pacing w:val="2"/>
          <w:sz w:val="28"/>
          <w:szCs w:val="28"/>
        </w:rPr>
        <w:t>в</w:t>
      </w:r>
      <w:r w:rsidR="009834B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z w:val="28"/>
          <w:szCs w:val="28"/>
        </w:rPr>
        <w:t>границах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z w:val="28"/>
          <w:szCs w:val="28"/>
        </w:rPr>
        <w:t>населенных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="00F648EB" w:rsidRPr="00E37EED">
        <w:rPr>
          <w:rFonts w:ascii="Times New Roman" w:hAnsi="Times New Roman"/>
          <w:sz w:val="28"/>
          <w:szCs w:val="28"/>
        </w:rPr>
        <w:t>пунктов</w:t>
      </w:r>
      <w:r w:rsidR="008D19AC" w:rsidRPr="00E37EED">
        <w:rPr>
          <w:rFonts w:ascii="Times New Roman" w:hAnsi="Times New Roman"/>
          <w:sz w:val="28"/>
          <w:szCs w:val="28"/>
        </w:rPr>
        <w:t>.</w:t>
      </w:r>
    </w:p>
    <w:p w:rsidR="00F648EB" w:rsidRPr="00E37EED" w:rsidRDefault="00F47CC2" w:rsidP="002070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EED">
        <w:rPr>
          <w:rFonts w:ascii="Times New Roman" w:hAnsi="Times New Roman" w:cs="Times New Roman"/>
          <w:sz w:val="28"/>
          <w:szCs w:val="28"/>
        </w:rPr>
        <w:t>1.2.П</w:t>
      </w:r>
      <w:r w:rsidR="00E527D1" w:rsidRPr="00E37EED">
        <w:rPr>
          <w:rFonts w:ascii="Times New Roman" w:hAnsi="Times New Roman" w:cs="Times New Roman"/>
          <w:sz w:val="28"/>
          <w:szCs w:val="28"/>
        </w:rPr>
        <w:t>редметом</w:t>
      </w:r>
      <w:r w:rsidR="009834BF">
        <w:rPr>
          <w:rFonts w:ascii="Times New Roman" w:hAnsi="Times New Roman" w:cs="Times New Roman"/>
          <w:sz w:val="28"/>
          <w:szCs w:val="28"/>
        </w:rPr>
        <w:t xml:space="preserve"> </w:t>
      </w:r>
      <w:r w:rsidR="00E527D1" w:rsidRPr="00E37EED">
        <w:rPr>
          <w:rFonts w:ascii="Times New Roman" w:hAnsi="Times New Roman" w:cs="Times New Roman"/>
          <w:sz w:val="28"/>
          <w:szCs w:val="28"/>
        </w:rPr>
        <w:t>муниципального</w:t>
      </w:r>
      <w:r w:rsidR="009834BF">
        <w:rPr>
          <w:rFonts w:ascii="Times New Roman" w:hAnsi="Times New Roman" w:cs="Times New Roman"/>
          <w:sz w:val="28"/>
          <w:szCs w:val="28"/>
        </w:rPr>
        <w:t xml:space="preserve"> </w:t>
      </w:r>
      <w:r w:rsidR="00E527D1" w:rsidRPr="00E37EED">
        <w:rPr>
          <w:rFonts w:ascii="Times New Roman" w:hAnsi="Times New Roman" w:cs="Times New Roman"/>
          <w:sz w:val="28"/>
          <w:szCs w:val="28"/>
        </w:rPr>
        <w:t>контроля</w:t>
      </w:r>
      <w:r w:rsidR="009834BF">
        <w:rPr>
          <w:rFonts w:ascii="Times New Roman" w:hAnsi="Times New Roman" w:cs="Times New Roman"/>
          <w:sz w:val="28"/>
          <w:szCs w:val="28"/>
        </w:rPr>
        <w:t xml:space="preserve"> </w:t>
      </w:r>
      <w:r w:rsidR="00E527D1" w:rsidRPr="00E37EED">
        <w:rPr>
          <w:rFonts w:ascii="Times New Roman" w:hAnsi="Times New Roman" w:cs="Times New Roman"/>
          <w:sz w:val="28"/>
          <w:szCs w:val="28"/>
        </w:rPr>
        <w:t>на</w:t>
      </w:r>
      <w:r w:rsidR="009834BF">
        <w:rPr>
          <w:rFonts w:ascii="Times New Roman" w:hAnsi="Times New Roman" w:cs="Times New Roman"/>
          <w:sz w:val="28"/>
          <w:szCs w:val="28"/>
        </w:rPr>
        <w:t xml:space="preserve"> </w:t>
      </w:r>
      <w:r w:rsidR="00E527D1" w:rsidRPr="00E37EED">
        <w:rPr>
          <w:rFonts w:ascii="Times New Roman" w:hAnsi="Times New Roman" w:cs="Times New Roman"/>
          <w:sz w:val="28"/>
          <w:szCs w:val="28"/>
        </w:rPr>
        <w:t>территории</w:t>
      </w:r>
      <w:r w:rsidR="009834BF">
        <w:rPr>
          <w:rFonts w:ascii="Times New Roman" w:hAnsi="Times New Roman" w:cs="Times New Roman"/>
          <w:sz w:val="28"/>
          <w:szCs w:val="28"/>
        </w:rPr>
        <w:t xml:space="preserve"> </w:t>
      </w:r>
      <w:r w:rsidR="00E527D1" w:rsidRPr="00E37EED">
        <w:rPr>
          <w:rFonts w:ascii="Times New Roman" w:hAnsi="Times New Roman" w:cs="Times New Roman"/>
          <w:sz w:val="28"/>
          <w:szCs w:val="28"/>
        </w:rPr>
        <w:t>муниципального</w:t>
      </w:r>
      <w:r w:rsidR="009834BF">
        <w:rPr>
          <w:rFonts w:ascii="Times New Roman" w:hAnsi="Times New Roman" w:cs="Times New Roman"/>
          <w:sz w:val="28"/>
          <w:szCs w:val="28"/>
        </w:rPr>
        <w:t xml:space="preserve"> </w:t>
      </w:r>
      <w:r w:rsidR="00E527D1" w:rsidRPr="00E37EED">
        <w:rPr>
          <w:rFonts w:ascii="Times New Roman" w:hAnsi="Times New Roman" w:cs="Times New Roman"/>
          <w:sz w:val="28"/>
          <w:szCs w:val="28"/>
        </w:rPr>
        <w:t>образования</w:t>
      </w:r>
      <w:r w:rsidR="009834BF">
        <w:rPr>
          <w:rFonts w:ascii="Times New Roman" w:hAnsi="Times New Roman" w:cs="Times New Roman"/>
          <w:sz w:val="28"/>
          <w:szCs w:val="28"/>
        </w:rPr>
        <w:t xml:space="preserve"> </w:t>
      </w:r>
      <w:r w:rsidR="00791EDF" w:rsidRPr="00E37EED">
        <w:rPr>
          <w:rFonts w:ascii="Times New Roman" w:hAnsi="Times New Roman" w:cs="Times New Roman"/>
          <w:sz w:val="28"/>
          <w:szCs w:val="28"/>
        </w:rPr>
        <w:t>является</w:t>
      </w:r>
      <w:r w:rsidR="009834BF">
        <w:rPr>
          <w:rFonts w:ascii="Times New Roman" w:hAnsi="Times New Roman" w:cs="Times New Roman"/>
          <w:sz w:val="28"/>
          <w:szCs w:val="28"/>
        </w:rPr>
        <w:t xml:space="preserve"> </w:t>
      </w:r>
      <w:r w:rsidR="00F648EB" w:rsidRPr="00E37EED">
        <w:rPr>
          <w:rFonts w:ascii="Times New Roman" w:hAnsi="Times New Roman" w:cs="Times New Roman"/>
          <w:sz w:val="28"/>
          <w:szCs w:val="28"/>
        </w:rPr>
        <w:t>соблюдение</w:t>
      </w:r>
      <w:r w:rsidR="009834BF">
        <w:rPr>
          <w:rFonts w:ascii="Times New Roman" w:hAnsi="Times New Roman" w:cs="Times New Roman"/>
          <w:sz w:val="28"/>
          <w:szCs w:val="28"/>
        </w:rPr>
        <w:t xml:space="preserve"> </w:t>
      </w:r>
      <w:r w:rsidR="00F648EB" w:rsidRPr="00E37EED">
        <w:rPr>
          <w:rFonts w:ascii="Times New Roman" w:hAnsi="Times New Roman" w:cs="Times New Roman"/>
          <w:sz w:val="28"/>
          <w:szCs w:val="28"/>
        </w:rPr>
        <w:t>гражданами</w:t>
      </w:r>
      <w:r w:rsidR="009834BF">
        <w:rPr>
          <w:rFonts w:ascii="Times New Roman" w:hAnsi="Times New Roman" w:cs="Times New Roman"/>
          <w:sz w:val="28"/>
          <w:szCs w:val="28"/>
        </w:rPr>
        <w:t xml:space="preserve"> </w:t>
      </w:r>
      <w:r w:rsidR="00F648EB" w:rsidRPr="00E37EED">
        <w:rPr>
          <w:rFonts w:ascii="Times New Roman" w:hAnsi="Times New Roman" w:cs="Times New Roman"/>
          <w:sz w:val="28"/>
          <w:szCs w:val="28"/>
        </w:rPr>
        <w:t>и</w:t>
      </w:r>
      <w:r w:rsidR="009834BF">
        <w:rPr>
          <w:rFonts w:ascii="Times New Roman" w:hAnsi="Times New Roman" w:cs="Times New Roman"/>
          <w:sz w:val="28"/>
          <w:szCs w:val="28"/>
        </w:rPr>
        <w:t xml:space="preserve"> </w:t>
      </w:r>
      <w:r w:rsidR="00F648EB" w:rsidRPr="00E37EED">
        <w:rPr>
          <w:rFonts w:ascii="Times New Roman" w:hAnsi="Times New Roman" w:cs="Times New Roman"/>
          <w:sz w:val="28"/>
          <w:szCs w:val="28"/>
        </w:rPr>
        <w:t>организациями</w:t>
      </w:r>
      <w:r w:rsidR="009834BF">
        <w:rPr>
          <w:rFonts w:ascii="Times New Roman" w:hAnsi="Times New Roman" w:cs="Times New Roman"/>
          <w:sz w:val="28"/>
          <w:szCs w:val="28"/>
        </w:rPr>
        <w:t xml:space="preserve"> </w:t>
      </w:r>
      <w:r w:rsidR="00F648EB" w:rsidRPr="00E37EED">
        <w:rPr>
          <w:rFonts w:ascii="Times New Roman" w:hAnsi="Times New Roman" w:cs="Times New Roman"/>
          <w:sz w:val="28"/>
          <w:szCs w:val="28"/>
        </w:rPr>
        <w:t>(далее–контролируемые</w:t>
      </w:r>
      <w:r w:rsidR="009834BF">
        <w:rPr>
          <w:rFonts w:ascii="Times New Roman" w:hAnsi="Times New Roman" w:cs="Times New Roman"/>
          <w:sz w:val="28"/>
          <w:szCs w:val="28"/>
        </w:rPr>
        <w:t xml:space="preserve"> </w:t>
      </w:r>
      <w:r w:rsidR="00F648EB" w:rsidRPr="00E37EED">
        <w:rPr>
          <w:rFonts w:ascii="Times New Roman" w:hAnsi="Times New Roman" w:cs="Times New Roman"/>
          <w:sz w:val="28"/>
          <w:szCs w:val="28"/>
        </w:rPr>
        <w:t>лица)обязательных</w:t>
      </w:r>
      <w:r w:rsidR="009834BF">
        <w:rPr>
          <w:rFonts w:ascii="Times New Roman" w:hAnsi="Times New Roman" w:cs="Times New Roman"/>
          <w:sz w:val="28"/>
          <w:szCs w:val="28"/>
        </w:rPr>
        <w:t xml:space="preserve"> </w:t>
      </w:r>
      <w:r w:rsidR="00F648EB" w:rsidRPr="00E37EED">
        <w:rPr>
          <w:rFonts w:ascii="Times New Roman" w:hAnsi="Times New Roman" w:cs="Times New Roman"/>
          <w:sz w:val="28"/>
          <w:szCs w:val="28"/>
        </w:rPr>
        <w:t>требований:</w:t>
      </w:r>
    </w:p>
    <w:p w:rsidR="00F648EB" w:rsidRPr="00E37EED" w:rsidRDefault="00F648EB" w:rsidP="00207092">
      <w:pPr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1)</w:t>
      </w:r>
      <w:r w:rsidR="00042896">
        <w:rPr>
          <w:rFonts w:ascii="Times New Roman" w:hAnsi="Times New Roman"/>
          <w:sz w:val="28"/>
          <w:szCs w:val="28"/>
        </w:rPr>
        <w:t xml:space="preserve"> </w:t>
      </w:r>
      <w:r w:rsidR="002D77CA" w:rsidRPr="00E37EED">
        <w:rPr>
          <w:rFonts w:ascii="Times New Roman" w:hAnsi="Times New Roman"/>
          <w:sz w:val="28"/>
          <w:szCs w:val="28"/>
        </w:rPr>
        <w:t xml:space="preserve">в области автомобильных дорог и дорожной деятельности, установленных в отношении автомобильных дорог местного значения </w:t>
      </w:r>
      <w:r w:rsidR="009834BF">
        <w:rPr>
          <w:rFonts w:ascii="Times New Roman" w:hAnsi="Times New Roman"/>
          <w:sz w:val="28"/>
          <w:szCs w:val="28"/>
        </w:rPr>
        <w:t>Гвазденского</w:t>
      </w:r>
      <w:r w:rsidR="002D77CA" w:rsidRPr="00E37EED">
        <w:rPr>
          <w:rFonts w:ascii="Times New Roman" w:hAnsi="Times New Roman"/>
          <w:sz w:val="28"/>
          <w:szCs w:val="28"/>
        </w:rPr>
        <w:t xml:space="preserve"> сельского поселения (далее – автомобильные дороги местного значения или автомобильные дороги общего пользования местного значения)</w:t>
      </w:r>
      <w:r w:rsidRPr="00E37EED">
        <w:rPr>
          <w:rFonts w:ascii="Times New Roman" w:hAnsi="Times New Roman"/>
          <w:sz w:val="28"/>
          <w:szCs w:val="28"/>
        </w:rPr>
        <w:t>:</w:t>
      </w:r>
    </w:p>
    <w:p w:rsidR="00F648EB" w:rsidRPr="00E37EED" w:rsidRDefault="00F648EB" w:rsidP="00207092">
      <w:pPr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lastRenderedPageBreak/>
        <w:t>а)</w:t>
      </w:r>
      <w:r w:rsidR="00042896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к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эксплуатации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объектов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дорожного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сервиса,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размещенных</w:t>
      </w:r>
      <w:r w:rsidRPr="00E37EED">
        <w:rPr>
          <w:rFonts w:ascii="Times New Roman" w:hAnsi="Times New Roman"/>
          <w:sz w:val="28"/>
          <w:szCs w:val="28"/>
        </w:rPr>
        <w:br/>
        <w:t>в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полосах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отвода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и(или)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придорожных</w:t>
      </w:r>
      <w:r w:rsidR="009834BF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полосах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автомобильных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дорог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общего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пользования;</w:t>
      </w:r>
    </w:p>
    <w:p w:rsidR="00F648EB" w:rsidRPr="00E37EED" w:rsidRDefault="00F648EB" w:rsidP="00207092">
      <w:pPr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б)</w:t>
      </w:r>
      <w:r w:rsidR="00042896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к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осуществлению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работ</w:t>
      </w:r>
      <w:r w:rsidR="00E11A08">
        <w:rPr>
          <w:rFonts w:ascii="Times New Roman" w:hAnsi="Times New Roman"/>
          <w:sz w:val="28"/>
          <w:szCs w:val="28"/>
        </w:rPr>
        <w:t xml:space="preserve">  </w:t>
      </w:r>
      <w:r w:rsidRPr="00E37EED">
        <w:rPr>
          <w:rFonts w:ascii="Times New Roman" w:hAnsi="Times New Roman"/>
          <w:sz w:val="28"/>
          <w:szCs w:val="28"/>
        </w:rPr>
        <w:t>по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капитальному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ремонту,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ремонту</w:t>
      </w:r>
      <w:r w:rsidRPr="00E37EED">
        <w:rPr>
          <w:rFonts w:ascii="Times New Roman" w:hAnsi="Times New Roman"/>
          <w:sz w:val="28"/>
          <w:szCs w:val="28"/>
        </w:rPr>
        <w:br/>
        <w:t>и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содержанию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автомобильных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дорог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общего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пользования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и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искусственных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дорожных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сооружений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на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них(включая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требования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к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дорожно-строительным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материалам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и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изделиям)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в</w:t>
      </w:r>
      <w:r w:rsidR="00E11A08">
        <w:rPr>
          <w:rFonts w:ascii="Times New Roman" w:hAnsi="Times New Roman"/>
          <w:sz w:val="28"/>
          <w:szCs w:val="28"/>
        </w:rPr>
        <w:t xml:space="preserve">  </w:t>
      </w:r>
      <w:r w:rsidRPr="00E37EED">
        <w:rPr>
          <w:rFonts w:ascii="Times New Roman" w:hAnsi="Times New Roman"/>
          <w:sz w:val="28"/>
          <w:szCs w:val="28"/>
        </w:rPr>
        <w:t>части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обеспечения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сохранности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автомобильных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дорог;</w:t>
      </w:r>
    </w:p>
    <w:p w:rsidR="00F648EB" w:rsidRPr="00E37EED" w:rsidRDefault="00F648EB" w:rsidP="00207092">
      <w:pPr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2)</w:t>
      </w:r>
      <w:r w:rsidR="00042896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установленных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в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отношении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перевозок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по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муниципальным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маршрутам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регулярных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перевозок,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не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относящихся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к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предмету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федерального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государственного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контроля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(надзора)на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автомобильном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транспорте,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городском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наземном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электрическом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транспорте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и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в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дорожном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хозяйстве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в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области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организации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регулярных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перевозок;</w:t>
      </w:r>
    </w:p>
    <w:p w:rsidR="005A15D4" w:rsidRPr="00E37EED" w:rsidRDefault="000306DF" w:rsidP="002D7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2D77CA" w:rsidRPr="00E37EED">
        <w:rPr>
          <w:rFonts w:ascii="Times New Roman" w:hAnsi="Times New Roman" w:cs="Times New Roman"/>
          <w:sz w:val="28"/>
          <w:szCs w:val="28"/>
        </w:rPr>
        <w:t xml:space="preserve"> году в рамках осуществления мероприятий по муниципальному контролю плановые проверки не проводились.</w:t>
      </w:r>
    </w:p>
    <w:p w:rsidR="0069106B" w:rsidRPr="00E37EED" w:rsidRDefault="0069106B" w:rsidP="0020709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106B" w:rsidRPr="00E37EED" w:rsidRDefault="00F47CC2" w:rsidP="00207092">
      <w:pPr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42622B"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Цели</w:t>
      </w:r>
      <w:r w:rsidR="00E11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2622B"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11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2622B"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</w:t>
      </w:r>
      <w:r w:rsidR="00E11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2622B"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реализации</w:t>
      </w:r>
      <w:r w:rsidR="00E11A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</w:t>
      </w:r>
    </w:p>
    <w:p w:rsidR="0069106B" w:rsidRPr="00E37EED" w:rsidRDefault="0069106B" w:rsidP="00207092">
      <w:pPr>
        <w:rPr>
          <w:rFonts w:ascii="Times New Roman" w:hAnsi="Times New Roman"/>
          <w:sz w:val="28"/>
          <w:szCs w:val="28"/>
        </w:rPr>
      </w:pPr>
    </w:p>
    <w:p w:rsidR="007165B7" w:rsidRPr="00E37EED" w:rsidRDefault="00F47CC2" w:rsidP="00207092">
      <w:pPr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2.1.</w:t>
      </w:r>
      <w:r w:rsidR="007165B7" w:rsidRPr="00E37EED">
        <w:rPr>
          <w:rFonts w:ascii="Times New Roman" w:hAnsi="Times New Roman"/>
          <w:sz w:val="28"/>
          <w:szCs w:val="28"/>
        </w:rPr>
        <w:t>Целями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профилактической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работы</w:t>
      </w:r>
      <w:r w:rsidR="00E11A08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являются:</w:t>
      </w:r>
    </w:p>
    <w:p w:rsidR="00F47CC2" w:rsidRPr="00E37EED" w:rsidRDefault="00F47CC2" w:rsidP="00207092">
      <w:pPr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1)</w:t>
      </w:r>
      <w:r w:rsidR="00042896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стимулирование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добросовестного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соблюдения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обязательных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требований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всеми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контролируемыми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лицами;</w:t>
      </w:r>
    </w:p>
    <w:p w:rsidR="00F47CC2" w:rsidRPr="00E37EED" w:rsidRDefault="002D77CA" w:rsidP="00207092">
      <w:pPr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2</w:t>
      </w:r>
      <w:r w:rsidR="00F47CC2" w:rsidRPr="00E37EED">
        <w:rPr>
          <w:rFonts w:ascii="Times New Roman" w:hAnsi="Times New Roman"/>
          <w:sz w:val="28"/>
          <w:szCs w:val="28"/>
        </w:rPr>
        <w:t>)</w:t>
      </w:r>
      <w:r w:rsidR="00042896">
        <w:rPr>
          <w:rFonts w:ascii="Times New Roman" w:hAnsi="Times New Roman"/>
          <w:sz w:val="28"/>
          <w:szCs w:val="28"/>
        </w:rPr>
        <w:t xml:space="preserve"> </w:t>
      </w:r>
      <w:r w:rsidR="00F47CC2" w:rsidRPr="00E37EED">
        <w:rPr>
          <w:rFonts w:ascii="Times New Roman" w:hAnsi="Times New Roman"/>
          <w:sz w:val="28"/>
          <w:szCs w:val="28"/>
        </w:rPr>
        <w:t>создание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F47CC2" w:rsidRPr="00E37EED">
        <w:rPr>
          <w:rFonts w:ascii="Times New Roman" w:hAnsi="Times New Roman"/>
          <w:sz w:val="28"/>
          <w:szCs w:val="28"/>
        </w:rPr>
        <w:t>условий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F47CC2" w:rsidRPr="00E37EED">
        <w:rPr>
          <w:rFonts w:ascii="Times New Roman" w:hAnsi="Times New Roman"/>
          <w:sz w:val="28"/>
          <w:szCs w:val="28"/>
        </w:rPr>
        <w:t>для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F47CC2" w:rsidRPr="00E37EED">
        <w:rPr>
          <w:rFonts w:ascii="Times New Roman" w:hAnsi="Times New Roman"/>
          <w:sz w:val="28"/>
          <w:szCs w:val="28"/>
        </w:rPr>
        <w:t>доведения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F47CC2" w:rsidRPr="00E37EED">
        <w:rPr>
          <w:rFonts w:ascii="Times New Roman" w:hAnsi="Times New Roman"/>
          <w:sz w:val="28"/>
          <w:szCs w:val="28"/>
        </w:rPr>
        <w:t>обязательных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F47CC2" w:rsidRPr="00E37EED">
        <w:rPr>
          <w:rFonts w:ascii="Times New Roman" w:hAnsi="Times New Roman"/>
          <w:sz w:val="28"/>
          <w:szCs w:val="28"/>
        </w:rPr>
        <w:t>требований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F47CC2" w:rsidRPr="00E37EED">
        <w:rPr>
          <w:rFonts w:ascii="Times New Roman" w:hAnsi="Times New Roman"/>
          <w:sz w:val="28"/>
          <w:szCs w:val="28"/>
        </w:rPr>
        <w:t>до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F47CC2" w:rsidRPr="00E37EED">
        <w:rPr>
          <w:rFonts w:ascii="Times New Roman" w:hAnsi="Times New Roman"/>
          <w:sz w:val="28"/>
          <w:szCs w:val="28"/>
        </w:rPr>
        <w:t>контролируемых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F47CC2" w:rsidRPr="00E37EED">
        <w:rPr>
          <w:rFonts w:ascii="Times New Roman" w:hAnsi="Times New Roman"/>
          <w:sz w:val="28"/>
          <w:szCs w:val="28"/>
        </w:rPr>
        <w:t>лиц,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F47CC2" w:rsidRPr="00E37EED">
        <w:rPr>
          <w:rFonts w:ascii="Times New Roman" w:hAnsi="Times New Roman"/>
          <w:sz w:val="28"/>
          <w:szCs w:val="28"/>
        </w:rPr>
        <w:t>повышение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F47CC2" w:rsidRPr="00E37EED">
        <w:rPr>
          <w:rFonts w:ascii="Times New Roman" w:hAnsi="Times New Roman"/>
          <w:sz w:val="28"/>
          <w:szCs w:val="28"/>
        </w:rPr>
        <w:t>информированности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F47CC2" w:rsidRPr="00E37EED">
        <w:rPr>
          <w:rFonts w:ascii="Times New Roman" w:hAnsi="Times New Roman"/>
          <w:sz w:val="28"/>
          <w:szCs w:val="28"/>
        </w:rPr>
        <w:t>о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F47CC2" w:rsidRPr="00E37EED">
        <w:rPr>
          <w:rFonts w:ascii="Times New Roman" w:hAnsi="Times New Roman"/>
          <w:sz w:val="28"/>
          <w:szCs w:val="28"/>
        </w:rPr>
        <w:t>способах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F47CC2" w:rsidRPr="00E37EED">
        <w:rPr>
          <w:rFonts w:ascii="Times New Roman" w:hAnsi="Times New Roman"/>
          <w:sz w:val="28"/>
          <w:szCs w:val="28"/>
        </w:rPr>
        <w:t>их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F47CC2" w:rsidRPr="00E37EED">
        <w:rPr>
          <w:rFonts w:ascii="Times New Roman" w:hAnsi="Times New Roman"/>
          <w:sz w:val="28"/>
          <w:szCs w:val="28"/>
        </w:rPr>
        <w:t>соблюдения;</w:t>
      </w:r>
    </w:p>
    <w:p w:rsidR="002D77CA" w:rsidRPr="00E37EED" w:rsidRDefault="002D77CA" w:rsidP="002D77CA">
      <w:pPr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3</w:t>
      </w:r>
      <w:r w:rsidR="00F47CC2" w:rsidRPr="00E37EED">
        <w:rPr>
          <w:rFonts w:ascii="Times New Roman" w:hAnsi="Times New Roman"/>
          <w:sz w:val="28"/>
          <w:szCs w:val="28"/>
        </w:rPr>
        <w:t>)</w:t>
      </w:r>
      <w:r w:rsidR="00042896">
        <w:rPr>
          <w:rFonts w:ascii="Times New Roman" w:hAnsi="Times New Roman"/>
          <w:sz w:val="28"/>
          <w:szCs w:val="28"/>
        </w:rPr>
        <w:t xml:space="preserve"> </w:t>
      </w:r>
      <w:r w:rsidRPr="00E37EED">
        <w:rPr>
          <w:rFonts w:ascii="Times New Roman" w:hAnsi="Times New Roman"/>
          <w:sz w:val="28"/>
          <w:szCs w:val="28"/>
        </w:rPr>
        <w:t>предотвращение рисков причинения вреда охраняемым законом ценностям.</w:t>
      </w:r>
    </w:p>
    <w:p w:rsidR="002D77CA" w:rsidRPr="00E37EED" w:rsidRDefault="000A1AB1" w:rsidP="002D77CA">
      <w:pPr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2.2.</w:t>
      </w:r>
      <w:r w:rsidR="007165B7" w:rsidRPr="00E37EED">
        <w:rPr>
          <w:rFonts w:ascii="Times New Roman" w:hAnsi="Times New Roman"/>
          <w:sz w:val="28"/>
          <w:szCs w:val="28"/>
        </w:rPr>
        <w:t>Задачами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профилактической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работы</w:t>
      </w:r>
      <w:r w:rsidR="008E232B">
        <w:rPr>
          <w:rFonts w:ascii="Times New Roman" w:hAnsi="Times New Roman"/>
          <w:sz w:val="28"/>
          <w:szCs w:val="28"/>
        </w:rPr>
        <w:t xml:space="preserve">  </w:t>
      </w:r>
      <w:r w:rsidR="002D77CA" w:rsidRPr="00E37EED">
        <w:rPr>
          <w:rFonts w:ascii="Times New Roman" w:hAnsi="Times New Roman"/>
          <w:sz w:val="28"/>
          <w:szCs w:val="28"/>
        </w:rPr>
        <w:t>являются:</w:t>
      </w:r>
    </w:p>
    <w:p w:rsidR="007165B7" w:rsidRPr="00E37EED" w:rsidRDefault="00326A08" w:rsidP="00207092">
      <w:pPr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1)</w:t>
      </w:r>
      <w:r w:rsidR="00042896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укрепление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системы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профилактики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нарушений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обязательных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требований;</w:t>
      </w:r>
    </w:p>
    <w:p w:rsidR="007165B7" w:rsidRPr="00E37EED" w:rsidRDefault="00326A08" w:rsidP="00207092">
      <w:pPr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2)</w:t>
      </w:r>
      <w:r w:rsidR="00042896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выявление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причин,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факторов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и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условий,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способствующих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нарушениям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обязательных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требований,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разработка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мероприятий,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направленных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на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устранение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нарушений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обязательных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требований;</w:t>
      </w:r>
    </w:p>
    <w:p w:rsidR="007165B7" w:rsidRPr="00E37EED" w:rsidRDefault="00326A08" w:rsidP="00207092">
      <w:pPr>
        <w:rPr>
          <w:rFonts w:ascii="Times New Roman" w:hAnsi="Times New Roman"/>
          <w:sz w:val="28"/>
          <w:szCs w:val="28"/>
        </w:rPr>
      </w:pPr>
      <w:r w:rsidRPr="00E37EED">
        <w:rPr>
          <w:rFonts w:ascii="Times New Roman" w:hAnsi="Times New Roman"/>
          <w:sz w:val="28"/>
          <w:szCs w:val="28"/>
        </w:rPr>
        <w:t>3)</w:t>
      </w:r>
      <w:r w:rsidR="00042896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повышение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право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сознания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и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правовой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культуры</w:t>
      </w:r>
      <w:r w:rsidR="008E232B">
        <w:rPr>
          <w:rFonts w:ascii="Times New Roman" w:hAnsi="Times New Roman"/>
          <w:sz w:val="28"/>
          <w:szCs w:val="28"/>
        </w:rPr>
        <w:t xml:space="preserve">    </w:t>
      </w:r>
      <w:r w:rsidR="00DB4E93" w:rsidRPr="00E37EED">
        <w:rPr>
          <w:rFonts w:ascii="Times New Roman" w:hAnsi="Times New Roman"/>
          <w:sz w:val="28"/>
          <w:szCs w:val="28"/>
        </w:rPr>
        <w:t>организаций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и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граждан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в</w:t>
      </w:r>
      <w:r w:rsidR="008E232B">
        <w:rPr>
          <w:rFonts w:ascii="Times New Roman" w:hAnsi="Times New Roman"/>
          <w:sz w:val="28"/>
          <w:szCs w:val="28"/>
        </w:rPr>
        <w:t xml:space="preserve">   </w:t>
      </w:r>
      <w:r w:rsidRPr="00E37EED">
        <w:rPr>
          <w:rFonts w:ascii="Times New Roman" w:hAnsi="Times New Roman"/>
          <w:sz w:val="28"/>
          <w:szCs w:val="28"/>
        </w:rPr>
        <w:t>сфере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8600DB" w:rsidRPr="00E37EED">
        <w:rPr>
          <w:rFonts w:ascii="Times New Roman" w:hAnsi="Times New Roman"/>
          <w:sz w:val="28"/>
          <w:szCs w:val="28"/>
        </w:rPr>
        <w:t>рассматриваемых</w:t>
      </w:r>
      <w:r w:rsidR="008E232B">
        <w:rPr>
          <w:rFonts w:ascii="Times New Roman" w:hAnsi="Times New Roman"/>
          <w:sz w:val="28"/>
          <w:szCs w:val="28"/>
        </w:rPr>
        <w:t xml:space="preserve"> </w:t>
      </w:r>
      <w:r w:rsidR="007165B7" w:rsidRPr="00E37EED">
        <w:rPr>
          <w:rFonts w:ascii="Times New Roman" w:hAnsi="Times New Roman"/>
          <w:sz w:val="28"/>
          <w:szCs w:val="28"/>
        </w:rPr>
        <w:t>правоотношений.</w:t>
      </w:r>
    </w:p>
    <w:p w:rsidR="00293B01" w:rsidRPr="00E37EED" w:rsidRDefault="00293B01" w:rsidP="00207092">
      <w:pPr>
        <w:rPr>
          <w:rFonts w:ascii="Times New Roman" w:hAnsi="Times New Roman"/>
          <w:sz w:val="28"/>
          <w:szCs w:val="28"/>
        </w:rPr>
      </w:pPr>
    </w:p>
    <w:p w:rsidR="007B3F3F" w:rsidRPr="00E37EED" w:rsidRDefault="00326A08" w:rsidP="00207092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="00634174"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Перечень</w:t>
      </w:r>
      <w:r w:rsidR="000428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4174"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профилактических</w:t>
      </w:r>
      <w:r w:rsidR="000428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4174"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мероприятий,</w:t>
      </w:r>
      <w:r w:rsidR="000428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4174"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сроки</w:t>
      </w:r>
      <w:r w:rsidR="000428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4174"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(периодичность)</w:t>
      </w:r>
      <w:r w:rsidR="000428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4174"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="000428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34174"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проведения</w:t>
      </w:r>
    </w:p>
    <w:p w:rsidR="00326A08" w:rsidRPr="00E37EED" w:rsidRDefault="00326A08" w:rsidP="00207092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4406"/>
        <w:gridCol w:w="2210"/>
        <w:gridCol w:w="2466"/>
      </w:tblGrid>
      <w:tr w:rsidR="00696638" w:rsidRPr="00E37EED" w:rsidTr="002D77CA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A08" w:rsidRPr="00E37EED" w:rsidRDefault="00326A08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  <w:p w:rsidR="00696638" w:rsidRPr="00E37EED" w:rsidRDefault="00696638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638" w:rsidRPr="00E37EED" w:rsidRDefault="00696638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96638" w:rsidRPr="00E37EED" w:rsidRDefault="00696638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638" w:rsidRPr="00E37EED" w:rsidRDefault="00696638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E37EED" w:rsidRDefault="00584B05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должностное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</w:tr>
      <w:tr w:rsidR="00786167" w:rsidRPr="00E37EED" w:rsidTr="002D77CA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E37EED" w:rsidRDefault="00786167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E37EED" w:rsidRDefault="00786167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786167" w:rsidRPr="00E37EED" w:rsidRDefault="00786167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администрацией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печатном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издании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E37EED" w:rsidRDefault="002D77CA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(по мере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167" w:rsidRPr="00E37EED" w:rsidRDefault="000A7650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Специалист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администрации,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должностным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обязанностям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которого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относится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</w:t>
            </w:r>
          </w:p>
        </w:tc>
      </w:tr>
      <w:tr w:rsidR="00786167" w:rsidRPr="00E37EED" w:rsidTr="002D77CA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E37EED" w:rsidRDefault="00C366FD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E37EED" w:rsidRDefault="00786167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786167" w:rsidRPr="00E37EED" w:rsidRDefault="00786167" w:rsidP="00207092">
            <w:pPr>
              <w:pStyle w:val="af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устной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письменной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телефону,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видео-конференц-связи,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личном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приеме,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профилактического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контрольного(надзорного)мероприятия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E37EED" w:rsidRDefault="00786167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обращениям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контролируемых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167" w:rsidRPr="00E37EED" w:rsidRDefault="00786167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администрации,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должностным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обязанностям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которого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относится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r w:rsidR="000428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7E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</w:t>
            </w:r>
          </w:p>
        </w:tc>
      </w:tr>
    </w:tbl>
    <w:p w:rsidR="00F86D98" w:rsidRPr="00E37EED" w:rsidRDefault="00F86D98" w:rsidP="00207092">
      <w:pPr>
        <w:rPr>
          <w:rFonts w:ascii="Times New Roman" w:hAnsi="Times New Roman"/>
          <w:sz w:val="28"/>
          <w:szCs w:val="28"/>
        </w:rPr>
      </w:pPr>
    </w:p>
    <w:p w:rsidR="00F86D98" w:rsidRPr="00E37EED" w:rsidRDefault="008418A5" w:rsidP="00207092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="004201CB"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Показатели</w:t>
      </w:r>
      <w:r w:rsidR="000428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201CB"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результативности</w:t>
      </w:r>
      <w:r w:rsidR="000428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201CB"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0428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201CB"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эффективности</w:t>
      </w:r>
      <w:r w:rsidR="000428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37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</w:t>
      </w:r>
    </w:p>
    <w:p w:rsidR="004201CB" w:rsidRPr="00E37EED" w:rsidRDefault="004201CB" w:rsidP="00207092">
      <w:pPr>
        <w:rPr>
          <w:rFonts w:ascii="Times New Roman" w:hAnsi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86D98" w:rsidRPr="00E37EED" w:rsidTr="00207092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E37EED" w:rsidRDefault="008418A5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6D98" w:rsidRPr="00E37EED" w:rsidRDefault="008418A5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E37EED" w:rsidRDefault="00F86D98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Наименованиепоказателя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E37EED" w:rsidRDefault="008418A5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F86D98" w:rsidRPr="00E37EED" w:rsidTr="00207092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E37EED" w:rsidRDefault="00F86D98" w:rsidP="002D77C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E37EED" w:rsidRDefault="008418A5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Полнота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размещенной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частью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3статьи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46Федерального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31июля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2021г.№248-ФЗ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контроле(надзоре)и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042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E37EED" w:rsidRDefault="008418A5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D77CA" w:rsidRPr="00E37EED" w:rsidTr="00207092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7CA" w:rsidRPr="00E37EED" w:rsidRDefault="002D77CA" w:rsidP="0020709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7CA" w:rsidRPr="00E37EED" w:rsidRDefault="002D77CA" w:rsidP="000428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7CA" w:rsidRPr="00E37EED" w:rsidRDefault="002D77CA" w:rsidP="000428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D77CA" w:rsidRPr="00E37EED" w:rsidTr="00207092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7CA" w:rsidRPr="00E37EED" w:rsidRDefault="002D77CA" w:rsidP="00207092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7E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7CA" w:rsidRPr="00E37EED" w:rsidRDefault="002D77CA" w:rsidP="000428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 и официальном сайте Администрации.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7CA" w:rsidRPr="00E37EED" w:rsidRDefault="002D77CA" w:rsidP="000428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ED">
              <w:rPr>
                <w:rFonts w:ascii="Times New Roman" w:hAnsi="Times New Roman" w:cs="Times New Roman"/>
                <w:sz w:val="28"/>
                <w:szCs w:val="28"/>
              </w:rPr>
              <w:t>Не менее 2 раз</w:t>
            </w:r>
          </w:p>
        </w:tc>
      </w:tr>
    </w:tbl>
    <w:p w:rsidR="00F86D98" w:rsidRPr="00E37EED" w:rsidRDefault="00F86D98" w:rsidP="00207092">
      <w:pPr>
        <w:rPr>
          <w:rFonts w:ascii="Times New Roman" w:hAnsi="Times New Roman"/>
          <w:sz w:val="28"/>
          <w:szCs w:val="28"/>
        </w:rPr>
      </w:pPr>
    </w:p>
    <w:sectPr w:rsidR="00F86D98" w:rsidRPr="00E37EED" w:rsidSect="00207092">
      <w:headerReference w:type="default" r:id="rId9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6B" w:rsidRDefault="0073496B" w:rsidP="00207092">
      <w:r>
        <w:separator/>
      </w:r>
    </w:p>
  </w:endnote>
  <w:endnote w:type="continuationSeparator" w:id="1">
    <w:p w:rsidR="0073496B" w:rsidRDefault="0073496B" w:rsidP="0020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6B" w:rsidRDefault="0073496B" w:rsidP="00207092">
      <w:r>
        <w:separator/>
      </w:r>
    </w:p>
  </w:footnote>
  <w:footnote w:type="continuationSeparator" w:id="1">
    <w:p w:rsidR="0073496B" w:rsidRDefault="0073496B" w:rsidP="00207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96" w:rsidRDefault="00042896" w:rsidP="003B0E11">
    <w:pPr>
      <w:pStyle w:val="af3"/>
    </w:pPr>
  </w:p>
  <w:p w:rsidR="00042896" w:rsidRPr="003B0E11" w:rsidRDefault="00042896" w:rsidP="003B0E1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8F82FB18"/>
    <w:lvl w:ilvl="0" w:tplc="8F0C3DB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D"/>
    <w:rsid w:val="000032B5"/>
    <w:rsid w:val="00011CD5"/>
    <w:rsid w:val="00021B6F"/>
    <w:rsid w:val="000235DE"/>
    <w:rsid w:val="000306DF"/>
    <w:rsid w:val="0003331E"/>
    <w:rsid w:val="000345C0"/>
    <w:rsid w:val="00034AD7"/>
    <w:rsid w:val="00034BAC"/>
    <w:rsid w:val="00042896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A7650"/>
    <w:rsid w:val="000B0CD0"/>
    <w:rsid w:val="000B2C55"/>
    <w:rsid w:val="000B4D94"/>
    <w:rsid w:val="000C46B8"/>
    <w:rsid w:val="000D16C0"/>
    <w:rsid w:val="000D208E"/>
    <w:rsid w:val="000D45C8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0EE8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2BD7"/>
    <w:rsid w:val="001E3447"/>
    <w:rsid w:val="001E5E22"/>
    <w:rsid w:val="001E6ADA"/>
    <w:rsid w:val="001F37DF"/>
    <w:rsid w:val="001F5FCA"/>
    <w:rsid w:val="001F6645"/>
    <w:rsid w:val="00207092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09F6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6DDC"/>
    <w:rsid w:val="002B740E"/>
    <w:rsid w:val="002C4A8D"/>
    <w:rsid w:val="002C5851"/>
    <w:rsid w:val="002C6211"/>
    <w:rsid w:val="002D0476"/>
    <w:rsid w:val="002D1DEF"/>
    <w:rsid w:val="002D33A3"/>
    <w:rsid w:val="002D410B"/>
    <w:rsid w:val="002D77CA"/>
    <w:rsid w:val="002E01E5"/>
    <w:rsid w:val="002E2E24"/>
    <w:rsid w:val="002F22E0"/>
    <w:rsid w:val="002F29A2"/>
    <w:rsid w:val="0030355F"/>
    <w:rsid w:val="00304503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A3ACF"/>
    <w:rsid w:val="003B0A8F"/>
    <w:rsid w:val="003B0E11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0BAF"/>
    <w:rsid w:val="00432DF7"/>
    <w:rsid w:val="00433103"/>
    <w:rsid w:val="00436644"/>
    <w:rsid w:val="004370FD"/>
    <w:rsid w:val="00441DFE"/>
    <w:rsid w:val="00441E8A"/>
    <w:rsid w:val="00443572"/>
    <w:rsid w:val="00444EEC"/>
    <w:rsid w:val="00445F30"/>
    <w:rsid w:val="004463BD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0796"/>
    <w:rsid w:val="00492510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496B"/>
    <w:rsid w:val="00735E28"/>
    <w:rsid w:val="007428B3"/>
    <w:rsid w:val="00742BF5"/>
    <w:rsid w:val="007469D7"/>
    <w:rsid w:val="0074718A"/>
    <w:rsid w:val="007524E5"/>
    <w:rsid w:val="007607B7"/>
    <w:rsid w:val="0076108C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5CDB"/>
    <w:rsid w:val="00786167"/>
    <w:rsid w:val="00786B4F"/>
    <w:rsid w:val="00790B73"/>
    <w:rsid w:val="00791EDF"/>
    <w:rsid w:val="007A67E8"/>
    <w:rsid w:val="007A710F"/>
    <w:rsid w:val="007B1A63"/>
    <w:rsid w:val="007B3F3F"/>
    <w:rsid w:val="007C0435"/>
    <w:rsid w:val="007C0880"/>
    <w:rsid w:val="007D1AA1"/>
    <w:rsid w:val="007D2A13"/>
    <w:rsid w:val="007D379C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755E5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32B"/>
    <w:rsid w:val="008E24CC"/>
    <w:rsid w:val="008E2D8E"/>
    <w:rsid w:val="008E4CB1"/>
    <w:rsid w:val="008F0F18"/>
    <w:rsid w:val="008F4592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0046"/>
    <w:rsid w:val="0097270B"/>
    <w:rsid w:val="00972C8D"/>
    <w:rsid w:val="00973B21"/>
    <w:rsid w:val="00977A0E"/>
    <w:rsid w:val="00977AAE"/>
    <w:rsid w:val="00981371"/>
    <w:rsid w:val="009834BF"/>
    <w:rsid w:val="00985702"/>
    <w:rsid w:val="00986FF6"/>
    <w:rsid w:val="00987141"/>
    <w:rsid w:val="00992133"/>
    <w:rsid w:val="00995B8F"/>
    <w:rsid w:val="009A2B48"/>
    <w:rsid w:val="009A4954"/>
    <w:rsid w:val="009A6FAA"/>
    <w:rsid w:val="009B3CBC"/>
    <w:rsid w:val="009C3CC3"/>
    <w:rsid w:val="009C451C"/>
    <w:rsid w:val="009C6633"/>
    <w:rsid w:val="009D31E5"/>
    <w:rsid w:val="009D3CCC"/>
    <w:rsid w:val="009D4B95"/>
    <w:rsid w:val="009D53BF"/>
    <w:rsid w:val="009E15FC"/>
    <w:rsid w:val="009E4A46"/>
    <w:rsid w:val="009E658C"/>
    <w:rsid w:val="009F2E8B"/>
    <w:rsid w:val="00A01DA9"/>
    <w:rsid w:val="00A03B72"/>
    <w:rsid w:val="00A07A39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773AD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AF6550"/>
    <w:rsid w:val="00B05C26"/>
    <w:rsid w:val="00B103AF"/>
    <w:rsid w:val="00B165E2"/>
    <w:rsid w:val="00B20B87"/>
    <w:rsid w:val="00B20F9F"/>
    <w:rsid w:val="00B238BB"/>
    <w:rsid w:val="00B23977"/>
    <w:rsid w:val="00B24871"/>
    <w:rsid w:val="00B253A1"/>
    <w:rsid w:val="00B3244E"/>
    <w:rsid w:val="00B40676"/>
    <w:rsid w:val="00B41C4E"/>
    <w:rsid w:val="00B47A3B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4B8C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2244"/>
    <w:rsid w:val="00BF5319"/>
    <w:rsid w:val="00BF5C9A"/>
    <w:rsid w:val="00BF76A1"/>
    <w:rsid w:val="00BF7E3C"/>
    <w:rsid w:val="00C11113"/>
    <w:rsid w:val="00C11A91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6FD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0DBD"/>
    <w:rsid w:val="00C8150D"/>
    <w:rsid w:val="00C81657"/>
    <w:rsid w:val="00C8290D"/>
    <w:rsid w:val="00C940DA"/>
    <w:rsid w:val="00C964E7"/>
    <w:rsid w:val="00CA3B80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23DA"/>
    <w:rsid w:val="00D44885"/>
    <w:rsid w:val="00D460BB"/>
    <w:rsid w:val="00D47665"/>
    <w:rsid w:val="00D47873"/>
    <w:rsid w:val="00D501C1"/>
    <w:rsid w:val="00D526FD"/>
    <w:rsid w:val="00D53852"/>
    <w:rsid w:val="00D60497"/>
    <w:rsid w:val="00D60895"/>
    <w:rsid w:val="00D61374"/>
    <w:rsid w:val="00D64984"/>
    <w:rsid w:val="00D66FA7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08"/>
    <w:rsid w:val="00E11A38"/>
    <w:rsid w:val="00E12CEF"/>
    <w:rsid w:val="00E143E8"/>
    <w:rsid w:val="00E155F7"/>
    <w:rsid w:val="00E16833"/>
    <w:rsid w:val="00E21505"/>
    <w:rsid w:val="00E21D94"/>
    <w:rsid w:val="00E23592"/>
    <w:rsid w:val="00E23E74"/>
    <w:rsid w:val="00E270B4"/>
    <w:rsid w:val="00E27A85"/>
    <w:rsid w:val="00E30292"/>
    <w:rsid w:val="00E335C6"/>
    <w:rsid w:val="00E341EE"/>
    <w:rsid w:val="00E355D3"/>
    <w:rsid w:val="00E37EED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1AF1"/>
    <w:rsid w:val="00F47CC2"/>
    <w:rsid w:val="00F53334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004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004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004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004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004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046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locked/>
    <w:rsid w:val="00816D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16D36"/>
    <w:rPr>
      <w:rFonts w:ascii="Arial" w:hAnsi="Arial"/>
      <w:b/>
      <w:bCs/>
      <w:sz w:val="26"/>
      <w:szCs w:val="28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07092"/>
    <w:rPr>
      <w:rFonts w:ascii="Arial" w:hAnsi="Arial" w:cs="Arial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7C08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7C088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rsid w:val="00D47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2070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7092"/>
    <w:rPr>
      <w:rFonts w:ascii="Arial" w:hAnsi="Arial" w:cs="Arial"/>
      <w:b/>
      <w:bCs/>
      <w:iCs/>
      <w:sz w:val="30"/>
      <w:szCs w:val="28"/>
    </w:rPr>
  </w:style>
  <w:style w:type="character" w:styleId="HTML1">
    <w:name w:val="HTML Variable"/>
    <w:aliases w:val="!Ссылки в документе"/>
    <w:basedOn w:val="a0"/>
    <w:rsid w:val="0097004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97004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20709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00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e">
    <w:name w:val="ПРИЛОЖЕНИЕ"/>
    <w:basedOn w:val="a"/>
    <w:link w:val="af"/>
    <w:qFormat/>
    <w:rsid w:val="00207092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">
    <w:name w:val="ПРИЛОЖЕНИЕ Знак"/>
    <w:link w:val="ae"/>
    <w:rsid w:val="00207092"/>
    <w:rPr>
      <w:rFonts w:ascii="Arial" w:hAnsi="Arial" w:cs="Arial"/>
      <w:sz w:val="24"/>
      <w:szCs w:val="24"/>
    </w:rPr>
  </w:style>
  <w:style w:type="paragraph" w:styleId="af0">
    <w:name w:val="caption"/>
    <w:aliases w:val="НАЗВАНИЕ"/>
    <w:basedOn w:val="a"/>
    <w:next w:val="a"/>
    <w:qFormat/>
    <w:rsid w:val="00207092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1">
    <w:name w:val="ТАБЛИЦА"/>
    <w:basedOn w:val="a"/>
    <w:link w:val="af2"/>
    <w:qFormat/>
    <w:rsid w:val="00207092"/>
    <w:pPr>
      <w:ind w:firstLine="0"/>
    </w:pPr>
    <w:rPr>
      <w:rFonts w:cs="Arial"/>
    </w:rPr>
  </w:style>
  <w:style w:type="character" w:customStyle="1" w:styleId="af2">
    <w:name w:val="ТАБЛИЦА Знак"/>
    <w:link w:val="af1"/>
    <w:rsid w:val="00207092"/>
    <w:rPr>
      <w:rFonts w:ascii="Arial" w:hAnsi="Arial" w:cs="Arial"/>
      <w:sz w:val="24"/>
      <w:szCs w:val="24"/>
    </w:rPr>
  </w:style>
  <w:style w:type="paragraph" w:styleId="af3">
    <w:name w:val="header"/>
    <w:basedOn w:val="a"/>
    <w:link w:val="af4"/>
    <w:rsid w:val="0020709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207092"/>
    <w:rPr>
      <w:rFonts w:ascii="Arial" w:hAnsi="Arial"/>
      <w:sz w:val="24"/>
      <w:szCs w:val="24"/>
    </w:rPr>
  </w:style>
  <w:style w:type="paragraph" w:styleId="af5">
    <w:name w:val="footer"/>
    <w:basedOn w:val="a"/>
    <w:link w:val="af6"/>
    <w:rsid w:val="0020709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20709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7004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004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004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7004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7004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004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004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004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004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004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046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locked/>
    <w:rsid w:val="00816D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16D36"/>
    <w:rPr>
      <w:rFonts w:ascii="Arial" w:hAnsi="Arial"/>
      <w:b/>
      <w:bCs/>
      <w:sz w:val="26"/>
      <w:szCs w:val="28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07092"/>
    <w:rPr>
      <w:rFonts w:ascii="Arial" w:hAnsi="Arial" w:cs="Arial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7C08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7C088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rsid w:val="00D47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2070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7092"/>
    <w:rPr>
      <w:rFonts w:ascii="Arial" w:hAnsi="Arial" w:cs="Arial"/>
      <w:b/>
      <w:bCs/>
      <w:iCs/>
      <w:sz w:val="30"/>
      <w:szCs w:val="28"/>
    </w:rPr>
  </w:style>
  <w:style w:type="character" w:styleId="HTML1">
    <w:name w:val="HTML Variable"/>
    <w:aliases w:val="!Ссылки в документе"/>
    <w:basedOn w:val="a0"/>
    <w:rsid w:val="00970046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970046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20709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00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e">
    <w:name w:val="ПРИЛОЖЕНИЕ"/>
    <w:basedOn w:val="a"/>
    <w:link w:val="af"/>
    <w:qFormat/>
    <w:rsid w:val="00207092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">
    <w:name w:val="ПРИЛОЖЕНИЕ Знак"/>
    <w:link w:val="ae"/>
    <w:rsid w:val="00207092"/>
    <w:rPr>
      <w:rFonts w:ascii="Arial" w:hAnsi="Arial" w:cs="Arial"/>
      <w:sz w:val="24"/>
      <w:szCs w:val="24"/>
    </w:rPr>
  </w:style>
  <w:style w:type="paragraph" w:styleId="af0">
    <w:name w:val="caption"/>
    <w:aliases w:val="НАЗВАНИЕ"/>
    <w:basedOn w:val="a"/>
    <w:next w:val="a"/>
    <w:qFormat/>
    <w:rsid w:val="00207092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1">
    <w:name w:val="ТАБЛИЦА"/>
    <w:basedOn w:val="a"/>
    <w:link w:val="af2"/>
    <w:qFormat/>
    <w:rsid w:val="00207092"/>
    <w:pPr>
      <w:ind w:firstLine="0"/>
    </w:pPr>
    <w:rPr>
      <w:rFonts w:cs="Arial"/>
    </w:rPr>
  </w:style>
  <w:style w:type="character" w:customStyle="1" w:styleId="af2">
    <w:name w:val="ТАБЛИЦА Знак"/>
    <w:link w:val="af1"/>
    <w:rsid w:val="00207092"/>
    <w:rPr>
      <w:rFonts w:ascii="Arial" w:hAnsi="Arial" w:cs="Arial"/>
      <w:sz w:val="24"/>
      <w:szCs w:val="24"/>
    </w:rPr>
  </w:style>
  <w:style w:type="paragraph" w:styleId="af3">
    <w:name w:val="header"/>
    <w:basedOn w:val="a"/>
    <w:link w:val="af4"/>
    <w:rsid w:val="0020709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207092"/>
    <w:rPr>
      <w:rFonts w:ascii="Arial" w:hAnsi="Arial"/>
      <w:sz w:val="24"/>
      <w:szCs w:val="24"/>
    </w:rPr>
  </w:style>
  <w:style w:type="paragraph" w:styleId="af5">
    <w:name w:val="footer"/>
    <w:basedOn w:val="a"/>
    <w:link w:val="af6"/>
    <w:rsid w:val="0020709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20709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7004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004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004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7004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7004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B705-425E-42B2-8AD8-A3D5D6A7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73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8</cp:revision>
  <cp:lastPrinted>2023-12-11T13:49:00Z</cp:lastPrinted>
  <dcterms:created xsi:type="dcterms:W3CDTF">2022-11-30T12:25:00Z</dcterms:created>
  <dcterms:modified xsi:type="dcterms:W3CDTF">2023-12-11T13:49:00Z</dcterms:modified>
</cp:coreProperties>
</file>