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5" w:rsidRPr="00344525" w:rsidRDefault="00344525" w:rsidP="00344525">
      <w:pPr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344525">
        <w:rPr>
          <w:rFonts w:ascii="Times New Roman" w:hAnsi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882161" wp14:editId="64755908">
            <wp:simplePos x="0" y="0"/>
            <wp:positionH relativeFrom="column">
              <wp:posOffset>2583180</wp:posOffset>
            </wp:positionH>
            <wp:positionV relativeFrom="paragraph">
              <wp:posOffset>-240030</wp:posOffset>
            </wp:positionV>
            <wp:extent cx="676275" cy="800100"/>
            <wp:effectExtent l="19050" t="19050" r="28575" b="190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25" w:rsidRDefault="00344525" w:rsidP="00344525">
      <w:pPr>
        <w:ind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344525" w:rsidRPr="00344525" w:rsidRDefault="00344525" w:rsidP="00344525">
      <w:pPr>
        <w:ind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344525" w:rsidRPr="00344525" w:rsidRDefault="00344525" w:rsidP="00344525">
      <w:pPr>
        <w:tabs>
          <w:tab w:val="left" w:pos="709"/>
          <w:tab w:val="left" w:pos="1134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4525"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</w:t>
      </w:r>
    </w:p>
    <w:p w:rsidR="00344525" w:rsidRPr="00344525" w:rsidRDefault="00344525" w:rsidP="00344525">
      <w:pPr>
        <w:tabs>
          <w:tab w:val="left" w:pos="709"/>
          <w:tab w:val="left" w:pos="1134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4525">
        <w:rPr>
          <w:rFonts w:ascii="Times New Roman" w:hAnsi="Times New Roman"/>
          <w:b/>
          <w:bCs/>
          <w:sz w:val="28"/>
          <w:szCs w:val="28"/>
          <w:lang w:eastAsia="en-US"/>
        </w:rPr>
        <w:t>СИНЯВСКОГО СЕЛЬСКОГО ПОСЕЛЕНИЯ</w:t>
      </w:r>
    </w:p>
    <w:p w:rsidR="00344525" w:rsidRPr="00344525" w:rsidRDefault="00344525" w:rsidP="00344525">
      <w:pPr>
        <w:tabs>
          <w:tab w:val="left" w:pos="709"/>
          <w:tab w:val="left" w:pos="1134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4525">
        <w:rPr>
          <w:rFonts w:ascii="Times New Roman" w:hAnsi="Times New Roman"/>
          <w:b/>
          <w:bCs/>
          <w:sz w:val="28"/>
          <w:szCs w:val="28"/>
          <w:lang w:eastAsia="en-US"/>
        </w:rPr>
        <w:t>ТАЛОВСКОГО МУНИЦИПАЛЬНОГО РАЙОНА</w:t>
      </w:r>
    </w:p>
    <w:p w:rsidR="00344525" w:rsidRPr="00344525" w:rsidRDefault="00344525" w:rsidP="00344525">
      <w:pPr>
        <w:tabs>
          <w:tab w:val="left" w:pos="709"/>
          <w:tab w:val="left" w:pos="1134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4525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344525" w:rsidRPr="00344525" w:rsidRDefault="00344525" w:rsidP="00344525">
      <w:pPr>
        <w:tabs>
          <w:tab w:val="left" w:pos="709"/>
          <w:tab w:val="left" w:pos="1134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44525" w:rsidRPr="00344525" w:rsidRDefault="00344525" w:rsidP="00344525">
      <w:pPr>
        <w:tabs>
          <w:tab w:val="left" w:pos="709"/>
          <w:tab w:val="left" w:pos="1134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4525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44525" w:rsidRPr="00344525" w:rsidRDefault="00344525" w:rsidP="00344525">
      <w:pPr>
        <w:tabs>
          <w:tab w:val="left" w:pos="709"/>
          <w:tab w:val="left" w:pos="1134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344525" w:rsidRPr="00344525" w:rsidRDefault="00344525" w:rsidP="00344525">
      <w:pPr>
        <w:tabs>
          <w:tab w:val="left" w:pos="709"/>
          <w:tab w:val="left" w:pos="1134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344525">
        <w:rPr>
          <w:rFonts w:ascii="Times New Roman" w:hAnsi="Times New Roman"/>
          <w:sz w:val="28"/>
          <w:szCs w:val="28"/>
          <w:lang w:eastAsia="en-US"/>
        </w:rPr>
        <w:t xml:space="preserve">от 09 </w:t>
      </w:r>
      <w:r>
        <w:rPr>
          <w:rFonts w:ascii="Times New Roman" w:hAnsi="Times New Roman"/>
          <w:sz w:val="28"/>
          <w:szCs w:val="28"/>
          <w:lang w:eastAsia="en-US"/>
        </w:rPr>
        <w:t>февраля 2023 года № 8</w:t>
      </w:r>
    </w:p>
    <w:p w:rsidR="00344525" w:rsidRPr="00344525" w:rsidRDefault="00344525" w:rsidP="00344525">
      <w:pPr>
        <w:tabs>
          <w:tab w:val="left" w:pos="709"/>
          <w:tab w:val="left" w:pos="1134"/>
        </w:tabs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344525">
        <w:rPr>
          <w:rFonts w:ascii="Times New Roman" w:hAnsi="Times New Roman"/>
          <w:sz w:val="28"/>
          <w:szCs w:val="28"/>
          <w:lang w:eastAsia="en-US"/>
        </w:rPr>
        <w:t xml:space="preserve">с. </w:t>
      </w:r>
      <w:proofErr w:type="spellStart"/>
      <w:r w:rsidRPr="00344525">
        <w:rPr>
          <w:rFonts w:ascii="Times New Roman" w:hAnsi="Times New Roman"/>
          <w:sz w:val="28"/>
          <w:szCs w:val="28"/>
          <w:lang w:eastAsia="en-US"/>
        </w:rPr>
        <w:t>Синявка</w:t>
      </w:r>
      <w:proofErr w:type="spellEnd"/>
    </w:p>
    <w:p w:rsidR="00B0004B" w:rsidRPr="00344525" w:rsidRDefault="00B0004B" w:rsidP="00B0004B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8"/>
          <w:szCs w:val="28"/>
        </w:rPr>
      </w:pPr>
    </w:p>
    <w:p w:rsidR="00451845" w:rsidRPr="00344525" w:rsidRDefault="00451845" w:rsidP="00344525">
      <w:pPr>
        <w:widowControl w:val="0"/>
        <w:tabs>
          <w:tab w:val="left" w:pos="4820"/>
        </w:tabs>
        <w:autoSpaceDE w:val="0"/>
        <w:autoSpaceDN w:val="0"/>
        <w:adjustRightInd w:val="0"/>
        <w:ind w:right="4534" w:firstLine="0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r w:rsidRPr="00344525">
        <w:rPr>
          <w:rFonts w:ascii="Times New Roman" w:hAnsi="Times New Roman"/>
          <w:b/>
          <w:snapToGrid w:val="0"/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</w:t>
      </w:r>
      <w:r w:rsidR="00344525" w:rsidRPr="00344525">
        <w:rPr>
          <w:rFonts w:ascii="Times New Roman" w:hAnsi="Times New Roman"/>
          <w:b/>
          <w:snapToGrid w:val="0"/>
          <w:sz w:val="28"/>
          <w:szCs w:val="28"/>
        </w:rPr>
        <w:t>Синявского</w:t>
      </w:r>
      <w:r w:rsidRPr="00344525">
        <w:rPr>
          <w:rFonts w:ascii="Times New Roman" w:hAnsi="Times New Roman"/>
          <w:b/>
          <w:snapToGrid w:val="0"/>
          <w:sz w:val="28"/>
          <w:szCs w:val="28"/>
        </w:rPr>
        <w:t xml:space="preserve"> сельского поселения, а также о причинах принятия такого решения</w:t>
      </w:r>
    </w:p>
    <w:bookmarkEnd w:id="0"/>
    <w:p w:rsidR="00451845" w:rsidRPr="00344525" w:rsidRDefault="00451845" w:rsidP="00451845">
      <w:pPr>
        <w:widowControl w:val="0"/>
        <w:tabs>
          <w:tab w:val="left" w:pos="5387"/>
        </w:tabs>
        <w:spacing w:line="240" w:lineRule="exact"/>
        <w:ind w:right="3969" w:firstLine="0"/>
        <w:rPr>
          <w:rFonts w:ascii="Times New Roman" w:hAnsi="Times New Roman"/>
          <w:b/>
          <w:snapToGrid w:val="0"/>
          <w:sz w:val="28"/>
          <w:szCs w:val="28"/>
        </w:rPr>
      </w:pPr>
    </w:p>
    <w:p w:rsidR="00451845" w:rsidRDefault="00451845" w:rsidP="00344525">
      <w:pPr>
        <w:suppressAutoHyphens/>
        <w:ind w:firstLine="851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</w:pPr>
      <w:r w:rsidRPr="00344525">
        <w:rPr>
          <w:rFonts w:ascii="Times New Roman" w:hAnsi="Times New Roman"/>
          <w:kern w:val="2"/>
          <w:sz w:val="28"/>
          <w:szCs w:val="28"/>
          <w:lang w:eastAsia="zh-CN"/>
        </w:rPr>
        <w:t xml:space="preserve">В соответствии со ст. 21 Федерального закона от 10.12.1995 </w:t>
      </w:r>
      <w:r w:rsidR="00344525">
        <w:rPr>
          <w:rFonts w:ascii="Times New Roman" w:hAnsi="Times New Roman"/>
          <w:kern w:val="2"/>
          <w:sz w:val="28"/>
          <w:szCs w:val="28"/>
          <w:lang w:eastAsia="zh-CN"/>
        </w:rPr>
        <w:t xml:space="preserve">г. </w:t>
      </w:r>
      <w:r w:rsidRPr="00344525">
        <w:rPr>
          <w:rFonts w:ascii="Times New Roman" w:hAnsi="Times New Roman"/>
          <w:kern w:val="2"/>
          <w:sz w:val="28"/>
          <w:szCs w:val="28"/>
          <w:lang w:eastAsia="zh-CN"/>
        </w:rPr>
        <w:t xml:space="preserve">№ 196-ФЗ «О безопасности дорожного движения», </w:t>
      </w:r>
      <w:r w:rsidRPr="0034452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344525">
        <w:rPr>
          <w:rFonts w:ascii="Times New Roman" w:hAnsi="Times New Roman"/>
          <w:snapToGrid w:val="0"/>
          <w:sz w:val="28"/>
          <w:szCs w:val="28"/>
        </w:rPr>
        <w:t xml:space="preserve">Синявского </w:t>
      </w:r>
      <w:r w:rsidRPr="00344525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 w:rsidRPr="0034452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, </w:t>
      </w:r>
      <w:r w:rsidR="00344525" w:rsidRPr="0034452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администрация Синявского сельского поселения Таловского муниципального района Воронежской области ПОСТАНОВЛЯЕТ:</w:t>
      </w:r>
    </w:p>
    <w:p w:rsidR="00344525" w:rsidRPr="00344525" w:rsidRDefault="00344525" w:rsidP="00344525">
      <w:pPr>
        <w:suppressAutoHyphens/>
        <w:ind w:firstLine="851"/>
        <w:textAlignment w:val="baseline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451845" w:rsidRPr="00344525" w:rsidRDefault="00451845" w:rsidP="004518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44525">
        <w:rPr>
          <w:rFonts w:ascii="Times New Roman" w:hAnsi="Times New Roman"/>
          <w:snapToGrid w:val="0"/>
          <w:sz w:val="28"/>
          <w:szCs w:val="28"/>
        </w:rPr>
        <w:t xml:space="preserve">1. Установить, что информирование граждан об установке </w:t>
      </w:r>
      <w:proofErr w:type="gramStart"/>
      <w:r w:rsidRPr="00344525">
        <w:rPr>
          <w:rFonts w:ascii="Times New Roman" w:hAnsi="Times New Roman"/>
          <w:snapToGrid w:val="0"/>
          <w:sz w:val="28"/>
          <w:szCs w:val="28"/>
        </w:rPr>
        <w:t>дорожного</w:t>
      </w:r>
      <w:proofErr w:type="gramEnd"/>
      <w:r w:rsidRPr="00344525">
        <w:rPr>
          <w:rFonts w:ascii="Times New Roman" w:hAnsi="Times New Roman"/>
          <w:snapToGrid w:val="0"/>
          <w:sz w:val="28"/>
          <w:szCs w:val="28"/>
        </w:rPr>
        <w:t xml:space="preserve">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</w:t>
      </w:r>
      <w:proofErr w:type="gramStart"/>
      <w:r w:rsidRPr="00344525">
        <w:rPr>
          <w:rFonts w:ascii="Times New Roman" w:hAnsi="Times New Roman"/>
          <w:snapToGrid w:val="0"/>
          <w:sz w:val="28"/>
          <w:szCs w:val="28"/>
        </w:rPr>
        <w:t>позднее</w:t>
      </w:r>
      <w:proofErr w:type="gramEnd"/>
      <w:r w:rsidRPr="003445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44525">
        <w:rPr>
          <w:rFonts w:ascii="Times New Roman" w:hAnsi="Times New Roman"/>
          <w:snapToGrid w:val="0"/>
          <w:color w:val="000000"/>
          <w:sz w:val="28"/>
          <w:szCs w:val="28"/>
        </w:rPr>
        <w:t>чем за двадцать дней до их установки или нанесении разметки а</w:t>
      </w:r>
      <w:r w:rsidRPr="00344525">
        <w:rPr>
          <w:rFonts w:ascii="Times New Roman" w:hAnsi="Times New Roman"/>
          <w:snapToGrid w:val="0"/>
          <w:sz w:val="28"/>
          <w:szCs w:val="28"/>
        </w:rPr>
        <w:t xml:space="preserve">дминистрацией </w:t>
      </w:r>
      <w:r w:rsidR="00344525">
        <w:rPr>
          <w:rFonts w:ascii="Times New Roman" w:hAnsi="Times New Roman"/>
          <w:snapToGrid w:val="0"/>
          <w:sz w:val="28"/>
          <w:szCs w:val="28"/>
        </w:rPr>
        <w:t>Синявского</w:t>
      </w:r>
      <w:r w:rsidRPr="003445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следующими способами:</w:t>
      </w:r>
    </w:p>
    <w:p w:rsidR="00451845" w:rsidRPr="00344525" w:rsidRDefault="00344525" w:rsidP="00451845">
      <w:pPr>
        <w:ind w:firstLine="709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1) П</w:t>
      </w:r>
      <w:r w:rsidR="00451845" w:rsidRPr="00344525">
        <w:rPr>
          <w:rFonts w:ascii="Times New Roman" w:hAnsi="Times New Roman"/>
          <w:sz w:val="28"/>
          <w:szCs w:val="28"/>
          <w:lang w:val="sr-Cyrl-CS"/>
        </w:rPr>
        <w:t xml:space="preserve">осредством размещения информации на официальном сайте администрации </w:t>
      </w:r>
      <w:r>
        <w:rPr>
          <w:rFonts w:ascii="Times New Roman" w:hAnsi="Times New Roman"/>
          <w:snapToGrid w:val="0"/>
          <w:sz w:val="28"/>
          <w:szCs w:val="28"/>
        </w:rPr>
        <w:t>Синявского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451845" w:rsidRPr="00344525">
        <w:rPr>
          <w:rFonts w:ascii="Times New Roman" w:hAnsi="Times New Roman"/>
          <w:sz w:val="28"/>
          <w:szCs w:val="28"/>
          <w:lang w:val="sr-Cyrl-CS"/>
        </w:rPr>
        <w:t xml:space="preserve"> в информационно-телекоммуникационной сети Интернет;</w:t>
      </w:r>
    </w:p>
    <w:p w:rsidR="00451845" w:rsidRPr="00344525" w:rsidRDefault="00344525" w:rsidP="0034452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2) П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>осредством размещения на информационных</w:t>
      </w:r>
      <w:r w:rsidR="00451845" w:rsidRPr="00344525">
        <w:rPr>
          <w:rFonts w:ascii="Times New Roman" w:eastAsia="Calibri" w:hAnsi="Times New Roman"/>
          <w:sz w:val="28"/>
          <w:szCs w:val="28"/>
        </w:rPr>
        <w:t xml:space="preserve"> табло (стендах),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51845" w:rsidRPr="00344525">
        <w:rPr>
          <w:rFonts w:ascii="Times New Roman" w:eastAsia="Calibri" w:hAnsi="Times New Roman"/>
          <w:sz w:val="28"/>
          <w:szCs w:val="28"/>
        </w:rPr>
        <w:t>размещенных в общедоступных местах вблизи от места установки соответствующих дорожных знаков или нанесения разметки;</w:t>
      </w:r>
    </w:p>
    <w:p w:rsidR="00451845" w:rsidRPr="00344525" w:rsidRDefault="00344525" w:rsidP="003445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3) П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 xml:space="preserve">утем </w:t>
      </w:r>
      <w:r w:rsidR="00966B61" w:rsidRPr="00344525">
        <w:rPr>
          <w:rFonts w:ascii="Times New Roman" w:hAnsi="Times New Roman"/>
          <w:snapToGrid w:val="0"/>
          <w:sz w:val="28"/>
          <w:szCs w:val="28"/>
        </w:rPr>
        <w:t>размещения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 xml:space="preserve"> информации в местах для обнародования муниципальных правовых актов, определённых Уставом </w:t>
      </w:r>
      <w:r>
        <w:rPr>
          <w:rFonts w:ascii="Times New Roman" w:hAnsi="Times New Roman"/>
          <w:snapToGrid w:val="0"/>
          <w:sz w:val="28"/>
          <w:szCs w:val="28"/>
        </w:rPr>
        <w:t>Синявского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51845" w:rsidRPr="00344525">
        <w:rPr>
          <w:rFonts w:ascii="Times New Roman" w:hAnsi="Times New Roman"/>
          <w:snapToGrid w:val="0"/>
          <w:sz w:val="28"/>
          <w:szCs w:val="28"/>
        </w:rPr>
        <w:lastRenderedPageBreak/>
        <w:t>сельского поселения.</w:t>
      </w:r>
    </w:p>
    <w:p w:rsidR="00451845" w:rsidRPr="00344525" w:rsidRDefault="00451845" w:rsidP="004518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344525">
        <w:rPr>
          <w:rFonts w:ascii="Times New Roman" w:hAnsi="Times New Roman"/>
          <w:snapToGrid w:val="0"/>
          <w:sz w:val="28"/>
          <w:szCs w:val="28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</w:t>
      </w:r>
    </w:p>
    <w:p w:rsidR="00451845" w:rsidRPr="00344525" w:rsidRDefault="00451845" w:rsidP="00451845">
      <w:pPr>
        <w:ind w:firstLine="709"/>
        <w:rPr>
          <w:rFonts w:ascii="Times New Roman" w:hAnsi="Times New Roman"/>
          <w:sz w:val="28"/>
          <w:szCs w:val="28"/>
          <w:lang w:val="sr-Cyrl-CS"/>
        </w:rPr>
      </w:pPr>
      <w:r w:rsidRPr="00344525">
        <w:rPr>
          <w:rFonts w:ascii="Times New Roman" w:hAnsi="Times New Roman"/>
          <w:sz w:val="28"/>
          <w:szCs w:val="28"/>
        </w:rPr>
        <w:t>3</w:t>
      </w:r>
      <w:r w:rsidRPr="00344525">
        <w:rPr>
          <w:rFonts w:ascii="Times New Roman" w:hAnsi="Times New Roman"/>
          <w:sz w:val="28"/>
          <w:szCs w:val="28"/>
          <w:lang w:val="sr-Cyrl-CS"/>
        </w:rPr>
        <w:t xml:space="preserve">. </w:t>
      </w:r>
      <w:r w:rsidR="00966B61" w:rsidRPr="00344525">
        <w:rPr>
          <w:rFonts w:ascii="Times New Roman" w:hAnsi="Times New Roman"/>
          <w:sz w:val="28"/>
          <w:szCs w:val="28"/>
          <w:lang w:val="sr-Cyrl-CS"/>
        </w:rPr>
        <w:t xml:space="preserve">Обнародовать настоящее постановление в соответствии с </w:t>
      </w:r>
      <w:r w:rsidR="00966B61" w:rsidRPr="0034452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Уставом </w:t>
      </w:r>
      <w:r w:rsidR="00344525">
        <w:rPr>
          <w:rFonts w:ascii="Times New Roman" w:hAnsi="Times New Roman"/>
          <w:snapToGrid w:val="0"/>
          <w:sz w:val="28"/>
          <w:szCs w:val="28"/>
        </w:rPr>
        <w:t>Синявского</w:t>
      </w:r>
      <w:r w:rsidR="00966B61" w:rsidRPr="003445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344525">
        <w:rPr>
          <w:rFonts w:ascii="Times New Roman" w:hAnsi="Times New Roman"/>
          <w:sz w:val="28"/>
          <w:szCs w:val="28"/>
          <w:lang w:val="sr-Cyrl-CS"/>
        </w:rPr>
        <w:t xml:space="preserve"> и разместить на официальном сайте администрации </w:t>
      </w:r>
      <w:r w:rsidR="00344525">
        <w:rPr>
          <w:rFonts w:ascii="Times New Roman" w:hAnsi="Times New Roman"/>
          <w:snapToGrid w:val="0"/>
          <w:sz w:val="28"/>
          <w:szCs w:val="28"/>
        </w:rPr>
        <w:t>Синявского</w:t>
      </w:r>
      <w:r w:rsidR="00966B61" w:rsidRPr="003445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344525">
        <w:rPr>
          <w:rFonts w:ascii="Times New Roman" w:hAnsi="Times New Roman"/>
          <w:sz w:val="28"/>
          <w:szCs w:val="28"/>
          <w:lang w:val="sr-Cyrl-CS"/>
        </w:rPr>
        <w:t xml:space="preserve"> в информационно-телекоммуникационной сети Интернет.</w:t>
      </w:r>
    </w:p>
    <w:p w:rsidR="00B0004B" w:rsidRPr="00344525" w:rsidRDefault="005334DF" w:rsidP="00B0004B">
      <w:pPr>
        <w:ind w:firstLine="709"/>
        <w:rPr>
          <w:rFonts w:ascii="Times New Roman" w:hAnsi="Times New Roman"/>
          <w:sz w:val="28"/>
          <w:szCs w:val="28"/>
        </w:rPr>
      </w:pPr>
      <w:r w:rsidRPr="00344525">
        <w:rPr>
          <w:rFonts w:ascii="Times New Roman" w:hAnsi="Times New Roman"/>
          <w:sz w:val="28"/>
          <w:szCs w:val="28"/>
        </w:rPr>
        <w:t>4</w:t>
      </w:r>
      <w:r w:rsidR="00B0004B" w:rsidRPr="00344525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344525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0004B" w:rsidRPr="00344525" w:rsidRDefault="005334DF" w:rsidP="00B0004B">
      <w:pPr>
        <w:ind w:firstLine="709"/>
        <w:rPr>
          <w:rFonts w:ascii="Times New Roman" w:hAnsi="Times New Roman"/>
          <w:sz w:val="28"/>
          <w:szCs w:val="28"/>
        </w:rPr>
      </w:pPr>
      <w:r w:rsidRPr="00344525">
        <w:rPr>
          <w:rFonts w:ascii="Times New Roman" w:hAnsi="Times New Roman"/>
          <w:sz w:val="28"/>
          <w:szCs w:val="28"/>
        </w:rPr>
        <w:t>5</w:t>
      </w:r>
      <w:r w:rsidR="00B0004B" w:rsidRPr="003445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04B" w:rsidRPr="003445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04B" w:rsidRPr="0034452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E13F6" w:rsidRPr="00344525" w:rsidRDefault="007E13F6" w:rsidP="006F3B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44525" w:rsidRPr="00C87809" w:rsidTr="00E4783B">
        <w:tc>
          <w:tcPr>
            <w:tcW w:w="3190" w:type="dxa"/>
            <w:hideMark/>
          </w:tcPr>
          <w:p w:rsidR="00344525" w:rsidRPr="00C87809" w:rsidRDefault="00344525" w:rsidP="00E478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7809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344525" w:rsidRPr="00C87809" w:rsidRDefault="00344525" w:rsidP="00E478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780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344525" w:rsidRPr="00C87809" w:rsidRDefault="00344525" w:rsidP="00E478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344525" w:rsidRPr="00C87809" w:rsidRDefault="00344525" w:rsidP="00E4783B">
            <w:pPr>
              <w:tabs>
                <w:tab w:val="right" w:pos="268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809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C87809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E151A3" w:rsidRPr="00344525" w:rsidRDefault="00E151A3" w:rsidP="0054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1A3" w:rsidRPr="00344525" w:rsidSect="00344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BD" w:rsidRDefault="00447EBD" w:rsidP="006F3B1A">
      <w:r>
        <w:separator/>
      </w:r>
    </w:p>
  </w:endnote>
  <w:endnote w:type="continuationSeparator" w:id="0">
    <w:p w:rsidR="00447EBD" w:rsidRDefault="00447EBD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BD" w:rsidRDefault="00447EBD" w:rsidP="006F3B1A">
      <w:r>
        <w:separator/>
      </w:r>
    </w:p>
  </w:footnote>
  <w:footnote w:type="continuationSeparator" w:id="0">
    <w:p w:rsidR="00447EBD" w:rsidRDefault="00447EBD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D0ECB"/>
    <w:rsid w:val="000E3447"/>
    <w:rsid w:val="00117D36"/>
    <w:rsid w:val="00166F5F"/>
    <w:rsid w:val="001B2260"/>
    <w:rsid w:val="001B7FAB"/>
    <w:rsid w:val="001C2B07"/>
    <w:rsid w:val="001C4BD6"/>
    <w:rsid w:val="001D1EC5"/>
    <w:rsid w:val="00240ADF"/>
    <w:rsid w:val="002F659F"/>
    <w:rsid w:val="00344525"/>
    <w:rsid w:val="003B0797"/>
    <w:rsid w:val="003E0B94"/>
    <w:rsid w:val="00400D21"/>
    <w:rsid w:val="00424F14"/>
    <w:rsid w:val="004338AB"/>
    <w:rsid w:val="00443EEF"/>
    <w:rsid w:val="00447EBD"/>
    <w:rsid w:val="00451845"/>
    <w:rsid w:val="00484CC9"/>
    <w:rsid w:val="00493D99"/>
    <w:rsid w:val="004E7CB7"/>
    <w:rsid w:val="005334DF"/>
    <w:rsid w:val="00547018"/>
    <w:rsid w:val="005E433D"/>
    <w:rsid w:val="005F34C0"/>
    <w:rsid w:val="005F658F"/>
    <w:rsid w:val="006E72BC"/>
    <w:rsid w:val="006F3B1A"/>
    <w:rsid w:val="006F6979"/>
    <w:rsid w:val="007215E6"/>
    <w:rsid w:val="007E13F6"/>
    <w:rsid w:val="0083530B"/>
    <w:rsid w:val="008E120E"/>
    <w:rsid w:val="00966B61"/>
    <w:rsid w:val="009C7A8B"/>
    <w:rsid w:val="00A65A70"/>
    <w:rsid w:val="00A734FD"/>
    <w:rsid w:val="00AF6074"/>
    <w:rsid w:val="00B0004B"/>
    <w:rsid w:val="00B33DC8"/>
    <w:rsid w:val="00C83441"/>
    <w:rsid w:val="00CD564A"/>
    <w:rsid w:val="00DA1CFE"/>
    <w:rsid w:val="00DF68B0"/>
    <w:rsid w:val="00E151A3"/>
    <w:rsid w:val="00E87009"/>
    <w:rsid w:val="00F72B0C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User</cp:lastModifiedBy>
  <cp:revision>2</cp:revision>
  <cp:lastPrinted>2022-11-13T11:29:00Z</cp:lastPrinted>
  <dcterms:created xsi:type="dcterms:W3CDTF">2023-03-17T06:02:00Z</dcterms:created>
  <dcterms:modified xsi:type="dcterms:W3CDTF">2023-03-17T06:02:00Z</dcterms:modified>
</cp:coreProperties>
</file>