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3C196" w14:textId="77777777" w:rsidR="008D1BCF" w:rsidRPr="008D1BCF" w:rsidRDefault="008D1BCF" w:rsidP="008D1BCF">
      <w:pPr>
        <w:tabs>
          <w:tab w:val="center" w:pos="4677"/>
          <w:tab w:val="left" w:pos="5780"/>
        </w:tabs>
        <w:jc w:val="center"/>
        <w:rPr>
          <w:rFonts w:ascii="Times New Roman" w:hAnsi="Times New Roman"/>
          <w:b/>
        </w:rPr>
      </w:pPr>
      <w:r w:rsidRPr="008D1BCF">
        <w:rPr>
          <w:rFonts w:ascii="Times New Roman" w:hAnsi="Times New Roman"/>
          <w:b/>
        </w:rPr>
        <w:t>СОВЕТ НАРОДНЫХ ДЕПУТАТОВ</w:t>
      </w:r>
    </w:p>
    <w:p w14:paraId="0FD67023" w14:textId="77777777" w:rsidR="008D1BCF" w:rsidRPr="008D1BCF" w:rsidRDefault="008D1BCF" w:rsidP="008D1BCF">
      <w:pPr>
        <w:jc w:val="center"/>
        <w:rPr>
          <w:rFonts w:ascii="Times New Roman" w:hAnsi="Times New Roman"/>
          <w:b/>
        </w:rPr>
      </w:pPr>
      <w:r w:rsidRPr="008D1BCF">
        <w:rPr>
          <w:rFonts w:ascii="Times New Roman" w:hAnsi="Times New Roman"/>
          <w:b/>
        </w:rPr>
        <w:t>СРЕДНЕИКОРЕЦКОГО СЕЛЬСКОГО ПОСЕЛЕНИЯ</w:t>
      </w:r>
    </w:p>
    <w:p w14:paraId="30989D9F" w14:textId="77777777" w:rsidR="008D1BCF" w:rsidRPr="008D1BCF" w:rsidRDefault="008D1BCF" w:rsidP="008D1BCF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8D1BCF">
        <w:rPr>
          <w:rFonts w:ascii="Times New Roman" w:hAnsi="Times New Roman"/>
          <w:b/>
        </w:rPr>
        <w:t>ЛИСКИНСКОГО МУНИЦИПАЛЬНОГО РАЙОНА</w:t>
      </w:r>
    </w:p>
    <w:p w14:paraId="69E3AB5C" w14:textId="77777777" w:rsidR="008D1BCF" w:rsidRPr="008D1BCF" w:rsidRDefault="008D1BCF" w:rsidP="008D1BCF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8D1BCF">
        <w:rPr>
          <w:rFonts w:ascii="Times New Roman" w:hAnsi="Times New Roman"/>
          <w:b/>
        </w:rPr>
        <w:t xml:space="preserve">ВОРОНЕЖСКОЙ ОБЛАСТИ </w:t>
      </w:r>
    </w:p>
    <w:p w14:paraId="5E31D704" w14:textId="77777777" w:rsidR="008D1BCF" w:rsidRPr="008D1BCF" w:rsidRDefault="008D1BCF" w:rsidP="008D1BCF">
      <w:pPr>
        <w:jc w:val="center"/>
        <w:rPr>
          <w:rFonts w:ascii="Times New Roman" w:hAnsi="Times New Roman"/>
          <w:b/>
          <w:bCs/>
          <w:color w:val="000000"/>
        </w:rPr>
      </w:pPr>
    </w:p>
    <w:p w14:paraId="39129230" w14:textId="77777777" w:rsidR="008D1BCF" w:rsidRPr="008D1BCF" w:rsidRDefault="008D1BCF" w:rsidP="008D1BCF">
      <w:pPr>
        <w:jc w:val="center"/>
        <w:rPr>
          <w:rFonts w:ascii="Times New Roman" w:hAnsi="Times New Roman"/>
          <w:b/>
          <w:bCs/>
          <w:color w:val="000000"/>
        </w:rPr>
      </w:pPr>
      <w:r w:rsidRPr="008D1BCF">
        <w:rPr>
          <w:rFonts w:ascii="Times New Roman" w:hAnsi="Times New Roman"/>
          <w:b/>
          <w:bCs/>
          <w:color w:val="000000"/>
        </w:rPr>
        <w:t>РЕШЕНИЕ</w:t>
      </w:r>
    </w:p>
    <w:p w14:paraId="187F1E32" w14:textId="77777777" w:rsidR="008D1BCF" w:rsidRPr="008D1BCF" w:rsidRDefault="008D1BCF" w:rsidP="008D1BCF">
      <w:pPr>
        <w:rPr>
          <w:rFonts w:ascii="Times New Roman" w:hAnsi="Times New Roman"/>
          <w:b/>
          <w:bCs/>
          <w:color w:val="000000"/>
          <w:sz w:val="31"/>
          <w:szCs w:val="31"/>
        </w:rPr>
      </w:pPr>
    </w:p>
    <w:p w14:paraId="5FB62713" w14:textId="4D4D4E4A" w:rsidR="008D1BCF" w:rsidRPr="008D1BCF" w:rsidRDefault="008D1BCF" w:rsidP="008D1BCF">
      <w:pPr>
        <w:tabs>
          <w:tab w:val="left" w:pos="4155"/>
        </w:tabs>
        <w:rPr>
          <w:rFonts w:ascii="Times New Roman" w:hAnsi="Times New Roman"/>
          <w:u w:val="single"/>
        </w:rPr>
      </w:pPr>
      <w:r w:rsidRPr="008D1BCF">
        <w:rPr>
          <w:rFonts w:ascii="Times New Roman" w:hAnsi="Times New Roman"/>
          <w:u w:val="single"/>
        </w:rPr>
        <w:t>от «</w:t>
      </w:r>
      <w:r w:rsidR="00D242C8">
        <w:rPr>
          <w:rFonts w:ascii="Times New Roman" w:hAnsi="Times New Roman"/>
          <w:u w:val="single"/>
        </w:rPr>
        <w:t>27</w:t>
      </w:r>
      <w:r w:rsidRPr="008D1BCF">
        <w:rPr>
          <w:rFonts w:ascii="Times New Roman" w:hAnsi="Times New Roman"/>
          <w:u w:val="single"/>
        </w:rPr>
        <w:t>»</w:t>
      </w:r>
      <w:r w:rsidR="00D242C8">
        <w:rPr>
          <w:rFonts w:ascii="Times New Roman" w:hAnsi="Times New Roman"/>
          <w:u w:val="single"/>
        </w:rPr>
        <w:t xml:space="preserve"> апреля</w:t>
      </w:r>
      <w:r w:rsidRPr="008D1BCF">
        <w:rPr>
          <w:rFonts w:ascii="Times New Roman" w:hAnsi="Times New Roman"/>
          <w:u w:val="single"/>
        </w:rPr>
        <w:t xml:space="preserve"> 2021 г. № </w:t>
      </w:r>
      <w:r w:rsidR="00D242C8">
        <w:rPr>
          <w:rFonts w:ascii="Times New Roman" w:hAnsi="Times New Roman"/>
          <w:u w:val="single"/>
        </w:rPr>
        <w:t>43</w:t>
      </w:r>
      <w:r w:rsidRPr="008D1BCF">
        <w:rPr>
          <w:rFonts w:ascii="Times New Roman" w:hAnsi="Times New Roman"/>
          <w:u w:val="single"/>
        </w:rPr>
        <w:t>_</w:t>
      </w:r>
      <w:r w:rsidRPr="008D1BCF">
        <w:rPr>
          <w:rFonts w:ascii="Times New Roman" w:hAnsi="Times New Roman"/>
        </w:rPr>
        <w:t xml:space="preserve">  </w:t>
      </w:r>
      <w:r w:rsidRPr="008D1BCF">
        <w:rPr>
          <w:rFonts w:ascii="Times New Roman" w:hAnsi="Times New Roman"/>
          <w:u w:val="single"/>
        </w:rPr>
        <w:t xml:space="preserve">        </w:t>
      </w:r>
    </w:p>
    <w:p w14:paraId="6A05E59B" w14:textId="77777777" w:rsidR="008D1BCF" w:rsidRPr="008D1BCF" w:rsidRDefault="008D1BCF" w:rsidP="008D1BCF">
      <w:pPr>
        <w:rPr>
          <w:rFonts w:ascii="Times New Roman" w:hAnsi="Times New Roman"/>
        </w:rPr>
      </w:pPr>
      <w:r w:rsidRPr="008D1BCF">
        <w:rPr>
          <w:rFonts w:ascii="Times New Roman" w:hAnsi="Times New Roman"/>
        </w:rPr>
        <w:t>с. Средний Икорец</w:t>
      </w:r>
    </w:p>
    <w:p w14:paraId="1EE3580E" w14:textId="77777777" w:rsidR="0052630B" w:rsidRPr="00FC597A" w:rsidRDefault="0052630B" w:rsidP="00F4223A">
      <w:pPr>
        <w:tabs>
          <w:tab w:val="left" w:pos="567"/>
        </w:tabs>
        <w:ind w:firstLine="709"/>
        <w:rPr>
          <w:rFonts w:ascii="Times New Roman" w:hAnsi="Times New Roman"/>
          <w:sz w:val="28"/>
          <w:szCs w:val="28"/>
        </w:rPr>
      </w:pPr>
    </w:p>
    <w:p w14:paraId="12B5C9BC" w14:textId="7F3C5168" w:rsidR="0052630B" w:rsidRPr="00FC597A" w:rsidRDefault="000C2BB0" w:rsidP="00F4223A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FC597A">
        <w:rPr>
          <w:rFonts w:ascii="Times New Roman" w:hAnsi="Times New Roman" w:cs="Times New Roman"/>
          <w:sz w:val="28"/>
          <w:szCs w:val="28"/>
        </w:rPr>
        <w:t>«</w:t>
      </w:r>
      <w:r w:rsidR="0052630B" w:rsidRPr="00FC597A">
        <w:rPr>
          <w:rFonts w:ascii="Times New Roman" w:hAnsi="Times New Roman" w:cs="Times New Roman"/>
          <w:sz w:val="28"/>
          <w:szCs w:val="28"/>
        </w:rPr>
        <w:t>Об</w:t>
      </w:r>
      <w:r w:rsidR="00F4223A" w:rsidRPr="00FC597A">
        <w:rPr>
          <w:rFonts w:ascii="Times New Roman" w:hAnsi="Times New Roman" w:cs="Times New Roman"/>
          <w:sz w:val="28"/>
          <w:szCs w:val="28"/>
        </w:rPr>
        <w:t xml:space="preserve"> </w:t>
      </w:r>
      <w:r w:rsidR="0052630B" w:rsidRPr="00FC597A">
        <w:rPr>
          <w:rFonts w:ascii="Times New Roman" w:hAnsi="Times New Roman" w:cs="Times New Roman"/>
          <w:sz w:val="28"/>
          <w:szCs w:val="28"/>
        </w:rPr>
        <w:t>утверждении</w:t>
      </w:r>
      <w:r w:rsidR="00F4223A" w:rsidRPr="00FC597A">
        <w:rPr>
          <w:rFonts w:ascii="Times New Roman" w:hAnsi="Times New Roman" w:cs="Times New Roman"/>
          <w:sz w:val="28"/>
          <w:szCs w:val="28"/>
        </w:rPr>
        <w:t xml:space="preserve"> </w:t>
      </w:r>
      <w:r w:rsidR="0052630B" w:rsidRPr="00FC597A">
        <w:rPr>
          <w:rFonts w:ascii="Times New Roman" w:hAnsi="Times New Roman" w:cs="Times New Roman"/>
          <w:sz w:val="28"/>
          <w:szCs w:val="28"/>
        </w:rPr>
        <w:t>Положения</w:t>
      </w:r>
      <w:r w:rsidR="00F4223A" w:rsidRPr="00FC597A">
        <w:rPr>
          <w:rFonts w:ascii="Times New Roman" w:hAnsi="Times New Roman" w:cs="Times New Roman"/>
          <w:sz w:val="28"/>
          <w:szCs w:val="28"/>
        </w:rPr>
        <w:t xml:space="preserve"> </w:t>
      </w:r>
      <w:r w:rsidR="0052630B" w:rsidRPr="00FC597A">
        <w:rPr>
          <w:rFonts w:ascii="Times New Roman" w:hAnsi="Times New Roman" w:cs="Times New Roman"/>
          <w:sz w:val="28"/>
          <w:szCs w:val="28"/>
        </w:rPr>
        <w:t>об</w:t>
      </w:r>
      <w:r w:rsidR="00F4223A" w:rsidRPr="00FC597A">
        <w:rPr>
          <w:rFonts w:ascii="Times New Roman" w:hAnsi="Times New Roman" w:cs="Times New Roman"/>
          <w:sz w:val="28"/>
          <w:szCs w:val="28"/>
        </w:rPr>
        <w:t xml:space="preserve"> </w:t>
      </w:r>
      <w:r w:rsidR="0052630B" w:rsidRPr="00FC597A">
        <w:rPr>
          <w:rFonts w:ascii="Times New Roman" w:hAnsi="Times New Roman" w:cs="Times New Roman"/>
          <w:sz w:val="28"/>
          <w:szCs w:val="28"/>
        </w:rPr>
        <w:t>организации</w:t>
      </w:r>
      <w:r w:rsidR="00F4223A" w:rsidRPr="00FC597A">
        <w:rPr>
          <w:rFonts w:ascii="Times New Roman" w:hAnsi="Times New Roman" w:cs="Times New Roman"/>
          <w:sz w:val="28"/>
          <w:szCs w:val="28"/>
        </w:rPr>
        <w:t xml:space="preserve"> </w:t>
      </w:r>
      <w:r w:rsidR="0052630B" w:rsidRPr="00FC597A">
        <w:rPr>
          <w:rFonts w:ascii="Times New Roman" w:hAnsi="Times New Roman" w:cs="Times New Roman"/>
          <w:sz w:val="28"/>
          <w:szCs w:val="28"/>
        </w:rPr>
        <w:t>похоронного</w:t>
      </w:r>
      <w:r w:rsidR="00F4223A" w:rsidRPr="00FC597A">
        <w:rPr>
          <w:rFonts w:ascii="Times New Roman" w:hAnsi="Times New Roman" w:cs="Times New Roman"/>
          <w:sz w:val="28"/>
          <w:szCs w:val="28"/>
        </w:rPr>
        <w:t xml:space="preserve"> </w:t>
      </w:r>
      <w:r w:rsidR="0052630B" w:rsidRPr="00FC597A">
        <w:rPr>
          <w:rFonts w:ascii="Times New Roman" w:hAnsi="Times New Roman" w:cs="Times New Roman"/>
          <w:sz w:val="28"/>
          <w:szCs w:val="28"/>
        </w:rPr>
        <w:t>дела,</w:t>
      </w:r>
      <w:r w:rsidR="00F4223A" w:rsidRPr="00FC597A">
        <w:rPr>
          <w:rFonts w:ascii="Times New Roman" w:hAnsi="Times New Roman" w:cs="Times New Roman"/>
          <w:sz w:val="28"/>
          <w:szCs w:val="28"/>
        </w:rPr>
        <w:t xml:space="preserve"> </w:t>
      </w:r>
      <w:r w:rsidR="0052630B" w:rsidRPr="00FC597A">
        <w:rPr>
          <w:rFonts w:ascii="Times New Roman" w:hAnsi="Times New Roman" w:cs="Times New Roman"/>
          <w:sz w:val="28"/>
          <w:szCs w:val="28"/>
        </w:rPr>
        <w:t>предоставлении</w:t>
      </w:r>
      <w:r w:rsidR="00F4223A" w:rsidRPr="00FC597A">
        <w:rPr>
          <w:rFonts w:ascii="Times New Roman" w:hAnsi="Times New Roman" w:cs="Times New Roman"/>
          <w:sz w:val="28"/>
          <w:szCs w:val="28"/>
        </w:rPr>
        <w:t xml:space="preserve"> </w:t>
      </w:r>
      <w:r w:rsidR="0052630B" w:rsidRPr="00FC597A">
        <w:rPr>
          <w:rFonts w:ascii="Times New Roman" w:hAnsi="Times New Roman" w:cs="Times New Roman"/>
          <w:sz w:val="28"/>
          <w:szCs w:val="28"/>
        </w:rPr>
        <w:t>услуг</w:t>
      </w:r>
      <w:r w:rsidR="00F4223A" w:rsidRPr="00FC597A">
        <w:rPr>
          <w:rFonts w:ascii="Times New Roman" w:hAnsi="Times New Roman" w:cs="Times New Roman"/>
          <w:sz w:val="28"/>
          <w:szCs w:val="28"/>
        </w:rPr>
        <w:t xml:space="preserve"> </w:t>
      </w:r>
      <w:r w:rsidR="0052630B" w:rsidRPr="00FC597A">
        <w:rPr>
          <w:rFonts w:ascii="Times New Roman" w:hAnsi="Times New Roman" w:cs="Times New Roman"/>
          <w:sz w:val="28"/>
          <w:szCs w:val="28"/>
        </w:rPr>
        <w:t>по</w:t>
      </w:r>
      <w:r w:rsidR="00F4223A" w:rsidRPr="00FC597A">
        <w:rPr>
          <w:rFonts w:ascii="Times New Roman" w:hAnsi="Times New Roman" w:cs="Times New Roman"/>
          <w:sz w:val="28"/>
          <w:szCs w:val="28"/>
        </w:rPr>
        <w:t xml:space="preserve"> </w:t>
      </w:r>
      <w:r w:rsidR="0052630B" w:rsidRPr="00FC597A">
        <w:rPr>
          <w:rFonts w:ascii="Times New Roman" w:hAnsi="Times New Roman" w:cs="Times New Roman"/>
          <w:sz w:val="28"/>
          <w:szCs w:val="28"/>
        </w:rPr>
        <w:t>погребению</w:t>
      </w:r>
      <w:r w:rsidR="00F4223A" w:rsidRPr="00FC597A">
        <w:rPr>
          <w:rFonts w:ascii="Times New Roman" w:hAnsi="Times New Roman" w:cs="Times New Roman"/>
          <w:sz w:val="28"/>
          <w:szCs w:val="28"/>
        </w:rPr>
        <w:t xml:space="preserve"> </w:t>
      </w:r>
      <w:r w:rsidR="0052630B" w:rsidRPr="00FC597A">
        <w:rPr>
          <w:rFonts w:ascii="Times New Roman" w:hAnsi="Times New Roman" w:cs="Times New Roman"/>
          <w:sz w:val="28"/>
          <w:szCs w:val="28"/>
        </w:rPr>
        <w:t>и</w:t>
      </w:r>
      <w:r w:rsidR="00F4223A" w:rsidRPr="00FC597A">
        <w:rPr>
          <w:rFonts w:ascii="Times New Roman" w:hAnsi="Times New Roman" w:cs="Times New Roman"/>
          <w:sz w:val="28"/>
          <w:szCs w:val="28"/>
        </w:rPr>
        <w:t xml:space="preserve"> </w:t>
      </w:r>
      <w:r w:rsidR="0052630B" w:rsidRPr="00FC597A">
        <w:rPr>
          <w:rFonts w:ascii="Times New Roman" w:hAnsi="Times New Roman" w:cs="Times New Roman"/>
          <w:sz w:val="28"/>
          <w:szCs w:val="28"/>
        </w:rPr>
        <w:t>содержанию</w:t>
      </w:r>
      <w:r w:rsidR="00F4223A" w:rsidRPr="00FC597A">
        <w:rPr>
          <w:rFonts w:ascii="Times New Roman" w:hAnsi="Times New Roman" w:cs="Times New Roman"/>
          <w:sz w:val="28"/>
          <w:szCs w:val="28"/>
        </w:rPr>
        <w:t xml:space="preserve"> </w:t>
      </w:r>
      <w:r w:rsidR="0052630B" w:rsidRPr="00FC597A">
        <w:rPr>
          <w:rFonts w:ascii="Times New Roman" w:hAnsi="Times New Roman" w:cs="Times New Roman"/>
          <w:sz w:val="28"/>
          <w:szCs w:val="28"/>
        </w:rPr>
        <w:t>общественных</w:t>
      </w:r>
      <w:r w:rsidR="00F4223A" w:rsidRPr="00FC597A">
        <w:rPr>
          <w:rFonts w:ascii="Times New Roman" w:hAnsi="Times New Roman" w:cs="Times New Roman"/>
          <w:sz w:val="28"/>
          <w:szCs w:val="28"/>
        </w:rPr>
        <w:t xml:space="preserve"> </w:t>
      </w:r>
      <w:r w:rsidR="0052630B" w:rsidRPr="00FC597A">
        <w:rPr>
          <w:rFonts w:ascii="Times New Roman" w:hAnsi="Times New Roman" w:cs="Times New Roman"/>
          <w:sz w:val="28"/>
          <w:szCs w:val="28"/>
        </w:rPr>
        <w:t>кладбищ</w:t>
      </w:r>
      <w:r w:rsidR="00F4223A" w:rsidRPr="00FC597A">
        <w:rPr>
          <w:rFonts w:ascii="Times New Roman" w:hAnsi="Times New Roman" w:cs="Times New Roman"/>
          <w:sz w:val="28"/>
          <w:szCs w:val="28"/>
        </w:rPr>
        <w:t xml:space="preserve"> </w:t>
      </w:r>
      <w:r w:rsidR="0052630B" w:rsidRPr="00FC597A">
        <w:rPr>
          <w:rFonts w:ascii="Times New Roman" w:hAnsi="Times New Roman" w:cs="Times New Roman"/>
          <w:sz w:val="28"/>
          <w:szCs w:val="28"/>
        </w:rPr>
        <w:t>на</w:t>
      </w:r>
      <w:r w:rsidR="00F4223A" w:rsidRPr="00FC597A">
        <w:rPr>
          <w:rFonts w:ascii="Times New Roman" w:hAnsi="Times New Roman" w:cs="Times New Roman"/>
          <w:sz w:val="28"/>
          <w:szCs w:val="28"/>
        </w:rPr>
        <w:t xml:space="preserve"> </w:t>
      </w:r>
      <w:r w:rsidR="0052630B" w:rsidRPr="00FC597A">
        <w:rPr>
          <w:rFonts w:ascii="Times New Roman" w:hAnsi="Times New Roman" w:cs="Times New Roman"/>
          <w:sz w:val="28"/>
          <w:szCs w:val="28"/>
        </w:rPr>
        <w:t>территории</w:t>
      </w:r>
      <w:r w:rsidR="00F4223A" w:rsidRPr="00FC5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BCF">
        <w:rPr>
          <w:rFonts w:ascii="Times New Roman" w:hAnsi="Times New Roman" w:cs="Times New Roman"/>
          <w:sz w:val="28"/>
          <w:szCs w:val="28"/>
        </w:rPr>
        <w:t>Среднеикорецкого</w:t>
      </w:r>
      <w:proofErr w:type="spellEnd"/>
      <w:r w:rsidR="00F4223A" w:rsidRPr="00FC597A">
        <w:rPr>
          <w:rFonts w:ascii="Times New Roman" w:hAnsi="Times New Roman" w:cs="Times New Roman"/>
          <w:sz w:val="28"/>
          <w:szCs w:val="28"/>
        </w:rPr>
        <w:t xml:space="preserve"> </w:t>
      </w:r>
      <w:r w:rsidR="0052630B" w:rsidRPr="00FC597A">
        <w:rPr>
          <w:rFonts w:ascii="Times New Roman" w:hAnsi="Times New Roman" w:cs="Times New Roman"/>
          <w:sz w:val="28"/>
          <w:szCs w:val="28"/>
        </w:rPr>
        <w:t>сельского</w:t>
      </w:r>
      <w:r w:rsidR="00F4223A" w:rsidRPr="00FC597A">
        <w:rPr>
          <w:rFonts w:ascii="Times New Roman" w:hAnsi="Times New Roman" w:cs="Times New Roman"/>
          <w:sz w:val="28"/>
          <w:szCs w:val="28"/>
        </w:rPr>
        <w:t xml:space="preserve"> </w:t>
      </w:r>
      <w:r w:rsidR="0052630B" w:rsidRPr="00FC597A">
        <w:rPr>
          <w:rFonts w:ascii="Times New Roman" w:hAnsi="Times New Roman" w:cs="Times New Roman"/>
          <w:sz w:val="28"/>
          <w:szCs w:val="28"/>
        </w:rPr>
        <w:t>поселения</w:t>
      </w:r>
      <w:r w:rsidR="00F4223A" w:rsidRPr="00FC597A">
        <w:rPr>
          <w:rFonts w:ascii="Times New Roman" w:hAnsi="Times New Roman" w:cs="Times New Roman"/>
          <w:sz w:val="28"/>
          <w:szCs w:val="28"/>
        </w:rPr>
        <w:t xml:space="preserve"> </w:t>
      </w:r>
      <w:r w:rsidR="00FC597A">
        <w:rPr>
          <w:rFonts w:ascii="Times New Roman" w:hAnsi="Times New Roman" w:cs="Times New Roman"/>
          <w:sz w:val="28"/>
          <w:szCs w:val="28"/>
        </w:rPr>
        <w:t>Лискинского</w:t>
      </w:r>
      <w:r w:rsidR="00F4223A" w:rsidRPr="00FC597A">
        <w:rPr>
          <w:rFonts w:ascii="Times New Roman" w:hAnsi="Times New Roman" w:cs="Times New Roman"/>
          <w:sz w:val="28"/>
          <w:szCs w:val="28"/>
        </w:rPr>
        <w:t xml:space="preserve"> </w:t>
      </w:r>
      <w:r w:rsidR="0052630B" w:rsidRPr="00FC597A">
        <w:rPr>
          <w:rFonts w:ascii="Times New Roman" w:hAnsi="Times New Roman" w:cs="Times New Roman"/>
          <w:sz w:val="28"/>
          <w:szCs w:val="28"/>
        </w:rPr>
        <w:t>муниципального</w:t>
      </w:r>
      <w:r w:rsidR="00F4223A" w:rsidRPr="00FC597A">
        <w:rPr>
          <w:rFonts w:ascii="Times New Roman" w:hAnsi="Times New Roman" w:cs="Times New Roman"/>
          <w:sz w:val="28"/>
          <w:szCs w:val="28"/>
        </w:rPr>
        <w:t xml:space="preserve"> </w:t>
      </w:r>
      <w:r w:rsidR="0052630B" w:rsidRPr="00FC597A">
        <w:rPr>
          <w:rFonts w:ascii="Times New Roman" w:hAnsi="Times New Roman" w:cs="Times New Roman"/>
          <w:sz w:val="28"/>
          <w:szCs w:val="28"/>
        </w:rPr>
        <w:t>района</w:t>
      </w:r>
      <w:r w:rsidR="00F4223A" w:rsidRPr="00FC597A">
        <w:rPr>
          <w:rFonts w:ascii="Times New Roman" w:hAnsi="Times New Roman" w:cs="Times New Roman"/>
          <w:sz w:val="28"/>
          <w:szCs w:val="28"/>
        </w:rPr>
        <w:t xml:space="preserve"> </w:t>
      </w:r>
      <w:r w:rsidR="0052630B" w:rsidRPr="00FC597A">
        <w:rPr>
          <w:rFonts w:ascii="Times New Roman" w:hAnsi="Times New Roman" w:cs="Times New Roman"/>
          <w:sz w:val="28"/>
          <w:szCs w:val="28"/>
        </w:rPr>
        <w:t>Воронежской</w:t>
      </w:r>
      <w:r w:rsidR="00F4223A" w:rsidRPr="00FC597A">
        <w:rPr>
          <w:rFonts w:ascii="Times New Roman" w:hAnsi="Times New Roman" w:cs="Times New Roman"/>
          <w:sz w:val="28"/>
          <w:szCs w:val="28"/>
        </w:rPr>
        <w:t xml:space="preserve"> </w:t>
      </w:r>
      <w:r w:rsidR="0052630B" w:rsidRPr="00FC597A">
        <w:rPr>
          <w:rFonts w:ascii="Times New Roman" w:hAnsi="Times New Roman" w:cs="Times New Roman"/>
          <w:sz w:val="28"/>
          <w:szCs w:val="28"/>
        </w:rPr>
        <w:t>области</w:t>
      </w:r>
      <w:r w:rsidRPr="00FC597A">
        <w:rPr>
          <w:rFonts w:ascii="Times New Roman" w:hAnsi="Times New Roman" w:cs="Times New Roman"/>
          <w:sz w:val="28"/>
          <w:szCs w:val="28"/>
        </w:rPr>
        <w:t>»</w:t>
      </w:r>
    </w:p>
    <w:p w14:paraId="6308F10F" w14:textId="7014F8D7" w:rsid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8" w:history="1">
        <w:r w:rsidRPr="00FC597A">
          <w:rPr>
            <w:rFonts w:ascii="Times New Roman" w:hAnsi="Times New Roman"/>
            <w:spacing w:val="2"/>
            <w:sz w:val="28"/>
            <w:szCs w:val="28"/>
          </w:rPr>
          <w:t>Федеральным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законом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от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12.01.1996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№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8-ФЗ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«О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погребении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и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похоронном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деле»</w:t>
        </w:r>
      </w:hyperlink>
      <w:r w:rsidRPr="00FC597A">
        <w:rPr>
          <w:rFonts w:ascii="Times New Roman" w:hAnsi="Times New Roman"/>
          <w:spacing w:val="2"/>
          <w:sz w:val="28"/>
          <w:szCs w:val="28"/>
        </w:rPr>
        <w:t>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9" w:history="1">
        <w:r w:rsidRPr="00FC597A">
          <w:rPr>
            <w:rFonts w:ascii="Times New Roman" w:hAnsi="Times New Roman"/>
            <w:spacing w:val="2"/>
            <w:sz w:val="28"/>
            <w:szCs w:val="28"/>
          </w:rPr>
          <w:t>Федеральным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законом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от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06.10.2003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№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131-ФЗ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«Об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общих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принципах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организации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местного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самоуправления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в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Российской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Федерации»</w:t>
        </w:r>
      </w:hyperlink>
      <w:r w:rsidRPr="00FC597A">
        <w:rPr>
          <w:rFonts w:ascii="Times New Roman" w:hAnsi="Times New Roman"/>
          <w:spacing w:val="2"/>
          <w:sz w:val="28"/>
          <w:szCs w:val="28"/>
        </w:rPr>
        <w:t>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Уставом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8D1BCF">
        <w:rPr>
          <w:rFonts w:ascii="Times New Roman" w:hAnsi="Times New Roman"/>
          <w:spacing w:val="2"/>
          <w:sz w:val="28"/>
          <w:szCs w:val="28"/>
        </w:rPr>
        <w:t>Среднеикорецкого</w:t>
      </w:r>
      <w:proofErr w:type="spellEnd"/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Воронежской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области</w:t>
      </w:r>
      <w:r w:rsidR="000C2BB0" w:rsidRPr="00FC597A">
        <w:rPr>
          <w:rFonts w:ascii="Times New Roman" w:hAnsi="Times New Roman"/>
          <w:spacing w:val="2"/>
          <w:sz w:val="28"/>
          <w:szCs w:val="28"/>
        </w:rPr>
        <w:t>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Совет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народных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депутатов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8D1BCF">
        <w:rPr>
          <w:rFonts w:ascii="Times New Roman" w:hAnsi="Times New Roman"/>
          <w:spacing w:val="2"/>
          <w:sz w:val="28"/>
          <w:szCs w:val="28"/>
        </w:rPr>
        <w:t>Среднеикорецкого</w:t>
      </w:r>
      <w:proofErr w:type="spellEnd"/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</w:t>
      </w:r>
    </w:p>
    <w:p w14:paraId="6914BC64" w14:textId="77777777" w:rsidR="0052630B" w:rsidRPr="00FC597A" w:rsidRDefault="00F4223A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C2BB0" w:rsidRPr="00FC597A">
        <w:rPr>
          <w:rFonts w:ascii="Times New Roman" w:hAnsi="Times New Roman"/>
          <w:spacing w:val="2"/>
          <w:sz w:val="28"/>
          <w:szCs w:val="28"/>
        </w:rPr>
        <w:t>р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C2BB0" w:rsidRPr="00FC597A">
        <w:rPr>
          <w:rFonts w:ascii="Times New Roman" w:hAnsi="Times New Roman"/>
          <w:spacing w:val="2"/>
          <w:sz w:val="28"/>
          <w:szCs w:val="28"/>
        </w:rPr>
        <w:t>е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C2BB0" w:rsidRPr="00FC597A">
        <w:rPr>
          <w:rFonts w:ascii="Times New Roman" w:hAnsi="Times New Roman"/>
          <w:spacing w:val="2"/>
          <w:sz w:val="28"/>
          <w:szCs w:val="28"/>
        </w:rPr>
        <w:t>ш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C2BB0" w:rsidRPr="00FC597A">
        <w:rPr>
          <w:rFonts w:ascii="Times New Roman" w:hAnsi="Times New Roman"/>
          <w:spacing w:val="2"/>
          <w:sz w:val="28"/>
          <w:szCs w:val="28"/>
        </w:rPr>
        <w:t>и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C2BB0" w:rsidRPr="00FC597A">
        <w:rPr>
          <w:rFonts w:ascii="Times New Roman" w:hAnsi="Times New Roman"/>
          <w:spacing w:val="2"/>
          <w:sz w:val="28"/>
          <w:szCs w:val="28"/>
        </w:rPr>
        <w:t>л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:</w:t>
      </w:r>
    </w:p>
    <w:p w14:paraId="5B8C3067" w14:textId="0990CB2C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Утвердить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8D1BCF">
        <w:rPr>
          <w:rFonts w:ascii="Times New Roman" w:hAnsi="Times New Roman"/>
          <w:spacing w:val="2"/>
          <w:sz w:val="28"/>
          <w:szCs w:val="28"/>
        </w:rPr>
        <w:t>Среднеикорецкого</w:t>
      </w:r>
      <w:proofErr w:type="spellEnd"/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(приложение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1).</w:t>
      </w:r>
    </w:p>
    <w:p w14:paraId="2C29C4B9" w14:textId="2DC37883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Утвердить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порядке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деятельности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8D1BCF">
        <w:rPr>
          <w:rFonts w:ascii="Times New Roman" w:hAnsi="Times New Roman"/>
          <w:spacing w:val="2"/>
          <w:sz w:val="28"/>
          <w:szCs w:val="28"/>
        </w:rPr>
        <w:t>Среднеикорецкого</w:t>
      </w:r>
      <w:proofErr w:type="spellEnd"/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вопросам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(приложение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2).</w:t>
      </w:r>
    </w:p>
    <w:p w14:paraId="3AB004F7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3.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Утвердить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форму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книги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учета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согласно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приложению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3.</w:t>
      </w:r>
    </w:p>
    <w:p w14:paraId="0DBB58EA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Утвердить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форму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согласно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приложению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4.</w:t>
      </w:r>
    </w:p>
    <w:p w14:paraId="674ED309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5.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Утвердить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форму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</w:t>
      </w:r>
      <w:r w:rsidR="000C2BB0" w:rsidRPr="00FC597A">
        <w:rPr>
          <w:rFonts w:ascii="Times New Roman" w:hAnsi="Times New Roman"/>
          <w:spacing w:val="2"/>
          <w:sz w:val="28"/>
          <w:szCs w:val="28"/>
        </w:rPr>
        <w:t>ршего(ей)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C2BB0" w:rsidRPr="00FC597A">
        <w:rPr>
          <w:rFonts w:ascii="Times New Roman" w:hAnsi="Times New Roman"/>
          <w:spacing w:val="2"/>
          <w:sz w:val="28"/>
          <w:szCs w:val="28"/>
        </w:rPr>
        <w:t>согласно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C2BB0" w:rsidRPr="00FC597A">
        <w:rPr>
          <w:rFonts w:ascii="Times New Roman" w:hAnsi="Times New Roman"/>
          <w:spacing w:val="2"/>
          <w:sz w:val="28"/>
          <w:szCs w:val="28"/>
        </w:rPr>
        <w:t>приложению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C2BB0" w:rsidRPr="00FC597A">
        <w:rPr>
          <w:rFonts w:ascii="Times New Roman" w:hAnsi="Times New Roman"/>
          <w:spacing w:val="2"/>
          <w:sz w:val="28"/>
          <w:szCs w:val="28"/>
        </w:rPr>
        <w:t>5.</w:t>
      </w:r>
    </w:p>
    <w:p w14:paraId="5602EBCA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6.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Утвердить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форму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выдаче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ранее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согласно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приложению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6.</w:t>
      </w:r>
    </w:p>
    <w:p w14:paraId="491C9753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7.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Утвердить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форму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перерегистрации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оформлении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согласно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приложению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7.</w:t>
      </w:r>
    </w:p>
    <w:p w14:paraId="68E6170D" w14:textId="082B1133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8.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решение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вступает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силу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после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</w:t>
      </w:r>
      <w:r w:rsidR="008014F6" w:rsidRPr="00FC597A">
        <w:rPr>
          <w:rFonts w:ascii="Times New Roman" w:hAnsi="Times New Roman"/>
          <w:spacing w:val="2"/>
          <w:sz w:val="28"/>
          <w:szCs w:val="28"/>
        </w:rPr>
        <w:t>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014F6" w:rsidRPr="00FC597A">
        <w:rPr>
          <w:rFonts w:ascii="Times New Roman" w:hAnsi="Times New Roman"/>
          <w:spacing w:val="2"/>
          <w:sz w:val="28"/>
          <w:szCs w:val="28"/>
        </w:rPr>
        <w:t>официального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опубликования в газете «</w:t>
      </w:r>
      <w:proofErr w:type="spellStart"/>
      <w:r w:rsidR="008D1BCF">
        <w:rPr>
          <w:rFonts w:ascii="Times New Roman" w:hAnsi="Times New Roman"/>
          <w:spacing w:val="2"/>
          <w:sz w:val="28"/>
          <w:szCs w:val="28"/>
        </w:rPr>
        <w:t>Среднеикорецкий</w:t>
      </w:r>
      <w:proofErr w:type="spellEnd"/>
      <w:r w:rsidR="00FC597A">
        <w:rPr>
          <w:rFonts w:ascii="Times New Roman" w:hAnsi="Times New Roman"/>
          <w:spacing w:val="2"/>
          <w:sz w:val="28"/>
          <w:szCs w:val="28"/>
        </w:rPr>
        <w:t xml:space="preserve"> муниципальный вестник.»</w:t>
      </w:r>
      <w:r w:rsidRPr="00FC597A">
        <w:rPr>
          <w:rFonts w:ascii="Times New Roman" w:hAnsi="Times New Roman"/>
          <w:spacing w:val="2"/>
          <w:sz w:val="28"/>
          <w:szCs w:val="28"/>
        </w:rPr>
        <w:t>.</w:t>
      </w:r>
    </w:p>
    <w:p w14:paraId="5E0F4E00" w14:textId="77777777" w:rsidR="0052630B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9.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Контроль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исполнением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решения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оставляю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собой.</w:t>
      </w:r>
    </w:p>
    <w:p w14:paraId="0C302EA5" w14:textId="77777777" w:rsidR="00FC597A" w:rsidRDefault="00FC597A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14:paraId="2F7A1ED9" w14:textId="78F5F42D" w:rsidR="00910202" w:rsidRPr="00910202" w:rsidRDefault="00910202" w:rsidP="00910202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10202">
        <w:rPr>
          <w:rFonts w:ascii="Times New Roman" w:hAnsi="Times New Roman"/>
          <w:spacing w:val="2"/>
          <w:sz w:val="28"/>
          <w:szCs w:val="28"/>
        </w:rPr>
        <w:t xml:space="preserve">Глава </w:t>
      </w:r>
      <w:proofErr w:type="spellStart"/>
      <w:r w:rsidR="008D1BCF">
        <w:rPr>
          <w:rFonts w:ascii="Times New Roman" w:hAnsi="Times New Roman"/>
          <w:spacing w:val="2"/>
          <w:sz w:val="28"/>
          <w:szCs w:val="28"/>
        </w:rPr>
        <w:t>Среднеикорецкого</w:t>
      </w:r>
      <w:proofErr w:type="spellEnd"/>
      <w:r w:rsidRPr="00910202">
        <w:rPr>
          <w:rFonts w:ascii="Times New Roman" w:hAnsi="Times New Roman"/>
          <w:spacing w:val="2"/>
          <w:sz w:val="28"/>
          <w:szCs w:val="28"/>
        </w:rPr>
        <w:t xml:space="preserve"> сельского поселения </w:t>
      </w:r>
    </w:p>
    <w:p w14:paraId="7AFE396E" w14:textId="017FA9B7" w:rsidR="00FC597A" w:rsidRPr="00910202" w:rsidRDefault="00910202" w:rsidP="00910202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10202">
        <w:rPr>
          <w:rFonts w:ascii="Times New Roman" w:hAnsi="Times New Roman"/>
          <w:spacing w:val="2"/>
          <w:sz w:val="28"/>
          <w:szCs w:val="28"/>
        </w:rPr>
        <w:t xml:space="preserve">Лискинского муниципального района                </w:t>
      </w:r>
      <w:r w:rsidR="008D1BCF">
        <w:rPr>
          <w:rFonts w:ascii="Times New Roman" w:hAnsi="Times New Roman"/>
          <w:spacing w:val="2"/>
          <w:sz w:val="28"/>
          <w:szCs w:val="28"/>
        </w:rPr>
        <w:t xml:space="preserve">    А. П. Нестеров</w:t>
      </w:r>
    </w:p>
    <w:p w14:paraId="05EE1F8F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14:paraId="0A1828EE" w14:textId="77777777" w:rsidR="008D1BCF" w:rsidRDefault="00910202" w:rsidP="00910202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10202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Председатель Совета народных депутатов </w:t>
      </w:r>
    </w:p>
    <w:p w14:paraId="47405521" w14:textId="77777777" w:rsidR="008D1BCF" w:rsidRDefault="008D1BCF" w:rsidP="00910202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proofErr w:type="spellStart"/>
      <w:r>
        <w:rPr>
          <w:rFonts w:ascii="Times New Roman" w:hAnsi="Times New Roman"/>
          <w:spacing w:val="2"/>
          <w:sz w:val="28"/>
          <w:szCs w:val="28"/>
        </w:rPr>
        <w:t>Среднеикорецкого</w:t>
      </w:r>
      <w:proofErr w:type="spellEnd"/>
      <w:r w:rsidR="00910202" w:rsidRPr="00910202">
        <w:rPr>
          <w:rFonts w:ascii="Times New Roman" w:hAnsi="Times New Roman"/>
          <w:spacing w:val="2"/>
          <w:sz w:val="28"/>
          <w:szCs w:val="28"/>
        </w:rPr>
        <w:t xml:space="preserve"> сельского поселения </w:t>
      </w:r>
    </w:p>
    <w:p w14:paraId="1B3D6853" w14:textId="3A37EB2D" w:rsidR="00F4223A" w:rsidRPr="00910202" w:rsidRDefault="00910202" w:rsidP="00910202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10202">
        <w:rPr>
          <w:rFonts w:ascii="Times New Roman" w:hAnsi="Times New Roman"/>
          <w:spacing w:val="2"/>
          <w:sz w:val="28"/>
          <w:szCs w:val="28"/>
        </w:rPr>
        <w:t xml:space="preserve">Лискинского муниципального района                 </w:t>
      </w:r>
      <w:r w:rsidR="008D1BCF">
        <w:rPr>
          <w:rFonts w:ascii="Times New Roman" w:hAnsi="Times New Roman"/>
          <w:spacing w:val="2"/>
          <w:sz w:val="28"/>
          <w:szCs w:val="28"/>
        </w:rPr>
        <w:t xml:space="preserve">      И. Г. Жердева</w:t>
      </w:r>
    </w:p>
    <w:p w14:paraId="1DD7F48C" w14:textId="77777777" w:rsidR="0052630B" w:rsidRPr="00FC597A" w:rsidRDefault="00F4223A" w:rsidP="00F4223A">
      <w:pPr>
        <w:ind w:left="5103" w:firstLine="0"/>
        <w:rPr>
          <w:rFonts w:ascii="Times New Roman" w:hAnsi="Times New Roman"/>
          <w:sz w:val="28"/>
          <w:szCs w:val="28"/>
        </w:rPr>
      </w:pPr>
      <w:r w:rsidRPr="00FC597A">
        <w:rPr>
          <w:rFonts w:ascii="Times New Roman" w:hAnsi="Times New Roman"/>
          <w:sz w:val="28"/>
          <w:szCs w:val="28"/>
        </w:rPr>
        <w:br w:type="page"/>
      </w:r>
      <w:r w:rsidR="0052630B" w:rsidRPr="00FC597A"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FC597A">
        <w:rPr>
          <w:rFonts w:ascii="Times New Roman" w:hAnsi="Times New Roman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z w:val="28"/>
          <w:szCs w:val="28"/>
        </w:rPr>
        <w:t>1</w:t>
      </w:r>
    </w:p>
    <w:p w14:paraId="00CD61C6" w14:textId="5C56A12A" w:rsidR="0052630B" w:rsidRPr="00FC597A" w:rsidRDefault="0052630B" w:rsidP="00F4223A">
      <w:pPr>
        <w:shd w:val="clear" w:color="auto" w:fill="FFFFFF"/>
        <w:tabs>
          <w:tab w:val="left" w:pos="567"/>
        </w:tabs>
        <w:ind w:left="5103"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решению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Совета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народных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депутатов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8D1BCF">
        <w:rPr>
          <w:rFonts w:ascii="Times New Roman" w:hAnsi="Times New Roman"/>
          <w:spacing w:val="2"/>
          <w:sz w:val="28"/>
          <w:szCs w:val="28"/>
        </w:rPr>
        <w:t>Среднеикорецкого</w:t>
      </w:r>
      <w:proofErr w:type="spellEnd"/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Воронежской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области</w:t>
      </w:r>
    </w:p>
    <w:p w14:paraId="622CA445" w14:textId="360B0316" w:rsidR="00076C66" w:rsidRPr="00FC597A" w:rsidRDefault="00076C66" w:rsidP="00F4223A">
      <w:pPr>
        <w:ind w:left="5103" w:firstLine="0"/>
        <w:rPr>
          <w:rFonts w:ascii="Times New Roman" w:hAnsi="Times New Roman"/>
          <w:sz w:val="28"/>
          <w:szCs w:val="28"/>
        </w:rPr>
      </w:pPr>
      <w:r w:rsidRPr="00FC597A">
        <w:rPr>
          <w:rFonts w:ascii="Times New Roman" w:hAnsi="Times New Roman"/>
          <w:sz w:val="28"/>
          <w:szCs w:val="28"/>
        </w:rPr>
        <w:t>от</w:t>
      </w:r>
      <w:r w:rsidR="00F4223A" w:rsidRPr="00FC597A">
        <w:rPr>
          <w:rFonts w:ascii="Times New Roman" w:hAnsi="Times New Roman"/>
          <w:sz w:val="28"/>
          <w:szCs w:val="28"/>
        </w:rPr>
        <w:t xml:space="preserve"> </w:t>
      </w:r>
      <w:r w:rsidR="00152EF0">
        <w:rPr>
          <w:rFonts w:ascii="Times New Roman" w:hAnsi="Times New Roman"/>
          <w:sz w:val="28"/>
          <w:szCs w:val="28"/>
        </w:rPr>
        <w:t xml:space="preserve">27.04. </w:t>
      </w:r>
      <w:r w:rsidRPr="00FC597A">
        <w:rPr>
          <w:rFonts w:ascii="Times New Roman" w:hAnsi="Times New Roman"/>
          <w:sz w:val="28"/>
          <w:szCs w:val="28"/>
        </w:rPr>
        <w:t>20</w:t>
      </w:r>
      <w:r w:rsidR="00FC597A">
        <w:rPr>
          <w:rFonts w:ascii="Times New Roman" w:hAnsi="Times New Roman"/>
          <w:sz w:val="28"/>
          <w:szCs w:val="28"/>
        </w:rPr>
        <w:t>21</w:t>
      </w:r>
      <w:r w:rsidR="00F4223A" w:rsidRPr="00FC597A">
        <w:rPr>
          <w:rFonts w:ascii="Times New Roman" w:hAnsi="Times New Roman"/>
          <w:sz w:val="28"/>
          <w:szCs w:val="28"/>
        </w:rPr>
        <w:t xml:space="preserve"> </w:t>
      </w:r>
      <w:r w:rsidRPr="00FC597A">
        <w:rPr>
          <w:rFonts w:ascii="Times New Roman" w:hAnsi="Times New Roman"/>
          <w:sz w:val="28"/>
          <w:szCs w:val="28"/>
        </w:rPr>
        <w:t>г.</w:t>
      </w:r>
      <w:r w:rsidR="00F4223A" w:rsidRPr="00FC597A">
        <w:rPr>
          <w:rFonts w:ascii="Times New Roman" w:hAnsi="Times New Roman"/>
          <w:sz w:val="28"/>
          <w:szCs w:val="28"/>
        </w:rPr>
        <w:t xml:space="preserve"> </w:t>
      </w:r>
      <w:r w:rsidRPr="00FC597A">
        <w:rPr>
          <w:rFonts w:ascii="Times New Roman" w:hAnsi="Times New Roman"/>
          <w:sz w:val="28"/>
          <w:szCs w:val="28"/>
        </w:rPr>
        <w:t>№</w:t>
      </w:r>
      <w:r w:rsidR="00F4223A" w:rsidRPr="00FC597A">
        <w:rPr>
          <w:rFonts w:ascii="Times New Roman" w:hAnsi="Times New Roman"/>
          <w:sz w:val="28"/>
          <w:szCs w:val="28"/>
        </w:rPr>
        <w:t xml:space="preserve"> </w:t>
      </w:r>
      <w:r w:rsidR="00152EF0">
        <w:rPr>
          <w:rFonts w:ascii="Times New Roman" w:hAnsi="Times New Roman"/>
          <w:sz w:val="28"/>
          <w:szCs w:val="28"/>
        </w:rPr>
        <w:t>43</w:t>
      </w:r>
    </w:p>
    <w:p w14:paraId="65A6E5E0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14:paraId="4ECD9C83" w14:textId="4FD66D97" w:rsidR="0052630B" w:rsidRDefault="0052630B" w:rsidP="00FC597A">
      <w:pPr>
        <w:shd w:val="clear" w:color="auto" w:fill="FFFFFF"/>
        <w:tabs>
          <w:tab w:val="left" w:pos="567"/>
        </w:tabs>
        <w:ind w:firstLine="709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Положение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8D1BCF">
        <w:rPr>
          <w:rFonts w:ascii="Times New Roman" w:hAnsi="Times New Roman"/>
          <w:spacing w:val="2"/>
          <w:sz w:val="28"/>
          <w:szCs w:val="28"/>
        </w:rPr>
        <w:t>Среднеикорецкого</w:t>
      </w:r>
      <w:proofErr w:type="spellEnd"/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910202">
        <w:rPr>
          <w:rFonts w:ascii="Times New Roman" w:hAnsi="Times New Roman"/>
          <w:spacing w:val="2"/>
          <w:sz w:val="28"/>
          <w:szCs w:val="28"/>
        </w:rPr>
        <w:t>.</w:t>
      </w:r>
    </w:p>
    <w:p w14:paraId="40FA3B23" w14:textId="77777777" w:rsidR="00910202" w:rsidRPr="00FC597A" w:rsidRDefault="00910202" w:rsidP="00FC597A">
      <w:pPr>
        <w:shd w:val="clear" w:color="auto" w:fill="FFFFFF"/>
        <w:tabs>
          <w:tab w:val="left" w:pos="567"/>
        </w:tabs>
        <w:ind w:firstLine="709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14:paraId="5ABB769E" w14:textId="77777777" w:rsidR="0052630B" w:rsidRPr="00FC597A" w:rsidRDefault="0052630B" w:rsidP="00FC597A">
      <w:pPr>
        <w:shd w:val="clear" w:color="auto" w:fill="FFFFFF"/>
        <w:tabs>
          <w:tab w:val="left" w:pos="567"/>
        </w:tabs>
        <w:ind w:firstLine="709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</w:t>
      </w:r>
    </w:p>
    <w:p w14:paraId="64C2817C" w14:textId="28BA24FA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1.1.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200A7D">
        <w:rPr>
          <w:rFonts w:ascii="Times New Roman" w:hAnsi="Times New Roman"/>
          <w:spacing w:val="2"/>
          <w:sz w:val="28"/>
          <w:szCs w:val="28"/>
        </w:rPr>
        <w:t>Среднеикорецкого</w:t>
      </w:r>
      <w:proofErr w:type="spellEnd"/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(далее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Положение)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разработано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10" w:history="1">
        <w:r w:rsidRPr="00FC597A">
          <w:rPr>
            <w:rFonts w:ascii="Times New Roman" w:hAnsi="Times New Roman"/>
            <w:spacing w:val="2"/>
            <w:sz w:val="28"/>
            <w:szCs w:val="28"/>
          </w:rPr>
          <w:t>Федеральным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законом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от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12.01.1996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№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8-ФЗ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«О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погребении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и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похоронном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деле»</w:t>
        </w:r>
      </w:hyperlink>
      <w:r w:rsidRPr="00FC597A">
        <w:rPr>
          <w:rFonts w:ascii="Times New Roman" w:hAnsi="Times New Roman"/>
          <w:spacing w:val="2"/>
          <w:sz w:val="28"/>
          <w:szCs w:val="28"/>
        </w:rPr>
        <w:t>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11" w:history="1">
        <w:r w:rsidRPr="00FC597A">
          <w:rPr>
            <w:rFonts w:ascii="Times New Roman" w:hAnsi="Times New Roman"/>
            <w:spacing w:val="2"/>
            <w:sz w:val="28"/>
            <w:szCs w:val="28"/>
          </w:rPr>
          <w:t>Федеральным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законом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от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06.10.2003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№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131-ФЗ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«Об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общих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принципах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организации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местного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самоуправления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в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Российской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Федерации»</w:t>
        </w:r>
      </w:hyperlink>
      <w:r w:rsidRPr="00FC597A">
        <w:rPr>
          <w:rFonts w:ascii="Times New Roman" w:hAnsi="Times New Roman"/>
          <w:spacing w:val="2"/>
          <w:sz w:val="28"/>
          <w:szCs w:val="28"/>
        </w:rPr>
        <w:t>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санитарными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правилами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нормами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СанПиН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2.1.2882-11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«Гигиенические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требования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размещению,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устройству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зданий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назначения»,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утвержденными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12" w:history="1">
        <w:r w:rsidRPr="00FC597A">
          <w:rPr>
            <w:rFonts w:ascii="Times New Roman" w:hAnsi="Times New Roman"/>
            <w:spacing w:val="2"/>
            <w:sz w:val="28"/>
            <w:szCs w:val="28"/>
          </w:rPr>
          <w:t>постановлением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Главного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государственного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санитарного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врача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Российской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Федерации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от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28.06.2011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N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84</w:t>
        </w:r>
      </w:hyperlink>
      <w:r w:rsidRPr="00FC597A">
        <w:rPr>
          <w:rFonts w:ascii="Times New Roman" w:hAnsi="Times New Roman"/>
          <w:spacing w:val="2"/>
          <w:sz w:val="28"/>
          <w:szCs w:val="28"/>
        </w:rPr>
        <w:t>.</w:t>
      </w:r>
    </w:p>
    <w:p w14:paraId="14EE5614" w14:textId="4973E4D4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1.2.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определяет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200A7D">
        <w:rPr>
          <w:rFonts w:ascii="Times New Roman" w:hAnsi="Times New Roman"/>
          <w:spacing w:val="2"/>
          <w:sz w:val="28"/>
          <w:szCs w:val="28"/>
        </w:rPr>
        <w:t>Среднеикорецкого</w:t>
      </w:r>
      <w:proofErr w:type="spellEnd"/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числе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порядок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(останков)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получения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правила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посещения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деятельности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кладбищ.</w:t>
      </w:r>
    </w:p>
    <w:p w14:paraId="1669038D" w14:textId="694DFB5A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1.3.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200A7D">
        <w:rPr>
          <w:rFonts w:ascii="Times New Roman" w:hAnsi="Times New Roman"/>
          <w:spacing w:val="2"/>
          <w:sz w:val="28"/>
          <w:szCs w:val="28"/>
        </w:rPr>
        <w:t>Среднеикорецкого</w:t>
      </w:r>
      <w:proofErr w:type="spellEnd"/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недопустимы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действия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хозяйствующих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субъектов,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оказывающих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(ритуальные)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работников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представителей,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направленные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получение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вознаграждение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информации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фактах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должностных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правоохранительных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органов,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здравоохранения,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органов,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обладающих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силу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профессиональной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деятельности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информацией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фактах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смерти.</w:t>
      </w:r>
    </w:p>
    <w:p w14:paraId="55B9FA3C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Основные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понятия,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применяемые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Положении</w:t>
      </w:r>
    </w:p>
    <w:p w14:paraId="5AC1AA9C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Близкие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прямой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восходящей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нисходящей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(родители,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дети,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дедушки,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бабушки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внуки),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полнородные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неполнородные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(имеющие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отца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мать)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братья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сестры).</w:t>
      </w:r>
    </w:p>
    <w:p w14:paraId="52BB0234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2.2.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родители,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усыновители,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опекуны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попечители.</w:t>
      </w:r>
    </w:p>
    <w:p w14:paraId="6B50756E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2.3.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дяди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тети,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двоюродные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братья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сестры,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племянники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племянницы,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прадедушки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прабабушки,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двоюродные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внуки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внучки,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двоюродные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дедушки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бабушки,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двоюродные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правнуки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правнучки,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двоюродные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племянники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племянницы,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двоюродные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дяди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тети.</w:t>
      </w:r>
    </w:p>
    <w:p w14:paraId="08B5F66C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2.4.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земли,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которую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произведено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FC597A">
        <w:rPr>
          <w:rFonts w:ascii="Times New Roman" w:hAnsi="Times New Roman"/>
          <w:spacing w:val="2"/>
          <w:sz w:val="28"/>
          <w:szCs w:val="28"/>
        </w:rPr>
        <w:t>колумбарная</w:t>
      </w:r>
      <w:proofErr w:type="spellEnd"/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t>ниша,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помещения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урны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которую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помещена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урна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прахом.</w:t>
      </w:r>
    </w:p>
    <w:p w14:paraId="47BB51A5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2.5.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(место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часть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пространства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объекта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назначения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(кладбища,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колумбария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т.п.),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предназначенная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останков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погибших.</w:t>
      </w:r>
    </w:p>
    <w:p w14:paraId="7837FA8F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2.6.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Книга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книга,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которую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вносятся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сведения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каждом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Книга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является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строгой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отчетности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относится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делам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постоянным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сроком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хранения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(приложение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3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настоящему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решению).</w:t>
      </w:r>
    </w:p>
    <w:p w14:paraId="16943511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2.7.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Надмогильное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памятник,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стела,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обелиск,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крест,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цветник,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ограда,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плитка,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бордюрный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камень,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предметы,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конструкции,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установленные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границах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прочно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связанные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захоронения.</w:t>
      </w:r>
    </w:p>
    <w:p w14:paraId="4EC47D0E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2.8.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предназначенное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учетом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волеизъявления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решению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вопросам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дела.</w:t>
      </w:r>
    </w:p>
    <w:p w14:paraId="62FE5E8C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2.9.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исполнившее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волеизъявление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быть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погребенным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пунктом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7.2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является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одновременно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ответственным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расположено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обязанности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входит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соблюдение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размеров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обеспечение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чистоты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нем.</w:t>
      </w:r>
    </w:p>
    <w:p w14:paraId="537E003E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2.10.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уже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близкий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умершего.</w:t>
      </w:r>
    </w:p>
    <w:p w14:paraId="23DC2D22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2.11.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Семейное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(родовое)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предоставляемый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законодательством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Российской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Федерации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законодательством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Воронежской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области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участок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земли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Российской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Федерации,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принадлежащих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одной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семье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(или)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роду.</w:t>
      </w:r>
    </w:p>
    <w:p w14:paraId="50BC2653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2.12.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вопросам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юридическое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созданное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самоуправления,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осуществляющее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согласно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гарантированному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перечню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погребению.</w:t>
      </w:r>
    </w:p>
    <w:p w14:paraId="5D172819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2.13.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Урна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погребальный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сосуд,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помещается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умершего.</w:t>
      </w:r>
    </w:p>
    <w:p w14:paraId="5C6A4124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2.14.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Гарантированный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перечень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безвозмездной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основе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перечня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действующим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законодательством.</w:t>
      </w:r>
    </w:p>
    <w:p w14:paraId="7351D7CB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2.15.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обрядовые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действия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(останков)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человека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после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обычаями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традициями.</w:t>
      </w:r>
    </w:p>
    <w:p w14:paraId="25D07F28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2.16.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Волеизъявление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пожелание,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выраженное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форме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присутствии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свидетелей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письменной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форме:</w:t>
      </w:r>
      <w:r w:rsidRPr="00FC597A">
        <w:rPr>
          <w:rFonts w:ascii="Times New Roman" w:hAnsi="Times New Roman"/>
          <w:spacing w:val="2"/>
          <w:sz w:val="28"/>
          <w:szCs w:val="28"/>
        </w:rPr>
        <w:br/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согласии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несогласии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быть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подвергнутым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патолого-анатомическому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вскрытию;</w:t>
      </w:r>
      <w:r w:rsidRPr="00FC597A">
        <w:rPr>
          <w:rFonts w:ascii="Times New Roman" w:hAnsi="Times New Roman"/>
          <w:spacing w:val="2"/>
          <w:sz w:val="28"/>
          <w:szCs w:val="28"/>
        </w:rPr>
        <w:br/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согласии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несогласии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изъятие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(или)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тканей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тела;</w:t>
      </w:r>
      <w:r w:rsidRPr="00FC597A">
        <w:rPr>
          <w:rFonts w:ascii="Times New Roman" w:hAnsi="Times New Roman"/>
          <w:spacing w:val="2"/>
          <w:sz w:val="28"/>
          <w:szCs w:val="28"/>
        </w:rPr>
        <w:br/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быть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подвергнутым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кремации;</w:t>
      </w:r>
      <w:r w:rsidRPr="00FC597A">
        <w:rPr>
          <w:rFonts w:ascii="Times New Roman" w:hAnsi="Times New Roman"/>
          <w:spacing w:val="2"/>
          <w:sz w:val="28"/>
          <w:szCs w:val="28"/>
        </w:rPr>
        <w:br/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доверии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исполнить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волеизъявление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тому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иному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лицу;</w:t>
      </w:r>
      <w:r w:rsidRPr="00FC597A">
        <w:rPr>
          <w:rFonts w:ascii="Times New Roman" w:hAnsi="Times New Roman"/>
          <w:spacing w:val="2"/>
          <w:sz w:val="28"/>
          <w:szCs w:val="28"/>
        </w:rPr>
        <w:br/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быть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погребенным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обычаям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традициям,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рядом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ранее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умершими.</w:t>
      </w:r>
    </w:p>
    <w:p w14:paraId="4AAAF779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t>2.17.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Исполнитель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волеизъявления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указанное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волеизъявлении,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согласии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взять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себя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обязанность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исполнить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волеизъявление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умершего.</w:t>
      </w:r>
    </w:p>
    <w:p w14:paraId="1BE4C3E9" w14:textId="7875CDD8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2.18.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Кладбищенский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период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период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времени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минерализации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(останков)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истечении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возможно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осуществление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повторного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200A7D">
        <w:rPr>
          <w:rFonts w:ascii="Times New Roman" w:hAnsi="Times New Roman"/>
          <w:spacing w:val="2"/>
          <w:sz w:val="28"/>
          <w:szCs w:val="28"/>
        </w:rPr>
        <w:t>Среднеикорецкого</w:t>
      </w:r>
      <w:proofErr w:type="spellEnd"/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кладбищенский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период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составляет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20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лет.</w:t>
      </w:r>
    </w:p>
    <w:p w14:paraId="323C8B26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2.19.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Колумбарий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(хранилище)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урн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прахом.</w:t>
      </w:r>
    </w:p>
    <w:p w14:paraId="57B311E9" w14:textId="3FC62B50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2.20.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Эксгумация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извлечение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останков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погибшего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судебно-медицинской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криминалистической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84E7B" w:rsidRPr="00FC597A">
        <w:rPr>
          <w:rFonts w:ascii="Times New Roman" w:hAnsi="Times New Roman"/>
          <w:spacing w:val="2"/>
          <w:sz w:val="28"/>
          <w:szCs w:val="28"/>
        </w:rPr>
        <w:t>экспертизы,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перезахоронения.</w:t>
      </w:r>
    </w:p>
    <w:p w14:paraId="0BC30112" w14:textId="0BFC61F3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3.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Виды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200A7D">
        <w:rPr>
          <w:rFonts w:ascii="Times New Roman" w:hAnsi="Times New Roman"/>
          <w:spacing w:val="2"/>
          <w:sz w:val="28"/>
          <w:szCs w:val="28"/>
        </w:rPr>
        <w:t>Среднеикорецкого</w:t>
      </w:r>
      <w:proofErr w:type="spellEnd"/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района:</w:t>
      </w:r>
    </w:p>
    <w:p w14:paraId="530CD8D1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3.1.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открытые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всех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видов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(останков)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т.ч.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отводом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новых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участков:</w:t>
      </w:r>
    </w:p>
    <w:p w14:paraId="3B3D0DD0" w14:textId="4FFCD390" w:rsidR="00F84E7B" w:rsidRPr="00F84E7B" w:rsidRDefault="0052630B" w:rsidP="00F84E7B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3.1.1.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Расположенные</w:t>
      </w:r>
      <w:r w:rsidR="00F84E7B">
        <w:rPr>
          <w:rFonts w:ascii="Times New Roman" w:hAnsi="Times New Roman"/>
          <w:spacing w:val="2"/>
          <w:sz w:val="28"/>
          <w:szCs w:val="28"/>
        </w:rPr>
        <w:t>: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84E7B" w:rsidRPr="00F84E7B">
        <w:rPr>
          <w:rFonts w:ascii="Times New Roman" w:hAnsi="Times New Roman"/>
          <w:spacing w:val="2"/>
          <w:sz w:val="28"/>
          <w:szCs w:val="28"/>
        </w:rPr>
        <w:t>село Средний Икорец, ул. Пролетарская, южнее хутора Федоровский.</w:t>
      </w:r>
    </w:p>
    <w:p w14:paraId="64D9FD32" w14:textId="47199384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Размещение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8014F6" w:rsidRPr="00FC597A">
        <w:rPr>
          <w:rFonts w:ascii="Times New Roman" w:hAnsi="Times New Roman"/>
          <w:spacing w:val="2"/>
          <w:sz w:val="28"/>
          <w:szCs w:val="28"/>
        </w:rPr>
        <w:t>.</w:t>
      </w:r>
    </w:p>
    <w:p w14:paraId="19D355B0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4.1.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Освоение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строительство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зданий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осуществляться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утвержденному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проекту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действующим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законодательством.</w:t>
      </w:r>
    </w:p>
    <w:p w14:paraId="5B8AF157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4.2.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разделяются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дорожной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сетью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кварталы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Номера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кварталов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указываются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табличках,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укрепленных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столбиках,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установленных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углах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кварталов.</w:t>
      </w:r>
    </w:p>
    <w:p w14:paraId="7C597D7B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4.3.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Дорожная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всей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отдельных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участках,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числе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участках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зданий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сооружений,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зависимости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значения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размеров,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расчетной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интенсивности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движения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подразделяется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следующие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категории:</w:t>
      </w:r>
    </w:p>
    <w:p w14:paraId="102FC096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магистральные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дороги,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центральные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площади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главные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аллеи;</w:t>
      </w:r>
    </w:p>
    <w:p w14:paraId="12FBF95C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межквартальные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дороги;</w:t>
      </w:r>
    </w:p>
    <w:p w14:paraId="679A011B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внутриквартальные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дороги;</w:t>
      </w:r>
    </w:p>
    <w:p w14:paraId="1A295BFA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дорожки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тротуары.</w:t>
      </w:r>
    </w:p>
    <w:p w14:paraId="3FBA4044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Магистральные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дороги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предназначены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транспортного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обслуживания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центральных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площадей,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главных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аллей,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хозяйственной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зоны,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имеющих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наибольшую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нагрузку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интенсивность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движения,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также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подъезда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пожарных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автомобилей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техники.</w:t>
      </w:r>
    </w:p>
    <w:p w14:paraId="67403E40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Межквартальные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дороги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предназначены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проезда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автомашин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целью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подвоза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памятников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уборки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территории.</w:t>
      </w:r>
    </w:p>
    <w:p w14:paraId="26A11D61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Внутриквартальные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дороги,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дорожки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тротуары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предназначены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пешеходной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связи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секторах,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внутриквартальные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дороги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проезда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моторизованного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хозяйственного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транспорта.</w:t>
      </w:r>
    </w:p>
    <w:p w14:paraId="0DF0DCF2" w14:textId="4C0919CE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4.4.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F84E7B">
        <w:rPr>
          <w:rFonts w:ascii="Times New Roman" w:hAnsi="Times New Roman"/>
          <w:spacing w:val="2"/>
          <w:sz w:val="28"/>
          <w:szCs w:val="28"/>
        </w:rPr>
        <w:t>С</w:t>
      </w:r>
      <w:r w:rsidR="007B6169">
        <w:rPr>
          <w:rFonts w:ascii="Times New Roman" w:hAnsi="Times New Roman"/>
          <w:spacing w:val="2"/>
          <w:sz w:val="28"/>
          <w:szCs w:val="28"/>
        </w:rPr>
        <w:t>реднеикорецком</w:t>
      </w:r>
      <w:proofErr w:type="spellEnd"/>
      <w:r w:rsid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производится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после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записи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актов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состояния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основании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соответствующего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выдаваемого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данными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органами,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которым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подтверждается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смерти.</w:t>
      </w:r>
    </w:p>
    <w:p w14:paraId="6C58E70F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t>4.5.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Каждое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регистрируется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книге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указанием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имени,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наличии)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номера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могилы,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даты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также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сведений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данное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захоронение.</w:t>
      </w:r>
    </w:p>
    <w:p w14:paraId="29A51EAA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4.6.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предоставляются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свободной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последовательном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порядке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действующей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нумерации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подготовленных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Глубина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быть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1,5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м.</w:t>
      </w:r>
    </w:p>
    <w:p w14:paraId="3E962F1B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4.7.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устанавливаются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следующих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размерах:</w:t>
      </w:r>
    </w:p>
    <w:p w14:paraId="229A065D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4.7.1.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гробу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урны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участок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размером:</w:t>
      </w:r>
    </w:p>
    <w:p w14:paraId="09F2D250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1,5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x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2,0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м.</w:t>
      </w:r>
    </w:p>
    <w:p w14:paraId="437B0734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4.7.2.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создания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родового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(семейного)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захоронения:</w:t>
      </w:r>
    </w:p>
    <w:p w14:paraId="61D01BF2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два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2,5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x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2,0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м;</w:t>
      </w:r>
    </w:p>
    <w:p w14:paraId="07CD0CC0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3,5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x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2,0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м.</w:t>
      </w:r>
    </w:p>
    <w:p w14:paraId="606EE290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4.7.3.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четыре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более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одновременного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четырех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более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умерших.</w:t>
      </w:r>
    </w:p>
    <w:p w14:paraId="18F68CBA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4.8.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таким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образом,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чтобы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гарантировать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этом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же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супруга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близкого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родственника.</w:t>
      </w:r>
    </w:p>
    <w:p w14:paraId="458169F3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4.9.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свободном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родственную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допускается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только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близких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умершего.</w:t>
      </w:r>
    </w:p>
    <w:p w14:paraId="10CA79D4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4.10.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Урны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могут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быть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ранее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пределах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этого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независимо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времени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предыдущего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захоронения.</w:t>
      </w:r>
    </w:p>
    <w:p w14:paraId="42B078BB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4.11.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Одновременно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захоронения.</w:t>
      </w:r>
    </w:p>
    <w:p w14:paraId="0714790D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4.12.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земли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создания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семейных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(родовых)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предоставляются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гражданам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Российской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Федерации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законодательством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Российской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Федерации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законодательством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Воронежской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области.</w:t>
      </w:r>
    </w:p>
    <w:p w14:paraId="37749667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4.13.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одно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предоставляется:</w:t>
      </w:r>
    </w:p>
    <w:p w14:paraId="0EBACD7B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требованию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исполняющего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волеизъявление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быть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погребенным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месте;</w:t>
      </w:r>
    </w:p>
    <w:p w14:paraId="2F6995EA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личность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установлена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(осуществляется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только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вопросам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согласия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внутренних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специально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отведенных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этих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целей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участках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кладбищ);</w:t>
      </w:r>
    </w:p>
    <w:p w14:paraId="00A90EA0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случаях,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требующих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законодательством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гарантий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предоставляемом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супруга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близкого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родственника.</w:t>
      </w:r>
    </w:p>
    <w:p w14:paraId="70A2B0B7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4.14.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надмогильном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холме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устанавливается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регистрационная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табличка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указанием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имени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даты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регистрационного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номера.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Регистрационная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табличка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может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быть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изготовлена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самостоятельно.</w:t>
      </w:r>
    </w:p>
    <w:p w14:paraId="2C625D36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4.15.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военнослужащих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(погибших),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законодательством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производится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соблюдением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воинских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почестей,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определяются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специальные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воинские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участки.</w:t>
      </w:r>
    </w:p>
    <w:p w14:paraId="549EA1E1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t>4.16.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могут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определяться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производится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учетом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вероисповедания,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создания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семейных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(родовых)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действующим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законодательством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Российской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Федерации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Воронежской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области.</w:t>
      </w:r>
    </w:p>
    <w:p w14:paraId="64B51698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4.17.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Создаваемые,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также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существующие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сносу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подлежат.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используются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истечении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20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лет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момента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переноса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только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зеленые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насаждения.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Строительство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зданий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этой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запрещается.</w:t>
      </w:r>
    </w:p>
    <w:p w14:paraId="1230A79A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5.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благоустройство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</w:t>
      </w:r>
    </w:p>
    <w:p w14:paraId="6F9A8560" w14:textId="45ABD342" w:rsidR="003D1FDF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5.1.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B11F1" w:rsidRPr="000B11F1">
        <w:rPr>
          <w:rFonts w:ascii="Times New Roman" w:hAnsi="Times New Roman"/>
          <w:spacing w:val="2"/>
          <w:sz w:val="28"/>
          <w:szCs w:val="28"/>
        </w:rPr>
        <w:t xml:space="preserve">Содержание территорий общественных кладбищ на территории </w:t>
      </w:r>
      <w:proofErr w:type="spellStart"/>
      <w:r w:rsidR="007B6169">
        <w:rPr>
          <w:rFonts w:ascii="Times New Roman" w:hAnsi="Times New Roman"/>
          <w:spacing w:val="2"/>
          <w:sz w:val="28"/>
          <w:szCs w:val="28"/>
        </w:rPr>
        <w:t>Среднеикорецкого</w:t>
      </w:r>
      <w:proofErr w:type="spellEnd"/>
      <w:r w:rsidR="000B11F1" w:rsidRPr="000B11F1">
        <w:rPr>
          <w:rFonts w:ascii="Times New Roman" w:hAnsi="Times New Roman"/>
          <w:spacing w:val="2"/>
          <w:sz w:val="28"/>
          <w:szCs w:val="28"/>
        </w:rPr>
        <w:t xml:space="preserve"> сельского поселения </w:t>
      </w:r>
      <w:r w:rsidR="000B11F1">
        <w:rPr>
          <w:rFonts w:ascii="Times New Roman" w:hAnsi="Times New Roman"/>
          <w:spacing w:val="2"/>
          <w:sz w:val="28"/>
          <w:szCs w:val="28"/>
        </w:rPr>
        <w:t>Лискинского</w:t>
      </w:r>
      <w:r w:rsidR="000B11F1" w:rsidRPr="000B11F1">
        <w:rPr>
          <w:rFonts w:ascii="Times New Roman" w:hAnsi="Times New Roman"/>
          <w:spacing w:val="2"/>
          <w:sz w:val="28"/>
          <w:szCs w:val="28"/>
        </w:rPr>
        <w:t xml:space="preserve"> муниципального района осуществляется </w:t>
      </w:r>
      <w:r w:rsidR="000270B9">
        <w:rPr>
          <w:rFonts w:ascii="Times New Roman" w:hAnsi="Times New Roman"/>
          <w:spacing w:val="2"/>
          <w:sz w:val="28"/>
          <w:szCs w:val="28"/>
        </w:rPr>
        <w:t xml:space="preserve">специализированной службой </w:t>
      </w:r>
      <w:r w:rsidR="000270B9" w:rsidRPr="000270B9">
        <w:rPr>
          <w:rFonts w:ascii="Times New Roman" w:hAnsi="Times New Roman"/>
          <w:spacing w:val="2"/>
          <w:sz w:val="28"/>
          <w:szCs w:val="28"/>
        </w:rPr>
        <w:t xml:space="preserve">по вопросам похоронного дела </w:t>
      </w:r>
      <w:proofErr w:type="spellStart"/>
      <w:r w:rsidR="007B6169">
        <w:rPr>
          <w:rFonts w:ascii="Times New Roman" w:hAnsi="Times New Roman"/>
          <w:spacing w:val="2"/>
          <w:sz w:val="28"/>
          <w:szCs w:val="28"/>
        </w:rPr>
        <w:t>Среднеикорецкого</w:t>
      </w:r>
      <w:proofErr w:type="spellEnd"/>
      <w:r w:rsidR="000B11F1" w:rsidRPr="000B11F1">
        <w:rPr>
          <w:rFonts w:ascii="Times New Roman" w:hAnsi="Times New Roman"/>
          <w:spacing w:val="2"/>
          <w:sz w:val="28"/>
          <w:szCs w:val="28"/>
        </w:rPr>
        <w:t xml:space="preserve"> сельского поселения Лискинского муниципального района</w:t>
      </w:r>
      <w:r w:rsidR="000270B9">
        <w:rPr>
          <w:rFonts w:ascii="Times New Roman" w:hAnsi="Times New Roman"/>
          <w:spacing w:val="2"/>
          <w:sz w:val="28"/>
          <w:szCs w:val="28"/>
        </w:rPr>
        <w:t>.</w:t>
      </w:r>
    </w:p>
    <w:p w14:paraId="15FBAA31" w14:textId="77777777"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5.1.1</w:t>
      </w:r>
      <w:r w:rsidRPr="003D1FDF">
        <w:rPr>
          <w:rFonts w:ascii="Times New Roman" w:hAnsi="Times New Roman"/>
          <w:spacing w:val="2"/>
          <w:sz w:val="28"/>
          <w:szCs w:val="28"/>
        </w:rPr>
        <w:t>При содержании кладбищ и прилегающих территорий в надлежащем санитарном состоянии необходимо обеспечивать:</w:t>
      </w:r>
    </w:p>
    <w:p w14:paraId="72BCC615" w14:textId="77777777"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1FDF">
        <w:rPr>
          <w:rFonts w:ascii="Times New Roman" w:hAnsi="Times New Roman"/>
          <w:spacing w:val="2"/>
          <w:sz w:val="28"/>
          <w:szCs w:val="28"/>
        </w:rPr>
        <w:t>1) своевременную и систематическую уборку территории кладбища: дорожек общего пользования, проходов и других участков хозяйственного назначения, а также братских могил и захоронений, периметра кладбища;</w:t>
      </w:r>
    </w:p>
    <w:p w14:paraId="4F07FAE1" w14:textId="77777777"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1FDF">
        <w:rPr>
          <w:rFonts w:ascii="Times New Roman" w:hAnsi="Times New Roman"/>
          <w:spacing w:val="2"/>
          <w:sz w:val="28"/>
          <w:szCs w:val="28"/>
        </w:rPr>
        <w:t>2) бесперебойную работу поливочного водопровода, общественных туалетов, освещения;</w:t>
      </w:r>
    </w:p>
    <w:p w14:paraId="00306F45" w14:textId="77777777"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1FDF">
        <w:rPr>
          <w:rFonts w:ascii="Times New Roman" w:hAnsi="Times New Roman"/>
          <w:spacing w:val="2"/>
          <w:sz w:val="28"/>
          <w:szCs w:val="28"/>
        </w:rPr>
        <w:t>3) устройство огороженной контейнерной площадки;</w:t>
      </w:r>
    </w:p>
    <w:p w14:paraId="5D296243" w14:textId="77777777"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1FDF">
        <w:rPr>
          <w:rFonts w:ascii="Times New Roman" w:hAnsi="Times New Roman"/>
          <w:spacing w:val="2"/>
          <w:sz w:val="28"/>
          <w:szCs w:val="28"/>
        </w:rPr>
        <w:t>4) вывоз мусора самостоятельно в специально оборудованные места либо путем заключения договоров со специализированными организациями на их вывоз и утилизацию;</w:t>
      </w:r>
    </w:p>
    <w:p w14:paraId="17AB8706" w14:textId="77777777"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1FDF">
        <w:rPr>
          <w:rFonts w:ascii="Times New Roman" w:hAnsi="Times New Roman"/>
          <w:spacing w:val="2"/>
          <w:sz w:val="28"/>
          <w:szCs w:val="28"/>
        </w:rPr>
        <w:t>5) содержание и ремонт контейнеров для сбора мусора;</w:t>
      </w:r>
    </w:p>
    <w:p w14:paraId="2A67BB83" w14:textId="77777777"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1FDF">
        <w:rPr>
          <w:rFonts w:ascii="Times New Roman" w:hAnsi="Times New Roman"/>
          <w:spacing w:val="2"/>
          <w:sz w:val="28"/>
          <w:szCs w:val="28"/>
        </w:rPr>
        <w:t>6) установку ограждения по периметру территории кладбищ;</w:t>
      </w:r>
    </w:p>
    <w:p w14:paraId="68914B42" w14:textId="77777777"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1FDF">
        <w:rPr>
          <w:rFonts w:ascii="Times New Roman" w:hAnsi="Times New Roman"/>
          <w:spacing w:val="2"/>
          <w:sz w:val="28"/>
          <w:szCs w:val="28"/>
        </w:rPr>
        <w:t xml:space="preserve">7) обустройство на территории кладбищ отдельных ворот для входа; </w:t>
      </w:r>
    </w:p>
    <w:p w14:paraId="2901056F" w14:textId="77777777"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1FDF">
        <w:rPr>
          <w:rFonts w:ascii="Times New Roman" w:hAnsi="Times New Roman"/>
          <w:spacing w:val="2"/>
          <w:sz w:val="28"/>
          <w:szCs w:val="28"/>
        </w:rPr>
        <w:t>8) обустройство дорожек, предназначенных для прохода пешеходов по территории кладбищ (грунтом, улучшенным цементом или песчано-гравийной смесью);</w:t>
      </w:r>
    </w:p>
    <w:p w14:paraId="273A40BA" w14:textId="77777777"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1FDF">
        <w:rPr>
          <w:rFonts w:ascii="Times New Roman" w:hAnsi="Times New Roman"/>
          <w:spacing w:val="2"/>
          <w:sz w:val="28"/>
          <w:szCs w:val="28"/>
        </w:rPr>
        <w:t>9) содержание и ремонт муниципального имущества, находящегося на территориях кладбищ (зданий, сооружений, ограждений кладбищ и т.д.)</w:t>
      </w:r>
    </w:p>
    <w:p w14:paraId="00D1EB67" w14:textId="77777777"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1FDF">
        <w:rPr>
          <w:rFonts w:ascii="Times New Roman" w:hAnsi="Times New Roman"/>
          <w:spacing w:val="2"/>
          <w:sz w:val="28"/>
          <w:szCs w:val="28"/>
        </w:rPr>
        <w:t>10) уход за зелеными насаждениями на всей территории кладбища, за исключением зеленых насаждений, ответственность за содержание которых несут граждане (организации), производящие захоронения;</w:t>
      </w:r>
    </w:p>
    <w:p w14:paraId="10407B01" w14:textId="77777777"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1FDF">
        <w:rPr>
          <w:rFonts w:ascii="Times New Roman" w:hAnsi="Times New Roman"/>
          <w:spacing w:val="2"/>
          <w:sz w:val="28"/>
          <w:szCs w:val="28"/>
        </w:rPr>
        <w:t xml:space="preserve">11) своевременный покос травы, удаление больных, сухостойных, усыхающих и аварийных деревьев и кустарников на территориях кладбищ; </w:t>
      </w:r>
    </w:p>
    <w:p w14:paraId="14BB8BC4" w14:textId="77777777"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1FDF">
        <w:rPr>
          <w:rFonts w:ascii="Times New Roman" w:hAnsi="Times New Roman"/>
          <w:spacing w:val="2"/>
          <w:sz w:val="28"/>
          <w:szCs w:val="28"/>
        </w:rPr>
        <w:t>12) установку схемы кладбища и указателей расположения на территории кладбища зданий, сооружений;</w:t>
      </w:r>
    </w:p>
    <w:p w14:paraId="79ED983B" w14:textId="65D9BA0D"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1FDF">
        <w:rPr>
          <w:rFonts w:ascii="Times New Roman" w:hAnsi="Times New Roman"/>
          <w:spacing w:val="2"/>
          <w:sz w:val="28"/>
          <w:szCs w:val="28"/>
        </w:rPr>
        <w:t xml:space="preserve">13) обустройство стендов (вывесок) при входе с указанием наименования кладбища, его принадлежности и режима работы, объявлений, распоряжений администрации </w:t>
      </w:r>
      <w:proofErr w:type="spellStart"/>
      <w:r w:rsidR="007B6169">
        <w:rPr>
          <w:rFonts w:ascii="Times New Roman" w:hAnsi="Times New Roman"/>
          <w:spacing w:val="2"/>
          <w:sz w:val="28"/>
          <w:szCs w:val="28"/>
        </w:rPr>
        <w:t>Среднеикорецкого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сельского поселения</w:t>
      </w:r>
      <w:r w:rsidRPr="003D1FDF">
        <w:rPr>
          <w:rFonts w:ascii="Times New Roman" w:hAnsi="Times New Roman"/>
          <w:spacing w:val="2"/>
          <w:sz w:val="28"/>
          <w:szCs w:val="28"/>
        </w:rPr>
        <w:t xml:space="preserve"> в сфере погребения и похоронного дела, а также иной необходимой информации;</w:t>
      </w:r>
    </w:p>
    <w:p w14:paraId="2AF61692" w14:textId="77777777"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1FDF">
        <w:rPr>
          <w:rFonts w:ascii="Times New Roman" w:hAnsi="Times New Roman"/>
          <w:spacing w:val="2"/>
          <w:sz w:val="28"/>
          <w:szCs w:val="28"/>
        </w:rPr>
        <w:t>14) противопожарные мероприятия на территориях кладбищ.</w:t>
      </w:r>
    </w:p>
    <w:p w14:paraId="3DCC95F6" w14:textId="77777777"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1FDF">
        <w:rPr>
          <w:rFonts w:ascii="Times New Roman" w:hAnsi="Times New Roman"/>
          <w:spacing w:val="2"/>
          <w:sz w:val="28"/>
          <w:szCs w:val="28"/>
        </w:rPr>
        <w:t xml:space="preserve">Граждане (организации), производящие захоронение, обязаны содержать сооружения и зеленые насаждения (оформленный могильный холм, памятник, цоколь, цветники, кустарники, деревья, необходимые сведения о захоронении), расположенные в границах земельного участка, предоставленного для </w:t>
      </w:r>
      <w:r w:rsidRPr="003D1FDF">
        <w:rPr>
          <w:rFonts w:ascii="Times New Roman" w:hAnsi="Times New Roman"/>
          <w:spacing w:val="2"/>
          <w:sz w:val="28"/>
          <w:szCs w:val="28"/>
        </w:rPr>
        <w:lastRenderedPageBreak/>
        <w:t>захоронения, в надлежащем состоянии собственными силами либо силами специализированной службы по вопросам похоронного дела.</w:t>
      </w:r>
    </w:p>
    <w:p w14:paraId="6CA1DDAC" w14:textId="77777777"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5.1.2.</w:t>
      </w:r>
      <w:r w:rsidRPr="003D1FDF">
        <w:rPr>
          <w:rFonts w:ascii="Times New Roman" w:hAnsi="Times New Roman"/>
          <w:spacing w:val="2"/>
          <w:sz w:val="28"/>
          <w:szCs w:val="28"/>
        </w:rPr>
        <w:t xml:space="preserve"> При содержании и уборке кладбищ, мест захоронения запрещается:</w:t>
      </w:r>
    </w:p>
    <w:p w14:paraId="18C2117D" w14:textId="77777777"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1FDF">
        <w:rPr>
          <w:rFonts w:ascii="Times New Roman" w:hAnsi="Times New Roman"/>
          <w:spacing w:val="2"/>
          <w:sz w:val="28"/>
          <w:szCs w:val="28"/>
        </w:rPr>
        <w:t>1) портить надмогильные сооружения, мемориальные доски, кладбищенское оборудование и засорять территорию;</w:t>
      </w:r>
    </w:p>
    <w:p w14:paraId="6825A194" w14:textId="77777777"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1FDF">
        <w:rPr>
          <w:rFonts w:ascii="Times New Roman" w:hAnsi="Times New Roman"/>
          <w:spacing w:val="2"/>
          <w:sz w:val="28"/>
          <w:szCs w:val="28"/>
        </w:rPr>
        <w:t>2) производить рытье ям для добывания песка, глины, грунта;</w:t>
      </w:r>
    </w:p>
    <w:p w14:paraId="06B49B50" w14:textId="77777777"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1FDF">
        <w:rPr>
          <w:rFonts w:ascii="Times New Roman" w:hAnsi="Times New Roman"/>
          <w:spacing w:val="2"/>
          <w:sz w:val="28"/>
          <w:szCs w:val="28"/>
        </w:rPr>
        <w:t xml:space="preserve">3) осуществлять складирование строительных и других материалов; </w:t>
      </w:r>
    </w:p>
    <w:p w14:paraId="59B6F8CB" w14:textId="43AC8209"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1FDF">
        <w:rPr>
          <w:rFonts w:ascii="Times New Roman" w:hAnsi="Times New Roman"/>
          <w:spacing w:val="2"/>
          <w:sz w:val="28"/>
          <w:szCs w:val="28"/>
        </w:rPr>
        <w:t xml:space="preserve">4) производить захоронение без разрешения </w:t>
      </w:r>
      <w:r>
        <w:rPr>
          <w:rFonts w:ascii="Times New Roman" w:hAnsi="Times New Roman"/>
          <w:spacing w:val="2"/>
          <w:sz w:val="28"/>
          <w:szCs w:val="28"/>
        </w:rPr>
        <w:t xml:space="preserve">администрации </w:t>
      </w:r>
      <w:r w:rsidR="007B6169">
        <w:rPr>
          <w:rFonts w:ascii="Times New Roman" w:hAnsi="Times New Roman"/>
          <w:spacing w:val="2"/>
          <w:sz w:val="28"/>
          <w:szCs w:val="28"/>
        </w:rPr>
        <w:t>Среднеикорецкого</w:t>
      </w:r>
      <w:r>
        <w:rPr>
          <w:rFonts w:ascii="Times New Roman" w:hAnsi="Times New Roman"/>
          <w:spacing w:val="2"/>
          <w:sz w:val="28"/>
          <w:szCs w:val="28"/>
        </w:rPr>
        <w:t xml:space="preserve"> сельского поселения (приложение 5)</w:t>
      </w:r>
      <w:r w:rsidRPr="003D1FDF">
        <w:rPr>
          <w:rFonts w:ascii="Times New Roman" w:hAnsi="Times New Roman"/>
          <w:spacing w:val="2"/>
          <w:sz w:val="28"/>
          <w:szCs w:val="28"/>
        </w:rPr>
        <w:t>;</w:t>
      </w:r>
    </w:p>
    <w:p w14:paraId="5B736E71" w14:textId="77777777"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5</w:t>
      </w:r>
      <w:r w:rsidRPr="003D1FDF">
        <w:rPr>
          <w:rFonts w:ascii="Times New Roman" w:hAnsi="Times New Roman"/>
          <w:spacing w:val="2"/>
          <w:sz w:val="28"/>
          <w:szCs w:val="28"/>
        </w:rPr>
        <w:t>) повреждать, выкапывать и уничтожать зеленые насаждения на территориях общего пользования;</w:t>
      </w:r>
    </w:p>
    <w:p w14:paraId="7660D810" w14:textId="77777777"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6</w:t>
      </w:r>
      <w:r w:rsidRPr="003D1FDF">
        <w:rPr>
          <w:rFonts w:ascii="Times New Roman" w:hAnsi="Times New Roman"/>
          <w:spacing w:val="2"/>
          <w:sz w:val="28"/>
          <w:szCs w:val="28"/>
        </w:rPr>
        <w:t>) разводить костры, сжигать отходы и растительные остатки;</w:t>
      </w:r>
    </w:p>
    <w:p w14:paraId="7C4DD70B" w14:textId="77777777"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7</w:t>
      </w:r>
      <w:r w:rsidRPr="003D1FDF">
        <w:rPr>
          <w:rFonts w:ascii="Times New Roman" w:hAnsi="Times New Roman"/>
          <w:spacing w:val="2"/>
          <w:sz w:val="28"/>
          <w:szCs w:val="28"/>
        </w:rPr>
        <w:t>) срезать дерн;</w:t>
      </w:r>
    </w:p>
    <w:p w14:paraId="513FBD4D" w14:textId="77777777"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8</w:t>
      </w:r>
      <w:r w:rsidRPr="003D1FDF">
        <w:rPr>
          <w:rFonts w:ascii="Times New Roman" w:hAnsi="Times New Roman"/>
          <w:spacing w:val="2"/>
          <w:sz w:val="28"/>
          <w:szCs w:val="28"/>
        </w:rPr>
        <w:t>) оставлять демонтированные надмогильные сооружения при их замене или осуществлении благоустройства на месте захоронения;</w:t>
      </w:r>
    </w:p>
    <w:p w14:paraId="154E1A01" w14:textId="77777777"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9</w:t>
      </w:r>
      <w:r w:rsidRPr="003D1FDF">
        <w:rPr>
          <w:rFonts w:ascii="Times New Roman" w:hAnsi="Times New Roman"/>
          <w:spacing w:val="2"/>
          <w:sz w:val="28"/>
          <w:szCs w:val="28"/>
        </w:rPr>
        <w:t>) выгуливать собак и пасти животных;</w:t>
      </w:r>
    </w:p>
    <w:p w14:paraId="70484278" w14:textId="77777777"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1FDF">
        <w:rPr>
          <w:rFonts w:ascii="Times New Roman" w:hAnsi="Times New Roman"/>
          <w:spacing w:val="2"/>
          <w:sz w:val="28"/>
          <w:szCs w:val="28"/>
        </w:rPr>
        <w:t>1</w:t>
      </w:r>
      <w:r>
        <w:rPr>
          <w:rFonts w:ascii="Times New Roman" w:hAnsi="Times New Roman"/>
          <w:spacing w:val="2"/>
          <w:sz w:val="28"/>
          <w:szCs w:val="28"/>
        </w:rPr>
        <w:t>0</w:t>
      </w:r>
      <w:r w:rsidRPr="003D1FDF">
        <w:rPr>
          <w:rFonts w:ascii="Times New Roman" w:hAnsi="Times New Roman"/>
          <w:spacing w:val="2"/>
          <w:sz w:val="28"/>
          <w:szCs w:val="28"/>
        </w:rPr>
        <w:t>) ездить на велосипедах, мопедах, мотороллерах, мотоциклах;</w:t>
      </w:r>
    </w:p>
    <w:p w14:paraId="1F2AF8F2" w14:textId="77777777" w:rsidR="003D1FDF" w:rsidRDefault="003D1FDF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1FDF">
        <w:rPr>
          <w:rFonts w:ascii="Times New Roman" w:hAnsi="Times New Roman"/>
          <w:spacing w:val="2"/>
          <w:sz w:val="28"/>
          <w:szCs w:val="28"/>
        </w:rPr>
        <w:t>1</w:t>
      </w:r>
      <w:r>
        <w:rPr>
          <w:rFonts w:ascii="Times New Roman" w:hAnsi="Times New Roman"/>
          <w:spacing w:val="2"/>
          <w:sz w:val="28"/>
          <w:szCs w:val="28"/>
        </w:rPr>
        <w:t>1</w:t>
      </w:r>
      <w:r w:rsidRPr="003D1FDF">
        <w:rPr>
          <w:rFonts w:ascii="Times New Roman" w:hAnsi="Times New Roman"/>
          <w:spacing w:val="2"/>
          <w:sz w:val="28"/>
          <w:szCs w:val="28"/>
        </w:rPr>
        <w:t>) въезжать на территорию кладбища на автомобильном транспорте, за исключ</w:t>
      </w:r>
      <w:r w:rsidR="00247518">
        <w:rPr>
          <w:rFonts w:ascii="Times New Roman" w:hAnsi="Times New Roman"/>
          <w:spacing w:val="2"/>
          <w:sz w:val="28"/>
          <w:szCs w:val="28"/>
        </w:rPr>
        <w:t>ением инвалидов и престарелых.</w:t>
      </w:r>
    </w:p>
    <w:p w14:paraId="4E9D1F6D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5.2.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Все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работы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застройке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благоустройству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выполняются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максимальным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сохранением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существующих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деревьев,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кустарников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растительного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грунта.</w:t>
      </w:r>
    </w:p>
    <w:p w14:paraId="7CCB6552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5.3.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Водоотвод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атмосферных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талых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вод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предусматривается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поверхностный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лоткам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проезжей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части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дорожной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сети.</w:t>
      </w:r>
    </w:p>
    <w:p w14:paraId="21FAFAFE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Водоотводы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традиционным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способом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пониженные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прилегающих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предусматриваются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только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согласованию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санитарно-эпидемиологической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службой.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размещении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склонах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целях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защиты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подтопления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водами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верховой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стороны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устраиваются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нагорные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канавы.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Допускается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террасирование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склонов.</w:t>
      </w:r>
    </w:p>
    <w:p w14:paraId="347BB405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5.4.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Ширина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пешеходных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дорожек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между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могилами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сдвоенными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рядами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обеспечивать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беспрепятственный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проход.</w:t>
      </w:r>
    </w:p>
    <w:p w14:paraId="08B6042E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Вдоль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пешеходных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дорожек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предусматриваются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урны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сбора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мелкого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мусора.</w:t>
      </w:r>
    </w:p>
    <w:p w14:paraId="49CAFC74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5.5.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Работы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озеленению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реконструкции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существующих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насаждений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осуществляются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проектам,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утвержденным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установленном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порядке.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Подбор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ассортимента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деревьев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кустарников,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цветущих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растений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газонных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трав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определяется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почвенно-грунтовыми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климатическими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условиями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произрастания.</w:t>
      </w:r>
    </w:p>
    <w:p w14:paraId="0B43BA45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Газон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улучшенного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качества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(партерного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типа)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устраивается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только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особо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входной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зоны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остальной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предусматривают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газоны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садового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типа.</w:t>
      </w:r>
    </w:p>
    <w:p w14:paraId="404DB186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5.6.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Озеленение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выполняется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следующими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приемами:</w:t>
      </w:r>
    </w:p>
    <w:p w14:paraId="7FA02DF4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посадкой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декоративных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групп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особо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ценных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пород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деревьев;</w:t>
      </w:r>
    </w:p>
    <w:p w14:paraId="3F0FE666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рядовой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посадкой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деревьев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вдоль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основных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дорог;</w:t>
      </w:r>
    </w:p>
    <w:p w14:paraId="60069B2A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оформлением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газоном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цветниками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разделительных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между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транспортными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пешеходными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дорогами;</w:t>
      </w:r>
    </w:p>
    <w:p w14:paraId="787B785D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созданием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больших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открытых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партеров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перед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основными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зданиями.</w:t>
      </w:r>
    </w:p>
    <w:p w14:paraId="33C58D62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5.7.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Зеленые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насаждения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регулярно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поливаться.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текущий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уход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насаждениями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входят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регулярная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стрижка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кошение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газонов,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проводятся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периодически.</w:t>
      </w:r>
    </w:p>
    <w:p w14:paraId="3CCDBD59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6.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надмогильных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сооружений</w:t>
      </w:r>
    </w:p>
    <w:p w14:paraId="3BE5C384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6.1.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Надмогильные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(ограды)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устанавливать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пределах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отведенного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погребения:</w:t>
      </w:r>
    </w:p>
    <w:p w14:paraId="788A8407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одно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1,5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x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2,0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м;</w:t>
      </w:r>
    </w:p>
    <w:p w14:paraId="74F80204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два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2,5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x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2,0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м;</w:t>
      </w:r>
    </w:p>
    <w:p w14:paraId="69724EDC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3,5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x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2,0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м.</w:t>
      </w:r>
    </w:p>
    <w:p w14:paraId="61482E0E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6.2.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Надписи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надмогильных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сооружениях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соответствовать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сведениям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действительно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умерших.</w:t>
      </w:r>
    </w:p>
    <w:p w14:paraId="291BAAA6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6.3.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Надмогильные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(надгробия,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цветники)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ограды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устанавливаются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пределах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являются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собственностью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установивших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граждан.</w:t>
      </w:r>
    </w:p>
    <w:p w14:paraId="256E7ACC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6.4.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Устанавливаемые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надмогильные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(надгробия,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цветники)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ограды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частей,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выступающих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границы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нависающих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ними.</w:t>
      </w:r>
    </w:p>
    <w:p w14:paraId="1A69AB72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гражданами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надмогильных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неисправном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состоянии,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может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явиться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причиной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травм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посетителей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вопросам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вправе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принять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соответствующие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меры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устранению,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числе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необходимости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произвести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демонтаж.</w:t>
      </w:r>
    </w:p>
    <w:p w14:paraId="62E2E4E4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Демонтированные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надмогильные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складируются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специально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отведенном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вопросам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возвращаются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собственнику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требованию.</w:t>
      </w:r>
    </w:p>
    <w:p w14:paraId="3573ECAD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Надписи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надмогильных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сооружениях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(надгробиях)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быть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читаемые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соответствовать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месте.</w:t>
      </w:r>
    </w:p>
    <w:p w14:paraId="3B4B6743" w14:textId="001714EE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Надмогильные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ограды,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установленные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пределами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подлежат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сносу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решением,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принятым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вопросам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согласовании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уполномоченным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721E50">
        <w:rPr>
          <w:rFonts w:ascii="Times New Roman" w:hAnsi="Times New Roman"/>
          <w:spacing w:val="2"/>
          <w:sz w:val="28"/>
          <w:szCs w:val="28"/>
        </w:rPr>
        <w:t>Среднеикорецкого</w:t>
      </w:r>
      <w:proofErr w:type="spellEnd"/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ритуальных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населению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захоронения.</w:t>
      </w:r>
    </w:p>
    <w:p w14:paraId="56C55AF1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границах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отведенного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посадка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живой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зеленой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изгороди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последующим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уходом.</w:t>
      </w:r>
    </w:p>
    <w:p w14:paraId="6C3EB514" w14:textId="6CEC587A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6.5.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Монтаж,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демонтаж,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замена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надмогильных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(надгробий)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оград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производятся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обязательным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уведомлением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721E50">
        <w:rPr>
          <w:rFonts w:ascii="Times New Roman" w:hAnsi="Times New Roman"/>
          <w:spacing w:val="2"/>
          <w:sz w:val="28"/>
          <w:szCs w:val="28"/>
        </w:rPr>
        <w:t>Среднеикорецкого</w:t>
      </w:r>
      <w:proofErr w:type="spellEnd"/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ритуальных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населению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адресу: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Воронежская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область,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D0E2F">
        <w:rPr>
          <w:rFonts w:ascii="Times New Roman" w:hAnsi="Times New Roman"/>
          <w:spacing w:val="2"/>
          <w:sz w:val="28"/>
          <w:szCs w:val="28"/>
        </w:rPr>
        <w:t>Лискинский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721E50">
        <w:rPr>
          <w:rFonts w:ascii="Times New Roman" w:hAnsi="Times New Roman"/>
          <w:spacing w:val="2"/>
          <w:sz w:val="28"/>
          <w:szCs w:val="28"/>
        </w:rPr>
        <w:t>Средний Икорец</w:t>
      </w:r>
      <w:r w:rsidRPr="00FC597A">
        <w:rPr>
          <w:rFonts w:ascii="Times New Roman" w:hAnsi="Times New Roman"/>
          <w:spacing w:val="2"/>
          <w:sz w:val="28"/>
          <w:szCs w:val="28"/>
        </w:rPr>
        <w:t>,</w:t>
      </w:r>
      <w:r w:rsidR="00721E50">
        <w:rPr>
          <w:rFonts w:ascii="Times New Roman" w:hAnsi="Times New Roman"/>
          <w:spacing w:val="2"/>
          <w:sz w:val="28"/>
          <w:szCs w:val="28"/>
        </w:rPr>
        <w:t xml:space="preserve"> пл. Революции, 78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письменному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участок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отсутствия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такового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ближайших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человека.</w:t>
      </w:r>
    </w:p>
    <w:p w14:paraId="3CB59ED3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6.6.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производящие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замену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надмогильного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обязательном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порядке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обеспечивают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вывоз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кладбища.</w:t>
      </w:r>
    </w:p>
    <w:p w14:paraId="1E9AE77C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6.7.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производящие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обязаны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надмогильные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зеленые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насаждения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t>(оформленный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могильный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холм,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памятник,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цоколь,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цветник,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необходимые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сведения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надлежащем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состоянии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собственными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силами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силами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привлеченных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оказывающих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счет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собственных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средств.</w:t>
      </w:r>
    </w:p>
    <w:p w14:paraId="37AF49ED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6.8.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вопросам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несет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сохранность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надмогильных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сооружений.</w:t>
      </w:r>
    </w:p>
    <w:p w14:paraId="5AB3E6AF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6.9.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виновные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хищении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ритуальных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атрибутов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вандализме,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привлекаются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уголовной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административной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порядке,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установленном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законодательством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Российской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Федерации.</w:t>
      </w:r>
    </w:p>
    <w:p w14:paraId="42A59C65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7.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Порядок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выдачи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</w:p>
    <w:p w14:paraId="666D99D8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7.1.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лицу,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исполняющему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волеизъявление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быть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погребенным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также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близким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родственникам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законному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представителю,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отсутствии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волеизъявления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самоуправления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бесплатно.</w:t>
      </w:r>
    </w:p>
    <w:p w14:paraId="15B3D46E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7.2.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Лицом,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исполняющим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волеизъявление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быть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погребенным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является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указанное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части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3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статьи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5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статье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6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13" w:history="1">
        <w:r w:rsidRPr="00FC597A">
          <w:rPr>
            <w:rFonts w:ascii="Times New Roman" w:hAnsi="Times New Roman"/>
            <w:spacing w:val="2"/>
            <w:sz w:val="28"/>
            <w:szCs w:val="28"/>
          </w:rPr>
          <w:t>Федерального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закона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от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12.01.1996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№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8-ФЗ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«О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погребении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и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похоронном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деле»</w:t>
        </w:r>
      </w:hyperlink>
      <w:r w:rsidRPr="00FC597A">
        <w:rPr>
          <w:rFonts w:ascii="Times New Roman" w:hAnsi="Times New Roman"/>
          <w:spacing w:val="2"/>
          <w:sz w:val="28"/>
          <w:szCs w:val="28"/>
        </w:rPr>
        <w:t>.</w:t>
      </w:r>
    </w:p>
    <w:p w14:paraId="2EE93516" w14:textId="6CA81FD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7.3.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получения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указанное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пункте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7.2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подает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уполномоченный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(администрацию)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721E50">
        <w:rPr>
          <w:rFonts w:ascii="Times New Roman" w:hAnsi="Times New Roman"/>
          <w:spacing w:val="2"/>
          <w:sz w:val="28"/>
          <w:szCs w:val="28"/>
        </w:rPr>
        <w:t>Среднеикорецкого</w:t>
      </w:r>
      <w:proofErr w:type="spellEnd"/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ритуальных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населению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адресу: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Воронежская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область,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D0E2F">
        <w:rPr>
          <w:rFonts w:ascii="Times New Roman" w:hAnsi="Times New Roman"/>
          <w:spacing w:val="2"/>
          <w:sz w:val="28"/>
          <w:szCs w:val="28"/>
        </w:rPr>
        <w:t xml:space="preserve">Лискинский </w:t>
      </w:r>
      <w:r w:rsidRPr="00FC597A">
        <w:rPr>
          <w:rFonts w:ascii="Times New Roman" w:hAnsi="Times New Roman"/>
          <w:spacing w:val="2"/>
          <w:sz w:val="28"/>
          <w:szCs w:val="28"/>
        </w:rPr>
        <w:t>район,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721E50">
        <w:rPr>
          <w:rFonts w:ascii="Times New Roman" w:hAnsi="Times New Roman"/>
          <w:spacing w:val="2"/>
          <w:sz w:val="28"/>
          <w:szCs w:val="28"/>
        </w:rPr>
        <w:t>Средний Икорец</w:t>
      </w:r>
      <w:r w:rsidRPr="00FC597A">
        <w:rPr>
          <w:rFonts w:ascii="Times New Roman" w:hAnsi="Times New Roman"/>
          <w:spacing w:val="2"/>
          <w:sz w:val="28"/>
          <w:szCs w:val="28"/>
        </w:rPr>
        <w:t>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721E50">
        <w:rPr>
          <w:rFonts w:ascii="Times New Roman" w:hAnsi="Times New Roman"/>
          <w:spacing w:val="2"/>
          <w:sz w:val="28"/>
          <w:szCs w:val="28"/>
        </w:rPr>
        <w:t>пл. Революции, 78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письменное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месте.</w:t>
      </w:r>
    </w:p>
    <w:p w14:paraId="43A65E84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Заявление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содержать:</w:t>
      </w:r>
    </w:p>
    <w:p w14:paraId="6084B967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наименование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фамилию,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наличии)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должность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руководителя;</w:t>
      </w:r>
    </w:p>
    <w:p w14:paraId="5EC9A13F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фамилию,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наличии)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сведения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удостоверяющем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личность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части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номера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выдавшего,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даты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выдачи),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адрес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жительства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контактный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телефон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связи;</w:t>
      </w:r>
    </w:p>
    <w:p w14:paraId="783BDF40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фамилию,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наличии)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дату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(если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известна);</w:t>
      </w:r>
    </w:p>
    <w:p w14:paraId="2BF093A3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наименование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(если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имеется)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и/или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адрес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расположения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(если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имеется)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испрашивается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умершего;</w:t>
      </w:r>
    </w:p>
    <w:p w14:paraId="475C9195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вид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(тело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гробу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урна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прахом);</w:t>
      </w:r>
    </w:p>
    <w:p w14:paraId="4549D1E7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дату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подачи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личную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подпись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заявителя).</w:t>
      </w:r>
    </w:p>
    <w:p w14:paraId="3C065D6A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7.3.1.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прилагаются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следующие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документы:</w:t>
      </w:r>
    </w:p>
    <w:p w14:paraId="5B3A84D2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удостоверяющего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личность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(оригинал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предъявляется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заявителя));</w:t>
      </w:r>
    </w:p>
    <w:p w14:paraId="6F0659E8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установленной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форме,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выдаваемого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записи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актов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состояния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(оригинал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предъявляется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заявителя));</w:t>
      </w:r>
    </w:p>
    <w:p w14:paraId="61B40F84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подтверждающего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кремацию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(оригинал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предъявляется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урны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прахом;</w:t>
      </w:r>
    </w:p>
    <w:p w14:paraId="53C42D11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заверенная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собственноручно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нотариально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доверенность,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уполномочивающая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представлять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интересы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получении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если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имени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представителем.</w:t>
      </w:r>
    </w:p>
    <w:p w14:paraId="2801D785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7.3.2.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Решение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день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обращения.</w:t>
      </w:r>
    </w:p>
    <w:p w14:paraId="69B5C3D5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Решение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отказе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быть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мотивированным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основание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отказа.</w:t>
      </w:r>
    </w:p>
    <w:p w14:paraId="7D26BD42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7.3.3.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представителю)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отказывается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случаях:</w:t>
      </w:r>
    </w:p>
    <w:p w14:paraId="523788FB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непредставления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неполного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документов,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предусмотренных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пунктом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7.3.1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Положения;</w:t>
      </w:r>
    </w:p>
    <w:p w14:paraId="378EF6B3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отсутствия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кладбище;</w:t>
      </w:r>
    </w:p>
    <w:p w14:paraId="029B11FD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отсутствия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регистрационной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таблички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указанием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имени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даты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регистрационного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номера.</w:t>
      </w:r>
    </w:p>
    <w:p w14:paraId="120DCC0A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случаях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отказ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представителю)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недопустим.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представителю)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без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без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недопустимы.</w:t>
      </w:r>
    </w:p>
    <w:p w14:paraId="365946CB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7.3.4.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книге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выдача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производятся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день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обращения.</w:t>
      </w:r>
    </w:p>
    <w:p w14:paraId="19FDBC34" w14:textId="2ECF5039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7.4.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получения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ранее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указанное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пункте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7.2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подает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уполномоченный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721E50">
        <w:rPr>
          <w:rFonts w:ascii="Times New Roman" w:hAnsi="Times New Roman"/>
          <w:spacing w:val="2"/>
          <w:sz w:val="28"/>
          <w:szCs w:val="28"/>
        </w:rPr>
        <w:t>Среднеикорецкого</w:t>
      </w:r>
      <w:proofErr w:type="spellEnd"/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ритуальных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населению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адресу: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Воронежская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область,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721E50">
        <w:rPr>
          <w:rFonts w:ascii="Times New Roman" w:hAnsi="Times New Roman"/>
          <w:spacing w:val="2"/>
          <w:sz w:val="28"/>
          <w:szCs w:val="28"/>
        </w:rPr>
        <w:t>Средний Икорец</w:t>
      </w:r>
      <w:r w:rsidRPr="00FC597A">
        <w:rPr>
          <w:rFonts w:ascii="Times New Roman" w:hAnsi="Times New Roman"/>
          <w:spacing w:val="2"/>
          <w:sz w:val="28"/>
          <w:szCs w:val="28"/>
        </w:rPr>
        <w:t>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721E50">
        <w:rPr>
          <w:rFonts w:ascii="Times New Roman" w:hAnsi="Times New Roman"/>
          <w:spacing w:val="2"/>
          <w:sz w:val="28"/>
          <w:szCs w:val="28"/>
        </w:rPr>
        <w:t>пл. Революции</w:t>
      </w:r>
      <w:r w:rsidRPr="00FC597A">
        <w:rPr>
          <w:rFonts w:ascii="Times New Roman" w:hAnsi="Times New Roman"/>
          <w:spacing w:val="2"/>
          <w:sz w:val="28"/>
          <w:szCs w:val="28"/>
        </w:rPr>
        <w:t>,</w:t>
      </w:r>
      <w:r w:rsidR="00721E50">
        <w:rPr>
          <w:rFonts w:ascii="Times New Roman" w:hAnsi="Times New Roman"/>
          <w:spacing w:val="2"/>
          <w:sz w:val="28"/>
          <w:szCs w:val="28"/>
        </w:rPr>
        <w:t xml:space="preserve"> 78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письменное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захоронения.</w:t>
      </w:r>
      <w:r w:rsidRPr="00FC597A">
        <w:rPr>
          <w:rFonts w:ascii="Times New Roman" w:hAnsi="Times New Roman"/>
          <w:spacing w:val="2"/>
          <w:sz w:val="28"/>
          <w:szCs w:val="28"/>
        </w:rPr>
        <w:br/>
        <w:t>Заявление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содержать:</w:t>
      </w:r>
    </w:p>
    <w:p w14:paraId="3629E44B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наименование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фамилию,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наличии)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должность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руководителя;</w:t>
      </w:r>
    </w:p>
    <w:p w14:paraId="0027DD14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фамилию,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наличии)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представителя),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сведения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удостоверяющем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личность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части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номера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выдавшего,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даты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выдачи),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адрес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жительства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контактный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телефон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связи;</w:t>
      </w:r>
    </w:p>
    <w:p w14:paraId="1458F4DA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фамилию,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наличии)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дату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(если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известна);</w:t>
      </w:r>
    </w:p>
    <w:p w14:paraId="33B60599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наименование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(если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имеется)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и/или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адрес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расположения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(если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имеется)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испрашивается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номер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участка-квартала,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расположено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размер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испрашивается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номер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(если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присвоен),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которую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испрашивается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погребение;</w:t>
      </w:r>
    </w:p>
    <w:p w14:paraId="69017B7A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фамилию,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наличии)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ранее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испрашивается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дату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(если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известна)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дату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(если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известна),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степень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супружеские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отношения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ранее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погребенным;</w:t>
      </w:r>
    </w:p>
    <w:p w14:paraId="78EAF2E0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фамилию,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наличии)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захоронения),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испрашивается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если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ответственным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является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лицо;</w:t>
      </w:r>
    </w:p>
    <w:p w14:paraId="6874695E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вид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(тело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гробу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урна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прахом);</w:t>
      </w:r>
    </w:p>
    <w:p w14:paraId="54FB2DDD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дату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подачи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личную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подпись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заявителя).</w:t>
      </w:r>
    </w:p>
    <w:p w14:paraId="431B54A5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7.4.1.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получении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ранее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прилагаются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следующие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документы:</w:t>
      </w:r>
    </w:p>
    <w:p w14:paraId="0A8B2439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удостоверяющего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личность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(оригинал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предъявляется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заявителя));</w:t>
      </w:r>
    </w:p>
    <w:p w14:paraId="16F94FDD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испрашивается,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установленной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форме,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выдаваемого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записи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актов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состояния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(оригинал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предъявляется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заявителя));</w:t>
      </w:r>
    </w:p>
    <w:p w14:paraId="75798AC1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подтверждающего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кремацию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испрашивается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(оригинал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предъявляется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урны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прахом;</w:t>
      </w:r>
    </w:p>
    <w:p w14:paraId="52CCF42A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документов,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подтверждающих,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что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ранее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погребенный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являются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супругами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близкими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родственниками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(оригинал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предъявляется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заявителя));</w:t>
      </w:r>
    </w:p>
    <w:p w14:paraId="1BBFD862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заверенная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собственноручно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нотариально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доверенность,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уполномочивающая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представлять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интересы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получении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ранее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если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имени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представителем.</w:t>
      </w:r>
    </w:p>
    <w:p w14:paraId="29DCFB60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7.4.2.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Решение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день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обращения.</w:t>
      </w:r>
    </w:p>
    <w:p w14:paraId="1DA44833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Решение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отказе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быть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мотивированным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основание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отказа.</w:t>
      </w:r>
    </w:p>
    <w:p w14:paraId="42729A74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7.4.3.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отказывается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ранее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случаях:</w:t>
      </w:r>
    </w:p>
    <w:p w14:paraId="419C2A62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непредставления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неполного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документов,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предусмотренных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пунктом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7.4.1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Положения;</w:t>
      </w:r>
    </w:p>
    <w:p w14:paraId="1F12CE11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отсутствия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возможности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провести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захоронения;</w:t>
      </w:r>
    </w:p>
    <w:p w14:paraId="2F781B33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отсутствие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регистрационной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таблички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указанием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имени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даты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регистрационного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номера.</w:t>
      </w:r>
    </w:p>
    <w:p w14:paraId="2DB82FC5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случаях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отказ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представителю)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ранее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недопустим.</w:t>
      </w:r>
    </w:p>
    <w:p w14:paraId="0E0D73E8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7.4.4.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книге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выдача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производятся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день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обращения.</w:t>
      </w:r>
    </w:p>
    <w:p w14:paraId="35244EDE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8.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Порядок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проведения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перезахоронения</w:t>
      </w:r>
    </w:p>
    <w:p w14:paraId="4CF26E58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8.1.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останков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изъятие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урн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производится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отсутствии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такового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супруга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близкого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Проведение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допускается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(останков)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(их)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кремации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ближайшее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время.</w:t>
      </w:r>
    </w:p>
    <w:p w14:paraId="0B7FFBB1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8.2.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Проведение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останков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урны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ранее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прямому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волеизъявлению,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выраженному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порядке,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установленном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статьей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5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14" w:history="1">
        <w:r w:rsidRPr="00FC597A">
          <w:rPr>
            <w:rFonts w:ascii="Times New Roman" w:hAnsi="Times New Roman"/>
            <w:spacing w:val="2"/>
            <w:sz w:val="28"/>
            <w:szCs w:val="28"/>
          </w:rPr>
          <w:t>Федерального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закона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от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12.01.1996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№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8-ФЗ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«О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погребении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и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похоронном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деле»</w:t>
        </w:r>
      </w:hyperlink>
      <w:r w:rsidRPr="00FC597A">
        <w:rPr>
          <w:rFonts w:ascii="Times New Roman" w:hAnsi="Times New Roman"/>
          <w:spacing w:val="2"/>
          <w:sz w:val="28"/>
          <w:szCs w:val="28"/>
        </w:rPr>
        <w:t>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запрашивается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допускается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только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переноса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части),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где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останки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(урна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прахом),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случаях,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предусмотренных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федеральным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законодательством.</w:t>
      </w:r>
    </w:p>
    <w:p w14:paraId="47E760FC" w14:textId="2D7B43F1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8.3.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Каждое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произведенное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721E50">
        <w:rPr>
          <w:rFonts w:ascii="Times New Roman" w:hAnsi="Times New Roman"/>
          <w:spacing w:val="2"/>
          <w:sz w:val="28"/>
          <w:szCs w:val="28"/>
        </w:rPr>
        <w:t>Среднеикорецкого</w:t>
      </w:r>
      <w:proofErr w:type="spellEnd"/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подлежит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книге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захоронений.</w:t>
      </w:r>
    </w:p>
    <w:p w14:paraId="1280796B" w14:textId="11D5B002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8.4.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получения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проведении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отсутствии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такового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супруг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близкий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подает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уполномоченный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721E50">
        <w:rPr>
          <w:rFonts w:ascii="Times New Roman" w:hAnsi="Times New Roman"/>
          <w:spacing w:val="2"/>
          <w:sz w:val="28"/>
          <w:szCs w:val="28"/>
        </w:rPr>
        <w:t>Среднеикорецкого</w:t>
      </w:r>
      <w:proofErr w:type="spellEnd"/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ритуальных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населению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адресу: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Воронежская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область,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721E50">
        <w:rPr>
          <w:rFonts w:ascii="Times New Roman" w:hAnsi="Times New Roman"/>
          <w:spacing w:val="2"/>
          <w:sz w:val="28"/>
          <w:szCs w:val="28"/>
        </w:rPr>
        <w:t>с. Средний Икорец, пл. Революции, 78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письменное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перезахоронения.</w:t>
      </w:r>
    </w:p>
    <w:p w14:paraId="65BEB77D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Заявление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содержать:</w:t>
      </w:r>
    </w:p>
    <w:p w14:paraId="60922A66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наименование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фамилию,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наличии)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должность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руководителя;</w:t>
      </w:r>
    </w:p>
    <w:p w14:paraId="62716BC9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фамилию,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наличии)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сведения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удостоверяющем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личность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части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номера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выдавшего,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даты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выдачи),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адрес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жительства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контактный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телефон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связи;</w:t>
      </w:r>
    </w:p>
    <w:p w14:paraId="3440EAF7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фамилию,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наличии)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дату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(если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известна);</w:t>
      </w:r>
    </w:p>
    <w:p w14:paraId="3982E39E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наименование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(если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имеется)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и/или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адрес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расположения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(если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имеется)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испрашивается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провести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номер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участка-квартала,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расположено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размер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(урна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прахом),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номер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(если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присвоен),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которую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(урна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прахом);</w:t>
      </w:r>
    </w:p>
    <w:p w14:paraId="6D62EEBA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фамилию,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наличии)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захоронения),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испрашивается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перезахоронение;</w:t>
      </w:r>
    </w:p>
    <w:p w14:paraId="076D369B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дату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подачи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личную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подпись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заявителя).</w:t>
      </w:r>
    </w:p>
    <w:p w14:paraId="03D4947B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t>8.4.1.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проведении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прилагаются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следующие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документы:</w:t>
      </w:r>
    </w:p>
    <w:p w14:paraId="0D50E0B1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удостоверяющего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личность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(оригинал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предъявляется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заявителя));</w:t>
      </w:r>
    </w:p>
    <w:p w14:paraId="72C8AE01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установленной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форме,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выдаваемого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записи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актов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состояния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(оригинал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предъявляется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заявителя));</w:t>
      </w:r>
    </w:p>
    <w:p w14:paraId="17C8560D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(останков)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подтверждающего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(их)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кремацию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ближайшее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время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после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извлечения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(оригинал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этого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предъявляется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заявителя));</w:t>
      </w:r>
    </w:p>
    <w:p w14:paraId="7B99E398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заверенная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собственноручно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нотариально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доверенность,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уполномочивающая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представлять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интересы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получении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проведении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если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имени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представителем.</w:t>
      </w:r>
    </w:p>
    <w:p w14:paraId="59BD4B3C" w14:textId="2F4930DB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color w:val="000000"/>
          <w:spacing w:val="2"/>
          <w:sz w:val="28"/>
          <w:szCs w:val="28"/>
        </w:rPr>
        <w:t>8.4.2.</w:t>
      </w:r>
      <w:r w:rsidR="00F4223A" w:rsidRPr="00FC597A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color w:val="000000"/>
          <w:spacing w:val="2"/>
          <w:sz w:val="28"/>
          <w:szCs w:val="28"/>
        </w:rPr>
        <w:t>Заявление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рассматривается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сотрудниками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721E50">
        <w:rPr>
          <w:rFonts w:ascii="Times New Roman" w:hAnsi="Times New Roman"/>
          <w:spacing w:val="2"/>
          <w:sz w:val="28"/>
          <w:szCs w:val="28"/>
        </w:rPr>
        <w:t>Среднеикорецкого</w:t>
      </w:r>
      <w:proofErr w:type="spellEnd"/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ритуальных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населению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течение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5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рабочих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дней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после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подачи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заявления.</w:t>
      </w:r>
    </w:p>
    <w:p w14:paraId="4DFC10F1" w14:textId="53EA491F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Результатом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рассмотрения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является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выдача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оформляющееся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постановлением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администрации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721E50">
        <w:rPr>
          <w:rFonts w:ascii="Times New Roman" w:hAnsi="Times New Roman"/>
          <w:spacing w:val="2"/>
          <w:sz w:val="28"/>
          <w:szCs w:val="28"/>
        </w:rPr>
        <w:t>Среднеикорецкого</w:t>
      </w:r>
      <w:proofErr w:type="spellEnd"/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поселения.</w:t>
      </w:r>
    </w:p>
    <w:p w14:paraId="5A22C6B7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Копия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решения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представителю)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истечении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5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рабочих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дней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после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обращения.</w:t>
      </w:r>
    </w:p>
    <w:p w14:paraId="032E3A2B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8.4.3.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отказывается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случаях:</w:t>
      </w:r>
    </w:p>
    <w:p w14:paraId="1F7A3560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иным,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пункте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8.1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лицом;</w:t>
      </w:r>
    </w:p>
    <w:p w14:paraId="2E5E6EBB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непредставления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неполного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документов,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предусмотренных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пунктом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8.4.1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Положения;</w:t>
      </w:r>
    </w:p>
    <w:p w14:paraId="77CAD804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отсутствии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перечисленных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пункте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8.2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оснований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перезахоронения.</w:t>
      </w:r>
    </w:p>
    <w:p w14:paraId="3BCE1AB9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случаях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отказ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недопустим.</w:t>
      </w:r>
    </w:p>
    <w:p w14:paraId="6CE3FC0D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8.5.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течение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трех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рабочих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дней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после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проведения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изъятия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останков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(урны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книгу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вносится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запись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этом,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основании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справка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изъятии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останков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(урны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захоронения.</w:t>
      </w:r>
    </w:p>
    <w:p w14:paraId="01497E8E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8.6.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останков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изъятие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урн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производятся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счет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средств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взявшего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себя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обязанность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произвести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перезахоронение.</w:t>
      </w:r>
    </w:p>
    <w:p w14:paraId="7B88BC90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9.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Порядок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проведения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эксгумации</w:t>
      </w:r>
    </w:p>
    <w:p w14:paraId="47B6DC3F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9.1.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Эксгумация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останков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изъятие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урн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производится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отсутствии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такового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супруга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близкого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Проведение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эксгумации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допускается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(останков)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(их)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кремации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ближайшее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время.</w:t>
      </w:r>
    </w:p>
    <w:p w14:paraId="4D2C2C89" w14:textId="6EAE98B9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t>9.2.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получения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проведении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эксгумации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отсутствии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такового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супруг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близкий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подает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уполномоченный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721E50">
        <w:rPr>
          <w:rFonts w:ascii="Times New Roman" w:hAnsi="Times New Roman"/>
          <w:spacing w:val="2"/>
          <w:sz w:val="28"/>
          <w:szCs w:val="28"/>
        </w:rPr>
        <w:t>Среднеикорецкого</w:t>
      </w:r>
      <w:proofErr w:type="spellEnd"/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ритуальных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населению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адресу: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Воронежская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область,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721E50">
        <w:rPr>
          <w:rFonts w:ascii="Times New Roman" w:hAnsi="Times New Roman"/>
          <w:spacing w:val="2"/>
          <w:sz w:val="28"/>
          <w:szCs w:val="28"/>
        </w:rPr>
        <w:t>Средний Икорец,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721E50">
        <w:rPr>
          <w:rFonts w:ascii="Times New Roman" w:hAnsi="Times New Roman"/>
          <w:spacing w:val="2"/>
          <w:sz w:val="28"/>
          <w:szCs w:val="28"/>
        </w:rPr>
        <w:t xml:space="preserve">пл. Революции, 78 </w:t>
      </w:r>
      <w:r w:rsidRPr="00FC597A">
        <w:rPr>
          <w:rFonts w:ascii="Times New Roman" w:hAnsi="Times New Roman"/>
          <w:spacing w:val="2"/>
          <w:sz w:val="28"/>
          <w:szCs w:val="28"/>
        </w:rPr>
        <w:t>письменное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проведения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эксгумации.</w:t>
      </w:r>
    </w:p>
    <w:p w14:paraId="32B560D5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Заявление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содержать:</w:t>
      </w:r>
    </w:p>
    <w:p w14:paraId="735095C8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наименование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фамилию,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наличии)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должность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руководителя;</w:t>
      </w:r>
    </w:p>
    <w:p w14:paraId="758F01A7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фамилию,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наличии)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сведения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удостоверяющем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личность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части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номера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выдавшего,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даты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выдачи),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адрес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жительства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контактный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телефон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связи;</w:t>
      </w:r>
    </w:p>
    <w:p w14:paraId="0A3F685F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фамилию,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наличии)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дату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(если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известна);</w:t>
      </w:r>
    </w:p>
    <w:p w14:paraId="3D93AC00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наименование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(если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имеется)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и/или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адрес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расположения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(если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имеется)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испрашивается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провести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эксгумацию,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номер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участка-квартала,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расположено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размер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(урна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прахом),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номер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(если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присвоен),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которую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(урна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прахом);</w:t>
      </w:r>
    </w:p>
    <w:p w14:paraId="653A4B46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фамилию,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наличии)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захоронения),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испрашивается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перезахоронение;</w:t>
      </w:r>
    </w:p>
    <w:p w14:paraId="08669D04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дату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подачи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личную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подпись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заявителя).</w:t>
      </w:r>
    </w:p>
    <w:p w14:paraId="63A25B19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9.2.1.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проведении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прилагаются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следующие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документы:</w:t>
      </w:r>
    </w:p>
    <w:p w14:paraId="668DB435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удостоверяющего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личность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(оригинал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предъявляется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заявителя));</w:t>
      </w:r>
    </w:p>
    <w:p w14:paraId="65474532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установленной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форме,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выдаваемого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записи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актов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состояния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(оригинал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предъявляется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заявителя));</w:t>
      </w:r>
    </w:p>
    <w:p w14:paraId="7A36773C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(останков)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подтверждающего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(их)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кремацию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ближайшее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время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после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извлечения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(оригинал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этого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предъявляется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заявителя));</w:t>
      </w:r>
    </w:p>
    <w:p w14:paraId="16894477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заверенная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собственноручно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нотариально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доверенность,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уполномочивающая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представлять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интересы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получении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проведении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если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имени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представителем;</w:t>
      </w:r>
    </w:p>
    <w:p w14:paraId="2B1452E3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санитарно-эпидемиологической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эксгумацию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транспортировку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покойного,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свидетельствующее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отсутствии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инфекционных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заболеваний;</w:t>
      </w:r>
    </w:p>
    <w:p w14:paraId="45BC9725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правоохранительных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(полиция,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прокуратура),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свидетельствующее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том,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что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человека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была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связана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уголовно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наказуемыми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действиями.</w:t>
      </w:r>
    </w:p>
    <w:p w14:paraId="6EFF479F" w14:textId="3BA2A02D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t>9.2.2.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рассматривается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сотрудниками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721E50">
        <w:rPr>
          <w:rFonts w:ascii="Times New Roman" w:hAnsi="Times New Roman"/>
          <w:spacing w:val="2"/>
          <w:sz w:val="28"/>
          <w:szCs w:val="28"/>
        </w:rPr>
        <w:t>Среднеикорецкого</w:t>
      </w:r>
      <w:proofErr w:type="spellEnd"/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ритуальных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населению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течение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5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рабочих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дней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после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подачи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заявления.</w:t>
      </w:r>
    </w:p>
    <w:p w14:paraId="526B8F27" w14:textId="5E4B97D1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Результатом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рассмотрения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эксгумации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является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выдача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проведение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эксгумации,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оформляющееся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постановлением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721E50">
        <w:rPr>
          <w:rFonts w:ascii="Times New Roman" w:hAnsi="Times New Roman"/>
          <w:spacing w:val="2"/>
          <w:sz w:val="28"/>
          <w:szCs w:val="28"/>
        </w:rPr>
        <w:t>Среднеикорецкого</w:t>
      </w:r>
      <w:proofErr w:type="spellEnd"/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поселения.</w:t>
      </w:r>
    </w:p>
    <w:p w14:paraId="035FB6B2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Копия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решения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представителю)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истечении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5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рабочих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дней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после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обращения.</w:t>
      </w:r>
    </w:p>
    <w:p w14:paraId="09F070E2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9.2.3.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отказывается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эксгумацию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случаях:</w:t>
      </w:r>
    </w:p>
    <w:p w14:paraId="682733A3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иным,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пункте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9.1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лицом;</w:t>
      </w:r>
    </w:p>
    <w:p w14:paraId="42F4F47E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непредставления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неполного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документов,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предусмотренных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пунктом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9.2.1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Положения.</w:t>
      </w:r>
    </w:p>
    <w:p w14:paraId="4A545E6A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случаях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отказ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недопустим.</w:t>
      </w:r>
    </w:p>
    <w:p w14:paraId="21B6DDC7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9.3.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течение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трех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рабочих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дней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после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проведения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эксгумации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останков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(урны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книгу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вносится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запись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этом,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основании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справка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изъятии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останков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(урны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захоронения.</w:t>
      </w:r>
    </w:p>
    <w:p w14:paraId="7F66E9E4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10.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Порядок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перерегистрации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других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оформление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</w:t>
      </w:r>
    </w:p>
    <w:p w14:paraId="2A27BE6D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10.1.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перерегистрация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других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оформление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производятся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письменному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имеющих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родственную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связь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захороненными.</w:t>
      </w:r>
    </w:p>
    <w:p w14:paraId="51C112F8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10.1.1.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первую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очередь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имеют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право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перерегистрировать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оформить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близкие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захороненного,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пункте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2.1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Положения.</w:t>
      </w:r>
    </w:p>
    <w:p w14:paraId="770196D9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отсутствия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первой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очереди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письменного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отказа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осуществления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перерегистрации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перерегистрация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производится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следующие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лица:</w:t>
      </w:r>
    </w:p>
    <w:p w14:paraId="1304EC1C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10.1.2.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вторую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очередь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имеют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право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перерегистрировать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оформить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захороненного,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пункте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2.3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Положения.</w:t>
      </w:r>
    </w:p>
    <w:p w14:paraId="3EE2A997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отсутствия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первой,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второй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очереди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письменного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отказа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осуществления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перерегистрации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перерегистрация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производится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следующие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лица:</w:t>
      </w:r>
    </w:p>
    <w:p w14:paraId="1890E145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10.1.3.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третью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очередь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имеют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право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перерегистрировать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оформить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захороненного,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пункте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2.3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Положения.</w:t>
      </w:r>
    </w:p>
    <w:p w14:paraId="091EDEA0" w14:textId="04DC6D4F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10.2.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перерегистрации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другое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оформления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указанное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пункте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10.1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Порядка,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подает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уполномоченный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721E50">
        <w:rPr>
          <w:rFonts w:ascii="Times New Roman" w:hAnsi="Times New Roman"/>
          <w:spacing w:val="2"/>
          <w:sz w:val="28"/>
          <w:szCs w:val="28"/>
        </w:rPr>
        <w:t>Среднеикорецкого</w:t>
      </w:r>
      <w:proofErr w:type="spellEnd"/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ритуальных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населению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адресу: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Воронежская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область,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721E50">
        <w:rPr>
          <w:rFonts w:ascii="Times New Roman" w:hAnsi="Times New Roman"/>
          <w:spacing w:val="2"/>
          <w:sz w:val="28"/>
          <w:szCs w:val="28"/>
        </w:rPr>
        <w:t>Средний Икорец, пл. Революции, 78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письменное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заявление.</w:t>
      </w:r>
    </w:p>
    <w:p w14:paraId="004F4957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Заявление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содержать:</w:t>
      </w:r>
    </w:p>
    <w:p w14:paraId="7CBD3E55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наименование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фамилию,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наличии)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должность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руководителя;</w:t>
      </w:r>
    </w:p>
    <w:p w14:paraId="030D37C6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фамилию,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наличии)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сведения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удостоверяющем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личность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(серия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номер,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выдавший,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выдачи),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адрес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жительства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контактный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телефон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связи,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также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вносится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изменения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удостоверение;</w:t>
      </w:r>
    </w:p>
    <w:p w14:paraId="2D215037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дату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подачи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личную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подпись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заявителя).</w:t>
      </w:r>
    </w:p>
    <w:p w14:paraId="720F2B0B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10.2.1.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перерегистрации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другое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оформлении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прилагаются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следующие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документы:</w:t>
      </w:r>
    </w:p>
    <w:p w14:paraId="4AF32667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паспорта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удостоверяющего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личность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также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паспорта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вносятся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изменения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приложением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подлинника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сверки;</w:t>
      </w:r>
    </w:p>
    <w:p w14:paraId="6D151C5A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отсутствия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сведений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книге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захоронений;</w:t>
      </w:r>
    </w:p>
    <w:p w14:paraId="5DED87DA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свидетельства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необходимо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внести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изменения,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приложением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подлинника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сверки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(выдается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записи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актов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состояния);</w:t>
      </w:r>
    </w:p>
    <w:p w14:paraId="7C81AA68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обращении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является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ответственным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документов,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подтверждающих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отношения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лицом,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ответственным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(свидетельство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захоронения;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свидетельства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государственной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актов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состояния,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выданные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записи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актов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состояния);</w:t>
      </w:r>
    </w:p>
    <w:p w14:paraId="15734D6C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доверенности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обращения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приложением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подлинника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сверки.</w:t>
      </w:r>
    </w:p>
    <w:p w14:paraId="036DE29C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10.2.2.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Решение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перерегистрации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другое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принимается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день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обращения,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захоронении.</w:t>
      </w:r>
    </w:p>
    <w:p w14:paraId="299B1AE5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Решение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отказе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перерегистрации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оформлении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быть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мотивированным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основание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отказа.</w:t>
      </w:r>
    </w:p>
    <w:p w14:paraId="3E637AB7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10.3.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представителю)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отказывается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перерегистрации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оформлении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случаях:</w:t>
      </w:r>
    </w:p>
    <w:p w14:paraId="096788D0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выявление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перерегистрации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оформлении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представленных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недостоверной,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искаженной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неполной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информации,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числе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представленных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документах,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срок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действия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момент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поступления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уполномоченный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действующим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законодательством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истек;</w:t>
      </w:r>
    </w:p>
    <w:p w14:paraId="63F84E3B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лицом,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входящим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перечень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пункте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10.1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Положения;</w:t>
      </w:r>
    </w:p>
    <w:p w14:paraId="47DE0FE4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непредставление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документов,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пункте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10.2.1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Положения.</w:t>
      </w:r>
    </w:p>
    <w:p w14:paraId="2D146B3B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случаях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отказ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представителю)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перерегистрации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оформлении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недопустим.</w:t>
      </w:r>
    </w:p>
    <w:p w14:paraId="03628244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Почетные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</w:p>
    <w:p w14:paraId="752C1748" w14:textId="4DC6B191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11.1.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могут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определяться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имеющих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особые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заслуги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перед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Российской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Федерацией,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Воронежской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областью,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t>муниципальным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образованием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«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район»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565F1E">
        <w:rPr>
          <w:rFonts w:ascii="Times New Roman" w:hAnsi="Times New Roman"/>
          <w:spacing w:val="2"/>
          <w:sz w:val="28"/>
          <w:szCs w:val="28"/>
        </w:rPr>
        <w:t>Среднеикорецким</w:t>
      </w:r>
      <w:proofErr w:type="spellEnd"/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сельским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поселением.</w:t>
      </w:r>
    </w:p>
    <w:p w14:paraId="37862848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11.2.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п.11.1.,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определяются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следующих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категорий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граждан:</w:t>
      </w:r>
    </w:p>
    <w:p w14:paraId="30C42733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Герои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Советского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Союза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Российской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Федерации;</w:t>
      </w:r>
    </w:p>
    <w:p w14:paraId="7020AF95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Герои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Социалистического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Труда;</w:t>
      </w:r>
    </w:p>
    <w:p w14:paraId="30FCE216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награжденные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орденами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Славы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3-х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степеней;</w:t>
      </w:r>
    </w:p>
    <w:p w14:paraId="707A42AD" w14:textId="7C5CB6DA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Почетные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565F1E">
        <w:rPr>
          <w:rFonts w:ascii="Times New Roman" w:hAnsi="Times New Roman"/>
          <w:spacing w:val="2"/>
          <w:sz w:val="28"/>
          <w:szCs w:val="28"/>
        </w:rPr>
        <w:t>Среднеикорецкого</w:t>
      </w:r>
      <w:proofErr w:type="spellEnd"/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поселения;</w:t>
      </w:r>
    </w:p>
    <w:p w14:paraId="1D5CDB24" w14:textId="4210904A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руководители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предприятий,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учреждений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организаций,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внесшие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значительный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вклад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развитие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565F1E">
        <w:rPr>
          <w:rFonts w:ascii="Times New Roman" w:hAnsi="Times New Roman"/>
          <w:spacing w:val="2"/>
          <w:sz w:val="28"/>
          <w:szCs w:val="28"/>
        </w:rPr>
        <w:t>Среднеикорецкого</w:t>
      </w:r>
      <w:proofErr w:type="spellEnd"/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поселения.</w:t>
      </w:r>
    </w:p>
    <w:p w14:paraId="0E4FA3F6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11.3.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Основанием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почетного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являются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документы,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подтверждающие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принадлежность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соответствующей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категории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граждан.</w:t>
      </w:r>
    </w:p>
    <w:p w14:paraId="2051CA78" w14:textId="3E2675A8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11.4.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почетного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выдача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производятся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пунктом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7.3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согласованию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уполномоченным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565F1E">
        <w:rPr>
          <w:rFonts w:ascii="Times New Roman" w:hAnsi="Times New Roman"/>
          <w:spacing w:val="2"/>
          <w:sz w:val="28"/>
          <w:szCs w:val="28"/>
        </w:rPr>
        <w:t>Среднеикорецкого</w:t>
      </w:r>
      <w:proofErr w:type="spellEnd"/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ритуальных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населению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захоронений.</w:t>
      </w:r>
    </w:p>
    <w:p w14:paraId="7CD1169C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12.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Правила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посещения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работы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Права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обязанности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</w:t>
      </w:r>
    </w:p>
    <w:p w14:paraId="7C5D67A3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12.1.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Посещение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осуществляется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следующему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графику:</w:t>
      </w:r>
    </w:p>
    <w:p w14:paraId="265DD9EB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период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1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30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сентября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(летний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период)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ежедневно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8.00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20.00;</w:t>
      </w:r>
    </w:p>
    <w:p w14:paraId="797DD007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период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1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октября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30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апреля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(зимний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период)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ежедневно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8.00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17.00.</w:t>
      </w:r>
    </w:p>
    <w:p w14:paraId="6AA29D91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12.2.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производится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ежедневно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10.00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17.00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часов,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кроме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воскресенья.</w:t>
      </w:r>
    </w:p>
    <w:p w14:paraId="7B83BBC8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12.3.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посетители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соблюдать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порядок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тишину.</w:t>
      </w:r>
    </w:p>
    <w:p w14:paraId="07C7EE62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12.4.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производящие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вправе:</w:t>
      </w:r>
    </w:p>
    <w:p w14:paraId="1C10C97F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12.4.1.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Производить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работы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благоустройству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захоронений.</w:t>
      </w:r>
    </w:p>
    <w:p w14:paraId="4B0EC0D6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12.4.2.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Сажать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цветы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растения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захоронения.</w:t>
      </w:r>
    </w:p>
    <w:p w14:paraId="1008B853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12.4.3.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Сажать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деревья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настоящим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Положением.</w:t>
      </w:r>
    </w:p>
    <w:p w14:paraId="3993EED1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12.5.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запрещается:</w:t>
      </w:r>
    </w:p>
    <w:p w14:paraId="7B3D9746" w14:textId="74A855E3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12.5.1.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Производить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работы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монтажу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демонтажу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надмогильных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без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согласования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565F1E">
        <w:rPr>
          <w:rFonts w:ascii="Times New Roman" w:hAnsi="Times New Roman"/>
          <w:spacing w:val="2"/>
          <w:sz w:val="28"/>
          <w:szCs w:val="28"/>
        </w:rPr>
        <w:t>Среднеикорецкого</w:t>
      </w:r>
      <w:proofErr w:type="spellEnd"/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ритуальных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населению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захоронения.</w:t>
      </w:r>
    </w:p>
    <w:p w14:paraId="04E13FFC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12.5.2.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Портить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надмогильные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оборудование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кладбищенское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оборудование,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засорять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территорию.</w:t>
      </w:r>
    </w:p>
    <w:p w14:paraId="50605B39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12.5.3.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Выгуливать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домашних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животных,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пасти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домашний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скот.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Ловить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птиц.</w:t>
      </w:r>
    </w:p>
    <w:p w14:paraId="1B9867C9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12.5.4.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Разводить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костры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(кроме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поджогов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копке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зимнее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время),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производить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рытье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ям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добывания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песка,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глины,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грунта,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резать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дерн.</w:t>
      </w:r>
    </w:p>
    <w:p w14:paraId="40D247D6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12.5.5.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Осуществлять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складирование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строительных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других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материалов.</w:t>
      </w:r>
    </w:p>
    <w:p w14:paraId="5E1AB0F6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t>12.5.6.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Создавать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стихийные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свалки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мусора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загрязнять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числе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складировать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старые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демонтированные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надмогильные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(надгробия),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оградки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ритуальные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неустановленных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этих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целей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местах.</w:t>
      </w:r>
    </w:p>
    <w:p w14:paraId="4103AD80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12.5.7.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Ломать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зеленые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насаждения,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рвать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цветы.</w:t>
      </w:r>
    </w:p>
    <w:p w14:paraId="4523E310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12.5.8.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Въезжать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транспорте,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кроме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как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порядке,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установленном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самоуправления,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исключением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случаев,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связанных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проездом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FC597A">
        <w:rPr>
          <w:rFonts w:ascii="Times New Roman" w:hAnsi="Times New Roman"/>
          <w:spacing w:val="2"/>
          <w:sz w:val="28"/>
          <w:szCs w:val="28"/>
        </w:rPr>
        <w:t>катафального</w:t>
      </w:r>
      <w:proofErr w:type="spellEnd"/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транспортного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средства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транспорта,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образующего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похоронную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процессию,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доставкой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установкой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надмогильных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сооружений,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также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случаев,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связанных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доставкой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пожилого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возраста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ограниченными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возможностями.</w:t>
      </w:r>
    </w:p>
    <w:p w14:paraId="0CCAB54E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12.5.9.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Парковать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транспорт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исключением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автокатафалков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автомобилей,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участвующих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процессии.</w:t>
      </w:r>
    </w:p>
    <w:p w14:paraId="579A38AB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12.5.10.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Нахождение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посетителей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после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закрытия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кладбища.</w:t>
      </w:r>
    </w:p>
    <w:p w14:paraId="527CCEF6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12.5.11.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виновные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нарушении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пункта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9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привлекаются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законодательством.</w:t>
      </w:r>
    </w:p>
    <w:p w14:paraId="191CA137" w14:textId="77777777" w:rsidR="0052630B" w:rsidRPr="00FC597A" w:rsidRDefault="00F4223A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br w:type="page"/>
      </w:r>
      <w:r w:rsidR="0052630B" w:rsidRPr="00FC597A">
        <w:rPr>
          <w:rFonts w:ascii="Times New Roman" w:hAnsi="Times New Roman"/>
          <w:spacing w:val="2"/>
          <w:sz w:val="28"/>
          <w:szCs w:val="28"/>
        </w:rPr>
        <w:lastRenderedPageBreak/>
        <w:t>Приложение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2</w:t>
      </w:r>
    </w:p>
    <w:p w14:paraId="7A617964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решению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Совета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народных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депутатов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</w:p>
    <w:p w14:paraId="087AFD4C" w14:textId="167F1444" w:rsidR="0052630B" w:rsidRPr="00FC597A" w:rsidRDefault="00CF76EE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  <w:proofErr w:type="spellStart"/>
      <w:r>
        <w:rPr>
          <w:rFonts w:ascii="Times New Roman" w:hAnsi="Times New Roman"/>
          <w:spacing w:val="2"/>
          <w:sz w:val="28"/>
          <w:szCs w:val="28"/>
        </w:rPr>
        <w:t>Среднеикорецкого</w:t>
      </w:r>
      <w:proofErr w:type="spellEnd"/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</w:p>
    <w:p w14:paraId="71540BC5" w14:textId="77777777" w:rsidR="0052630B" w:rsidRPr="00FC597A" w:rsidRDefault="00FC597A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Лискинского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района</w:t>
      </w:r>
    </w:p>
    <w:p w14:paraId="4054897D" w14:textId="77777777" w:rsidR="0052630B" w:rsidRPr="00FC597A" w:rsidRDefault="00F4223A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Воронежской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области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</w:p>
    <w:p w14:paraId="062B633F" w14:textId="09A826E2" w:rsidR="0052630B" w:rsidRPr="00FC597A" w:rsidRDefault="0052630B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от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52EF0">
        <w:rPr>
          <w:rFonts w:ascii="Times New Roman" w:hAnsi="Times New Roman"/>
          <w:spacing w:val="2"/>
          <w:sz w:val="28"/>
          <w:szCs w:val="28"/>
        </w:rPr>
        <w:t>27.04.2021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C3C76" w:rsidRPr="00FC597A">
        <w:rPr>
          <w:rFonts w:ascii="Times New Roman" w:hAnsi="Times New Roman"/>
          <w:spacing w:val="2"/>
          <w:sz w:val="28"/>
          <w:szCs w:val="28"/>
        </w:rPr>
        <w:t>г.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C3C76" w:rsidRPr="00FC597A">
        <w:rPr>
          <w:rFonts w:ascii="Times New Roman" w:hAnsi="Times New Roman"/>
          <w:spacing w:val="2"/>
          <w:sz w:val="28"/>
          <w:szCs w:val="28"/>
        </w:rPr>
        <w:t>№</w:t>
      </w:r>
      <w:r w:rsidR="00FC597A">
        <w:rPr>
          <w:rFonts w:ascii="Times New Roman" w:hAnsi="Times New Roman"/>
          <w:spacing w:val="2"/>
          <w:sz w:val="28"/>
          <w:szCs w:val="28"/>
        </w:rPr>
        <w:t>_</w:t>
      </w:r>
      <w:r w:rsidR="00152EF0">
        <w:rPr>
          <w:rFonts w:ascii="Times New Roman" w:hAnsi="Times New Roman"/>
          <w:spacing w:val="2"/>
          <w:sz w:val="28"/>
          <w:szCs w:val="28"/>
          <w:u w:val="single"/>
        </w:rPr>
        <w:t>43</w:t>
      </w:r>
      <w:r w:rsidR="00FC597A">
        <w:rPr>
          <w:rFonts w:ascii="Times New Roman" w:hAnsi="Times New Roman"/>
          <w:spacing w:val="2"/>
          <w:sz w:val="28"/>
          <w:szCs w:val="28"/>
        </w:rPr>
        <w:t>_</w:t>
      </w:r>
    </w:p>
    <w:p w14:paraId="498B0B67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14:paraId="76414C00" w14:textId="4746B26A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Положение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порядке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деятельности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CF76EE">
        <w:rPr>
          <w:rFonts w:ascii="Times New Roman" w:hAnsi="Times New Roman"/>
          <w:spacing w:val="2"/>
          <w:sz w:val="28"/>
          <w:szCs w:val="28"/>
        </w:rPr>
        <w:t>Среднеикорецкого</w:t>
      </w:r>
      <w:proofErr w:type="spellEnd"/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вопросам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дела</w:t>
      </w:r>
    </w:p>
    <w:p w14:paraId="420D972F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</w:t>
      </w:r>
    </w:p>
    <w:p w14:paraId="1E6DB13B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1.1.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разработано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15" w:history="1">
        <w:r w:rsidRPr="00FC597A">
          <w:rPr>
            <w:rFonts w:ascii="Times New Roman" w:hAnsi="Times New Roman"/>
            <w:spacing w:val="2"/>
            <w:sz w:val="28"/>
            <w:szCs w:val="28"/>
          </w:rPr>
          <w:t>Федеральным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законом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от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12.01.1996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№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8-ФЗ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«О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погребении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и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похоронном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деле»</w:t>
        </w:r>
      </w:hyperlink>
      <w:r w:rsidRPr="00FC597A">
        <w:rPr>
          <w:rFonts w:ascii="Times New Roman" w:hAnsi="Times New Roman"/>
          <w:spacing w:val="2"/>
          <w:sz w:val="28"/>
          <w:szCs w:val="28"/>
        </w:rPr>
        <w:t>.</w:t>
      </w:r>
    </w:p>
    <w:p w14:paraId="7134DF06" w14:textId="25E7D292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1.2.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определяет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порядок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деятельности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F76EE">
        <w:rPr>
          <w:rFonts w:ascii="Times New Roman" w:hAnsi="Times New Roman"/>
          <w:spacing w:val="2"/>
          <w:sz w:val="28"/>
          <w:szCs w:val="28"/>
        </w:rPr>
        <w:t>Средний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вопросам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CF76EE">
        <w:rPr>
          <w:rFonts w:ascii="Times New Roman" w:hAnsi="Times New Roman"/>
          <w:spacing w:val="2"/>
          <w:sz w:val="28"/>
          <w:szCs w:val="28"/>
        </w:rPr>
        <w:t>Среднеиткорецкого</w:t>
      </w:r>
      <w:proofErr w:type="spellEnd"/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района.</w:t>
      </w:r>
    </w:p>
    <w:p w14:paraId="145CEB09" w14:textId="503780C0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1.3.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вопросам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(далее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служба)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своей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работе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руководствуется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16" w:history="1">
        <w:r w:rsidRPr="00FC597A">
          <w:rPr>
            <w:rFonts w:ascii="Times New Roman" w:hAnsi="Times New Roman"/>
            <w:spacing w:val="2"/>
            <w:sz w:val="28"/>
            <w:szCs w:val="28"/>
          </w:rPr>
          <w:t>Федеральным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законом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от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12.01.1996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№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8-ФЗ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«О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погребении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и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похоронном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деле»</w:t>
        </w:r>
      </w:hyperlink>
      <w:r w:rsidRPr="00FC597A">
        <w:rPr>
          <w:rFonts w:ascii="Times New Roman" w:hAnsi="Times New Roman"/>
          <w:spacing w:val="2"/>
          <w:sz w:val="28"/>
          <w:szCs w:val="28"/>
        </w:rPr>
        <w:t>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настоящим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Положением,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CF76EE">
        <w:rPr>
          <w:rFonts w:ascii="Times New Roman" w:hAnsi="Times New Roman"/>
          <w:spacing w:val="2"/>
          <w:sz w:val="28"/>
          <w:szCs w:val="28"/>
        </w:rPr>
        <w:t>Среднеикорецкого</w:t>
      </w:r>
      <w:proofErr w:type="spellEnd"/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района.</w:t>
      </w:r>
    </w:p>
    <w:p w14:paraId="4BB16381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Понятия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термины,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применяемые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Положении</w:t>
      </w:r>
    </w:p>
    <w:p w14:paraId="6F431E48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Близкие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дети,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родители,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усыновленные,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усыновители,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братья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сестры,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внуки,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дедушка,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бабушка.</w:t>
      </w:r>
    </w:p>
    <w:p w14:paraId="7CEDA8DD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2.2.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родители,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усыновители,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опекуны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попечители.</w:t>
      </w:r>
    </w:p>
    <w:p w14:paraId="4474181A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2.3.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дяди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тети,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двоюродные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братья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сестры,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племянники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племянницы,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прадедушки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прабабушки,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двоюродные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внуки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внучки,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двоюродные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дедушки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бабушки,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двоюродные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правнуки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правнучки,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двоюродные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племянники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племянницы,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двоюродные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дяди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тети.</w:t>
      </w:r>
    </w:p>
    <w:p w14:paraId="34CD73FD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2.4.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земли,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которую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произведено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FC597A">
        <w:rPr>
          <w:rFonts w:ascii="Times New Roman" w:hAnsi="Times New Roman"/>
          <w:spacing w:val="2"/>
          <w:sz w:val="28"/>
          <w:szCs w:val="28"/>
        </w:rPr>
        <w:t>колумбарная</w:t>
      </w:r>
      <w:proofErr w:type="spellEnd"/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ниша,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помещения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урны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которую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помещена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урна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прахом.</w:t>
      </w:r>
    </w:p>
    <w:p w14:paraId="48E782E2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2.5.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Надмогильное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памятник,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стела,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обелиск,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крест,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цветник,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ограда,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плитка,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бордюрный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камень,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предметы,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конструкции,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установленные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границах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прочно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связанные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захоронения.</w:t>
      </w:r>
    </w:p>
    <w:p w14:paraId="7494E700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2.6.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предназначенное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учетом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волеизъявления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решению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вопросам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дела.</w:t>
      </w:r>
    </w:p>
    <w:p w14:paraId="0F6ECF1C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2.7.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вопросам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юридическое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созданное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самоуправления,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осуществляющее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согласно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гарантированному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перечню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погребению.</w:t>
      </w:r>
    </w:p>
    <w:p w14:paraId="290C0C10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t>2.8.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Урна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погребальный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сосуд,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помещается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умершего.</w:t>
      </w:r>
    </w:p>
    <w:p w14:paraId="4E377FB4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2.9.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Гарантированный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перечень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безвозмездной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основе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перечня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действующим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законодательством.</w:t>
      </w:r>
    </w:p>
    <w:p w14:paraId="422AF794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2.10.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обрядовые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действия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(останков)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человека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после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обычаями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традициями.</w:t>
      </w:r>
    </w:p>
    <w:p w14:paraId="0568C4C8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2.11.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Волеизъявление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пожелание,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выраженное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форме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присутствии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свидетелей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письменной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форме.</w:t>
      </w:r>
    </w:p>
    <w:p w14:paraId="1F51E23B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2.12.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Исполнитель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волеизъявления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указанное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волеизъявлении,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согласии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взять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себя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обязанность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исполнить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волеизъявление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умершего.</w:t>
      </w:r>
    </w:p>
    <w:p w14:paraId="2360C668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3.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Права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обязанности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службы</w:t>
      </w:r>
    </w:p>
    <w:p w14:paraId="52A83682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3.1.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создается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администрацией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FC597A">
        <w:rPr>
          <w:rFonts w:ascii="Times New Roman" w:hAnsi="Times New Roman"/>
          <w:spacing w:val="2"/>
          <w:sz w:val="28"/>
          <w:szCs w:val="28"/>
        </w:rPr>
        <w:t>Дракинского</w:t>
      </w:r>
      <w:proofErr w:type="spellEnd"/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осуществления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захоронений.</w:t>
      </w:r>
    </w:p>
    <w:p w14:paraId="1A3FF1F2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3.2.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Заказы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оформляются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через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специализированную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агентом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дому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сутки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учетом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особенностей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вероисповедания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национальных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традиций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умерших.</w:t>
      </w:r>
    </w:p>
    <w:p w14:paraId="223186CA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3.3.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обеспечивает:</w:t>
      </w:r>
    </w:p>
    <w:p w14:paraId="610CBDDC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3.3.1.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Супругу,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близким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родственникам,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родственникам,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законному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иному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лицу,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взявшему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себя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обязанность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осуществить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безвозмездной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основе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гарантированного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перечня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погребению:</w:t>
      </w:r>
    </w:p>
    <w:p w14:paraId="40DC8FE4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оформление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документов,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необходимых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погребения;</w:t>
      </w:r>
    </w:p>
    <w:p w14:paraId="6888F80A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доставка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гроба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других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предметов,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необходимых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погребения;</w:t>
      </w:r>
    </w:p>
    <w:p w14:paraId="69A08C25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3)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перевозка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(останков)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крематорий);</w:t>
      </w:r>
    </w:p>
    <w:p w14:paraId="4F2D5297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(кремация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последующей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выдачей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урны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прахом).</w:t>
      </w:r>
    </w:p>
    <w:p w14:paraId="18C63AF5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3.3.2.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определенные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законодательством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Российской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Федерации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сроки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личность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установлена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внутренних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согласия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путем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предания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земле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определенных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случаев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участках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предоставляет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перечень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указанный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пункте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3.3.1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части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3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статьи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12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17" w:history="1">
        <w:r w:rsidRPr="00FC597A">
          <w:rPr>
            <w:rFonts w:ascii="Times New Roman" w:hAnsi="Times New Roman"/>
            <w:spacing w:val="2"/>
            <w:sz w:val="28"/>
            <w:szCs w:val="28"/>
          </w:rPr>
          <w:t>Федерального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закона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от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12.01.1996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№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8-ФЗ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«О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погребении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и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похоронном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деле»</w:t>
        </w:r>
      </w:hyperlink>
      <w:r w:rsidRPr="00FC597A">
        <w:rPr>
          <w:rFonts w:ascii="Times New Roman" w:hAnsi="Times New Roman"/>
          <w:spacing w:val="2"/>
          <w:sz w:val="28"/>
          <w:szCs w:val="28"/>
        </w:rPr>
        <w:t>:</w:t>
      </w:r>
    </w:p>
    <w:p w14:paraId="07D08327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оформление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документов,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необходимых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погребения;</w:t>
      </w:r>
    </w:p>
    <w:p w14:paraId="654420D8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облачение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тела;</w:t>
      </w:r>
    </w:p>
    <w:p w14:paraId="01ACE8B9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3)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гроба;</w:t>
      </w:r>
    </w:p>
    <w:p w14:paraId="6168A40C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перевозку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крематорий);</w:t>
      </w:r>
    </w:p>
    <w:p w14:paraId="066A4BF6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5)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погребение.</w:t>
      </w:r>
      <w:r w:rsidR="00F4223A" w:rsidRPr="00FC597A"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</w:p>
    <w:p w14:paraId="36F0E08E" w14:textId="3DB88DD5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3.4.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Стоимость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оказываемых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пунктах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2.3.1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2.3.2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определяется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постановлением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администрации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CF76EE">
        <w:rPr>
          <w:rFonts w:ascii="Times New Roman" w:hAnsi="Times New Roman"/>
          <w:spacing w:val="2"/>
          <w:sz w:val="28"/>
          <w:szCs w:val="28"/>
        </w:rPr>
        <w:t>Среднеикорецкого</w:t>
      </w:r>
      <w:proofErr w:type="spellEnd"/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возмещается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порядке,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предусмотренном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частью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3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статьи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9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18" w:history="1">
        <w:r w:rsidRPr="00FC597A">
          <w:rPr>
            <w:rFonts w:ascii="Times New Roman" w:hAnsi="Times New Roman"/>
            <w:spacing w:val="2"/>
            <w:sz w:val="28"/>
            <w:szCs w:val="28"/>
          </w:rPr>
          <w:t>Федерального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закона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от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12.01.1996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№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8-ФЗ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«О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погребении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и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похоронном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деле»</w:t>
        </w:r>
      </w:hyperlink>
      <w:r w:rsidRPr="00FC597A">
        <w:rPr>
          <w:rFonts w:ascii="Times New Roman" w:hAnsi="Times New Roman"/>
          <w:spacing w:val="2"/>
          <w:sz w:val="28"/>
          <w:szCs w:val="28"/>
        </w:rPr>
        <w:t>.</w:t>
      </w:r>
    </w:p>
    <w:p w14:paraId="51E3664D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t>3.5.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платной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основе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сверх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гарантированного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перечня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погребению:</w:t>
      </w:r>
    </w:p>
    <w:p w14:paraId="1BD87317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3.6.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заказов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может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осуществляться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салонах-магазинах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путем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вызова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агента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дом.</w:t>
      </w:r>
    </w:p>
    <w:p w14:paraId="59C3E809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3.7.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Заказ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оформляется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единым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типовым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бланкам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(счет-заказ)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обязательным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заполнением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следующих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реквизитов:</w:t>
      </w:r>
    </w:p>
    <w:p w14:paraId="4BA98154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адрес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юридического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(исполнителя);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полное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наименование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юридического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лица;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заказчика,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адрес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телефон;</w:t>
      </w:r>
    </w:p>
    <w:p w14:paraId="40D3481C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приема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заказа,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подписи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заказчика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принявшего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заказ;</w:t>
      </w:r>
    </w:p>
    <w:p w14:paraId="048236CA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перечень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заказанных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стоимость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другие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реквизиты.</w:t>
      </w:r>
    </w:p>
    <w:p w14:paraId="127C83FB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3.8.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Заказ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оформляется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предъявлении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лицом,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взявшим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себя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ответственность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паспорта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удостоверяющего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личность.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Если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обязанности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взяло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себя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юридическое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также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требуется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гарантийное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письмо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доверенность.</w:t>
      </w:r>
    </w:p>
    <w:p w14:paraId="4DDFE82F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3.9.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может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выполнять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полномочия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заниматься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предусмотренной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учредительными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деятельностью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законодательством.</w:t>
      </w:r>
    </w:p>
    <w:p w14:paraId="21DB2F2A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3.10.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заданию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самоуправления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выполняет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следующие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обязанности:</w:t>
      </w:r>
    </w:p>
    <w:p w14:paraId="70AD1ACC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агента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службы;</w:t>
      </w:r>
    </w:p>
    <w:p w14:paraId="3BE9FB52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продажа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принадлежностей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образцам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(гробов,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венков,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лент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надписями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т.д.);</w:t>
      </w:r>
    </w:p>
    <w:p w14:paraId="1A5B5255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автотранспорта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перевозки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гроба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участников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процессии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кладбище;</w:t>
      </w:r>
    </w:p>
    <w:p w14:paraId="3C723CAE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рытье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могил;</w:t>
      </w:r>
    </w:p>
    <w:p w14:paraId="058EA2BA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осуществление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отведенном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участке;</w:t>
      </w:r>
    </w:p>
    <w:p w14:paraId="4C055FEF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соблюдение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установленных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норм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правил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захоронения;</w:t>
      </w:r>
    </w:p>
    <w:p w14:paraId="053E2DAB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своевременная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подготовка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урн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подготовка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регистрационных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знаков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счетом-заказом;</w:t>
      </w:r>
    </w:p>
    <w:p w14:paraId="3D6AA46E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уходу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захоронениями,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установке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надмогильных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уходу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ними;</w:t>
      </w:r>
    </w:p>
    <w:p w14:paraId="3F32E95A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первому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требованию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книги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отзывов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предложений,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пронумерованной,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прошнурованной,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заверенной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печатью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подписью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руководителя;</w:t>
      </w:r>
    </w:p>
    <w:p w14:paraId="1F2EEFEC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соблюдение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19" w:history="1">
        <w:r w:rsidRPr="00FC597A">
          <w:rPr>
            <w:rFonts w:ascii="Times New Roman" w:hAnsi="Times New Roman"/>
            <w:spacing w:val="2"/>
            <w:sz w:val="28"/>
            <w:szCs w:val="28"/>
          </w:rPr>
          <w:t>правил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пожарной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безопасности</w:t>
        </w:r>
      </w:hyperlink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захоронения;</w:t>
      </w:r>
    </w:p>
    <w:p w14:paraId="66B6FC7C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установка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вывески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входе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указанием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наименования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принадлежности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режима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работы,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плана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порядка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посещения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кладбища;</w:t>
      </w:r>
    </w:p>
    <w:p w14:paraId="15011364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огораживание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забором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древесно-кустарниковой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растительностью;</w:t>
      </w:r>
    </w:p>
    <w:p w14:paraId="65519DD8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размещение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накопительных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баков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воды,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мусоросборников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урн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мусора;</w:t>
      </w:r>
    </w:p>
    <w:p w14:paraId="0721625B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ограждение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площадок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мусоросборников,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имеющих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твердое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покрытие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(асфальтирование,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бетонирование),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создание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t>прилегающей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нему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выполненных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твердого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покрытия,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стоянки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автотранспорта;</w:t>
      </w:r>
    </w:p>
    <w:p w14:paraId="26C6EC57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бесперебойная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работа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поливочного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водопровода,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туалета,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освещения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отсутствии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поливочного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водопровода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емкостей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водой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полива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ухода);</w:t>
      </w:r>
    </w:p>
    <w:p w14:paraId="386590AF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систематическая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уборка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кладбища: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дорожек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пользования,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проходов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хозяйственного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назначения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(кроме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могил),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также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братских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аллей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почетных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зоны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санитарной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зимнее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время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обязательная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расчистка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проездов,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пешеходных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дорожек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снега,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посыпка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песком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наледи;</w:t>
      </w:r>
    </w:p>
    <w:p w14:paraId="2B6C6391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уборка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стоянок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автотранспорта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кладбищ;</w:t>
      </w:r>
    </w:p>
    <w:p w14:paraId="78346AEB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своевременный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вывоз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мусора,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числе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засохших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цветов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венков,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специально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отведенные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места;</w:t>
      </w:r>
    </w:p>
    <w:p w14:paraId="0DF6B0E3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выполнение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работ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озеленению,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уход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зелеными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насаждениями,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расположенными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пределами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границ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захоронений;</w:t>
      </w:r>
    </w:p>
    <w:p w14:paraId="4BEC9D27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пунктов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проката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инвентаря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ухода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могилами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выдача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инвентаря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гражданам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ухода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захоронений;</w:t>
      </w:r>
    </w:p>
    <w:p w14:paraId="4F55ACD8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уборка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уход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памятниками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погибшим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защите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Отечества,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почетных,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братских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(общих)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случаях,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если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осуществлялось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счет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средств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федерального,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областного,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бюджетов,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уборка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уход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памятниками,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находящимися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охраной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государства;</w:t>
      </w:r>
    </w:p>
    <w:p w14:paraId="24D4C5D8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письменное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уведомление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осуществляющих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уход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пришедших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ветхость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(негодность)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надмогильных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сооружениях,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памятниках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других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элементах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обустройства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целью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исправления;</w:t>
      </w:r>
    </w:p>
    <w:p w14:paraId="11B6AE1D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устройство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туалетов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прилегающей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нему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территории.</w:t>
      </w:r>
    </w:p>
    <w:p w14:paraId="28423C51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3.11.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вывеску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следующей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информацией: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наименование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юридический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адрес,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режим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работы,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адрес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телефон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вышестоящей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организации.</w:t>
      </w:r>
    </w:p>
    <w:p w14:paraId="1010C898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3.11.1.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помещении,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где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производится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заказов,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находиться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доступном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посетителей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следующая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обязательная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информация:</w:t>
      </w:r>
    </w:p>
    <w:p w14:paraId="6EEC2889" w14:textId="6CA3AF7B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перечень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статус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CF76EE">
        <w:rPr>
          <w:rFonts w:ascii="Times New Roman" w:hAnsi="Times New Roman"/>
          <w:spacing w:val="2"/>
          <w:sz w:val="28"/>
          <w:szCs w:val="28"/>
        </w:rPr>
        <w:t>Среднеикорецкого</w:t>
      </w:r>
      <w:proofErr w:type="spellEnd"/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района;</w:t>
      </w:r>
    </w:p>
    <w:p w14:paraId="74DC0E3F" w14:textId="37C070E6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правила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посещения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работы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CF76EE">
        <w:rPr>
          <w:rFonts w:ascii="Times New Roman" w:hAnsi="Times New Roman"/>
          <w:spacing w:val="2"/>
          <w:sz w:val="28"/>
          <w:szCs w:val="28"/>
        </w:rPr>
        <w:t>Среднеикорецкого</w:t>
      </w:r>
      <w:proofErr w:type="spellEnd"/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района;</w:t>
      </w:r>
    </w:p>
    <w:p w14:paraId="391B781B" w14:textId="14439220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порядке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деятельности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CF76EE">
        <w:rPr>
          <w:rFonts w:ascii="Times New Roman" w:hAnsi="Times New Roman"/>
          <w:spacing w:val="2"/>
          <w:sz w:val="28"/>
          <w:szCs w:val="28"/>
        </w:rPr>
        <w:t>Среднеикорецкого</w:t>
      </w:r>
      <w:proofErr w:type="spellEnd"/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вопросам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дела;</w:t>
      </w:r>
    </w:p>
    <w:p w14:paraId="6DDB68F7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извлечения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(выписки)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Федерального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20" w:history="1">
        <w:r w:rsidRPr="00FC597A">
          <w:rPr>
            <w:rFonts w:ascii="Times New Roman" w:hAnsi="Times New Roman"/>
            <w:spacing w:val="2"/>
            <w:sz w:val="28"/>
            <w:szCs w:val="28"/>
          </w:rPr>
          <w:t>от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07.02.1992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№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2300-1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"О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защите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прав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потребителей"</w:t>
        </w:r>
      </w:hyperlink>
      <w:r w:rsidRPr="00FC597A">
        <w:rPr>
          <w:rFonts w:ascii="Times New Roman" w:hAnsi="Times New Roman"/>
          <w:spacing w:val="2"/>
          <w:sz w:val="28"/>
          <w:szCs w:val="28"/>
        </w:rPr>
        <w:t>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21" w:history="1">
        <w:r w:rsidRPr="00FC597A">
          <w:rPr>
            <w:rFonts w:ascii="Times New Roman" w:hAnsi="Times New Roman"/>
            <w:spacing w:val="2"/>
            <w:sz w:val="28"/>
            <w:szCs w:val="28"/>
          </w:rPr>
          <w:t>Федерального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закона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от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12.01.1996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№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8-ФЗ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«О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погребении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и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похоронном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деле»</w:t>
        </w:r>
      </w:hyperlink>
      <w:r w:rsidRPr="00FC597A">
        <w:rPr>
          <w:rFonts w:ascii="Times New Roman" w:hAnsi="Times New Roman"/>
          <w:spacing w:val="2"/>
          <w:sz w:val="28"/>
          <w:szCs w:val="28"/>
        </w:rPr>
        <w:t>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22" w:history="1">
        <w:r w:rsidRPr="00FC597A">
          <w:rPr>
            <w:rFonts w:ascii="Times New Roman" w:hAnsi="Times New Roman"/>
            <w:spacing w:val="2"/>
            <w:sz w:val="28"/>
            <w:szCs w:val="28"/>
          </w:rPr>
          <w:t>Правил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бытового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обслуживания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населения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в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Российской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Федерации</w:t>
        </w:r>
      </w:hyperlink>
      <w:r w:rsidRPr="00FC597A">
        <w:rPr>
          <w:rFonts w:ascii="Times New Roman" w:hAnsi="Times New Roman"/>
          <w:spacing w:val="2"/>
          <w:sz w:val="28"/>
          <w:szCs w:val="28"/>
        </w:rPr>
        <w:t>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утвержденных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23" w:history="1">
        <w:r w:rsidRPr="00FC597A">
          <w:rPr>
            <w:rFonts w:ascii="Times New Roman" w:hAnsi="Times New Roman"/>
            <w:spacing w:val="2"/>
            <w:sz w:val="28"/>
            <w:szCs w:val="28"/>
          </w:rPr>
          <w:t>постановлением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Правительства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РФ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от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15.08.1997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№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1025</w:t>
        </w:r>
      </w:hyperlink>
      <w:r w:rsidRPr="00FC597A">
        <w:rPr>
          <w:rFonts w:ascii="Times New Roman" w:hAnsi="Times New Roman"/>
          <w:spacing w:val="2"/>
          <w:sz w:val="28"/>
          <w:szCs w:val="28"/>
        </w:rPr>
        <w:t>;</w:t>
      </w:r>
    </w:p>
    <w:p w14:paraId="1556BEAC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гарантированный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перечень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погребению,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предоставляемый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службой;</w:t>
      </w:r>
    </w:p>
    <w:p w14:paraId="3BDD988A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прейскуранты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(выписки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прейскурантов)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предметы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ритуала;</w:t>
      </w:r>
    </w:p>
    <w:p w14:paraId="3F31A79F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образцы,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проспекты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рекомендуемых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потребителю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изготавливаемых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реализуемых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изделий;</w:t>
      </w:r>
    </w:p>
    <w:p w14:paraId="6EF84F28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образцы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типовых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документов,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квитанций,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удостоверяющих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заказа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оплату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потребителем;</w:t>
      </w:r>
    </w:p>
    <w:p w14:paraId="4701ADE9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стенды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витрины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размещения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образцов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принадлежностей,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памятников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цветные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фотографии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указанием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размеров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стоимости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изделия;</w:t>
      </w:r>
    </w:p>
    <w:p w14:paraId="2679B191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памятки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рекомендациями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проведению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похорон;</w:t>
      </w:r>
    </w:p>
    <w:p w14:paraId="259DCD10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аптечки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первой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доврачебной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помощи;</w:t>
      </w:r>
    </w:p>
    <w:p w14:paraId="31D099EF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сведения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преимуществах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льготах,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предусмотренных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законодательными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актами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Российской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Федерации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отдельных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категорий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потребителей;</w:t>
      </w:r>
    </w:p>
    <w:p w14:paraId="2AAE255D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надлежащим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образом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оформленная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книга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отзывов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предложений.</w:t>
      </w:r>
    </w:p>
    <w:p w14:paraId="75DC3BD2" w14:textId="39B3E8A3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3.12.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нарушении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санитарных,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экологических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требований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963ABA">
        <w:rPr>
          <w:rFonts w:ascii="Times New Roman" w:hAnsi="Times New Roman"/>
          <w:spacing w:val="2"/>
          <w:sz w:val="28"/>
          <w:szCs w:val="28"/>
        </w:rPr>
        <w:t>Среднеикорецкого</w:t>
      </w:r>
      <w:proofErr w:type="spellEnd"/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самоуправления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963ABA">
        <w:rPr>
          <w:rFonts w:ascii="Times New Roman" w:hAnsi="Times New Roman"/>
          <w:spacing w:val="2"/>
          <w:sz w:val="28"/>
          <w:szCs w:val="28"/>
        </w:rPr>
        <w:t>Среднеикорецкого</w:t>
      </w:r>
      <w:proofErr w:type="spellEnd"/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вправе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приостановить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прекратить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деятельность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вопросам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принимают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меры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устранению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допущенных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нарушений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ликвидации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неблагоприятного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воздействия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окружающую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среду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здоровье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человека,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также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созданию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новых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погребения.</w:t>
      </w:r>
    </w:p>
    <w:p w14:paraId="1CEFDBBB" w14:textId="77777777" w:rsidR="0052630B" w:rsidRPr="00FC597A" w:rsidRDefault="00F4223A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br w:type="page"/>
      </w:r>
      <w:r w:rsidR="0052630B" w:rsidRPr="00FC597A">
        <w:rPr>
          <w:rFonts w:ascii="Times New Roman" w:hAnsi="Times New Roman"/>
          <w:spacing w:val="2"/>
          <w:sz w:val="28"/>
          <w:szCs w:val="28"/>
        </w:rPr>
        <w:lastRenderedPageBreak/>
        <w:t>Приложение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3</w:t>
      </w:r>
    </w:p>
    <w:p w14:paraId="38CD52E6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решению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Совета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народных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депутатов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</w:p>
    <w:p w14:paraId="37F223B6" w14:textId="4D89A517" w:rsidR="0052630B" w:rsidRPr="00FC597A" w:rsidRDefault="00963ABA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  <w:proofErr w:type="spellStart"/>
      <w:r>
        <w:rPr>
          <w:rFonts w:ascii="Times New Roman" w:hAnsi="Times New Roman"/>
          <w:spacing w:val="2"/>
          <w:sz w:val="28"/>
          <w:szCs w:val="28"/>
        </w:rPr>
        <w:t>Среднеикорецкого</w:t>
      </w:r>
      <w:proofErr w:type="spellEnd"/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</w:p>
    <w:p w14:paraId="5F50D502" w14:textId="77777777" w:rsidR="0052630B" w:rsidRPr="00FC597A" w:rsidRDefault="00FC597A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Лискинского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района</w:t>
      </w:r>
    </w:p>
    <w:p w14:paraId="3B088A0A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Воронежской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области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</w:p>
    <w:p w14:paraId="51A47314" w14:textId="14F5471B" w:rsidR="0052630B" w:rsidRDefault="0052630B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от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52EF0">
        <w:rPr>
          <w:rFonts w:ascii="Times New Roman" w:hAnsi="Times New Roman"/>
          <w:spacing w:val="2"/>
          <w:sz w:val="28"/>
          <w:szCs w:val="28"/>
        </w:rPr>
        <w:t>27.04.2021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№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52EF0">
        <w:rPr>
          <w:rFonts w:ascii="Times New Roman" w:hAnsi="Times New Roman"/>
          <w:spacing w:val="2"/>
          <w:sz w:val="28"/>
          <w:szCs w:val="28"/>
        </w:rPr>
        <w:t>43</w:t>
      </w:r>
    </w:p>
    <w:p w14:paraId="2CDFB11D" w14:textId="77777777" w:rsidR="007D36FC" w:rsidRPr="00FC597A" w:rsidRDefault="007D36FC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14:paraId="1C9A8020" w14:textId="77777777" w:rsidR="0052630B" w:rsidRPr="00FC597A" w:rsidRDefault="0052630B" w:rsidP="007D36FC">
      <w:pPr>
        <w:shd w:val="clear" w:color="auto" w:fill="FFFFFF"/>
        <w:tabs>
          <w:tab w:val="left" w:pos="567"/>
        </w:tabs>
        <w:ind w:firstLine="709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Форма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книги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учета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</w:p>
    <w:tbl>
      <w:tblPr>
        <w:tblW w:w="5531" w:type="pct"/>
        <w:tblInd w:w="-56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55"/>
        <w:gridCol w:w="1201"/>
        <w:gridCol w:w="961"/>
        <w:gridCol w:w="665"/>
        <w:gridCol w:w="940"/>
        <w:gridCol w:w="893"/>
        <w:gridCol w:w="777"/>
        <w:gridCol w:w="940"/>
        <w:gridCol w:w="641"/>
        <w:gridCol w:w="808"/>
        <w:gridCol w:w="1201"/>
        <w:gridCol w:w="1194"/>
      </w:tblGrid>
      <w:tr w:rsidR="0052630B" w:rsidRPr="00FC597A" w14:paraId="0E11CCB2" w14:textId="77777777" w:rsidTr="00775387">
        <w:trPr>
          <w:trHeight w:val="15"/>
        </w:trPr>
        <w:tc>
          <w:tcPr>
            <w:tcW w:w="344" w:type="pct"/>
          </w:tcPr>
          <w:p w14:paraId="6E321640" w14:textId="77777777"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14:paraId="128C9229" w14:textId="77777777"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14:paraId="35CFDA94" w14:textId="77777777"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14:paraId="020135A3" w14:textId="77777777"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14:paraId="037367D7" w14:textId="77777777"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pct"/>
          </w:tcPr>
          <w:p w14:paraId="7D634A5E" w14:textId="77777777"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14:paraId="6528EFDF" w14:textId="77777777"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14:paraId="6E87391E" w14:textId="77777777"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14:paraId="54A71E72" w14:textId="77777777"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14:paraId="2A47E0A5" w14:textId="77777777"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14:paraId="2281DCA1" w14:textId="77777777"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pct"/>
          </w:tcPr>
          <w:p w14:paraId="6AF9D94A" w14:textId="77777777"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30B" w:rsidRPr="00FC597A" w14:paraId="684F29EC" w14:textId="77777777" w:rsidTr="00775387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E66FDA" w14:textId="77777777" w:rsidR="0052630B" w:rsidRPr="00FC597A" w:rsidRDefault="0052630B" w:rsidP="00FC597A">
            <w:pPr>
              <w:tabs>
                <w:tab w:val="left" w:pos="567"/>
              </w:tabs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C597A">
              <w:rPr>
                <w:rFonts w:ascii="Times New Roman" w:hAnsi="Times New Roman"/>
                <w:sz w:val="28"/>
                <w:szCs w:val="28"/>
              </w:rPr>
              <w:t>№</w:t>
            </w:r>
            <w:r w:rsidR="00F4223A" w:rsidRPr="00FC59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97A">
              <w:rPr>
                <w:rFonts w:ascii="Times New Roman" w:hAnsi="Times New Roman"/>
                <w:sz w:val="28"/>
                <w:szCs w:val="28"/>
              </w:rPr>
              <w:t>могилы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5DD7F6" w14:textId="77777777" w:rsidR="0052630B" w:rsidRPr="00FC597A" w:rsidRDefault="0052630B" w:rsidP="00FC597A">
            <w:pPr>
              <w:tabs>
                <w:tab w:val="left" w:pos="567"/>
              </w:tabs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C597A"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F4223A" w:rsidRPr="00FC59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97A">
              <w:rPr>
                <w:rFonts w:ascii="Times New Roman" w:hAnsi="Times New Roman"/>
                <w:sz w:val="28"/>
                <w:szCs w:val="28"/>
              </w:rPr>
              <w:t>умершего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32C312" w14:textId="77777777" w:rsidR="0052630B" w:rsidRPr="00FC597A" w:rsidRDefault="0052630B" w:rsidP="00FC597A">
            <w:pPr>
              <w:tabs>
                <w:tab w:val="left" w:pos="567"/>
              </w:tabs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C597A">
              <w:rPr>
                <w:rFonts w:ascii="Times New Roman" w:hAnsi="Times New Roman"/>
                <w:sz w:val="28"/>
                <w:szCs w:val="28"/>
              </w:rPr>
              <w:t>Год</w:t>
            </w:r>
            <w:r w:rsidR="00F4223A" w:rsidRPr="00FC59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97A">
              <w:rPr>
                <w:rFonts w:ascii="Times New Roman" w:hAnsi="Times New Roman"/>
                <w:sz w:val="28"/>
                <w:szCs w:val="28"/>
              </w:rPr>
              <w:t>рождения</w:t>
            </w:r>
            <w:r w:rsidR="00F4223A" w:rsidRPr="00FC59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97A">
              <w:rPr>
                <w:rFonts w:ascii="Times New Roman" w:hAnsi="Times New Roman"/>
                <w:sz w:val="28"/>
                <w:szCs w:val="28"/>
              </w:rPr>
              <w:t>умершего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72670D" w14:textId="77777777" w:rsidR="0052630B" w:rsidRPr="00FC597A" w:rsidRDefault="0052630B" w:rsidP="00FC597A">
            <w:pPr>
              <w:tabs>
                <w:tab w:val="left" w:pos="567"/>
              </w:tabs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C597A">
              <w:rPr>
                <w:rFonts w:ascii="Times New Roman" w:hAnsi="Times New Roman"/>
                <w:sz w:val="28"/>
                <w:szCs w:val="28"/>
              </w:rPr>
              <w:t>Дата</w:t>
            </w:r>
            <w:r w:rsidR="00F4223A" w:rsidRPr="00FC59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97A">
              <w:rPr>
                <w:rFonts w:ascii="Times New Roman" w:hAnsi="Times New Roman"/>
                <w:sz w:val="28"/>
                <w:szCs w:val="28"/>
              </w:rPr>
              <w:t>смерти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E82B93" w14:textId="77777777" w:rsidR="0052630B" w:rsidRPr="00FC597A" w:rsidRDefault="0052630B" w:rsidP="00FC597A">
            <w:pPr>
              <w:tabs>
                <w:tab w:val="left" w:pos="567"/>
              </w:tabs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C597A">
              <w:rPr>
                <w:rFonts w:ascii="Times New Roman" w:hAnsi="Times New Roman"/>
                <w:sz w:val="28"/>
                <w:szCs w:val="28"/>
              </w:rPr>
              <w:t>Дата</w:t>
            </w:r>
            <w:r w:rsidR="00F4223A" w:rsidRPr="00FC59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97A">
              <w:rPr>
                <w:rFonts w:ascii="Times New Roman" w:hAnsi="Times New Roman"/>
                <w:sz w:val="28"/>
                <w:szCs w:val="28"/>
              </w:rPr>
              <w:t>захоронения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DC75AD" w14:textId="77777777" w:rsidR="0052630B" w:rsidRPr="00FC597A" w:rsidRDefault="0052630B" w:rsidP="00FC597A">
            <w:pPr>
              <w:tabs>
                <w:tab w:val="left" w:pos="567"/>
              </w:tabs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C597A">
              <w:rPr>
                <w:rFonts w:ascii="Times New Roman" w:hAnsi="Times New Roman"/>
                <w:sz w:val="28"/>
                <w:szCs w:val="28"/>
              </w:rPr>
              <w:t>Актовая</w:t>
            </w:r>
            <w:r w:rsidR="00F4223A" w:rsidRPr="00FC59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97A">
              <w:rPr>
                <w:rFonts w:ascii="Times New Roman" w:hAnsi="Times New Roman"/>
                <w:sz w:val="28"/>
                <w:szCs w:val="28"/>
              </w:rPr>
              <w:t>запись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9B4E6E" w14:textId="77777777" w:rsidR="0052630B" w:rsidRPr="00FC597A" w:rsidRDefault="0052630B" w:rsidP="00FC597A">
            <w:pPr>
              <w:tabs>
                <w:tab w:val="left" w:pos="567"/>
              </w:tabs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C597A">
              <w:rPr>
                <w:rFonts w:ascii="Times New Roman" w:hAnsi="Times New Roman"/>
                <w:sz w:val="28"/>
                <w:szCs w:val="28"/>
              </w:rPr>
              <w:t>Время</w:t>
            </w:r>
            <w:r w:rsidR="00F4223A" w:rsidRPr="00FC59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97A">
              <w:rPr>
                <w:rFonts w:ascii="Times New Roman" w:hAnsi="Times New Roman"/>
                <w:sz w:val="28"/>
                <w:szCs w:val="28"/>
              </w:rPr>
              <w:t>захоронения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1CB0F8" w14:textId="77777777" w:rsidR="0052630B" w:rsidRPr="00FC597A" w:rsidRDefault="0052630B" w:rsidP="00FC597A">
            <w:pPr>
              <w:tabs>
                <w:tab w:val="left" w:pos="567"/>
              </w:tabs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C597A">
              <w:rPr>
                <w:rFonts w:ascii="Times New Roman" w:hAnsi="Times New Roman"/>
                <w:sz w:val="28"/>
                <w:szCs w:val="28"/>
              </w:rPr>
              <w:t>№</w:t>
            </w:r>
            <w:r w:rsidR="00F4223A" w:rsidRPr="00FC59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97A">
              <w:rPr>
                <w:rFonts w:ascii="Times New Roman" w:hAnsi="Times New Roman"/>
                <w:sz w:val="28"/>
                <w:szCs w:val="28"/>
              </w:rPr>
              <w:t>участка</w:t>
            </w:r>
            <w:r w:rsidR="00F4223A" w:rsidRPr="00FC59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97A">
              <w:rPr>
                <w:rFonts w:ascii="Times New Roman" w:hAnsi="Times New Roman"/>
                <w:sz w:val="28"/>
                <w:szCs w:val="28"/>
              </w:rPr>
              <w:t>захоронения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BE0039" w14:textId="77777777" w:rsidR="0052630B" w:rsidRPr="00FC597A" w:rsidRDefault="0052630B" w:rsidP="00FC597A">
            <w:pPr>
              <w:tabs>
                <w:tab w:val="left" w:pos="567"/>
              </w:tabs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C597A">
              <w:rPr>
                <w:rFonts w:ascii="Times New Roman" w:hAnsi="Times New Roman"/>
                <w:sz w:val="28"/>
                <w:szCs w:val="28"/>
              </w:rPr>
              <w:t>Резерв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1B5449" w14:textId="77777777" w:rsidR="0052630B" w:rsidRPr="00FC597A" w:rsidRDefault="0052630B" w:rsidP="00FC597A">
            <w:pPr>
              <w:tabs>
                <w:tab w:val="left" w:pos="567"/>
              </w:tabs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C597A">
              <w:rPr>
                <w:rFonts w:ascii="Times New Roman" w:hAnsi="Times New Roman"/>
                <w:sz w:val="28"/>
                <w:szCs w:val="28"/>
              </w:rPr>
              <w:t>Прописка</w:t>
            </w:r>
            <w:r w:rsidR="00F4223A" w:rsidRPr="00FC59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97A">
              <w:rPr>
                <w:rFonts w:ascii="Times New Roman" w:hAnsi="Times New Roman"/>
                <w:sz w:val="28"/>
                <w:szCs w:val="28"/>
              </w:rPr>
              <w:t>умершего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7D5C99" w14:textId="77777777" w:rsidR="0052630B" w:rsidRPr="00FC597A" w:rsidRDefault="0052630B" w:rsidP="00FC597A">
            <w:pPr>
              <w:tabs>
                <w:tab w:val="left" w:pos="567"/>
              </w:tabs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C597A">
              <w:rPr>
                <w:rFonts w:ascii="Times New Roman" w:hAnsi="Times New Roman"/>
                <w:sz w:val="28"/>
                <w:szCs w:val="28"/>
              </w:rPr>
              <w:t>Фирма</w:t>
            </w:r>
            <w:r w:rsidR="00F4223A" w:rsidRPr="00FC59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97A">
              <w:rPr>
                <w:rFonts w:ascii="Times New Roman" w:hAnsi="Times New Roman"/>
                <w:sz w:val="28"/>
                <w:szCs w:val="28"/>
              </w:rPr>
              <w:t>заказчик,</w:t>
            </w:r>
            <w:r w:rsidR="00F4223A" w:rsidRPr="00FC59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97A">
              <w:rPr>
                <w:rFonts w:ascii="Times New Roman" w:hAnsi="Times New Roman"/>
                <w:sz w:val="28"/>
                <w:szCs w:val="28"/>
              </w:rPr>
              <w:t>оформляющая</w:t>
            </w:r>
            <w:r w:rsidR="00F4223A" w:rsidRPr="00FC59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97A">
              <w:rPr>
                <w:rFonts w:ascii="Times New Roman" w:hAnsi="Times New Roman"/>
                <w:sz w:val="28"/>
                <w:szCs w:val="28"/>
              </w:rPr>
              <w:t>похороны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561886" w14:textId="77777777" w:rsidR="0052630B" w:rsidRPr="00FC597A" w:rsidRDefault="0052630B" w:rsidP="00FC597A">
            <w:pPr>
              <w:tabs>
                <w:tab w:val="left" w:pos="567"/>
              </w:tabs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597A">
              <w:rPr>
                <w:rFonts w:ascii="Times New Roman" w:hAnsi="Times New Roman"/>
                <w:sz w:val="28"/>
                <w:szCs w:val="28"/>
              </w:rPr>
              <w:t>Ф.И.</w:t>
            </w:r>
            <w:proofErr w:type="gramStart"/>
            <w:r w:rsidRPr="00FC597A">
              <w:rPr>
                <w:rFonts w:ascii="Times New Roman" w:hAnsi="Times New Roman"/>
                <w:sz w:val="28"/>
                <w:szCs w:val="28"/>
              </w:rPr>
              <w:t>О.офор</w:t>
            </w:r>
            <w:proofErr w:type="spellEnd"/>
            <w:proofErr w:type="gramEnd"/>
          </w:p>
          <w:p w14:paraId="4FF79655" w14:textId="77777777" w:rsidR="0052630B" w:rsidRPr="00FC597A" w:rsidRDefault="0052630B" w:rsidP="00FC597A">
            <w:pPr>
              <w:tabs>
                <w:tab w:val="left" w:pos="567"/>
              </w:tabs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597A">
              <w:rPr>
                <w:rFonts w:ascii="Times New Roman" w:hAnsi="Times New Roman"/>
                <w:sz w:val="28"/>
                <w:szCs w:val="28"/>
              </w:rPr>
              <w:t>мителя</w:t>
            </w:r>
            <w:proofErr w:type="spellEnd"/>
          </w:p>
        </w:tc>
      </w:tr>
      <w:tr w:rsidR="0052630B" w:rsidRPr="00FC597A" w14:paraId="02A76ED6" w14:textId="77777777" w:rsidTr="00775387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0823EB" w14:textId="77777777"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56B867" w14:textId="77777777"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ED0C95" w14:textId="77777777"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085658" w14:textId="77777777"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E539DF" w14:textId="77777777"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EA056E" w14:textId="77777777"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DF0DDA" w14:textId="77777777"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232336" w14:textId="77777777"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0A9F3E" w14:textId="77777777"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8BD216" w14:textId="77777777"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07512F" w14:textId="77777777"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C264F1" w14:textId="77777777"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30B" w:rsidRPr="00FC597A" w14:paraId="63AD5690" w14:textId="77777777" w:rsidTr="00775387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53AFD4" w14:textId="77777777"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8D38AC" w14:textId="77777777"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C41B8B" w14:textId="77777777"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615D0A" w14:textId="77777777"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3B35A8" w14:textId="77777777"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864387" w14:textId="77777777"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D94F30" w14:textId="77777777"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BFA04D" w14:textId="77777777"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75AF32" w14:textId="77777777"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CEE982" w14:textId="77777777"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E0D99F" w14:textId="77777777"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0987D9" w14:textId="77777777"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30B" w:rsidRPr="00FC597A" w14:paraId="47740C89" w14:textId="77777777" w:rsidTr="00775387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DEBE23" w14:textId="77777777"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3106CC" w14:textId="77777777"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DEC842" w14:textId="77777777"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B54119" w14:textId="77777777"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8F53F7" w14:textId="77777777"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951C8D" w14:textId="77777777"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74FD54" w14:textId="77777777"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274A85" w14:textId="77777777"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62A355" w14:textId="77777777"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20FDF8" w14:textId="77777777"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BC0A4E" w14:textId="77777777"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E42BE0" w14:textId="77777777"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30B" w:rsidRPr="00FC597A" w14:paraId="4CE35AA8" w14:textId="77777777" w:rsidTr="00775387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11CDA5" w14:textId="77777777"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0AFFAB" w14:textId="77777777"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FF1CF6" w14:textId="77777777"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06DB09" w14:textId="77777777"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0DE805" w14:textId="77777777"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8AFC7A" w14:textId="77777777"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04CD69" w14:textId="77777777"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48D6A3" w14:textId="77777777"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5F0C79" w14:textId="77777777"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6E4EF4" w14:textId="77777777"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D7CE0B" w14:textId="77777777"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0848F4" w14:textId="77777777"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919CAB4" w14:textId="77777777" w:rsidR="00F4223A" w:rsidRPr="00FC597A" w:rsidRDefault="00F4223A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14:paraId="7D8235E7" w14:textId="77777777" w:rsidR="0052630B" w:rsidRPr="00FC597A" w:rsidRDefault="00F4223A" w:rsidP="00F4223A">
      <w:pPr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z w:val="28"/>
          <w:szCs w:val="28"/>
        </w:rPr>
        <w:br w:type="page"/>
      </w:r>
    </w:p>
    <w:p w14:paraId="075AC8F2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t>Приложение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4</w:t>
      </w:r>
    </w:p>
    <w:p w14:paraId="40DBA04A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решению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Совета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народных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депутатов</w:t>
      </w:r>
    </w:p>
    <w:p w14:paraId="44A10F73" w14:textId="1C6B0D6F" w:rsidR="0052630B" w:rsidRPr="00FC597A" w:rsidRDefault="00963ABA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  <w:proofErr w:type="spellStart"/>
      <w:r>
        <w:rPr>
          <w:rFonts w:ascii="Times New Roman" w:hAnsi="Times New Roman"/>
          <w:spacing w:val="2"/>
          <w:sz w:val="28"/>
          <w:szCs w:val="28"/>
        </w:rPr>
        <w:t>Среднеикорецкого</w:t>
      </w:r>
      <w:proofErr w:type="spellEnd"/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</w:p>
    <w:p w14:paraId="71DA7D13" w14:textId="77777777" w:rsidR="0052630B" w:rsidRPr="00FC597A" w:rsidRDefault="00FC597A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Лискинского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района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</w:p>
    <w:p w14:paraId="65FD3AFC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Воронежской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области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</w:p>
    <w:p w14:paraId="3ECCC3C4" w14:textId="69AF2439" w:rsidR="0052630B" w:rsidRPr="00FC597A" w:rsidRDefault="0052630B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от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52EF0">
        <w:rPr>
          <w:rFonts w:ascii="Times New Roman" w:hAnsi="Times New Roman"/>
          <w:spacing w:val="2"/>
          <w:sz w:val="28"/>
          <w:szCs w:val="28"/>
        </w:rPr>
        <w:t>27.04.2021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№</w:t>
      </w:r>
      <w:r w:rsidR="00152EF0">
        <w:rPr>
          <w:rFonts w:ascii="Times New Roman" w:hAnsi="Times New Roman"/>
          <w:spacing w:val="2"/>
          <w:sz w:val="28"/>
          <w:szCs w:val="28"/>
        </w:rPr>
        <w:t xml:space="preserve"> 43</w:t>
      </w:r>
    </w:p>
    <w:p w14:paraId="507F1776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14:paraId="36B3DADE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Форма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</w:t>
      </w:r>
    </w:p>
    <w:p w14:paraId="2CE037B0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14:paraId="30C527E4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14:paraId="16981E36" w14:textId="77777777" w:rsidR="0052630B" w:rsidRPr="00FC597A" w:rsidRDefault="0052630B" w:rsidP="007D36FC">
      <w:pPr>
        <w:shd w:val="clear" w:color="auto" w:fill="FFFFFF"/>
        <w:tabs>
          <w:tab w:val="left" w:pos="567"/>
        </w:tabs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Выдано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гр-ну(</w:t>
      </w:r>
      <w:proofErr w:type="spellStart"/>
      <w:r w:rsidRPr="00FC597A">
        <w:rPr>
          <w:rFonts w:ascii="Times New Roman" w:hAnsi="Times New Roman"/>
          <w:spacing w:val="2"/>
          <w:sz w:val="28"/>
          <w:szCs w:val="28"/>
        </w:rPr>
        <w:t>ке</w:t>
      </w:r>
      <w:proofErr w:type="spellEnd"/>
      <w:r w:rsidRPr="00FC597A">
        <w:rPr>
          <w:rFonts w:ascii="Times New Roman" w:hAnsi="Times New Roman"/>
          <w:spacing w:val="2"/>
          <w:sz w:val="28"/>
          <w:szCs w:val="28"/>
        </w:rPr>
        <w:t>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__________________________________________________________</w:t>
      </w:r>
    </w:p>
    <w:p w14:paraId="64CBC2ED" w14:textId="77777777" w:rsidR="0052630B" w:rsidRPr="00FC597A" w:rsidRDefault="00F4223A" w:rsidP="007D36FC">
      <w:pPr>
        <w:shd w:val="clear" w:color="auto" w:fill="FFFFFF"/>
        <w:tabs>
          <w:tab w:val="left" w:pos="567"/>
        </w:tabs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(фамилия,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отчество)</w:t>
      </w:r>
    </w:p>
    <w:p w14:paraId="7801D89C" w14:textId="77777777" w:rsidR="0052630B" w:rsidRPr="00FC597A" w:rsidRDefault="0052630B" w:rsidP="007D36FC">
      <w:pPr>
        <w:shd w:val="clear" w:color="auto" w:fill="FFFFFF"/>
        <w:tabs>
          <w:tab w:val="left" w:pos="567"/>
        </w:tabs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№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ряд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________________________</w:t>
      </w:r>
    </w:p>
    <w:p w14:paraId="79DFC2B1" w14:textId="77777777" w:rsidR="0052630B" w:rsidRPr="00FC597A" w:rsidRDefault="0052630B" w:rsidP="007D36FC">
      <w:pPr>
        <w:shd w:val="clear" w:color="auto" w:fill="FFFFFF"/>
        <w:tabs>
          <w:tab w:val="left" w:pos="567"/>
        </w:tabs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могилы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№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_____________________________20___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года</w:t>
      </w:r>
    </w:p>
    <w:p w14:paraId="183D0168" w14:textId="77777777" w:rsidR="0052630B" w:rsidRPr="00FC597A" w:rsidRDefault="0052630B" w:rsidP="007D36FC">
      <w:pPr>
        <w:shd w:val="clear" w:color="auto" w:fill="FFFFFF"/>
        <w:tabs>
          <w:tab w:val="left" w:pos="567"/>
        </w:tabs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_________________________________________________</w:t>
      </w:r>
      <w:r w:rsidR="00CC3C76" w:rsidRPr="00FC597A">
        <w:rPr>
          <w:rFonts w:ascii="Times New Roman" w:hAnsi="Times New Roman"/>
          <w:spacing w:val="2"/>
          <w:sz w:val="28"/>
          <w:szCs w:val="28"/>
        </w:rPr>
        <w:t>________________________</w:t>
      </w:r>
    </w:p>
    <w:p w14:paraId="776BA50E" w14:textId="77777777" w:rsidR="0052630B" w:rsidRPr="00FC597A" w:rsidRDefault="00F4223A" w:rsidP="007D36FC">
      <w:pPr>
        <w:shd w:val="clear" w:color="auto" w:fill="FFFFFF"/>
        <w:tabs>
          <w:tab w:val="left" w:pos="567"/>
        </w:tabs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(фамилия,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отчество)</w:t>
      </w:r>
    </w:p>
    <w:p w14:paraId="77A805B7" w14:textId="77777777" w:rsidR="0052630B" w:rsidRPr="00FC597A" w:rsidRDefault="0052630B" w:rsidP="007D36FC">
      <w:pPr>
        <w:shd w:val="clear" w:color="auto" w:fill="FFFFFF"/>
        <w:tabs>
          <w:tab w:val="left" w:pos="567"/>
        </w:tabs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_______________________________________________</w:t>
      </w:r>
    </w:p>
    <w:p w14:paraId="03F03299" w14:textId="77777777" w:rsidR="0052630B" w:rsidRPr="00FC597A" w:rsidRDefault="0052630B" w:rsidP="007D36FC">
      <w:pPr>
        <w:shd w:val="clear" w:color="auto" w:fill="FFFFFF"/>
        <w:tabs>
          <w:tab w:val="left" w:pos="567"/>
        </w:tabs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Свидетельство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№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____________________,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серия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______________________</w:t>
      </w:r>
    </w:p>
    <w:p w14:paraId="30D1C776" w14:textId="77777777" w:rsidR="0052630B" w:rsidRPr="00FC597A" w:rsidRDefault="0052630B" w:rsidP="007D36FC">
      <w:pPr>
        <w:shd w:val="clear" w:color="auto" w:fill="FFFFFF"/>
        <w:tabs>
          <w:tab w:val="left" w:pos="567"/>
        </w:tabs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выдано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FC597A">
        <w:rPr>
          <w:rFonts w:ascii="Times New Roman" w:hAnsi="Times New Roman"/>
          <w:spacing w:val="2"/>
          <w:sz w:val="28"/>
          <w:szCs w:val="28"/>
        </w:rPr>
        <w:t>ЗАГСом</w:t>
      </w:r>
      <w:proofErr w:type="spellEnd"/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_______________________</w:t>
      </w:r>
      <w:r w:rsidR="00CC3C76" w:rsidRPr="00FC597A">
        <w:rPr>
          <w:rFonts w:ascii="Times New Roman" w:hAnsi="Times New Roman"/>
          <w:spacing w:val="2"/>
          <w:sz w:val="28"/>
          <w:szCs w:val="28"/>
        </w:rPr>
        <w:t>______________________________</w:t>
      </w:r>
      <w:r w:rsidRPr="00FC597A">
        <w:rPr>
          <w:rFonts w:ascii="Times New Roman" w:hAnsi="Times New Roman"/>
          <w:spacing w:val="2"/>
          <w:sz w:val="28"/>
          <w:szCs w:val="28"/>
        </w:rPr>
        <w:t>района</w:t>
      </w:r>
      <w:r w:rsidRPr="00FC597A">
        <w:rPr>
          <w:rFonts w:ascii="Times New Roman" w:hAnsi="Times New Roman"/>
          <w:spacing w:val="2"/>
          <w:sz w:val="28"/>
          <w:szCs w:val="28"/>
        </w:rPr>
        <w:br/>
        <w:t>М.П.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_________________/______________/(подпись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специалиста)</w:t>
      </w:r>
    </w:p>
    <w:p w14:paraId="7ADDD653" w14:textId="77777777" w:rsidR="0052630B" w:rsidRPr="00FC597A" w:rsidRDefault="0052630B" w:rsidP="007D36FC">
      <w:pPr>
        <w:shd w:val="clear" w:color="auto" w:fill="FFFFFF"/>
        <w:tabs>
          <w:tab w:val="left" w:pos="567"/>
        </w:tabs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br/>
        <w:t>Число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20___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года</w:t>
      </w:r>
    </w:p>
    <w:p w14:paraId="2B7433E7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14:paraId="23F7E13D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ПРОИЗВЕДЕНО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РЕЗЕРВИРОВАНИЕ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</w:p>
    <w:p w14:paraId="77889D1A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Размер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предоставляемого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</w:p>
    <w:p w14:paraId="4EFFD446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___________________________________________________________________________</w:t>
      </w:r>
    </w:p>
    <w:p w14:paraId="477F5593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br/>
        <w:t>М.П.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_________________/______________</w:t>
      </w:r>
      <w:proofErr w:type="gramStart"/>
      <w:r w:rsidRPr="00FC597A">
        <w:rPr>
          <w:rFonts w:ascii="Times New Roman" w:hAnsi="Times New Roman"/>
          <w:spacing w:val="2"/>
          <w:sz w:val="28"/>
          <w:szCs w:val="28"/>
        </w:rPr>
        <w:t>/(</w:t>
      </w:r>
      <w:proofErr w:type="gramEnd"/>
      <w:r w:rsidRPr="00FC597A">
        <w:rPr>
          <w:rFonts w:ascii="Times New Roman" w:hAnsi="Times New Roman"/>
          <w:spacing w:val="2"/>
          <w:sz w:val="28"/>
          <w:szCs w:val="28"/>
        </w:rPr>
        <w:t>подпись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специалиста)</w:t>
      </w:r>
    </w:p>
    <w:p w14:paraId="7B02C190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br/>
        <w:t>Число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20___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года</w:t>
      </w:r>
    </w:p>
    <w:p w14:paraId="33C8B75C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br/>
      </w:r>
    </w:p>
    <w:p w14:paraId="362F1C9D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Произведено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N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число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20__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года</w:t>
      </w:r>
    </w:p>
    <w:p w14:paraId="486984DB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___________________________________________________________________________</w:t>
      </w:r>
    </w:p>
    <w:p w14:paraId="131AACE3" w14:textId="77777777" w:rsidR="0052630B" w:rsidRPr="00FC597A" w:rsidRDefault="00F4223A" w:rsidP="00F4223A">
      <w:pPr>
        <w:shd w:val="clear" w:color="auto" w:fill="FFFFFF"/>
        <w:tabs>
          <w:tab w:val="left" w:pos="567"/>
        </w:tabs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(фамилия,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отчество)</w:t>
      </w:r>
    </w:p>
    <w:p w14:paraId="01674674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Свидетельство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№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____________________,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серия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______________________</w:t>
      </w:r>
    </w:p>
    <w:p w14:paraId="72067647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br/>
        <w:t>М.П.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_________________/______________</w:t>
      </w:r>
      <w:proofErr w:type="gramStart"/>
      <w:r w:rsidRPr="00FC597A">
        <w:rPr>
          <w:rFonts w:ascii="Times New Roman" w:hAnsi="Times New Roman"/>
          <w:spacing w:val="2"/>
          <w:sz w:val="28"/>
          <w:szCs w:val="28"/>
        </w:rPr>
        <w:t>/(</w:t>
      </w:r>
      <w:proofErr w:type="gramEnd"/>
      <w:r w:rsidRPr="00FC597A">
        <w:rPr>
          <w:rFonts w:ascii="Times New Roman" w:hAnsi="Times New Roman"/>
          <w:spacing w:val="2"/>
          <w:sz w:val="28"/>
          <w:szCs w:val="28"/>
        </w:rPr>
        <w:t>подпись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специалиста)</w:t>
      </w:r>
    </w:p>
    <w:p w14:paraId="7CF46D17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Число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20___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года</w:t>
      </w:r>
    </w:p>
    <w:p w14:paraId="4809F4EE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ПРОИЗВЕДЕНО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ПОВТОРНОЕ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МОГИЛУ</w:t>
      </w:r>
    </w:p>
    <w:p w14:paraId="410625C1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№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число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20__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года</w:t>
      </w:r>
    </w:p>
    <w:p w14:paraId="23E3280B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___________________________________________________________________________</w:t>
      </w:r>
    </w:p>
    <w:p w14:paraId="5C83FA0C" w14:textId="77777777" w:rsidR="0052630B" w:rsidRPr="00FC597A" w:rsidRDefault="00F4223A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(фамилия,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отчество)</w:t>
      </w:r>
    </w:p>
    <w:p w14:paraId="4E1C8636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Свидетельство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№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____________________,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серия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______________________</w:t>
      </w:r>
    </w:p>
    <w:p w14:paraId="37559604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br/>
        <w:t>_________________/______________</w:t>
      </w:r>
      <w:proofErr w:type="gramStart"/>
      <w:r w:rsidRPr="00FC597A">
        <w:rPr>
          <w:rFonts w:ascii="Times New Roman" w:hAnsi="Times New Roman"/>
          <w:spacing w:val="2"/>
          <w:sz w:val="28"/>
          <w:szCs w:val="28"/>
        </w:rPr>
        <w:t>/(</w:t>
      </w:r>
      <w:proofErr w:type="gramEnd"/>
      <w:r w:rsidRPr="00FC597A">
        <w:rPr>
          <w:rFonts w:ascii="Times New Roman" w:hAnsi="Times New Roman"/>
          <w:spacing w:val="2"/>
          <w:sz w:val="28"/>
          <w:szCs w:val="28"/>
        </w:rPr>
        <w:t>подпись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специалиста)</w:t>
      </w:r>
    </w:p>
    <w:p w14:paraId="6968ED78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Число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20___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года</w:t>
      </w:r>
    </w:p>
    <w:p w14:paraId="796B0283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br/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</w:p>
    <w:p w14:paraId="194C4757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14:paraId="1E598FE0" w14:textId="77777777" w:rsidR="00CC3C76" w:rsidRPr="00FC597A" w:rsidRDefault="00CC3C76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14:paraId="6CF151D9" w14:textId="77777777" w:rsidR="0052630B" w:rsidRPr="00FC597A" w:rsidRDefault="00F4223A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ПАМЯТКА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ВЛАДЕЛЬЦУ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УДОСТОВЕРЕНИЯ</w:t>
      </w:r>
    </w:p>
    <w:p w14:paraId="00DDEAFF" w14:textId="77777777" w:rsidR="0052630B" w:rsidRPr="00FC597A" w:rsidRDefault="00F4223A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1.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Граждане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обязаны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содержать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могилы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и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надмогильные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сооружения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в</w:t>
      </w:r>
    </w:p>
    <w:p w14:paraId="5C8CE12C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надлежащем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состоянии.</w:t>
      </w:r>
    </w:p>
    <w:p w14:paraId="23A73917" w14:textId="77777777" w:rsidR="0052630B" w:rsidRPr="00FC597A" w:rsidRDefault="00F4223A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2.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Надмогильные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сооружения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устанавливаются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в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пределах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отведенного</w:t>
      </w:r>
    </w:p>
    <w:p w14:paraId="61460012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земельного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участка.</w:t>
      </w:r>
    </w:p>
    <w:p w14:paraId="557D8EC6" w14:textId="77777777" w:rsidR="0052630B" w:rsidRPr="00FC597A" w:rsidRDefault="00F4223A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3.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На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общественных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кладбищ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посетитель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должны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соблюдать</w:t>
      </w:r>
    </w:p>
    <w:p w14:paraId="4CDB32C5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общественный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порядок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тишину.</w:t>
      </w:r>
    </w:p>
    <w:p w14:paraId="10379E8A" w14:textId="77777777" w:rsidR="0052630B" w:rsidRPr="00FC597A" w:rsidRDefault="00F4223A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4.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На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общественных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кладбищ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запрещается:</w:t>
      </w:r>
    </w:p>
    <w:p w14:paraId="40C9C7FC" w14:textId="77777777" w:rsidR="0052630B" w:rsidRPr="00FC597A" w:rsidRDefault="00F4223A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-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портить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надмогильные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сооружения,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оборудование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кладбища;</w:t>
      </w:r>
    </w:p>
    <w:p w14:paraId="1809DCB3" w14:textId="77777777" w:rsidR="0052630B" w:rsidRPr="00FC597A" w:rsidRDefault="00F4223A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-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засорять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территорию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кладбища;</w:t>
      </w:r>
    </w:p>
    <w:p w14:paraId="4D6483D0" w14:textId="77777777" w:rsidR="0052630B" w:rsidRPr="00FC597A" w:rsidRDefault="00F4223A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-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выгуливать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собак;</w:t>
      </w:r>
    </w:p>
    <w:p w14:paraId="242192AA" w14:textId="77777777" w:rsidR="0052630B" w:rsidRPr="00FC597A" w:rsidRDefault="00F4223A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-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добывать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песок,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глину,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резать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дерн;</w:t>
      </w:r>
    </w:p>
    <w:p w14:paraId="37043DE7" w14:textId="77777777" w:rsidR="0052630B" w:rsidRPr="00FC597A" w:rsidRDefault="00F4223A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-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распивать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спиртные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напитки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и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находиться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в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нетрезвом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состоянии;</w:t>
      </w:r>
    </w:p>
    <w:p w14:paraId="38C79EF6" w14:textId="77777777" w:rsidR="0052630B" w:rsidRPr="00FC597A" w:rsidRDefault="00F4223A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-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оставлять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запасы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строительства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и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материалов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после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установки</w:t>
      </w:r>
    </w:p>
    <w:p w14:paraId="5D2A0740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надмогильных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сооружений.</w:t>
      </w:r>
    </w:p>
    <w:p w14:paraId="306511D2" w14:textId="77777777" w:rsidR="0052630B" w:rsidRPr="00FC597A" w:rsidRDefault="00F4223A" w:rsidP="00F4223A">
      <w:pPr>
        <w:shd w:val="clear" w:color="auto" w:fill="FFFFFF"/>
        <w:tabs>
          <w:tab w:val="left" w:pos="567"/>
        </w:tabs>
        <w:ind w:left="5670"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br w:type="page"/>
      </w:r>
      <w:r w:rsidR="0052630B" w:rsidRPr="00FC597A">
        <w:rPr>
          <w:rFonts w:ascii="Times New Roman" w:hAnsi="Times New Roman"/>
          <w:spacing w:val="2"/>
          <w:sz w:val="28"/>
          <w:szCs w:val="28"/>
        </w:rPr>
        <w:lastRenderedPageBreak/>
        <w:t>Приложение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5</w:t>
      </w:r>
    </w:p>
    <w:p w14:paraId="30696A86" w14:textId="60351DC3" w:rsidR="0052630B" w:rsidRPr="00FC597A" w:rsidRDefault="0052630B" w:rsidP="00F4223A">
      <w:pPr>
        <w:shd w:val="clear" w:color="auto" w:fill="FFFFFF"/>
        <w:tabs>
          <w:tab w:val="left" w:pos="567"/>
        </w:tabs>
        <w:ind w:left="5670"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решению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Совета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народных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депутатов</w:t>
      </w:r>
      <w:r w:rsidR="007D36FC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963ABA">
        <w:rPr>
          <w:rFonts w:ascii="Times New Roman" w:hAnsi="Times New Roman"/>
          <w:spacing w:val="2"/>
          <w:sz w:val="28"/>
          <w:szCs w:val="28"/>
        </w:rPr>
        <w:t>Среднеикорецкого</w:t>
      </w:r>
      <w:proofErr w:type="spellEnd"/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Воронежской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области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</w:p>
    <w:p w14:paraId="57286A39" w14:textId="51E3DBCD" w:rsidR="0052630B" w:rsidRPr="00FC597A" w:rsidRDefault="0052630B" w:rsidP="00F4223A">
      <w:pPr>
        <w:shd w:val="clear" w:color="auto" w:fill="FFFFFF"/>
        <w:tabs>
          <w:tab w:val="left" w:pos="567"/>
        </w:tabs>
        <w:ind w:left="5670"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от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52EF0">
        <w:rPr>
          <w:rFonts w:ascii="Times New Roman" w:hAnsi="Times New Roman"/>
          <w:spacing w:val="2"/>
          <w:sz w:val="28"/>
          <w:szCs w:val="28"/>
        </w:rPr>
        <w:t xml:space="preserve">27.04.2021 </w:t>
      </w:r>
      <w:r w:rsidR="00F516A7">
        <w:rPr>
          <w:rFonts w:ascii="Times New Roman" w:hAnsi="Times New Roman"/>
          <w:spacing w:val="2"/>
          <w:sz w:val="28"/>
          <w:szCs w:val="28"/>
        </w:rPr>
        <w:t>№</w:t>
      </w:r>
      <w:r w:rsidR="00152EF0">
        <w:rPr>
          <w:rFonts w:ascii="Times New Roman" w:hAnsi="Times New Roman"/>
          <w:spacing w:val="2"/>
          <w:sz w:val="28"/>
          <w:szCs w:val="28"/>
        </w:rPr>
        <w:t xml:space="preserve"> 43</w:t>
      </w:r>
    </w:p>
    <w:p w14:paraId="447FFADA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14:paraId="7CC7577B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Форма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умершего(ей)</w:t>
      </w:r>
    </w:p>
    <w:p w14:paraId="0674052B" w14:textId="4C8D920C" w:rsidR="0052630B" w:rsidRPr="00FC597A" w:rsidRDefault="00F4223A" w:rsidP="007D36FC">
      <w:pPr>
        <w:shd w:val="clear" w:color="auto" w:fill="FFFFFF"/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Главе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963ABA">
        <w:rPr>
          <w:rFonts w:ascii="Times New Roman" w:hAnsi="Times New Roman"/>
          <w:spacing w:val="2"/>
          <w:sz w:val="28"/>
          <w:szCs w:val="28"/>
        </w:rPr>
        <w:t>Среднеикорецкого</w:t>
      </w:r>
      <w:proofErr w:type="spellEnd"/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поселения</w:t>
      </w:r>
    </w:p>
    <w:p w14:paraId="2BF70349" w14:textId="77777777" w:rsidR="0052630B" w:rsidRPr="00FC597A" w:rsidRDefault="00F4223A" w:rsidP="007D36FC">
      <w:pPr>
        <w:shd w:val="clear" w:color="auto" w:fill="FFFFFF"/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района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</w:p>
    <w:p w14:paraId="3E45D7FE" w14:textId="77777777" w:rsidR="0052630B" w:rsidRPr="00FC597A" w:rsidRDefault="00F4223A" w:rsidP="007D36FC">
      <w:pPr>
        <w:shd w:val="clear" w:color="auto" w:fill="FFFFFF"/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Воронежской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области</w:t>
      </w:r>
    </w:p>
    <w:p w14:paraId="187C0843" w14:textId="2F81023A" w:rsidR="0052630B" w:rsidRPr="00FC597A" w:rsidRDefault="00F4223A" w:rsidP="007D36FC">
      <w:pPr>
        <w:shd w:val="clear" w:color="auto" w:fill="FFFFFF"/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от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___________________________________</w:t>
      </w:r>
    </w:p>
    <w:p w14:paraId="6955B5C6" w14:textId="77777777" w:rsidR="0052630B" w:rsidRPr="00FC597A" w:rsidRDefault="00F4223A" w:rsidP="007D36FC">
      <w:pPr>
        <w:shd w:val="clear" w:color="auto" w:fill="FFFFFF"/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_____________________________________</w:t>
      </w:r>
    </w:p>
    <w:p w14:paraId="182B590E" w14:textId="77777777" w:rsidR="0052630B" w:rsidRPr="00FC597A" w:rsidRDefault="00F4223A" w:rsidP="007D36FC">
      <w:pPr>
        <w:shd w:val="clear" w:color="auto" w:fill="FFFFFF"/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(Ф.И.О.)</w:t>
      </w:r>
    </w:p>
    <w:p w14:paraId="520425AF" w14:textId="77777777" w:rsidR="0052630B" w:rsidRPr="00FC597A" w:rsidRDefault="00F4223A" w:rsidP="007D36FC">
      <w:pPr>
        <w:shd w:val="clear" w:color="auto" w:fill="FFFFFF"/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_____________________________________</w:t>
      </w:r>
    </w:p>
    <w:p w14:paraId="04267BE0" w14:textId="77777777" w:rsidR="0052630B" w:rsidRPr="00FC597A" w:rsidRDefault="00F4223A" w:rsidP="007D36FC">
      <w:pPr>
        <w:shd w:val="clear" w:color="auto" w:fill="FFFFFF"/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(степень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родства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с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умершим)</w:t>
      </w:r>
    </w:p>
    <w:p w14:paraId="536AF6EC" w14:textId="08D20090" w:rsidR="0052630B" w:rsidRPr="00FC597A" w:rsidRDefault="00F4223A" w:rsidP="007D36FC">
      <w:pPr>
        <w:shd w:val="clear" w:color="auto" w:fill="FFFFFF"/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адрес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_______________________________</w:t>
      </w:r>
    </w:p>
    <w:p w14:paraId="498F9E91" w14:textId="77777777" w:rsidR="0052630B" w:rsidRPr="00FC597A" w:rsidRDefault="00F4223A" w:rsidP="007D36FC">
      <w:pPr>
        <w:shd w:val="clear" w:color="auto" w:fill="FFFFFF"/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_____________________________________</w:t>
      </w:r>
    </w:p>
    <w:p w14:paraId="25C2EA8F" w14:textId="77777777" w:rsidR="0052630B" w:rsidRPr="00FC597A" w:rsidRDefault="00F4223A" w:rsidP="007D36FC">
      <w:pPr>
        <w:shd w:val="clear" w:color="auto" w:fill="FFFFFF"/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телефон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__________________________________</w:t>
      </w:r>
    </w:p>
    <w:p w14:paraId="41AD272C" w14:textId="77777777" w:rsidR="0052630B" w:rsidRPr="00FC597A" w:rsidRDefault="0052630B" w:rsidP="007D36FC">
      <w:pPr>
        <w:shd w:val="clear" w:color="auto" w:fill="FFFFFF"/>
        <w:tabs>
          <w:tab w:val="left" w:pos="567"/>
        </w:tabs>
        <w:ind w:firstLine="709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Заявление</w:t>
      </w:r>
    </w:p>
    <w:p w14:paraId="2AC497CE" w14:textId="77777777" w:rsidR="0052630B" w:rsidRPr="00FC597A" w:rsidRDefault="0052630B" w:rsidP="007D36FC">
      <w:pPr>
        <w:shd w:val="clear" w:color="auto" w:fill="FFFFFF"/>
        <w:tabs>
          <w:tab w:val="left" w:pos="567"/>
        </w:tabs>
        <w:ind w:firstLine="709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</w:p>
    <w:p w14:paraId="530084FD" w14:textId="77777777" w:rsidR="0052630B" w:rsidRPr="00FC597A" w:rsidRDefault="0052630B" w:rsidP="007D36FC">
      <w:pPr>
        <w:shd w:val="clear" w:color="auto" w:fill="FFFFFF"/>
        <w:tabs>
          <w:tab w:val="left" w:pos="567"/>
        </w:tabs>
        <w:ind w:firstLine="709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умершего(ей)</w:t>
      </w:r>
    </w:p>
    <w:p w14:paraId="0F792624" w14:textId="67B819F9" w:rsidR="0052630B" w:rsidRPr="00FC597A" w:rsidRDefault="0052630B" w:rsidP="00152EF0">
      <w:pPr>
        <w:shd w:val="clear" w:color="auto" w:fill="FFFFFF"/>
        <w:tabs>
          <w:tab w:val="left" w:pos="567"/>
        </w:tabs>
        <w:ind w:firstLine="709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Прошу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предоставить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погребениегражданина(ки)___________________________________________________________________________________________________________________</w:t>
      </w:r>
      <w:r w:rsidR="00152EF0">
        <w:rPr>
          <w:rFonts w:ascii="Times New Roman" w:hAnsi="Times New Roman"/>
          <w:spacing w:val="2"/>
          <w:sz w:val="28"/>
          <w:szCs w:val="28"/>
        </w:rPr>
        <w:t xml:space="preserve">                                  (ф</w:t>
      </w:r>
      <w:r w:rsidRPr="00FC597A">
        <w:rPr>
          <w:rFonts w:ascii="Times New Roman" w:hAnsi="Times New Roman"/>
          <w:spacing w:val="2"/>
          <w:sz w:val="28"/>
          <w:szCs w:val="28"/>
        </w:rPr>
        <w:t>амилия,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отчество)</w:t>
      </w:r>
    </w:p>
    <w:p w14:paraId="35B8DE3D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_____________________</w:t>
      </w:r>
    </w:p>
    <w:p w14:paraId="1032959E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участок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_________________________</w:t>
      </w:r>
    </w:p>
    <w:p w14:paraId="7FA27E80" w14:textId="1AC3F242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последнее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прописки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_____________________________________________________________________</w:t>
      </w:r>
    </w:p>
    <w:p w14:paraId="17DBE5DF" w14:textId="77777777" w:rsidR="0052630B" w:rsidRPr="00FC597A" w:rsidRDefault="00F4223A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(город,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улица,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дом,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квартира)</w:t>
      </w:r>
    </w:p>
    <w:p w14:paraId="6A0E48BE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Умершего(ей)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"___"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20__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года.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</w:p>
    <w:p w14:paraId="41098BB9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прошу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предоставить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кладбище: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___________________________________________</w:t>
      </w:r>
    </w:p>
    <w:p w14:paraId="264204DC" w14:textId="77777777" w:rsidR="0052630B" w:rsidRPr="00FC597A" w:rsidRDefault="00F4223A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(наименование)</w:t>
      </w:r>
    </w:p>
    <w:p w14:paraId="4DC13ECB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Вид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умершего: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гробу/урна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прахом.</w:t>
      </w:r>
    </w:p>
    <w:p w14:paraId="0992C78B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Дата: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Подпись: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__________/_____________/</w:t>
      </w:r>
    </w:p>
    <w:p w14:paraId="5EFDD225" w14:textId="77777777" w:rsidR="0052630B" w:rsidRPr="00FC597A" w:rsidRDefault="00F4223A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(расшифровка)</w:t>
      </w:r>
    </w:p>
    <w:p w14:paraId="4A73CD8D" w14:textId="39331C3A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Резолюция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сотрудника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963ABA">
        <w:rPr>
          <w:rFonts w:ascii="Times New Roman" w:hAnsi="Times New Roman"/>
          <w:spacing w:val="2"/>
          <w:sz w:val="28"/>
          <w:szCs w:val="28"/>
        </w:rPr>
        <w:t>Среднеикорецкого</w:t>
      </w:r>
      <w:proofErr w:type="spellEnd"/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ритуальных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населению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захоронений:</w:t>
      </w:r>
    </w:p>
    <w:p w14:paraId="57A17A94" w14:textId="6D0AE61F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________________________________________________________________</w:t>
      </w:r>
    </w:p>
    <w:p w14:paraId="382679ED" w14:textId="5447B1A7" w:rsidR="007D36FC" w:rsidRDefault="0052630B" w:rsidP="00152EF0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Дата: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Подпись: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</w:t>
      </w:r>
    </w:p>
    <w:p w14:paraId="6B7FB0DC" w14:textId="22FD8F35" w:rsidR="0052630B" w:rsidRPr="00FC597A" w:rsidRDefault="0052630B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  <w:bookmarkStart w:id="0" w:name="_GoBack"/>
      <w:bookmarkEnd w:id="0"/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t>Приложение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6</w:t>
      </w:r>
    </w:p>
    <w:p w14:paraId="1CB0E4AE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решению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Совета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народных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депутатов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</w:p>
    <w:p w14:paraId="4941AB52" w14:textId="253308C7" w:rsidR="0052630B" w:rsidRPr="00FC597A" w:rsidRDefault="00963ABA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  <w:proofErr w:type="spellStart"/>
      <w:r>
        <w:rPr>
          <w:rFonts w:ascii="Times New Roman" w:hAnsi="Times New Roman"/>
          <w:spacing w:val="2"/>
          <w:sz w:val="28"/>
          <w:szCs w:val="28"/>
        </w:rPr>
        <w:t>Среднеикорецкого</w:t>
      </w:r>
      <w:proofErr w:type="spellEnd"/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</w:p>
    <w:p w14:paraId="775646E5" w14:textId="77777777" w:rsidR="0052630B" w:rsidRPr="00FC597A" w:rsidRDefault="00FC597A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Лискинского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района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</w:p>
    <w:p w14:paraId="43EAC4CA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Воронежской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области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</w:p>
    <w:p w14:paraId="419E0C2C" w14:textId="3C5D7408" w:rsidR="0052630B" w:rsidRDefault="0052630B" w:rsidP="00152EF0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от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52EF0">
        <w:rPr>
          <w:rFonts w:ascii="Times New Roman" w:hAnsi="Times New Roman"/>
          <w:spacing w:val="2"/>
          <w:sz w:val="28"/>
          <w:szCs w:val="28"/>
        </w:rPr>
        <w:t>27.04.2021</w:t>
      </w:r>
      <w:r w:rsidR="00F516A7">
        <w:rPr>
          <w:rFonts w:ascii="Times New Roman" w:hAnsi="Times New Roman"/>
          <w:spacing w:val="2"/>
          <w:sz w:val="28"/>
          <w:szCs w:val="28"/>
        </w:rPr>
        <w:t xml:space="preserve"> №</w:t>
      </w:r>
      <w:r w:rsidR="00152EF0">
        <w:rPr>
          <w:rFonts w:ascii="Times New Roman" w:hAnsi="Times New Roman"/>
          <w:spacing w:val="2"/>
          <w:sz w:val="28"/>
          <w:szCs w:val="28"/>
        </w:rPr>
        <w:t xml:space="preserve"> 43</w:t>
      </w:r>
    </w:p>
    <w:p w14:paraId="01A4F867" w14:textId="77777777" w:rsidR="00152EF0" w:rsidRPr="00FC597A" w:rsidRDefault="00152EF0" w:rsidP="00152EF0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14:paraId="6745D910" w14:textId="77777777" w:rsidR="0052630B" w:rsidRPr="00FC597A" w:rsidRDefault="0052630B" w:rsidP="007D36FC">
      <w:pPr>
        <w:shd w:val="clear" w:color="auto" w:fill="FFFFFF"/>
        <w:tabs>
          <w:tab w:val="left" w:pos="567"/>
        </w:tabs>
        <w:ind w:firstLine="709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Форма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выдаче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ранее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</w:p>
    <w:p w14:paraId="5AF71736" w14:textId="77C7240B" w:rsidR="0052630B" w:rsidRPr="00FC597A" w:rsidRDefault="0052630B" w:rsidP="007D36FC">
      <w:pPr>
        <w:shd w:val="clear" w:color="auto" w:fill="FFFFFF"/>
        <w:tabs>
          <w:tab w:val="left" w:pos="567"/>
        </w:tabs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Главе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963ABA">
        <w:rPr>
          <w:rFonts w:ascii="Times New Roman" w:hAnsi="Times New Roman"/>
          <w:spacing w:val="2"/>
          <w:sz w:val="28"/>
          <w:szCs w:val="28"/>
        </w:rPr>
        <w:t>Среднеикорецкого</w:t>
      </w:r>
      <w:proofErr w:type="spellEnd"/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963AB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proofErr w:type="gramEnd"/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63AB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Воронежской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области</w:t>
      </w:r>
    </w:p>
    <w:p w14:paraId="54424E2E" w14:textId="77777777" w:rsidR="0052630B" w:rsidRPr="00FC597A" w:rsidRDefault="00F4223A" w:rsidP="007D36FC">
      <w:pPr>
        <w:shd w:val="clear" w:color="auto" w:fill="FFFFFF"/>
        <w:tabs>
          <w:tab w:val="left" w:pos="567"/>
        </w:tabs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от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_______</w:t>
      </w:r>
      <w:r w:rsidR="007D36FC">
        <w:rPr>
          <w:rFonts w:ascii="Times New Roman" w:hAnsi="Times New Roman"/>
          <w:spacing w:val="2"/>
          <w:sz w:val="28"/>
          <w:szCs w:val="28"/>
        </w:rPr>
        <w:t>___________________________</w:t>
      </w:r>
    </w:p>
    <w:p w14:paraId="0EBE1334" w14:textId="77777777" w:rsidR="0052630B" w:rsidRPr="00FC597A" w:rsidRDefault="00F4223A" w:rsidP="007D36FC">
      <w:pPr>
        <w:shd w:val="clear" w:color="auto" w:fill="FFFFFF"/>
        <w:tabs>
          <w:tab w:val="left" w:pos="567"/>
        </w:tabs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_____________________________________</w:t>
      </w:r>
    </w:p>
    <w:p w14:paraId="2CF37939" w14:textId="77777777" w:rsidR="0052630B" w:rsidRPr="00FC597A" w:rsidRDefault="00F4223A" w:rsidP="007D36FC">
      <w:pPr>
        <w:shd w:val="clear" w:color="auto" w:fill="FFFFFF"/>
        <w:tabs>
          <w:tab w:val="left" w:pos="567"/>
        </w:tabs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(Ф.И.О.)</w:t>
      </w:r>
    </w:p>
    <w:p w14:paraId="137E568D" w14:textId="77777777" w:rsidR="0052630B" w:rsidRPr="00FC597A" w:rsidRDefault="00F4223A" w:rsidP="007D36FC">
      <w:pPr>
        <w:shd w:val="clear" w:color="auto" w:fill="FFFFFF"/>
        <w:tabs>
          <w:tab w:val="left" w:pos="567"/>
        </w:tabs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_____________________________________</w:t>
      </w:r>
    </w:p>
    <w:p w14:paraId="70CB26B4" w14:textId="77777777" w:rsidR="0052630B" w:rsidRPr="00FC597A" w:rsidRDefault="00F4223A" w:rsidP="007D36FC">
      <w:pPr>
        <w:shd w:val="clear" w:color="auto" w:fill="FFFFFF"/>
        <w:tabs>
          <w:tab w:val="left" w:pos="567"/>
        </w:tabs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(степень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родства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с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умершим)</w:t>
      </w:r>
    </w:p>
    <w:p w14:paraId="3C98AC2B" w14:textId="77777777" w:rsidR="0052630B" w:rsidRPr="00FC597A" w:rsidRDefault="00F4223A" w:rsidP="007D36FC">
      <w:pPr>
        <w:shd w:val="clear" w:color="auto" w:fill="FFFFFF"/>
        <w:tabs>
          <w:tab w:val="left" w:pos="567"/>
        </w:tabs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адрес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____________________________________</w:t>
      </w:r>
    </w:p>
    <w:p w14:paraId="4811D34C" w14:textId="77777777" w:rsidR="0052630B" w:rsidRPr="00FC597A" w:rsidRDefault="00F4223A" w:rsidP="007D36FC">
      <w:pPr>
        <w:shd w:val="clear" w:color="auto" w:fill="FFFFFF"/>
        <w:tabs>
          <w:tab w:val="left" w:pos="567"/>
        </w:tabs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_____________________________________</w:t>
      </w:r>
    </w:p>
    <w:p w14:paraId="6EE3F71A" w14:textId="77777777" w:rsidR="0052630B" w:rsidRPr="00FC597A" w:rsidRDefault="00F4223A" w:rsidP="007D36FC">
      <w:pPr>
        <w:shd w:val="clear" w:color="auto" w:fill="FFFFFF"/>
        <w:tabs>
          <w:tab w:val="left" w:pos="567"/>
        </w:tabs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телефон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__________________________________</w:t>
      </w:r>
    </w:p>
    <w:p w14:paraId="3A8BA13F" w14:textId="77777777" w:rsidR="0052630B" w:rsidRPr="00FC597A" w:rsidRDefault="0052630B" w:rsidP="007D36FC">
      <w:pPr>
        <w:shd w:val="clear" w:color="auto" w:fill="FFFFFF"/>
        <w:tabs>
          <w:tab w:val="left" w:pos="567"/>
        </w:tabs>
        <w:ind w:firstLine="709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Заявление</w:t>
      </w:r>
    </w:p>
    <w:p w14:paraId="19B5D105" w14:textId="77777777" w:rsidR="0052630B" w:rsidRPr="00FC597A" w:rsidRDefault="0052630B" w:rsidP="007D36FC">
      <w:pPr>
        <w:shd w:val="clear" w:color="auto" w:fill="FFFFFF"/>
        <w:tabs>
          <w:tab w:val="left" w:pos="567"/>
        </w:tabs>
        <w:ind w:firstLine="709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выдаче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ранее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</w:p>
    <w:p w14:paraId="6F206C34" w14:textId="77777777" w:rsidR="0052630B" w:rsidRPr="00FC597A" w:rsidRDefault="0052630B" w:rsidP="007D36FC">
      <w:pPr>
        <w:shd w:val="clear" w:color="auto" w:fill="FFFFFF"/>
        <w:tabs>
          <w:tab w:val="left" w:pos="567"/>
        </w:tabs>
        <w:ind w:firstLine="709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</w:p>
    <w:p w14:paraId="49E3FA5B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br/>
        <w:t>Прошу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погребение___________________________________</w:t>
      </w:r>
      <w:r w:rsidR="007D36FC">
        <w:rPr>
          <w:rFonts w:ascii="Times New Roman" w:hAnsi="Times New Roman"/>
          <w:spacing w:val="2"/>
          <w:sz w:val="28"/>
          <w:szCs w:val="28"/>
        </w:rPr>
        <w:t>_____________________________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___________________________________________________________________________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(фамилия,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умершего(ей))</w:t>
      </w:r>
    </w:p>
    <w:p w14:paraId="4A084B73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Умершего(ей)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"___"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года.</w:t>
      </w:r>
    </w:p>
    <w:p w14:paraId="3B43652D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умершего(ей)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_________________________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прошу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разрешить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ранее</w:t>
      </w:r>
    </w:p>
    <w:p w14:paraId="238D467E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предоставленном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размером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______________________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</w:p>
    <w:p w14:paraId="7DD60CC3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FC597A">
        <w:rPr>
          <w:rFonts w:ascii="Times New Roman" w:hAnsi="Times New Roman"/>
          <w:spacing w:val="2"/>
          <w:sz w:val="28"/>
          <w:szCs w:val="28"/>
        </w:rPr>
        <w:t>кладбище:_</w:t>
      </w:r>
      <w:proofErr w:type="gramEnd"/>
      <w:r w:rsidRPr="00FC597A">
        <w:rPr>
          <w:rFonts w:ascii="Times New Roman" w:hAnsi="Times New Roman"/>
          <w:spacing w:val="2"/>
          <w:sz w:val="28"/>
          <w:szCs w:val="28"/>
        </w:rPr>
        <w:t>__________________________________________________________________________</w:t>
      </w:r>
    </w:p>
    <w:p w14:paraId="17B48F80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"___"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года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участка</w:t>
      </w:r>
    </w:p>
    <w:p w14:paraId="04F1E251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№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_________________________________________</w:t>
      </w:r>
      <w:r w:rsidR="007D36FC">
        <w:rPr>
          <w:rFonts w:ascii="Times New Roman" w:hAnsi="Times New Roman"/>
          <w:spacing w:val="2"/>
          <w:sz w:val="28"/>
          <w:szCs w:val="28"/>
        </w:rPr>
        <w:t>____________________________</w:t>
      </w:r>
    </w:p>
    <w:p w14:paraId="4E83F579" w14:textId="77777777" w:rsidR="0052630B" w:rsidRPr="00FC597A" w:rsidRDefault="00F4223A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(дата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захоронения)</w:t>
      </w:r>
    </w:p>
    <w:p w14:paraId="376CF7B4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№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погребен(а)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умерший(</w:t>
      </w:r>
      <w:proofErr w:type="spellStart"/>
      <w:r w:rsidRPr="00FC597A">
        <w:rPr>
          <w:rFonts w:ascii="Times New Roman" w:hAnsi="Times New Roman"/>
          <w:spacing w:val="2"/>
          <w:sz w:val="28"/>
          <w:szCs w:val="28"/>
        </w:rPr>
        <w:t>ая</w:t>
      </w:r>
      <w:proofErr w:type="spellEnd"/>
      <w:r w:rsidRPr="00FC597A">
        <w:rPr>
          <w:rFonts w:ascii="Times New Roman" w:hAnsi="Times New Roman"/>
          <w:spacing w:val="2"/>
          <w:sz w:val="28"/>
          <w:szCs w:val="28"/>
        </w:rPr>
        <w:t>)"__"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</w:t>
      </w:r>
    </w:p>
    <w:p w14:paraId="6A677893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_____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года,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являющийся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____________________.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Ответственным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</w:p>
    <w:p w14:paraId="1E89847C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является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_______________________________________</w:t>
      </w:r>
    </w:p>
    <w:p w14:paraId="1CAC3DCD" w14:textId="77777777" w:rsidR="0052630B" w:rsidRPr="00FC597A" w:rsidRDefault="00F4223A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(степень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родства)</w:t>
      </w:r>
    </w:p>
    <w:p w14:paraId="16CB9028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t>___________________________________________________________________________</w:t>
      </w:r>
    </w:p>
    <w:p w14:paraId="1A66083B" w14:textId="77777777" w:rsidR="0052630B" w:rsidRPr="00FC597A" w:rsidRDefault="00F4223A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(фамилия,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отчество)</w:t>
      </w:r>
    </w:p>
    <w:p w14:paraId="57566DAA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Умершего(ей)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"__"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20__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года.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прошу</w:t>
      </w:r>
    </w:p>
    <w:p w14:paraId="29B9EF5F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предоставить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кладбище: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_________________________________________________</w:t>
      </w:r>
    </w:p>
    <w:p w14:paraId="5D20D678" w14:textId="77777777" w:rsidR="0052630B" w:rsidRPr="00FC597A" w:rsidRDefault="00F4223A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(наименование)</w:t>
      </w:r>
    </w:p>
    <w:p w14:paraId="4FD093F5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Вид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умершего: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гробу/урна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прахом.</w:t>
      </w:r>
    </w:p>
    <w:p w14:paraId="0FC8FA18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br/>
        <w:t>Дата: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Подпись: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__________/_____________/</w:t>
      </w:r>
    </w:p>
    <w:p w14:paraId="2C2F2743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br/>
        <w:t>Резолюция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сотрудника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FC597A">
        <w:rPr>
          <w:rFonts w:ascii="Times New Roman" w:hAnsi="Times New Roman"/>
          <w:spacing w:val="2"/>
          <w:sz w:val="28"/>
          <w:szCs w:val="28"/>
        </w:rPr>
        <w:t>Дракинского</w:t>
      </w:r>
      <w:proofErr w:type="spellEnd"/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ритуальных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населению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</w:p>
    <w:p w14:paraId="28020630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FC597A">
        <w:rPr>
          <w:rFonts w:ascii="Times New Roman" w:hAnsi="Times New Roman"/>
          <w:spacing w:val="2"/>
          <w:sz w:val="28"/>
          <w:szCs w:val="28"/>
        </w:rPr>
        <w:t>захоронений:_</w:t>
      </w:r>
      <w:proofErr w:type="gramEnd"/>
      <w:r w:rsidRPr="00FC597A">
        <w:rPr>
          <w:rFonts w:ascii="Times New Roman" w:hAnsi="Times New Roman"/>
          <w:spacing w:val="2"/>
          <w:sz w:val="28"/>
          <w:szCs w:val="28"/>
        </w:rPr>
        <w:t>_______________________________________________________________________</w:t>
      </w:r>
    </w:p>
    <w:p w14:paraId="70B438E6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br/>
        <w:t>Дата: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Подпись: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</w:t>
      </w:r>
    </w:p>
    <w:p w14:paraId="4CF7CB1C" w14:textId="77777777" w:rsidR="0052630B" w:rsidRPr="00FC597A" w:rsidRDefault="00F4223A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br w:type="page"/>
      </w:r>
      <w:r w:rsidR="0052630B" w:rsidRPr="00FC597A">
        <w:rPr>
          <w:rFonts w:ascii="Times New Roman" w:hAnsi="Times New Roman"/>
          <w:spacing w:val="2"/>
          <w:sz w:val="28"/>
          <w:szCs w:val="28"/>
        </w:rPr>
        <w:lastRenderedPageBreak/>
        <w:t>Приложение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7</w:t>
      </w:r>
    </w:p>
    <w:p w14:paraId="5937DF3E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решению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Совета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народных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депутатов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</w:p>
    <w:p w14:paraId="4F7C20D8" w14:textId="43793516" w:rsidR="0052630B" w:rsidRPr="00FC597A" w:rsidRDefault="00963ABA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  <w:proofErr w:type="spellStart"/>
      <w:r>
        <w:rPr>
          <w:rFonts w:ascii="Times New Roman" w:hAnsi="Times New Roman"/>
          <w:spacing w:val="2"/>
          <w:sz w:val="28"/>
          <w:szCs w:val="28"/>
        </w:rPr>
        <w:t>Среднеикорецкого</w:t>
      </w:r>
      <w:proofErr w:type="spellEnd"/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</w:p>
    <w:p w14:paraId="6804D7B5" w14:textId="77777777" w:rsidR="0052630B" w:rsidRPr="00FC597A" w:rsidRDefault="00FC597A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Лискинского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района</w:t>
      </w:r>
    </w:p>
    <w:p w14:paraId="1CD42168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Воронежской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области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</w:p>
    <w:p w14:paraId="111266C7" w14:textId="3DF2B22E" w:rsidR="0052630B" w:rsidRPr="00FC597A" w:rsidRDefault="0052630B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от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52EF0">
        <w:rPr>
          <w:rFonts w:ascii="Times New Roman" w:hAnsi="Times New Roman"/>
          <w:spacing w:val="2"/>
          <w:sz w:val="28"/>
          <w:szCs w:val="28"/>
        </w:rPr>
        <w:t>27.04.2021</w:t>
      </w:r>
      <w:r w:rsidR="00F516A7">
        <w:rPr>
          <w:rFonts w:ascii="Times New Roman" w:hAnsi="Times New Roman"/>
          <w:spacing w:val="2"/>
          <w:sz w:val="28"/>
          <w:szCs w:val="28"/>
        </w:rPr>
        <w:t xml:space="preserve"> №</w:t>
      </w:r>
      <w:r w:rsidR="00152EF0">
        <w:rPr>
          <w:rFonts w:ascii="Times New Roman" w:hAnsi="Times New Roman"/>
          <w:spacing w:val="2"/>
          <w:sz w:val="28"/>
          <w:szCs w:val="28"/>
        </w:rPr>
        <w:t xml:space="preserve"> 43</w:t>
      </w:r>
    </w:p>
    <w:p w14:paraId="7D1DEA8A" w14:textId="7FBBAFCF" w:rsidR="00152EF0" w:rsidRDefault="0052630B" w:rsidP="00152EF0">
      <w:pPr>
        <w:shd w:val="clear" w:color="auto" w:fill="FFFFFF"/>
        <w:tabs>
          <w:tab w:val="left" w:pos="567"/>
        </w:tabs>
        <w:ind w:firstLine="709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Форма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</w:p>
    <w:p w14:paraId="09FDAB86" w14:textId="22AA5F7C" w:rsidR="0052630B" w:rsidRPr="00FC597A" w:rsidRDefault="0052630B" w:rsidP="00152EF0">
      <w:pPr>
        <w:shd w:val="clear" w:color="auto" w:fill="FFFFFF"/>
        <w:tabs>
          <w:tab w:val="left" w:pos="567"/>
        </w:tabs>
        <w:ind w:firstLine="709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перерегистрации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оформлении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</w:t>
      </w:r>
    </w:p>
    <w:p w14:paraId="407156BA" w14:textId="2F0F0AFC" w:rsidR="0052630B" w:rsidRPr="00FC597A" w:rsidRDefault="00F4223A" w:rsidP="007D36FC">
      <w:pPr>
        <w:shd w:val="clear" w:color="auto" w:fill="FFFFFF"/>
        <w:tabs>
          <w:tab w:val="left" w:pos="567"/>
        </w:tabs>
        <w:ind w:left="4536"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Главе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963ABA">
        <w:rPr>
          <w:rFonts w:ascii="Times New Roman" w:hAnsi="Times New Roman"/>
          <w:spacing w:val="2"/>
          <w:sz w:val="28"/>
          <w:szCs w:val="28"/>
        </w:rPr>
        <w:t>Среднеикорецкого</w:t>
      </w:r>
      <w:proofErr w:type="spellEnd"/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63ABA"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963AB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63ABA" w:rsidRP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63ABA" w:rsidRPr="00FC597A">
        <w:rPr>
          <w:rFonts w:ascii="Times New Roman" w:hAnsi="Times New Roman"/>
          <w:spacing w:val="2"/>
          <w:sz w:val="28"/>
          <w:szCs w:val="28"/>
        </w:rPr>
        <w:t>района Воронежской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области</w:t>
      </w:r>
    </w:p>
    <w:p w14:paraId="5718E580" w14:textId="76140550" w:rsidR="0052630B" w:rsidRPr="00FC597A" w:rsidRDefault="00F4223A" w:rsidP="007D36FC">
      <w:pPr>
        <w:shd w:val="clear" w:color="auto" w:fill="FFFFFF"/>
        <w:tabs>
          <w:tab w:val="left" w:pos="567"/>
        </w:tabs>
        <w:ind w:left="4536"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от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_____</w:t>
      </w:r>
      <w:r w:rsidR="007D36FC">
        <w:rPr>
          <w:rFonts w:ascii="Times New Roman" w:hAnsi="Times New Roman"/>
          <w:spacing w:val="2"/>
          <w:sz w:val="28"/>
          <w:szCs w:val="28"/>
        </w:rPr>
        <w:t>_____________________________</w:t>
      </w:r>
    </w:p>
    <w:p w14:paraId="712947B9" w14:textId="77777777" w:rsidR="0052630B" w:rsidRPr="00FC597A" w:rsidRDefault="00F4223A" w:rsidP="007D36FC">
      <w:pPr>
        <w:shd w:val="clear" w:color="auto" w:fill="FFFFFF"/>
        <w:tabs>
          <w:tab w:val="left" w:pos="567"/>
        </w:tabs>
        <w:ind w:left="4536"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_____________________________________</w:t>
      </w:r>
    </w:p>
    <w:p w14:paraId="4E403857" w14:textId="6B9E993C" w:rsidR="0052630B" w:rsidRPr="00FC597A" w:rsidRDefault="00F4223A" w:rsidP="007D36FC">
      <w:pPr>
        <w:shd w:val="clear" w:color="auto" w:fill="FFFFFF"/>
        <w:tabs>
          <w:tab w:val="left" w:pos="567"/>
        </w:tabs>
        <w:ind w:left="4536"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(Ф.И.О.)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____________________________________</w:t>
      </w:r>
    </w:p>
    <w:p w14:paraId="10BE38FA" w14:textId="77777777" w:rsidR="0052630B" w:rsidRPr="00FC597A" w:rsidRDefault="00F4223A" w:rsidP="007D36FC">
      <w:pPr>
        <w:shd w:val="clear" w:color="auto" w:fill="FFFFFF"/>
        <w:tabs>
          <w:tab w:val="left" w:pos="567"/>
        </w:tabs>
        <w:ind w:left="4536"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(степень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родства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с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умершим)</w:t>
      </w:r>
    </w:p>
    <w:p w14:paraId="6C9C7A5A" w14:textId="791CD501" w:rsidR="0052630B" w:rsidRPr="00FC597A" w:rsidRDefault="00F4223A" w:rsidP="007D36FC">
      <w:pPr>
        <w:shd w:val="clear" w:color="auto" w:fill="FFFFFF"/>
        <w:tabs>
          <w:tab w:val="left" w:pos="567"/>
        </w:tabs>
        <w:ind w:left="4536"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адрес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___________________________________</w:t>
      </w:r>
    </w:p>
    <w:p w14:paraId="4A0EBCFD" w14:textId="77777777" w:rsidR="0052630B" w:rsidRPr="00FC597A" w:rsidRDefault="00F4223A" w:rsidP="007D36FC">
      <w:pPr>
        <w:shd w:val="clear" w:color="auto" w:fill="FFFFFF"/>
        <w:tabs>
          <w:tab w:val="left" w:pos="567"/>
        </w:tabs>
        <w:ind w:left="4536"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_____________________________________</w:t>
      </w:r>
    </w:p>
    <w:p w14:paraId="32751E23" w14:textId="62248CCF" w:rsidR="0052630B" w:rsidRPr="00FC597A" w:rsidRDefault="00F4223A" w:rsidP="007D36FC">
      <w:pPr>
        <w:shd w:val="clear" w:color="auto" w:fill="FFFFFF"/>
        <w:tabs>
          <w:tab w:val="left" w:pos="567"/>
        </w:tabs>
        <w:ind w:left="4536"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телефон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_________________________________</w:t>
      </w:r>
    </w:p>
    <w:p w14:paraId="5211F197" w14:textId="77777777" w:rsidR="0052630B" w:rsidRPr="00FC597A" w:rsidRDefault="0052630B" w:rsidP="007D36FC">
      <w:pPr>
        <w:shd w:val="clear" w:color="auto" w:fill="FFFFFF"/>
        <w:tabs>
          <w:tab w:val="left" w:pos="567"/>
        </w:tabs>
        <w:ind w:firstLine="709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Заявление</w:t>
      </w:r>
    </w:p>
    <w:p w14:paraId="156E15A2" w14:textId="77777777" w:rsidR="0052630B" w:rsidRPr="00FC597A" w:rsidRDefault="0052630B" w:rsidP="007D36FC">
      <w:pPr>
        <w:shd w:val="clear" w:color="auto" w:fill="FFFFFF"/>
        <w:tabs>
          <w:tab w:val="left" w:pos="567"/>
        </w:tabs>
        <w:ind w:firstLine="709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перерегистрации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оформления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</w:p>
    <w:p w14:paraId="3B40B148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Прошу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внести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изменения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книгу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</w:p>
    <w:p w14:paraId="3BDDF14C" w14:textId="15DFC09B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________________________________________________________________</w:t>
      </w:r>
    </w:p>
    <w:p w14:paraId="4C7EB7CA" w14:textId="77777777" w:rsidR="0052630B" w:rsidRPr="00FC597A" w:rsidRDefault="00F4223A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(Ф.И.О.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умершего)</w:t>
      </w:r>
    </w:p>
    <w:p w14:paraId="345DAFA7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Дата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"__"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20__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года.</w:t>
      </w:r>
    </w:p>
    <w:p w14:paraId="09286965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семейном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(родовом,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родственном)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</w:t>
      </w:r>
    </w:p>
    <w:p w14:paraId="6E60055B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_________________________________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связи</w:t>
      </w:r>
    </w:p>
    <w:p w14:paraId="74BA60B4" w14:textId="7598578B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________________________________________________________________</w:t>
      </w:r>
    </w:p>
    <w:p w14:paraId="2D1CC1EB" w14:textId="77777777" w:rsidR="0052630B" w:rsidRPr="00FC597A" w:rsidRDefault="00F4223A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(указать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причину)</w:t>
      </w:r>
    </w:p>
    <w:p w14:paraId="434816D5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Прилагаю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документов:</w:t>
      </w:r>
    </w:p>
    <w:p w14:paraId="3FA0C7A4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___________________________</w:t>
      </w:r>
    </w:p>
    <w:p w14:paraId="1617A563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___________________________</w:t>
      </w:r>
    </w:p>
    <w:p w14:paraId="769347A7" w14:textId="2DABB978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Другие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перерегистрацию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мое</w:t>
      </w:r>
      <w:r w:rsidR="00152EF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претензий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имеют.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Сведения,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родственных</w:t>
      </w:r>
    </w:p>
    <w:p w14:paraId="0B30DA31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отношениях,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подтверждаю.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правильность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сведений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несу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полную</w:t>
      </w:r>
    </w:p>
    <w:p w14:paraId="6C2F3B7A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ответственность.</w:t>
      </w:r>
    </w:p>
    <w:p w14:paraId="6B09A191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Дата: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Подпись: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__________/_____________/</w:t>
      </w:r>
    </w:p>
    <w:p w14:paraId="6B882764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Резолюция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сотрудника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FC597A">
        <w:rPr>
          <w:rFonts w:ascii="Times New Roman" w:hAnsi="Times New Roman"/>
          <w:spacing w:val="2"/>
          <w:sz w:val="28"/>
          <w:szCs w:val="28"/>
        </w:rPr>
        <w:t>Дракинского</w:t>
      </w:r>
      <w:proofErr w:type="spellEnd"/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</w:p>
    <w:p w14:paraId="615C20EF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ритуальных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населению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</w:p>
    <w:p w14:paraId="26686989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захоронений:</w:t>
      </w:r>
    </w:p>
    <w:p w14:paraId="0EA57827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___________________________________________________________________________</w:t>
      </w:r>
    </w:p>
    <w:p w14:paraId="7CFF194D" w14:textId="77777777"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Дата: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Подпись: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</w:t>
      </w:r>
    </w:p>
    <w:p w14:paraId="617A9475" w14:textId="77777777" w:rsidR="003F1B7E" w:rsidRPr="00FC597A" w:rsidRDefault="003F1B7E" w:rsidP="00F4223A">
      <w:pPr>
        <w:tabs>
          <w:tab w:val="left" w:pos="567"/>
        </w:tabs>
        <w:ind w:firstLine="709"/>
        <w:rPr>
          <w:rFonts w:ascii="Times New Roman" w:hAnsi="Times New Roman"/>
          <w:sz w:val="28"/>
          <w:szCs w:val="28"/>
        </w:rPr>
      </w:pPr>
    </w:p>
    <w:sectPr w:rsidR="003F1B7E" w:rsidRPr="00FC597A" w:rsidSect="00152EF0">
      <w:headerReference w:type="even" r:id="rId24"/>
      <w:headerReference w:type="default" r:id="rId25"/>
      <w:pgSz w:w="11907" w:h="16840"/>
      <w:pgMar w:top="567" w:right="567" w:bottom="426" w:left="1418" w:header="720" w:footer="720" w:gutter="0"/>
      <w:pgNumType w:start="1" w:chapStyle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93951" w14:textId="77777777" w:rsidR="0019642F" w:rsidRDefault="0019642F">
      <w:r>
        <w:separator/>
      </w:r>
    </w:p>
  </w:endnote>
  <w:endnote w:type="continuationSeparator" w:id="0">
    <w:p w14:paraId="0DC3577C" w14:textId="77777777" w:rsidR="0019642F" w:rsidRDefault="0019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3BF70" w14:textId="77777777" w:rsidR="0019642F" w:rsidRDefault="0019642F">
      <w:r>
        <w:separator/>
      </w:r>
    </w:p>
  </w:footnote>
  <w:footnote w:type="continuationSeparator" w:id="0">
    <w:p w14:paraId="50CB55E6" w14:textId="77777777" w:rsidR="0019642F" w:rsidRDefault="00196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5434F" w14:textId="77777777" w:rsidR="00152EF0" w:rsidRDefault="00152EF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933E55E" w14:textId="77777777" w:rsidR="00152EF0" w:rsidRDefault="00152EF0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8BC3B" w14:textId="77777777" w:rsidR="00152EF0" w:rsidRPr="00353FF4" w:rsidRDefault="00152EF0" w:rsidP="00F4223A">
    <w:pPr>
      <w:pStyle w:val="a6"/>
      <w:ind w:right="360" w:firstLine="0"/>
      <w:rPr>
        <w:color w:val="8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1324"/>
    <w:multiLevelType w:val="singleLevel"/>
    <w:tmpl w:val="18BE87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E772869"/>
    <w:multiLevelType w:val="hybridMultilevel"/>
    <w:tmpl w:val="FA7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A1736E"/>
    <w:multiLevelType w:val="multilevel"/>
    <w:tmpl w:val="5748E3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F607CF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282F5D3E"/>
    <w:multiLevelType w:val="hybridMultilevel"/>
    <w:tmpl w:val="A7CAA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0C5800"/>
    <w:multiLevelType w:val="hybridMultilevel"/>
    <w:tmpl w:val="625E2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512205"/>
    <w:multiLevelType w:val="hybridMultilevel"/>
    <w:tmpl w:val="CC0219BE"/>
    <w:lvl w:ilvl="0" w:tplc="7EEA78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D80544"/>
    <w:multiLevelType w:val="multilevel"/>
    <w:tmpl w:val="C8F6FF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48122E8B"/>
    <w:multiLevelType w:val="hybridMultilevel"/>
    <w:tmpl w:val="CA06C112"/>
    <w:lvl w:ilvl="0" w:tplc="6A501D7E">
      <w:start w:val="1"/>
      <w:numFmt w:val="decimal"/>
      <w:lvlText w:val="%1."/>
      <w:lvlJc w:val="left"/>
      <w:pPr>
        <w:ind w:left="174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 w15:restartNumberingAfterBreak="0">
    <w:nsid w:val="53564E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86328A4"/>
    <w:multiLevelType w:val="hybridMultilevel"/>
    <w:tmpl w:val="3EF8FE2A"/>
    <w:lvl w:ilvl="0" w:tplc="3ED26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0EBD1A">
      <w:numFmt w:val="none"/>
      <w:lvlText w:val=""/>
      <w:lvlJc w:val="left"/>
      <w:pPr>
        <w:tabs>
          <w:tab w:val="num" w:pos="360"/>
        </w:tabs>
      </w:pPr>
    </w:lvl>
    <w:lvl w:ilvl="2" w:tplc="1A6CF30E">
      <w:numFmt w:val="none"/>
      <w:lvlText w:val=""/>
      <w:lvlJc w:val="left"/>
      <w:pPr>
        <w:tabs>
          <w:tab w:val="num" w:pos="360"/>
        </w:tabs>
      </w:pPr>
    </w:lvl>
    <w:lvl w:ilvl="3" w:tplc="E0E2DBDA">
      <w:numFmt w:val="none"/>
      <w:lvlText w:val=""/>
      <w:lvlJc w:val="left"/>
      <w:pPr>
        <w:tabs>
          <w:tab w:val="num" w:pos="360"/>
        </w:tabs>
      </w:pPr>
    </w:lvl>
    <w:lvl w:ilvl="4" w:tplc="B67C4960">
      <w:numFmt w:val="none"/>
      <w:lvlText w:val=""/>
      <w:lvlJc w:val="left"/>
      <w:pPr>
        <w:tabs>
          <w:tab w:val="num" w:pos="360"/>
        </w:tabs>
      </w:pPr>
    </w:lvl>
    <w:lvl w:ilvl="5" w:tplc="4C827248">
      <w:numFmt w:val="none"/>
      <w:lvlText w:val=""/>
      <w:lvlJc w:val="left"/>
      <w:pPr>
        <w:tabs>
          <w:tab w:val="num" w:pos="360"/>
        </w:tabs>
      </w:pPr>
    </w:lvl>
    <w:lvl w:ilvl="6" w:tplc="D40088D4">
      <w:numFmt w:val="none"/>
      <w:lvlText w:val=""/>
      <w:lvlJc w:val="left"/>
      <w:pPr>
        <w:tabs>
          <w:tab w:val="num" w:pos="360"/>
        </w:tabs>
      </w:pPr>
    </w:lvl>
    <w:lvl w:ilvl="7" w:tplc="A5E0F27C">
      <w:numFmt w:val="none"/>
      <w:lvlText w:val=""/>
      <w:lvlJc w:val="left"/>
      <w:pPr>
        <w:tabs>
          <w:tab w:val="num" w:pos="360"/>
        </w:tabs>
      </w:pPr>
    </w:lvl>
    <w:lvl w:ilvl="8" w:tplc="3F74DA1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58CA7A37"/>
    <w:multiLevelType w:val="hybridMultilevel"/>
    <w:tmpl w:val="B5E82C02"/>
    <w:lvl w:ilvl="0" w:tplc="2766BFD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CDF1F5E"/>
    <w:multiLevelType w:val="singleLevel"/>
    <w:tmpl w:val="1F86AC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F7D0844"/>
    <w:multiLevelType w:val="hybridMultilevel"/>
    <w:tmpl w:val="93B4D9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6A7551CC"/>
    <w:multiLevelType w:val="hybridMultilevel"/>
    <w:tmpl w:val="EA4857EE"/>
    <w:lvl w:ilvl="0" w:tplc="0BF04D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E3B10"/>
    <w:multiLevelType w:val="hybridMultilevel"/>
    <w:tmpl w:val="55645438"/>
    <w:lvl w:ilvl="0" w:tplc="CBA073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41A677E"/>
    <w:multiLevelType w:val="hybridMultilevel"/>
    <w:tmpl w:val="40C2E0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4FE79CD"/>
    <w:multiLevelType w:val="hybridMultilevel"/>
    <w:tmpl w:val="04F46D38"/>
    <w:lvl w:ilvl="0" w:tplc="7352A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8C67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 w15:restartNumberingAfterBreak="0">
    <w:nsid w:val="7EEE538C"/>
    <w:multiLevelType w:val="hybridMultilevel"/>
    <w:tmpl w:val="B4CC9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E4177E"/>
    <w:multiLevelType w:val="hybridMultilevel"/>
    <w:tmpl w:val="F6C6B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9"/>
  </w:num>
  <w:num w:numId="4">
    <w:abstractNumId w:val="9"/>
  </w:num>
  <w:num w:numId="5">
    <w:abstractNumId w:val="21"/>
  </w:num>
  <w:num w:numId="6">
    <w:abstractNumId w:val="22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7"/>
  </w:num>
  <w:num w:numId="12">
    <w:abstractNumId w:val="2"/>
  </w:num>
  <w:num w:numId="13">
    <w:abstractNumId w:val="13"/>
  </w:num>
  <w:num w:numId="14">
    <w:abstractNumId w:val="15"/>
  </w:num>
  <w:num w:numId="15">
    <w:abstractNumId w:val="18"/>
  </w:num>
  <w:num w:numId="16">
    <w:abstractNumId w:val="17"/>
  </w:num>
  <w:num w:numId="17">
    <w:abstractNumId w:val="10"/>
  </w:num>
  <w:num w:numId="18">
    <w:abstractNumId w:val="6"/>
  </w:num>
  <w:num w:numId="19">
    <w:abstractNumId w:val="16"/>
  </w:num>
  <w:num w:numId="20">
    <w:abstractNumId w:val="11"/>
  </w:num>
  <w:num w:numId="21">
    <w:abstractNumId w:val="8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560"/>
    <w:rsid w:val="00001357"/>
    <w:rsid w:val="000026A5"/>
    <w:rsid w:val="00011C06"/>
    <w:rsid w:val="00013673"/>
    <w:rsid w:val="000143F0"/>
    <w:rsid w:val="00016800"/>
    <w:rsid w:val="00016DEE"/>
    <w:rsid w:val="00022E89"/>
    <w:rsid w:val="000270B9"/>
    <w:rsid w:val="00046E25"/>
    <w:rsid w:val="000631AF"/>
    <w:rsid w:val="000726A7"/>
    <w:rsid w:val="00076C66"/>
    <w:rsid w:val="000779E3"/>
    <w:rsid w:val="00077FD2"/>
    <w:rsid w:val="0009517F"/>
    <w:rsid w:val="000A1A76"/>
    <w:rsid w:val="000B11F1"/>
    <w:rsid w:val="000B2CE7"/>
    <w:rsid w:val="000B69DC"/>
    <w:rsid w:val="000C2BB0"/>
    <w:rsid w:val="000D23E9"/>
    <w:rsid w:val="000E2C33"/>
    <w:rsid w:val="0010400D"/>
    <w:rsid w:val="001151B7"/>
    <w:rsid w:val="00131444"/>
    <w:rsid w:val="0013257E"/>
    <w:rsid w:val="00144217"/>
    <w:rsid w:val="001457FE"/>
    <w:rsid w:val="00147BB7"/>
    <w:rsid w:val="00152EF0"/>
    <w:rsid w:val="00154E96"/>
    <w:rsid w:val="001708C5"/>
    <w:rsid w:val="00177247"/>
    <w:rsid w:val="0019642F"/>
    <w:rsid w:val="001B76B3"/>
    <w:rsid w:val="001C27D4"/>
    <w:rsid w:val="001E0DEB"/>
    <w:rsid w:val="00200A7D"/>
    <w:rsid w:val="00213A2D"/>
    <w:rsid w:val="0022064B"/>
    <w:rsid w:val="00241884"/>
    <w:rsid w:val="00245D66"/>
    <w:rsid w:val="00247518"/>
    <w:rsid w:val="002505CC"/>
    <w:rsid w:val="00261D36"/>
    <w:rsid w:val="00263C1C"/>
    <w:rsid w:val="002866E3"/>
    <w:rsid w:val="002A1F75"/>
    <w:rsid w:val="002A5336"/>
    <w:rsid w:val="002B1155"/>
    <w:rsid w:val="002B6392"/>
    <w:rsid w:val="002B7A2F"/>
    <w:rsid w:val="002C48D1"/>
    <w:rsid w:val="002D748A"/>
    <w:rsid w:val="002E0578"/>
    <w:rsid w:val="002E63D8"/>
    <w:rsid w:val="002F5C56"/>
    <w:rsid w:val="00306FE6"/>
    <w:rsid w:val="00307A3A"/>
    <w:rsid w:val="0032007A"/>
    <w:rsid w:val="00321D97"/>
    <w:rsid w:val="0034151D"/>
    <w:rsid w:val="0034580A"/>
    <w:rsid w:val="00353FF4"/>
    <w:rsid w:val="00357E53"/>
    <w:rsid w:val="003628AE"/>
    <w:rsid w:val="00381C50"/>
    <w:rsid w:val="00392107"/>
    <w:rsid w:val="003A3656"/>
    <w:rsid w:val="003A52CE"/>
    <w:rsid w:val="003B38DE"/>
    <w:rsid w:val="003C7560"/>
    <w:rsid w:val="003D1FDF"/>
    <w:rsid w:val="003E2190"/>
    <w:rsid w:val="003F1B7E"/>
    <w:rsid w:val="003F5BF6"/>
    <w:rsid w:val="00400986"/>
    <w:rsid w:val="00405AE4"/>
    <w:rsid w:val="00440060"/>
    <w:rsid w:val="0044386C"/>
    <w:rsid w:val="00453DA7"/>
    <w:rsid w:val="00461D3D"/>
    <w:rsid w:val="00463E9E"/>
    <w:rsid w:val="0049337B"/>
    <w:rsid w:val="004C3D54"/>
    <w:rsid w:val="004D7BA3"/>
    <w:rsid w:val="004F3597"/>
    <w:rsid w:val="00502D96"/>
    <w:rsid w:val="0051640B"/>
    <w:rsid w:val="00526217"/>
    <w:rsid w:val="0052630B"/>
    <w:rsid w:val="00527B3F"/>
    <w:rsid w:val="00536FF8"/>
    <w:rsid w:val="00545D39"/>
    <w:rsid w:val="005465AE"/>
    <w:rsid w:val="00565F1E"/>
    <w:rsid w:val="00584D38"/>
    <w:rsid w:val="005904A5"/>
    <w:rsid w:val="0059437A"/>
    <w:rsid w:val="005A7086"/>
    <w:rsid w:val="005A7935"/>
    <w:rsid w:val="005B1ACC"/>
    <w:rsid w:val="005F7EC3"/>
    <w:rsid w:val="00602BAA"/>
    <w:rsid w:val="00615ABF"/>
    <w:rsid w:val="00626903"/>
    <w:rsid w:val="00640E22"/>
    <w:rsid w:val="006416CE"/>
    <w:rsid w:val="00644648"/>
    <w:rsid w:val="00644866"/>
    <w:rsid w:val="00680F8D"/>
    <w:rsid w:val="00697E93"/>
    <w:rsid w:val="006A79B5"/>
    <w:rsid w:val="006C2B52"/>
    <w:rsid w:val="006D51E0"/>
    <w:rsid w:val="006E2707"/>
    <w:rsid w:val="006F1F99"/>
    <w:rsid w:val="00716E7C"/>
    <w:rsid w:val="00721E50"/>
    <w:rsid w:val="007362E1"/>
    <w:rsid w:val="007439AC"/>
    <w:rsid w:val="00761A32"/>
    <w:rsid w:val="00771936"/>
    <w:rsid w:val="00774734"/>
    <w:rsid w:val="00775387"/>
    <w:rsid w:val="007809B3"/>
    <w:rsid w:val="00793499"/>
    <w:rsid w:val="007A4CBB"/>
    <w:rsid w:val="007A5A8C"/>
    <w:rsid w:val="007B3AE5"/>
    <w:rsid w:val="007B6169"/>
    <w:rsid w:val="007C02C1"/>
    <w:rsid w:val="007D0068"/>
    <w:rsid w:val="007D1F8C"/>
    <w:rsid w:val="007D36FC"/>
    <w:rsid w:val="007E5FF8"/>
    <w:rsid w:val="007E629A"/>
    <w:rsid w:val="007F513E"/>
    <w:rsid w:val="008014F6"/>
    <w:rsid w:val="008202B2"/>
    <w:rsid w:val="00827662"/>
    <w:rsid w:val="00834427"/>
    <w:rsid w:val="0083493F"/>
    <w:rsid w:val="008572AB"/>
    <w:rsid w:val="008802E1"/>
    <w:rsid w:val="008861AC"/>
    <w:rsid w:val="008A3297"/>
    <w:rsid w:val="008A3609"/>
    <w:rsid w:val="008B53EE"/>
    <w:rsid w:val="008C1CAD"/>
    <w:rsid w:val="008C4A50"/>
    <w:rsid w:val="008C5C89"/>
    <w:rsid w:val="008C6182"/>
    <w:rsid w:val="008D0E2F"/>
    <w:rsid w:val="008D1BCF"/>
    <w:rsid w:val="008E3416"/>
    <w:rsid w:val="00910202"/>
    <w:rsid w:val="009128D9"/>
    <w:rsid w:val="00915A8B"/>
    <w:rsid w:val="00917C2D"/>
    <w:rsid w:val="0093503F"/>
    <w:rsid w:val="00937F86"/>
    <w:rsid w:val="00963ABA"/>
    <w:rsid w:val="009661D1"/>
    <w:rsid w:val="00991FAF"/>
    <w:rsid w:val="00996AC4"/>
    <w:rsid w:val="009A288A"/>
    <w:rsid w:val="009B0439"/>
    <w:rsid w:val="009B55F5"/>
    <w:rsid w:val="009D6DC4"/>
    <w:rsid w:val="009E0CBB"/>
    <w:rsid w:val="009E671B"/>
    <w:rsid w:val="009F0574"/>
    <w:rsid w:val="009F1AC7"/>
    <w:rsid w:val="009F3518"/>
    <w:rsid w:val="00A05CA6"/>
    <w:rsid w:val="00A06A18"/>
    <w:rsid w:val="00A15019"/>
    <w:rsid w:val="00A153D1"/>
    <w:rsid w:val="00A21C3A"/>
    <w:rsid w:val="00A2683B"/>
    <w:rsid w:val="00A279D7"/>
    <w:rsid w:val="00A34B69"/>
    <w:rsid w:val="00A37E0F"/>
    <w:rsid w:val="00A51A25"/>
    <w:rsid w:val="00A8137A"/>
    <w:rsid w:val="00AA7CA1"/>
    <w:rsid w:val="00AB797F"/>
    <w:rsid w:val="00AC6FBD"/>
    <w:rsid w:val="00AD49A3"/>
    <w:rsid w:val="00AE0E41"/>
    <w:rsid w:val="00AE1278"/>
    <w:rsid w:val="00AE7075"/>
    <w:rsid w:val="00B03BFE"/>
    <w:rsid w:val="00B04E69"/>
    <w:rsid w:val="00B1197D"/>
    <w:rsid w:val="00B12B6A"/>
    <w:rsid w:val="00B13513"/>
    <w:rsid w:val="00B22576"/>
    <w:rsid w:val="00B31038"/>
    <w:rsid w:val="00B61005"/>
    <w:rsid w:val="00B733F5"/>
    <w:rsid w:val="00B803E5"/>
    <w:rsid w:val="00B80A0D"/>
    <w:rsid w:val="00BA6649"/>
    <w:rsid w:val="00BB3373"/>
    <w:rsid w:val="00BE35D7"/>
    <w:rsid w:val="00BE568A"/>
    <w:rsid w:val="00BF24A7"/>
    <w:rsid w:val="00C0601F"/>
    <w:rsid w:val="00C152C2"/>
    <w:rsid w:val="00C61CC7"/>
    <w:rsid w:val="00C61D9E"/>
    <w:rsid w:val="00C644E4"/>
    <w:rsid w:val="00C64E67"/>
    <w:rsid w:val="00C65492"/>
    <w:rsid w:val="00C70C31"/>
    <w:rsid w:val="00C725CE"/>
    <w:rsid w:val="00C73786"/>
    <w:rsid w:val="00C7609A"/>
    <w:rsid w:val="00C954A0"/>
    <w:rsid w:val="00CA20C7"/>
    <w:rsid w:val="00CA2257"/>
    <w:rsid w:val="00CC3C76"/>
    <w:rsid w:val="00CE4C30"/>
    <w:rsid w:val="00CE6035"/>
    <w:rsid w:val="00CF76EE"/>
    <w:rsid w:val="00D01DBC"/>
    <w:rsid w:val="00D242C8"/>
    <w:rsid w:val="00D321FB"/>
    <w:rsid w:val="00D358B2"/>
    <w:rsid w:val="00D5306F"/>
    <w:rsid w:val="00D65C00"/>
    <w:rsid w:val="00D727B8"/>
    <w:rsid w:val="00D77D43"/>
    <w:rsid w:val="00D83730"/>
    <w:rsid w:val="00D85BFB"/>
    <w:rsid w:val="00D90030"/>
    <w:rsid w:val="00D94183"/>
    <w:rsid w:val="00D94C66"/>
    <w:rsid w:val="00D94F69"/>
    <w:rsid w:val="00DC2002"/>
    <w:rsid w:val="00DE735E"/>
    <w:rsid w:val="00DF1DC7"/>
    <w:rsid w:val="00E133A1"/>
    <w:rsid w:val="00E23B55"/>
    <w:rsid w:val="00E35202"/>
    <w:rsid w:val="00E36BE7"/>
    <w:rsid w:val="00E50F02"/>
    <w:rsid w:val="00E52C02"/>
    <w:rsid w:val="00E6771C"/>
    <w:rsid w:val="00E70CCA"/>
    <w:rsid w:val="00E75BB8"/>
    <w:rsid w:val="00EB15D6"/>
    <w:rsid w:val="00EB7538"/>
    <w:rsid w:val="00EB7904"/>
    <w:rsid w:val="00ED18DA"/>
    <w:rsid w:val="00EF03CA"/>
    <w:rsid w:val="00EF7F9C"/>
    <w:rsid w:val="00F242AB"/>
    <w:rsid w:val="00F3160C"/>
    <w:rsid w:val="00F351F8"/>
    <w:rsid w:val="00F4223A"/>
    <w:rsid w:val="00F516A7"/>
    <w:rsid w:val="00F67A89"/>
    <w:rsid w:val="00F8407A"/>
    <w:rsid w:val="00F84228"/>
    <w:rsid w:val="00F84DDE"/>
    <w:rsid w:val="00F84E7B"/>
    <w:rsid w:val="00F85DF7"/>
    <w:rsid w:val="00FA1C9A"/>
    <w:rsid w:val="00FA575C"/>
    <w:rsid w:val="00FA69FA"/>
    <w:rsid w:val="00FB2CC5"/>
    <w:rsid w:val="00FC597A"/>
    <w:rsid w:val="00FD60A9"/>
    <w:rsid w:val="00FE5E8C"/>
    <w:rsid w:val="00FE77DC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54D06"/>
  <w15:chartTrackingRefBased/>
  <w15:docId w15:val="{A4579761-5FA6-45D9-89D9-9A66675E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liases w:val="!Обычный текст документа"/>
    <w:qFormat/>
    <w:rsid w:val="0013144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13144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3144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3144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13144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pPr>
      <w:keepNext/>
      <w:ind w:firstLine="225"/>
      <w:jc w:val="center"/>
      <w:outlineLvl w:val="4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28"/>
    </w:rPr>
  </w:style>
  <w:style w:type="paragraph" w:styleId="a4">
    <w:name w:val="caption"/>
    <w:basedOn w:val="a"/>
    <w:next w:val="a"/>
    <w:qFormat/>
    <w:pPr>
      <w:jc w:val="center"/>
    </w:pPr>
    <w:rPr>
      <w:b/>
      <w:sz w:val="28"/>
    </w:rPr>
  </w:style>
  <w:style w:type="paragraph" w:styleId="30">
    <w:name w:val="Body Text 3"/>
    <w:basedOn w:val="a"/>
    <w:pPr>
      <w:jc w:val="center"/>
    </w:pPr>
    <w:rPr>
      <w:bCs/>
      <w:sz w:val="28"/>
    </w:rPr>
  </w:style>
  <w:style w:type="paragraph" w:styleId="20">
    <w:name w:val="Body Text 2"/>
    <w:basedOn w:val="a"/>
    <w:rPr>
      <w:bCs/>
      <w:sz w:val="28"/>
    </w:rPr>
  </w:style>
  <w:style w:type="paragraph" w:styleId="a5">
    <w:name w:val="Body Text Indent"/>
    <w:basedOn w:val="a"/>
    <w:pPr>
      <w:ind w:firstLine="720"/>
    </w:pPr>
    <w:rPr>
      <w:bCs/>
      <w:sz w:val="28"/>
    </w:rPr>
  </w:style>
  <w:style w:type="paragraph" w:styleId="21">
    <w:name w:val="Body Text Indent 2"/>
    <w:basedOn w:val="a"/>
    <w:pPr>
      <w:ind w:firstLine="1080"/>
    </w:pPr>
    <w:rPr>
      <w:sz w:val="28"/>
    </w:rPr>
  </w:style>
  <w:style w:type="paragraph" w:styleId="31">
    <w:name w:val="Body Text Indent 3"/>
    <w:basedOn w:val="a"/>
    <w:pPr>
      <w:ind w:firstLine="1080"/>
    </w:pPr>
    <w:rPr>
      <w:sz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aanao">
    <w:name w:val="aa?anao"/>
    <w:basedOn w:val="a"/>
    <w:next w:val="a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A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">
    <w:name w:val="Обычнbй Знак"/>
    <w:link w:val="b0"/>
    <w:locked/>
    <w:rsid w:val="00BE568A"/>
    <w:rPr>
      <w:snapToGrid w:val="0"/>
      <w:sz w:val="28"/>
      <w:lang w:val="ru-RU" w:eastAsia="ru-RU" w:bidi="ar-SA"/>
    </w:rPr>
  </w:style>
  <w:style w:type="paragraph" w:customStyle="1" w:styleId="b0">
    <w:name w:val="Обычнbй"/>
    <w:link w:val="b"/>
    <w:rsid w:val="00BE568A"/>
    <w:pPr>
      <w:widowControl w:val="0"/>
      <w:snapToGrid w:val="0"/>
    </w:pPr>
    <w:rPr>
      <w:snapToGrid w:val="0"/>
      <w:sz w:val="28"/>
    </w:rPr>
  </w:style>
  <w:style w:type="character" w:styleId="HTML">
    <w:name w:val="HTML Variable"/>
    <w:aliases w:val="!Ссылки в документе"/>
    <w:basedOn w:val="a0"/>
    <w:rsid w:val="00131444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131444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rsid w:val="00F4223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3144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131444"/>
    <w:rPr>
      <w:color w:val="0000FF"/>
      <w:u w:val="none"/>
    </w:rPr>
  </w:style>
  <w:style w:type="table" w:styleId="ad">
    <w:name w:val="Table Grid"/>
    <w:basedOn w:val="a1"/>
    <w:rsid w:val="00F42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">
    <w:name w:val="Application!Приложение"/>
    <w:rsid w:val="0013144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3144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3144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e">
    <w:name w:val="annotation reference"/>
    <w:basedOn w:val="a0"/>
    <w:rsid w:val="000B11F1"/>
    <w:rPr>
      <w:sz w:val="16"/>
      <w:szCs w:val="16"/>
    </w:rPr>
  </w:style>
  <w:style w:type="paragraph" w:styleId="af">
    <w:name w:val="annotation subject"/>
    <w:basedOn w:val="aa"/>
    <w:next w:val="aa"/>
    <w:link w:val="af0"/>
    <w:rsid w:val="000B11F1"/>
    <w:rPr>
      <w:rFonts w:ascii="Arial" w:hAnsi="Arial"/>
      <w:b/>
      <w:bCs/>
      <w:sz w:val="20"/>
    </w:rPr>
  </w:style>
  <w:style w:type="character" w:customStyle="1" w:styleId="af0">
    <w:name w:val="Тема примечания Знак"/>
    <w:basedOn w:val="ab"/>
    <w:link w:val="af"/>
    <w:rsid w:val="000B11F1"/>
    <w:rPr>
      <w:rFonts w:ascii="Arial" w:hAnsi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5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5335" TargetMode="External"/><Relationship Id="rId13" Type="http://schemas.openxmlformats.org/officeDocument/2006/relationships/hyperlink" Target="http://docs.cntd.ru/document/9015335" TargetMode="External"/><Relationship Id="rId18" Type="http://schemas.openxmlformats.org/officeDocument/2006/relationships/hyperlink" Target="http://docs.cntd.ru/document/901533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533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287293" TargetMode="External"/><Relationship Id="rId17" Type="http://schemas.openxmlformats.org/officeDocument/2006/relationships/hyperlink" Target="http://docs.cntd.ru/document/9015335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5335" TargetMode="External"/><Relationship Id="rId20" Type="http://schemas.openxmlformats.org/officeDocument/2006/relationships/hyperlink" Target="http://docs.cntd.ru/document/900538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5335" TargetMode="External"/><Relationship Id="rId23" Type="http://schemas.openxmlformats.org/officeDocument/2006/relationships/hyperlink" Target="http://docs.cntd.ru/document/9047533" TargetMode="External"/><Relationship Id="rId10" Type="http://schemas.openxmlformats.org/officeDocument/2006/relationships/hyperlink" Target="http://docs.cntd.ru/document/9015335" TargetMode="External"/><Relationship Id="rId19" Type="http://schemas.openxmlformats.org/officeDocument/2006/relationships/hyperlink" Target="http://docs.cntd.ru/document/9023448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15335" TargetMode="External"/><Relationship Id="rId22" Type="http://schemas.openxmlformats.org/officeDocument/2006/relationships/hyperlink" Target="http://docs.cntd.ru/document/9047533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BD456-6048-49AD-9337-C59DAF8EF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158</TotalTime>
  <Pages>1</Pages>
  <Words>10392</Words>
  <Characters>59239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Избирком</Company>
  <LinksUpToDate>false</LinksUpToDate>
  <CharactersWithSpaces>69493</CharactersWithSpaces>
  <SharedDoc>false</SharedDoc>
  <HLinks>
    <vt:vector size="96" baseType="variant">
      <vt:variant>
        <vt:i4>5570630</vt:i4>
      </vt:variant>
      <vt:variant>
        <vt:i4>45</vt:i4>
      </vt:variant>
      <vt:variant>
        <vt:i4>0</vt:i4>
      </vt:variant>
      <vt:variant>
        <vt:i4>5</vt:i4>
      </vt:variant>
      <vt:variant>
        <vt:lpwstr>http://docs.cntd.ru/document/9047533</vt:lpwstr>
      </vt:variant>
      <vt:variant>
        <vt:lpwstr/>
      </vt:variant>
      <vt:variant>
        <vt:i4>5570630</vt:i4>
      </vt:variant>
      <vt:variant>
        <vt:i4>42</vt:i4>
      </vt:variant>
      <vt:variant>
        <vt:i4>0</vt:i4>
      </vt:variant>
      <vt:variant>
        <vt:i4>5</vt:i4>
      </vt:variant>
      <vt:variant>
        <vt:lpwstr>http://docs.cntd.ru/document/9047533</vt:lpwstr>
      </vt:variant>
      <vt:variant>
        <vt:lpwstr/>
      </vt:variant>
      <vt:variant>
        <vt:i4>5242948</vt:i4>
      </vt:variant>
      <vt:variant>
        <vt:i4>39</vt:i4>
      </vt:variant>
      <vt:variant>
        <vt:i4>0</vt:i4>
      </vt:variant>
      <vt:variant>
        <vt:i4>5</vt:i4>
      </vt:variant>
      <vt:variant>
        <vt:lpwstr>http://docs.cntd.ru/document/9015335</vt:lpwstr>
      </vt:variant>
      <vt:variant>
        <vt:lpwstr/>
      </vt:variant>
      <vt:variant>
        <vt:i4>6029391</vt:i4>
      </vt:variant>
      <vt:variant>
        <vt:i4>36</vt:i4>
      </vt:variant>
      <vt:variant>
        <vt:i4>0</vt:i4>
      </vt:variant>
      <vt:variant>
        <vt:i4>5</vt:i4>
      </vt:variant>
      <vt:variant>
        <vt:lpwstr>http://docs.cntd.ru/document/9005388</vt:lpwstr>
      </vt:variant>
      <vt:variant>
        <vt:lpwstr/>
      </vt:variant>
      <vt:variant>
        <vt:i4>6881397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http://docs.cntd.ru/document/902344800</vt:lpwstr>
      </vt:variant>
      <vt:variant>
        <vt:lpwstr/>
      </vt:variant>
      <vt:variant>
        <vt:i4>5242948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http://docs.cntd.ru/document/9015335</vt:lpwstr>
      </vt:variant>
      <vt:variant>
        <vt:lpwstr/>
      </vt:variant>
      <vt:variant>
        <vt:i4>5242948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http://docs.cntd.ru/document/9015335</vt:lpwstr>
      </vt:variant>
      <vt:variant>
        <vt:lpwstr/>
      </vt:variant>
      <vt:variant>
        <vt:i4>5242948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http://docs.cntd.ru/document/9015335</vt:lpwstr>
      </vt:variant>
      <vt:variant>
        <vt:lpwstr/>
      </vt:variant>
      <vt:variant>
        <vt:i4>5242948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http://docs.cntd.ru/document/9015335</vt:lpwstr>
      </vt:variant>
      <vt:variant>
        <vt:lpwstr/>
      </vt:variant>
      <vt:variant>
        <vt:i4>5242948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http://docs.cntd.ru/document/9015335</vt:lpwstr>
      </vt:variant>
      <vt:variant>
        <vt:lpwstr/>
      </vt:variant>
      <vt:variant>
        <vt:i4>5242948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http://docs.cntd.ru/document/9015335</vt:lpwstr>
      </vt:variant>
      <vt:variant>
        <vt:lpwstr/>
      </vt:variant>
      <vt:variant>
        <vt:i4>7078014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http://docs.cntd.ru/document/902287293</vt:lpwstr>
      </vt:variant>
      <vt:variant>
        <vt:lpwstr/>
      </vt:variant>
      <vt:variant>
        <vt:i4>6422650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5242948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http://docs.cntd.ru/document/9015335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5242948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http://docs.cntd.ru/document/9015335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Андросова Марина Вячеславовна</dc:creator>
  <cp:keywords/>
  <dc:description/>
  <cp:lastModifiedBy>Home</cp:lastModifiedBy>
  <cp:revision>15</cp:revision>
  <cp:lastPrinted>2021-04-27T12:43:00Z</cp:lastPrinted>
  <dcterms:created xsi:type="dcterms:W3CDTF">2021-03-29T12:23:00Z</dcterms:created>
  <dcterms:modified xsi:type="dcterms:W3CDTF">2021-04-27T13:08:00Z</dcterms:modified>
</cp:coreProperties>
</file>