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DD" w:rsidRPr="00FE55CD" w:rsidRDefault="008B36DD" w:rsidP="001167BD">
      <w:pPr>
        <w:spacing w:line="360" w:lineRule="auto"/>
        <w:rPr>
          <w:b/>
          <w:sz w:val="28"/>
          <w:szCs w:val="28"/>
        </w:rPr>
      </w:pPr>
    </w:p>
    <w:p w:rsidR="008B36DD" w:rsidRPr="00FE55CD" w:rsidRDefault="008B36DD" w:rsidP="00FE55CD">
      <w:pPr>
        <w:pStyle w:val="Title"/>
        <w:spacing w:line="360" w:lineRule="auto"/>
        <w:rPr>
          <w:b/>
          <w:szCs w:val="28"/>
        </w:rPr>
      </w:pPr>
      <w:r w:rsidRPr="00FE55CD">
        <w:rPr>
          <w:b/>
          <w:szCs w:val="28"/>
        </w:rPr>
        <w:t>АДМИНИСТРАЦИЯ</w:t>
      </w:r>
      <w:r>
        <w:rPr>
          <w:b/>
          <w:szCs w:val="28"/>
        </w:rPr>
        <w:t xml:space="preserve">  МАЛОПРИВАЛОВСКОГО СЕЛЬСКОГО ПОСЕЛЕНИЯ </w:t>
      </w:r>
      <w:r w:rsidRPr="00FE55CD">
        <w:rPr>
          <w:b/>
          <w:szCs w:val="28"/>
        </w:rPr>
        <w:t>ВЕРХНЕХАВСКОГО  МУНИЦИПАЛЬНОГО РАЙОНА</w:t>
      </w:r>
      <w:r>
        <w:rPr>
          <w:b/>
          <w:szCs w:val="28"/>
        </w:rPr>
        <w:t xml:space="preserve"> </w:t>
      </w:r>
      <w:r w:rsidRPr="00FE55CD">
        <w:rPr>
          <w:b/>
          <w:szCs w:val="28"/>
        </w:rPr>
        <w:t>ВОРОНЕЖСКОЙ ОБЛАСТИ</w:t>
      </w:r>
    </w:p>
    <w:p w:rsidR="008B36DD" w:rsidRPr="00FE55CD" w:rsidRDefault="008B36DD" w:rsidP="00B87269">
      <w:pPr>
        <w:spacing w:line="480" w:lineRule="auto"/>
        <w:jc w:val="center"/>
        <w:rPr>
          <w:b/>
          <w:sz w:val="28"/>
          <w:szCs w:val="28"/>
        </w:rPr>
      </w:pPr>
      <w:r w:rsidRPr="00FE55CD">
        <w:rPr>
          <w:b/>
          <w:sz w:val="28"/>
          <w:szCs w:val="28"/>
        </w:rPr>
        <w:t>ПОСТАНОВЛЕНИЕ</w:t>
      </w:r>
    </w:p>
    <w:p w:rsidR="008B36DD" w:rsidRPr="001167BD" w:rsidRDefault="008B36DD" w:rsidP="00B87269">
      <w:pPr>
        <w:rPr>
          <w:b/>
        </w:rPr>
      </w:pPr>
      <w:r w:rsidRPr="001167BD">
        <w:rPr>
          <w:b/>
        </w:rPr>
        <w:t>от 06.11. 2020 г. № 57</w:t>
      </w:r>
    </w:p>
    <w:p w:rsidR="008B36DD" w:rsidRPr="001167BD" w:rsidRDefault="008B36DD" w:rsidP="00B87269">
      <w:r w:rsidRPr="001167BD">
        <w:t>с.Малая Приваловка</w:t>
      </w:r>
    </w:p>
    <w:p w:rsidR="008B36DD" w:rsidRPr="001167BD" w:rsidRDefault="008B36DD" w:rsidP="00FE55CD">
      <w:pPr>
        <w:spacing w:line="360" w:lineRule="auto"/>
      </w:pPr>
    </w:p>
    <w:tbl>
      <w:tblPr>
        <w:tblW w:w="0" w:type="auto"/>
        <w:tblLook w:val="01E0"/>
      </w:tblPr>
      <w:tblGrid>
        <w:gridCol w:w="4503"/>
      </w:tblGrid>
      <w:tr w:rsidR="008B36DD" w:rsidRPr="001167BD" w:rsidTr="00A014D9">
        <w:tc>
          <w:tcPr>
            <w:tcW w:w="4503" w:type="dxa"/>
          </w:tcPr>
          <w:p w:rsidR="008B36DD" w:rsidRPr="001167BD" w:rsidRDefault="008B36DD" w:rsidP="00A014D9">
            <w:pPr>
              <w:jc w:val="both"/>
              <w:rPr>
                <w:b/>
              </w:rPr>
            </w:pPr>
            <w:r w:rsidRPr="001167BD">
              <w:rPr>
                <w:b/>
              </w:rPr>
              <w:t>О признании утратившим силу постановления администрации</w:t>
            </w:r>
          </w:p>
          <w:p w:rsidR="008B36DD" w:rsidRPr="001167BD" w:rsidRDefault="008B36DD" w:rsidP="00A014D9">
            <w:pPr>
              <w:jc w:val="both"/>
              <w:rPr>
                <w:b/>
              </w:rPr>
            </w:pPr>
            <w:r w:rsidRPr="001167BD">
              <w:rPr>
                <w:b/>
              </w:rPr>
              <w:t xml:space="preserve">Малоприваловского сельского поселения Верхнехавского муниципального района </w:t>
            </w:r>
          </w:p>
        </w:tc>
      </w:tr>
    </w:tbl>
    <w:p w:rsidR="008B36DD" w:rsidRPr="001167BD" w:rsidRDefault="008B36DD" w:rsidP="00B87269">
      <w:pPr>
        <w:spacing w:line="480" w:lineRule="auto"/>
        <w:jc w:val="both"/>
        <w:rPr>
          <w:bCs/>
        </w:rPr>
      </w:pPr>
    </w:p>
    <w:p w:rsidR="008B36DD" w:rsidRPr="001167BD" w:rsidRDefault="008B36DD" w:rsidP="001167BD">
      <w:pPr>
        <w:spacing w:line="360" w:lineRule="auto"/>
        <w:ind w:firstLine="709"/>
        <w:jc w:val="both"/>
        <w:rPr>
          <w:bCs/>
        </w:rPr>
      </w:pPr>
      <w:r w:rsidRPr="001167BD">
        <w:rPr>
          <w:bCs/>
        </w:rPr>
        <w:t>В соответствии с Федеральным законом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Малоприваловского сельского поселения Верхнехавского муниципального района</w:t>
      </w:r>
    </w:p>
    <w:p w:rsidR="008B36DD" w:rsidRPr="001167BD" w:rsidRDefault="008B36DD" w:rsidP="001167BD">
      <w:pPr>
        <w:spacing w:line="360" w:lineRule="auto"/>
        <w:ind w:firstLine="709"/>
        <w:jc w:val="center"/>
        <w:rPr>
          <w:b/>
          <w:bCs/>
        </w:rPr>
      </w:pPr>
      <w:r w:rsidRPr="001167BD">
        <w:rPr>
          <w:b/>
          <w:bCs/>
        </w:rPr>
        <w:t>ПОСТАНОВЛЯЕТ:</w:t>
      </w:r>
    </w:p>
    <w:p w:rsidR="008B36DD" w:rsidRPr="001167BD" w:rsidRDefault="008B36DD" w:rsidP="00D4558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1167BD">
        <w:rPr>
          <w:bCs/>
        </w:rPr>
        <w:t xml:space="preserve">Признать </w:t>
      </w:r>
      <w:r w:rsidRPr="001167BD">
        <w:t xml:space="preserve">постановление администрации Малоприваловского сельского поселения Верхнехавского муниципального района от 17.10.2018 г. № 55 « Об утверждении Порядка осуществления внутреннего финансового контроля в администрации Малоприваловского сельского поселения Верхнехавского муниципального района Воронежской области» </w:t>
      </w:r>
      <w:r w:rsidRPr="001167BD">
        <w:rPr>
          <w:bCs/>
        </w:rPr>
        <w:t>утратившим силу</w:t>
      </w:r>
      <w:r w:rsidRPr="001167BD">
        <w:t>.</w:t>
      </w:r>
    </w:p>
    <w:p w:rsidR="008B36DD" w:rsidRPr="001167BD" w:rsidRDefault="008B36DD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1167BD">
        <w:rPr>
          <w:bCs/>
        </w:rPr>
        <w:t>Осуществлять внутренний муниципальный финансовый контроль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</w:t>
      </w:r>
    </w:p>
    <w:p w:rsidR="008B36DD" w:rsidRPr="001167BD" w:rsidRDefault="008B36DD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1167BD">
        <w:t>Контроль за исполнением настоящего постановления оставляю за собой.</w:t>
      </w:r>
    </w:p>
    <w:p w:rsidR="008B36DD" w:rsidRPr="001167BD" w:rsidRDefault="008B36DD" w:rsidP="004A5CF1">
      <w:pPr>
        <w:spacing w:line="360" w:lineRule="auto"/>
        <w:jc w:val="both"/>
      </w:pPr>
    </w:p>
    <w:p w:rsidR="008B36DD" w:rsidRPr="001167BD" w:rsidRDefault="008B36DD" w:rsidP="004A5CF1">
      <w:pPr>
        <w:spacing w:line="360" w:lineRule="auto"/>
        <w:jc w:val="both"/>
        <w:rPr>
          <w:bCs/>
        </w:rPr>
      </w:pPr>
    </w:p>
    <w:p w:rsidR="008B36DD" w:rsidRPr="001167BD" w:rsidRDefault="008B36DD" w:rsidP="00EA5389">
      <w:pPr>
        <w:spacing w:line="360" w:lineRule="auto"/>
        <w:jc w:val="both"/>
        <w:rPr>
          <w:b/>
        </w:rPr>
      </w:pPr>
      <w:r w:rsidRPr="001167BD">
        <w:rPr>
          <w:b/>
        </w:rPr>
        <w:t>Глава Малоприваловского</w:t>
      </w:r>
    </w:p>
    <w:p w:rsidR="008B36DD" w:rsidRPr="001167BD" w:rsidRDefault="008B36DD" w:rsidP="00EA5389">
      <w:pPr>
        <w:spacing w:line="360" w:lineRule="auto"/>
        <w:jc w:val="both"/>
        <w:rPr>
          <w:b/>
        </w:rPr>
      </w:pPr>
      <w:r w:rsidRPr="001167BD">
        <w:rPr>
          <w:b/>
        </w:rPr>
        <w:t xml:space="preserve">сельского поселения                                                           Л.Г.Гостева                                                              </w:t>
      </w:r>
    </w:p>
    <w:sectPr w:rsidR="008B36DD" w:rsidRPr="001167BD" w:rsidSect="005D3004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63"/>
    <w:rsid w:val="00081F5F"/>
    <w:rsid w:val="001167BD"/>
    <w:rsid w:val="00155721"/>
    <w:rsid w:val="0016033A"/>
    <w:rsid w:val="001C768B"/>
    <w:rsid w:val="002C4C91"/>
    <w:rsid w:val="002D63E7"/>
    <w:rsid w:val="00306379"/>
    <w:rsid w:val="003327D7"/>
    <w:rsid w:val="00390BB0"/>
    <w:rsid w:val="00437D7F"/>
    <w:rsid w:val="004A5CF1"/>
    <w:rsid w:val="004A6B0F"/>
    <w:rsid w:val="005D3004"/>
    <w:rsid w:val="006A3663"/>
    <w:rsid w:val="006A6173"/>
    <w:rsid w:val="00790C55"/>
    <w:rsid w:val="00891328"/>
    <w:rsid w:val="008B36DD"/>
    <w:rsid w:val="00900889"/>
    <w:rsid w:val="00945ECD"/>
    <w:rsid w:val="009A5D01"/>
    <w:rsid w:val="009F1541"/>
    <w:rsid w:val="00A014D9"/>
    <w:rsid w:val="00A131D3"/>
    <w:rsid w:val="00B87269"/>
    <w:rsid w:val="00C00A5F"/>
    <w:rsid w:val="00D45583"/>
    <w:rsid w:val="00D55822"/>
    <w:rsid w:val="00DA1344"/>
    <w:rsid w:val="00E15339"/>
    <w:rsid w:val="00E20EB3"/>
    <w:rsid w:val="00EA5389"/>
    <w:rsid w:val="00ED2CF4"/>
    <w:rsid w:val="00F0227C"/>
    <w:rsid w:val="00F1543B"/>
    <w:rsid w:val="00F649B3"/>
    <w:rsid w:val="00F661CD"/>
    <w:rsid w:val="00FE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F1541"/>
  </w:style>
  <w:style w:type="character" w:customStyle="1" w:styleId="WW-Absatz-Standardschriftart">
    <w:name w:val="WW-Absatz-Standardschriftart"/>
    <w:uiPriority w:val="99"/>
    <w:rsid w:val="009F1541"/>
  </w:style>
  <w:style w:type="character" w:customStyle="1" w:styleId="WW-Absatz-Standardschriftart1">
    <w:name w:val="WW-Absatz-Standardschriftart1"/>
    <w:uiPriority w:val="99"/>
    <w:rsid w:val="009F1541"/>
  </w:style>
  <w:style w:type="character" w:customStyle="1" w:styleId="1">
    <w:name w:val="Основной шрифт абзаца1"/>
    <w:uiPriority w:val="99"/>
    <w:rsid w:val="009F1541"/>
  </w:style>
  <w:style w:type="paragraph" w:customStyle="1" w:styleId="a">
    <w:name w:val="Заголовок"/>
    <w:basedOn w:val="Normal"/>
    <w:next w:val="BodyText"/>
    <w:uiPriority w:val="99"/>
    <w:rsid w:val="009F15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15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C7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F1541"/>
    <w:rPr>
      <w:rFonts w:cs="Mangal"/>
    </w:rPr>
  </w:style>
  <w:style w:type="paragraph" w:customStyle="1" w:styleId="10">
    <w:name w:val="Название1"/>
    <w:basedOn w:val="Normal"/>
    <w:uiPriority w:val="99"/>
    <w:rsid w:val="009F15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F1541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9F154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66C7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9F154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66C7B"/>
    <w:rPr>
      <w:rFonts w:asciiTheme="majorHAnsi" w:eastAsiaTheme="majorEastAsia" w:hAnsiTheme="majorHAnsi" w:cstheme="majorBidi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E1533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A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6B0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220</Words>
  <Characters>1260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Гостева</cp:lastModifiedBy>
  <cp:revision>10</cp:revision>
  <cp:lastPrinted>2020-11-10T12:16:00Z</cp:lastPrinted>
  <dcterms:created xsi:type="dcterms:W3CDTF">2015-02-04T11:12:00Z</dcterms:created>
  <dcterms:modified xsi:type="dcterms:W3CDTF">2020-11-10T12:19:00Z</dcterms:modified>
</cp:coreProperties>
</file>