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395" w:rsidRPr="009A6389" w:rsidRDefault="00A332EF" w:rsidP="003B50F1">
      <w:pPr>
        <w:ind w:firstLine="709"/>
        <w:jc w:val="center"/>
        <w:rPr>
          <w:rFonts w:ascii="Times New Roman" w:hAnsi="Times New Roman"/>
          <w:b/>
        </w:rPr>
      </w:pPr>
      <w:r w:rsidRPr="009A6389">
        <w:rPr>
          <w:rFonts w:ascii="Times New Roman" w:hAnsi="Times New Roman"/>
          <w:b/>
        </w:rPr>
        <w:t>СОВЕТ НАРОДНЫХ ДЕПУТАТОВ</w:t>
      </w:r>
    </w:p>
    <w:p w:rsidR="00CA11DE" w:rsidRPr="009A6389" w:rsidRDefault="000253A3" w:rsidP="003B50F1">
      <w:pPr>
        <w:ind w:firstLine="709"/>
        <w:jc w:val="center"/>
        <w:rPr>
          <w:rFonts w:ascii="Times New Roman" w:hAnsi="Times New Roman"/>
          <w:b/>
        </w:rPr>
      </w:pPr>
      <w:r w:rsidRPr="009A6389">
        <w:rPr>
          <w:rFonts w:ascii="Times New Roman" w:hAnsi="Times New Roman"/>
          <w:b/>
        </w:rPr>
        <w:t>БЕЛОГОРЬЕВСК</w:t>
      </w:r>
      <w:r w:rsidR="00CA11DE" w:rsidRPr="009A6389">
        <w:rPr>
          <w:rFonts w:ascii="Times New Roman" w:hAnsi="Times New Roman"/>
          <w:b/>
        </w:rPr>
        <w:t>ОГО СЕЛЬСКОГО ПОСЕЛЕНИЯ</w:t>
      </w:r>
    </w:p>
    <w:p w:rsidR="008904D9" w:rsidRPr="009A6389" w:rsidRDefault="00CA11DE" w:rsidP="003B50F1">
      <w:pPr>
        <w:ind w:firstLine="709"/>
        <w:jc w:val="center"/>
        <w:rPr>
          <w:rFonts w:ascii="Times New Roman" w:hAnsi="Times New Roman"/>
          <w:b/>
        </w:rPr>
      </w:pPr>
      <w:r w:rsidRPr="009A6389">
        <w:rPr>
          <w:rFonts w:ascii="Times New Roman" w:hAnsi="Times New Roman"/>
          <w:b/>
        </w:rPr>
        <w:t>ПОДГОРЕНСКОГО</w:t>
      </w:r>
      <w:r w:rsidR="00C93395" w:rsidRPr="009A6389">
        <w:rPr>
          <w:rFonts w:ascii="Times New Roman" w:hAnsi="Times New Roman"/>
          <w:b/>
        </w:rPr>
        <w:t xml:space="preserve"> </w:t>
      </w:r>
      <w:r w:rsidR="008904D9" w:rsidRPr="009A6389">
        <w:rPr>
          <w:rFonts w:ascii="Times New Roman" w:hAnsi="Times New Roman"/>
          <w:b/>
        </w:rPr>
        <w:t>МУНИЦИПАЛЬНОГО РАЙОНА</w:t>
      </w:r>
    </w:p>
    <w:p w:rsidR="003B50F1" w:rsidRPr="009A6389" w:rsidRDefault="008904D9" w:rsidP="003B50F1">
      <w:pPr>
        <w:ind w:firstLine="709"/>
        <w:jc w:val="center"/>
        <w:rPr>
          <w:rFonts w:ascii="Times New Roman" w:hAnsi="Times New Roman"/>
          <w:b/>
        </w:rPr>
      </w:pPr>
      <w:r w:rsidRPr="009A6389">
        <w:rPr>
          <w:rFonts w:ascii="Times New Roman" w:hAnsi="Times New Roman"/>
          <w:b/>
        </w:rPr>
        <w:t>ВОРОНЕЖСКОЙ ОБЛАСТИ</w:t>
      </w:r>
    </w:p>
    <w:p w:rsidR="003B50F1" w:rsidRPr="009A6389" w:rsidRDefault="003B50F1" w:rsidP="003B50F1">
      <w:pPr>
        <w:ind w:firstLine="709"/>
        <w:jc w:val="center"/>
        <w:rPr>
          <w:rFonts w:ascii="Times New Roman" w:hAnsi="Times New Roman"/>
          <w:b/>
        </w:rPr>
      </w:pPr>
    </w:p>
    <w:p w:rsidR="003B50F1" w:rsidRPr="009A6389" w:rsidRDefault="00A332EF" w:rsidP="003B50F1">
      <w:pPr>
        <w:ind w:firstLine="709"/>
        <w:jc w:val="center"/>
        <w:rPr>
          <w:rFonts w:ascii="Times New Roman" w:hAnsi="Times New Roman"/>
          <w:b/>
        </w:rPr>
      </w:pPr>
      <w:r w:rsidRPr="009A6389">
        <w:rPr>
          <w:rFonts w:ascii="Times New Roman" w:hAnsi="Times New Roman"/>
          <w:b/>
        </w:rPr>
        <w:t>РЕШЕНИЕ</w:t>
      </w:r>
    </w:p>
    <w:p w:rsidR="008904D9" w:rsidRPr="009A6389" w:rsidRDefault="009A6389" w:rsidP="00FA71A8">
      <w:pPr>
        <w:ind w:firstLine="0"/>
        <w:rPr>
          <w:rFonts w:ascii="Times New Roman" w:hAnsi="Times New Roman"/>
          <w:u w:val="single"/>
        </w:rPr>
      </w:pPr>
      <w:r w:rsidRPr="009A6389">
        <w:rPr>
          <w:rFonts w:ascii="Times New Roman" w:hAnsi="Times New Roman"/>
          <w:u w:val="single"/>
        </w:rPr>
        <w:t>02 октября</w:t>
      </w:r>
      <w:r w:rsidR="00E5275F" w:rsidRPr="009A6389">
        <w:rPr>
          <w:rFonts w:ascii="Times New Roman" w:hAnsi="Times New Roman"/>
          <w:u w:val="single"/>
        </w:rPr>
        <w:t xml:space="preserve"> </w:t>
      </w:r>
      <w:r w:rsidR="00CA11DE" w:rsidRPr="009A6389">
        <w:rPr>
          <w:rFonts w:ascii="Times New Roman" w:hAnsi="Times New Roman"/>
          <w:u w:val="single"/>
        </w:rPr>
        <w:t>2019</w:t>
      </w:r>
      <w:r w:rsidR="00B67622" w:rsidRPr="009A6389">
        <w:rPr>
          <w:rFonts w:ascii="Times New Roman" w:hAnsi="Times New Roman"/>
          <w:u w:val="single"/>
        </w:rPr>
        <w:t xml:space="preserve"> </w:t>
      </w:r>
      <w:r w:rsidR="00BA7507" w:rsidRPr="009A6389">
        <w:rPr>
          <w:rFonts w:ascii="Times New Roman" w:hAnsi="Times New Roman"/>
          <w:u w:val="single"/>
        </w:rPr>
        <w:t>года</w:t>
      </w:r>
      <w:r w:rsidRPr="009A6389">
        <w:rPr>
          <w:rFonts w:ascii="Times New Roman" w:hAnsi="Times New Roman"/>
          <w:u w:val="single"/>
        </w:rPr>
        <w:t xml:space="preserve"> № 23</w:t>
      </w:r>
    </w:p>
    <w:p w:rsidR="003B50F1" w:rsidRPr="009A6389" w:rsidRDefault="00B22C7C" w:rsidP="00FA71A8">
      <w:pPr>
        <w:pStyle w:val="Title"/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bookmarkStart w:id="0" w:name="sub_4001"/>
      <w:r w:rsidRPr="009A6389">
        <w:rPr>
          <w:rFonts w:ascii="Times New Roman" w:hAnsi="Times New Roman" w:cs="Times New Roman"/>
          <w:b w:val="0"/>
          <w:sz w:val="24"/>
          <w:szCs w:val="24"/>
        </w:rPr>
        <w:t xml:space="preserve">с. </w:t>
      </w:r>
      <w:r w:rsidR="00A332EF" w:rsidRPr="009A6389">
        <w:rPr>
          <w:rFonts w:ascii="Times New Roman" w:hAnsi="Times New Roman" w:cs="Times New Roman"/>
          <w:b w:val="0"/>
          <w:sz w:val="24"/>
          <w:szCs w:val="24"/>
        </w:rPr>
        <w:t>Белогорье</w:t>
      </w:r>
    </w:p>
    <w:p w:rsidR="00FA71A8" w:rsidRPr="009A6389" w:rsidRDefault="00FA71A8" w:rsidP="003B50F1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3B50F1" w:rsidRPr="009A6389" w:rsidRDefault="008904D9" w:rsidP="00516975">
      <w:pPr>
        <w:pStyle w:val="Title"/>
        <w:spacing w:before="0" w:after="0"/>
        <w:ind w:right="3687" w:firstLine="0"/>
        <w:jc w:val="left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9A6389"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r w:rsidR="00D8460A" w:rsidRPr="009A6389">
        <w:rPr>
          <w:rFonts w:ascii="Times New Roman" w:hAnsi="Times New Roman" w:cs="Times New Roman"/>
          <w:b w:val="0"/>
          <w:sz w:val="24"/>
          <w:szCs w:val="24"/>
        </w:rPr>
        <w:t xml:space="preserve">отмене </w:t>
      </w:r>
      <w:r w:rsidR="00421457" w:rsidRPr="009A6389">
        <w:rPr>
          <w:rFonts w:ascii="Times New Roman" w:hAnsi="Times New Roman" w:cs="Times New Roman"/>
          <w:b w:val="0"/>
          <w:sz w:val="24"/>
          <w:szCs w:val="24"/>
        </w:rPr>
        <w:t>решения Совета народных депутатов</w:t>
      </w:r>
      <w:r w:rsidR="00A01842" w:rsidRPr="009A63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253A3" w:rsidRPr="009A6389">
        <w:rPr>
          <w:rFonts w:ascii="Times New Roman" w:hAnsi="Times New Roman" w:cs="Times New Roman"/>
          <w:b w:val="0"/>
          <w:sz w:val="24"/>
          <w:szCs w:val="24"/>
        </w:rPr>
        <w:t>Белогорьевск</w:t>
      </w:r>
      <w:r w:rsidR="00FB0166" w:rsidRPr="009A6389">
        <w:rPr>
          <w:rFonts w:ascii="Times New Roman" w:hAnsi="Times New Roman" w:cs="Times New Roman"/>
          <w:b w:val="0"/>
          <w:sz w:val="24"/>
          <w:szCs w:val="24"/>
        </w:rPr>
        <w:t xml:space="preserve">ого сельского поселения Подгоренского </w:t>
      </w:r>
      <w:r w:rsidR="00A01842" w:rsidRPr="009A6389">
        <w:rPr>
          <w:rFonts w:ascii="Times New Roman" w:hAnsi="Times New Roman" w:cs="Times New Roman"/>
          <w:b w:val="0"/>
          <w:sz w:val="24"/>
          <w:szCs w:val="24"/>
        </w:rPr>
        <w:t>муниципального района Воронежской области</w:t>
      </w:r>
      <w:r w:rsidR="00681B21" w:rsidRPr="009A63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21457" w:rsidRPr="009A6389">
        <w:rPr>
          <w:rFonts w:ascii="Times New Roman" w:hAnsi="Times New Roman" w:cs="Times New Roman"/>
          <w:b w:val="0"/>
          <w:sz w:val="24"/>
          <w:szCs w:val="24"/>
        </w:rPr>
        <w:t>от 21.10.2015 г. № 31 «</w:t>
      </w:r>
      <w:r w:rsidR="00421457" w:rsidRPr="009A63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</w:t>
      </w:r>
      <w:r w:rsidR="00516975" w:rsidRPr="009A63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муниципальной службы в органах </w:t>
      </w:r>
      <w:r w:rsidR="00421457" w:rsidRPr="009A6389">
        <w:rPr>
          <w:rFonts w:ascii="Times New Roman" w:hAnsi="Times New Roman" w:cs="Times New Roman"/>
          <w:b w:val="0"/>
          <w:bCs w:val="0"/>
          <w:sz w:val="24"/>
          <w:szCs w:val="24"/>
        </w:rPr>
        <w:t>местного самоуправления Белогорьевского сельского поселения Подгоренского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421457" w:rsidRPr="009A6389">
        <w:rPr>
          <w:rFonts w:ascii="Times New Roman" w:hAnsi="Times New Roman" w:cs="Times New Roman"/>
          <w:b w:val="0"/>
          <w:spacing w:val="-1"/>
          <w:sz w:val="24"/>
          <w:szCs w:val="24"/>
        </w:rPr>
        <w:t>»</w:t>
      </w:r>
    </w:p>
    <w:bookmarkEnd w:id="0"/>
    <w:p w:rsidR="003B50F1" w:rsidRPr="009A6389" w:rsidRDefault="003B50F1" w:rsidP="003B50F1">
      <w:pPr>
        <w:ind w:firstLine="709"/>
        <w:rPr>
          <w:rFonts w:ascii="Times New Roman" w:hAnsi="Times New Roman"/>
          <w:color w:val="000000"/>
          <w:spacing w:val="1"/>
        </w:rPr>
      </w:pPr>
    </w:p>
    <w:p w:rsidR="003B50F1" w:rsidRPr="009A6389" w:rsidRDefault="0087023D" w:rsidP="00E87080">
      <w:pPr>
        <w:ind w:firstLine="709"/>
        <w:rPr>
          <w:rFonts w:ascii="Times New Roman" w:hAnsi="Times New Roman"/>
          <w:color w:val="000000"/>
          <w:spacing w:val="1"/>
        </w:rPr>
      </w:pPr>
      <w:r w:rsidRPr="009A6389">
        <w:rPr>
          <w:rFonts w:ascii="Times New Roman" w:hAnsi="Times New Roman"/>
        </w:rPr>
        <w:t xml:space="preserve">В </w:t>
      </w:r>
      <w:bookmarkStart w:id="1" w:name="_GoBack"/>
      <w:bookmarkEnd w:id="1"/>
      <w:r w:rsidR="000253A3" w:rsidRPr="009A6389">
        <w:rPr>
          <w:rFonts w:ascii="Times New Roman" w:hAnsi="Times New Roman"/>
        </w:rPr>
        <w:t xml:space="preserve"> ц</w:t>
      </w:r>
      <w:r w:rsidRPr="009A6389">
        <w:rPr>
          <w:rFonts w:ascii="Times New Roman" w:hAnsi="Times New Roman"/>
        </w:rPr>
        <w:t>елях упорядочения и приведения нормативных правовых актов в соответствие с действующим законодательством Российской Федерации,</w:t>
      </w:r>
      <w:r w:rsidRPr="009A6389">
        <w:rPr>
          <w:rFonts w:ascii="Times New Roman" w:hAnsi="Times New Roman"/>
          <w:shd w:val="clear" w:color="auto" w:fill="FFFFFF"/>
        </w:rPr>
        <w:t xml:space="preserve"> руководствуясь Федеральным законом от 06.10.2003 г</w:t>
      </w:r>
      <w:r w:rsidR="000253A3" w:rsidRPr="009A6389">
        <w:rPr>
          <w:rFonts w:ascii="Times New Roman" w:hAnsi="Times New Roman"/>
          <w:shd w:val="clear" w:color="auto" w:fill="FFFFFF"/>
        </w:rPr>
        <w:t>ода</w:t>
      </w:r>
      <w:r w:rsidRPr="009A6389">
        <w:rPr>
          <w:rFonts w:ascii="Times New Roman" w:hAnsi="Times New Roman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Федерации», Уставом </w:t>
      </w:r>
      <w:r w:rsidR="000253A3" w:rsidRPr="009A6389">
        <w:rPr>
          <w:rFonts w:ascii="Times New Roman" w:hAnsi="Times New Roman"/>
          <w:shd w:val="clear" w:color="auto" w:fill="FFFFFF"/>
        </w:rPr>
        <w:t>Белогорьевск</w:t>
      </w:r>
      <w:r w:rsidR="00A1459E" w:rsidRPr="009A6389">
        <w:rPr>
          <w:rFonts w:ascii="Times New Roman" w:hAnsi="Times New Roman"/>
          <w:shd w:val="clear" w:color="auto" w:fill="FFFFFF"/>
        </w:rPr>
        <w:t>ого</w:t>
      </w:r>
      <w:r w:rsidRPr="009A6389">
        <w:rPr>
          <w:rFonts w:ascii="Times New Roman" w:hAnsi="Times New Roman"/>
          <w:shd w:val="clear" w:color="auto" w:fill="FFFFFF"/>
        </w:rPr>
        <w:t xml:space="preserve"> сельского поселения</w:t>
      </w:r>
      <w:r w:rsidR="00E87080" w:rsidRPr="009A6389">
        <w:rPr>
          <w:rFonts w:ascii="Times New Roman" w:hAnsi="Times New Roman"/>
          <w:shd w:val="clear" w:color="auto" w:fill="FFFFFF"/>
        </w:rPr>
        <w:t xml:space="preserve"> Подгоренского муниципального района Воронежской области</w:t>
      </w:r>
      <w:r w:rsidR="0009108B" w:rsidRPr="009A6389">
        <w:rPr>
          <w:rFonts w:ascii="Times New Roman" w:hAnsi="Times New Roman"/>
          <w:color w:val="000000"/>
          <w:spacing w:val="1"/>
        </w:rPr>
        <w:t xml:space="preserve">, </w:t>
      </w:r>
      <w:r w:rsidR="00E778B5" w:rsidRPr="009A6389">
        <w:rPr>
          <w:rFonts w:ascii="Times New Roman" w:hAnsi="Times New Roman"/>
          <w:color w:val="000000"/>
          <w:spacing w:val="1"/>
        </w:rPr>
        <w:t>Совет народных депутатов</w:t>
      </w:r>
      <w:r w:rsidR="009D493D" w:rsidRPr="009A6389">
        <w:rPr>
          <w:rFonts w:ascii="Times New Roman" w:hAnsi="Times New Roman"/>
          <w:color w:val="000000"/>
          <w:spacing w:val="1"/>
        </w:rPr>
        <w:t xml:space="preserve"> </w:t>
      </w:r>
      <w:r w:rsidR="000253A3" w:rsidRPr="009A6389">
        <w:rPr>
          <w:rFonts w:ascii="Times New Roman" w:hAnsi="Times New Roman"/>
          <w:color w:val="000000"/>
          <w:spacing w:val="1"/>
        </w:rPr>
        <w:t>Белогорьевск</w:t>
      </w:r>
      <w:r w:rsidR="009D493D" w:rsidRPr="009A6389">
        <w:rPr>
          <w:rFonts w:ascii="Times New Roman" w:hAnsi="Times New Roman"/>
          <w:color w:val="000000"/>
          <w:spacing w:val="1"/>
        </w:rPr>
        <w:t>ого сельского поселения Подгоренского муниципального района Воронежской области</w:t>
      </w:r>
    </w:p>
    <w:p w:rsidR="00A1459E" w:rsidRPr="009A6389" w:rsidRDefault="00A1459E" w:rsidP="00E87080">
      <w:pPr>
        <w:ind w:firstLine="709"/>
        <w:rPr>
          <w:rFonts w:ascii="Times New Roman" w:hAnsi="Times New Roman"/>
          <w:color w:val="000000"/>
          <w:spacing w:val="1"/>
        </w:rPr>
      </w:pPr>
    </w:p>
    <w:p w:rsidR="003B50F1" w:rsidRPr="009A6389" w:rsidRDefault="00E778B5" w:rsidP="003B50F1">
      <w:pPr>
        <w:ind w:firstLine="709"/>
        <w:jc w:val="center"/>
        <w:textAlignment w:val="top"/>
        <w:rPr>
          <w:rFonts w:ascii="Times New Roman" w:hAnsi="Times New Roman"/>
          <w:color w:val="000000"/>
          <w:spacing w:val="1"/>
        </w:rPr>
      </w:pPr>
      <w:r w:rsidRPr="009A6389">
        <w:rPr>
          <w:rFonts w:ascii="Times New Roman" w:hAnsi="Times New Roman"/>
          <w:color w:val="000000"/>
          <w:spacing w:val="1"/>
        </w:rPr>
        <w:t>РЕШИЛ</w:t>
      </w:r>
      <w:r w:rsidR="008904D9" w:rsidRPr="009A6389">
        <w:rPr>
          <w:rFonts w:ascii="Times New Roman" w:hAnsi="Times New Roman"/>
          <w:color w:val="000000"/>
          <w:spacing w:val="1"/>
        </w:rPr>
        <w:t>:</w:t>
      </w:r>
    </w:p>
    <w:p w:rsidR="003B50F1" w:rsidRPr="009A6389" w:rsidRDefault="003B50F1" w:rsidP="003B50F1">
      <w:pPr>
        <w:ind w:firstLine="709"/>
        <w:jc w:val="center"/>
        <w:textAlignment w:val="top"/>
        <w:rPr>
          <w:rFonts w:ascii="Times New Roman" w:hAnsi="Times New Roman"/>
          <w:color w:val="000000"/>
          <w:spacing w:val="1"/>
        </w:rPr>
      </w:pPr>
    </w:p>
    <w:p w:rsidR="00B67622" w:rsidRPr="009A6389" w:rsidRDefault="00105B65" w:rsidP="00B67622">
      <w:pPr>
        <w:pStyle w:val="ad"/>
        <w:ind w:firstLine="709"/>
        <w:rPr>
          <w:rFonts w:ascii="Times New Roman" w:hAnsi="Times New Roman"/>
        </w:rPr>
      </w:pPr>
      <w:r w:rsidRPr="009A6389">
        <w:rPr>
          <w:rFonts w:ascii="Times New Roman" w:hAnsi="Times New Roman"/>
          <w:color w:val="000000"/>
          <w:spacing w:val="1"/>
        </w:rPr>
        <w:t xml:space="preserve">1. </w:t>
      </w:r>
      <w:r w:rsidR="008F4BA5" w:rsidRPr="009A6389">
        <w:rPr>
          <w:rFonts w:ascii="Times New Roman" w:hAnsi="Times New Roman"/>
          <w:bCs/>
          <w:color w:val="000000"/>
          <w:spacing w:val="1"/>
        </w:rPr>
        <w:t xml:space="preserve">Отменить </w:t>
      </w:r>
      <w:r w:rsidR="00FF1E04" w:rsidRPr="009A6389">
        <w:rPr>
          <w:rFonts w:ascii="Times New Roman" w:hAnsi="Times New Roman"/>
        </w:rPr>
        <w:t>р</w:t>
      </w:r>
      <w:r w:rsidR="007D7474" w:rsidRPr="009A6389">
        <w:rPr>
          <w:rFonts w:ascii="Times New Roman" w:hAnsi="Times New Roman"/>
        </w:rPr>
        <w:t>ешение</w:t>
      </w:r>
      <w:r w:rsidR="00421457" w:rsidRPr="009A6389">
        <w:rPr>
          <w:rFonts w:ascii="Times New Roman" w:hAnsi="Times New Roman"/>
        </w:rPr>
        <w:t xml:space="preserve"> Совета народных депутатов Белогорьевского сельского поселения Подгоренского муниципального района Воронежской области от 21.10.2015 </w:t>
      </w:r>
      <w:r w:rsidR="00FF1E04" w:rsidRPr="009A6389">
        <w:rPr>
          <w:rFonts w:ascii="Times New Roman" w:hAnsi="Times New Roman"/>
        </w:rPr>
        <w:t>года</w:t>
      </w:r>
      <w:r w:rsidR="00421457" w:rsidRPr="009A6389">
        <w:rPr>
          <w:rFonts w:ascii="Times New Roman" w:hAnsi="Times New Roman"/>
        </w:rPr>
        <w:t xml:space="preserve"> № 31 «</w:t>
      </w:r>
      <w:r w:rsidR="00421457" w:rsidRPr="009A6389">
        <w:rPr>
          <w:rFonts w:ascii="Times New Roman" w:hAnsi="Times New Roman"/>
          <w:bCs/>
          <w:kern w:val="28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</w:t>
      </w:r>
      <w:r w:rsidR="00FF1E04" w:rsidRPr="009A6389">
        <w:rPr>
          <w:rFonts w:ascii="Times New Roman" w:hAnsi="Times New Roman"/>
          <w:bCs/>
          <w:kern w:val="28"/>
        </w:rPr>
        <w:t>муниципальной службы в органах</w:t>
      </w:r>
      <w:r w:rsidR="00421457" w:rsidRPr="009A6389">
        <w:rPr>
          <w:rFonts w:ascii="Times New Roman" w:hAnsi="Times New Roman"/>
          <w:bCs/>
          <w:kern w:val="28"/>
        </w:rPr>
        <w:t xml:space="preserve"> местного самоуправления Белогорьевского сельского поселения Подгоренского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421457" w:rsidRPr="009A6389">
        <w:rPr>
          <w:rFonts w:ascii="Times New Roman" w:hAnsi="Times New Roman"/>
          <w:spacing w:val="-1"/>
        </w:rPr>
        <w:t>»</w:t>
      </w:r>
      <w:r w:rsidR="004A24B7" w:rsidRPr="009A6389">
        <w:rPr>
          <w:rFonts w:ascii="Times New Roman" w:hAnsi="Times New Roman"/>
        </w:rPr>
        <w:t xml:space="preserve">. </w:t>
      </w:r>
    </w:p>
    <w:p w:rsidR="004A24B7" w:rsidRPr="009A6389" w:rsidRDefault="00B67622" w:rsidP="00B67622">
      <w:pPr>
        <w:pStyle w:val="ad"/>
        <w:ind w:firstLine="709"/>
        <w:rPr>
          <w:rFonts w:ascii="Times New Roman" w:hAnsi="Times New Roman"/>
        </w:rPr>
      </w:pPr>
      <w:r w:rsidRPr="009A6389">
        <w:rPr>
          <w:rFonts w:ascii="Times New Roman" w:hAnsi="Times New Roman"/>
        </w:rPr>
        <w:t xml:space="preserve">2. </w:t>
      </w:r>
      <w:r w:rsidR="004A24B7" w:rsidRPr="009A6389">
        <w:rPr>
          <w:rFonts w:ascii="Times New Roman" w:hAnsi="Times New Roman"/>
        </w:rPr>
        <w:t>Опубликовать наст</w:t>
      </w:r>
      <w:r w:rsidR="005B2A9B" w:rsidRPr="009A6389">
        <w:rPr>
          <w:rFonts w:ascii="Times New Roman" w:hAnsi="Times New Roman"/>
        </w:rPr>
        <w:t xml:space="preserve">оящее </w:t>
      </w:r>
      <w:r w:rsidR="00FF1E04" w:rsidRPr="009A6389">
        <w:rPr>
          <w:rFonts w:ascii="Times New Roman" w:hAnsi="Times New Roman"/>
        </w:rPr>
        <w:t>решение</w:t>
      </w:r>
      <w:r w:rsidR="005B2A9B" w:rsidRPr="009A6389">
        <w:rPr>
          <w:rFonts w:ascii="Times New Roman" w:hAnsi="Times New Roman"/>
        </w:rPr>
        <w:t xml:space="preserve"> в </w:t>
      </w:r>
      <w:r w:rsidR="007D7474" w:rsidRPr="009A6389">
        <w:rPr>
          <w:rFonts w:ascii="Times New Roman" w:hAnsi="Times New Roman"/>
        </w:rPr>
        <w:t>установленном законом порядке.</w:t>
      </w:r>
    </w:p>
    <w:p w:rsidR="004A24B7" w:rsidRPr="009A6389" w:rsidRDefault="00CA4F84" w:rsidP="00CA4F84">
      <w:pPr>
        <w:pStyle w:val="af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9A6389">
        <w:rPr>
          <w:rFonts w:ascii="Times New Roman" w:hAnsi="Times New Roman"/>
          <w:sz w:val="24"/>
          <w:szCs w:val="24"/>
        </w:rPr>
        <w:t xml:space="preserve">3. </w:t>
      </w:r>
      <w:r w:rsidR="004A24B7" w:rsidRPr="009A6389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3B50F1" w:rsidRPr="009A6389" w:rsidRDefault="003B50F1" w:rsidP="004A24B7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BA7507" w:rsidRPr="009A6389" w:rsidRDefault="00BA7507" w:rsidP="004A24B7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p w:rsidR="00FF1E04" w:rsidRPr="009A6389" w:rsidRDefault="00FF1E04" w:rsidP="004A24B7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204"/>
        <w:gridCol w:w="992"/>
        <w:gridCol w:w="2268"/>
      </w:tblGrid>
      <w:tr w:rsidR="003B50F1" w:rsidRPr="009A6389" w:rsidTr="00FF1E04">
        <w:tc>
          <w:tcPr>
            <w:tcW w:w="6204" w:type="dxa"/>
            <w:shd w:val="clear" w:color="auto" w:fill="auto"/>
          </w:tcPr>
          <w:p w:rsidR="00BA7507" w:rsidRPr="009A6389" w:rsidRDefault="003B50F1" w:rsidP="00B67622">
            <w:pPr>
              <w:ind w:firstLine="0"/>
              <w:rPr>
                <w:rFonts w:ascii="Times New Roman" w:hAnsi="Times New Roman"/>
              </w:rPr>
            </w:pPr>
            <w:r w:rsidRPr="009A6389">
              <w:rPr>
                <w:rFonts w:ascii="Times New Roman" w:hAnsi="Times New Roman"/>
              </w:rPr>
              <w:t xml:space="preserve">Глава </w:t>
            </w:r>
            <w:r w:rsidR="000253A3" w:rsidRPr="009A6389">
              <w:rPr>
                <w:rFonts w:ascii="Times New Roman" w:hAnsi="Times New Roman"/>
              </w:rPr>
              <w:t>Белогорьевск</w:t>
            </w:r>
            <w:r w:rsidR="00B67622" w:rsidRPr="009A6389">
              <w:rPr>
                <w:rFonts w:ascii="Times New Roman" w:hAnsi="Times New Roman"/>
              </w:rPr>
              <w:t xml:space="preserve">ого </w:t>
            </w:r>
          </w:p>
          <w:p w:rsidR="003B50F1" w:rsidRPr="009A6389" w:rsidRDefault="00B67622" w:rsidP="00B67622">
            <w:pPr>
              <w:ind w:firstLine="0"/>
              <w:rPr>
                <w:rFonts w:ascii="Times New Roman" w:hAnsi="Times New Roman"/>
              </w:rPr>
            </w:pPr>
            <w:r w:rsidRPr="009A6389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3B50F1" w:rsidRPr="009A6389" w:rsidRDefault="003B50F1" w:rsidP="0009771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3460F" w:rsidRPr="009A6389" w:rsidRDefault="00F3460F" w:rsidP="00097711">
            <w:pPr>
              <w:ind w:firstLine="0"/>
              <w:rPr>
                <w:rFonts w:ascii="Times New Roman" w:hAnsi="Times New Roman"/>
              </w:rPr>
            </w:pPr>
          </w:p>
          <w:p w:rsidR="00BA7507" w:rsidRPr="009A6389" w:rsidRDefault="00FF1E04" w:rsidP="00097711">
            <w:pPr>
              <w:ind w:firstLine="0"/>
              <w:rPr>
                <w:rFonts w:ascii="Times New Roman" w:hAnsi="Times New Roman"/>
              </w:rPr>
            </w:pPr>
            <w:r w:rsidRPr="009A6389">
              <w:rPr>
                <w:rFonts w:ascii="Times New Roman" w:hAnsi="Times New Roman"/>
              </w:rPr>
              <w:t>А.И. Ендовицкий</w:t>
            </w:r>
          </w:p>
          <w:p w:rsidR="003B50F1" w:rsidRPr="009A6389" w:rsidRDefault="003B50F1" w:rsidP="00097711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16556C" w:rsidRPr="009A6389" w:rsidRDefault="0016556C" w:rsidP="00FF1E04">
      <w:pPr>
        <w:ind w:firstLine="0"/>
        <w:rPr>
          <w:rFonts w:ascii="Times New Roman" w:hAnsi="Times New Roman"/>
        </w:rPr>
      </w:pPr>
    </w:p>
    <w:sectPr w:rsidR="0016556C" w:rsidRPr="009A6389" w:rsidSect="009A6389">
      <w:type w:val="continuous"/>
      <w:pgSz w:w="11909" w:h="16834"/>
      <w:pgMar w:top="1134" w:right="851" w:bottom="709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BAA" w:rsidRDefault="00706BAA" w:rsidP="003B50F1">
      <w:r>
        <w:separator/>
      </w:r>
    </w:p>
  </w:endnote>
  <w:endnote w:type="continuationSeparator" w:id="0">
    <w:p w:rsidR="00706BAA" w:rsidRDefault="00706BAA" w:rsidP="003B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BAA" w:rsidRDefault="00706BAA" w:rsidP="003B50F1">
      <w:r>
        <w:separator/>
      </w:r>
    </w:p>
  </w:footnote>
  <w:footnote w:type="continuationSeparator" w:id="0">
    <w:p w:rsidR="00706BAA" w:rsidRDefault="00706BAA" w:rsidP="003B5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5D60"/>
    <w:multiLevelType w:val="hybridMultilevel"/>
    <w:tmpl w:val="9AB6C1D8"/>
    <w:lvl w:ilvl="0" w:tplc="5AD2818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6629F8"/>
    <w:multiLevelType w:val="hybridMultilevel"/>
    <w:tmpl w:val="C96A5E38"/>
    <w:lvl w:ilvl="0" w:tplc="8CA4D0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791776"/>
    <w:multiLevelType w:val="singleLevel"/>
    <w:tmpl w:val="9FCE1620"/>
    <w:lvl w:ilvl="0">
      <w:start w:val="2"/>
      <w:numFmt w:val="decimal"/>
      <w:lvlText w:val="2.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C1C1C7C"/>
    <w:multiLevelType w:val="singleLevel"/>
    <w:tmpl w:val="DCF423FC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C4C39F3"/>
    <w:multiLevelType w:val="singleLevel"/>
    <w:tmpl w:val="BFB88286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6603268"/>
    <w:multiLevelType w:val="hybridMultilevel"/>
    <w:tmpl w:val="9C5AB2F6"/>
    <w:lvl w:ilvl="0" w:tplc="BC9E6FE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61B7F06"/>
    <w:multiLevelType w:val="singleLevel"/>
    <w:tmpl w:val="C7E2CAF6"/>
    <w:lvl w:ilvl="0">
      <w:start w:val="8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75C3CAA"/>
    <w:multiLevelType w:val="multilevel"/>
    <w:tmpl w:val="B448A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C5D2EFF"/>
    <w:multiLevelType w:val="singleLevel"/>
    <w:tmpl w:val="6154271E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6AE23AA0"/>
    <w:multiLevelType w:val="singleLevel"/>
    <w:tmpl w:val="BED6AAB8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EE60F0D"/>
    <w:multiLevelType w:val="hybridMultilevel"/>
    <w:tmpl w:val="45F056FE"/>
    <w:lvl w:ilvl="0" w:tplc="F9F02FF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7F386A36"/>
    <w:multiLevelType w:val="hybridMultilevel"/>
    <w:tmpl w:val="6986A3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7"/>
  </w:num>
  <w:num w:numId="9">
    <w:abstractNumId w:val="11"/>
  </w:num>
  <w:num w:numId="10">
    <w:abstractNumId w:val="5"/>
  </w:num>
  <w:num w:numId="11">
    <w:abstractNumId w:val="0"/>
  </w:num>
  <w:num w:numId="12">
    <w:abstractNumId w:val="12"/>
  </w:num>
  <w:num w:numId="13">
    <w:abstractNumId w:val="9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30A6B"/>
    <w:rsid w:val="000253A3"/>
    <w:rsid w:val="000447BA"/>
    <w:rsid w:val="00047CDA"/>
    <w:rsid w:val="000650F9"/>
    <w:rsid w:val="00074A35"/>
    <w:rsid w:val="00087A65"/>
    <w:rsid w:val="0009108B"/>
    <w:rsid w:val="00095886"/>
    <w:rsid w:val="00097711"/>
    <w:rsid w:val="000A0B84"/>
    <w:rsid w:val="000A6FBC"/>
    <w:rsid w:val="000D7A0A"/>
    <w:rsid w:val="000E3B7C"/>
    <w:rsid w:val="00105B65"/>
    <w:rsid w:val="00130A6B"/>
    <w:rsid w:val="00155A42"/>
    <w:rsid w:val="00157BA0"/>
    <w:rsid w:val="0016556A"/>
    <w:rsid w:val="0016556C"/>
    <w:rsid w:val="001702A1"/>
    <w:rsid w:val="001A5B2E"/>
    <w:rsid w:val="001B1F8B"/>
    <w:rsid w:val="001B5174"/>
    <w:rsid w:val="001C3C54"/>
    <w:rsid w:val="001D5DFB"/>
    <w:rsid w:val="001D74A8"/>
    <w:rsid w:val="001E4EB4"/>
    <w:rsid w:val="001F4AE7"/>
    <w:rsid w:val="002438C5"/>
    <w:rsid w:val="00331335"/>
    <w:rsid w:val="00363169"/>
    <w:rsid w:val="00397D8C"/>
    <w:rsid w:val="003B50F1"/>
    <w:rsid w:val="00400AE1"/>
    <w:rsid w:val="00421457"/>
    <w:rsid w:val="00445A77"/>
    <w:rsid w:val="00462204"/>
    <w:rsid w:val="004A24B7"/>
    <w:rsid w:val="004C28D7"/>
    <w:rsid w:val="004C652D"/>
    <w:rsid w:val="004F0B7B"/>
    <w:rsid w:val="00516975"/>
    <w:rsid w:val="00522C1F"/>
    <w:rsid w:val="00556EC8"/>
    <w:rsid w:val="00597B73"/>
    <w:rsid w:val="005B2A9B"/>
    <w:rsid w:val="005E045A"/>
    <w:rsid w:val="005E58F9"/>
    <w:rsid w:val="00606E6A"/>
    <w:rsid w:val="0064446B"/>
    <w:rsid w:val="00645072"/>
    <w:rsid w:val="00664B9F"/>
    <w:rsid w:val="00681B21"/>
    <w:rsid w:val="006E6212"/>
    <w:rsid w:val="00706BAA"/>
    <w:rsid w:val="00713579"/>
    <w:rsid w:val="0073564F"/>
    <w:rsid w:val="00741BBB"/>
    <w:rsid w:val="00766E3B"/>
    <w:rsid w:val="007A220D"/>
    <w:rsid w:val="007B2281"/>
    <w:rsid w:val="007C271D"/>
    <w:rsid w:val="007D7474"/>
    <w:rsid w:val="00827A9E"/>
    <w:rsid w:val="00831C0E"/>
    <w:rsid w:val="0087023D"/>
    <w:rsid w:val="008904D9"/>
    <w:rsid w:val="008935EC"/>
    <w:rsid w:val="008F4BA5"/>
    <w:rsid w:val="00907226"/>
    <w:rsid w:val="009157F5"/>
    <w:rsid w:val="009267CC"/>
    <w:rsid w:val="00927195"/>
    <w:rsid w:val="009351B1"/>
    <w:rsid w:val="00935A5B"/>
    <w:rsid w:val="00984AD3"/>
    <w:rsid w:val="009A6389"/>
    <w:rsid w:val="009B0E5C"/>
    <w:rsid w:val="009B3590"/>
    <w:rsid w:val="009B65DF"/>
    <w:rsid w:val="009D2F65"/>
    <w:rsid w:val="009D493D"/>
    <w:rsid w:val="009E05C1"/>
    <w:rsid w:val="009F4AC4"/>
    <w:rsid w:val="00A01842"/>
    <w:rsid w:val="00A1459E"/>
    <w:rsid w:val="00A227CA"/>
    <w:rsid w:val="00A332EF"/>
    <w:rsid w:val="00A51E0F"/>
    <w:rsid w:val="00A95E82"/>
    <w:rsid w:val="00AA0163"/>
    <w:rsid w:val="00AA6321"/>
    <w:rsid w:val="00AA7470"/>
    <w:rsid w:val="00B17730"/>
    <w:rsid w:val="00B22C7C"/>
    <w:rsid w:val="00B57808"/>
    <w:rsid w:val="00B66B3A"/>
    <w:rsid w:val="00B67622"/>
    <w:rsid w:val="00B83639"/>
    <w:rsid w:val="00BA7507"/>
    <w:rsid w:val="00BC49DE"/>
    <w:rsid w:val="00C127D2"/>
    <w:rsid w:val="00C31DFB"/>
    <w:rsid w:val="00C85D39"/>
    <w:rsid w:val="00C93395"/>
    <w:rsid w:val="00C9597A"/>
    <w:rsid w:val="00CA11DE"/>
    <w:rsid w:val="00CA4F84"/>
    <w:rsid w:val="00CC11C2"/>
    <w:rsid w:val="00CF0CD6"/>
    <w:rsid w:val="00D15646"/>
    <w:rsid w:val="00D46D45"/>
    <w:rsid w:val="00D7184E"/>
    <w:rsid w:val="00D8236D"/>
    <w:rsid w:val="00D8460A"/>
    <w:rsid w:val="00DA5ECF"/>
    <w:rsid w:val="00E250F6"/>
    <w:rsid w:val="00E373DF"/>
    <w:rsid w:val="00E452D2"/>
    <w:rsid w:val="00E5275F"/>
    <w:rsid w:val="00E65A7F"/>
    <w:rsid w:val="00E719C6"/>
    <w:rsid w:val="00E730A6"/>
    <w:rsid w:val="00E778B5"/>
    <w:rsid w:val="00E807FB"/>
    <w:rsid w:val="00E87080"/>
    <w:rsid w:val="00EA622F"/>
    <w:rsid w:val="00EA74D5"/>
    <w:rsid w:val="00EB229B"/>
    <w:rsid w:val="00EC1ACA"/>
    <w:rsid w:val="00EC7D10"/>
    <w:rsid w:val="00F3460F"/>
    <w:rsid w:val="00F40AE1"/>
    <w:rsid w:val="00FA58B9"/>
    <w:rsid w:val="00FA71A8"/>
    <w:rsid w:val="00FB0166"/>
    <w:rsid w:val="00FB3D2B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5C299"/>
  <w15:docId w15:val="{42348DC9-F39C-4415-B89F-DAB1BE89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438C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438C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438C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438C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438C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6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3564F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2438C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5">
    <w:name w:val="Table Grid"/>
    <w:basedOn w:val="a1"/>
    <w:uiPriority w:val="59"/>
    <w:rsid w:val="00EC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link w:val="1"/>
    <w:rsid w:val="003B50F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3B50F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3B50F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B50F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438C5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2438C5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3B50F1"/>
    <w:rPr>
      <w:rFonts w:ascii="Courier" w:hAnsi="Courier"/>
      <w:sz w:val="22"/>
    </w:rPr>
  </w:style>
  <w:style w:type="character" w:styleId="a8">
    <w:name w:val="Hyperlink"/>
    <w:basedOn w:val="a0"/>
    <w:rsid w:val="002438C5"/>
    <w:rPr>
      <w:color w:val="0000FF"/>
      <w:u w:val="none"/>
    </w:rPr>
  </w:style>
  <w:style w:type="paragraph" w:styleId="a9">
    <w:name w:val="header"/>
    <w:basedOn w:val="a"/>
    <w:link w:val="aa"/>
    <w:uiPriority w:val="99"/>
    <w:unhideWhenUsed/>
    <w:rsid w:val="003B50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B50F1"/>
    <w:rPr>
      <w:rFonts w:ascii="Arial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B50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B50F1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2438C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438C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438C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438C5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438C5"/>
    <w:rPr>
      <w:sz w:val="28"/>
    </w:rPr>
  </w:style>
  <w:style w:type="paragraph" w:styleId="ad">
    <w:name w:val="No Spacing"/>
    <w:basedOn w:val="a"/>
    <w:link w:val="ae"/>
    <w:uiPriority w:val="1"/>
    <w:qFormat/>
    <w:rsid w:val="004A24B7"/>
  </w:style>
  <w:style w:type="character" w:customStyle="1" w:styleId="ae">
    <w:name w:val="Без интервала Знак"/>
    <w:link w:val="ad"/>
    <w:uiPriority w:val="1"/>
    <w:rsid w:val="004A24B7"/>
    <w:rPr>
      <w:rFonts w:ascii="Arial" w:hAnsi="Arial"/>
      <w:sz w:val="24"/>
      <w:szCs w:val="24"/>
    </w:rPr>
  </w:style>
  <w:style w:type="paragraph" w:customStyle="1" w:styleId="af">
    <w:name w:val="Обычный.Название подразделения"/>
    <w:rsid w:val="004A24B7"/>
    <w:rPr>
      <w:rFonts w:ascii="SchoolBook" w:hAnsi="SchoolBook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Гладких</dc:creator>
  <cp:lastModifiedBy>user</cp:lastModifiedBy>
  <cp:revision>6</cp:revision>
  <cp:lastPrinted>2019-10-04T07:57:00Z</cp:lastPrinted>
  <dcterms:created xsi:type="dcterms:W3CDTF">2019-08-14T07:44:00Z</dcterms:created>
  <dcterms:modified xsi:type="dcterms:W3CDTF">2019-10-04T07:57:00Z</dcterms:modified>
</cp:coreProperties>
</file>