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0" w:rsidRDefault="004A53E0" w:rsidP="00095C6E">
      <w:pPr>
        <w:spacing w:after="0" w:line="100" w:lineRule="atLeast"/>
      </w:pPr>
    </w:p>
    <w:p w:rsidR="004A53E0" w:rsidRDefault="004A53E0" w:rsidP="008B319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СЕЛЬСКАЯ ДУМА</w:t>
      </w:r>
    </w:p>
    <w:p w:rsidR="004A53E0" w:rsidRDefault="004A53E0" w:rsidP="008B3199">
      <w:pPr>
        <w:spacing w:after="0" w:line="100" w:lineRule="atLeast"/>
        <w:jc w:val="center"/>
      </w:pPr>
    </w:p>
    <w:p w:rsidR="004A53E0" w:rsidRDefault="004A53E0" w:rsidP="008B3199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4A53E0" w:rsidRDefault="004A53E0" w:rsidP="008B3199">
      <w:pPr>
        <w:spacing w:after="0" w:line="100" w:lineRule="atLeast"/>
        <w:jc w:val="center"/>
      </w:pPr>
    </w:p>
    <w:p w:rsidR="004A53E0" w:rsidRDefault="004A53E0" w:rsidP="008B3199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СЕЛЬСКОЕ ПОСЕЛЕНИЕ «Деревня Путогино»</w:t>
      </w:r>
    </w:p>
    <w:p w:rsidR="004A53E0" w:rsidRDefault="004A53E0" w:rsidP="008B3199">
      <w:pPr>
        <w:spacing w:after="0" w:line="100" w:lineRule="atLeast"/>
        <w:jc w:val="center"/>
      </w:pPr>
    </w:p>
    <w:p w:rsidR="004A53E0" w:rsidRDefault="004A53E0" w:rsidP="008B3199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4A53E0" w:rsidRDefault="004A53E0" w:rsidP="008B3199">
      <w:pPr>
        <w:spacing w:after="0" w:line="100" w:lineRule="atLeast"/>
        <w:jc w:val="center"/>
      </w:pPr>
    </w:p>
    <w:p w:rsidR="004A53E0" w:rsidRDefault="004A53E0" w:rsidP="008B3199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A53E0" w:rsidRPr="002A1590" w:rsidRDefault="004A53E0" w:rsidP="008B3199">
      <w:pPr>
        <w:pStyle w:val="ConsPlusTitle"/>
        <w:widowControl/>
        <w:jc w:val="center"/>
        <w:rPr>
          <w:color w:val="FF0000"/>
        </w:rPr>
      </w:pPr>
    </w:p>
    <w:p w:rsidR="004A53E0" w:rsidRPr="0000326F" w:rsidRDefault="004A53E0" w:rsidP="008B319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 октября </w:t>
      </w:r>
      <w:r w:rsidRPr="0000326F">
        <w:rPr>
          <w:rFonts w:ascii="Times New Roman" w:hAnsi="Times New Roman"/>
          <w:sz w:val="28"/>
          <w:szCs w:val="28"/>
        </w:rPr>
        <w:t xml:space="preserve">2019г.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111</w:t>
      </w:r>
      <w:r w:rsidRPr="000032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A53E0" w:rsidRDefault="004A53E0">
      <w:pPr>
        <w:pStyle w:val="ConsPlusTitle"/>
        <w:jc w:val="center"/>
        <w:rPr>
          <w:rFonts w:ascii="Times New Roman" w:hAnsi="Times New Roman" w:cs="Times New Roman"/>
        </w:rPr>
      </w:pPr>
    </w:p>
    <w:p w:rsidR="004A53E0" w:rsidRDefault="004A53E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A53E0" w:rsidRPr="00D40A85" w:rsidTr="00D40A85">
        <w:tc>
          <w:tcPr>
            <w:tcW w:w="4785" w:type="dxa"/>
          </w:tcPr>
          <w:p w:rsidR="004A53E0" w:rsidRPr="00D40A85" w:rsidRDefault="004A53E0" w:rsidP="00D40A85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D40A85">
              <w:rPr>
                <w:rFonts w:ascii="Times New Roman" w:hAnsi="Times New Roman" w:cs="Times New Roman"/>
              </w:rPr>
              <w:t>ОБ УТВЕРЖДЕНИИ ПОЛОЖЕНИЯ ОБ АДМИНИСТРАТИВНОЙ КОМИССИИ</w:t>
            </w:r>
          </w:p>
          <w:p w:rsidR="004A53E0" w:rsidRPr="00D40A85" w:rsidRDefault="004A53E0" w:rsidP="00D40A85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D40A85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D40A85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РЕВНЯ ПУТОГИНО»</w:t>
            </w:r>
          </w:p>
          <w:p w:rsidR="004A53E0" w:rsidRPr="00D40A85" w:rsidRDefault="004A53E0" w:rsidP="00D40A85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A53E0" w:rsidRPr="00D40A85" w:rsidRDefault="004A53E0" w:rsidP="00D40A8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3E0" w:rsidRPr="00CE3960" w:rsidRDefault="004A53E0">
      <w:pPr>
        <w:pStyle w:val="ConsPlusTitle"/>
        <w:jc w:val="center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 w:rsidP="005A6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CE3960">
          <w:rPr>
            <w:rFonts w:ascii="Times New Roman" w:hAnsi="Times New Roman" w:cs="Times New Roman"/>
          </w:rPr>
          <w:t>Кодексом</w:t>
        </w:r>
      </w:hyperlink>
      <w:r w:rsidRPr="00CE3960">
        <w:rPr>
          <w:rFonts w:ascii="Times New Roman" w:hAnsi="Times New Roman" w:cs="Times New Roman"/>
        </w:rPr>
        <w:t xml:space="preserve"> Российской Федерации об административных правонарушениях от 30 декабря 2001 года N 195-ФЗ, Федеральным </w:t>
      </w:r>
      <w:hyperlink r:id="rId5" w:history="1">
        <w:r w:rsidRPr="00CE3960">
          <w:rPr>
            <w:rFonts w:ascii="Times New Roman" w:hAnsi="Times New Roman" w:cs="Times New Roman"/>
          </w:rPr>
          <w:t>законом</w:t>
        </w:r>
      </w:hyperlink>
      <w:r w:rsidRPr="00CE396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E3960">
          <w:rPr>
            <w:rFonts w:ascii="Times New Roman" w:hAnsi="Times New Roman" w:cs="Times New Roman"/>
          </w:rPr>
          <w:t>Законом</w:t>
        </w:r>
      </w:hyperlink>
      <w:r w:rsidRPr="00CE3960">
        <w:rPr>
          <w:rFonts w:ascii="Times New Roman" w:hAnsi="Times New Roman" w:cs="Times New Roman"/>
        </w:rPr>
        <w:t xml:space="preserve"> Калужской области от 28.02.2011 N 122-ОЗ "Об административных правонарушениях в Калужской области", </w:t>
      </w:r>
      <w:hyperlink r:id="rId7" w:history="1">
        <w:r w:rsidRPr="00CE3960">
          <w:rPr>
            <w:rFonts w:ascii="Times New Roman" w:hAnsi="Times New Roman" w:cs="Times New Roman"/>
          </w:rPr>
          <w:t>Уставом</w:t>
        </w:r>
      </w:hyperlink>
      <w:r>
        <w:rPr>
          <w:rFonts w:ascii="Times New Roman" w:hAnsi="Times New Roman" w:cs="Times New Roman"/>
        </w:rPr>
        <w:t xml:space="preserve"> сельского поселения "Деревня Путогино</w:t>
      </w:r>
      <w:r w:rsidRPr="00CE3960">
        <w:rPr>
          <w:rFonts w:ascii="Times New Roman" w:hAnsi="Times New Roman" w:cs="Times New Roman"/>
        </w:rPr>
        <w:t xml:space="preserve">" </w:t>
      </w:r>
      <w:r w:rsidRPr="005A6E3F">
        <w:rPr>
          <w:rFonts w:ascii="Times New Roman" w:hAnsi="Times New Roman" w:cs="Times New Roman"/>
          <w:szCs w:val="22"/>
        </w:rPr>
        <w:t>Сельская Дума РЕШИЛА: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1. Признать утратившим силу </w:t>
      </w:r>
      <w:hyperlink r:id="rId8" w:history="1">
        <w:r w:rsidRPr="00CE3960">
          <w:rPr>
            <w:rFonts w:ascii="Times New Roman" w:hAnsi="Times New Roman" w:cs="Times New Roman"/>
          </w:rPr>
          <w:t>решение</w:t>
        </w:r>
      </w:hyperlink>
      <w:r w:rsidRPr="00CE3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Сельской Думы МО СП «Деревня Путогино» от 14.11.2014 N 121 «Об утверждении П</w:t>
      </w:r>
      <w:r w:rsidRPr="00CE3960">
        <w:rPr>
          <w:rFonts w:ascii="Times New Roman" w:hAnsi="Times New Roman" w:cs="Times New Roman"/>
        </w:rPr>
        <w:t>оложения о</w:t>
      </w:r>
      <w:r>
        <w:rPr>
          <w:rFonts w:ascii="Times New Roman" w:hAnsi="Times New Roman" w:cs="Times New Roman"/>
        </w:rPr>
        <w:t>б административной комиссии муниципального образования сельского поселения «Деревня Путогино»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2. Утвердить </w:t>
      </w:r>
      <w:hyperlink w:anchor="P36" w:history="1">
        <w:r w:rsidRPr="00CE3960">
          <w:rPr>
            <w:rFonts w:ascii="Times New Roman" w:hAnsi="Times New Roman" w:cs="Times New Roman"/>
          </w:rPr>
          <w:t>Положение</w:t>
        </w:r>
      </w:hyperlink>
      <w:r w:rsidRPr="00CE3960">
        <w:rPr>
          <w:rFonts w:ascii="Times New Roman" w:hAnsi="Times New Roman" w:cs="Times New Roman"/>
        </w:rPr>
        <w:t xml:space="preserve"> об</w:t>
      </w:r>
      <w:r>
        <w:rPr>
          <w:rFonts w:ascii="Times New Roman" w:hAnsi="Times New Roman" w:cs="Times New Roman"/>
        </w:rPr>
        <w:t xml:space="preserve"> административной комиссии сель</w:t>
      </w:r>
      <w:r w:rsidRPr="00CE3960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ого поселения «Деревня Путогино»</w:t>
      </w:r>
      <w:r w:rsidRPr="00CE3960">
        <w:rPr>
          <w:rFonts w:ascii="Times New Roman" w:hAnsi="Times New Roman" w:cs="Times New Roman"/>
        </w:rPr>
        <w:t xml:space="preserve"> (приложение N 1).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3. Утвердить </w:t>
      </w:r>
      <w:hyperlink w:anchor="P160" w:history="1">
        <w:r w:rsidRPr="00CE3960">
          <w:rPr>
            <w:rFonts w:ascii="Times New Roman" w:hAnsi="Times New Roman" w:cs="Times New Roman"/>
          </w:rPr>
          <w:t>бланки</w:t>
        </w:r>
      </w:hyperlink>
      <w:r w:rsidRPr="00CE3960">
        <w:rPr>
          <w:rFonts w:ascii="Times New Roman" w:hAnsi="Times New Roman" w:cs="Times New Roman"/>
        </w:rPr>
        <w:t xml:space="preserve"> админи</w:t>
      </w:r>
      <w:r>
        <w:rPr>
          <w:rFonts w:ascii="Times New Roman" w:hAnsi="Times New Roman" w:cs="Times New Roman"/>
        </w:rPr>
        <w:t>стративной комиссии сель</w:t>
      </w:r>
      <w:r w:rsidRPr="00CE3960">
        <w:rPr>
          <w:rFonts w:ascii="Times New Roman" w:hAnsi="Times New Roman" w:cs="Times New Roman"/>
        </w:rPr>
        <w:t>ского поселен</w:t>
      </w:r>
      <w:r>
        <w:rPr>
          <w:rFonts w:ascii="Times New Roman" w:hAnsi="Times New Roman" w:cs="Times New Roman"/>
        </w:rPr>
        <w:t xml:space="preserve">ия «Деревня Путогино» </w:t>
      </w:r>
      <w:r w:rsidRPr="00CE3960">
        <w:rPr>
          <w:rFonts w:ascii="Times New Roman" w:hAnsi="Times New Roman" w:cs="Times New Roman"/>
        </w:rPr>
        <w:t>(приложение N 2).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подлежит обнародованию в установленном законом порядке.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Default="004A53E0" w:rsidP="005A6E3F">
      <w:pPr>
        <w:pStyle w:val="ConsPlusNormal"/>
        <w:rPr>
          <w:rFonts w:ascii="Times New Roman" w:hAnsi="Times New Roman" w:cs="Times New Roman"/>
        </w:rPr>
      </w:pPr>
    </w:p>
    <w:p w:rsidR="004A53E0" w:rsidRDefault="004A53E0" w:rsidP="005A6E3F">
      <w:pPr>
        <w:pStyle w:val="ConsPlusNormal"/>
        <w:rPr>
          <w:rFonts w:ascii="Times New Roman" w:hAnsi="Times New Roman" w:cs="Times New Roman"/>
        </w:rPr>
      </w:pPr>
    </w:p>
    <w:p w:rsidR="004A53E0" w:rsidRPr="00CE3960" w:rsidRDefault="004A53E0" w:rsidP="005A6E3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СП «Деревня Путогино»                                          А.А.Красильников</w:t>
      </w:r>
    </w:p>
    <w:p w:rsidR="004A53E0" w:rsidRPr="00CE3960" w:rsidRDefault="004A53E0" w:rsidP="0014476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Приложение N 1</w:t>
      </w:r>
    </w:p>
    <w:p w:rsidR="004A53E0" w:rsidRPr="00CE3960" w:rsidRDefault="004A53E0">
      <w:pPr>
        <w:pStyle w:val="ConsPlusNormal"/>
        <w:jc w:val="right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к Решению</w:t>
      </w:r>
    </w:p>
    <w:p w:rsidR="004A53E0" w:rsidRPr="00CE3960" w:rsidRDefault="004A53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Думы</w:t>
      </w:r>
    </w:p>
    <w:p w:rsidR="004A53E0" w:rsidRPr="00CE3960" w:rsidRDefault="004A53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4A53E0" w:rsidRPr="00CE3960" w:rsidRDefault="004A53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4A53E0" w:rsidRPr="00CE3960" w:rsidRDefault="004A53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«Деревня Путогино»</w:t>
      </w:r>
    </w:p>
    <w:p w:rsidR="004A53E0" w:rsidRPr="00CE3960" w:rsidRDefault="004A53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02.10.2019 г. N 111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CE3960">
        <w:rPr>
          <w:rFonts w:ascii="Times New Roman" w:hAnsi="Times New Roman" w:cs="Times New Roman"/>
        </w:rPr>
        <w:t>ПОЛОЖЕНИЕ</w:t>
      </w:r>
    </w:p>
    <w:p w:rsidR="004A53E0" w:rsidRDefault="004A53E0" w:rsidP="005A6E3F">
      <w:pPr>
        <w:pStyle w:val="ConsPlusTitle"/>
        <w:jc w:val="center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ОБ АДМИ</w:t>
      </w:r>
      <w:r>
        <w:rPr>
          <w:rFonts w:ascii="Times New Roman" w:hAnsi="Times New Roman" w:cs="Times New Roman"/>
        </w:rPr>
        <w:t xml:space="preserve">НИСТРАТИВНОЙ КОМИССИИ </w:t>
      </w:r>
    </w:p>
    <w:p w:rsidR="004A53E0" w:rsidRPr="00CE3960" w:rsidRDefault="004A53E0" w:rsidP="005A6E3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«ДЕРЕВНЯ ПУТОГИНО»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1. Общие положения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1.1. Адми</w:t>
      </w:r>
      <w:r>
        <w:rPr>
          <w:rFonts w:ascii="Times New Roman" w:hAnsi="Times New Roman" w:cs="Times New Roman"/>
        </w:rPr>
        <w:t>нистративная комиссия сельского поселения «Деревня Путогино»</w:t>
      </w:r>
      <w:r w:rsidRPr="00CE3960">
        <w:rPr>
          <w:rFonts w:ascii="Times New Roman" w:hAnsi="Times New Roman" w:cs="Times New Roman"/>
        </w:rPr>
        <w:t xml:space="preserve">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1.2. Административная комиссия формируется в соответствии с </w:t>
      </w:r>
      <w:hyperlink r:id="rId9" w:history="1">
        <w:r w:rsidRPr="00CE3960">
          <w:rPr>
            <w:rFonts w:ascii="Times New Roman" w:hAnsi="Times New Roman" w:cs="Times New Roman"/>
          </w:rPr>
          <w:t>Законом</w:t>
        </w:r>
      </w:hyperlink>
      <w:r w:rsidRPr="00CE3960">
        <w:rPr>
          <w:rFonts w:ascii="Times New Roman" w:hAnsi="Times New Roman" w:cs="Times New Roman"/>
        </w:rPr>
        <w:t xml:space="preserve"> Калужской области от 4 июля 2002 года N 133-ОЗ "О создании административных комиссий". Срок полномочий административной комиссии установлен </w:t>
      </w:r>
      <w:hyperlink r:id="rId10" w:history="1">
        <w:r w:rsidRPr="00CE3960">
          <w:rPr>
            <w:rFonts w:ascii="Times New Roman" w:hAnsi="Times New Roman" w:cs="Times New Roman"/>
          </w:rPr>
          <w:t>статьей 8</w:t>
        </w:r>
      </w:hyperlink>
      <w:r w:rsidRPr="00CE3960">
        <w:rPr>
          <w:rFonts w:ascii="Times New Roman" w:hAnsi="Times New Roman" w:cs="Times New Roman"/>
        </w:rPr>
        <w:t xml:space="preserve"> вышеуказанного Закона.</w:t>
      </w:r>
    </w:p>
    <w:p w:rsidR="004A53E0" w:rsidRDefault="004A53E0" w:rsidP="00596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1.3. Материально-техническое обеспечение деятельности административной комиссии осуществляется </w:t>
      </w:r>
      <w:r>
        <w:rPr>
          <w:rFonts w:ascii="Times New Roman" w:hAnsi="Times New Roman" w:cs="Times New Roman"/>
        </w:rPr>
        <w:t>администрацией сельского поселения «Деревня Путогино».</w:t>
      </w:r>
    </w:p>
    <w:p w:rsidR="004A53E0" w:rsidRPr="00CE3960" w:rsidRDefault="004A53E0" w:rsidP="00596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2. Задачи и функции административной комиссии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2.1.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</w:t>
      </w:r>
      <w:r>
        <w:rPr>
          <w:rFonts w:ascii="Times New Roman" w:hAnsi="Times New Roman" w:cs="Times New Roman"/>
        </w:rPr>
        <w:t>лагополучия населения сельского поселения «Деревня Путогино»</w:t>
      </w:r>
      <w:r w:rsidRPr="00CE3960">
        <w:rPr>
          <w:rFonts w:ascii="Times New Roman" w:hAnsi="Times New Roman" w:cs="Times New Roman"/>
        </w:rPr>
        <w:t>, защита права собственности, охрана окружающей среды, общественного порядка,</w:t>
      </w:r>
      <w:r>
        <w:rPr>
          <w:rFonts w:ascii="Times New Roman" w:hAnsi="Times New Roman" w:cs="Times New Roman"/>
        </w:rPr>
        <w:t xml:space="preserve"> воспитание у населения сельского поселения «Деревня Путогино»</w:t>
      </w:r>
      <w:r w:rsidRPr="00CE3960">
        <w:rPr>
          <w:rFonts w:ascii="Times New Roman" w:hAnsi="Times New Roman" w:cs="Times New Roman"/>
        </w:rPr>
        <w:t xml:space="preserve">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2.2. Административная комиссия в соответствии с возложенными задачами: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к ее компетенции;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- рассматривает дела об административных правонарушениях в точном соответствии с </w:t>
      </w:r>
      <w:hyperlink r:id="rId11" w:history="1">
        <w:r w:rsidRPr="00CE3960">
          <w:rPr>
            <w:rFonts w:ascii="Times New Roman" w:hAnsi="Times New Roman" w:cs="Times New Roman"/>
          </w:rPr>
          <w:t>Кодексом</w:t>
        </w:r>
      </w:hyperlink>
      <w:r w:rsidRPr="00CE3960">
        <w:rPr>
          <w:rFonts w:ascii="Times New Roman" w:hAnsi="Times New Roman" w:cs="Times New Roman"/>
        </w:rPr>
        <w:t xml:space="preserve"> 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выявляет и устраняет причины и условия, способствующие совершению административных правона</w:t>
      </w:r>
      <w:r>
        <w:rPr>
          <w:rFonts w:ascii="Times New Roman" w:hAnsi="Times New Roman" w:cs="Times New Roman"/>
        </w:rPr>
        <w:t>рушений на территории сельского поселения «Деревня Путогино»</w:t>
      </w:r>
      <w:r w:rsidRPr="00CE3960">
        <w:rPr>
          <w:rFonts w:ascii="Times New Roman" w:hAnsi="Times New Roman" w:cs="Times New Roman"/>
        </w:rPr>
        <w:t>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3. Подведомственность дел об административных</w:t>
      </w:r>
    </w:p>
    <w:p w:rsidR="004A53E0" w:rsidRPr="00CE3960" w:rsidRDefault="004A53E0">
      <w:pPr>
        <w:pStyle w:val="ConsPlusNormal"/>
        <w:jc w:val="center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правонарушениях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3.1. Административная комиссия рассматривает дела об административных правонарушениях, предусмотренных законами Калужской области, отнесенных к ее компетенции.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4. Порядок формирования и состав административной комиссии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4.1. Административная комиссия формируется в соответствии с законодательством Калужской области из представителей органов ме</w:t>
      </w:r>
      <w:r>
        <w:rPr>
          <w:rFonts w:ascii="Times New Roman" w:hAnsi="Times New Roman" w:cs="Times New Roman"/>
        </w:rPr>
        <w:t>стного самоуправления сельского поселения «Деревня Путогино»</w:t>
      </w:r>
      <w:r w:rsidRPr="00CE3960">
        <w:rPr>
          <w:rFonts w:ascii="Times New Roman" w:hAnsi="Times New Roman" w:cs="Times New Roman"/>
        </w:rPr>
        <w:t xml:space="preserve"> правоохранительных органов, организаций, общественных объединений, осуществляющих свою де</w:t>
      </w:r>
      <w:r>
        <w:rPr>
          <w:rFonts w:ascii="Times New Roman" w:hAnsi="Times New Roman" w:cs="Times New Roman"/>
        </w:rPr>
        <w:t>ятельность на территории сельского поселения «Деревня Путогино»</w:t>
      </w:r>
      <w:r w:rsidRPr="00CE3960">
        <w:rPr>
          <w:rFonts w:ascii="Times New Roman" w:hAnsi="Times New Roman" w:cs="Times New Roman"/>
        </w:rPr>
        <w:t>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В состав административной комиссии могут входить лица (по согласованию с ними), не являющиеся представителями органов ме</w:t>
      </w:r>
      <w:r>
        <w:rPr>
          <w:rFonts w:ascii="Times New Roman" w:hAnsi="Times New Roman" w:cs="Times New Roman"/>
        </w:rPr>
        <w:t>стного самоуправления сельского поселения «Деревня Путогино»</w:t>
      </w:r>
      <w:r w:rsidRPr="00CE3960">
        <w:rPr>
          <w:rFonts w:ascii="Times New Roman" w:hAnsi="Times New Roman" w:cs="Times New Roman"/>
        </w:rPr>
        <w:t>, правоохранительных органов, организаций, общественных объединений.</w:t>
      </w:r>
    </w:p>
    <w:p w:rsidR="004A53E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4.2. Предложения по численному и персональному составу административной комиссии вносят</w:t>
      </w:r>
      <w:r>
        <w:rPr>
          <w:rFonts w:ascii="Times New Roman" w:hAnsi="Times New Roman" w:cs="Times New Roman"/>
        </w:rPr>
        <w:t>ся сельской администрацией сельского поселения «Деревня Путогино»</w:t>
      </w:r>
      <w:r w:rsidRPr="00CE3960">
        <w:rPr>
          <w:rFonts w:ascii="Times New Roman" w:hAnsi="Times New Roman" w:cs="Times New Roman"/>
        </w:rPr>
        <w:t xml:space="preserve"> в адми</w:t>
      </w:r>
      <w:r>
        <w:rPr>
          <w:rFonts w:ascii="Times New Roman" w:hAnsi="Times New Roman" w:cs="Times New Roman"/>
        </w:rPr>
        <w:t>нистрацию МР «Мосальский район»</w:t>
      </w:r>
      <w:r w:rsidRPr="00CE3960">
        <w:rPr>
          <w:rFonts w:ascii="Times New Roman" w:hAnsi="Times New Roman" w:cs="Times New Roman"/>
        </w:rPr>
        <w:t xml:space="preserve">. </w:t>
      </w:r>
    </w:p>
    <w:p w:rsidR="004A53E0" w:rsidRPr="00CE3960" w:rsidRDefault="004A53E0" w:rsidP="00841610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4.3</w:t>
      </w:r>
      <w:r w:rsidRPr="00CE3960">
        <w:rPr>
          <w:rFonts w:ascii="Times New Roman" w:hAnsi="Times New Roman" w:cs="Times New Roman"/>
        </w:rPr>
        <w:t>. Члены административной комиссии осуществляют свою деятельность на общественных началах.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5. Права членов административной комиссии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5.1. Члены административной комиссии, в том числе председатель, заместитель председателя и ответственный секретарь, до начала заседаний административной комиссии могут знакомиться с материалами вынесенных на рассмотрение дел об административных правонарушениях;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ставить вопрос об отложении рассмотрения дела и об истребовании дополнительных материалов по нему;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участвовать в заседаниях административной комиссии;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задавать вопросы лицам, участвующим в производстве по делу об административном правонарушении;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участвовать в исследовании письменных и вещественных доказательств по делу;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участвовать в обсуждении принимаемых решений;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участвовать в голосовании при принятии решений;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составлять протоколы об административных правонарушениях, предусмотренных законами Калужской области, при наличии соответствующих поводов к возбуждению дела об административном правонарушении;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составлять по поручению председательствующего протокол заседания в случае отсутствия ответственного секретаря.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6. Права административной комиссии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6.1. Административная комиссия имеет право: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запрашивать от должностных лиц и организаций независимо от их организационно-правовых форм и форм собственности документы, необходимые для рассмотрения дела об административном правонарушении, приглашать указанных должностных лиц на свои заседания для получения сведений по рассматриваемым делам;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приглашать должностных лиц и граждан для получения сведений по вопросам, относящимся к их компетенции;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взаимодействовать с общественными объединениями по вопросам, относящимся к их компетенции;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принимать решение о временном возложении обязанностей ответственного секретаря административной комиссии в случае его отсутствия на одного из членов административной комиссии.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6.2. К лицу, совершившему административное правонарушение, административная комиссия может применить одно из следующих административных наказаний: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предупреждение;</w:t>
      </w:r>
    </w:p>
    <w:p w:rsidR="004A53E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административный штраф.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7. Порядок производства по делам об административных</w:t>
      </w:r>
    </w:p>
    <w:p w:rsidR="004A53E0" w:rsidRPr="00CE3960" w:rsidRDefault="004A53E0">
      <w:pPr>
        <w:pStyle w:val="ConsPlusNormal"/>
        <w:jc w:val="center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правонарушениях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7.1. Производство по делам об административных правонарушениях осуществляется в соответствии с положениями </w:t>
      </w:r>
      <w:hyperlink r:id="rId12" w:history="1">
        <w:r w:rsidRPr="00CE3960">
          <w:rPr>
            <w:rFonts w:ascii="Times New Roman" w:hAnsi="Times New Roman" w:cs="Times New Roman"/>
          </w:rPr>
          <w:t>раздела IV</w:t>
        </w:r>
      </w:hyperlink>
      <w:r w:rsidRPr="00CE3960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8. Регламент работы административной комиссии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8.2. Дела об административных правонарушениях рассматриваются административной комиссией коллегиально.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избранных из числа присутствующих членов административной комиссии.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8.4. Председатель административной комиссии: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организует работу комиссии;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проводит заседание комиссии;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осуществляет контроль за соблюдением сроков рассмотрения дел об административных правонарушениях, установленных действующим законодательством;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контролирует своевременность и полноту поступления сумм налагаемых штрафов за административные правонарушения;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выполняет иные полномочия, предусмотренные действующим законодательством.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8.5. Делопроизводство в административной комиссии организуется ответственным секретарем.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Ответственный секретарь административной комиссии: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уведомляет лиц, участвующих в деле об административном правонарушении, о времени и месте его рассмотрения;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составляет протокол о рассмотрении дела об административном правонарушении;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оформляет постановления по делам об административном правонарушении;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уведомляет лиц, участвующих в деле, о принятом административной комиссией решении;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- выполняет иные действия по документационному обеспечению деятельности административной комиссии.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8.7.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9. Порядок и сроки рассмотрения дела об административном</w:t>
      </w:r>
    </w:p>
    <w:p w:rsidR="004A53E0" w:rsidRPr="00CE3960" w:rsidRDefault="004A53E0">
      <w:pPr>
        <w:pStyle w:val="ConsPlusNormal"/>
        <w:jc w:val="center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правонарушении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9.1. Рассмотрение административной комиссией дела об административном правонарушении производится в соответствии с положениями </w:t>
      </w:r>
      <w:hyperlink r:id="rId13" w:history="1">
        <w:r w:rsidRPr="00CE3960">
          <w:rPr>
            <w:rFonts w:ascii="Times New Roman" w:hAnsi="Times New Roman" w:cs="Times New Roman"/>
          </w:rPr>
          <w:t>главы 29</w:t>
        </w:r>
      </w:hyperlink>
      <w:r w:rsidRPr="00CE3960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9.2. Административная комиссия рассматривает дело в открытом заседании.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</w:t>
      </w:r>
      <w:hyperlink r:id="rId14" w:history="1">
        <w:r w:rsidRPr="00CE3960">
          <w:rPr>
            <w:rFonts w:ascii="Times New Roman" w:hAnsi="Times New Roman" w:cs="Times New Roman"/>
          </w:rPr>
          <w:t>Кодекса</w:t>
        </w:r>
      </w:hyperlink>
      <w:r w:rsidRPr="00CE3960">
        <w:rPr>
          <w:rFonts w:ascii="Times New Roman" w:hAnsi="Times New Roman" w:cs="Times New Roman"/>
        </w:rPr>
        <w:t xml:space="preserve">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9.4.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9.6. Дело об административном правонарушении рассматривается с участием лица, привлекаемого к административной ответственности.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составлено без удовлетворения.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9.8.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10. Назначение административного наказания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10.1. Назначение административного наказания административной комиссией производится в соответствии с положениями </w:t>
      </w:r>
      <w:hyperlink r:id="rId15" w:history="1">
        <w:r w:rsidRPr="00CE3960">
          <w:rPr>
            <w:rFonts w:ascii="Times New Roman" w:hAnsi="Times New Roman" w:cs="Times New Roman"/>
          </w:rPr>
          <w:t>главы 4</w:t>
        </w:r>
      </w:hyperlink>
      <w:r w:rsidRPr="00CE3960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11. Порядок обжалования постановлений по делам</w:t>
      </w:r>
    </w:p>
    <w:p w:rsidR="004A53E0" w:rsidRPr="00CE3960" w:rsidRDefault="004A53E0">
      <w:pPr>
        <w:pStyle w:val="ConsPlusNormal"/>
        <w:jc w:val="center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об административных правонарушениях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11.1. Постановление административной комиссии по делу об административном правонарушении может быть обжаловано в соответствии с положениями </w:t>
      </w:r>
      <w:hyperlink r:id="rId16" w:history="1">
        <w:r w:rsidRPr="00CE3960">
          <w:rPr>
            <w:rFonts w:ascii="Times New Roman" w:hAnsi="Times New Roman" w:cs="Times New Roman"/>
          </w:rPr>
          <w:t>главы 30</w:t>
        </w:r>
      </w:hyperlink>
      <w:r w:rsidRPr="00CE3960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в районном суде по месту нахождения административной комиссии в десятидневный срок со дня вручения или получения копии постановления.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12. Порядок исполнения постановления по делу</w:t>
      </w:r>
    </w:p>
    <w:p w:rsidR="004A53E0" w:rsidRPr="00CE3960" w:rsidRDefault="004A53E0">
      <w:pPr>
        <w:pStyle w:val="ConsPlusNormal"/>
        <w:jc w:val="center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об административном правонарушении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 xml:space="preserve">12.2. Исполнение постановления административной комиссии производится в соответствии с положениями </w:t>
      </w:r>
      <w:hyperlink r:id="rId17" w:history="1">
        <w:r w:rsidRPr="00CE3960">
          <w:rPr>
            <w:rFonts w:ascii="Times New Roman" w:hAnsi="Times New Roman" w:cs="Times New Roman"/>
          </w:rPr>
          <w:t>глав 31</w:t>
        </w:r>
      </w:hyperlink>
      <w:r w:rsidRPr="00CE3960">
        <w:rPr>
          <w:rFonts w:ascii="Times New Roman" w:hAnsi="Times New Roman" w:cs="Times New Roman"/>
        </w:rPr>
        <w:t xml:space="preserve"> и </w:t>
      </w:r>
      <w:hyperlink r:id="rId18" w:history="1">
        <w:r w:rsidRPr="00CE3960">
          <w:rPr>
            <w:rFonts w:ascii="Times New Roman" w:hAnsi="Times New Roman" w:cs="Times New Roman"/>
          </w:rPr>
          <w:t>32</w:t>
        </w:r>
      </w:hyperlink>
      <w:r w:rsidRPr="00CE3960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4A53E0" w:rsidRPr="00CE3960" w:rsidRDefault="004A5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12.3. Сумма штрафа, наложенного административной комиссией, подле</w:t>
      </w:r>
      <w:r>
        <w:rPr>
          <w:rFonts w:ascii="Times New Roman" w:hAnsi="Times New Roman" w:cs="Times New Roman"/>
        </w:rPr>
        <w:t>жит зачислению в бюджет сельского поселения «Деревня Путогино»</w:t>
      </w:r>
      <w:r w:rsidRPr="00CE3960">
        <w:rPr>
          <w:rFonts w:ascii="Times New Roman" w:hAnsi="Times New Roman" w:cs="Times New Roman"/>
        </w:rPr>
        <w:t xml:space="preserve"> в полном объеме в соответствии с законодательством Российской Федерации.</w:t>
      </w: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Pr="00CE3960" w:rsidRDefault="004A53E0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 w:rsidP="008C2D55">
      <w:pPr>
        <w:pStyle w:val="ConsPlusNormal"/>
        <w:outlineLvl w:val="0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 w:rsidP="008C2D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 w:rsidP="008C2D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 w:rsidP="008C2D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 w:rsidP="008C2D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Default="004A53E0" w:rsidP="008C2D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E0" w:rsidRPr="00CE3960" w:rsidRDefault="004A53E0" w:rsidP="008C2D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4A53E0" w:rsidRPr="00CE3960" w:rsidRDefault="004A53E0" w:rsidP="008C2D55">
      <w:pPr>
        <w:pStyle w:val="ConsPlusNormal"/>
        <w:jc w:val="right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к Решению</w:t>
      </w:r>
    </w:p>
    <w:p w:rsidR="004A53E0" w:rsidRPr="00CE3960" w:rsidRDefault="004A53E0" w:rsidP="008C2D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Думы</w:t>
      </w:r>
    </w:p>
    <w:p w:rsidR="004A53E0" w:rsidRPr="00CE3960" w:rsidRDefault="004A53E0" w:rsidP="008C2D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4A53E0" w:rsidRPr="00CE3960" w:rsidRDefault="004A53E0" w:rsidP="008C2D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4A53E0" w:rsidRDefault="004A53E0" w:rsidP="008C2D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«Деревня Путогино»</w:t>
      </w:r>
      <w:r w:rsidRPr="00CE3960">
        <w:rPr>
          <w:rFonts w:ascii="Times New Roman" w:hAnsi="Times New Roman" w:cs="Times New Roman"/>
        </w:rPr>
        <w:t xml:space="preserve"> </w:t>
      </w:r>
    </w:p>
    <w:p w:rsidR="004A53E0" w:rsidRPr="00CE3960" w:rsidRDefault="004A53E0" w:rsidP="008C2D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02.10.2019 г. N 111</w:t>
      </w:r>
    </w:p>
    <w:p w:rsidR="004A53E0" w:rsidRPr="00CE3960" w:rsidRDefault="004A53E0" w:rsidP="008C2D55">
      <w:pPr>
        <w:pStyle w:val="ConsPlusNormal"/>
        <w:jc w:val="both"/>
        <w:rPr>
          <w:rFonts w:ascii="Times New Roman" w:hAnsi="Times New Roman" w:cs="Times New Roman"/>
        </w:rPr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Title"/>
        <w:jc w:val="center"/>
      </w:pPr>
      <w:bookmarkStart w:id="1" w:name="P160"/>
      <w:bookmarkEnd w:id="1"/>
      <w:r>
        <w:t>БЛАНКИ</w:t>
      </w:r>
    </w:p>
    <w:p w:rsidR="004A53E0" w:rsidRDefault="004A53E0" w:rsidP="008C2D55">
      <w:pPr>
        <w:pStyle w:val="ConsPlusTitle"/>
        <w:jc w:val="center"/>
      </w:pPr>
      <w:r>
        <w:t>АДМИНИСТРАТИВНОЙ КОМИССИИ СЕЛЬСКОГО ПОСЕЛЕНИЯ «ДЕРЕВНЯ ПУТОГИНО»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1 - акт проверки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Акт проверки N 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                  "__" _________ 20__ г. ___ ч. ___ мин.</w:t>
      </w:r>
    </w:p>
    <w:p w:rsidR="004A53E0" w:rsidRDefault="004A53E0">
      <w:pPr>
        <w:pStyle w:val="ConsPlusNonformat"/>
        <w:jc w:val="both"/>
      </w:pPr>
      <w:r>
        <w:t>(место составления)</w:t>
      </w:r>
    </w:p>
    <w:p w:rsidR="004A53E0" w:rsidRDefault="004A53E0">
      <w:pPr>
        <w:pStyle w:val="ConsPlusNonformat"/>
        <w:jc w:val="both"/>
      </w:pPr>
      <w:r>
        <w:t>Я, 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(должность, фамилия и инициалы лица, составившего акт)</w:t>
      </w:r>
    </w:p>
    <w:p w:rsidR="004A53E0" w:rsidRDefault="004A53E0">
      <w:pPr>
        <w:pStyle w:val="ConsPlusNonformat"/>
        <w:jc w:val="both"/>
      </w:pPr>
      <w:r>
        <w:t>с участием 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(Ф.И.О., должности, иные данные о лицах, участвующих в проверке)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произвел проверку 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(указать вид и место расположения проверяемого объекта (территории)</w:t>
      </w:r>
    </w:p>
    <w:p w:rsidR="004A53E0" w:rsidRDefault="004A53E0">
      <w:pPr>
        <w:pStyle w:val="ConsPlusNonformat"/>
        <w:jc w:val="both"/>
      </w:pPr>
      <w:r>
        <w:t>В ходе проверки установлено: 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(кратко описать проверяемый объект (территорию) с указанием выявленных</w:t>
      </w:r>
    </w:p>
    <w:p w:rsidR="004A53E0" w:rsidRDefault="004A53E0">
      <w:pPr>
        <w:pStyle w:val="ConsPlusNonformat"/>
        <w:jc w:val="both"/>
      </w:pPr>
      <w:r>
        <w:t xml:space="preserve">                                нарушений)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В ходе проведения проверки применялась: 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(указать примененные способы фиксации доказательств (фото-, видеозапись,</w:t>
      </w:r>
    </w:p>
    <w:p w:rsidR="004A53E0" w:rsidRDefault="004A53E0">
      <w:pPr>
        <w:pStyle w:val="ConsPlusNonformat"/>
        <w:jc w:val="both"/>
      </w:pPr>
      <w:r>
        <w:t xml:space="preserve">                   виды применяемых технических средств))</w:t>
      </w:r>
    </w:p>
    <w:p w:rsidR="004A53E0" w:rsidRDefault="004A53E0">
      <w:pPr>
        <w:pStyle w:val="ConsPlusNonformat"/>
        <w:jc w:val="both"/>
      </w:pPr>
      <w:r>
        <w:t>Участники проверки: __________________________ подпись ____________________</w:t>
      </w:r>
    </w:p>
    <w:p w:rsidR="004A53E0" w:rsidRDefault="004A53E0">
      <w:pPr>
        <w:pStyle w:val="ConsPlusNonformat"/>
        <w:jc w:val="both"/>
      </w:pPr>
      <w:r>
        <w:t xml:space="preserve">                       (фамилия, инициалы)</w:t>
      </w:r>
    </w:p>
    <w:p w:rsidR="004A53E0" w:rsidRDefault="004A53E0">
      <w:pPr>
        <w:pStyle w:val="ConsPlusNonformat"/>
        <w:jc w:val="both"/>
      </w:pPr>
      <w:r>
        <w:t xml:space="preserve">                    __________________________ подпись ____________________</w:t>
      </w:r>
    </w:p>
    <w:p w:rsidR="004A53E0" w:rsidRDefault="004A53E0">
      <w:pPr>
        <w:pStyle w:val="ConsPlusNonformat"/>
        <w:jc w:val="both"/>
      </w:pPr>
      <w:r>
        <w:t xml:space="preserve">                       (фамилия, инициалы)</w:t>
      </w:r>
    </w:p>
    <w:p w:rsidR="004A53E0" w:rsidRDefault="004A53E0">
      <w:pPr>
        <w:pStyle w:val="ConsPlusNonformat"/>
        <w:jc w:val="both"/>
      </w:pPr>
      <w:r>
        <w:t xml:space="preserve">                    __________________________ подпись ____________________</w:t>
      </w:r>
    </w:p>
    <w:p w:rsidR="004A53E0" w:rsidRDefault="004A53E0">
      <w:pPr>
        <w:pStyle w:val="ConsPlusNonformat"/>
        <w:jc w:val="both"/>
      </w:pPr>
      <w:r>
        <w:t xml:space="preserve">                       (фамилия, инициалы)</w:t>
      </w:r>
    </w:p>
    <w:p w:rsidR="004A53E0" w:rsidRDefault="004A53E0">
      <w:pPr>
        <w:pStyle w:val="ConsPlusNonformat"/>
        <w:jc w:val="both"/>
      </w:pPr>
      <w:r>
        <w:t xml:space="preserve">                    __________________________ подпись ____________________</w:t>
      </w:r>
    </w:p>
    <w:p w:rsidR="004A53E0" w:rsidRDefault="004A53E0">
      <w:pPr>
        <w:pStyle w:val="ConsPlusNonformat"/>
        <w:jc w:val="both"/>
      </w:pPr>
      <w:r>
        <w:t xml:space="preserve">                       (фамилия, инициалы)</w:t>
      </w:r>
    </w:p>
    <w:p w:rsidR="004A53E0" w:rsidRDefault="004A53E0">
      <w:pPr>
        <w:pStyle w:val="ConsPlusNonformat"/>
        <w:jc w:val="both"/>
      </w:pPr>
      <w:r>
        <w:t>К акту прилагаются: 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(схемы, документы и т.д.)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Подпись лица, составившего акт 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(фамилия, инициалы, подпись)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2 - уведомление о составлении протокола</w:t>
      </w:r>
    </w:p>
    <w:p w:rsidR="004A53E0" w:rsidRDefault="004A53E0">
      <w:pPr>
        <w:pStyle w:val="ConsPlusNormal"/>
        <w:jc w:val="center"/>
      </w:pPr>
      <w:r>
        <w:t>об административном 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(гражданину, должностному лицу,</w:t>
      </w:r>
    </w:p>
    <w:p w:rsidR="004A53E0" w:rsidRDefault="004A53E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юридическому лицу)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УВЕДОМЛЕНИЕ от "__" ____________ 20__ г.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В   соответствии   с  </w:t>
      </w:r>
      <w:hyperlink r:id="rId19" w:history="1">
        <w:r>
          <w:rPr>
            <w:color w:val="0000FF"/>
          </w:rPr>
          <w:t>Кодексом</w:t>
        </w:r>
      </w:hyperlink>
      <w:r>
        <w:t xml:space="preserve">  Российской  Федерации  об  административных</w:t>
      </w:r>
    </w:p>
    <w:p w:rsidR="004A53E0" w:rsidRDefault="004A53E0">
      <w:pPr>
        <w:pStyle w:val="ConsPlusNonformat"/>
        <w:jc w:val="both"/>
      </w:pPr>
      <w:r>
        <w:t>правонарушениях  уведомляю  Вас  о  том,  что  Вам  (Вашему  представителю)</w:t>
      </w:r>
    </w:p>
    <w:p w:rsidR="004A53E0" w:rsidRDefault="004A53E0">
      <w:pPr>
        <w:pStyle w:val="ConsPlusNonformat"/>
        <w:jc w:val="both"/>
      </w:pPr>
      <w:r>
        <w:t>надлежит  явиться  "___"  _______  201_  года  в  _____  час.  _____ мин. в</w:t>
      </w:r>
    </w:p>
    <w:p w:rsidR="004A53E0" w:rsidRDefault="004A53E0">
      <w:pPr>
        <w:pStyle w:val="ConsPlusNonformat"/>
        <w:jc w:val="both"/>
      </w:pPr>
      <w:r>
        <w:t xml:space="preserve">административную  комиссию  сельского  поселения  </w:t>
      </w:r>
      <w:r>
        <w:rPr>
          <w:rFonts w:ascii="Times New Roman" w:hAnsi="Times New Roman" w:cs="Times New Roman"/>
        </w:rPr>
        <w:t>«Деревня Путогино»</w:t>
      </w:r>
      <w:r w:rsidRPr="00CE3960">
        <w:rPr>
          <w:rFonts w:ascii="Times New Roman" w:hAnsi="Times New Roman" w:cs="Times New Roman"/>
        </w:rPr>
        <w:t xml:space="preserve"> </w:t>
      </w:r>
      <w:r>
        <w:t>по</w:t>
      </w:r>
    </w:p>
    <w:p w:rsidR="004A53E0" w:rsidRDefault="004A53E0">
      <w:pPr>
        <w:pStyle w:val="ConsPlusNonformat"/>
        <w:jc w:val="both"/>
      </w:pPr>
      <w:r>
        <w:t xml:space="preserve">адресу:   Калужская   область,  Мосальский  район, </w:t>
      </w:r>
      <w:r>
        <w:rPr>
          <w:rFonts w:ascii="Times New Roman" w:hAnsi="Times New Roman" w:cs="Times New Roman"/>
        </w:rPr>
        <w:t>деревня Путогино</w:t>
      </w:r>
      <w:r>
        <w:t>, ул.Садовая, д. 23, кабинет __, контактный тел.: - факс: 8-(484-52)2-17-45</w:t>
      </w:r>
    </w:p>
    <w:p w:rsidR="004A53E0" w:rsidRDefault="004A53E0">
      <w:pPr>
        <w:pStyle w:val="ConsPlusNonformat"/>
        <w:jc w:val="both"/>
      </w:pPr>
      <w:r>
        <w:t>(адрес (территориального) отдела, N телефона, факса)</w:t>
      </w:r>
    </w:p>
    <w:p w:rsidR="004A53E0" w:rsidRDefault="004A53E0">
      <w:pPr>
        <w:pStyle w:val="ConsPlusNonformat"/>
        <w:jc w:val="both"/>
      </w:pPr>
      <w:r>
        <w:t>к 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(наименование должности, Ф.И.О. должностного лица)</w:t>
      </w:r>
    </w:p>
    <w:p w:rsidR="004A53E0" w:rsidRDefault="004A53E0">
      <w:pPr>
        <w:pStyle w:val="ConsPlusNonformat"/>
        <w:jc w:val="both"/>
      </w:pPr>
      <w:r>
        <w:t>для  составления  протокола  об  административном правонарушении по фактам,</w:t>
      </w:r>
    </w:p>
    <w:p w:rsidR="004A53E0" w:rsidRDefault="004A53E0">
      <w:pPr>
        <w:pStyle w:val="ConsPlusNonformat"/>
        <w:jc w:val="both"/>
      </w:pPr>
      <w:r>
        <w:t>выявленным  в  ходе  проверки  "___"  ________  20__ года, административная</w:t>
      </w:r>
    </w:p>
    <w:p w:rsidR="004A53E0" w:rsidRDefault="004A53E0">
      <w:pPr>
        <w:pStyle w:val="ConsPlusNonformat"/>
        <w:jc w:val="both"/>
      </w:pPr>
      <w:r>
        <w:t xml:space="preserve">ответственность  за  которое  предусмотрена  частью статьи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Калужской</w:t>
      </w:r>
    </w:p>
    <w:p w:rsidR="004A53E0" w:rsidRDefault="004A53E0">
      <w:pPr>
        <w:pStyle w:val="ConsPlusNonformat"/>
        <w:jc w:val="both"/>
      </w:pPr>
      <w:r>
        <w:t>области от 28.02.2011 N 122-ОЗ 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(краткое описание правонарушения, N статьи соответствующего закона)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При себе иметь:</w:t>
      </w:r>
    </w:p>
    <w:p w:rsidR="004A53E0" w:rsidRDefault="004A53E0">
      <w:pPr>
        <w:pStyle w:val="ConsPlusNonformat"/>
        <w:jc w:val="both"/>
      </w:pPr>
      <w:r>
        <w:t>- паспорт или иной документ, удостоверяющий личность;</w:t>
      </w:r>
    </w:p>
    <w:p w:rsidR="004A53E0" w:rsidRDefault="004A53E0">
      <w:pPr>
        <w:pStyle w:val="ConsPlusNonformat"/>
        <w:jc w:val="both"/>
      </w:pPr>
      <w:r>
        <w:t>- законному представителю юридического лица иметь документы, удостоверяющие</w:t>
      </w:r>
    </w:p>
    <w:p w:rsidR="004A53E0" w:rsidRDefault="004A53E0">
      <w:pPr>
        <w:pStyle w:val="ConsPlusNonformat"/>
        <w:jc w:val="both"/>
      </w:pPr>
      <w:r>
        <w:t>его  служебное  положение  (служебное удостоверение, выписка из приказа или</w:t>
      </w:r>
    </w:p>
    <w:p w:rsidR="004A53E0" w:rsidRDefault="004A53E0">
      <w:pPr>
        <w:pStyle w:val="ConsPlusNonformat"/>
        <w:jc w:val="both"/>
      </w:pPr>
      <w:r>
        <w:t>иного  документа,  подтверждающего  назначение  на  должность  руководителя</w:t>
      </w:r>
    </w:p>
    <w:p w:rsidR="004A53E0" w:rsidRDefault="004A53E0">
      <w:pPr>
        <w:pStyle w:val="ConsPlusNonformat"/>
        <w:jc w:val="both"/>
      </w:pPr>
      <w:r>
        <w:t>юридического лица);</w:t>
      </w:r>
    </w:p>
    <w:p w:rsidR="004A53E0" w:rsidRDefault="004A53E0">
      <w:pPr>
        <w:pStyle w:val="ConsPlusNonformat"/>
        <w:jc w:val="both"/>
      </w:pPr>
      <w:r>
        <w:t>-  адвокату,  участвующему  в  качестве защитника, - ордер соответствующего</w:t>
      </w:r>
    </w:p>
    <w:p w:rsidR="004A53E0" w:rsidRDefault="004A53E0">
      <w:pPr>
        <w:pStyle w:val="ConsPlusNonformat"/>
        <w:jc w:val="both"/>
      </w:pPr>
      <w:r>
        <w:t>адвокатского образования;</w:t>
      </w:r>
    </w:p>
    <w:p w:rsidR="004A53E0" w:rsidRDefault="004A53E0">
      <w:pPr>
        <w:pStyle w:val="ConsPlusNonformat"/>
        <w:jc w:val="both"/>
      </w:pPr>
      <w:r>
        <w:t>-   иному   лицу,   оказывающему  юридическую  помощь,  -  доверенность  на</w:t>
      </w:r>
    </w:p>
    <w:p w:rsidR="004A53E0" w:rsidRDefault="004A53E0">
      <w:pPr>
        <w:pStyle w:val="ConsPlusNonformat"/>
        <w:jc w:val="both"/>
      </w:pPr>
      <w:r>
        <w:t>представление  интересов  доверителя по конкретному факту административного</w:t>
      </w:r>
    </w:p>
    <w:p w:rsidR="004A53E0" w:rsidRDefault="004A53E0">
      <w:pPr>
        <w:pStyle w:val="ConsPlusNonformat"/>
        <w:jc w:val="both"/>
      </w:pPr>
      <w:r>
        <w:t>правонарушения,  указанному  в  уведомлении  (образец  доверенности  см. на</w:t>
      </w:r>
    </w:p>
    <w:p w:rsidR="004A53E0" w:rsidRDefault="004A53E0">
      <w:pPr>
        <w:pStyle w:val="ConsPlusNonformat"/>
        <w:jc w:val="both"/>
      </w:pPr>
      <w:r>
        <w:t>обороте);</w:t>
      </w:r>
    </w:p>
    <w:p w:rsidR="004A53E0" w:rsidRDefault="004A53E0">
      <w:pPr>
        <w:pStyle w:val="ConsPlusNonformat"/>
        <w:jc w:val="both"/>
      </w:pPr>
      <w:r>
        <w:t>-  документы (копии), содержащие сведения о полном наименовании и реквизиты</w:t>
      </w:r>
    </w:p>
    <w:p w:rsidR="004A53E0" w:rsidRDefault="004A53E0">
      <w:pPr>
        <w:pStyle w:val="ConsPlusNonformat"/>
        <w:jc w:val="both"/>
      </w:pPr>
      <w:r>
        <w:t>организации;</w:t>
      </w:r>
    </w:p>
    <w:p w:rsidR="004A53E0" w:rsidRDefault="004A53E0">
      <w:pPr>
        <w:pStyle w:val="ConsPlusNonformat"/>
        <w:jc w:val="both"/>
      </w:pPr>
      <w:r>
        <w:t>-   правоустанавливающие   документы   (копии)  на  землю,  другие  объекты</w:t>
      </w:r>
    </w:p>
    <w:p w:rsidR="004A53E0" w:rsidRDefault="004A53E0">
      <w:pPr>
        <w:pStyle w:val="ConsPlusNonformat"/>
        <w:jc w:val="both"/>
      </w:pPr>
      <w:r>
        <w:t>недвижимости или договоры аренды;</w:t>
      </w:r>
    </w:p>
    <w:p w:rsidR="004A53E0" w:rsidRDefault="004A53E0">
      <w:pPr>
        <w:pStyle w:val="ConsPlusNonformat"/>
        <w:jc w:val="both"/>
      </w:pPr>
      <w:r>
        <w:t>-  ордер  на  осуществление земляных или иных видов работ (если совершенное</w:t>
      </w:r>
    </w:p>
    <w:p w:rsidR="004A53E0" w:rsidRDefault="004A53E0">
      <w:pPr>
        <w:pStyle w:val="ConsPlusNonformat"/>
        <w:jc w:val="both"/>
      </w:pPr>
      <w:r>
        <w:t>правонарушение связано с их производством);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__________________________________________________________________________;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__________________________________________________________________________;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__________________________________________________________________________.</w:t>
      </w:r>
    </w:p>
    <w:p w:rsidR="004A53E0" w:rsidRDefault="004A53E0">
      <w:pPr>
        <w:pStyle w:val="ConsPlusNonformat"/>
        <w:jc w:val="both"/>
      </w:pPr>
      <w:r>
        <w:t>Уведомление   о   вызове  для  составления  протокола  об  административном</w:t>
      </w:r>
    </w:p>
    <w:p w:rsidR="004A53E0" w:rsidRDefault="004A53E0">
      <w:pPr>
        <w:pStyle w:val="ConsPlusNonformat"/>
        <w:jc w:val="both"/>
      </w:pPr>
      <w:r>
        <w:t>правонарушении вручено (получено) "___" __________ 201_ года.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Подпись лица, вручившего (направившего) уведомление: _______ 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       подпись     Ф.И.О.</w:t>
      </w:r>
    </w:p>
    <w:p w:rsidR="004A53E0" w:rsidRDefault="004A53E0">
      <w:pPr>
        <w:pStyle w:val="ConsPlusNonformat"/>
        <w:jc w:val="both"/>
      </w:pPr>
      <w:r>
        <w:t>Подпись лица, получившего уведомление:</w:t>
      </w:r>
    </w:p>
    <w:p w:rsidR="004A53E0" w:rsidRDefault="004A53E0">
      <w:pPr>
        <w:pStyle w:val="ConsPlusNonformat"/>
        <w:jc w:val="both"/>
      </w:pPr>
      <w:r>
        <w:t>________________________________________________     _______ ______________</w:t>
      </w:r>
    </w:p>
    <w:p w:rsidR="004A53E0" w:rsidRDefault="004A53E0">
      <w:pPr>
        <w:pStyle w:val="ConsPlusNonformat"/>
        <w:jc w:val="both"/>
      </w:pPr>
      <w:r>
        <w:t xml:space="preserve">                 должность                           подпись     Ф.И.О.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ДОВЕРЕННОСТЬ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                        "___" __________ 201_ г.</w:t>
      </w:r>
    </w:p>
    <w:p w:rsidR="004A53E0" w:rsidRDefault="004A53E0">
      <w:pPr>
        <w:pStyle w:val="ConsPlusNonformat"/>
        <w:jc w:val="both"/>
      </w:pPr>
      <w:r>
        <w:t>(место выдачи доверенности)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Настоящей доверенностью "полное наименование юридического лица" (ИНН: место</w:t>
      </w:r>
    </w:p>
    <w:p w:rsidR="004A53E0" w:rsidRDefault="004A53E0">
      <w:pPr>
        <w:pStyle w:val="ConsPlusNonformat"/>
        <w:jc w:val="both"/>
      </w:pPr>
      <w:r>
        <w:t>регистрации;  свидетельство  о  регистрации (N, дата выдачи, кем выдано)) -</w:t>
      </w:r>
    </w:p>
    <w:p w:rsidR="004A53E0" w:rsidRDefault="004A53E0">
      <w:pPr>
        <w:pStyle w:val="ConsPlusNonformat"/>
        <w:jc w:val="both"/>
      </w:pPr>
      <w:r>
        <w:t>(далее - Организация), в лице руководителя (директор, генеральный директор,</w:t>
      </w:r>
    </w:p>
    <w:p w:rsidR="004A53E0" w:rsidRDefault="004A53E0">
      <w:pPr>
        <w:pStyle w:val="ConsPlusNonformat"/>
        <w:jc w:val="both"/>
      </w:pPr>
      <w:r>
        <w:t>президент)   Фамилия,  имя,  отчество,  действующего  на  основании  Устава</w:t>
      </w:r>
    </w:p>
    <w:p w:rsidR="004A53E0" w:rsidRDefault="004A53E0">
      <w:pPr>
        <w:pStyle w:val="ConsPlusNonformat"/>
        <w:jc w:val="both"/>
      </w:pPr>
      <w:r>
        <w:t>(Положения)  Организации (или приказа N, дата), уполномочивает (указывается</w:t>
      </w:r>
    </w:p>
    <w:p w:rsidR="004A53E0" w:rsidRDefault="004A53E0">
      <w:pPr>
        <w:pStyle w:val="ConsPlusNonformat"/>
        <w:jc w:val="both"/>
      </w:pPr>
      <w:r>
        <w:t>должность,  фамилия,  имя, отчество, паспортные данные доверенного лица) на</w:t>
      </w:r>
    </w:p>
    <w:p w:rsidR="004A53E0" w:rsidRDefault="004A53E0">
      <w:pPr>
        <w:pStyle w:val="ConsPlusNonformat"/>
        <w:jc w:val="both"/>
      </w:pPr>
      <w:r>
        <w:t>представление  интересов Организации в административной комиссии сельского</w:t>
      </w:r>
    </w:p>
    <w:p w:rsidR="004A53E0" w:rsidRDefault="004A53E0">
      <w:pPr>
        <w:pStyle w:val="ConsPlusNonformat"/>
        <w:jc w:val="both"/>
      </w:pPr>
      <w:r>
        <w:t xml:space="preserve">поселения  </w:t>
      </w:r>
      <w:r>
        <w:rPr>
          <w:rFonts w:ascii="Times New Roman" w:hAnsi="Times New Roman" w:cs="Times New Roman"/>
        </w:rPr>
        <w:t>«Деревня Путогино»</w:t>
      </w:r>
      <w:r w:rsidRPr="00CE3960">
        <w:rPr>
          <w:rFonts w:ascii="Times New Roman" w:hAnsi="Times New Roman" w:cs="Times New Roman"/>
        </w:rPr>
        <w:t xml:space="preserve"> </w:t>
      </w:r>
      <w:r>
        <w:t>при производстве по делу об административном</w:t>
      </w:r>
    </w:p>
    <w:p w:rsidR="004A53E0" w:rsidRDefault="004A53E0">
      <w:pPr>
        <w:pStyle w:val="ConsPlusNonformat"/>
        <w:jc w:val="both"/>
      </w:pPr>
      <w:r>
        <w:t>правонарушении   по   фактам,  изложенным  в  уведомлении  административной</w:t>
      </w:r>
    </w:p>
    <w:p w:rsidR="004A53E0" w:rsidRDefault="004A53E0">
      <w:pPr>
        <w:pStyle w:val="ConsPlusNonformat"/>
        <w:jc w:val="both"/>
      </w:pPr>
      <w:r>
        <w:t xml:space="preserve">комиссии  сельского  поселения  </w:t>
      </w:r>
      <w:r>
        <w:rPr>
          <w:rFonts w:ascii="Times New Roman" w:hAnsi="Times New Roman" w:cs="Times New Roman"/>
        </w:rPr>
        <w:t>«Деревня Путогино»</w:t>
      </w:r>
      <w:r w:rsidRPr="00CE3960">
        <w:rPr>
          <w:rFonts w:ascii="Times New Roman" w:hAnsi="Times New Roman" w:cs="Times New Roman"/>
        </w:rPr>
        <w:t xml:space="preserve"> </w:t>
      </w:r>
      <w:r>
        <w:t>от (дата, номер), для</w:t>
      </w:r>
    </w:p>
    <w:p w:rsidR="004A53E0" w:rsidRDefault="004A53E0">
      <w:pPr>
        <w:pStyle w:val="ConsPlusNonformat"/>
        <w:jc w:val="both"/>
      </w:pPr>
      <w:r>
        <w:t>чего  ему  предоставляется  право  знакомиться  со  всеми материалами дела,</w:t>
      </w:r>
    </w:p>
    <w:p w:rsidR="004A53E0" w:rsidRDefault="004A53E0">
      <w:pPr>
        <w:pStyle w:val="ConsPlusNonformat"/>
        <w:jc w:val="both"/>
      </w:pPr>
      <w:r>
        <w:t>давать   объяснения,   замечания,   представлять  доказательства,  заявлять</w:t>
      </w:r>
    </w:p>
    <w:p w:rsidR="004A53E0" w:rsidRDefault="004A53E0">
      <w:pPr>
        <w:pStyle w:val="ConsPlusNonformat"/>
        <w:jc w:val="both"/>
      </w:pPr>
      <w:r>
        <w:t>ходатайства  и  отводы,  участвовать в составлении протокола и рассмотрении</w:t>
      </w:r>
    </w:p>
    <w:p w:rsidR="004A53E0" w:rsidRDefault="004A53E0">
      <w:pPr>
        <w:pStyle w:val="ConsPlusNonformat"/>
        <w:jc w:val="both"/>
      </w:pPr>
      <w:r>
        <w:t>дела  об  административном  правонарушении, подписывать документы, получать</w:t>
      </w:r>
    </w:p>
    <w:p w:rsidR="004A53E0" w:rsidRDefault="004A53E0">
      <w:pPr>
        <w:pStyle w:val="ConsPlusNonformat"/>
        <w:jc w:val="both"/>
      </w:pPr>
      <w:r>
        <w:t>копии  документов,  обжаловать  постановление  по  делу об административном</w:t>
      </w:r>
    </w:p>
    <w:p w:rsidR="004A53E0" w:rsidRDefault="004A53E0">
      <w:pPr>
        <w:pStyle w:val="ConsPlusNonformat"/>
        <w:jc w:val="both"/>
      </w:pPr>
      <w:r>
        <w:t>правонарушении,   пользоваться   иными   процессуальными  правами  лица,  в</w:t>
      </w:r>
    </w:p>
    <w:p w:rsidR="004A53E0" w:rsidRDefault="004A53E0">
      <w:pPr>
        <w:pStyle w:val="ConsPlusNonformat"/>
        <w:jc w:val="both"/>
      </w:pPr>
      <w:r>
        <w:t>отношении   которого  ведется  производство  по  делу  об  административном</w:t>
      </w:r>
    </w:p>
    <w:p w:rsidR="004A53E0" w:rsidRDefault="004A53E0">
      <w:pPr>
        <w:pStyle w:val="ConsPlusNonformat"/>
        <w:jc w:val="both"/>
      </w:pPr>
      <w:r>
        <w:t xml:space="preserve">правонарушении,   в   соответствии   с  </w:t>
      </w:r>
      <w:hyperlink r:id="rId21" w:history="1">
        <w:r>
          <w:rPr>
            <w:color w:val="0000FF"/>
          </w:rPr>
          <w:t>Кодексом</w:t>
        </w:r>
      </w:hyperlink>
      <w:r>
        <w:t xml:space="preserve">  Российской  Федерации  об</w:t>
      </w:r>
    </w:p>
    <w:p w:rsidR="004A53E0" w:rsidRDefault="004A53E0">
      <w:pPr>
        <w:pStyle w:val="ConsPlusNonformat"/>
        <w:jc w:val="both"/>
      </w:pPr>
      <w:r>
        <w:t>административных правонарушениях.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Настоящая  доверенность  выдана  без  права  передоверия и действительна до</w:t>
      </w:r>
    </w:p>
    <w:p w:rsidR="004A53E0" w:rsidRDefault="004A53E0">
      <w:pPr>
        <w:pStyle w:val="ConsPlusNonformat"/>
        <w:jc w:val="both"/>
      </w:pPr>
      <w:r>
        <w:t>(срок действия доверенности).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Руководитель                                                    И.О.Фамилия</w:t>
      </w:r>
    </w:p>
    <w:p w:rsidR="004A53E0" w:rsidRDefault="004A53E0">
      <w:pPr>
        <w:pStyle w:val="ConsPlusNonformat"/>
        <w:jc w:val="both"/>
      </w:pPr>
      <w:r>
        <w:t xml:space="preserve">                                       (печать Организации)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3 - протокол об административном 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ПРОТОКОЛ N ______</w:t>
      </w:r>
    </w:p>
    <w:p w:rsidR="004A53E0" w:rsidRDefault="004A53E0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                   "__" ________ 20__ г. ___ ч. ___ мин.</w:t>
      </w:r>
    </w:p>
    <w:p w:rsidR="004A53E0" w:rsidRDefault="004A53E0">
      <w:pPr>
        <w:pStyle w:val="ConsPlusNonformat"/>
        <w:jc w:val="both"/>
      </w:pPr>
      <w:r>
        <w:t>(место составления)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1. Я, 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(должность, фамилия и инициалы лица, составившего протокол)</w:t>
      </w:r>
    </w:p>
    <w:p w:rsidR="004A53E0" w:rsidRDefault="004A53E0">
      <w:pPr>
        <w:pStyle w:val="ConsPlusNonformat"/>
        <w:jc w:val="both"/>
      </w:pPr>
      <w:r>
        <w:t>составил(а) протокол об административном правонарушении в отношении:</w:t>
      </w:r>
    </w:p>
    <w:p w:rsidR="004A53E0" w:rsidRDefault="004A53E0">
      <w:pPr>
        <w:pStyle w:val="ConsPlusNonformat"/>
        <w:jc w:val="both"/>
      </w:pPr>
      <w:r>
        <w:t>2.   Сведения   о   лице,   в   отношении   которого   возбуждено  дело  об</w:t>
      </w:r>
    </w:p>
    <w:p w:rsidR="004A53E0" w:rsidRDefault="004A53E0">
      <w:pPr>
        <w:pStyle w:val="ConsPlusNonformat"/>
        <w:jc w:val="both"/>
      </w:pPr>
      <w:r>
        <w:t>административном правонарушении 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(Ф.И.О. гражданина, должностного лица, наименование юридического лица)</w:t>
      </w:r>
    </w:p>
    <w:p w:rsidR="004A53E0" w:rsidRDefault="004A53E0">
      <w:pPr>
        <w:pStyle w:val="ConsPlusNonformat"/>
        <w:jc w:val="both"/>
      </w:pPr>
      <w:r>
        <w:t>Адрес: 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(место жительства гражданина, должностного лица, место нахождения</w:t>
      </w:r>
    </w:p>
    <w:p w:rsidR="004A53E0" w:rsidRDefault="004A53E0">
      <w:pPr>
        <w:pStyle w:val="ConsPlusNonformat"/>
        <w:jc w:val="both"/>
      </w:pPr>
      <w:r>
        <w:t xml:space="preserve">                            юридического лица)</w:t>
      </w:r>
    </w:p>
    <w:p w:rsidR="004A53E0" w:rsidRDefault="004A53E0">
      <w:pPr>
        <w:pStyle w:val="ConsPlusNonformat"/>
        <w:jc w:val="both"/>
      </w:pPr>
      <w:r>
        <w:t>Дата рождения __/__/____ г. Место рождения 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4A53E0" w:rsidRDefault="004A53E0">
      <w:pPr>
        <w:pStyle w:val="ConsPlusNonformat"/>
        <w:jc w:val="both"/>
      </w:pPr>
      <w:r>
        <w:t>серия _______, номер _________, где и кем выдан 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___________________________________________________, дата выдачи __________</w:t>
      </w:r>
    </w:p>
    <w:p w:rsidR="004A53E0" w:rsidRDefault="004A53E0">
      <w:pPr>
        <w:pStyle w:val="ConsPlusNonformat"/>
        <w:jc w:val="both"/>
      </w:pPr>
      <w:r>
        <w:t>Место работы, должность ___________________________________________________</w:t>
      </w:r>
    </w:p>
    <w:p w:rsidR="004A53E0" w:rsidRDefault="004A53E0">
      <w:pPr>
        <w:pStyle w:val="ConsPlusNonformat"/>
        <w:jc w:val="both"/>
      </w:pPr>
      <w:r>
        <w:t>3. ИНН 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(для юридических лиц)</w:t>
      </w:r>
    </w:p>
    <w:p w:rsidR="004A53E0" w:rsidRDefault="004A53E0">
      <w:pPr>
        <w:pStyle w:val="ConsPlusNonformat"/>
        <w:jc w:val="both"/>
      </w:pPr>
      <w:r>
        <w:t>4. Данные о законном представителе (защитнике) 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(должность, Ф.И.О., документы, удостоверяющие полномочия законного</w:t>
      </w:r>
    </w:p>
    <w:p w:rsidR="004A53E0" w:rsidRDefault="004A53E0">
      <w:pPr>
        <w:pStyle w:val="ConsPlusNonformat"/>
        <w:jc w:val="both"/>
      </w:pPr>
      <w:r>
        <w:t xml:space="preserve">              представителя (защитника) (наименование, номер)</w:t>
      </w:r>
    </w:p>
    <w:p w:rsidR="004A53E0" w:rsidRDefault="004A53E0">
      <w:pPr>
        <w:pStyle w:val="ConsPlusNonformat"/>
        <w:jc w:val="both"/>
      </w:pPr>
      <w:r>
        <w:t>5. Описание совершенного правонарушения.</w:t>
      </w:r>
    </w:p>
    <w:p w:rsidR="004A53E0" w:rsidRDefault="004A53E0">
      <w:pPr>
        <w:pStyle w:val="ConsPlusNonformat"/>
        <w:jc w:val="both"/>
      </w:pPr>
      <w:r>
        <w:t>5.1. Место, дата и время совершения 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5.2. Существо правонарушения 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(подробное описание существа административного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правонарушения, часть и номер статьи закона, предусматривающего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административную ответственность за данное правонарушение, ссылки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на нормативные правовые акты, регулирующие нарушенную норму)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6.  Права  и обязанности лица, в отношении которого ведется производство по</w:t>
      </w:r>
    </w:p>
    <w:p w:rsidR="004A53E0" w:rsidRDefault="004A53E0">
      <w:pPr>
        <w:pStyle w:val="ConsPlusNonformat"/>
        <w:jc w:val="both"/>
      </w:pPr>
      <w:r>
        <w:t xml:space="preserve">делу об административном правонарушении, предусмотренные </w:t>
      </w:r>
      <w:hyperlink r:id="rId22" w:history="1">
        <w:r>
          <w:rPr>
            <w:color w:val="0000FF"/>
          </w:rPr>
          <w:t>ст. 51</w:t>
        </w:r>
      </w:hyperlink>
      <w:r>
        <w:t xml:space="preserve"> Конституции</w:t>
      </w:r>
    </w:p>
    <w:p w:rsidR="004A53E0" w:rsidRDefault="004A53E0">
      <w:pPr>
        <w:pStyle w:val="ConsPlusNonformat"/>
        <w:jc w:val="both"/>
      </w:pPr>
      <w:r>
        <w:t xml:space="preserve">Российской   Федерации,   </w:t>
      </w:r>
      <w:hyperlink r:id="rId23" w:history="1">
        <w:r>
          <w:rPr>
            <w:color w:val="0000FF"/>
          </w:rPr>
          <w:t>ст.   25.1</w:t>
        </w:r>
      </w:hyperlink>
      <w:r>
        <w:t xml:space="preserve">   Кодекса   Российской   Федерации  об</w:t>
      </w:r>
    </w:p>
    <w:p w:rsidR="004A53E0" w:rsidRDefault="004A53E0">
      <w:pPr>
        <w:pStyle w:val="ConsPlusNonformat"/>
        <w:jc w:val="both"/>
      </w:pPr>
      <w:r>
        <w:t>административных правонарушениях:</w:t>
      </w:r>
    </w:p>
    <w:p w:rsidR="004A53E0" w:rsidRDefault="004A53E0">
      <w:pPr>
        <w:pStyle w:val="ConsPlusNonformat"/>
        <w:jc w:val="both"/>
      </w:pPr>
      <w:r>
        <w:t>6.1.  "Никто не обязан свидетельствовать против себя самого, своего супруга</w:t>
      </w:r>
    </w:p>
    <w:p w:rsidR="004A53E0" w:rsidRDefault="004A53E0">
      <w:pPr>
        <w:pStyle w:val="ConsPlusNonformat"/>
        <w:jc w:val="both"/>
      </w:pPr>
      <w:r>
        <w:t>и близких родственников";</w:t>
      </w:r>
    </w:p>
    <w:p w:rsidR="004A53E0" w:rsidRDefault="004A53E0">
      <w:pPr>
        <w:pStyle w:val="ConsPlusNonformat"/>
        <w:jc w:val="both"/>
      </w:pPr>
      <w:r>
        <w:t>6.2.   "Лицо,   в  отношении  которого  ведется  производство  по  делу  об</w:t>
      </w:r>
    </w:p>
    <w:p w:rsidR="004A53E0" w:rsidRDefault="004A53E0">
      <w:pPr>
        <w:pStyle w:val="ConsPlusNonformat"/>
        <w:jc w:val="both"/>
      </w:pPr>
      <w:r>
        <w:t>административном  правонарушении,  вправе  знакомиться со всеми материалами</w:t>
      </w:r>
    </w:p>
    <w:p w:rsidR="004A53E0" w:rsidRDefault="004A53E0">
      <w:pPr>
        <w:pStyle w:val="ConsPlusNonformat"/>
        <w:jc w:val="both"/>
      </w:pPr>
      <w:r>
        <w:t>дела,  давать объяснения, представлять доказательства, заявлять ходатайства</w:t>
      </w:r>
    </w:p>
    <w:p w:rsidR="004A53E0" w:rsidRDefault="004A53E0">
      <w:pPr>
        <w:pStyle w:val="ConsPlusNonformat"/>
        <w:jc w:val="both"/>
      </w:pPr>
      <w:r>
        <w:t>и  отводы,  пользоваться  юридической  помощью  защитника,  а  также  иными</w:t>
      </w:r>
    </w:p>
    <w:p w:rsidR="004A53E0" w:rsidRDefault="004A53E0">
      <w:pPr>
        <w:pStyle w:val="ConsPlusNonformat"/>
        <w:jc w:val="both"/>
      </w:pPr>
      <w:r>
        <w:t>процессуальными правами";</w:t>
      </w:r>
    </w:p>
    <w:p w:rsidR="004A53E0" w:rsidRDefault="004A53E0">
      <w:pPr>
        <w:pStyle w:val="ConsPlusNonformat"/>
        <w:jc w:val="both"/>
      </w:pPr>
      <w:r>
        <w:t>6.3.  "Дело  об  административном правонарушении рассматривается с участием</w:t>
      </w:r>
    </w:p>
    <w:p w:rsidR="004A53E0" w:rsidRDefault="004A53E0">
      <w:pPr>
        <w:pStyle w:val="ConsPlusNonformat"/>
        <w:jc w:val="both"/>
      </w:pPr>
      <w:r>
        <w:t>лица, в отношении которого ведется производство по делу об административном</w:t>
      </w:r>
    </w:p>
    <w:p w:rsidR="004A53E0" w:rsidRDefault="004A53E0">
      <w:pPr>
        <w:pStyle w:val="ConsPlusNonformat"/>
        <w:jc w:val="both"/>
      </w:pPr>
      <w:r>
        <w:t>правонарушении.  В  отсутствие  указанного лица дело может быть рассмотрено</w:t>
      </w:r>
    </w:p>
    <w:p w:rsidR="004A53E0" w:rsidRDefault="004A53E0">
      <w:pPr>
        <w:pStyle w:val="ConsPlusNonformat"/>
        <w:jc w:val="both"/>
      </w:pPr>
      <w:r>
        <w:t>лишь  в  случаях, если имеются данные о надлежащем извещении лица о месте и</w:t>
      </w:r>
    </w:p>
    <w:p w:rsidR="004A53E0" w:rsidRDefault="004A53E0">
      <w:pPr>
        <w:pStyle w:val="ConsPlusNonformat"/>
        <w:jc w:val="both"/>
      </w:pPr>
      <w:r>
        <w:t>времени  рассмотрения  дела  и  если  от  лица  не поступило ходатайство об</w:t>
      </w:r>
    </w:p>
    <w:p w:rsidR="004A53E0" w:rsidRDefault="004A53E0">
      <w:pPr>
        <w:pStyle w:val="ConsPlusNonformat"/>
        <w:jc w:val="both"/>
      </w:pPr>
      <w:r>
        <w:t>отложении  рассмотрения  дела  либо  если  такое  ходатайство оставлено без</w:t>
      </w:r>
    </w:p>
    <w:p w:rsidR="004A53E0" w:rsidRDefault="004A53E0">
      <w:pPr>
        <w:pStyle w:val="ConsPlusNonformat"/>
        <w:jc w:val="both"/>
      </w:pPr>
      <w:r>
        <w:t>удовлетворения".</w:t>
      </w:r>
    </w:p>
    <w:p w:rsidR="004A53E0" w:rsidRDefault="004A53E0">
      <w:pPr>
        <w:pStyle w:val="ConsPlusNonformat"/>
        <w:jc w:val="both"/>
      </w:pPr>
      <w:r>
        <w:t>мне разъяснены (___________________)   (__________________________________)</w:t>
      </w:r>
    </w:p>
    <w:p w:rsidR="004A53E0" w:rsidRDefault="004A53E0">
      <w:pPr>
        <w:pStyle w:val="ConsPlusNonformat"/>
        <w:jc w:val="both"/>
      </w:pPr>
      <w:r>
        <w:t xml:space="preserve">                      подпись                        Ф.И.О.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7. Факт совершения правонарушения подтверждают свидетели:</w:t>
      </w:r>
    </w:p>
    <w:p w:rsidR="004A53E0" w:rsidRDefault="004A53E0">
      <w:pPr>
        <w:pStyle w:val="ConsPlusNonformat"/>
        <w:jc w:val="both"/>
      </w:pPr>
      <w:r>
        <w:t>7.1. Фамилия ________________ Имя ____________ Отчество 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(адрес места жительства, телефон)</w:t>
      </w:r>
    </w:p>
    <w:p w:rsidR="004A53E0" w:rsidRDefault="004A53E0">
      <w:pPr>
        <w:pStyle w:val="ConsPlusNonformat"/>
        <w:jc w:val="both"/>
      </w:pPr>
      <w:r>
        <w:t>7.2. Фамилия ________________ Имя ____________ Отчество 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(адрес места жительства, телефон)</w:t>
      </w:r>
    </w:p>
    <w:p w:rsidR="004A53E0" w:rsidRDefault="004A53E0">
      <w:pPr>
        <w:pStyle w:val="ConsPlusNonformat"/>
        <w:jc w:val="both"/>
      </w:pPr>
      <w:r>
        <w:t>8. Обстоятельства, смягчающие административную ответственность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9. Обстоятельства, отягчающие административную ответственность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10. Протокол составлен 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(в присутствии лица, в отношении которого ведется</w:t>
      </w:r>
    </w:p>
    <w:p w:rsidR="004A53E0" w:rsidRDefault="004A53E0">
      <w:pPr>
        <w:pStyle w:val="ConsPlusNonformat"/>
        <w:jc w:val="both"/>
      </w:pPr>
      <w:r>
        <w:t xml:space="preserve">                                     дело, либо в его отсутствие)</w:t>
      </w:r>
    </w:p>
    <w:p w:rsidR="004A53E0" w:rsidRDefault="004A53E0">
      <w:pPr>
        <w:pStyle w:val="ConsPlusNonformat"/>
        <w:jc w:val="both"/>
      </w:pPr>
      <w:r>
        <w:t>11.   Объяснение   лица,   в   отношении   которого   возбуждено   дело  об</w:t>
      </w:r>
    </w:p>
    <w:p w:rsidR="004A53E0" w:rsidRDefault="004A53E0">
      <w:pPr>
        <w:pStyle w:val="ConsPlusNonformat"/>
        <w:jc w:val="both"/>
      </w:pPr>
      <w:r>
        <w:t>административном правонарушении, или его представителя 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 /_______/ 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подпись            Ф.И.О.</w:t>
      </w:r>
    </w:p>
    <w:p w:rsidR="004A53E0" w:rsidRDefault="004A53E0">
      <w:pPr>
        <w:pStyle w:val="ConsPlusNonformat"/>
        <w:jc w:val="both"/>
      </w:pPr>
      <w:r>
        <w:t>12. Ходатайства (заявлены, не заявлены, существо заявленных ходатайств) 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 /_______/ 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подпись            Ф.И.О.</w:t>
      </w:r>
    </w:p>
    <w:p w:rsidR="004A53E0" w:rsidRDefault="004A53E0">
      <w:pPr>
        <w:pStyle w:val="ConsPlusNonformat"/>
        <w:jc w:val="both"/>
      </w:pPr>
      <w:r>
        <w:t>13. К настоящему протоколу прилагаются 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(объяснения, материалы фото-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и видеосъемки, иные документы)</w:t>
      </w:r>
    </w:p>
    <w:p w:rsidR="004A53E0" w:rsidRDefault="004A53E0">
      <w:pPr>
        <w:pStyle w:val="ConsPlusNonformat"/>
        <w:jc w:val="both"/>
      </w:pPr>
      <w:r>
        <w:t>14. С протоколом ознакомлен(а) ___________ 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подпись              Ф.И.О.</w:t>
      </w:r>
    </w:p>
    <w:p w:rsidR="004A53E0" w:rsidRDefault="004A53E0">
      <w:pPr>
        <w:pStyle w:val="ConsPlusNonformat"/>
        <w:jc w:val="both"/>
      </w:pPr>
      <w:r>
        <w:t>15. Подпись должностного лица, составившего протокол</w:t>
      </w:r>
    </w:p>
    <w:p w:rsidR="004A53E0" w:rsidRDefault="004A53E0">
      <w:pPr>
        <w:pStyle w:val="ConsPlusNonformat"/>
        <w:jc w:val="both"/>
      </w:pPr>
      <w:r>
        <w:t xml:space="preserve">                               ___________ 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подпись              Ф.И.О.</w:t>
      </w:r>
    </w:p>
    <w:p w:rsidR="004A53E0" w:rsidRDefault="004A53E0">
      <w:pPr>
        <w:pStyle w:val="ConsPlusNonformat"/>
        <w:jc w:val="both"/>
      </w:pPr>
      <w:r>
        <w:t>16. Копию протокола получил(а) ___________ 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подпись              Ф.И.О.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  <w:r>
        <w:t>N 4 - определение о назначении времени и места рассмотрения</w:t>
      </w:r>
    </w:p>
    <w:p w:rsidR="004A53E0" w:rsidRDefault="004A53E0">
      <w:pPr>
        <w:pStyle w:val="ConsPlusNormal"/>
        <w:jc w:val="center"/>
      </w:pPr>
      <w:r>
        <w:t>дела об административном 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ОПРЕДЕЛЕНИЕ N ______</w:t>
      </w:r>
    </w:p>
    <w:p w:rsidR="004A53E0" w:rsidRDefault="004A53E0">
      <w:pPr>
        <w:pStyle w:val="ConsPlusNonformat"/>
        <w:jc w:val="both"/>
      </w:pPr>
      <w:r>
        <w:t xml:space="preserve">              о назначении времени и места рассмотрения дела</w:t>
      </w:r>
    </w:p>
    <w:p w:rsidR="004A53E0" w:rsidRDefault="004A53E0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                                "___" ________ 20__ г.</w:t>
      </w:r>
    </w:p>
    <w:p w:rsidR="004A53E0" w:rsidRDefault="004A53E0">
      <w:pPr>
        <w:pStyle w:val="ConsPlusNonformat"/>
        <w:jc w:val="both"/>
      </w:pPr>
      <w:r>
        <w:t xml:space="preserve">    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                  (Ф.И.О.)</w:t>
      </w:r>
    </w:p>
    <w:p w:rsidR="004A53E0" w:rsidRDefault="004A53E0">
      <w:pPr>
        <w:pStyle w:val="ConsPlusNonformat"/>
        <w:jc w:val="both"/>
      </w:pPr>
      <w:r>
        <w:t xml:space="preserve">изучив  материалы  дела об административном правонарушении по статье </w:t>
      </w:r>
      <w:hyperlink r:id="rId24" w:history="1">
        <w:r>
          <w:rPr>
            <w:color w:val="0000FF"/>
          </w:rPr>
          <w:t>Закона</w:t>
        </w:r>
      </w:hyperlink>
    </w:p>
    <w:p w:rsidR="004A53E0" w:rsidRDefault="004A53E0">
      <w:pPr>
        <w:pStyle w:val="ConsPlusNonformat"/>
        <w:jc w:val="both"/>
      </w:pPr>
      <w:r>
        <w:t>Калужской    области    от    28.02.2011    N   122-ОЗ "Об административных</w:t>
      </w:r>
    </w:p>
    <w:p w:rsidR="004A53E0" w:rsidRDefault="004A53E0">
      <w:pPr>
        <w:pStyle w:val="ConsPlusNonformat"/>
        <w:jc w:val="both"/>
      </w:pPr>
      <w:r>
        <w:t>правонарушениях   в   Калужской   области",   возбужденного   в   отношении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(указать лицо, в отношении которого возбуждено дело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4A53E0" w:rsidRDefault="004A53E0">
      <w:pPr>
        <w:pStyle w:val="ConsPlusNonformat"/>
        <w:jc w:val="both"/>
      </w:pPr>
      <w:r>
        <w:t xml:space="preserve">руководствуясь  </w:t>
      </w:r>
      <w:hyperlink r:id="rId25" w:history="1">
        <w:r>
          <w:rPr>
            <w:color w:val="0000FF"/>
          </w:rPr>
          <w:t>пунктом  1 части 1 статьи 29.4</w:t>
        </w:r>
      </w:hyperlink>
      <w:r>
        <w:t xml:space="preserve"> Кодекса Российской Федерации</w:t>
      </w:r>
    </w:p>
    <w:p w:rsidR="004A53E0" w:rsidRDefault="004A53E0">
      <w:pPr>
        <w:pStyle w:val="ConsPlusNonformat"/>
        <w:jc w:val="both"/>
      </w:pPr>
      <w:r>
        <w:t>об административных правонарушениях,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ОПРЕДЕЛИЛ: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Назначить дело об административном правонарушении в отношении 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                   (указать</w:t>
      </w:r>
    </w:p>
    <w:p w:rsidR="004A53E0" w:rsidRDefault="004A53E0">
      <w:pPr>
        <w:pStyle w:val="ConsPlusNonformat"/>
        <w:jc w:val="both"/>
      </w:pPr>
      <w:r>
        <w:t>_________________________________________________________ к рассмотрению на</w:t>
      </w:r>
    </w:p>
    <w:p w:rsidR="004A53E0" w:rsidRDefault="004A53E0">
      <w:pPr>
        <w:pStyle w:val="ConsPlusNonformat"/>
        <w:jc w:val="both"/>
      </w:pPr>
      <w:r>
        <w:t xml:space="preserve">       лицо, в отношении которого возбуждено дело</w:t>
      </w:r>
    </w:p>
    <w:p w:rsidR="004A53E0" w:rsidRDefault="004A53E0">
      <w:pPr>
        <w:pStyle w:val="ConsPlusNonformat"/>
        <w:jc w:val="both"/>
      </w:pPr>
      <w:r>
        <w:t xml:space="preserve">          об административном правонарушении)</w:t>
      </w:r>
    </w:p>
    <w:p w:rsidR="004A53E0" w:rsidRDefault="004A53E0">
      <w:pPr>
        <w:pStyle w:val="ConsPlusNonformat"/>
        <w:jc w:val="both"/>
      </w:pPr>
      <w:r>
        <w:t>на "___" ________ 20__ г. в __ час. __ мин. по адресу: 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(город, улица, номер дома, номер кабинета)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 _________ _________________________</w:t>
      </w:r>
    </w:p>
    <w:p w:rsidR="004A53E0" w:rsidRDefault="004A53E0">
      <w:pPr>
        <w:pStyle w:val="ConsPlusNonformat"/>
        <w:jc w:val="both"/>
      </w:pPr>
      <w:r>
        <w:t xml:space="preserve"> должность лица, вынесшего определение  (подпись)        (Ф.И.О.)</w:t>
      </w:r>
    </w:p>
    <w:p w:rsidR="004A53E0" w:rsidRDefault="004A53E0">
      <w:pPr>
        <w:pStyle w:val="ConsPlusNonformat"/>
        <w:jc w:val="both"/>
      </w:pPr>
      <w:r>
        <w:t>Копию определения получил               _________ 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(подпись)        (Ф.И.О.)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"___" ________ 20__ г.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  <w:r>
        <w:t>N 5 - Объяснение лица, в отношении которого ведется</w:t>
      </w:r>
    </w:p>
    <w:p w:rsidR="004A53E0" w:rsidRDefault="004A53E0">
      <w:pPr>
        <w:pStyle w:val="ConsPlusNormal"/>
        <w:jc w:val="center"/>
      </w:pPr>
      <w:r>
        <w:t>производство по делу об административном 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ОБЪЯСНЕНИЕ</w:t>
      </w:r>
    </w:p>
    <w:p w:rsidR="004A53E0" w:rsidRDefault="004A53E0">
      <w:pPr>
        <w:pStyle w:val="ConsPlusNonformat"/>
        <w:jc w:val="both"/>
      </w:pPr>
      <w:r>
        <w:t xml:space="preserve">              лица, в отношении которого ведется производство</w:t>
      </w:r>
    </w:p>
    <w:p w:rsidR="004A53E0" w:rsidRDefault="004A53E0">
      <w:pPr>
        <w:pStyle w:val="ConsPlusNonformat"/>
        <w:jc w:val="both"/>
      </w:pPr>
      <w:r>
        <w:t xml:space="preserve">                по делу об административном правонарушении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                              "___" ________ 20__ г.</w:t>
      </w:r>
    </w:p>
    <w:p w:rsidR="004A53E0" w:rsidRDefault="004A53E0">
      <w:pPr>
        <w:pStyle w:val="ConsPlusNonformat"/>
        <w:jc w:val="both"/>
      </w:pPr>
      <w:r>
        <w:t>(город, поселок и т.д.)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(должность, фамилия, инициалы должностного лица, получившего объяснение)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с участием (без участия) защитника (ненужное зачеркнуть) 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            (фамилия, имя,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отчество, место работы, сведения о документе, подтверждающем полномочия</w:t>
      </w:r>
    </w:p>
    <w:p w:rsidR="004A53E0" w:rsidRDefault="004A53E0">
      <w:pPr>
        <w:pStyle w:val="ConsPlusNonformat"/>
        <w:jc w:val="both"/>
      </w:pPr>
      <w:r>
        <w:t xml:space="preserve">                                защитника)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На основании </w:t>
      </w:r>
      <w:hyperlink r:id="rId26" w:history="1">
        <w:r>
          <w:rPr>
            <w:color w:val="0000FF"/>
          </w:rPr>
          <w:t>ст. 26.3</w:t>
        </w:r>
      </w:hyperlink>
      <w:r>
        <w:t xml:space="preserve"> КоАП РФ получил объяснение от: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Фамилия, имя, отчество ____________________________________________________</w:t>
      </w:r>
    </w:p>
    <w:p w:rsidR="004A53E0" w:rsidRDefault="004A53E0">
      <w:pPr>
        <w:pStyle w:val="ConsPlusNonformat"/>
        <w:jc w:val="both"/>
      </w:pPr>
      <w:r>
        <w:t>Дата и место рождения _____________________________________________________</w:t>
      </w:r>
    </w:p>
    <w:p w:rsidR="004A53E0" w:rsidRDefault="004A53E0">
      <w:pPr>
        <w:pStyle w:val="ConsPlusNonformat"/>
        <w:jc w:val="both"/>
      </w:pPr>
      <w:r>
        <w:t>Гражданство _______________________________________________________________</w:t>
      </w:r>
    </w:p>
    <w:p w:rsidR="004A53E0" w:rsidRDefault="004A53E0">
      <w:pPr>
        <w:pStyle w:val="ConsPlusNonformat"/>
        <w:jc w:val="both"/>
      </w:pPr>
      <w:r>
        <w:t>Место работы, должность, телефон: 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Место жительства, телефон: 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>Сведения о паспорте или ином документе, удостоверяющем личность 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Мне разъяснено, что в соответствии со </w:t>
      </w:r>
      <w:hyperlink r:id="rId27" w:history="1">
        <w:r>
          <w:rPr>
            <w:color w:val="0000FF"/>
          </w:rPr>
          <w:t>ст. 51</w:t>
        </w:r>
      </w:hyperlink>
      <w:r>
        <w:t xml:space="preserve"> Конституции РФ никто не обязан</w:t>
      </w:r>
    </w:p>
    <w:p w:rsidR="004A53E0" w:rsidRDefault="004A53E0">
      <w:pPr>
        <w:pStyle w:val="ConsPlusNonformat"/>
        <w:jc w:val="both"/>
      </w:pPr>
      <w:r>
        <w:t>свидетельствовать   против   себя   самого,   своего   супруга   и  близких</w:t>
      </w:r>
    </w:p>
    <w:p w:rsidR="004A53E0" w:rsidRDefault="004A53E0">
      <w:pPr>
        <w:pStyle w:val="ConsPlusNonformat"/>
        <w:jc w:val="both"/>
      </w:pPr>
      <w:r>
        <w:t>родственников.</w:t>
      </w:r>
    </w:p>
    <w:p w:rsidR="004A53E0" w:rsidRDefault="004A53E0">
      <w:pPr>
        <w:pStyle w:val="ConsPlusNonformat"/>
        <w:jc w:val="both"/>
      </w:pPr>
      <w:r>
        <w:t xml:space="preserve">Согласно  </w:t>
      </w:r>
      <w:hyperlink r:id="rId28" w:history="1">
        <w:r>
          <w:rPr>
            <w:color w:val="0000FF"/>
          </w:rPr>
          <w:t>ст.  25.1</w:t>
        </w:r>
      </w:hyperlink>
      <w:r>
        <w:t xml:space="preserve">  КоАП  РФ я имею право знакомиться со всеми материалами</w:t>
      </w:r>
    </w:p>
    <w:p w:rsidR="004A53E0" w:rsidRDefault="004A53E0">
      <w:pPr>
        <w:pStyle w:val="ConsPlusNonformat"/>
        <w:jc w:val="both"/>
      </w:pPr>
      <w:r>
        <w:t>дела,  давать объяснения, представлять доказательства, заявлять ходатайства</w:t>
      </w:r>
    </w:p>
    <w:p w:rsidR="004A53E0" w:rsidRDefault="004A53E0">
      <w:pPr>
        <w:pStyle w:val="ConsPlusNonformat"/>
        <w:jc w:val="both"/>
      </w:pPr>
      <w:r>
        <w:t>и  отводы,  пользоваться  юридической  помощью  защитника,  а  также  иными</w:t>
      </w:r>
    </w:p>
    <w:p w:rsidR="004A53E0" w:rsidRDefault="004A53E0">
      <w:pPr>
        <w:pStyle w:val="ConsPlusNonformat"/>
        <w:jc w:val="both"/>
      </w:pPr>
      <w:r>
        <w:t xml:space="preserve">процессуальными правами в соответствии с </w:t>
      </w:r>
      <w:hyperlink r:id="rId29" w:history="1">
        <w:r>
          <w:rPr>
            <w:color w:val="0000FF"/>
          </w:rPr>
          <w:t>КоАП</w:t>
        </w:r>
      </w:hyperlink>
      <w:r>
        <w:t xml:space="preserve"> РФ.</w:t>
      </w:r>
    </w:p>
    <w:p w:rsidR="004A53E0" w:rsidRDefault="004A53E0">
      <w:pPr>
        <w:pStyle w:val="ConsPlusNonformat"/>
        <w:jc w:val="both"/>
      </w:pPr>
      <w:r>
        <w:t>_________________     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(подпись)                                 (Ф.И.О.)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Об  административной  ответственности  за  заведомо ложные показания по ст.</w:t>
      </w:r>
    </w:p>
    <w:p w:rsidR="004A53E0" w:rsidRDefault="004A53E0">
      <w:pPr>
        <w:pStyle w:val="ConsPlusNonformat"/>
        <w:jc w:val="both"/>
      </w:pPr>
      <w:hyperlink r:id="rId30" w:history="1">
        <w:r>
          <w:rPr>
            <w:color w:val="0000FF"/>
          </w:rPr>
          <w:t>17.9</w:t>
        </w:r>
      </w:hyperlink>
      <w:r>
        <w:t xml:space="preserve"> КоАП РФ предупрежден.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     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(подпись)                                 (Ф.И.О.)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По существу дела поясняю следующее: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Лицо, давшее объяснение                _________ 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4A53E0" w:rsidRDefault="004A53E0">
      <w:pPr>
        <w:pStyle w:val="ConsPlusNonformat"/>
        <w:jc w:val="both"/>
      </w:pPr>
      <w:r>
        <w:t>Защитник                               _________ 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4A53E0" w:rsidRDefault="004A53E0">
      <w:pPr>
        <w:pStyle w:val="ConsPlusNonformat"/>
        <w:jc w:val="both"/>
      </w:pPr>
      <w:r>
        <w:t>Должностное лицо,                      ________ __________________________</w:t>
      </w:r>
    </w:p>
    <w:p w:rsidR="004A53E0" w:rsidRDefault="004A53E0">
      <w:pPr>
        <w:pStyle w:val="ConsPlusNonformat"/>
        <w:jc w:val="both"/>
      </w:pPr>
      <w:r>
        <w:t>получившее объяснение                  (подпись)    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6 - объяснение иного лица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ОБЪЯСНЕНИЕ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                              "___" ________ 20__ г.</w:t>
      </w:r>
    </w:p>
    <w:p w:rsidR="004A53E0" w:rsidRDefault="004A53E0">
      <w:pPr>
        <w:pStyle w:val="ConsPlusNonformat"/>
        <w:jc w:val="both"/>
      </w:pPr>
      <w:r>
        <w:t>(город, поселок и т.д.)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(должность, фамилия, инициалы должностного лица, получившего объяснение)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с участием (без участия) защитника (ненужное зачеркнуть) 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            (фамилия, имя,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отчество, место работы, сведения о документе, подтверждающем полномочия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защитника)</w:t>
      </w:r>
    </w:p>
    <w:p w:rsidR="004A53E0" w:rsidRDefault="004A53E0">
      <w:pPr>
        <w:pStyle w:val="ConsPlusNonformat"/>
        <w:jc w:val="both"/>
      </w:pPr>
      <w:r>
        <w:t xml:space="preserve">На основании </w:t>
      </w:r>
      <w:hyperlink r:id="rId31" w:history="1">
        <w:r>
          <w:rPr>
            <w:color w:val="0000FF"/>
          </w:rPr>
          <w:t>ст. 25.6</w:t>
        </w:r>
      </w:hyperlink>
      <w:r>
        <w:t xml:space="preserve"> КоАП РФ получил объяснение от:</w:t>
      </w:r>
    </w:p>
    <w:p w:rsidR="004A53E0" w:rsidRDefault="004A53E0">
      <w:pPr>
        <w:pStyle w:val="ConsPlusNonformat"/>
        <w:jc w:val="both"/>
      </w:pPr>
      <w:r>
        <w:t>фамилия, имя, отчество ___________________________________________________,</w:t>
      </w:r>
    </w:p>
    <w:p w:rsidR="004A53E0" w:rsidRDefault="004A53E0">
      <w:pPr>
        <w:pStyle w:val="ConsPlusNonformat"/>
        <w:jc w:val="both"/>
      </w:pPr>
      <w:r>
        <w:t>дата и место рождения ____________________________________________________,</w:t>
      </w:r>
    </w:p>
    <w:p w:rsidR="004A53E0" w:rsidRDefault="004A53E0">
      <w:pPr>
        <w:pStyle w:val="ConsPlusNonformat"/>
        <w:jc w:val="both"/>
      </w:pPr>
      <w:r>
        <w:t>гражданство ______________________________________________________________,</w:t>
      </w:r>
    </w:p>
    <w:p w:rsidR="004A53E0" w:rsidRDefault="004A53E0">
      <w:pPr>
        <w:pStyle w:val="ConsPlusNonformat"/>
        <w:jc w:val="both"/>
      </w:pPr>
      <w:r>
        <w:t>место работы, должность, телефон: 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место жительства, телефон: 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>сведения о паспорте или ином документе, удостоверяющем личность 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Мне разъяснено, что в соответствии со </w:t>
      </w:r>
      <w:hyperlink r:id="rId32" w:history="1">
        <w:r>
          <w:rPr>
            <w:color w:val="0000FF"/>
          </w:rPr>
          <w:t>ст. 51</w:t>
        </w:r>
      </w:hyperlink>
      <w:r>
        <w:t xml:space="preserve"> Конституции РФ никто не обязан</w:t>
      </w:r>
    </w:p>
    <w:p w:rsidR="004A53E0" w:rsidRDefault="004A53E0">
      <w:pPr>
        <w:pStyle w:val="ConsPlusNonformat"/>
        <w:jc w:val="both"/>
      </w:pPr>
      <w:r>
        <w:t>свидетельствовать   против   себя   самого,   своего   супруга   и  близких</w:t>
      </w:r>
    </w:p>
    <w:p w:rsidR="004A53E0" w:rsidRDefault="004A53E0">
      <w:pPr>
        <w:pStyle w:val="ConsPlusNonformat"/>
        <w:jc w:val="both"/>
      </w:pPr>
      <w:r>
        <w:t>родственников.</w:t>
      </w:r>
    </w:p>
    <w:p w:rsidR="004A53E0" w:rsidRDefault="004A53E0">
      <w:pPr>
        <w:pStyle w:val="ConsPlusNonformat"/>
        <w:jc w:val="both"/>
      </w:pPr>
      <w:r>
        <w:t xml:space="preserve">Согласно </w:t>
      </w:r>
      <w:hyperlink r:id="rId33" w:history="1">
        <w:r>
          <w:rPr>
            <w:color w:val="0000FF"/>
          </w:rPr>
          <w:t>ст. 25.6</w:t>
        </w:r>
      </w:hyperlink>
      <w:r>
        <w:t xml:space="preserve"> КоАП РФ я имею право давать показания на родном языке или</w:t>
      </w:r>
    </w:p>
    <w:p w:rsidR="004A53E0" w:rsidRDefault="004A53E0">
      <w:pPr>
        <w:pStyle w:val="ConsPlusNonformat"/>
        <w:jc w:val="both"/>
      </w:pPr>
      <w:r>
        <w:t>на  языке,  которым  владею;  пользоваться  бесплатной помощью переводчика;</w:t>
      </w:r>
    </w:p>
    <w:p w:rsidR="004A53E0" w:rsidRDefault="004A53E0">
      <w:pPr>
        <w:pStyle w:val="ConsPlusNonformat"/>
        <w:jc w:val="both"/>
      </w:pPr>
      <w:r>
        <w:t>делать  замечания по поводу правильности занесения показаний, а также иными</w:t>
      </w:r>
    </w:p>
    <w:p w:rsidR="004A53E0" w:rsidRDefault="004A53E0">
      <w:pPr>
        <w:pStyle w:val="ConsPlusNonformat"/>
        <w:jc w:val="both"/>
      </w:pPr>
      <w:r>
        <w:t xml:space="preserve">процессуальными правами в соответствии с </w:t>
      </w:r>
      <w:hyperlink r:id="rId34" w:history="1">
        <w:r>
          <w:rPr>
            <w:color w:val="0000FF"/>
          </w:rPr>
          <w:t>КоАП</w:t>
        </w:r>
      </w:hyperlink>
      <w:r>
        <w:t xml:space="preserve"> РФ.</w:t>
      </w:r>
    </w:p>
    <w:p w:rsidR="004A53E0" w:rsidRDefault="004A53E0">
      <w:pPr>
        <w:pStyle w:val="ConsPlusNonformat"/>
        <w:jc w:val="both"/>
      </w:pPr>
      <w:r>
        <w:t>_________________     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(подпись)                                 (Ф.И.О.)</w:t>
      </w:r>
    </w:p>
    <w:p w:rsidR="004A53E0" w:rsidRDefault="004A53E0">
      <w:pPr>
        <w:pStyle w:val="ConsPlusNonformat"/>
        <w:jc w:val="both"/>
      </w:pPr>
      <w:r>
        <w:t>Об  административной  ответственности  за  заведомо ложные показания по ст.</w:t>
      </w:r>
    </w:p>
    <w:p w:rsidR="004A53E0" w:rsidRDefault="004A53E0">
      <w:pPr>
        <w:pStyle w:val="ConsPlusNonformat"/>
        <w:jc w:val="both"/>
      </w:pPr>
      <w:hyperlink r:id="rId35" w:history="1">
        <w:r>
          <w:rPr>
            <w:color w:val="0000FF"/>
          </w:rPr>
          <w:t>17.9</w:t>
        </w:r>
      </w:hyperlink>
      <w:r>
        <w:t xml:space="preserve"> КоАП РФ предупрежден.</w:t>
      </w:r>
    </w:p>
    <w:p w:rsidR="004A53E0" w:rsidRDefault="004A53E0">
      <w:pPr>
        <w:pStyle w:val="ConsPlusNonformat"/>
        <w:jc w:val="both"/>
      </w:pPr>
      <w:r>
        <w:t>_________________     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(подпись)                                 (Ф.И.О.)</w:t>
      </w:r>
    </w:p>
    <w:p w:rsidR="004A53E0" w:rsidRDefault="004A53E0">
      <w:pPr>
        <w:pStyle w:val="ConsPlusNonformat"/>
        <w:jc w:val="both"/>
      </w:pPr>
      <w:r>
        <w:t xml:space="preserve">    По существу дела поясняю следующее: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Лицо, давшее объяснение                _________ 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4A53E0" w:rsidRDefault="004A53E0">
      <w:pPr>
        <w:pStyle w:val="ConsPlusNonformat"/>
        <w:jc w:val="both"/>
      </w:pPr>
      <w:r>
        <w:t>Защитник                               _________ 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4A53E0" w:rsidRDefault="004A53E0">
      <w:pPr>
        <w:pStyle w:val="ConsPlusNonformat"/>
        <w:jc w:val="both"/>
      </w:pPr>
      <w:r>
        <w:t>Должностное лицо,                      _________ __________________________</w:t>
      </w:r>
    </w:p>
    <w:p w:rsidR="004A53E0" w:rsidRDefault="004A53E0">
      <w:pPr>
        <w:pStyle w:val="ConsPlusNonformat"/>
        <w:jc w:val="both"/>
      </w:pPr>
      <w:r>
        <w:t>получившее объяснение                   (подпись)    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7 - определение об истребовании сведений, необходимых</w:t>
      </w:r>
    </w:p>
    <w:p w:rsidR="004A53E0" w:rsidRDefault="004A53E0">
      <w:pPr>
        <w:pStyle w:val="ConsPlusNormal"/>
        <w:jc w:val="center"/>
      </w:pPr>
      <w:r>
        <w:t>для разрешения дела об административном 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ОПРЕДЕЛЕНИЕ N ____</w:t>
      </w:r>
    </w:p>
    <w:p w:rsidR="004A53E0" w:rsidRDefault="004A53E0">
      <w:pPr>
        <w:pStyle w:val="ConsPlusNonformat"/>
        <w:jc w:val="both"/>
      </w:pPr>
      <w:r>
        <w:t xml:space="preserve">           об истребовании сведений, необходимых для разрешения</w:t>
      </w:r>
    </w:p>
    <w:p w:rsidR="004A53E0" w:rsidRDefault="004A53E0">
      <w:pPr>
        <w:pStyle w:val="ConsPlusNonformat"/>
        <w:jc w:val="both"/>
      </w:pPr>
      <w:r>
        <w:t xml:space="preserve">                  дела об административном правонарушении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                                   "___" ________ 20__ г.</w:t>
      </w:r>
    </w:p>
    <w:p w:rsidR="004A53E0" w:rsidRDefault="004A53E0">
      <w:pPr>
        <w:pStyle w:val="ConsPlusNonformat"/>
        <w:jc w:val="both"/>
      </w:pPr>
      <w:r>
        <w:t>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(указывается наименование должности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                  (Ф.И.О.)</w:t>
      </w:r>
    </w:p>
    <w:p w:rsidR="004A53E0" w:rsidRDefault="004A53E0">
      <w:pPr>
        <w:pStyle w:val="ConsPlusNonformat"/>
        <w:jc w:val="both"/>
      </w:pPr>
      <w:r>
        <w:t>рассмотрев материалы дела об административном  правонарушении  в  отношении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(указать лицо, в отношении которого ведется производство по делу)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Для разрешения дела необходимы сведения 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(указать, какие именно сведения)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>которыми располагает 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(указать сведения о лице, у которого истребуются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сведения)</w:t>
      </w:r>
    </w:p>
    <w:p w:rsidR="004A53E0" w:rsidRDefault="004A53E0">
      <w:pPr>
        <w:pStyle w:val="ConsPlusNonformat"/>
        <w:jc w:val="both"/>
      </w:pPr>
      <w:r>
        <w:t xml:space="preserve">На  основании  изложенного,  руководствуясь  </w:t>
      </w:r>
      <w:hyperlink r:id="rId36" w:history="1">
        <w:r>
          <w:rPr>
            <w:color w:val="0000FF"/>
          </w:rPr>
          <w:t>ст.  26.10</w:t>
        </w:r>
      </w:hyperlink>
      <w:r>
        <w:t xml:space="preserve">  Кодекса Российской</w:t>
      </w:r>
    </w:p>
    <w:p w:rsidR="004A53E0" w:rsidRDefault="004A53E0">
      <w:pPr>
        <w:pStyle w:val="ConsPlusNonformat"/>
        <w:jc w:val="both"/>
      </w:pPr>
      <w:r>
        <w:t>Федерации об административных правонарушениях,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ОПРЕДЕЛИЛ: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Истребовать у 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(указать сведения о лице, у которого истребуются сведения)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сведения 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(указать, какие именно)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>необходимые для разрешения дела об административном правонарушении.</w:t>
      </w:r>
    </w:p>
    <w:p w:rsidR="004A53E0" w:rsidRDefault="004A53E0">
      <w:pPr>
        <w:pStyle w:val="ConsPlusNonformat"/>
        <w:jc w:val="both"/>
      </w:pPr>
      <w:r>
        <w:t>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   _________ (_____________________)</w:t>
      </w:r>
    </w:p>
    <w:p w:rsidR="004A53E0" w:rsidRDefault="004A53E0">
      <w:pPr>
        <w:pStyle w:val="ConsPlusNonformat"/>
        <w:jc w:val="both"/>
      </w:pPr>
      <w:r>
        <w:t xml:space="preserve">                                          (подпись)        (Ф.И.О.)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В  соответствии  со  </w:t>
      </w:r>
      <w:hyperlink r:id="rId37" w:history="1">
        <w:r>
          <w:rPr>
            <w:color w:val="0000FF"/>
          </w:rPr>
          <w:t>ст.  26.10</w:t>
        </w:r>
      </w:hyperlink>
      <w:r>
        <w:t xml:space="preserve">  КоАП  РФ  истребуемые сведения должны быть</w:t>
      </w:r>
    </w:p>
    <w:p w:rsidR="004A53E0" w:rsidRDefault="004A53E0">
      <w:pPr>
        <w:pStyle w:val="ConsPlusNonformat"/>
        <w:jc w:val="both"/>
      </w:pPr>
      <w:r>
        <w:t>направлены   в   трехдневный   срок   со  дня  получения  определения.  При</w:t>
      </w:r>
    </w:p>
    <w:p w:rsidR="004A53E0" w:rsidRDefault="004A53E0">
      <w:pPr>
        <w:pStyle w:val="ConsPlusNonformat"/>
        <w:jc w:val="both"/>
      </w:pPr>
      <w:r>
        <w:t>невозможности   представления  указанных  сведений  организация  обязана  в</w:t>
      </w:r>
    </w:p>
    <w:p w:rsidR="004A53E0" w:rsidRDefault="004A53E0">
      <w:pPr>
        <w:pStyle w:val="ConsPlusNonformat"/>
        <w:jc w:val="both"/>
      </w:pPr>
      <w:r>
        <w:t>трехдневный  срок  уведомить  об  этом в письменной форме должностное лицо,</w:t>
      </w:r>
    </w:p>
    <w:p w:rsidR="004A53E0" w:rsidRDefault="004A53E0">
      <w:pPr>
        <w:pStyle w:val="ConsPlusNonformat"/>
        <w:jc w:val="both"/>
      </w:pPr>
      <w:r>
        <w:t>вынесшее определение.</w:t>
      </w:r>
    </w:p>
    <w:p w:rsidR="004A53E0" w:rsidRDefault="004A53E0">
      <w:pPr>
        <w:pStyle w:val="ConsPlusNonformat"/>
        <w:jc w:val="both"/>
      </w:pPr>
      <w:r>
        <w:t>Умышленное  невыполнение  законных  требований  должностного лица, ведущего</w:t>
      </w:r>
    </w:p>
    <w:p w:rsidR="004A53E0" w:rsidRDefault="004A53E0">
      <w:pPr>
        <w:pStyle w:val="ConsPlusNonformat"/>
        <w:jc w:val="both"/>
      </w:pPr>
      <w:r>
        <w:t>производство  по  делу  об административном правонарушении, влечет за собой</w:t>
      </w:r>
    </w:p>
    <w:p w:rsidR="004A53E0" w:rsidRDefault="004A53E0">
      <w:pPr>
        <w:pStyle w:val="ConsPlusNonformat"/>
        <w:jc w:val="both"/>
      </w:pPr>
      <w:r>
        <w:t xml:space="preserve">административную ответственность на основании </w:t>
      </w:r>
      <w:hyperlink r:id="rId38" w:history="1">
        <w:r>
          <w:rPr>
            <w:color w:val="0000FF"/>
          </w:rPr>
          <w:t>ст. 17.7</w:t>
        </w:r>
      </w:hyperlink>
      <w:r>
        <w:t xml:space="preserve"> КоАП РФ.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8 - запрос по делу об административном 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ЗАПРОС N ____</w:t>
      </w:r>
    </w:p>
    <w:p w:rsidR="004A53E0" w:rsidRDefault="004A53E0">
      <w:pPr>
        <w:pStyle w:val="ConsPlusNonformat"/>
        <w:jc w:val="both"/>
      </w:pPr>
      <w:r>
        <w:t xml:space="preserve">                по делу об административном правонарушении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                        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                 кому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          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В связи с рассмотрением дела об административном правонарушении в отношении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(указать лицо, в отношении которого ведется производство по делу)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на  основании  </w:t>
      </w:r>
      <w:hyperlink r:id="rId39" w:history="1">
        <w:r>
          <w:rPr>
            <w:color w:val="0000FF"/>
          </w:rPr>
          <w:t>ст.  26.9</w:t>
        </w:r>
      </w:hyperlink>
      <w:r>
        <w:t xml:space="preserve">  Кодекса  Российской Федерации об административных</w:t>
      </w:r>
    </w:p>
    <w:p w:rsidR="004A53E0" w:rsidRDefault="004A53E0">
      <w:pPr>
        <w:pStyle w:val="ConsPlusNonformat"/>
        <w:jc w:val="both"/>
      </w:pPr>
      <w:r>
        <w:t>правонарушениях прошу представить следующие сведения (документы) 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(указать, какие именно сведения, документы)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>необходимые для разрешения дела об административном правонарушении.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направляющего запрос)</w:t>
      </w:r>
    </w:p>
    <w:p w:rsidR="004A53E0" w:rsidRDefault="004A53E0">
      <w:pPr>
        <w:pStyle w:val="ConsPlusNonformat"/>
        <w:jc w:val="both"/>
      </w:pPr>
      <w:r>
        <w:t>______________________________________   _________ (______________________)</w:t>
      </w:r>
    </w:p>
    <w:p w:rsidR="004A53E0" w:rsidRDefault="004A53E0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В  соответствии  со  </w:t>
      </w:r>
      <w:hyperlink r:id="rId40" w:history="1">
        <w:r>
          <w:rPr>
            <w:color w:val="0000FF"/>
          </w:rPr>
          <w:t>ст.  26.9</w:t>
        </w:r>
      </w:hyperlink>
      <w:r>
        <w:t xml:space="preserve">  КоАП  РФ запрос по делу об административном</w:t>
      </w:r>
    </w:p>
    <w:p w:rsidR="004A53E0" w:rsidRDefault="004A53E0">
      <w:pPr>
        <w:pStyle w:val="ConsPlusNonformat"/>
        <w:jc w:val="both"/>
      </w:pPr>
      <w:r>
        <w:t>правонарушении подлежит исполнению не позднее чем в пятидневный срок со дня</w:t>
      </w:r>
    </w:p>
    <w:p w:rsidR="004A53E0" w:rsidRDefault="004A53E0">
      <w:pPr>
        <w:pStyle w:val="ConsPlusNonformat"/>
        <w:jc w:val="both"/>
      </w:pPr>
      <w:r>
        <w:t>его получения.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9 - определение об удовлетворении (отказе</w:t>
      </w:r>
    </w:p>
    <w:p w:rsidR="004A53E0" w:rsidRDefault="004A53E0">
      <w:pPr>
        <w:pStyle w:val="ConsPlusNormal"/>
        <w:jc w:val="center"/>
      </w:pPr>
      <w:r>
        <w:t>в удовлетворении) заявления о самоотводе (отводе)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ОПРЕДЕЛЕНИЕ N ____</w:t>
      </w:r>
    </w:p>
    <w:p w:rsidR="004A53E0" w:rsidRDefault="004A53E0">
      <w:pPr>
        <w:pStyle w:val="ConsPlusNonformat"/>
        <w:jc w:val="both"/>
      </w:pPr>
      <w:r>
        <w:t>об удовлетворении (отказе в удовлетворении) заявления о самоотводе (отводе)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                                    "___" ________ 20__ г.</w:t>
      </w:r>
    </w:p>
    <w:p w:rsidR="004A53E0" w:rsidRDefault="004A53E0">
      <w:pPr>
        <w:pStyle w:val="ConsPlusNonformat"/>
        <w:jc w:val="both"/>
      </w:pPr>
      <w:r>
        <w:t>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(наименование должностного лица)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                  (Ф.И.О.)</w:t>
      </w:r>
    </w:p>
    <w:p w:rsidR="004A53E0" w:rsidRDefault="004A53E0">
      <w:pPr>
        <w:pStyle w:val="ConsPlusNonformat"/>
        <w:jc w:val="both"/>
      </w:pPr>
      <w:r>
        <w:t>рассмотрев заявление о самоотводе (отводе) 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(указать лицо, подавшее заявление)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по делу об административном правонарушении 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(указать краткие сведения о деле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излагается содержание заявления; дата его получения должностным лицом;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обстоятельства, установленные при рассмотрении заявления; мотивы,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по которым должностное лицо удовлетворяет (отказывает в удовлетворении)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заявление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Руководствуясь   </w:t>
      </w:r>
      <w:hyperlink r:id="rId41" w:history="1">
        <w:r>
          <w:rPr>
            <w:color w:val="0000FF"/>
          </w:rPr>
          <w:t>статьями 25.12</w:t>
        </w:r>
      </w:hyperlink>
      <w:r>
        <w:t xml:space="preserve">, </w:t>
      </w:r>
      <w:hyperlink r:id="rId42" w:history="1">
        <w:r>
          <w:rPr>
            <w:color w:val="0000FF"/>
          </w:rPr>
          <w:t>25.13</w:t>
        </w:r>
      </w:hyperlink>
      <w:r>
        <w:t xml:space="preserve">, </w:t>
      </w:r>
      <w:hyperlink r:id="rId43" w:history="1">
        <w:r>
          <w:rPr>
            <w:color w:val="0000FF"/>
          </w:rPr>
          <w:t>29.2</w:t>
        </w:r>
      </w:hyperlink>
      <w:r>
        <w:t xml:space="preserve">, </w:t>
      </w:r>
      <w:hyperlink r:id="rId44" w:history="1">
        <w:r>
          <w:rPr>
            <w:color w:val="0000FF"/>
          </w:rPr>
          <w:t>29.3</w:t>
        </w:r>
      </w:hyperlink>
      <w:r>
        <w:t xml:space="preserve">  Кодекса  Российской</w:t>
      </w:r>
    </w:p>
    <w:p w:rsidR="004A53E0" w:rsidRDefault="004A53E0">
      <w:pPr>
        <w:pStyle w:val="ConsPlusNonformat"/>
        <w:jc w:val="both"/>
      </w:pPr>
      <w:r>
        <w:t>Федерации об административных правонарушениях,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ОПРЕДЕЛИЛ: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Отказать (удовлетворить) 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(кратко указывается существо заявления)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>поданное 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(указать лицо, подавшее заявление, дату его получения должностным</w:t>
      </w:r>
    </w:p>
    <w:p w:rsidR="004A53E0" w:rsidRDefault="004A53E0">
      <w:pPr>
        <w:pStyle w:val="ConsPlusNonformat"/>
        <w:jc w:val="both"/>
      </w:pPr>
      <w:r>
        <w:t xml:space="preserve">                                  лицом)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 _________ /____________________________/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(подпись)     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10 - определение о возвращении протокола</w:t>
      </w:r>
    </w:p>
    <w:p w:rsidR="004A53E0" w:rsidRDefault="004A53E0">
      <w:pPr>
        <w:pStyle w:val="ConsPlusNormal"/>
        <w:jc w:val="center"/>
      </w:pPr>
      <w:r>
        <w:t>об административном 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ОПРЕДЕЛЕНИЕ N ____</w:t>
      </w:r>
    </w:p>
    <w:p w:rsidR="004A53E0" w:rsidRDefault="004A53E0">
      <w:pPr>
        <w:pStyle w:val="ConsPlusNonformat"/>
        <w:jc w:val="both"/>
      </w:pPr>
      <w:r>
        <w:t xml:space="preserve">        о возвращении протокола об административном правонарушении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                                   "___" ________ 20__ г.</w:t>
      </w:r>
    </w:p>
    <w:p w:rsidR="004A53E0" w:rsidRDefault="004A53E0">
      <w:pPr>
        <w:pStyle w:val="ConsPlusNonformat"/>
        <w:jc w:val="both"/>
      </w:pPr>
      <w:r>
        <w:t>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                  (Ф.И.О.)</w:t>
      </w:r>
    </w:p>
    <w:p w:rsidR="004A53E0" w:rsidRDefault="004A53E0">
      <w:pPr>
        <w:pStyle w:val="ConsPlusNonformat"/>
        <w:jc w:val="both"/>
      </w:pPr>
      <w:r>
        <w:t>рассмотрев   протокол   и   другие   материалы   дела  об  административном</w:t>
      </w:r>
    </w:p>
    <w:p w:rsidR="004A53E0" w:rsidRDefault="004A53E0">
      <w:pPr>
        <w:pStyle w:val="ConsPlusNonformat"/>
        <w:jc w:val="both"/>
      </w:pPr>
      <w:r>
        <w:t xml:space="preserve">правонарушении   по   части   ___  статьи  ____  </w:t>
      </w:r>
      <w:hyperlink r:id="rId45" w:history="1">
        <w:r>
          <w:rPr>
            <w:color w:val="0000FF"/>
          </w:rPr>
          <w:t>Закона</w:t>
        </w:r>
      </w:hyperlink>
      <w:r>
        <w:t xml:space="preserve">  Калужской  области</w:t>
      </w:r>
    </w:p>
    <w:p w:rsidR="004A53E0" w:rsidRDefault="004A53E0">
      <w:pPr>
        <w:pStyle w:val="ConsPlusNonformat"/>
        <w:jc w:val="both"/>
      </w:pPr>
      <w:r>
        <w:t>от  28.02.2011  N  122-ОЗ  "Об административных правонарушениях в Калужской</w:t>
      </w:r>
    </w:p>
    <w:p w:rsidR="004A53E0" w:rsidRDefault="004A53E0">
      <w:pPr>
        <w:pStyle w:val="ConsPlusNonformat"/>
        <w:jc w:val="both"/>
      </w:pPr>
      <w:r>
        <w:t>области", возбужденного в отношении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(указать лицо, в отношении которого возбуждено дело об административном</w:t>
      </w:r>
    </w:p>
    <w:p w:rsidR="004A53E0" w:rsidRDefault="004A53E0">
      <w:pPr>
        <w:pStyle w:val="ConsPlusNonformat"/>
        <w:jc w:val="both"/>
      </w:pPr>
      <w:r>
        <w:t xml:space="preserve">                              правонарушении)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(указать основания для возвращения протокола и других материалов дела,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в том числе составление протокола и оформление других материалов дела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неправомочными лицами, неправильное составление протокола и оформление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других материалов дела либо неполнота представленных материалов, которая не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может быть восполнена при рассмотрении дела)</w:t>
      </w:r>
    </w:p>
    <w:p w:rsidR="004A53E0" w:rsidRDefault="004A53E0">
      <w:pPr>
        <w:pStyle w:val="ConsPlusNonformat"/>
        <w:jc w:val="both"/>
      </w:pPr>
      <w:r>
        <w:t xml:space="preserve">руководствуясь   </w:t>
      </w:r>
      <w:hyperlink r:id="rId46" w:history="1">
        <w:r>
          <w:rPr>
            <w:color w:val="0000FF"/>
          </w:rPr>
          <w:t>ч. 3 ст. 28.8</w:t>
        </w:r>
      </w:hyperlink>
      <w:r>
        <w:t xml:space="preserve">,   </w:t>
      </w:r>
      <w:hyperlink r:id="rId47" w:history="1">
        <w:r>
          <w:rPr>
            <w:color w:val="0000FF"/>
          </w:rPr>
          <w:t>п. 4 ч. 1 ст. 29.4</w:t>
        </w:r>
      </w:hyperlink>
      <w:r>
        <w:t xml:space="preserve">   Кодекса   Российской</w:t>
      </w:r>
    </w:p>
    <w:p w:rsidR="004A53E0" w:rsidRDefault="004A53E0">
      <w:pPr>
        <w:pStyle w:val="ConsPlusNonformat"/>
        <w:jc w:val="both"/>
      </w:pPr>
      <w:r>
        <w:t>Федерации об административных правонарушениях,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ОПРЕДЕЛИЛ: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1. Возвратить 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(указать лицо, которому возвращаются материалы дела)</w:t>
      </w:r>
    </w:p>
    <w:p w:rsidR="004A53E0" w:rsidRDefault="004A53E0">
      <w:pPr>
        <w:pStyle w:val="ConsPlusNonformat"/>
        <w:jc w:val="both"/>
      </w:pPr>
      <w:r>
        <w:t>протокол  об  административном  правонарушении  и  другие материалы дела об</w:t>
      </w:r>
    </w:p>
    <w:p w:rsidR="004A53E0" w:rsidRDefault="004A53E0">
      <w:pPr>
        <w:pStyle w:val="ConsPlusNonformat"/>
        <w:jc w:val="both"/>
      </w:pPr>
      <w:r>
        <w:t>административном правонарушении в отношении 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    (наименование лица)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для  устранения  выявленных  недостатков  в срок не более трех суток со дня</w:t>
      </w:r>
    </w:p>
    <w:p w:rsidR="004A53E0" w:rsidRDefault="004A53E0">
      <w:pPr>
        <w:pStyle w:val="ConsPlusNonformat"/>
        <w:jc w:val="both"/>
      </w:pPr>
      <w:r>
        <w:t>поступления (получения).</w:t>
      </w:r>
    </w:p>
    <w:p w:rsidR="004A53E0" w:rsidRDefault="004A53E0">
      <w:pPr>
        <w:pStyle w:val="ConsPlusNonformat"/>
        <w:jc w:val="both"/>
      </w:pPr>
      <w:r>
        <w:t>2. ______________________________________________________________ направить</w:t>
      </w:r>
    </w:p>
    <w:p w:rsidR="004A53E0" w:rsidRDefault="004A53E0">
      <w:pPr>
        <w:pStyle w:val="ConsPlusNonformat"/>
        <w:jc w:val="both"/>
      </w:pPr>
      <w:r>
        <w:t xml:space="preserve">       (указать лицо, которому возвращаются материалы дела)</w:t>
      </w:r>
    </w:p>
    <w:p w:rsidR="004A53E0" w:rsidRDefault="004A53E0">
      <w:pPr>
        <w:pStyle w:val="ConsPlusNonformat"/>
        <w:jc w:val="both"/>
      </w:pPr>
      <w:r>
        <w:t>доработанный протокол об административном правонарушении и другие материалы</w:t>
      </w:r>
    </w:p>
    <w:p w:rsidR="004A53E0" w:rsidRDefault="004A53E0">
      <w:pPr>
        <w:pStyle w:val="ConsPlusNonformat"/>
        <w:jc w:val="both"/>
      </w:pPr>
      <w:r>
        <w:t>дела 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(указывается лицо, которому должен быть направлен доработанный протокол)</w:t>
      </w:r>
    </w:p>
    <w:p w:rsidR="004A53E0" w:rsidRDefault="004A53E0">
      <w:pPr>
        <w:pStyle w:val="ConsPlusNonformat"/>
        <w:jc w:val="both"/>
      </w:pPr>
      <w:r>
        <w:t>в течение суток со дня устранения соответствующих недостатков.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   _________ /_____________________/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  (подпись) 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11 - определение об отказе в удовлетворении ходатайства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ОПРЕДЕЛЕНИЕ N ____</w:t>
      </w:r>
    </w:p>
    <w:p w:rsidR="004A53E0" w:rsidRDefault="004A53E0">
      <w:pPr>
        <w:pStyle w:val="ConsPlusNonformat"/>
        <w:jc w:val="both"/>
      </w:pPr>
      <w:r>
        <w:t xml:space="preserve">                  об отказе в удовлетворении ходатайства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                                    "___" ________ 20__ г.</w:t>
      </w:r>
    </w:p>
    <w:p w:rsidR="004A53E0" w:rsidRDefault="004A53E0">
      <w:pPr>
        <w:pStyle w:val="ConsPlusNonformat"/>
        <w:jc w:val="both"/>
      </w:pPr>
      <w:r>
        <w:t>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(указывается наименование должности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                  (Ф.И.О.)</w:t>
      </w:r>
    </w:p>
    <w:p w:rsidR="004A53E0" w:rsidRDefault="004A53E0">
      <w:pPr>
        <w:pStyle w:val="ConsPlusNonformat"/>
        <w:jc w:val="both"/>
      </w:pPr>
      <w:r>
        <w:t>рассмотрев ходатайство, заявленное 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(указать лицо, участвующее в производстве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по делу об административном правонарушении и заявившее ходатайство)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по делу об административном правонарушении 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(указать краткие сведения о деле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излагается содержание заявленного ходатайства, дата его заявления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и (или) получения должностным лицом, обстоятельства, установленные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при рассмотрении ходатайства, мотивы, по которым должностное лицо</w:t>
      </w:r>
    </w:p>
    <w:p w:rsidR="004A53E0" w:rsidRDefault="004A53E0">
      <w:pPr>
        <w:pStyle w:val="ConsPlusNonformat"/>
        <w:jc w:val="both"/>
      </w:pPr>
      <w:r>
        <w:t xml:space="preserve">                      отказывает в его удовлетворении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Руководствуясь   </w:t>
      </w:r>
      <w:hyperlink r:id="rId48" w:history="1">
        <w:r>
          <w:rPr>
            <w:color w:val="0000FF"/>
          </w:rPr>
          <w:t>статьей   24.4</w:t>
        </w:r>
      </w:hyperlink>
      <w:r>
        <w:t xml:space="preserve">   Кодекса   Российской   Федерации   об</w:t>
      </w:r>
    </w:p>
    <w:p w:rsidR="004A53E0" w:rsidRDefault="004A53E0">
      <w:pPr>
        <w:pStyle w:val="ConsPlusNonformat"/>
        <w:jc w:val="both"/>
      </w:pPr>
      <w:r>
        <w:t>административных правонарушениях,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ОПРЕДЕЛИЛ: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В удовлетворении ходатайства о 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(кратко указывается существо ходатайства)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>заявленного 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(указать лицо, участвующее в производстве по делу об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административном правонарушении и заявившее ходатайство, дата его заявления</w:t>
      </w:r>
    </w:p>
    <w:p w:rsidR="004A53E0" w:rsidRDefault="004A53E0">
      <w:pPr>
        <w:pStyle w:val="ConsPlusNonformat"/>
        <w:jc w:val="both"/>
      </w:pPr>
      <w:r>
        <w:t xml:space="preserve">                   и (или) получения должностным лицом)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 отказать.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 _________ (_______________________)</w:t>
      </w:r>
    </w:p>
    <w:p w:rsidR="004A53E0" w:rsidRDefault="004A53E0">
      <w:pPr>
        <w:pStyle w:val="ConsPlusNonformat"/>
        <w:jc w:val="both"/>
      </w:pPr>
      <w:r>
        <w:t xml:space="preserve">                                        (подпись) 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12 - определение о продлении срока рассмотрения дела</w:t>
      </w:r>
    </w:p>
    <w:p w:rsidR="004A53E0" w:rsidRDefault="004A53E0">
      <w:pPr>
        <w:pStyle w:val="ConsPlusNormal"/>
        <w:jc w:val="center"/>
      </w:pPr>
      <w:r>
        <w:t>об административном 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ОПРЕДЕЛЕНИЕ N ____</w:t>
      </w:r>
    </w:p>
    <w:p w:rsidR="004A53E0" w:rsidRDefault="004A53E0">
      <w:pPr>
        <w:pStyle w:val="ConsPlusNonformat"/>
        <w:jc w:val="both"/>
      </w:pPr>
      <w:r>
        <w:t xml:space="preserve">                    о продлении срока рассмотрения дела</w:t>
      </w:r>
    </w:p>
    <w:p w:rsidR="004A53E0" w:rsidRDefault="004A53E0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                                    "___" ________ 20__ г.</w:t>
      </w:r>
    </w:p>
    <w:p w:rsidR="004A53E0" w:rsidRDefault="004A53E0">
      <w:pPr>
        <w:pStyle w:val="ConsPlusNonformat"/>
        <w:jc w:val="both"/>
      </w:pPr>
      <w:r>
        <w:t>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(Ф.И.О.)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рассмотрев материалы дела об административном  правонарушении  в  отношении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(лицо, в отношении которого ведется производство по делу</w:t>
      </w:r>
    </w:p>
    <w:p w:rsidR="004A53E0" w:rsidRDefault="004A53E0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(основания для продления срока рассмотрения: поступления ходатайств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от участников производства по делу об административном правонарушении либо</w:t>
      </w:r>
    </w:p>
    <w:p w:rsidR="004A53E0" w:rsidRDefault="004A53E0">
      <w:pPr>
        <w:pStyle w:val="ConsPlusNonformat"/>
        <w:jc w:val="both"/>
      </w:pPr>
      <w:r>
        <w:t>необходимость в дополнительном выяснении обстоятельств дела (каких именно)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На  основании  изложенного,  руководствуясь </w:t>
      </w:r>
      <w:hyperlink r:id="rId49" w:history="1">
        <w:r>
          <w:rPr>
            <w:color w:val="0000FF"/>
          </w:rPr>
          <w:t>ст. 29.6</w:t>
        </w:r>
      </w:hyperlink>
      <w:r>
        <w:t xml:space="preserve"> Кодекса Российской</w:t>
      </w:r>
    </w:p>
    <w:p w:rsidR="004A53E0" w:rsidRDefault="004A53E0">
      <w:pPr>
        <w:pStyle w:val="ConsPlusNonformat"/>
        <w:jc w:val="both"/>
      </w:pPr>
      <w:r>
        <w:t>Федерации об административных правонарушениях,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ОПРЕДЕЛИЛ: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Продлить  срок  рассмотрения  дела об административном правонарушении в</w:t>
      </w:r>
    </w:p>
    <w:p w:rsidR="004A53E0" w:rsidRDefault="004A53E0">
      <w:pPr>
        <w:pStyle w:val="ConsPlusNonformat"/>
        <w:jc w:val="both"/>
      </w:pPr>
      <w:r>
        <w:t>отношении 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(лицо, в отношении которого ведется производство по делу</w:t>
      </w:r>
    </w:p>
    <w:p w:rsidR="004A53E0" w:rsidRDefault="004A53E0">
      <w:pPr>
        <w:pStyle w:val="ConsPlusNonformat"/>
        <w:jc w:val="both"/>
      </w:pPr>
      <w:r>
        <w:t xml:space="preserve">                        об административном правонарушении)</w:t>
      </w:r>
    </w:p>
    <w:p w:rsidR="004A53E0" w:rsidRDefault="004A53E0">
      <w:pPr>
        <w:pStyle w:val="ConsPlusNonformat"/>
        <w:jc w:val="both"/>
      </w:pPr>
      <w:r>
        <w:t>до "___" ________ 20__ г.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 _________ /_______________________/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(подпись)  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13 - постановление о прекращении производства по делу</w:t>
      </w:r>
    </w:p>
    <w:p w:rsidR="004A53E0" w:rsidRDefault="004A53E0">
      <w:pPr>
        <w:pStyle w:val="ConsPlusNormal"/>
        <w:jc w:val="center"/>
      </w:pPr>
      <w:r>
        <w:t>об административном 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ПОСТАНОВЛЕНИЕ N ______</w:t>
      </w:r>
    </w:p>
    <w:p w:rsidR="004A53E0" w:rsidRDefault="004A53E0">
      <w:pPr>
        <w:pStyle w:val="ConsPlusNonformat"/>
        <w:jc w:val="both"/>
      </w:pPr>
      <w:r>
        <w:t xml:space="preserve">                    о прекращении производства по делу</w:t>
      </w:r>
    </w:p>
    <w:p w:rsidR="004A53E0" w:rsidRDefault="004A53E0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                                    "___" ________ 20__ г.</w:t>
      </w:r>
    </w:p>
    <w:p w:rsidR="004A53E0" w:rsidRDefault="004A53E0">
      <w:pPr>
        <w:pStyle w:val="ConsPlusNonformat"/>
        <w:jc w:val="both"/>
      </w:pPr>
      <w:r>
        <w:t>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(указывается наименование должности лица, вынесшего постановление)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(Ф.И.О.)</w:t>
      </w:r>
    </w:p>
    <w:p w:rsidR="004A53E0" w:rsidRDefault="004A53E0">
      <w:pPr>
        <w:pStyle w:val="ConsPlusNonformat"/>
        <w:jc w:val="both"/>
      </w:pPr>
      <w:r>
        <w:t>рассмотрев протокол об административном правонарушении от "___" ___________</w:t>
      </w:r>
    </w:p>
    <w:p w:rsidR="004A53E0" w:rsidRDefault="004A53E0">
      <w:pPr>
        <w:pStyle w:val="ConsPlusNonformat"/>
        <w:jc w:val="both"/>
      </w:pPr>
      <w:r>
        <w:t>20__ г. N ___ и приложенные к нему материалы в отношении:</w:t>
      </w:r>
    </w:p>
    <w:p w:rsidR="004A53E0" w:rsidRDefault="004A53E0">
      <w:pPr>
        <w:pStyle w:val="ConsPlusNonformat"/>
        <w:jc w:val="both"/>
      </w:pPr>
      <w:r>
        <w:t>Сведения  о  лице, в отношении которого возбуждено дело об административном</w:t>
      </w:r>
    </w:p>
    <w:p w:rsidR="004A53E0" w:rsidRDefault="004A53E0">
      <w:pPr>
        <w:pStyle w:val="ConsPlusNonformat"/>
        <w:jc w:val="both"/>
      </w:pPr>
      <w:r>
        <w:t>правонарушении 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(Ф.И.О. гражданина, должностного лица, наименование юридического лица)</w:t>
      </w:r>
    </w:p>
    <w:p w:rsidR="004A53E0" w:rsidRDefault="004A53E0">
      <w:pPr>
        <w:pStyle w:val="ConsPlusNonformat"/>
        <w:jc w:val="both"/>
      </w:pPr>
      <w:r>
        <w:t>Адрес: 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(место жительства гражданина, должностного лица, место нахождения</w:t>
      </w:r>
    </w:p>
    <w:p w:rsidR="004A53E0" w:rsidRDefault="004A53E0">
      <w:pPr>
        <w:pStyle w:val="ConsPlusNonformat"/>
        <w:jc w:val="both"/>
      </w:pPr>
      <w:r>
        <w:t xml:space="preserve">                                 юридического лица)</w:t>
      </w:r>
    </w:p>
    <w:p w:rsidR="004A53E0" w:rsidRDefault="004A53E0">
      <w:pPr>
        <w:pStyle w:val="ConsPlusNonformat"/>
        <w:jc w:val="both"/>
      </w:pPr>
      <w:r>
        <w:t>Дата рождения __/__/____ г. Место рождения 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4A53E0" w:rsidRDefault="004A53E0">
      <w:pPr>
        <w:pStyle w:val="ConsPlusNonformat"/>
        <w:jc w:val="both"/>
      </w:pPr>
      <w:r>
        <w:t>серия ________, номер _________, где и кем выдан 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______________________________________________________________, дата выдачи</w:t>
      </w:r>
    </w:p>
    <w:p w:rsidR="004A53E0" w:rsidRDefault="004A53E0">
      <w:pPr>
        <w:pStyle w:val="ConsPlusNonformat"/>
        <w:jc w:val="both"/>
      </w:pPr>
      <w:r>
        <w:t>______________________________________________, ИНН 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       (для юридических лиц)</w:t>
      </w:r>
    </w:p>
    <w:p w:rsidR="004A53E0" w:rsidRDefault="004A53E0">
      <w:pPr>
        <w:pStyle w:val="ConsPlusNonformat"/>
        <w:jc w:val="both"/>
      </w:pPr>
      <w:r>
        <w:t>Место работы, должность ___________________________________________________</w:t>
      </w:r>
    </w:p>
    <w:p w:rsidR="004A53E0" w:rsidRDefault="004A53E0">
      <w:pPr>
        <w:pStyle w:val="ConsPlusNonformat"/>
        <w:jc w:val="both"/>
      </w:pPr>
      <w:r>
        <w:t>Данные о законном представителе, защитнике 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(должность, Ф.И.О., документы, удостоверяющие полномочия законного</w:t>
      </w:r>
    </w:p>
    <w:p w:rsidR="004A53E0" w:rsidRDefault="004A53E0">
      <w:pPr>
        <w:pStyle w:val="ConsPlusNonformat"/>
        <w:jc w:val="both"/>
      </w:pPr>
      <w:r>
        <w:t xml:space="preserve">              представителя (защитника) (наименование, номер)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(краткое изложение обстоятельств, установленных в ходе рассмотрения дела)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Учитывая 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(перечислить обстоятельства, предусмотренные </w:t>
      </w:r>
      <w:hyperlink r:id="rId50" w:history="1">
        <w:r>
          <w:rPr>
            <w:color w:val="0000FF"/>
          </w:rPr>
          <w:t>статьей 24.5</w:t>
        </w:r>
      </w:hyperlink>
      <w:r>
        <w:t xml:space="preserve"> КоАП РФ,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или иные основания, указанные в </w:t>
      </w:r>
      <w:hyperlink r:id="rId51" w:history="1">
        <w:r>
          <w:rPr>
            <w:color w:val="0000FF"/>
          </w:rPr>
          <w:t>части 1 статьи 29.9</w:t>
        </w:r>
      </w:hyperlink>
      <w:r>
        <w:t xml:space="preserve"> КоАП РФ)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руководствуясь пунктом _________ </w:t>
      </w:r>
      <w:hyperlink r:id="rId52" w:history="1">
        <w:r>
          <w:rPr>
            <w:color w:val="0000FF"/>
          </w:rPr>
          <w:t>части 1 статьи 24.5</w:t>
        </w:r>
      </w:hyperlink>
      <w:r>
        <w:t xml:space="preserve">, </w:t>
      </w:r>
      <w:hyperlink r:id="rId53" w:history="1">
        <w:r>
          <w:rPr>
            <w:color w:val="0000FF"/>
          </w:rPr>
          <w:t>частью 2 статьи 29.4</w:t>
        </w:r>
      </w:hyperlink>
      <w:r>
        <w:t>,</w:t>
      </w:r>
    </w:p>
    <w:p w:rsidR="004A53E0" w:rsidRDefault="004A53E0">
      <w:pPr>
        <w:pStyle w:val="ConsPlusNonformat"/>
        <w:jc w:val="both"/>
      </w:pPr>
      <w:hyperlink r:id="rId54" w:history="1">
        <w:r>
          <w:rPr>
            <w:color w:val="0000FF"/>
          </w:rPr>
          <w:t>пунктом  2  части 1 статьи 29.9</w:t>
        </w:r>
      </w:hyperlink>
      <w:r>
        <w:t xml:space="preserve">, </w:t>
      </w:r>
      <w:hyperlink r:id="rId55" w:history="1">
        <w:r>
          <w:rPr>
            <w:color w:val="0000FF"/>
          </w:rPr>
          <w:t>статьей 29.10</w:t>
        </w:r>
      </w:hyperlink>
      <w:r>
        <w:t xml:space="preserve"> Кодекса Российской Федерации</w:t>
      </w:r>
    </w:p>
    <w:p w:rsidR="004A53E0" w:rsidRDefault="004A53E0">
      <w:pPr>
        <w:pStyle w:val="ConsPlusNonformat"/>
        <w:jc w:val="both"/>
      </w:pPr>
      <w:r>
        <w:t>об административных правонарушениях,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ПОСТАНОВИЛ: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1.  Производство  по  делу  об  административном правонарушении в отношении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(указывается лицо, в отношении которого ведется по делу об административном</w:t>
      </w:r>
    </w:p>
    <w:p w:rsidR="004A53E0" w:rsidRDefault="004A53E0">
      <w:pPr>
        <w:pStyle w:val="ConsPlusNonformat"/>
        <w:jc w:val="both"/>
      </w:pPr>
      <w:r>
        <w:t xml:space="preserve">                              правонарушении)</w:t>
      </w:r>
    </w:p>
    <w:p w:rsidR="004A53E0" w:rsidRDefault="004A53E0">
      <w:pPr>
        <w:pStyle w:val="ConsPlusNonformat"/>
        <w:jc w:val="both"/>
      </w:pPr>
      <w:r>
        <w:t>прекратить.</w:t>
      </w:r>
    </w:p>
    <w:p w:rsidR="004A53E0" w:rsidRDefault="004A53E0">
      <w:pPr>
        <w:pStyle w:val="ConsPlusNonformat"/>
        <w:jc w:val="both"/>
      </w:pPr>
      <w:r>
        <w:t>2. О принятом решении уведомить 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(указывается лицо, в отношении которого</w:t>
      </w:r>
    </w:p>
    <w:p w:rsidR="004A53E0" w:rsidRDefault="004A53E0">
      <w:pPr>
        <w:pStyle w:val="ConsPlusNonformat"/>
        <w:jc w:val="both"/>
      </w:pPr>
      <w:r>
        <w:t xml:space="preserve">                                      производство по делу прекращено)</w:t>
      </w:r>
    </w:p>
    <w:p w:rsidR="004A53E0" w:rsidRDefault="004A53E0">
      <w:pPr>
        <w:pStyle w:val="ConsPlusNonformat"/>
        <w:jc w:val="both"/>
      </w:pPr>
      <w:r>
        <w:t xml:space="preserve">В  соответствии  со  </w:t>
      </w:r>
      <w:hyperlink r:id="rId56" w:history="1">
        <w:r>
          <w:rPr>
            <w:color w:val="0000FF"/>
          </w:rPr>
          <w:t>ст.  ст. 30.1</w:t>
        </w:r>
      </w:hyperlink>
      <w:r>
        <w:t xml:space="preserve"> - </w:t>
      </w:r>
      <w:hyperlink r:id="rId57" w:history="1">
        <w:r>
          <w:rPr>
            <w:color w:val="0000FF"/>
          </w:rPr>
          <w:t>30.3</w:t>
        </w:r>
      </w:hyperlink>
      <w:r>
        <w:t xml:space="preserve"> Кодекса  Российской  Федерации об</w:t>
      </w:r>
    </w:p>
    <w:p w:rsidR="004A53E0" w:rsidRDefault="004A53E0">
      <w:pPr>
        <w:pStyle w:val="ConsPlusNonformat"/>
        <w:jc w:val="both"/>
      </w:pPr>
      <w:r>
        <w:t>административных правонарушениях данное постановление может быть обжаловано</w:t>
      </w:r>
    </w:p>
    <w:p w:rsidR="004A53E0" w:rsidRDefault="004A53E0">
      <w:pPr>
        <w:pStyle w:val="ConsPlusNonformat"/>
        <w:jc w:val="both"/>
      </w:pPr>
      <w:r>
        <w:t>вышестоящему  должностному  лицу  или  в суд (арбитражный суд) в течение 10</w:t>
      </w:r>
    </w:p>
    <w:p w:rsidR="004A53E0" w:rsidRDefault="004A53E0">
      <w:pPr>
        <w:pStyle w:val="ConsPlusNonformat"/>
        <w:jc w:val="both"/>
      </w:pPr>
      <w:r>
        <w:t>суток со дня вручения или получения копии постановления.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вынесшего постановление)</w:t>
      </w:r>
    </w:p>
    <w:p w:rsidR="004A53E0" w:rsidRDefault="004A53E0">
      <w:pPr>
        <w:pStyle w:val="ConsPlusNonformat"/>
        <w:jc w:val="both"/>
      </w:pPr>
      <w:r>
        <w:t>________________________________________ _________ /______________________/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4A53E0" w:rsidRDefault="004A53E0">
      <w:pPr>
        <w:pStyle w:val="ConsPlusNonformat"/>
        <w:jc w:val="both"/>
      </w:pPr>
      <w:r>
        <w:t>С постановлением ознакомлен:</w:t>
      </w:r>
    </w:p>
    <w:p w:rsidR="004A53E0" w:rsidRDefault="004A53E0">
      <w:pPr>
        <w:pStyle w:val="ConsPlusNonformat"/>
        <w:jc w:val="both"/>
      </w:pPr>
      <w:r>
        <w:t>"___" ________ 200_ г.                   _________ /______________________/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Копию постановления получил:</w:t>
      </w:r>
    </w:p>
    <w:p w:rsidR="004A53E0" w:rsidRDefault="004A53E0">
      <w:pPr>
        <w:pStyle w:val="ConsPlusNonformat"/>
        <w:jc w:val="both"/>
      </w:pPr>
      <w:r>
        <w:t>"___" ________ 200_ г.                   _________ /______________________/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14 - постановление по делу об административном</w:t>
      </w:r>
    </w:p>
    <w:p w:rsidR="004A53E0" w:rsidRDefault="004A53E0">
      <w:pPr>
        <w:pStyle w:val="ConsPlusNormal"/>
        <w:jc w:val="center"/>
      </w:pPr>
      <w:r>
        <w:t>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ПОСТАНОВЛЕНИЕ N ______</w:t>
      </w:r>
    </w:p>
    <w:p w:rsidR="004A53E0" w:rsidRDefault="004A53E0">
      <w:pPr>
        <w:pStyle w:val="ConsPlusNonformat"/>
        <w:jc w:val="both"/>
      </w:pPr>
      <w:r>
        <w:t xml:space="preserve">                по делу об административном правонарушении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                                  "___" __________ 20__ г.</w:t>
      </w:r>
    </w:p>
    <w:p w:rsidR="004A53E0" w:rsidRDefault="004A53E0">
      <w:pPr>
        <w:pStyle w:val="ConsPlusNonformat"/>
        <w:jc w:val="both"/>
      </w:pPr>
      <w:r>
        <w:t>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(указывается наименование должности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                  (Ф.И.О.)</w:t>
      </w:r>
    </w:p>
    <w:p w:rsidR="004A53E0" w:rsidRDefault="004A53E0">
      <w:pPr>
        <w:pStyle w:val="ConsPlusNonformat"/>
        <w:jc w:val="both"/>
      </w:pPr>
      <w:r>
        <w:t>рассмотрев  протокол  об  административном правонарушении от "___" ________</w:t>
      </w:r>
    </w:p>
    <w:p w:rsidR="004A53E0" w:rsidRDefault="004A53E0">
      <w:pPr>
        <w:pStyle w:val="ConsPlusNonformat"/>
        <w:jc w:val="both"/>
      </w:pPr>
      <w:r>
        <w:t>20__ г. N ______ и приложенные к нему материалы в отношении: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Сведения  о  лице, в отношении которого возбуждено дело об административном</w:t>
      </w:r>
    </w:p>
    <w:p w:rsidR="004A53E0" w:rsidRDefault="004A53E0">
      <w:pPr>
        <w:pStyle w:val="ConsPlusNonformat"/>
        <w:jc w:val="both"/>
      </w:pPr>
      <w:r>
        <w:t>правонарушении 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(Ф.И.О. гражданина, должностного лица, наименование юридического лица)</w:t>
      </w:r>
    </w:p>
    <w:p w:rsidR="004A53E0" w:rsidRDefault="004A53E0">
      <w:pPr>
        <w:pStyle w:val="ConsPlusNonformat"/>
        <w:jc w:val="both"/>
      </w:pPr>
      <w:r>
        <w:t>Адрес: 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(место жительства гражданина, должностного лица, место нахождения</w:t>
      </w:r>
    </w:p>
    <w:p w:rsidR="004A53E0" w:rsidRDefault="004A53E0">
      <w:pPr>
        <w:pStyle w:val="ConsPlusNonformat"/>
        <w:jc w:val="both"/>
      </w:pPr>
      <w:r>
        <w:t xml:space="preserve">                            юридического лица)</w:t>
      </w:r>
    </w:p>
    <w:p w:rsidR="004A53E0" w:rsidRDefault="004A53E0">
      <w:pPr>
        <w:pStyle w:val="ConsPlusNonformat"/>
        <w:jc w:val="both"/>
      </w:pPr>
      <w:r>
        <w:t>Дата рождения __/__/____ г. Место рождения ________________________________</w:t>
      </w:r>
    </w:p>
    <w:p w:rsidR="004A53E0" w:rsidRDefault="004A53E0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4A53E0" w:rsidRDefault="004A53E0">
      <w:pPr>
        <w:pStyle w:val="ConsPlusNonformat"/>
        <w:jc w:val="both"/>
      </w:pPr>
      <w:r>
        <w:t>серия _______, номер ________, где и кем выдан 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______________________________________________________________, дата выдачи</w:t>
      </w:r>
    </w:p>
    <w:p w:rsidR="004A53E0" w:rsidRDefault="004A53E0">
      <w:pPr>
        <w:pStyle w:val="ConsPlusNonformat"/>
        <w:jc w:val="both"/>
      </w:pPr>
      <w:r>
        <w:t>_____________________________________________, ИНН 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       (для юридических лиц)</w:t>
      </w:r>
    </w:p>
    <w:p w:rsidR="004A53E0" w:rsidRDefault="004A53E0">
      <w:pPr>
        <w:pStyle w:val="ConsPlusNonformat"/>
        <w:jc w:val="both"/>
      </w:pPr>
      <w:r>
        <w:t>Место работы, должность ___________________________________________________</w:t>
      </w:r>
    </w:p>
    <w:p w:rsidR="004A53E0" w:rsidRDefault="004A53E0">
      <w:pPr>
        <w:pStyle w:val="ConsPlusNonformat"/>
        <w:jc w:val="both"/>
      </w:pPr>
      <w:r>
        <w:t>Данные о законном представителе, защитнике 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(должность, Ф.И.О., документы, удостоверяющие полномочия законного</w:t>
      </w:r>
    </w:p>
    <w:p w:rsidR="004A53E0" w:rsidRDefault="004A53E0">
      <w:pPr>
        <w:pStyle w:val="ConsPlusNonformat"/>
        <w:jc w:val="both"/>
      </w:pPr>
      <w:r>
        <w:t xml:space="preserve">              представителя (защитника) (наименование, номер)</w:t>
      </w:r>
    </w:p>
    <w:p w:rsidR="004A53E0" w:rsidRDefault="004A53E0">
      <w:pPr>
        <w:pStyle w:val="ConsPlusNonformat"/>
        <w:jc w:val="both"/>
      </w:pPr>
      <w:r>
        <w:t>Сведения о явке лиц, участвующих в рассмотрении дела 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Права и обязанности лица, в отношении которого ведется производство по делу</w:t>
      </w:r>
    </w:p>
    <w:p w:rsidR="004A53E0" w:rsidRDefault="004A53E0">
      <w:pPr>
        <w:pStyle w:val="ConsPlusNonformat"/>
        <w:jc w:val="both"/>
      </w:pPr>
      <w:r>
        <w:t xml:space="preserve">об  административном  правонарушении,  предусмотренные  </w:t>
      </w:r>
      <w:hyperlink r:id="rId58" w:history="1">
        <w:r>
          <w:rPr>
            <w:color w:val="0000FF"/>
          </w:rPr>
          <w:t>ст.  51</w:t>
        </w:r>
      </w:hyperlink>
      <w:r>
        <w:t xml:space="preserve"> Конституции</w:t>
      </w:r>
    </w:p>
    <w:p w:rsidR="004A53E0" w:rsidRDefault="004A53E0">
      <w:pPr>
        <w:pStyle w:val="ConsPlusNonformat"/>
        <w:jc w:val="both"/>
      </w:pPr>
      <w:r>
        <w:t xml:space="preserve">Российской   Федерации,   </w:t>
      </w:r>
      <w:hyperlink r:id="rId59" w:history="1">
        <w:r>
          <w:rPr>
            <w:color w:val="0000FF"/>
          </w:rPr>
          <w:t>ст.   25.1</w:t>
        </w:r>
      </w:hyperlink>
      <w:r>
        <w:t xml:space="preserve">   Кодекса   Российской   Федерации  об</w:t>
      </w:r>
    </w:p>
    <w:p w:rsidR="004A53E0" w:rsidRDefault="004A53E0">
      <w:pPr>
        <w:pStyle w:val="ConsPlusNonformat"/>
        <w:jc w:val="both"/>
      </w:pPr>
      <w:r>
        <w:t>административных правонарушениях:</w:t>
      </w:r>
    </w:p>
    <w:p w:rsidR="004A53E0" w:rsidRDefault="004A53E0">
      <w:pPr>
        <w:pStyle w:val="ConsPlusNonformat"/>
        <w:jc w:val="both"/>
      </w:pPr>
      <w:r>
        <w:t>"Никто  не  обязан  свидетельствовать  против себя самого, своего супруга и</w:t>
      </w:r>
    </w:p>
    <w:p w:rsidR="004A53E0" w:rsidRDefault="004A53E0">
      <w:pPr>
        <w:pStyle w:val="ConsPlusNonformat"/>
        <w:jc w:val="both"/>
      </w:pPr>
      <w:r>
        <w:t>близких родственников";</w:t>
      </w:r>
    </w:p>
    <w:p w:rsidR="004A53E0" w:rsidRDefault="004A53E0">
      <w:pPr>
        <w:pStyle w:val="ConsPlusNonformat"/>
        <w:jc w:val="both"/>
      </w:pPr>
      <w:r>
        <w:t>"Дело об административном правонарушении рассматривается с участием лица, в</w:t>
      </w:r>
    </w:p>
    <w:p w:rsidR="004A53E0" w:rsidRDefault="004A53E0">
      <w:pPr>
        <w:pStyle w:val="ConsPlusNonformat"/>
        <w:jc w:val="both"/>
      </w:pPr>
      <w:r>
        <w:t>отношении   которого  ведется  производство  по  делу  об  административном</w:t>
      </w:r>
    </w:p>
    <w:p w:rsidR="004A53E0" w:rsidRDefault="004A53E0">
      <w:pPr>
        <w:pStyle w:val="ConsPlusNonformat"/>
        <w:jc w:val="both"/>
      </w:pPr>
      <w:r>
        <w:t>правонарушении.  В  отсутствие  указанного лица дело может быть рассмотрено</w:t>
      </w:r>
    </w:p>
    <w:p w:rsidR="004A53E0" w:rsidRDefault="004A53E0">
      <w:pPr>
        <w:pStyle w:val="ConsPlusNonformat"/>
        <w:jc w:val="both"/>
      </w:pPr>
      <w:r>
        <w:t>лишь  в  случаях, если имеются данные о надлежащем извещении лица о месте и</w:t>
      </w:r>
    </w:p>
    <w:p w:rsidR="004A53E0" w:rsidRDefault="004A53E0">
      <w:pPr>
        <w:pStyle w:val="ConsPlusNonformat"/>
        <w:jc w:val="both"/>
      </w:pPr>
      <w:r>
        <w:t>времени  рассмотрения  дела  и  если  от  лица  не поступило ходатайство об</w:t>
      </w:r>
    </w:p>
    <w:p w:rsidR="004A53E0" w:rsidRDefault="004A53E0">
      <w:pPr>
        <w:pStyle w:val="ConsPlusNonformat"/>
        <w:jc w:val="both"/>
      </w:pPr>
      <w:r>
        <w:t>отложении  рассмотрения  дела  либо  если  такое  ходатайство оставлено без</w:t>
      </w:r>
    </w:p>
    <w:p w:rsidR="004A53E0" w:rsidRDefault="004A53E0">
      <w:pPr>
        <w:pStyle w:val="ConsPlusNonformat"/>
        <w:jc w:val="both"/>
      </w:pPr>
      <w:r>
        <w:t>удовлетворения";</w:t>
      </w:r>
    </w:p>
    <w:p w:rsidR="004A53E0" w:rsidRDefault="004A53E0">
      <w:pPr>
        <w:pStyle w:val="ConsPlusNonformat"/>
        <w:jc w:val="both"/>
      </w:pPr>
      <w:r>
        <w:t>мне разъяснены /________/   /______________________________/</w:t>
      </w:r>
    </w:p>
    <w:p w:rsidR="004A53E0" w:rsidRDefault="004A53E0">
      <w:pPr>
        <w:pStyle w:val="ConsPlusNonformat"/>
        <w:jc w:val="both"/>
      </w:pPr>
      <w:r>
        <w:t xml:space="preserve">                 подпись                 Ф.И.О.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(краткое изложение обстоятельств, установленных в ходе рассмотрения дела</w:t>
      </w:r>
    </w:p>
    <w:p w:rsidR="004A53E0" w:rsidRDefault="004A53E0">
      <w:pPr>
        <w:pStyle w:val="ConsPlusNonformat"/>
        <w:jc w:val="both"/>
      </w:pPr>
      <w:r>
        <w:t xml:space="preserve">                с указанием даты совершения правонарушения)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Учитывая 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(обстоятельства, смягчающие и отягчающие административную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              ответственность)</w:t>
      </w:r>
    </w:p>
    <w:p w:rsidR="004A53E0" w:rsidRDefault="004A53E0">
      <w:pPr>
        <w:pStyle w:val="ConsPlusNonformat"/>
        <w:jc w:val="both"/>
      </w:pPr>
      <w:r>
        <w:t xml:space="preserve">руководствуясь    </w:t>
      </w:r>
      <w:hyperlink r:id="rId60" w:history="1">
        <w:r>
          <w:rPr>
            <w:color w:val="0000FF"/>
          </w:rPr>
          <w:t>Кодексом</w:t>
        </w:r>
      </w:hyperlink>
      <w:r>
        <w:t xml:space="preserve">   Российской   Федерации   об   административных</w:t>
      </w:r>
    </w:p>
    <w:p w:rsidR="004A53E0" w:rsidRDefault="004A53E0">
      <w:pPr>
        <w:pStyle w:val="ConsPlusNonformat"/>
        <w:jc w:val="both"/>
      </w:pPr>
      <w:r>
        <w:t xml:space="preserve">правонарушениях  и  на  основании статьи _________ </w:t>
      </w:r>
      <w:hyperlink r:id="rId61" w:history="1">
        <w:r>
          <w:rPr>
            <w:color w:val="0000FF"/>
          </w:rPr>
          <w:t>Закона</w:t>
        </w:r>
      </w:hyperlink>
      <w:r>
        <w:t xml:space="preserve"> Калужской области</w:t>
      </w:r>
    </w:p>
    <w:p w:rsidR="004A53E0" w:rsidRDefault="004A53E0">
      <w:pPr>
        <w:pStyle w:val="ConsPlusNonformat"/>
        <w:jc w:val="both"/>
      </w:pPr>
      <w:r>
        <w:t>от  28.02.2011  N  122-ОЗ  "Об административных правонарушениях в Калужской</w:t>
      </w:r>
    </w:p>
    <w:p w:rsidR="004A53E0" w:rsidRDefault="004A53E0">
      <w:pPr>
        <w:pStyle w:val="ConsPlusNonformat"/>
        <w:jc w:val="both"/>
      </w:pPr>
      <w:r>
        <w:t>области"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ПОСТАНОВИЛ: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Назначить 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(лицо, в отношении которого ведется производство по делу об</w:t>
      </w:r>
    </w:p>
    <w:p w:rsidR="004A53E0" w:rsidRDefault="004A53E0">
      <w:pPr>
        <w:pStyle w:val="ConsPlusNonformat"/>
        <w:jc w:val="both"/>
      </w:pPr>
      <w:r>
        <w:t xml:space="preserve">                     административном правонарушении)</w:t>
      </w:r>
    </w:p>
    <w:p w:rsidR="004A53E0" w:rsidRDefault="004A53E0">
      <w:pPr>
        <w:pStyle w:val="ConsPlusNonformat"/>
        <w:jc w:val="both"/>
      </w:pPr>
      <w:r>
        <w:t>административное наказание в виде 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(вид административного наказания</w:t>
      </w:r>
    </w:p>
    <w:p w:rsidR="004A53E0" w:rsidRDefault="004A53E0">
      <w:pPr>
        <w:pStyle w:val="ConsPlusNonformat"/>
        <w:jc w:val="both"/>
      </w:pPr>
      <w:r>
        <w:t xml:space="preserve">                                   (предупреждение  или штраф в размере...)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В  случае  наложения административного штрафа перечислить его не позднее 60</w:t>
      </w:r>
    </w:p>
    <w:p w:rsidR="004A53E0" w:rsidRDefault="004A53E0">
      <w:pPr>
        <w:pStyle w:val="ConsPlusNonformat"/>
        <w:jc w:val="both"/>
      </w:pPr>
      <w:r>
        <w:t>дней   со   дня   вступления  постановления  по  делу  об  административном</w:t>
      </w:r>
    </w:p>
    <w:p w:rsidR="004A53E0" w:rsidRDefault="004A53E0">
      <w:pPr>
        <w:pStyle w:val="ConsPlusNonformat"/>
        <w:jc w:val="both"/>
      </w:pPr>
      <w:r>
        <w:t>правонарушении  в  законную  силу  либо со дня истечения срока отсрочки или</w:t>
      </w:r>
    </w:p>
    <w:p w:rsidR="004A53E0" w:rsidRDefault="004A53E0">
      <w:pPr>
        <w:pStyle w:val="ConsPlusNonformat"/>
        <w:jc w:val="both"/>
      </w:pPr>
      <w:r>
        <w:t xml:space="preserve">срока рассрочки, предусмотренных </w:t>
      </w:r>
      <w:hyperlink r:id="rId62" w:history="1">
        <w:r>
          <w:rPr>
            <w:color w:val="0000FF"/>
          </w:rPr>
          <w:t>статьей 31.5</w:t>
        </w:r>
      </w:hyperlink>
      <w:r>
        <w:t xml:space="preserve"> КоАП РФ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(банковские реквизиты получателя платежа)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В  соответствии  со  </w:t>
      </w:r>
      <w:hyperlink r:id="rId63" w:history="1">
        <w:r>
          <w:rPr>
            <w:color w:val="0000FF"/>
          </w:rPr>
          <w:t>ст.  ст.  30.1</w:t>
        </w:r>
      </w:hyperlink>
      <w:r>
        <w:t xml:space="preserve">  - </w:t>
      </w:r>
      <w:hyperlink r:id="rId64" w:history="1">
        <w:r>
          <w:rPr>
            <w:color w:val="0000FF"/>
          </w:rPr>
          <w:t>30.3</w:t>
        </w:r>
      </w:hyperlink>
      <w:r>
        <w:t xml:space="preserve"> Кодекса Российской Федерации об</w:t>
      </w:r>
    </w:p>
    <w:p w:rsidR="004A53E0" w:rsidRDefault="004A53E0">
      <w:pPr>
        <w:pStyle w:val="ConsPlusNonformat"/>
        <w:jc w:val="both"/>
      </w:pPr>
      <w:r>
        <w:t>административных  правонарушениях (КоАП РФ) данное постановление может быть</w:t>
      </w:r>
    </w:p>
    <w:p w:rsidR="004A53E0" w:rsidRDefault="004A53E0">
      <w:pPr>
        <w:pStyle w:val="ConsPlusNonformat"/>
        <w:jc w:val="both"/>
      </w:pPr>
      <w:r>
        <w:t>обжаловано  вышестоящему  должностному  лицу  или в суд (арбитражный суд) в</w:t>
      </w:r>
    </w:p>
    <w:p w:rsidR="004A53E0" w:rsidRDefault="004A53E0">
      <w:pPr>
        <w:pStyle w:val="ConsPlusNonformat"/>
        <w:jc w:val="both"/>
      </w:pPr>
      <w:r>
        <w:t>течение 10 суток со дня вручения или получения копии постановления.</w:t>
      </w:r>
    </w:p>
    <w:p w:rsidR="004A53E0" w:rsidRDefault="004A53E0">
      <w:pPr>
        <w:pStyle w:val="ConsPlusNonformat"/>
        <w:jc w:val="both"/>
      </w:pPr>
      <w:r>
        <w:t xml:space="preserve">Согласно  </w:t>
      </w:r>
      <w:hyperlink r:id="rId65" w:history="1">
        <w:r>
          <w:rPr>
            <w:color w:val="0000FF"/>
          </w:rPr>
          <w:t>ст.  31.2</w:t>
        </w:r>
      </w:hyperlink>
      <w:r>
        <w:t xml:space="preserve">  КоАП  РФ  постановление  по  делу об  административном</w:t>
      </w:r>
    </w:p>
    <w:p w:rsidR="004A53E0" w:rsidRDefault="004A53E0">
      <w:pPr>
        <w:pStyle w:val="ConsPlusNonformat"/>
        <w:jc w:val="both"/>
      </w:pPr>
      <w:r>
        <w:t>правонарушении  обязательно  для  исполнения всеми органами государственной</w:t>
      </w:r>
    </w:p>
    <w:p w:rsidR="004A53E0" w:rsidRDefault="004A53E0">
      <w:pPr>
        <w:pStyle w:val="ConsPlusNonformat"/>
        <w:jc w:val="both"/>
      </w:pPr>
      <w:r>
        <w:t>власти, органами местного самоуправления, должностными лицами, гражданами и</w:t>
      </w:r>
    </w:p>
    <w:p w:rsidR="004A53E0" w:rsidRDefault="004A53E0">
      <w:pPr>
        <w:pStyle w:val="ConsPlusNonformat"/>
        <w:jc w:val="both"/>
      </w:pPr>
      <w:r>
        <w:t>их   объединениями,   юридическими   лицами.   Постановление   по  делу  об</w:t>
      </w:r>
    </w:p>
    <w:p w:rsidR="004A53E0" w:rsidRDefault="004A53E0">
      <w:pPr>
        <w:pStyle w:val="ConsPlusNonformat"/>
        <w:jc w:val="both"/>
      </w:pPr>
      <w:r>
        <w:t>административном   правонарушении   подлежит   исполнению   с  момента  его</w:t>
      </w:r>
    </w:p>
    <w:p w:rsidR="004A53E0" w:rsidRDefault="004A53E0">
      <w:pPr>
        <w:pStyle w:val="ConsPlusNonformat"/>
        <w:jc w:val="both"/>
      </w:pPr>
      <w:r>
        <w:t>вступления в законную силу.</w:t>
      </w:r>
    </w:p>
    <w:p w:rsidR="004A53E0" w:rsidRDefault="004A53E0">
      <w:pPr>
        <w:pStyle w:val="ConsPlusNonformat"/>
        <w:jc w:val="both"/>
      </w:pPr>
      <w:r>
        <w:t>Неуплата административного штрафа в течение тридцати дней со дня вступления</w:t>
      </w:r>
    </w:p>
    <w:p w:rsidR="004A53E0" w:rsidRDefault="004A53E0">
      <w:pPr>
        <w:pStyle w:val="ConsPlusNonformat"/>
        <w:jc w:val="both"/>
      </w:pPr>
      <w:r>
        <w:t>постановления о наложении административного штрафа в законную силу (либо со</w:t>
      </w:r>
    </w:p>
    <w:p w:rsidR="004A53E0" w:rsidRDefault="004A53E0">
      <w:pPr>
        <w:pStyle w:val="ConsPlusNonformat"/>
        <w:jc w:val="both"/>
      </w:pPr>
      <w:r>
        <w:t>дня  истечения  срока отсрочки или срока рассрочки) влечет в соответствии с</w:t>
      </w:r>
    </w:p>
    <w:p w:rsidR="004A53E0" w:rsidRDefault="004A53E0">
      <w:pPr>
        <w:pStyle w:val="ConsPlusNonformat"/>
        <w:jc w:val="both"/>
      </w:pPr>
      <w:hyperlink r:id="rId66" w:history="1">
        <w:r>
          <w:rPr>
            <w:color w:val="0000FF"/>
          </w:rPr>
          <w:t>частью  1  статьи  20.25</w:t>
        </w:r>
      </w:hyperlink>
      <w:r>
        <w:t xml:space="preserve">  КоАП  РФ  наложение  административного  штрафа  в</w:t>
      </w:r>
    </w:p>
    <w:p w:rsidR="004A53E0" w:rsidRDefault="004A53E0">
      <w:pPr>
        <w:pStyle w:val="ConsPlusNonformat"/>
        <w:jc w:val="both"/>
      </w:pPr>
      <w:r>
        <w:t>двухкратном  размере  суммы  неуплаченного  административного  штрафа  либо</w:t>
      </w:r>
    </w:p>
    <w:p w:rsidR="004A53E0" w:rsidRDefault="004A53E0">
      <w:pPr>
        <w:pStyle w:val="ConsPlusNonformat"/>
        <w:jc w:val="both"/>
      </w:pPr>
      <w:r>
        <w:t>административный арест на срок до пятнадцати суток.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вынесшего постановление)</w:t>
      </w:r>
    </w:p>
    <w:p w:rsidR="004A53E0" w:rsidRDefault="004A53E0">
      <w:pPr>
        <w:pStyle w:val="ConsPlusNonformat"/>
        <w:jc w:val="both"/>
      </w:pPr>
      <w:r>
        <w:t>_________________________________________   _________ /___________________/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4A53E0" w:rsidRDefault="004A53E0">
      <w:pPr>
        <w:pStyle w:val="ConsPlusNonformat"/>
        <w:jc w:val="both"/>
      </w:pPr>
      <w:r>
        <w:t>С постановлением ознакомлен:</w:t>
      </w:r>
    </w:p>
    <w:p w:rsidR="004A53E0" w:rsidRDefault="004A53E0">
      <w:pPr>
        <w:pStyle w:val="ConsPlusNonformat"/>
        <w:jc w:val="both"/>
      </w:pPr>
      <w:r>
        <w:t>"___" ________ 20__ г.                      _________ /___________________/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(подпись)       (Ф.И.О.)</w:t>
      </w:r>
    </w:p>
    <w:p w:rsidR="004A53E0" w:rsidRDefault="004A53E0">
      <w:pPr>
        <w:pStyle w:val="ConsPlusNonformat"/>
        <w:jc w:val="both"/>
      </w:pPr>
      <w:r>
        <w:t>Копию постановления получил:</w:t>
      </w:r>
    </w:p>
    <w:p w:rsidR="004A53E0" w:rsidRDefault="004A53E0">
      <w:pPr>
        <w:pStyle w:val="ConsPlusNonformat"/>
        <w:jc w:val="both"/>
      </w:pPr>
      <w:r>
        <w:t>"___" ________ 20__ г.                      _________ /___________________/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(подпись)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</w:p>
    <w:p w:rsidR="004A53E0" w:rsidRDefault="004A53E0">
      <w:pPr>
        <w:pStyle w:val="ConsPlusNormal"/>
        <w:jc w:val="center"/>
        <w:outlineLvl w:val="1"/>
      </w:pPr>
      <w:r>
        <w:t>N 15 - представление об устранении причин и условий,</w:t>
      </w:r>
    </w:p>
    <w:p w:rsidR="004A53E0" w:rsidRDefault="004A53E0">
      <w:pPr>
        <w:pStyle w:val="ConsPlusNormal"/>
        <w:jc w:val="center"/>
      </w:pPr>
      <w:r>
        <w:t>способствующих совершению административного правонарушения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ПРЕДСТАВЛЕНИЕ N ___</w:t>
      </w:r>
    </w:p>
    <w:p w:rsidR="004A53E0" w:rsidRDefault="004A53E0">
      <w:pPr>
        <w:pStyle w:val="ConsPlusNonformat"/>
        <w:jc w:val="both"/>
      </w:pPr>
      <w:r>
        <w:t xml:space="preserve">             об устранении причин и условий, способствовавших</w:t>
      </w:r>
    </w:p>
    <w:p w:rsidR="004A53E0" w:rsidRDefault="004A53E0">
      <w:pPr>
        <w:pStyle w:val="ConsPlusNonformat"/>
        <w:jc w:val="both"/>
      </w:pPr>
      <w:r>
        <w:t xml:space="preserve">                совершению административного правонарушения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                                  "___" __________ 20__ г.</w:t>
      </w:r>
    </w:p>
    <w:p w:rsidR="004A53E0" w:rsidRDefault="004A53E0">
      <w:pPr>
        <w:pStyle w:val="ConsPlusNonformat"/>
        <w:jc w:val="both"/>
      </w:pPr>
      <w:r>
        <w:t>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(указывается наименование должности лица, вносящего представление)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(Ф.И.О.)</w:t>
      </w:r>
    </w:p>
    <w:p w:rsidR="004A53E0" w:rsidRDefault="004A53E0">
      <w:pPr>
        <w:pStyle w:val="ConsPlusNonformat"/>
        <w:jc w:val="both"/>
      </w:pPr>
      <w:r>
        <w:t>по  результатам  рассмотрения  дела  об  административном  правонарушении в</w:t>
      </w:r>
    </w:p>
    <w:p w:rsidR="004A53E0" w:rsidRDefault="004A53E0">
      <w:pPr>
        <w:pStyle w:val="ConsPlusNonformat"/>
        <w:jc w:val="both"/>
      </w:pPr>
      <w:r>
        <w:t>отношении 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(лицо, привлеченное к административной ответственности)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(номер и дата постановления; обстоятельства, установленные при рассмотрении</w:t>
      </w:r>
    </w:p>
    <w:p w:rsidR="004A53E0" w:rsidRDefault="004A53E0">
      <w:pPr>
        <w:pStyle w:val="ConsPlusNonformat"/>
        <w:jc w:val="both"/>
      </w:pPr>
      <w:r>
        <w:t xml:space="preserve">                                   дела)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установил, что совершению административного правонарушения, ответственность</w:t>
      </w:r>
    </w:p>
    <w:p w:rsidR="004A53E0" w:rsidRDefault="004A53E0">
      <w:pPr>
        <w:pStyle w:val="ConsPlusNonformat"/>
        <w:jc w:val="both"/>
      </w:pPr>
      <w:r>
        <w:t xml:space="preserve">за которое  предусмотрена  частью ___ ст. ___ </w:t>
      </w:r>
      <w:hyperlink r:id="rId67" w:history="1">
        <w:r>
          <w:rPr>
            <w:color w:val="0000FF"/>
          </w:rPr>
          <w:t>Закона</w:t>
        </w:r>
      </w:hyperlink>
      <w:r>
        <w:t xml:space="preserve">  Калужской области  от</w:t>
      </w:r>
    </w:p>
    <w:p w:rsidR="004A53E0" w:rsidRDefault="004A53E0">
      <w:pPr>
        <w:pStyle w:val="ConsPlusNonformat"/>
        <w:jc w:val="both"/>
      </w:pPr>
      <w:r>
        <w:t>28.02.2011   N  122-ОЗ  "Об  административных  правонарушениях  в Калужской</w:t>
      </w:r>
    </w:p>
    <w:p w:rsidR="004A53E0" w:rsidRDefault="004A53E0">
      <w:pPr>
        <w:pStyle w:val="ConsPlusNonformat"/>
        <w:jc w:val="both"/>
      </w:pPr>
      <w:r>
        <w:t>области", способствовали следующие причины и условия: 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Учитывая  изложенное,  в  соответствии  со </w:t>
      </w:r>
      <w:hyperlink r:id="rId68" w:history="1">
        <w:r>
          <w:rPr>
            <w:color w:val="0000FF"/>
          </w:rPr>
          <w:t>ст. 29.13</w:t>
        </w:r>
      </w:hyperlink>
      <w:r>
        <w:t xml:space="preserve"> Кодекса Российской</w:t>
      </w:r>
    </w:p>
    <w:p w:rsidR="004A53E0" w:rsidRDefault="004A53E0">
      <w:pPr>
        <w:pStyle w:val="ConsPlusNonformat"/>
        <w:jc w:val="both"/>
      </w:pPr>
      <w:r>
        <w:t>Федерации об административных правонарушениях вносит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ПРЕДСТАВЛЕНИЕ: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(наименование юридического лица, Ф.И.О. предпринимателя, должностного лица)</w:t>
      </w:r>
    </w:p>
    <w:p w:rsidR="004A53E0" w:rsidRDefault="004A53E0">
      <w:pPr>
        <w:pStyle w:val="ConsPlusNonformat"/>
        <w:jc w:val="both"/>
      </w:pPr>
      <w:r>
        <w:t>о следующем: 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(указать меры, которые следует принять для устранения причин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и условий, способствовавших совершению административного правонарушения)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В  соответствии  с  </w:t>
      </w:r>
      <w:hyperlink r:id="rId69" w:history="1">
        <w:r>
          <w:rPr>
            <w:color w:val="0000FF"/>
          </w:rPr>
          <w:t>ч.  2  ст. 29.13</w:t>
        </w:r>
      </w:hyperlink>
      <w:r>
        <w:t xml:space="preserve"> КоАП РФ о принятых мерах в течение</w:t>
      </w:r>
    </w:p>
    <w:p w:rsidR="004A53E0" w:rsidRDefault="004A53E0">
      <w:pPr>
        <w:pStyle w:val="ConsPlusNonformat"/>
        <w:jc w:val="both"/>
      </w:pPr>
      <w:r>
        <w:t>месяца со дня получения настоящего представления сообщить письменно 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(должность лица, которому необходимо сообщить о принятых мерах)</w:t>
      </w:r>
    </w:p>
    <w:p w:rsidR="004A53E0" w:rsidRDefault="004A53E0">
      <w:pPr>
        <w:pStyle w:val="ConsPlusNonformat"/>
        <w:jc w:val="both"/>
      </w:pPr>
      <w:r>
        <w:t>по адресу: _______________________________________________________________.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внесшего представление)</w:t>
      </w:r>
    </w:p>
    <w:p w:rsidR="004A53E0" w:rsidRDefault="004A53E0">
      <w:pPr>
        <w:pStyle w:val="ConsPlusNonformat"/>
        <w:jc w:val="both"/>
      </w:pPr>
      <w:r>
        <w:t>________________________________________ _________ (______________________)</w:t>
      </w:r>
    </w:p>
    <w:p w:rsidR="004A53E0" w:rsidRDefault="004A53E0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4A53E0" w:rsidRDefault="004A53E0">
      <w:pPr>
        <w:pStyle w:val="ConsPlusNonformat"/>
        <w:jc w:val="both"/>
      </w:pPr>
      <w:r>
        <w:t>Представление получил:</w:t>
      </w:r>
    </w:p>
    <w:p w:rsidR="004A53E0" w:rsidRDefault="004A53E0">
      <w:pPr>
        <w:pStyle w:val="ConsPlusNonformat"/>
        <w:jc w:val="both"/>
      </w:pPr>
      <w:r>
        <w:t>"___" __________ 20__ г.                 _________ (______________________)</w:t>
      </w:r>
    </w:p>
    <w:p w:rsidR="004A53E0" w:rsidRDefault="004A53E0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16 - определение о передаче дела об административном</w:t>
      </w:r>
    </w:p>
    <w:p w:rsidR="004A53E0" w:rsidRDefault="004A53E0">
      <w:pPr>
        <w:pStyle w:val="ConsPlusNormal"/>
        <w:jc w:val="center"/>
      </w:pPr>
      <w:r>
        <w:t>правонарушении по подведомственности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ОПРЕДЕЛЕНИЕ N ____</w:t>
      </w:r>
    </w:p>
    <w:p w:rsidR="004A53E0" w:rsidRDefault="004A53E0">
      <w:pPr>
        <w:pStyle w:val="ConsPlusNonformat"/>
        <w:jc w:val="both"/>
      </w:pPr>
      <w:r>
        <w:t xml:space="preserve">                    о передаче дела об административном</w:t>
      </w:r>
    </w:p>
    <w:p w:rsidR="004A53E0" w:rsidRDefault="004A53E0">
      <w:pPr>
        <w:pStyle w:val="ConsPlusNonformat"/>
        <w:jc w:val="both"/>
      </w:pPr>
      <w:r>
        <w:t xml:space="preserve">                   правонарушении по подведомственности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                                  "___" __________ 20__ г.</w:t>
      </w:r>
    </w:p>
    <w:p w:rsidR="004A53E0" w:rsidRDefault="004A53E0">
      <w:pPr>
        <w:pStyle w:val="ConsPlusNonformat"/>
        <w:jc w:val="both"/>
      </w:pPr>
      <w:r>
        <w:t>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                         (Ф.И.О.)</w:t>
      </w:r>
    </w:p>
    <w:p w:rsidR="004A53E0" w:rsidRDefault="004A53E0">
      <w:pPr>
        <w:pStyle w:val="ConsPlusNonformat"/>
        <w:jc w:val="both"/>
      </w:pPr>
      <w:r>
        <w:t>изучив дело об административном правонарушении 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  (указать краткие сведения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о деле об административном правонарушении)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(излагаются обстоятельства, свидетельствующие о неподведомственности дела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об административном правонарушении, определение об удовлетворении отвода</w:t>
      </w:r>
    </w:p>
    <w:p w:rsidR="004A53E0" w:rsidRDefault="004A53E0">
      <w:pPr>
        <w:pStyle w:val="ConsPlusNonformat"/>
        <w:jc w:val="both"/>
      </w:pPr>
      <w:r>
        <w:t xml:space="preserve">                 (самоотвода) лица, рассматривающего дело)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Руководствуясь  </w:t>
      </w:r>
      <w:hyperlink r:id="rId70" w:history="1">
        <w:r>
          <w:rPr>
            <w:color w:val="0000FF"/>
          </w:rPr>
          <w:t>пунктом  5  части  1  статьи  29.</w:t>
        </w:r>
      </w:hyperlink>
      <w:r>
        <w:t>4  Кодекса  Российской</w:t>
      </w:r>
    </w:p>
    <w:p w:rsidR="004A53E0" w:rsidRDefault="004A53E0">
      <w:pPr>
        <w:pStyle w:val="ConsPlusNonformat"/>
        <w:jc w:val="both"/>
      </w:pPr>
      <w:r>
        <w:t>Федерации об административных правонарушениях,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ОПРЕДЕЛИЛ: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Передать по подведомственности дело об административном  правонарушении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(указываются краткие сведения о деле, подлежащем передаче; орган,</w:t>
      </w:r>
    </w:p>
    <w:p w:rsidR="004A53E0" w:rsidRDefault="004A53E0">
      <w:pPr>
        <w:pStyle w:val="ConsPlusNonformat"/>
        <w:jc w:val="both"/>
      </w:pPr>
      <w:r>
        <w:t xml:space="preserve">           должностное лицо, которому передаются материалы дела)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вынесшего определение)</w:t>
      </w:r>
    </w:p>
    <w:p w:rsidR="004A53E0" w:rsidRDefault="004A53E0">
      <w:pPr>
        <w:pStyle w:val="ConsPlusNonformat"/>
        <w:jc w:val="both"/>
      </w:pPr>
      <w:r>
        <w:t>_______________________________________ _________ /_______________________/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(подпись) 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17 - предписание об устранении выявленных нарушений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ПРЕДПИСАНИЕ</w:t>
      </w:r>
    </w:p>
    <w:p w:rsidR="004A53E0" w:rsidRDefault="004A53E0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с. Путогино _________                                     __________ 201_ г.</w:t>
      </w:r>
    </w:p>
    <w:p w:rsidR="004A53E0" w:rsidRDefault="004A53E0">
      <w:pPr>
        <w:pStyle w:val="ConsPlusNonformat"/>
        <w:jc w:val="both"/>
      </w:pPr>
      <w:r>
        <w:t>(место составления)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Я, 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(должность, фамилия и инициалы лица, составившего предписание)</w:t>
      </w:r>
    </w:p>
    <w:p w:rsidR="004A53E0" w:rsidRDefault="004A53E0">
      <w:pPr>
        <w:pStyle w:val="ConsPlusNonformat"/>
        <w:jc w:val="both"/>
      </w:pPr>
      <w:r>
        <w:t>выдал предписание об устранении выявленных нарушений: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1. Сведения о лице, в отношении которого составлено предписание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(фамилия, имя, отчество физического лица, должностного лица, наименование</w:t>
      </w:r>
    </w:p>
    <w:p w:rsidR="004A53E0" w:rsidRDefault="004A53E0">
      <w:pPr>
        <w:pStyle w:val="ConsPlusNonformat"/>
        <w:jc w:val="both"/>
      </w:pPr>
      <w:r>
        <w:t xml:space="preserve">                            юридического лица)</w:t>
      </w:r>
    </w:p>
    <w:p w:rsidR="004A53E0" w:rsidRDefault="004A53E0">
      <w:pPr>
        <w:pStyle w:val="ConsPlusNonformat"/>
        <w:jc w:val="both"/>
      </w:pPr>
      <w:r>
        <w:t>Адрес: 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(место жительства гражданина, должностного лица, местонахождение</w:t>
      </w:r>
    </w:p>
    <w:p w:rsidR="004A53E0" w:rsidRDefault="004A53E0">
      <w:pPr>
        <w:pStyle w:val="ConsPlusNonformat"/>
        <w:jc w:val="both"/>
      </w:pPr>
      <w:r>
        <w:t xml:space="preserve">                            юридического лица)</w:t>
      </w:r>
    </w:p>
    <w:p w:rsidR="004A53E0" w:rsidRDefault="004A53E0">
      <w:pPr>
        <w:pStyle w:val="ConsPlusNonformat"/>
        <w:jc w:val="both"/>
      </w:pPr>
      <w:r>
        <w:t>Место работы, должность ___________________________________________________</w:t>
      </w:r>
    </w:p>
    <w:p w:rsidR="004A53E0" w:rsidRDefault="004A53E0">
      <w:pPr>
        <w:pStyle w:val="ConsPlusNonformat"/>
        <w:jc w:val="both"/>
      </w:pPr>
      <w:r>
        <w:t>Данные о законном представителе 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 (должность, фамилия, имя, отчество, документы,</w:t>
      </w:r>
    </w:p>
    <w:p w:rsidR="004A53E0" w:rsidRDefault="004A53E0">
      <w:pPr>
        <w:pStyle w:val="ConsPlusNonformat"/>
        <w:jc w:val="both"/>
      </w:pPr>
      <w:r>
        <w:t xml:space="preserve">                                   удостоверяющие полномочия законного</w:t>
      </w:r>
    </w:p>
    <w:p w:rsidR="004A53E0" w:rsidRDefault="004A53E0">
      <w:pPr>
        <w:pStyle w:val="ConsPlusNonformat"/>
        <w:jc w:val="both"/>
      </w:pPr>
      <w:r>
        <w:t xml:space="preserve">                                   представителя (наименование, номер)</w:t>
      </w:r>
    </w:p>
    <w:p w:rsidR="004A53E0" w:rsidRDefault="004A53E0">
      <w:pPr>
        <w:pStyle w:val="ConsPlusNonformat"/>
        <w:jc w:val="both"/>
      </w:pPr>
      <w:r>
        <w:t>2.   Руководствуясь  Положением  об  административной  комиссии  сельского</w:t>
      </w:r>
    </w:p>
    <w:p w:rsidR="004A53E0" w:rsidRDefault="004A53E0">
      <w:pPr>
        <w:pStyle w:val="ConsPlusNonformat"/>
        <w:jc w:val="both"/>
      </w:pPr>
      <w:r>
        <w:t xml:space="preserve">поселения  «Деревня Путогино»утвержденным решением Сельской Думы сельского поселения «Деревня Путогино» от "__" __________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    ,</w:t>
      </w:r>
    </w:p>
    <w:p w:rsidR="004A53E0" w:rsidRDefault="004A53E0">
      <w:pPr>
        <w:pStyle w:val="ConsPlusNonformat"/>
        <w:jc w:val="both"/>
      </w:pPr>
      <w:r>
        <w:t>предписываю  принять  следующие  меры  по устранению выявленных нарушений в</w:t>
      </w:r>
    </w:p>
    <w:p w:rsidR="004A53E0" w:rsidRDefault="004A53E0">
      <w:pPr>
        <w:pStyle w:val="ConsPlusNonformat"/>
        <w:jc w:val="both"/>
      </w:pPr>
      <w:r>
        <w:t>сфере благоустройства населенных пунктов Калужской области</w:t>
      </w:r>
    </w:p>
    <w:p w:rsidR="004A53E0" w:rsidRDefault="004A5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99"/>
        <w:gridCol w:w="1474"/>
        <w:gridCol w:w="1474"/>
      </w:tblGrid>
      <w:tr w:rsidR="004A53E0" w:rsidRPr="00D40A85">
        <w:tc>
          <w:tcPr>
            <w:tcW w:w="567" w:type="dxa"/>
          </w:tcPr>
          <w:p w:rsidR="004A53E0" w:rsidRDefault="004A53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4A53E0" w:rsidRDefault="004A53E0">
            <w:pPr>
              <w:pStyle w:val="ConsPlusNormal"/>
              <w:jc w:val="center"/>
            </w:pPr>
            <w:r>
              <w:t>Выявленные нарушения и существо предписания</w:t>
            </w:r>
          </w:p>
        </w:tc>
        <w:tc>
          <w:tcPr>
            <w:tcW w:w="1474" w:type="dxa"/>
          </w:tcPr>
          <w:p w:rsidR="004A53E0" w:rsidRDefault="004A53E0">
            <w:pPr>
              <w:pStyle w:val="ConsPlusNormal"/>
              <w:jc w:val="center"/>
            </w:pPr>
            <w:r>
              <w:t>Сроки исполнения предписания</w:t>
            </w:r>
          </w:p>
        </w:tc>
        <w:tc>
          <w:tcPr>
            <w:tcW w:w="1474" w:type="dxa"/>
          </w:tcPr>
          <w:p w:rsidR="004A53E0" w:rsidRDefault="004A53E0">
            <w:pPr>
              <w:pStyle w:val="ConsPlusNormal"/>
              <w:jc w:val="center"/>
            </w:pPr>
            <w:r>
              <w:t>Отметка об исполнении предписания</w:t>
            </w:r>
          </w:p>
        </w:tc>
      </w:tr>
      <w:tr w:rsidR="004A53E0" w:rsidRPr="00D40A85">
        <w:tc>
          <w:tcPr>
            <w:tcW w:w="567" w:type="dxa"/>
          </w:tcPr>
          <w:p w:rsidR="004A53E0" w:rsidRDefault="004A53E0">
            <w:pPr>
              <w:pStyle w:val="ConsPlusNormal"/>
            </w:pPr>
          </w:p>
        </w:tc>
        <w:tc>
          <w:tcPr>
            <w:tcW w:w="5499" w:type="dxa"/>
          </w:tcPr>
          <w:p w:rsidR="004A53E0" w:rsidRDefault="004A53E0">
            <w:pPr>
              <w:pStyle w:val="ConsPlusNormal"/>
            </w:pPr>
          </w:p>
        </w:tc>
        <w:tc>
          <w:tcPr>
            <w:tcW w:w="1474" w:type="dxa"/>
          </w:tcPr>
          <w:p w:rsidR="004A53E0" w:rsidRDefault="004A53E0">
            <w:pPr>
              <w:pStyle w:val="ConsPlusNormal"/>
            </w:pPr>
          </w:p>
        </w:tc>
        <w:tc>
          <w:tcPr>
            <w:tcW w:w="1474" w:type="dxa"/>
          </w:tcPr>
          <w:p w:rsidR="004A53E0" w:rsidRDefault="004A53E0">
            <w:pPr>
              <w:pStyle w:val="ConsPlusNormal"/>
            </w:pPr>
          </w:p>
        </w:tc>
      </w:tr>
      <w:tr w:rsidR="004A53E0" w:rsidRPr="00D40A85">
        <w:tc>
          <w:tcPr>
            <w:tcW w:w="567" w:type="dxa"/>
          </w:tcPr>
          <w:p w:rsidR="004A53E0" w:rsidRDefault="004A53E0">
            <w:pPr>
              <w:pStyle w:val="ConsPlusNormal"/>
            </w:pPr>
          </w:p>
        </w:tc>
        <w:tc>
          <w:tcPr>
            <w:tcW w:w="5499" w:type="dxa"/>
          </w:tcPr>
          <w:p w:rsidR="004A53E0" w:rsidRDefault="004A53E0">
            <w:pPr>
              <w:pStyle w:val="ConsPlusNormal"/>
            </w:pPr>
          </w:p>
        </w:tc>
        <w:tc>
          <w:tcPr>
            <w:tcW w:w="1474" w:type="dxa"/>
          </w:tcPr>
          <w:p w:rsidR="004A53E0" w:rsidRDefault="004A53E0">
            <w:pPr>
              <w:pStyle w:val="ConsPlusNormal"/>
            </w:pPr>
          </w:p>
        </w:tc>
        <w:tc>
          <w:tcPr>
            <w:tcW w:w="1474" w:type="dxa"/>
          </w:tcPr>
          <w:p w:rsidR="004A53E0" w:rsidRDefault="004A53E0">
            <w:pPr>
              <w:pStyle w:val="ConsPlusNormal"/>
            </w:pPr>
          </w:p>
        </w:tc>
      </w:tr>
      <w:tr w:rsidR="004A53E0" w:rsidRPr="00D40A85">
        <w:tc>
          <w:tcPr>
            <w:tcW w:w="567" w:type="dxa"/>
          </w:tcPr>
          <w:p w:rsidR="004A53E0" w:rsidRDefault="004A53E0">
            <w:pPr>
              <w:pStyle w:val="ConsPlusNormal"/>
            </w:pPr>
          </w:p>
        </w:tc>
        <w:tc>
          <w:tcPr>
            <w:tcW w:w="5499" w:type="dxa"/>
          </w:tcPr>
          <w:p w:rsidR="004A53E0" w:rsidRDefault="004A53E0">
            <w:pPr>
              <w:pStyle w:val="ConsPlusNormal"/>
            </w:pPr>
          </w:p>
        </w:tc>
        <w:tc>
          <w:tcPr>
            <w:tcW w:w="1474" w:type="dxa"/>
          </w:tcPr>
          <w:p w:rsidR="004A53E0" w:rsidRDefault="004A53E0">
            <w:pPr>
              <w:pStyle w:val="ConsPlusNormal"/>
            </w:pPr>
          </w:p>
        </w:tc>
        <w:tc>
          <w:tcPr>
            <w:tcW w:w="1474" w:type="dxa"/>
          </w:tcPr>
          <w:p w:rsidR="004A53E0" w:rsidRDefault="004A53E0">
            <w:pPr>
              <w:pStyle w:val="ConsPlusNormal"/>
            </w:pPr>
          </w:p>
        </w:tc>
      </w:tr>
      <w:tr w:rsidR="004A53E0" w:rsidRPr="00D40A85">
        <w:tc>
          <w:tcPr>
            <w:tcW w:w="567" w:type="dxa"/>
          </w:tcPr>
          <w:p w:rsidR="004A53E0" w:rsidRDefault="004A53E0">
            <w:pPr>
              <w:pStyle w:val="ConsPlusNormal"/>
            </w:pPr>
          </w:p>
        </w:tc>
        <w:tc>
          <w:tcPr>
            <w:tcW w:w="5499" w:type="dxa"/>
          </w:tcPr>
          <w:p w:rsidR="004A53E0" w:rsidRDefault="004A53E0">
            <w:pPr>
              <w:pStyle w:val="ConsPlusNormal"/>
            </w:pPr>
          </w:p>
        </w:tc>
        <w:tc>
          <w:tcPr>
            <w:tcW w:w="1474" w:type="dxa"/>
          </w:tcPr>
          <w:p w:rsidR="004A53E0" w:rsidRDefault="004A53E0">
            <w:pPr>
              <w:pStyle w:val="ConsPlusNormal"/>
            </w:pPr>
          </w:p>
        </w:tc>
        <w:tc>
          <w:tcPr>
            <w:tcW w:w="1474" w:type="dxa"/>
          </w:tcPr>
          <w:p w:rsidR="004A53E0" w:rsidRDefault="004A53E0">
            <w:pPr>
              <w:pStyle w:val="ConsPlusNormal"/>
            </w:pPr>
          </w:p>
        </w:tc>
      </w:tr>
    </w:tbl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>Предписание вручено 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(Ф.И.О. физического лица, должностного лица,</w:t>
      </w:r>
    </w:p>
    <w:p w:rsidR="004A53E0" w:rsidRDefault="004A53E0">
      <w:pPr>
        <w:pStyle w:val="ConsPlusNonformat"/>
        <w:jc w:val="both"/>
      </w:pPr>
      <w:r>
        <w:t xml:space="preserve">                    Ф.И.О. и должность представителя юридического лица)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(должность, фамилия, инициалы лица, составившего предписание)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"___" __________ 20__ года                         подпись ________________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18 - определение об отсрочке исполнения постановления</w:t>
      </w:r>
    </w:p>
    <w:p w:rsidR="004A53E0" w:rsidRDefault="004A53E0">
      <w:pPr>
        <w:pStyle w:val="ConsPlusNormal"/>
        <w:jc w:val="center"/>
      </w:pPr>
      <w:r>
        <w:t>о назначении наказания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ОПРЕДЕЛЕНИЕ N ____</w:t>
      </w:r>
    </w:p>
    <w:p w:rsidR="004A53E0" w:rsidRDefault="004A53E0">
      <w:pPr>
        <w:pStyle w:val="ConsPlusNonformat"/>
        <w:jc w:val="both"/>
      </w:pPr>
      <w:r>
        <w:t xml:space="preserve">        об отсрочке исполнения постановления о назначении наказания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                               "___" __________ 20__ г.</w:t>
      </w:r>
    </w:p>
    <w:p w:rsidR="004A53E0" w:rsidRDefault="004A53E0">
      <w:pPr>
        <w:pStyle w:val="ConsPlusNonformat"/>
        <w:jc w:val="both"/>
      </w:pPr>
      <w:r>
        <w:t>(место составления)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Я, 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   (указываются Ф.И.О., должность лица, вынесшего определение)</w:t>
      </w:r>
    </w:p>
    <w:p w:rsidR="004A53E0" w:rsidRDefault="004A53E0">
      <w:pPr>
        <w:pStyle w:val="ConsPlusNonformat"/>
        <w:jc w:val="both"/>
      </w:pPr>
      <w:r>
        <w:t>рассмотрев ходатайство 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(Ф.И.О. либо наименование заявителя)</w:t>
      </w:r>
    </w:p>
    <w:p w:rsidR="004A53E0" w:rsidRDefault="004A53E0">
      <w:pPr>
        <w:pStyle w:val="ConsPlusNonformat"/>
        <w:jc w:val="both"/>
      </w:pPr>
      <w:r>
        <w:t>об   отсрочке   исполнения   постановления   о   назначении   наказания   и</w:t>
      </w:r>
    </w:p>
    <w:p w:rsidR="004A53E0" w:rsidRDefault="004A53E0">
      <w:pPr>
        <w:pStyle w:val="ConsPlusNonformat"/>
        <w:jc w:val="both"/>
      </w:pPr>
      <w:r>
        <w:t>представленные  доказательства  невозможности  исполнения административного</w:t>
      </w:r>
    </w:p>
    <w:p w:rsidR="004A53E0" w:rsidRDefault="004A53E0">
      <w:pPr>
        <w:pStyle w:val="ConsPlusNonformat"/>
        <w:jc w:val="both"/>
      </w:pPr>
      <w:r>
        <w:t>наказания в срок, а именно: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 (представленные документы: справки, исполнительные листы и проч.)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Постановлением о назначении административного наказания от "__" ______ 20__</w:t>
      </w:r>
    </w:p>
    <w:p w:rsidR="004A53E0" w:rsidRDefault="004A53E0">
      <w:pPr>
        <w:pStyle w:val="ConsPlusNonformat"/>
        <w:jc w:val="both"/>
      </w:pPr>
      <w:r>
        <w:t>г. N ___ 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(наименование лица, совершившего правонарушение)</w:t>
      </w:r>
    </w:p>
    <w:p w:rsidR="004A53E0" w:rsidRDefault="004A53E0">
      <w:pPr>
        <w:pStyle w:val="ConsPlusNonformat"/>
        <w:jc w:val="both"/>
      </w:pPr>
      <w:r>
        <w:t>был(о)  привлечен(о)  к  административной  ответственности  в виде штрафа в</w:t>
      </w:r>
    </w:p>
    <w:p w:rsidR="004A53E0" w:rsidRDefault="004A53E0">
      <w:pPr>
        <w:pStyle w:val="ConsPlusNonformat"/>
        <w:jc w:val="both"/>
      </w:pPr>
      <w:r>
        <w:t>размере  _______ рублей. Срок для уплаты административного штрафа - 30 дней</w:t>
      </w:r>
    </w:p>
    <w:p w:rsidR="004A53E0" w:rsidRDefault="004A53E0">
      <w:pPr>
        <w:pStyle w:val="ConsPlusNonformat"/>
        <w:jc w:val="both"/>
      </w:pPr>
      <w:r>
        <w:t>со  дня вступления постановления о назначении административного наказания в</w:t>
      </w:r>
    </w:p>
    <w:p w:rsidR="004A53E0" w:rsidRDefault="004A53E0">
      <w:pPr>
        <w:pStyle w:val="ConsPlusNonformat"/>
        <w:jc w:val="both"/>
      </w:pPr>
      <w:r>
        <w:t>законную силу. Постановление вступило в законную силу с "__" ______ 20__ г.</w:t>
      </w:r>
    </w:p>
    <w:p w:rsidR="004A53E0" w:rsidRDefault="004A53E0">
      <w:pPr>
        <w:pStyle w:val="ConsPlusNonformat"/>
        <w:jc w:val="both"/>
      </w:pPr>
      <w:r>
        <w:t>Лицо,  привлеченное  к  административной  ответственности,  не  в состоянии</w:t>
      </w:r>
    </w:p>
    <w:p w:rsidR="004A53E0" w:rsidRDefault="004A53E0">
      <w:pPr>
        <w:pStyle w:val="ConsPlusNonformat"/>
        <w:jc w:val="both"/>
      </w:pPr>
      <w:r>
        <w:t>уплатить  административный  штраф  в  установленный  срок  в силу следующих</w:t>
      </w:r>
    </w:p>
    <w:p w:rsidR="004A53E0" w:rsidRDefault="004A53E0">
      <w:pPr>
        <w:pStyle w:val="ConsPlusNonformat"/>
        <w:jc w:val="both"/>
      </w:pPr>
      <w:r>
        <w:t>обстоятельств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(обстоятельства, препятствующие исполнению постановления)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На основании изложенного, руководствуясь </w:t>
      </w:r>
      <w:hyperlink r:id="rId71" w:history="1">
        <w:r>
          <w:rPr>
            <w:color w:val="0000FF"/>
          </w:rPr>
          <w:t>ч. 1 ст. 31.5</w:t>
        </w:r>
      </w:hyperlink>
      <w:r>
        <w:t xml:space="preserve"> КоАП РФ,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ОПРЕДЕЛИЛ: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Отсрочить исполнение постановления о назначении административного наказания</w:t>
      </w:r>
    </w:p>
    <w:p w:rsidR="004A53E0" w:rsidRDefault="004A53E0">
      <w:pPr>
        <w:pStyle w:val="ConsPlusNonformat"/>
        <w:jc w:val="both"/>
      </w:pPr>
      <w:r>
        <w:t>от "___" ________ 20__ г. N __ на срок ______ (до одного месяца).</w:t>
      </w:r>
    </w:p>
    <w:p w:rsidR="004A53E0" w:rsidRDefault="004A53E0">
      <w:pPr>
        <w:pStyle w:val="ConsPlusNonformat"/>
        <w:jc w:val="both"/>
      </w:pPr>
      <w:r>
        <w:t>В  случае  неуплаты  административного штрафа по истечении срока отсрочки и</w:t>
      </w:r>
    </w:p>
    <w:p w:rsidR="004A53E0" w:rsidRDefault="004A53E0">
      <w:pPr>
        <w:pStyle w:val="ConsPlusNonformat"/>
        <w:jc w:val="both"/>
      </w:pPr>
      <w:r>
        <w:t>срока,    установленного    для    уплаты   постановлением   о   назначении</w:t>
      </w:r>
    </w:p>
    <w:p w:rsidR="004A53E0" w:rsidRDefault="004A53E0">
      <w:pPr>
        <w:pStyle w:val="ConsPlusNonformat"/>
        <w:jc w:val="both"/>
      </w:pPr>
      <w:r>
        <w:t>административного наказания, данное постановление будет направлено в службу</w:t>
      </w:r>
    </w:p>
    <w:p w:rsidR="004A53E0" w:rsidRDefault="004A53E0">
      <w:pPr>
        <w:pStyle w:val="ConsPlusNonformat"/>
        <w:jc w:val="both"/>
      </w:pPr>
      <w:r>
        <w:t>судебных   приставов   для   принудительного  исполнения  административного</w:t>
      </w:r>
    </w:p>
    <w:p w:rsidR="004A53E0" w:rsidRDefault="004A53E0">
      <w:pPr>
        <w:pStyle w:val="ConsPlusNonformat"/>
        <w:jc w:val="both"/>
      </w:pPr>
      <w:r>
        <w:t>наказания.  Также  будет решаться вопрос о привлечении лица, не уплатившего</w:t>
      </w:r>
    </w:p>
    <w:p w:rsidR="004A53E0" w:rsidRDefault="004A53E0">
      <w:pPr>
        <w:pStyle w:val="ConsPlusNonformat"/>
        <w:jc w:val="both"/>
      </w:pPr>
      <w:r>
        <w:t>административный   штраф   в   установленный   срок,   к   административной</w:t>
      </w:r>
    </w:p>
    <w:p w:rsidR="004A53E0" w:rsidRDefault="004A53E0">
      <w:pPr>
        <w:pStyle w:val="ConsPlusNonformat"/>
        <w:jc w:val="both"/>
      </w:pPr>
      <w:r>
        <w:t xml:space="preserve">ответственности  по  </w:t>
      </w:r>
      <w:hyperlink r:id="rId72" w:history="1">
        <w:r>
          <w:rPr>
            <w:color w:val="0000FF"/>
          </w:rPr>
          <w:t>ч.  1  ст. 20.25</w:t>
        </w:r>
      </w:hyperlink>
      <w:r>
        <w:t xml:space="preserve"> КоАП РФ.</w:t>
      </w:r>
    </w:p>
    <w:p w:rsidR="004A53E0" w:rsidRDefault="004A53E0">
      <w:pPr>
        <w:pStyle w:val="ConsPlusNonformat"/>
        <w:jc w:val="both"/>
      </w:pPr>
      <w:r>
        <w:t>Копию настоящего определения направить: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(Ф.И.О. гражданина, должностного лица; наименование юридического лица)</w:t>
      </w:r>
    </w:p>
    <w:p w:rsidR="004A53E0" w:rsidRDefault="004A53E0">
      <w:pPr>
        <w:pStyle w:val="ConsPlusNonformat"/>
        <w:jc w:val="both"/>
      </w:pPr>
      <w:r>
        <w:t>по адресу: 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вынесшего постановление)</w:t>
      </w:r>
    </w:p>
    <w:p w:rsidR="004A53E0" w:rsidRDefault="004A53E0">
      <w:pPr>
        <w:pStyle w:val="ConsPlusNonformat"/>
        <w:jc w:val="both"/>
      </w:pPr>
      <w:r>
        <w:t>__________________________________________ __________ (___________________)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19 - определение о рассрочке исполнения постановления</w:t>
      </w:r>
    </w:p>
    <w:p w:rsidR="004A53E0" w:rsidRDefault="004A53E0">
      <w:pPr>
        <w:pStyle w:val="ConsPlusNormal"/>
        <w:jc w:val="center"/>
      </w:pPr>
      <w:r>
        <w:t>о назначении наказания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ОПРЕДЕЛЕНИЕ N ____</w:t>
      </w:r>
    </w:p>
    <w:p w:rsidR="004A53E0" w:rsidRDefault="004A53E0">
      <w:pPr>
        <w:pStyle w:val="ConsPlusNonformat"/>
        <w:jc w:val="both"/>
      </w:pPr>
      <w:r>
        <w:t xml:space="preserve">        о рассрочке исполнения постановления о назначении наказания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                                "___" __________ 20__ г.</w:t>
      </w:r>
    </w:p>
    <w:p w:rsidR="004A53E0" w:rsidRDefault="004A53E0">
      <w:pPr>
        <w:pStyle w:val="ConsPlusNonformat"/>
        <w:jc w:val="both"/>
      </w:pPr>
      <w:r>
        <w:t>(место составления)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Я, 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(указываются Ф.И.О., должность лица, вынесшего определение)</w:t>
      </w:r>
    </w:p>
    <w:p w:rsidR="004A53E0" w:rsidRDefault="004A53E0">
      <w:pPr>
        <w:pStyle w:val="ConsPlusNonformat"/>
        <w:jc w:val="both"/>
      </w:pPr>
      <w:r>
        <w:t>рассмотрев ходатайство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(Ф.И.О. либо наименование заявителя)</w:t>
      </w:r>
    </w:p>
    <w:p w:rsidR="004A53E0" w:rsidRDefault="004A53E0">
      <w:pPr>
        <w:pStyle w:val="ConsPlusNonformat"/>
        <w:jc w:val="both"/>
      </w:pPr>
      <w:r>
        <w:t>о   рассрочке   исполнения   постановления   о   назначении   наказания   и</w:t>
      </w:r>
    </w:p>
    <w:p w:rsidR="004A53E0" w:rsidRDefault="004A53E0">
      <w:pPr>
        <w:pStyle w:val="ConsPlusNonformat"/>
        <w:jc w:val="both"/>
      </w:pPr>
      <w:r>
        <w:t>представленные  доказательства  невозможности  исполнения административного</w:t>
      </w:r>
    </w:p>
    <w:p w:rsidR="004A53E0" w:rsidRDefault="004A53E0">
      <w:pPr>
        <w:pStyle w:val="ConsPlusNonformat"/>
        <w:jc w:val="both"/>
      </w:pPr>
      <w:r>
        <w:t>наказания в срок, а именно: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(документы, характеризующие материальное положение: справка о доходах,</w:t>
      </w:r>
    </w:p>
    <w:p w:rsidR="004A53E0" w:rsidRDefault="004A53E0">
      <w:pPr>
        <w:pStyle w:val="ConsPlusNonformat"/>
        <w:jc w:val="both"/>
      </w:pPr>
      <w:r>
        <w:t xml:space="preserve">                          об иждивенцах и проч.)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Постановлением о назначении административного наказания от "__" ______ 20__</w:t>
      </w:r>
    </w:p>
    <w:p w:rsidR="004A53E0" w:rsidRDefault="004A53E0">
      <w:pPr>
        <w:pStyle w:val="ConsPlusNonformat"/>
        <w:jc w:val="both"/>
      </w:pPr>
      <w:r>
        <w:t>г. N __ 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(наименование лица, совершившего правонарушение)</w:t>
      </w:r>
    </w:p>
    <w:p w:rsidR="004A53E0" w:rsidRDefault="004A53E0">
      <w:pPr>
        <w:pStyle w:val="ConsPlusNonformat"/>
        <w:jc w:val="both"/>
      </w:pPr>
      <w:r>
        <w:t>был(о)  привлечен(о)  к  административной  ответственности  в виде штрафа в</w:t>
      </w:r>
    </w:p>
    <w:p w:rsidR="004A53E0" w:rsidRDefault="004A53E0">
      <w:pPr>
        <w:pStyle w:val="ConsPlusNonformat"/>
        <w:jc w:val="both"/>
      </w:pPr>
      <w:r>
        <w:t>размере ________ рублей. Срок для уплаты административного штрафа - 30 дней</w:t>
      </w:r>
    </w:p>
    <w:p w:rsidR="004A53E0" w:rsidRDefault="004A53E0">
      <w:pPr>
        <w:pStyle w:val="ConsPlusNonformat"/>
        <w:jc w:val="both"/>
      </w:pPr>
      <w:r>
        <w:t>со  дня вступления постановления о назначении административного наказания в</w:t>
      </w:r>
    </w:p>
    <w:p w:rsidR="004A53E0" w:rsidRDefault="004A53E0">
      <w:pPr>
        <w:pStyle w:val="ConsPlusNonformat"/>
        <w:jc w:val="both"/>
      </w:pPr>
      <w:r>
        <w:t>законную  силу.  Постановление  вступило  в законную силу с "__" __________</w:t>
      </w:r>
    </w:p>
    <w:p w:rsidR="004A53E0" w:rsidRDefault="004A53E0">
      <w:pPr>
        <w:pStyle w:val="ConsPlusNonformat"/>
        <w:jc w:val="both"/>
      </w:pPr>
      <w:r>
        <w:t>20__ г.</w:t>
      </w:r>
    </w:p>
    <w:p w:rsidR="004A53E0" w:rsidRDefault="004A53E0">
      <w:pPr>
        <w:pStyle w:val="ConsPlusNonformat"/>
        <w:jc w:val="both"/>
      </w:pPr>
      <w:r>
        <w:t>Лицо,  привлеченное  к  административной  ответственности,  не  в состоянии</w:t>
      </w:r>
    </w:p>
    <w:p w:rsidR="004A53E0" w:rsidRDefault="004A53E0">
      <w:pPr>
        <w:pStyle w:val="ConsPlusNonformat"/>
        <w:jc w:val="both"/>
      </w:pPr>
      <w:r>
        <w:t>уплатить  административный  штраф  в  установленный  срок  в силу следующих</w:t>
      </w:r>
    </w:p>
    <w:p w:rsidR="004A53E0" w:rsidRDefault="004A53E0">
      <w:pPr>
        <w:pStyle w:val="ConsPlusNonformat"/>
        <w:jc w:val="both"/>
      </w:pPr>
      <w:r>
        <w:t>обстоятельств: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(обстоятельства, препятствующие исполнению постановления)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На основании изложенного, руководствуясь </w:t>
      </w:r>
      <w:hyperlink r:id="rId73" w:history="1">
        <w:r>
          <w:rPr>
            <w:color w:val="0000FF"/>
          </w:rPr>
          <w:t>ч. 2 ст. 31.5</w:t>
        </w:r>
      </w:hyperlink>
      <w:r>
        <w:t xml:space="preserve"> КоАП РФ,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ОПРЕДЕЛИЛ: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Рассрочить   исполнение   постановления   о   назначении  административного</w:t>
      </w:r>
    </w:p>
    <w:p w:rsidR="004A53E0" w:rsidRDefault="004A53E0">
      <w:pPr>
        <w:pStyle w:val="ConsPlusNonformat"/>
        <w:jc w:val="both"/>
      </w:pPr>
      <w:r>
        <w:t>наказания  от  "__"  __________  20__  г.  N  __  на срок ________ (до трех</w:t>
      </w:r>
    </w:p>
    <w:p w:rsidR="004A53E0" w:rsidRDefault="004A53E0">
      <w:pPr>
        <w:pStyle w:val="ConsPlusNonformat"/>
        <w:jc w:val="both"/>
      </w:pPr>
      <w:r>
        <w:t>месяцев),   в   течение  которого  лицо,  привлеченное  к  административной</w:t>
      </w:r>
    </w:p>
    <w:p w:rsidR="004A53E0" w:rsidRDefault="004A53E0">
      <w:pPr>
        <w:pStyle w:val="ConsPlusNonformat"/>
        <w:jc w:val="both"/>
      </w:pPr>
      <w:r>
        <w:t>ответственности,  не  реже  1 раз в месяц обязано вносить денежную сумму на</w:t>
      </w:r>
    </w:p>
    <w:p w:rsidR="004A53E0" w:rsidRDefault="004A53E0">
      <w:pPr>
        <w:pStyle w:val="ConsPlusNonformat"/>
        <w:jc w:val="both"/>
      </w:pPr>
      <w:r>
        <w:t>счет, указанный в постановлении о назначении административного наказания, в</w:t>
      </w:r>
    </w:p>
    <w:p w:rsidR="004A53E0" w:rsidRDefault="004A53E0">
      <w:pPr>
        <w:pStyle w:val="ConsPlusNonformat"/>
        <w:jc w:val="both"/>
      </w:pPr>
      <w:r>
        <w:t>зачет   уплаты   административного  штрафа  и  направить  копию  документа,</w:t>
      </w:r>
    </w:p>
    <w:p w:rsidR="004A53E0" w:rsidRDefault="004A53E0">
      <w:pPr>
        <w:pStyle w:val="ConsPlusNonformat"/>
        <w:jc w:val="both"/>
      </w:pPr>
      <w:r>
        <w:t>свидетельствующего       об       уплате      штрафа,     в      управление</w:t>
      </w:r>
    </w:p>
    <w:p w:rsidR="004A53E0" w:rsidRDefault="004A53E0">
      <w:pPr>
        <w:pStyle w:val="ConsPlusNonformat"/>
        <w:jc w:val="both"/>
      </w:pPr>
      <w:r>
        <w:t>административно-технического   контроля   Калужской   области   не  позднее</w:t>
      </w:r>
    </w:p>
    <w:p w:rsidR="004A53E0" w:rsidRDefault="004A53E0">
      <w:pPr>
        <w:pStyle w:val="ConsPlusNonformat"/>
        <w:jc w:val="both"/>
      </w:pPr>
      <w:r>
        <w:t>___________  числа каждого месяца. Размер денежных сумм, вносимых в течение</w:t>
      </w:r>
    </w:p>
    <w:p w:rsidR="004A53E0" w:rsidRDefault="004A53E0">
      <w:pPr>
        <w:pStyle w:val="ConsPlusNonformat"/>
        <w:jc w:val="both"/>
      </w:pPr>
      <w:r>
        <w:t>одного  месяца, должен  быть  примерно равным 1/3 размера административного</w:t>
      </w:r>
    </w:p>
    <w:p w:rsidR="004A53E0" w:rsidRDefault="004A53E0">
      <w:pPr>
        <w:pStyle w:val="ConsPlusNonformat"/>
        <w:jc w:val="both"/>
      </w:pPr>
      <w:r>
        <w:t>штрафа, установленного постановлением.</w:t>
      </w:r>
    </w:p>
    <w:p w:rsidR="004A53E0" w:rsidRDefault="004A53E0">
      <w:pPr>
        <w:pStyle w:val="ConsPlusNonformat"/>
        <w:jc w:val="both"/>
      </w:pPr>
      <w:r>
        <w:t>В  случае  неполучения  копий  документов,  свидетельствующих  о внесении в</w:t>
      </w:r>
    </w:p>
    <w:p w:rsidR="004A53E0" w:rsidRDefault="004A53E0">
      <w:pPr>
        <w:pStyle w:val="ConsPlusNonformat"/>
        <w:jc w:val="both"/>
      </w:pPr>
      <w:r>
        <w:t>течение  месяца  лицом,  привлеченным к ответственности, указанных денежных</w:t>
      </w:r>
    </w:p>
    <w:p w:rsidR="004A53E0" w:rsidRDefault="004A53E0">
      <w:pPr>
        <w:pStyle w:val="ConsPlusNonformat"/>
        <w:jc w:val="both"/>
      </w:pPr>
      <w:r>
        <w:t>сумм   в   зачет  административного  штрафа,  а  также  в  случае  неуплаты</w:t>
      </w:r>
    </w:p>
    <w:p w:rsidR="004A53E0" w:rsidRDefault="004A53E0">
      <w:pPr>
        <w:pStyle w:val="ConsPlusNonformat"/>
        <w:jc w:val="both"/>
      </w:pPr>
      <w:r>
        <w:t>административного  штрафа  по  истечении  срока  рассрочки  постановление о</w:t>
      </w:r>
    </w:p>
    <w:p w:rsidR="004A53E0" w:rsidRDefault="004A53E0">
      <w:pPr>
        <w:pStyle w:val="ConsPlusNonformat"/>
        <w:jc w:val="both"/>
      </w:pPr>
      <w:r>
        <w:t>назначении  административного  наказания будет направлено в службу судебных</w:t>
      </w:r>
    </w:p>
    <w:p w:rsidR="004A53E0" w:rsidRDefault="004A53E0">
      <w:pPr>
        <w:pStyle w:val="ConsPlusNonformat"/>
        <w:jc w:val="both"/>
      </w:pPr>
      <w:r>
        <w:t>приставов для принудительного исполнения административного наказания. Также</w:t>
      </w:r>
    </w:p>
    <w:p w:rsidR="004A53E0" w:rsidRDefault="004A53E0">
      <w:pPr>
        <w:pStyle w:val="ConsPlusNonformat"/>
        <w:jc w:val="both"/>
      </w:pPr>
      <w:r>
        <w:t>будет  решаться  вопрос о привлечении лица, не уплатившего административный</w:t>
      </w:r>
    </w:p>
    <w:p w:rsidR="004A53E0" w:rsidRDefault="004A53E0">
      <w:pPr>
        <w:pStyle w:val="ConsPlusNonformat"/>
        <w:jc w:val="both"/>
      </w:pPr>
      <w:r>
        <w:t xml:space="preserve">штраф  в установленный срок, к административной ответственности по </w:t>
      </w:r>
      <w:hyperlink r:id="rId74" w:history="1">
        <w:r>
          <w:rPr>
            <w:color w:val="0000FF"/>
          </w:rPr>
          <w:t>ч. 1</w:t>
        </w:r>
      </w:hyperlink>
      <w:r>
        <w:t xml:space="preserve"> ст.</w:t>
      </w:r>
    </w:p>
    <w:p w:rsidR="004A53E0" w:rsidRDefault="004A53E0">
      <w:pPr>
        <w:pStyle w:val="ConsPlusNonformat"/>
        <w:jc w:val="both"/>
      </w:pPr>
      <w:r>
        <w:t>20.25 КоАП РФ.</w:t>
      </w:r>
    </w:p>
    <w:p w:rsidR="004A53E0" w:rsidRDefault="004A53E0">
      <w:pPr>
        <w:pStyle w:val="ConsPlusNonformat"/>
        <w:jc w:val="both"/>
      </w:pPr>
      <w:r>
        <w:t>Копию настоящего определения направить: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(Ф.И.О. гражданина, должностного лица; наименование юридического лица)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по адресу: 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</w:t>
      </w:r>
    </w:p>
    <w:p w:rsidR="004A53E0" w:rsidRDefault="004A53E0">
      <w:pPr>
        <w:pStyle w:val="ConsPlusNonformat"/>
        <w:jc w:val="both"/>
      </w:pPr>
      <w:r>
        <w:t>(должность лица, вынесшего постановление)</w:t>
      </w:r>
    </w:p>
    <w:p w:rsidR="004A53E0" w:rsidRDefault="004A53E0">
      <w:pPr>
        <w:pStyle w:val="ConsPlusNonformat"/>
        <w:jc w:val="both"/>
      </w:pPr>
      <w:r>
        <w:t>_________________________________________ _________ /_____________________/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  (подпись)       (Ф.И.О.)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rmal"/>
        <w:jc w:val="center"/>
        <w:outlineLvl w:val="1"/>
      </w:pPr>
      <w:r>
        <w:t>N 20 - определение об отказе в возбуждении дела</w:t>
      </w:r>
    </w:p>
    <w:p w:rsidR="004A53E0" w:rsidRDefault="004A53E0">
      <w:pPr>
        <w:pStyle w:val="ConsPlusNormal"/>
        <w:jc w:val="center"/>
      </w:pPr>
      <w:r>
        <w:t>об административном правонарушении</w:t>
      </w:r>
    </w:p>
    <w:p w:rsidR="004A53E0" w:rsidRDefault="004A53E0">
      <w:pPr>
        <w:pStyle w:val="ConsPlusNormal"/>
        <w:jc w:val="both"/>
      </w:pPr>
    </w:p>
    <w:p w:rsidR="004A53E0" w:rsidRDefault="004A53E0">
      <w:pPr>
        <w:pStyle w:val="ConsPlusNonformat"/>
        <w:jc w:val="both"/>
      </w:pPr>
      <w:r>
        <w:t xml:space="preserve">         Административная комиссия сельского поселения «Деревня Путогино»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ОПРЕДЕЛЕНИЕ N ____</w:t>
      </w:r>
    </w:p>
    <w:p w:rsidR="004A53E0" w:rsidRDefault="004A53E0">
      <w:pPr>
        <w:pStyle w:val="ConsPlusNonformat"/>
        <w:jc w:val="both"/>
      </w:pPr>
      <w:r>
        <w:t xml:space="preserve">                       об отказе в возбуждении дела</w:t>
      </w:r>
    </w:p>
    <w:p w:rsidR="004A53E0" w:rsidRDefault="004A53E0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                                   "___" ________ 20__ г.</w:t>
      </w:r>
    </w:p>
    <w:p w:rsidR="004A53E0" w:rsidRDefault="004A53E0">
      <w:pPr>
        <w:pStyle w:val="ConsPlusNonformat"/>
        <w:jc w:val="both"/>
      </w:pPr>
      <w:r>
        <w:t>(место вынесения)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               (должностное лицо)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(фамилия, имя, отчество лица, вынесшего определение)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рассмотрев материалы, сообщения (заявления), содержащие данные, указывающие</w:t>
      </w:r>
    </w:p>
    <w:p w:rsidR="004A53E0" w:rsidRDefault="004A53E0">
      <w:pPr>
        <w:pStyle w:val="ConsPlusNonformat"/>
        <w:jc w:val="both"/>
      </w:pPr>
      <w:r>
        <w:t>на наличие события административного правонарушения, поступившие из (от) 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(указать источник, дату получения информации, краткое ее содержание)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УСТАНОВИЛ: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В сообщении (заявлении), поступившем из (от) 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>содержатся   сведения,   указывающие  на  административное  правонарушение,</w:t>
      </w:r>
    </w:p>
    <w:p w:rsidR="004A53E0" w:rsidRDefault="004A53E0">
      <w:pPr>
        <w:pStyle w:val="ConsPlusNonformat"/>
        <w:jc w:val="both"/>
      </w:pPr>
      <w:r>
        <w:t xml:space="preserve">предусмотренное  частью __ статьи __ </w:t>
      </w:r>
      <w:hyperlink r:id="rId75" w:history="1">
        <w:r>
          <w:rPr>
            <w:color w:val="0000FF"/>
          </w:rPr>
          <w:t>Закона</w:t>
        </w:r>
      </w:hyperlink>
      <w:r>
        <w:t xml:space="preserve"> Калужской области от 28.02.2011</w:t>
      </w:r>
    </w:p>
    <w:p w:rsidR="004A53E0" w:rsidRDefault="004A53E0">
      <w:pPr>
        <w:pStyle w:val="ConsPlusNonformat"/>
        <w:jc w:val="both"/>
      </w:pPr>
      <w:r>
        <w:t>N  122-ОЗ "Об административных правонарушениях в Калужской области";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Однако 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          (указать обстоятельства, исключающие возможность возбуждения</w:t>
      </w:r>
    </w:p>
    <w:p w:rsidR="004A53E0" w:rsidRDefault="004A53E0">
      <w:pPr>
        <w:pStyle w:val="ConsPlusNonformat"/>
        <w:jc w:val="both"/>
      </w:pPr>
      <w:r>
        <w:t xml:space="preserve">                  дела об административном правонарушении)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__________________________________________________________________________,</w:t>
      </w:r>
    </w:p>
    <w:p w:rsidR="004A53E0" w:rsidRDefault="004A53E0">
      <w:pPr>
        <w:pStyle w:val="ConsPlusNonformat"/>
        <w:jc w:val="both"/>
      </w:pPr>
      <w:r>
        <w:t xml:space="preserve">    Принимая  во  внимание,  что  при таких обстоятельствах производство по</w:t>
      </w:r>
    </w:p>
    <w:p w:rsidR="004A53E0" w:rsidRDefault="004A53E0">
      <w:pPr>
        <w:pStyle w:val="ConsPlusNonformat"/>
        <w:jc w:val="both"/>
      </w:pPr>
      <w:r>
        <w:t>делу   об   административном   правонарушении   не   может   быть   начато,</w:t>
      </w:r>
    </w:p>
    <w:p w:rsidR="004A53E0" w:rsidRDefault="004A53E0">
      <w:pPr>
        <w:pStyle w:val="ConsPlusNonformat"/>
        <w:jc w:val="both"/>
      </w:pPr>
      <w:r>
        <w:t xml:space="preserve">руководствуясь </w:t>
      </w:r>
      <w:hyperlink r:id="rId76" w:history="1">
        <w:r>
          <w:rPr>
            <w:color w:val="0000FF"/>
          </w:rPr>
          <w:t>частью 5 ст. 28.1</w:t>
        </w:r>
      </w:hyperlink>
      <w:r>
        <w:t xml:space="preserve">, пунктом _____ </w:t>
      </w:r>
      <w:hyperlink r:id="rId77" w:history="1">
        <w:r>
          <w:rPr>
            <w:color w:val="0000FF"/>
          </w:rPr>
          <w:t>части 1 статьи 24.5</w:t>
        </w:r>
      </w:hyperlink>
      <w:r>
        <w:t xml:space="preserve"> Кодекса</w:t>
      </w:r>
    </w:p>
    <w:p w:rsidR="004A53E0" w:rsidRDefault="004A53E0">
      <w:pPr>
        <w:pStyle w:val="ConsPlusNonformat"/>
        <w:jc w:val="both"/>
      </w:pPr>
      <w:r>
        <w:t>Российской Федерации об административных правонарушениях,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                                ОПРЕДЕЛИЛ: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Отказать    в   возбуждении   дела   об   административном   правонарушении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 xml:space="preserve">   (указать сведения о лице, в отношении которого выносится определение,</w:t>
      </w:r>
    </w:p>
    <w:p w:rsidR="004A53E0" w:rsidRDefault="004A53E0">
      <w:pPr>
        <w:pStyle w:val="ConsPlusNonformat"/>
        <w:jc w:val="both"/>
      </w:pPr>
      <w:r>
        <w:t xml:space="preserve">           или факты, в отношении которых выносится определение)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  <w:r>
        <w:t>___________________________________________________________________________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 xml:space="preserve">В соответствии со </w:t>
      </w:r>
      <w:hyperlink r:id="rId78" w:history="1">
        <w:r>
          <w:rPr>
            <w:color w:val="0000FF"/>
          </w:rPr>
          <w:t>ст. 30.1</w:t>
        </w:r>
      </w:hyperlink>
      <w:r>
        <w:t xml:space="preserve"> КоАП РФ данное определение может быть обжаловано</w:t>
      </w:r>
    </w:p>
    <w:p w:rsidR="004A53E0" w:rsidRDefault="004A53E0">
      <w:pPr>
        <w:pStyle w:val="ConsPlusNonformat"/>
        <w:jc w:val="both"/>
      </w:pPr>
      <w:r>
        <w:t>вышестоящему  должностному  лицу или в суд (арбитражный суд) (</w:t>
      </w:r>
      <w:hyperlink r:id="rId79" w:history="1">
        <w:r>
          <w:rPr>
            <w:color w:val="0000FF"/>
          </w:rPr>
          <w:t>ст. 30.2</w:t>
        </w:r>
      </w:hyperlink>
      <w:r>
        <w:t xml:space="preserve"> КоАП</w:t>
      </w:r>
    </w:p>
    <w:p w:rsidR="004A53E0" w:rsidRDefault="004A53E0">
      <w:pPr>
        <w:pStyle w:val="ConsPlusNonformat"/>
        <w:jc w:val="both"/>
      </w:pPr>
      <w:r>
        <w:t>РФ) в течение 10 суток со дня вручения или получения копии определения (ст.</w:t>
      </w:r>
    </w:p>
    <w:p w:rsidR="004A53E0" w:rsidRDefault="004A53E0">
      <w:pPr>
        <w:pStyle w:val="ConsPlusNonformat"/>
        <w:jc w:val="both"/>
      </w:pPr>
      <w:hyperlink r:id="rId80" w:history="1">
        <w:r>
          <w:rPr>
            <w:color w:val="0000FF"/>
          </w:rPr>
          <w:t>30.3</w:t>
        </w:r>
      </w:hyperlink>
      <w:r>
        <w:t xml:space="preserve"> КоАП РФ).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_____________________</w:t>
      </w:r>
    </w:p>
    <w:p w:rsidR="004A53E0" w:rsidRDefault="004A53E0">
      <w:pPr>
        <w:pStyle w:val="ConsPlusNonformat"/>
        <w:jc w:val="both"/>
      </w:pPr>
      <w:r>
        <w:t>(должностное лицо)                          _____________ /_______________/</w:t>
      </w:r>
    </w:p>
    <w:p w:rsidR="004A53E0" w:rsidRDefault="004A53E0">
      <w:pPr>
        <w:pStyle w:val="ConsPlusNonformat"/>
        <w:jc w:val="both"/>
      </w:pPr>
      <w:r>
        <w:t xml:space="preserve">                                              (подпись)       (Ф.И.О.)</w:t>
      </w:r>
    </w:p>
    <w:p w:rsidR="004A53E0" w:rsidRDefault="004A53E0">
      <w:pPr>
        <w:pStyle w:val="ConsPlusNonformat"/>
        <w:jc w:val="both"/>
      </w:pPr>
    </w:p>
    <w:p w:rsidR="004A53E0" w:rsidRDefault="004A53E0">
      <w:pPr>
        <w:pStyle w:val="ConsPlusNonformat"/>
        <w:jc w:val="both"/>
      </w:pPr>
      <w:r>
        <w:t>Копия определения направлена (получил):</w:t>
      </w:r>
    </w:p>
    <w:p w:rsidR="004A53E0" w:rsidRDefault="004A53E0">
      <w:pPr>
        <w:pStyle w:val="ConsPlusNonformat"/>
        <w:jc w:val="both"/>
      </w:pPr>
      <w:r>
        <w:t>"___" ________ 20__ г.                    _________ /_____________________/</w:t>
      </w:r>
    </w:p>
    <w:p w:rsidR="004A53E0" w:rsidRDefault="004A53E0" w:rsidP="00193699">
      <w:pPr>
        <w:pStyle w:val="ConsPlusNonformat"/>
        <w:jc w:val="both"/>
      </w:pPr>
      <w:r>
        <w:t xml:space="preserve">                                          (подпись)       (Ф.И.О.)</w:t>
      </w:r>
    </w:p>
    <w:sectPr w:rsidR="004A53E0" w:rsidSect="0041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078"/>
    <w:rsid w:val="0000326F"/>
    <w:rsid w:val="0007060E"/>
    <w:rsid w:val="000872E7"/>
    <w:rsid w:val="0009131D"/>
    <w:rsid w:val="00095C6E"/>
    <w:rsid w:val="00095FC9"/>
    <w:rsid w:val="00096CF9"/>
    <w:rsid w:val="000B7AE5"/>
    <w:rsid w:val="000C1D70"/>
    <w:rsid w:val="000D68E9"/>
    <w:rsid w:val="0011750A"/>
    <w:rsid w:val="00144761"/>
    <w:rsid w:val="00163078"/>
    <w:rsid w:val="001666F0"/>
    <w:rsid w:val="00175650"/>
    <w:rsid w:val="00175CA9"/>
    <w:rsid w:val="001907FB"/>
    <w:rsid w:val="00193699"/>
    <w:rsid w:val="001A404A"/>
    <w:rsid w:val="001D5207"/>
    <w:rsid w:val="001E5077"/>
    <w:rsid w:val="001F2780"/>
    <w:rsid w:val="001F4246"/>
    <w:rsid w:val="001F5BE6"/>
    <w:rsid w:val="00257632"/>
    <w:rsid w:val="00264654"/>
    <w:rsid w:val="00267E30"/>
    <w:rsid w:val="00273541"/>
    <w:rsid w:val="0027652C"/>
    <w:rsid w:val="002812EC"/>
    <w:rsid w:val="00287513"/>
    <w:rsid w:val="00290426"/>
    <w:rsid w:val="002A1590"/>
    <w:rsid w:val="002B1892"/>
    <w:rsid w:val="002D4C7A"/>
    <w:rsid w:val="002D5358"/>
    <w:rsid w:val="002E1B6C"/>
    <w:rsid w:val="002E3F80"/>
    <w:rsid w:val="00315264"/>
    <w:rsid w:val="003267F2"/>
    <w:rsid w:val="003445B1"/>
    <w:rsid w:val="003A6D46"/>
    <w:rsid w:val="003D041D"/>
    <w:rsid w:val="004116AA"/>
    <w:rsid w:val="00412B3D"/>
    <w:rsid w:val="00434649"/>
    <w:rsid w:val="00444404"/>
    <w:rsid w:val="00463AF7"/>
    <w:rsid w:val="00471B80"/>
    <w:rsid w:val="0049528A"/>
    <w:rsid w:val="004A53E0"/>
    <w:rsid w:val="004B4C47"/>
    <w:rsid w:val="004C4347"/>
    <w:rsid w:val="004C6985"/>
    <w:rsid w:val="004D5175"/>
    <w:rsid w:val="00523DD8"/>
    <w:rsid w:val="00537D97"/>
    <w:rsid w:val="0056165D"/>
    <w:rsid w:val="005772E4"/>
    <w:rsid w:val="00595E10"/>
    <w:rsid w:val="00596EA5"/>
    <w:rsid w:val="005A6E3F"/>
    <w:rsid w:val="005D2C92"/>
    <w:rsid w:val="006148EE"/>
    <w:rsid w:val="00624AE6"/>
    <w:rsid w:val="00641E2B"/>
    <w:rsid w:val="00694C6F"/>
    <w:rsid w:val="0069692F"/>
    <w:rsid w:val="006B2BAD"/>
    <w:rsid w:val="006B7855"/>
    <w:rsid w:val="006C5560"/>
    <w:rsid w:val="006D66FE"/>
    <w:rsid w:val="006E270B"/>
    <w:rsid w:val="006F4111"/>
    <w:rsid w:val="00722E7F"/>
    <w:rsid w:val="00723C42"/>
    <w:rsid w:val="00725897"/>
    <w:rsid w:val="00732154"/>
    <w:rsid w:val="00746706"/>
    <w:rsid w:val="007735CB"/>
    <w:rsid w:val="007F6FCD"/>
    <w:rsid w:val="00804F7E"/>
    <w:rsid w:val="008335E5"/>
    <w:rsid w:val="00840FA5"/>
    <w:rsid w:val="00841610"/>
    <w:rsid w:val="00844BDC"/>
    <w:rsid w:val="0085497E"/>
    <w:rsid w:val="00863585"/>
    <w:rsid w:val="0086642B"/>
    <w:rsid w:val="00874051"/>
    <w:rsid w:val="008B3199"/>
    <w:rsid w:val="008C2D55"/>
    <w:rsid w:val="008C3A21"/>
    <w:rsid w:val="008D25AD"/>
    <w:rsid w:val="00911E66"/>
    <w:rsid w:val="009301EE"/>
    <w:rsid w:val="00933B85"/>
    <w:rsid w:val="00933F96"/>
    <w:rsid w:val="00934A07"/>
    <w:rsid w:val="009438A8"/>
    <w:rsid w:val="00980CD9"/>
    <w:rsid w:val="0098226B"/>
    <w:rsid w:val="009D1110"/>
    <w:rsid w:val="009E2ACD"/>
    <w:rsid w:val="009E4039"/>
    <w:rsid w:val="009E619C"/>
    <w:rsid w:val="009F581E"/>
    <w:rsid w:val="00A011BB"/>
    <w:rsid w:val="00A05555"/>
    <w:rsid w:val="00A11283"/>
    <w:rsid w:val="00A36CDB"/>
    <w:rsid w:val="00AA5E72"/>
    <w:rsid w:val="00AC6B32"/>
    <w:rsid w:val="00B363FA"/>
    <w:rsid w:val="00B534F2"/>
    <w:rsid w:val="00B55689"/>
    <w:rsid w:val="00B618BE"/>
    <w:rsid w:val="00B651DD"/>
    <w:rsid w:val="00B65B22"/>
    <w:rsid w:val="00BA7EF9"/>
    <w:rsid w:val="00BC38A2"/>
    <w:rsid w:val="00BD3A30"/>
    <w:rsid w:val="00C03023"/>
    <w:rsid w:val="00C0748D"/>
    <w:rsid w:val="00C54515"/>
    <w:rsid w:val="00C726E8"/>
    <w:rsid w:val="00C7312E"/>
    <w:rsid w:val="00C7666E"/>
    <w:rsid w:val="00C908C8"/>
    <w:rsid w:val="00C947AF"/>
    <w:rsid w:val="00C94A18"/>
    <w:rsid w:val="00CE3960"/>
    <w:rsid w:val="00CE5D33"/>
    <w:rsid w:val="00D00638"/>
    <w:rsid w:val="00D022B8"/>
    <w:rsid w:val="00D40A85"/>
    <w:rsid w:val="00D62EA1"/>
    <w:rsid w:val="00D703A2"/>
    <w:rsid w:val="00D83741"/>
    <w:rsid w:val="00D851C9"/>
    <w:rsid w:val="00D87BE5"/>
    <w:rsid w:val="00DB1FCA"/>
    <w:rsid w:val="00DD24EB"/>
    <w:rsid w:val="00E01EB1"/>
    <w:rsid w:val="00E104EA"/>
    <w:rsid w:val="00E544CB"/>
    <w:rsid w:val="00E66C59"/>
    <w:rsid w:val="00E66D4F"/>
    <w:rsid w:val="00E84FB9"/>
    <w:rsid w:val="00EC3902"/>
    <w:rsid w:val="00EF0255"/>
    <w:rsid w:val="00F21DBF"/>
    <w:rsid w:val="00F361EC"/>
    <w:rsid w:val="00F52A76"/>
    <w:rsid w:val="00F60409"/>
    <w:rsid w:val="00F62E0B"/>
    <w:rsid w:val="00F65B29"/>
    <w:rsid w:val="00F973DE"/>
    <w:rsid w:val="00FA221C"/>
    <w:rsid w:val="00FB5750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30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630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307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630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30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1630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307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6307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95F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FB4E084D153C691C5BEEBFE17D626A53E19FF6962A797E9E00ACB287F9F157DCE1F0E4CC04CF90DD83C5C8F2BCFBA4570159783D25A14EIEABM" TargetMode="External"/><Relationship Id="rId18" Type="http://schemas.openxmlformats.org/officeDocument/2006/relationships/hyperlink" Target="consultantplus://offline/ref=70FB4E084D153C691C5BEEBFE17D626A53E19FF6962A797E9E00ACB287F9F157DCE1F0E4CC04C192DA83C5C8F2BCFBA4570159783D25A14EIEABM" TargetMode="External"/><Relationship Id="rId26" Type="http://schemas.openxmlformats.org/officeDocument/2006/relationships/hyperlink" Target="consultantplus://offline/ref=70FB4E084D153C691C5BEEBFE17D626A53E19FF6962A797E9E00ACB287F9F157DCE1F0E4CC04CC91D583C5C8F2BCFBA4570159783D25A14EIEABM" TargetMode="External"/><Relationship Id="rId39" Type="http://schemas.openxmlformats.org/officeDocument/2006/relationships/hyperlink" Target="consultantplus://offline/ref=70FB4E084D153C691C5BEEBFE17D626A53E19FF6962A797E9E00ACB287F9F157DCE1F0E4CC04CC92D483C5C8F2BCFBA4570159783D25A14EIEABM" TargetMode="External"/><Relationship Id="rId21" Type="http://schemas.openxmlformats.org/officeDocument/2006/relationships/hyperlink" Target="consultantplus://offline/ref=70FB4E084D153C691C5BEEBFE17D626A53E19FF6962A797E9E00ACB287F9F157CEE1A8E8CD0FD691D4969399B7IEA0M" TargetMode="External"/><Relationship Id="rId34" Type="http://schemas.openxmlformats.org/officeDocument/2006/relationships/hyperlink" Target="consultantplus://offline/ref=70FB4E084D153C691C5BEEBFE17D626A53E19FF6962A797E9E00ACB287F9F157CEE1A8E8CD0FD691D4969399B7IEA0M" TargetMode="External"/><Relationship Id="rId42" Type="http://schemas.openxmlformats.org/officeDocument/2006/relationships/hyperlink" Target="consultantplus://offline/ref=70FB4E084D153C691C5BEEBFE17D626A53E19FF6962A797E9E00ACB287F9F157DCE1F0E4CC04CB99DA83C5C8F2BCFBA4570159783D25A14EIEABM" TargetMode="External"/><Relationship Id="rId47" Type="http://schemas.openxmlformats.org/officeDocument/2006/relationships/hyperlink" Target="consultantplus://offline/ref=70FB4E084D153C691C5BEEBFE17D626A53E19FF6962A797E9E00ACB287F9F157DCE1F0E4CC04CF92DE83C5C8F2BCFBA4570159783D25A14EIEABM" TargetMode="External"/><Relationship Id="rId50" Type="http://schemas.openxmlformats.org/officeDocument/2006/relationships/hyperlink" Target="consultantplus://offline/ref=70FB4E084D153C691C5BEEBFE17D626A53E19FF6962A797E9E00ACB287F9F157DCE1F0E4CC04CA99DD83C5C8F2BCFBA4570159783D25A14EIEABM" TargetMode="External"/><Relationship Id="rId55" Type="http://schemas.openxmlformats.org/officeDocument/2006/relationships/hyperlink" Target="consultantplus://offline/ref=70FB4E084D153C691C5BEEBFE17D626A53E19FF6962A797E9E00ACB287F9F157DCE1F0E4CC04CF99D983C5C8F2BCFBA4570159783D25A14EIEABM" TargetMode="External"/><Relationship Id="rId63" Type="http://schemas.openxmlformats.org/officeDocument/2006/relationships/hyperlink" Target="consultantplus://offline/ref=70FB4E084D153C691C5BEEBFE17D626A53E19FF6962A797E9E00ACB287F9F157DCE1F0E4CC04C090D483C5C8F2BCFBA4570159783D25A14EIEABM" TargetMode="External"/><Relationship Id="rId68" Type="http://schemas.openxmlformats.org/officeDocument/2006/relationships/hyperlink" Target="consultantplus://offline/ref=70FB4E084D153C691C5BEEBFE17D626A53E19FF6962A797E9E00ACB287F9F157DCE1F0E4CC04C090D883C5C8F2BCFBA4570159783D25A14EIEABM" TargetMode="External"/><Relationship Id="rId76" Type="http://schemas.openxmlformats.org/officeDocument/2006/relationships/hyperlink" Target="consultantplus://offline/ref=70FB4E084D153C691C5BEEBFE17D626A53E19FF6962A797E9E00ACB287F9F157DCE1F0E4CC04CD99DA83C5C8F2BCFBA4570159783D25A14EIEABM" TargetMode="External"/><Relationship Id="rId7" Type="http://schemas.openxmlformats.org/officeDocument/2006/relationships/hyperlink" Target="consultantplus://offline/ref=70FB4E084D153C691C5BF0B2F7113C6457E9C1F393237721C057AAE5D8A9F7029CA1F6B18F42C590DD889198B4E2A2F41A4A54702A39A146FC91462DI1ADM" TargetMode="External"/><Relationship Id="rId71" Type="http://schemas.openxmlformats.org/officeDocument/2006/relationships/hyperlink" Target="consultantplus://offline/ref=70FB4E084D153C691C5BEEBFE17D626A53E19FF6962A797E9E00ACB287F9F157DCE1F0E3C804CD9A89D9D5CCBBE8FFBB5E1647732326IAA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FB4E084D153C691C5BEEBFE17D626A53E19FF6962A797E9E00ACB287F9F157DCE1F0E4CC04C090D583C5C8F2BCFBA4570159783D25A14EIEABM" TargetMode="External"/><Relationship Id="rId29" Type="http://schemas.openxmlformats.org/officeDocument/2006/relationships/hyperlink" Target="consultantplus://offline/ref=70FB4E084D153C691C5BEEBFE17D626A53E19FF6962A797E9E00ACB287F9F157CEE1A8E8CD0FD691D4969399B7IEA0M" TargetMode="External"/><Relationship Id="rId11" Type="http://schemas.openxmlformats.org/officeDocument/2006/relationships/hyperlink" Target="consultantplus://offline/ref=70FB4E084D153C691C5BEEBFE17D626A53E19FF6962A797E9E00ACB287F9F157CEE1A8E8CD0FD691D4969399B7IEA0M" TargetMode="External"/><Relationship Id="rId24" Type="http://schemas.openxmlformats.org/officeDocument/2006/relationships/hyperlink" Target="consultantplus://offline/ref=70FB4E084D153C691C5BF0B2F7113C6457E9C1F39321712BC653AAE5D8A9F7029CA1F6B19D429D9CDC818F99BFF7F4A55FI1A6M" TargetMode="External"/><Relationship Id="rId32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37" Type="http://schemas.openxmlformats.org/officeDocument/2006/relationships/hyperlink" Target="consultantplus://offline/ref=70FB4E084D153C691C5BEEBFE17D626A53E19FF6962A797E9E00ACB287F9F157DCE1F0E4CC04CC95DE83C5C8F2BCFBA4570159783D25A14EIEABM" TargetMode="External"/><Relationship Id="rId40" Type="http://schemas.openxmlformats.org/officeDocument/2006/relationships/hyperlink" Target="consultantplus://offline/ref=70FB4E084D153C691C5BEEBFE17D626A53E19FF6962A797E9E00ACB287F9F157DCE1F0E4CC04CC92D483C5C8F2BCFBA4570159783D25A14EIEABM" TargetMode="External"/><Relationship Id="rId45" Type="http://schemas.openxmlformats.org/officeDocument/2006/relationships/hyperlink" Target="consultantplus://offline/ref=70FB4E084D153C691C5BF0B2F7113C6457E9C1F39321712BC653AAE5D8A9F7029CA1F6B19D429D9CDC818F99BFF7F4A55FI1A6M" TargetMode="External"/><Relationship Id="rId53" Type="http://schemas.openxmlformats.org/officeDocument/2006/relationships/hyperlink" Target="consultantplus://offline/ref=70FB4E084D153C691C5BEEBFE17D626A53E19FF6962A797E9E00ACB287F9F157DCE1F0E4CC04CF92D883C5C8F2BCFBA4570159783D25A14EIEABM" TargetMode="External"/><Relationship Id="rId58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66" Type="http://schemas.openxmlformats.org/officeDocument/2006/relationships/hyperlink" Target="consultantplus://offline/ref=70FB4E084D153C691C5BEEBFE17D626A53E19FF6962A797E9E00ACB287F9F157DCE1F0E7CD04C3C58CCCC494B7E0E8A557015B7122I2AEM" TargetMode="External"/><Relationship Id="rId74" Type="http://schemas.openxmlformats.org/officeDocument/2006/relationships/hyperlink" Target="consultantplus://offline/ref=70FB4E084D153C691C5BEEBFE17D626A53E19FF6962A797E9E00ACB287F9F157DCE1F0E7CD04C3C58CCCC494B7E0E8A557015B7122I2AEM" TargetMode="External"/><Relationship Id="rId79" Type="http://schemas.openxmlformats.org/officeDocument/2006/relationships/hyperlink" Target="consultantplus://offline/ref=70FB4E084D153C691C5BEEBFE17D626A53E19FF6962A797E9E00ACB287F9F157DCE1F0E4CC04C093D483C5C8F2BCFBA4570159783D25A14EIEABM" TargetMode="External"/><Relationship Id="rId5" Type="http://schemas.openxmlformats.org/officeDocument/2006/relationships/hyperlink" Target="consultantplus://offline/ref=70FB4E084D153C691C5BEEBFE17D626A53E19FF79A21797E9E00ACB287F9F157CEE1A8E8CD0FD691D4969399B7IEA0M" TargetMode="External"/><Relationship Id="rId61" Type="http://schemas.openxmlformats.org/officeDocument/2006/relationships/hyperlink" Target="consultantplus://offline/ref=70FB4E084D153C691C5BF0B2F7113C6457E9C1F39321712BC653AAE5D8A9F7029CA1F6B19D429D9CDC818F99BFF7F4A55FI1A6M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70FB4E084D153C691C5BF0B2F7113C6457E9C1F39322732AC450AAE5D8A9F7029CA1F6B18F42C590DD88919DB5E2A2F41A4A54702A39A146FC91462DI1ADM" TargetMode="External"/><Relationship Id="rId19" Type="http://schemas.openxmlformats.org/officeDocument/2006/relationships/hyperlink" Target="consultantplus://offline/ref=70FB4E084D153C691C5BEEBFE17D626A53E19FF6962A797E9E00ACB287F9F157CEE1A8E8CD0FD691D4969399B7IEA0M" TargetMode="External"/><Relationship Id="rId31" Type="http://schemas.openxmlformats.org/officeDocument/2006/relationships/hyperlink" Target="consultantplus://offline/ref=70FB4E084D153C691C5BEEBFE17D626A53E19FF6962A797E9E00ACB287F9F157DCE1F0E4CC04CB92DD83C5C8F2BCFBA4570159783D25A14EIEABM" TargetMode="External"/><Relationship Id="rId44" Type="http://schemas.openxmlformats.org/officeDocument/2006/relationships/hyperlink" Target="consultantplus://offline/ref=70FB4E084D153C691C5BEEBFE17D626A53E19FF6962A797E9E00ACB287F9F157DCE1F0E4CC04CF93DE83C5C8F2BCFBA4570159783D25A14EIEABM" TargetMode="External"/><Relationship Id="rId52" Type="http://schemas.openxmlformats.org/officeDocument/2006/relationships/hyperlink" Target="consultantplus://offline/ref=70FB4E084D153C691C5BEEBFE17D626A53E19FF6962A797E9E00ACB287F9F157DCE1F0EDCB0FC3C58CCCC494B7E0E8A557015B7122I2AEM" TargetMode="External"/><Relationship Id="rId60" Type="http://schemas.openxmlformats.org/officeDocument/2006/relationships/hyperlink" Target="consultantplus://offline/ref=70FB4E084D153C691C5BEEBFE17D626A53E19FF6962A797E9E00ACB287F9F157CEE1A8E8CD0FD691D4969399B7IEA0M" TargetMode="External"/><Relationship Id="rId65" Type="http://schemas.openxmlformats.org/officeDocument/2006/relationships/hyperlink" Target="consultantplus://offline/ref=70FB4E084D153C691C5BEEBFE17D626A53E19FF6962A797E9E00ACB287F9F157DCE1F0E4CC04C098D983C5C8F2BCFBA4570159783D25A14EIEABM" TargetMode="External"/><Relationship Id="rId73" Type="http://schemas.openxmlformats.org/officeDocument/2006/relationships/hyperlink" Target="consultantplus://offline/ref=70FB4E084D153C691C5BEEBFE17D626A53E19FF6962A797E9E00ACB287F9F157DCE1F0E4CC04C191DB83C5C8F2BCFBA4570159783D25A14EIEABM" TargetMode="External"/><Relationship Id="rId78" Type="http://schemas.openxmlformats.org/officeDocument/2006/relationships/hyperlink" Target="consultantplus://offline/ref=70FB4E084D153C691C5BEEBFE17D626A53E19FF6962A797E9E00ACB287F9F157DCE1F0E4CC04C090D483C5C8F2BCFBA4570159783D25A14EIEABM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70FB4E084D153C691C5BEEBFE17D626A53E19FF6962A797E9E00ACB287F9F157DCE1F0E4CC07C094DB83C5C8F2BCFBA4570159783D25A14EIEABM" TargetMode="External"/><Relationship Id="rId9" Type="http://schemas.openxmlformats.org/officeDocument/2006/relationships/hyperlink" Target="consultantplus://offline/ref=70FB4E084D153C691C5BF0B2F7113C6457E9C1F39322732AC450AAE5D8A9F7029CA1F6B19D429D9CDC818F99BFF7F4A55FI1A6M" TargetMode="External"/><Relationship Id="rId14" Type="http://schemas.openxmlformats.org/officeDocument/2006/relationships/hyperlink" Target="consultantplus://offline/ref=70FB4E084D153C691C5BEEBFE17D626A53E19FF6962A797E9E00ACB287F9F157CEE1A8E8CD0FD691D4969399B7IEA0M" TargetMode="External"/><Relationship Id="rId22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27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30" Type="http://schemas.openxmlformats.org/officeDocument/2006/relationships/hyperlink" Target="consultantplus://offline/ref=70FB4E084D153C691C5BEEBFE17D626A53E19FF6962A797E9E00ACB287F9F157DCE1F0E4CC07CD90D883C5C8F2BCFBA4570159783D25A14EIEABM" TargetMode="External"/><Relationship Id="rId35" Type="http://schemas.openxmlformats.org/officeDocument/2006/relationships/hyperlink" Target="consultantplus://offline/ref=70FB4E084D153C691C5BEEBFE17D626A53E19FF6962A797E9E00ACB287F9F157DCE1F0E4CC07CD90D883C5C8F2BCFBA4570159783D25A14EIEABM" TargetMode="External"/><Relationship Id="rId43" Type="http://schemas.openxmlformats.org/officeDocument/2006/relationships/hyperlink" Target="consultantplus://offline/ref=70FB4E084D153C691C5BEEBFE17D626A53E19FF6962A797E9E00ACB287F9F157DCE1F0E4CC04CF90D483C5C8F2BCFBA4570159783D25A14EIEABM" TargetMode="External"/><Relationship Id="rId48" Type="http://schemas.openxmlformats.org/officeDocument/2006/relationships/hyperlink" Target="consultantplus://offline/ref=70FB4E084D153C691C5BEEBFE17D626A53E19FF6962A797E9E00ACB287F9F157DCE1F0E4CC04CA96DA83C5C8F2BCFBA4570159783D25A14EIEABM" TargetMode="External"/><Relationship Id="rId56" Type="http://schemas.openxmlformats.org/officeDocument/2006/relationships/hyperlink" Target="consultantplus://offline/ref=70FB4E084D153C691C5BEEBFE17D626A53E19FF6962A797E9E00ACB287F9F157DCE1F0E4CC04C090D483C5C8F2BCFBA4570159783D25A14EIEABM" TargetMode="External"/><Relationship Id="rId64" Type="http://schemas.openxmlformats.org/officeDocument/2006/relationships/hyperlink" Target="consultantplus://offline/ref=70FB4E084D153C691C5BEEBFE17D626A53E19FF6962A797E9E00ACB287F9F157DCE1F0E4CC04C092D883C5C8F2BCFBA4570159783D25A14EIEABM" TargetMode="External"/><Relationship Id="rId69" Type="http://schemas.openxmlformats.org/officeDocument/2006/relationships/hyperlink" Target="consultantplus://offline/ref=70FB4E084D153C691C5BEEBFE17D626A53E19FF6962A797E9E00ACB287F9F157DCE1F0E4CC04C090DA83C5C8F2BCFBA4570159783D25A14EIEABM" TargetMode="External"/><Relationship Id="rId77" Type="http://schemas.openxmlformats.org/officeDocument/2006/relationships/hyperlink" Target="consultantplus://offline/ref=70FB4E084D153C691C5BEEBFE17D626A53E19FF6962A797E9E00ACB287F9F157DCE1F0EDCB0FC3C58CCCC494B7E0E8A557015B7122I2AEM" TargetMode="External"/><Relationship Id="rId8" Type="http://schemas.openxmlformats.org/officeDocument/2006/relationships/hyperlink" Target="consultantplus://offline/ref=70FB4E084D153C691C5BF0B2F7113C6457E9C1F390267629C55FF7EFD0F0FB009BAEA9B48853C590D4969190A8EBF6A4I5A7M" TargetMode="External"/><Relationship Id="rId51" Type="http://schemas.openxmlformats.org/officeDocument/2006/relationships/hyperlink" Target="consultantplus://offline/ref=70FB4E084D153C691C5BEEBFE17D626A53E19FF6962A797E9E00ACB287F9F157DCE1F0E4C806C09A89D9D5CCBBE8FFBB5E1647732326IAA8M" TargetMode="External"/><Relationship Id="rId72" Type="http://schemas.openxmlformats.org/officeDocument/2006/relationships/hyperlink" Target="consultantplus://offline/ref=70FB4E084D153C691C5BEEBFE17D626A53E19FF6962A797E9E00ACB287F9F157DCE1F0E7CD04C3C58CCCC494B7E0E8A557015B7122I2AEM" TargetMode="External"/><Relationship Id="rId80" Type="http://schemas.openxmlformats.org/officeDocument/2006/relationships/hyperlink" Target="consultantplus://offline/ref=70FB4E084D153C691C5BEEBFE17D626A53E19FF6962A797E9E00ACB287F9F157DCE1F0E4CC04C092D883C5C8F2BCFBA4570159783D25A14EIEA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FB4E084D153C691C5BEEBFE17D626A53E19FF6962A797E9E00ACB287F9F157DCE1F0E4CC04CA97DA83C5C8F2BCFBA4570159783D25A14EIEABM" TargetMode="External"/><Relationship Id="rId17" Type="http://schemas.openxmlformats.org/officeDocument/2006/relationships/hyperlink" Target="consultantplus://offline/ref=70FB4E084D153C691C5BEEBFE17D626A53E19FF6962A797E9E00ACB287F9F157DCE1F0E4CC04C099D583C5C8F2BCFBA4570159783D25A14EIEABM" TargetMode="External"/><Relationship Id="rId25" Type="http://schemas.openxmlformats.org/officeDocument/2006/relationships/hyperlink" Target="consultantplus://offline/ref=70FB4E084D153C691C5BEEBFE17D626A53E19FF6962A797E9E00ACB287F9F157DCE1F0E4CC04CF92DD83C5C8F2BCFBA4570159783D25A14EIEABM" TargetMode="External"/><Relationship Id="rId33" Type="http://schemas.openxmlformats.org/officeDocument/2006/relationships/hyperlink" Target="consultantplus://offline/ref=70FB4E084D153C691C5BEEBFE17D626A53E19FF6962A797E9E00ACB287F9F157DCE1F0E4CC04CB92DD83C5C8F2BCFBA4570159783D25A14EIEABM" TargetMode="External"/><Relationship Id="rId38" Type="http://schemas.openxmlformats.org/officeDocument/2006/relationships/hyperlink" Target="consultantplus://offline/ref=70FB4E084D153C691C5BEEBFE17D626A53E19FF6962A797E9E00ACB287F9F157DCE1F0E4CC07CD91D483C5C8F2BCFBA4570159783D25A14EIEABM" TargetMode="External"/><Relationship Id="rId46" Type="http://schemas.openxmlformats.org/officeDocument/2006/relationships/hyperlink" Target="consultantplus://offline/ref=70FB4E084D153C691C5BEEBFE17D626A53E19FF6962A797E9E00ACB287F9F157DCE1F0E4CC04CF91DA83C5C8F2BCFBA4570159783D25A14EIEABM" TargetMode="External"/><Relationship Id="rId59" Type="http://schemas.openxmlformats.org/officeDocument/2006/relationships/hyperlink" Target="consultantplus://offline/ref=70FB4E084D153C691C5BEEBFE17D626A53E19FF6962A797E9E00ACB287F9F157DCE1F0E4CC04CB91DF83C5C8F2BCFBA4570159783D25A14EIEABM" TargetMode="External"/><Relationship Id="rId67" Type="http://schemas.openxmlformats.org/officeDocument/2006/relationships/hyperlink" Target="consultantplus://offline/ref=70FB4E084D153C691C5BF0B2F7113C6457E9C1F39321712BC653AAE5D8A9F7029CA1F6B19D429D9CDC818F99BFF7F4A55FI1A6M" TargetMode="External"/><Relationship Id="rId20" Type="http://schemas.openxmlformats.org/officeDocument/2006/relationships/hyperlink" Target="consultantplus://offline/ref=70FB4E084D153C691C5BF0B2F7113C6457E9C1F39321712BC653AAE5D8A9F7029CA1F6B19D429D9CDC818F99BFF7F4A55FI1A6M" TargetMode="External"/><Relationship Id="rId41" Type="http://schemas.openxmlformats.org/officeDocument/2006/relationships/hyperlink" Target="consultantplus://offline/ref=70FB4E084D153C691C5BEEBFE17D626A53E19FF6962A797E9E00ACB287F9F157DCE1F0E4CC04CB99D983C5C8F2BCFBA4570159783D25A14EIEABM" TargetMode="External"/><Relationship Id="rId54" Type="http://schemas.openxmlformats.org/officeDocument/2006/relationships/hyperlink" Target="consultantplus://offline/ref=70FB4E084D153C691C5BEEBFE17D626A53E19FF6962A797E9E00ACB287F9F157DCE1F0E4C807C89A89D9D5CCBBE8FFBB5E1647732326IAA8M" TargetMode="External"/><Relationship Id="rId62" Type="http://schemas.openxmlformats.org/officeDocument/2006/relationships/hyperlink" Target="consultantplus://offline/ref=70FB4E084D153C691C5BEEBFE17D626A53E19FF6962A797E9E00ACB287F9F157DCE1F0E4CC04C191D983C5C8F2BCFBA4570159783D25A14EIEABM" TargetMode="External"/><Relationship Id="rId70" Type="http://schemas.openxmlformats.org/officeDocument/2006/relationships/hyperlink" Target="consultantplus://offline/ref=70FB4E084D153C691C5BEEBFE17D626A53E19FF6962A797E9E00ACB287F9F157DCE1F0E4CC04CF92D983C5C8F2BCFBA4570159783D25A14EIEABM" TargetMode="External"/><Relationship Id="rId75" Type="http://schemas.openxmlformats.org/officeDocument/2006/relationships/hyperlink" Target="consultantplus://offline/ref=70FB4E084D153C691C5BF0B2F7113C6457E9C1F39321712BC653AAE5D8A9F7029CA1F6B19D429D9CDC818F99BFF7F4A55FI1A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B4E084D153C691C5BF0B2F7113C6457E9C1F39321712BC653AAE5D8A9F7029CA1F6B19D429D9CDC818F99BFF7F4A55FI1A6M" TargetMode="External"/><Relationship Id="rId15" Type="http://schemas.openxmlformats.org/officeDocument/2006/relationships/hyperlink" Target="consultantplus://offline/ref=70FB4E084D153C691C5BEEBFE17D626A53E19FF6962A797E9E00ACB287F9F157DCE1F0E4CC06C992DF83C5C8F2BCFBA4570159783D25A14EIEABM" TargetMode="External"/><Relationship Id="rId23" Type="http://schemas.openxmlformats.org/officeDocument/2006/relationships/hyperlink" Target="consultantplus://offline/ref=70FB4E084D153C691C5BEEBFE17D626A53E19FF6962A797E9E00ACB287F9F157DCE1F0E4CC04CB91DF83C5C8F2BCFBA4570159783D25A14EIEABM" TargetMode="External"/><Relationship Id="rId28" Type="http://schemas.openxmlformats.org/officeDocument/2006/relationships/hyperlink" Target="consultantplus://offline/ref=70FB4E084D153C691C5BEEBFE17D626A53E19FF6962A797E9E00ACB287F9F157DCE1F0E4CC04CB91DF83C5C8F2BCFBA4570159783D25A14EIEABM" TargetMode="External"/><Relationship Id="rId36" Type="http://schemas.openxmlformats.org/officeDocument/2006/relationships/hyperlink" Target="consultantplus://offline/ref=70FB4E084D153C691C5BEEBFE17D626A53E19FF6962A797E9E00ACB287F9F157DCE1F0E4CC04CC95DE83C5C8F2BCFBA4570159783D25A14EIEABM" TargetMode="External"/><Relationship Id="rId49" Type="http://schemas.openxmlformats.org/officeDocument/2006/relationships/hyperlink" Target="consultantplus://offline/ref=70FB4E084D153C691C5BEEBFE17D626A53E19FF6962A797E9E00ACB287F9F157DCE1F0E4CC04CF95DF83C5C8F2BCFBA4570159783D25A14EIEABM" TargetMode="External"/><Relationship Id="rId57" Type="http://schemas.openxmlformats.org/officeDocument/2006/relationships/hyperlink" Target="consultantplus://offline/ref=70FB4E084D153C691C5BEEBFE17D626A53E19FF6962A797E9E00ACB287F9F157DCE1F0E4CC04C092D883C5C8F2BCFBA4570159783D25A14EIEA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31</Pages>
  <Words>14413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2019-09-19T12:14:00Z</cp:lastPrinted>
  <dcterms:created xsi:type="dcterms:W3CDTF">2019-09-19T12:00:00Z</dcterms:created>
  <dcterms:modified xsi:type="dcterms:W3CDTF">2019-10-02T07:57:00Z</dcterms:modified>
</cp:coreProperties>
</file>