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5D9" w:rsidRPr="002B6BBC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АДМИНИСТРАЦИЯ</w:t>
      </w:r>
      <w:bookmarkStart w:id="0" w:name="_GoBack"/>
      <w:bookmarkEnd w:id="0"/>
    </w:p>
    <w:p w:rsidR="00DB25D9" w:rsidRPr="002B6BBC" w:rsidRDefault="00130AB3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СТАРОМЕЛОВАТСКОГО</w:t>
      </w:r>
      <w:r w:rsidR="00DB25D9" w:rsidRPr="002B6BBC">
        <w:rPr>
          <w:rStyle w:val="s2"/>
          <w:rFonts w:cs="Arial"/>
          <w:bCs/>
        </w:rPr>
        <w:t xml:space="preserve"> СЕЛЬСКОГО ПОСЕЛЕНИЯ</w:t>
      </w:r>
    </w:p>
    <w:p w:rsidR="00DB25D9" w:rsidRPr="002B6BBC" w:rsidRDefault="006D69AE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>
        <w:rPr>
          <w:rStyle w:val="s2"/>
          <w:rFonts w:cs="Arial"/>
          <w:bCs/>
        </w:rPr>
        <w:t>ПЕТРОПАВЛОВСКОГО</w:t>
      </w:r>
      <w:r w:rsidR="00DB25D9" w:rsidRPr="002B6BBC">
        <w:rPr>
          <w:rStyle w:val="s2"/>
          <w:rFonts w:cs="Arial"/>
          <w:bCs/>
        </w:rPr>
        <w:t xml:space="preserve"> МУНИЦИПАЛЬНОГО РАЙОНА</w:t>
      </w:r>
    </w:p>
    <w:p w:rsidR="00DB25D9" w:rsidRPr="002B6BBC" w:rsidRDefault="00DB25D9" w:rsidP="002B6BBC">
      <w:pPr>
        <w:pStyle w:val="p1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ВОРОНЕЖСКОЙ ОБЛАСТИ</w:t>
      </w:r>
    </w:p>
    <w:p w:rsidR="00DB25D9" w:rsidRPr="002B6BBC" w:rsidRDefault="00DB25D9" w:rsidP="002B6BBC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Style w:val="s2"/>
          <w:rFonts w:cs="Arial"/>
          <w:bCs/>
        </w:rPr>
      </w:pPr>
      <w:r w:rsidRPr="002B6BBC">
        <w:rPr>
          <w:rStyle w:val="s2"/>
          <w:rFonts w:cs="Arial"/>
          <w:bCs/>
        </w:rPr>
        <w:t>ПОСТАНОВЛЕНИЕ</w:t>
      </w:r>
    </w:p>
    <w:p w:rsidR="00DB25D9" w:rsidRPr="002B6BBC" w:rsidRDefault="00DB25D9" w:rsidP="002B6BBC">
      <w:pPr>
        <w:pStyle w:val="p3"/>
        <w:shd w:val="clear" w:color="auto" w:fill="FFFFFF"/>
        <w:spacing w:before="0" w:beforeAutospacing="0" w:after="0" w:afterAutospacing="0"/>
        <w:ind w:firstLine="709"/>
        <w:textAlignment w:val="top"/>
        <w:rPr>
          <w:rStyle w:val="s2"/>
          <w:rFonts w:cs="Arial"/>
          <w:bCs/>
        </w:rPr>
      </w:pPr>
    </w:p>
    <w:p w:rsidR="00DB25D9" w:rsidRPr="002B6BBC" w:rsidRDefault="003B789C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</w:rPr>
      </w:pPr>
      <w:r>
        <w:rPr>
          <w:rStyle w:val="s3"/>
          <w:rFonts w:cs="Arial"/>
        </w:rPr>
        <w:t>о</w:t>
      </w:r>
      <w:r w:rsidR="006D69AE">
        <w:rPr>
          <w:rStyle w:val="s3"/>
          <w:rFonts w:cs="Arial"/>
        </w:rPr>
        <w:t>т</w:t>
      </w:r>
      <w:r w:rsidR="00FD498A">
        <w:rPr>
          <w:rStyle w:val="s3"/>
          <w:rFonts w:cs="Arial"/>
        </w:rPr>
        <w:t xml:space="preserve">    17.11.2022 </w:t>
      </w:r>
      <w:r>
        <w:rPr>
          <w:rStyle w:val="s3"/>
          <w:rFonts w:cs="Arial"/>
        </w:rPr>
        <w:t xml:space="preserve"> </w:t>
      </w:r>
      <w:r w:rsidR="00276660">
        <w:rPr>
          <w:rStyle w:val="s3"/>
          <w:rFonts w:cs="Arial"/>
        </w:rPr>
        <w:t xml:space="preserve">  года </w:t>
      </w:r>
      <w:r w:rsidR="00FD498A">
        <w:rPr>
          <w:rFonts w:cs="Arial"/>
        </w:rPr>
        <w:t>№ 79</w:t>
      </w:r>
      <w:r w:rsidR="00276660">
        <w:rPr>
          <w:rFonts w:cs="Arial"/>
        </w:rPr>
        <w:t xml:space="preserve"> </w:t>
      </w:r>
    </w:p>
    <w:p w:rsidR="00DB25D9" w:rsidRPr="002B6BBC" w:rsidRDefault="00DB25D9" w:rsidP="002B6BBC">
      <w:pPr>
        <w:pStyle w:val="p5"/>
        <w:shd w:val="clear" w:color="auto" w:fill="FFFFFF"/>
        <w:spacing w:before="0" w:beforeAutospacing="0" w:after="0" w:afterAutospacing="0"/>
        <w:ind w:firstLine="0"/>
        <w:textAlignment w:val="top"/>
        <w:rPr>
          <w:rFonts w:cs="Arial"/>
          <w:u w:val="single"/>
        </w:rPr>
      </w:pPr>
    </w:p>
    <w:p w:rsidR="00DB25D9" w:rsidRPr="00276660" w:rsidRDefault="00DB25D9" w:rsidP="00276660">
      <w:pPr>
        <w:pStyle w:val="Title"/>
        <w:ind w:right="3258"/>
        <w:jc w:val="both"/>
        <w:rPr>
          <w:b w:val="0"/>
          <w:sz w:val="24"/>
          <w:szCs w:val="24"/>
        </w:rPr>
      </w:pPr>
      <w:r w:rsidRPr="00276660">
        <w:rPr>
          <w:b w:val="0"/>
          <w:sz w:val="24"/>
          <w:szCs w:val="24"/>
        </w:rPr>
        <w:t>Об утверждении Программы профилактики рисков причинения вреда (ущерба) охра</w:t>
      </w:r>
      <w:r w:rsidR="003B789C">
        <w:rPr>
          <w:b w:val="0"/>
          <w:sz w:val="24"/>
          <w:szCs w:val="24"/>
        </w:rPr>
        <w:t>няемым законом ценностям на 2023</w:t>
      </w:r>
      <w:r w:rsidRPr="00276660">
        <w:rPr>
          <w:b w:val="0"/>
          <w:sz w:val="24"/>
          <w:szCs w:val="24"/>
        </w:rPr>
        <w:t xml:space="preserve"> год в сфере муниципального контроля </w:t>
      </w:r>
      <w:r w:rsidRPr="00276660">
        <w:rPr>
          <w:b w:val="0"/>
          <w:spacing w:val="2"/>
          <w:sz w:val="24"/>
          <w:szCs w:val="24"/>
        </w:rPr>
        <w:t>на автомобильном транспорте</w:t>
      </w:r>
      <w:r w:rsidR="00276660" w:rsidRPr="00276660">
        <w:rPr>
          <w:b w:val="0"/>
          <w:spacing w:val="2"/>
          <w:sz w:val="24"/>
          <w:szCs w:val="24"/>
        </w:rPr>
        <w:t xml:space="preserve"> </w:t>
      </w:r>
      <w:r w:rsidRPr="00276660">
        <w:rPr>
          <w:b w:val="0"/>
          <w:spacing w:val="2"/>
          <w:sz w:val="24"/>
          <w:szCs w:val="24"/>
        </w:rPr>
        <w:t xml:space="preserve">и в дорожном хозяйстве в </w:t>
      </w:r>
      <w:r w:rsidRPr="00276660">
        <w:rPr>
          <w:b w:val="0"/>
          <w:sz w:val="24"/>
          <w:szCs w:val="24"/>
        </w:rPr>
        <w:t>границах населенных пунктов</w:t>
      </w:r>
      <w:r w:rsidR="0020773E" w:rsidRPr="00276660">
        <w:rPr>
          <w:b w:val="0"/>
          <w:sz w:val="24"/>
          <w:szCs w:val="24"/>
        </w:rPr>
        <w:t xml:space="preserve"> </w:t>
      </w:r>
      <w:r w:rsidR="00130AB3">
        <w:rPr>
          <w:b w:val="0"/>
          <w:sz w:val="24"/>
          <w:szCs w:val="24"/>
        </w:rPr>
        <w:t>Старомеловатского</w:t>
      </w:r>
      <w:r w:rsidRPr="00276660">
        <w:rPr>
          <w:b w:val="0"/>
          <w:sz w:val="24"/>
          <w:szCs w:val="24"/>
        </w:rPr>
        <w:t xml:space="preserve"> сельского поселения </w:t>
      </w:r>
      <w:r w:rsidR="006D69AE" w:rsidRPr="00276660">
        <w:rPr>
          <w:b w:val="0"/>
          <w:sz w:val="24"/>
          <w:szCs w:val="24"/>
        </w:rPr>
        <w:t>Петропавловского</w:t>
      </w:r>
      <w:r w:rsidRPr="00276660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DB25D9" w:rsidRPr="00276660" w:rsidRDefault="00DB25D9" w:rsidP="00276660">
      <w:pPr>
        <w:pStyle w:val="p8"/>
        <w:shd w:val="clear" w:color="auto" w:fill="FFFFFF"/>
        <w:spacing w:before="0" w:beforeAutospacing="0" w:after="0" w:afterAutospacing="0"/>
        <w:ind w:right="3258" w:firstLine="709"/>
        <w:textAlignment w:val="top"/>
        <w:rPr>
          <w:rFonts w:cs="Arial"/>
        </w:rPr>
      </w:pPr>
    </w:p>
    <w:p w:rsidR="00DB25D9" w:rsidRPr="002B6BBC" w:rsidRDefault="00DB25D9" w:rsidP="002B6BBC">
      <w:pPr>
        <w:ind w:firstLine="709"/>
        <w:rPr>
          <w:rFonts w:cs="Arial"/>
        </w:rPr>
      </w:pPr>
      <w:r w:rsidRPr="002B6BBC">
        <w:rPr>
          <w:rFonts w:cs="Arial"/>
        </w:rPr>
        <w:t>В соответствии с Федеральным законом от 31 июля 2021№ 248-ФЗ «О государственном контроле (надзоре) и муниципальном контроле в Российской Федерации»,</w:t>
      </w:r>
      <w:r w:rsidR="00730592">
        <w:rPr>
          <w:rFonts w:cs="Arial"/>
        </w:rPr>
        <w:t xml:space="preserve"> </w:t>
      </w:r>
      <w:r w:rsidRPr="002B6BBC">
        <w:rPr>
          <w:rFonts w:cs="Arial"/>
        </w:rPr>
        <w:t xml:space="preserve">Федеральным законом от 06 октября 2003 № 131–ФЗ «Об общих принципах организации местного самоуправления в Российской Федерации»,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Постановлением</w:t>
      </w:r>
      <w:r w:rsidR="00276660">
        <w:rPr>
          <w:rStyle w:val="a8"/>
          <w:rFonts w:cs="Arial"/>
          <w:i w:val="0"/>
          <w:iCs w:val="0"/>
          <w:shd w:val="clear" w:color="auto" w:fill="FFFFFF"/>
        </w:rPr>
        <w:t xml:space="preserve"> 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Правительства</w:t>
      </w:r>
      <w:r w:rsidRPr="002B6BBC">
        <w:rPr>
          <w:rFonts w:cs="Arial"/>
          <w:shd w:val="clear" w:color="auto" w:fill="FFFFFF"/>
        </w:rPr>
        <w:t xml:space="preserve"> РФ от 25 июня </w:t>
      </w:r>
      <w:smartTag w:uri="urn:schemas-microsoft-com:office:smarttags" w:element="metricconverter">
        <w:smartTagPr>
          <w:attr w:name="ProductID" w:val="2021 г"/>
        </w:smartTagPr>
        <w:r w:rsidRPr="002B6BBC">
          <w:rPr>
            <w:rFonts w:cs="Arial"/>
            <w:shd w:val="clear" w:color="auto" w:fill="FFFFFF"/>
          </w:rPr>
          <w:t>2021 г</w:t>
        </w:r>
      </w:smartTag>
      <w:r w:rsidRPr="002B6BBC">
        <w:rPr>
          <w:rFonts w:cs="Arial"/>
          <w:shd w:val="clear" w:color="auto" w:fill="FFFFFF"/>
        </w:rPr>
        <w:t>. N </w:t>
      </w:r>
      <w:r w:rsidRPr="002B6BBC">
        <w:rPr>
          <w:rStyle w:val="a8"/>
          <w:rFonts w:cs="Arial"/>
          <w:i w:val="0"/>
          <w:iCs w:val="0"/>
          <w:shd w:val="clear" w:color="auto" w:fill="FFFFFF"/>
        </w:rPr>
        <w:t>990</w:t>
      </w:r>
      <w:r w:rsidRPr="002B6BBC">
        <w:rPr>
          <w:rFonts w:cs="Arial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2B6BBC">
        <w:rPr>
          <w:rFonts w:cs="Arial"/>
        </w:rPr>
        <w:t>,</w:t>
      </w:r>
      <w:r w:rsidR="00C579DF">
        <w:rPr>
          <w:rFonts w:cs="Arial"/>
        </w:rPr>
        <w:t xml:space="preserve"> </w:t>
      </w:r>
      <w:r w:rsidRPr="002B6BBC">
        <w:rPr>
          <w:rFonts w:cs="Arial"/>
        </w:rPr>
        <w:t>Уставом</w:t>
      </w:r>
      <w:r w:rsidR="00C579DF">
        <w:rPr>
          <w:rFonts w:cs="Arial"/>
        </w:rPr>
        <w:t xml:space="preserve"> </w:t>
      </w:r>
      <w:r w:rsidRPr="002B6BBC">
        <w:rPr>
          <w:rFonts w:cs="Arial"/>
        </w:rPr>
        <w:t xml:space="preserve"> </w:t>
      </w:r>
      <w:r w:rsidR="00130AB3" w:rsidRPr="00130AB3">
        <w:t>Старомеловатского</w:t>
      </w:r>
      <w:r w:rsidRPr="002B6BBC">
        <w:rPr>
          <w:rStyle w:val="a9"/>
          <w:rFonts w:ascii="Arial" w:hAnsi="Arial" w:cs="Arial"/>
        </w:rPr>
        <w:t xml:space="preserve"> сельского поселения, </w:t>
      </w:r>
      <w:r w:rsidRPr="00262187">
        <w:rPr>
          <w:rStyle w:val="a9"/>
          <w:rFonts w:ascii="Arial" w:hAnsi="Arial" w:cs="Arial"/>
        </w:rPr>
        <w:t>на основании</w:t>
      </w:r>
      <w:r w:rsidR="00FD0A05" w:rsidRPr="00262187">
        <w:rPr>
          <w:rStyle w:val="a9"/>
          <w:rFonts w:ascii="Arial" w:hAnsi="Arial" w:cs="Arial"/>
        </w:rPr>
        <w:t xml:space="preserve"> заключения о результат</w:t>
      </w:r>
      <w:r w:rsidR="00730592" w:rsidRPr="00262187">
        <w:rPr>
          <w:rStyle w:val="a9"/>
          <w:rFonts w:ascii="Arial" w:hAnsi="Arial" w:cs="Arial"/>
        </w:rPr>
        <w:t>ах общественных обсуждений от 11.11.2022</w:t>
      </w:r>
      <w:r w:rsidR="00FD0A05" w:rsidRPr="00262187">
        <w:rPr>
          <w:rStyle w:val="a9"/>
          <w:rFonts w:ascii="Arial" w:hAnsi="Arial" w:cs="Arial"/>
        </w:rPr>
        <w:t>г. №</w:t>
      </w:r>
      <w:r w:rsidR="0020773E" w:rsidRPr="00262187">
        <w:rPr>
          <w:rStyle w:val="a9"/>
          <w:rFonts w:ascii="Arial" w:hAnsi="Arial" w:cs="Arial"/>
        </w:rPr>
        <w:t xml:space="preserve"> 1</w:t>
      </w:r>
      <w:r w:rsidRPr="00262187">
        <w:rPr>
          <w:rFonts w:cs="Arial"/>
        </w:rPr>
        <w:t>,</w:t>
      </w:r>
      <w:r w:rsidRPr="002B6BBC">
        <w:rPr>
          <w:rFonts w:cs="Arial"/>
        </w:rPr>
        <w:t xml:space="preserve"> администрация </w:t>
      </w:r>
      <w:r w:rsidR="00130AB3" w:rsidRPr="00130AB3">
        <w:t>Старомеловатского</w:t>
      </w:r>
      <w:r w:rsidR="00130AB3" w:rsidRPr="002B6BBC">
        <w:rPr>
          <w:rFonts w:cs="Arial"/>
        </w:rPr>
        <w:t xml:space="preserve"> </w:t>
      </w:r>
      <w:r w:rsidRPr="002B6BBC">
        <w:rPr>
          <w:rFonts w:cs="Arial"/>
        </w:rPr>
        <w:t xml:space="preserve">сельского поселения </w:t>
      </w:r>
    </w:p>
    <w:p w:rsidR="00DB25D9" w:rsidRDefault="00DB25D9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  <w:r w:rsidRPr="002B6BBC">
        <w:rPr>
          <w:rFonts w:cs="Arial"/>
          <w:spacing w:val="20"/>
        </w:rPr>
        <w:t>ПОСТАНОВЛЯЕТ</w:t>
      </w:r>
      <w:r w:rsidRPr="002B6BBC">
        <w:rPr>
          <w:rFonts w:cs="Arial"/>
        </w:rPr>
        <w:t>:</w:t>
      </w:r>
    </w:p>
    <w:p w:rsidR="00303936" w:rsidRPr="002B6BBC" w:rsidRDefault="00303936" w:rsidP="002B6BBC">
      <w:pPr>
        <w:pStyle w:val="p8"/>
        <w:shd w:val="clear" w:color="auto" w:fill="FFFFFF"/>
        <w:spacing w:before="0" w:beforeAutospacing="0" w:after="0" w:afterAutospacing="0"/>
        <w:ind w:firstLine="709"/>
        <w:jc w:val="center"/>
        <w:textAlignment w:val="top"/>
        <w:rPr>
          <w:rFonts w:cs="Arial"/>
        </w:rPr>
      </w:pPr>
    </w:p>
    <w:p w:rsidR="00DB25D9" w:rsidRPr="002B6BBC" w:rsidRDefault="00DB25D9" w:rsidP="002B6BBC">
      <w:pPr>
        <w:pStyle w:val="p7"/>
        <w:shd w:val="clear" w:color="auto" w:fill="FFFFFF"/>
        <w:spacing w:before="0" w:beforeAutospacing="0" w:after="0" w:afterAutospacing="0"/>
        <w:ind w:firstLine="709"/>
        <w:textAlignment w:val="top"/>
        <w:rPr>
          <w:rFonts w:cs="Arial"/>
        </w:rPr>
      </w:pPr>
      <w:r w:rsidRPr="002B6BBC">
        <w:rPr>
          <w:rFonts w:cs="Arial"/>
        </w:rPr>
        <w:t>1. Утвердить прилагаемую Программу профилактики рисков причинения вреда (ущерба) охра</w:t>
      </w:r>
      <w:r w:rsidR="003B789C">
        <w:rPr>
          <w:rFonts w:cs="Arial"/>
        </w:rPr>
        <w:t>няемым законом ценностям на 2023</w:t>
      </w:r>
      <w:r w:rsidRPr="002B6BBC">
        <w:rPr>
          <w:rFonts w:cs="Arial"/>
        </w:rPr>
        <w:t xml:space="preserve"> год в сфере муниципального контроля </w:t>
      </w:r>
      <w:r w:rsidRPr="002B6BBC">
        <w:rPr>
          <w:rFonts w:cs="Arial"/>
          <w:spacing w:val="2"/>
        </w:rPr>
        <w:t>на автомобильном транспорте</w:t>
      </w:r>
      <w:r w:rsidR="00C579DF">
        <w:rPr>
          <w:rFonts w:cs="Arial"/>
          <w:spacing w:val="2"/>
        </w:rPr>
        <w:t xml:space="preserve"> </w:t>
      </w: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  <w:r w:rsidR="0020773E">
        <w:rPr>
          <w:rFonts w:cs="Arial"/>
        </w:rPr>
        <w:t xml:space="preserve"> </w:t>
      </w:r>
      <w:r w:rsidR="00130AB3" w:rsidRPr="00130AB3">
        <w:t>Старомеловатского</w:t>
      </w:r>
      <w:r w:rsidRPr="002B6BBC">
        <w:rPr>
          <w:rFonts w:cs="Arial"/>
        </w:rPr>
        <w:t xml:space="preserve"> сельского поселения </w:t>
      </w:r>
      <w:r w:rsidR="006D69AE">
        <w:rPr>
          <w:rFonts w:cs="Arial"/>
        </w:rPr>
        <w:t>Петропавловского</w:t>
      </w:r>
      <w:r w:rsidRPr="002B6BBC">
        <w:rPr>
          <w:rFonts w:cs="Arial"/>
        </w:rPr>
        <w:t xml:space="preserve"> муниципального района Воронежской области.</w:t>
      </w:r>
    </w:p>
    <w:tbl>
      <w:tblPr>
        <w:tblW w:w="14674" w:type="dxa"/>
        <w:tblLook w:val="04A0"/>
      </w:tblPr>
      <w:tblGrid>
        <w:gridCol w:w="9747"/>
        <w:gridCol w:w="4927"/>
      </w:tblGrid>
      <w:tr w:rsidR="002B6BBC" w:rsidRPr="00862D2A" w:rsidTr="00303936">
        <w:tc>
          <w:tcPr>
            <w:tcW w:w="9747" w:type="dxa"/>
            <w:shd w:val="clear" w:color="auto" w:fill="auto"/>
          </w:tcPr>
          <w:p w:rsidR="00303936" w:rsidRPr="00303936" w:rsidRDefault="00303936" w:rsidP="00303936">
            <w:pPr>
              <w:ind w:firstLine="0"/>
              <w:rPr>
                <w:rFonts w:cs="Arial"/>
              </w:rPr>
            </w:pPr>
            <w:r w:rsidRPr="00303936">
              <w:rPr>
                <w:rFonts w:cs="Arial"/>
              </w:rPr>
              <w:t xml:space="preserve">2. Постановление обнародовать и разместить на официальном сайте администрации </w:t>
            </w:r>
            <w:r w:rsidR="00130AB3" w:rsidRPr="00130AB3">
              <w:t>Старомеловатского</w:t>
            </w:r>
            <w:r w:rsidRPr="00303936">
              <w:rPr>
                <w:rFonts w:cs="Arial"/>
              </w:rPr>
              <w:t xml:space="preserve"> сельского поселения Петропавловского муниципального района Воронежской области в информационно-телекоммуникационной сети «Интернет». </w:t>
            </w:r>
          </w:p>
          <w:p w:rsidR="00303936" w:rsidRPr="00303936" w:rsidRDefault="00303936" w:rsidP="00303936">
            <w:pPr>
              <w:ind w:firstLine="0"/>
              <w:rPr>
                <w:rFonts w:cs="Arial"/>
              </w:rPr>
            </w:pPr>
            <w:r w:rsidRPr="00303936">
              <w:rPr>
                <w:rFonts w:cs="Arial"/>
              </w:rPr>
              <w:t>3. Настоящее постановлен</w:t>
            </w:r>
            <w:r w:rsidR="003B789C">
              <w:rPr>
                <w:rFonts w:cs="Arial"/>
              </w:rPr>
              <w:t>ие вступает в силу с 01.01.2023</w:t>
            </w:r>
            <w:r w:rsidRPr="00303936">
              <w:rPr>
                <w:rFonts w:cs="Arial"/>
              </w:rPr>
              <w:t xml:space="preserve"> года.</w:t>
            </w:r>
          </w:p>
          <w:p w:rsidR="00303936" w:rsidRPr="00303936" w:rsidRDefault="00303936" w:rsidP="00303936">
            <w:pPr>
              <w:ind w:firstLine="0"/>
              <w:rPr>
                <w:rFonts w:cs="Arial"/>
              </w:rPr>
            </w:pPr>
          </w:p>
          <w:p w:rsidR="002B6BBC" w:rsidRPr="00862D2A" w:rsidRDefault="002B6BBC" w:rsidP="00862D2A">
            <w:pPr>
              <w:ind w:firstLine="0"/>
              <w:rPr>
                <w:rFonts w:cs="Arial"/>
              </w:rPr>
            </w:pPr>
            <w:r w:rsidRPr="00862D2A">
              <w:rPr>
                <w:rFonts w:cs="Arial"/>
              </w:rPr>
              <w:t xml:space="preserve">Глава </w:t>
            </w:r>
            <w:r w:rsidR="00130AB3" w:rsidRPr="00130AB3">
              <w:t>Старомеловатского</w:t>
            </w:r>
          </w:p>
          <w:p w:rsidR="002B6BBC" w:rsidRPr="00862D2A" w:rsidRDefault="002B6BBC" w:rsidP="00130AB3">
            <w:pPr>
              <w:ind w:firstLine="0"/>
              <w:rPr>
                <w:rFonts w:cs="Arial"/>
              </w:rPr>
            </w:pPr>
            <w:r w:rsidRPr="00862D2A">
              <w:rPr>
                <w:rFonts w:cs="Arial"/>
              </w:rPr>
              <w:t>сельского поселения</w:t>
            </w:r>
            <w:r w:rsidR="00303936">
              <w:rPr>
                <w:rFonts w:cs="Arial"/>
              </w:rPr>
              <w:t xml:space="preserve">                                                            </w:t>
            </w:r>
            <w:r w:rsidR="00130AB3">
              <w:rPr>
                <w:rFonts w:cs="Arial"/>
              </w:rPr>
              <w:t>Мирошников В.И.</w:t>
            </w:r>
          </w:p>
        </w:tc>
        <w:tc>
          <w:tcPr>
            <w:tcW w:w="4927" w:type="dxa"/>
            <w:shd w:val="clear" w:color="auto" w:fill="auto"/>
          </w:tcPr>
          <w:p w:rsidR="002B6BBC" w:rsidRPr="00862D2A" w:rsidRDefault="002B6BBC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303936" w:rsidRDefault="00303936" w:rsidP="00862D2A">
            <w:pPr>
              <w:ind w:firstLine="709"/>
              <w:rPr>
                <w:rFonts w:cs="Arial"/>
              </w:rPr>
            </w:pPr>
          </w:p>
          <w:p w:rsidR="002B6BBC" w:rsidRPr="00862D2A" w:rsidRDefault="00FD0A05" w:rsidP="00862D2A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ФИО</w:t>
            </w:r>
          </w:p>
        </w:tc>
      </w:tr>
    </w:tbl>
    <w:p w:rsidR="002B6BBC" w:rsidRDefault="002B6BBC" w:rsidP="002B6BBC">
      <w:pPr>
        <w:ind w:firstLine="709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20773E" w:rsidRDefault="0020773E" w:rsidP="00AF6F20">
      <w:pPr>
        <w:ind w:left="3969" w:firstLine="0"/>
        <w:jc w:val="right"/>
        <w:rPr>
          <w:rFonts w:cs="Arial"/>
        </w:rPr>
      </w:pPr>
    </w:p>
    <w:p w:rsidR="00BF56B3" w:rsidRDefault="00BF56B3" w:rsidP="00AF6F20">
      <w:pPr>
        <w:ind w:left="3969" w:firstLine="0"/>
        <w:jc w:val="right"/>
        <w:rPr>
          <w:rFonts w:cs="Arial"/>
        </w:rPr>
      </w:pPr>
    </w:p>
    <w:p w:rsidR="00DB25D9" w:rsidRPr="002B6BBC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lastRenderedPageBreak/>
        <w:t>Утвержден</w:t>
      </w:r>
      <w:r w:rsidR="0018636A" w:rsidRPr="002B6BBC">
        <w:rPr>
          <w:rFonts w:cs="Arial"/>
        </w:rPr>
        <w:t>а</w:t>
      </w:r>
    </w:p>
    <w:p w:rsidR="00AF6F20" w:rsidRDefault="00DB25D9" w:rsidP="00AF6F20">
      <w:pPr>
        <w:ind w:left="3969" w:firstLine="0"/>
        <w:jc w:val="right"/>
        <w:rPr>
          <w:rFonts w:cs="Arial"/>
        </w:rPr>
      </w:pPr>
      <w:r w:rsidRPr="002B6BBC">
        <w:rPr>
          <w:rFonts w:cs="Arial"/>
        </w:rPr>
        <w:t>постановлением администрации</w:t>
      </w:r>
    </w:p>
    <w:p w:rsidR="00DB25D9" w:rsidRPr="002B6BBC" w:rsidRDefault="00332911" w:rsidP="00AF6F20">
      <w:pPr>
        <w:ind w:left="3969" w:firstLine="0"/>
        <w:jc w:val="right"/>
        <w:rPr>
          <w:rFonts w:cs="Arial"/>
        </w:rPr>
      </w:pPr>
      <w:r>
        <w:rPr>
          <w:rFonts w:cs="Arial"/>
        </w:rPr>
        <w:t>Старомеловатского</w:t>
      </w:r>
      <w:r w:rsidR="00DB25D9" w:rsidRPr="002B6BBC">
        <w:rPr>
          <w:rFonts w:cs="Arial"/>
        </w:rPr>
        <w:t xml:space="preserve"> сельского поселения </w:t>
      </w:r>
    </w:p>
    <w:p w:rsidR="00DB25D9" w:rsidRPr="002B6BBC" w:rsidRDefault="00DB25D9" w:rsidP="00AF6F20">
      <w:pPr>
        <w:ind w:left="3969" w:firstLine="0"/>
        <w:jc w:val="right"/>
        <w:rPr>
          <w:rFonts w:cs="Arial"/>
          <w:u w:val="single"/>
        </w:rPr>
      </w:pPr>
      <w:r w:rsidRPr="002B6BBC">
        <w:rPr>
          <w:rFonts w:cs="Arial"/>
        </w:rPr>
        <w:t xml:space="preserve">от </w:t>
      </w:r>
      <w:r w:rsidR="00FD498A">
        <w:rPr>
          <w:rFonts w:cs="Arial"/>
        </w:rPr>
        <w:t>17.11.2022 г.</w:t>
      </w:r>
      <w:r w:rsidR="003B789C">
        <w:rPr>
          <w:rFonts w:cs="Arial"/>
        </w:rPr>
        <w:t xml:space="preserve"> № </w:t>
      </w:r>
      <w:r w:rsidR="00FD498A">
        <w:rPr>
          <w:rFonts w:cs="Arial"/>
        </w:rPr>
        <w:t>79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Программа профилактики</w:t>
      </w:r>
    </w:p>
    <w:p w:rsidR="0018636A" w:rsidRPr="002B6BBC" w:rsidRDefault="00655089" w:rsidP="002B6BBC">
      <w:pPr>
        <w:ind w:firstLine="709"/>
        <w:jc w:val="center"/>
        <w:rPr>
          <w:rFonts w:cs="Arial"/>
        </w:rPr>
      </w:pPr>
      <w:r w:rsidRPr="002B6BBC">
        <w:rPr>
          <w:rFonts w:cs="Arial"/>
        </w:rPr>
        <w:t>рисков причинения вреда (ущерба) охраняемым законом ценностям</w:t>
      </w:r>
    </w:p>
    <w:p w:rsidR="0018636A" w:rsidRPr="002B6BBC" w:rsidRDefault="0003331E" w:rsidP="002B6BBC">
      <w:pPr>
        <w:ind w:firstLine="709"/>
        <w:jc w:val="center"/>
        <w:rPr>
          <w:rFonts w:cs="Arial"/>
          <w:spacing w:val="2"/>
        </w:rPr>
      </w:pPr>
      <w:r w:rsidRPr="002B6BBC">
        <w:rPr>
          <w:rFonts w:cs="Arial"/>
        </w:rPr>
        <w:t>на 20</w:t>
      </w:r>
      <w:r w:rsidR="00443572" w:rsidRPr="002B6BBC">
        <w:rPr>
          <w:rFonts w:cs="Arial"/>
        </w:rPr>
        <w:t>2</w:t>
      </w:r>
      <w:r w:rsidR="003B789C">
        <w:rPr>
          <w:rFonts w:cs="Arial"/>
        </w:rPr>
        <w:t>3</w:t>
      </w:r>
      <w:r w:rsidR="00696638" w:rsidRPr="002B6BBC">
        <w:rPr>
          <w:rFonts w:cs="Arial"/>
        </w:rPr>
        <w:t xml:space="preserve">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</w:p>
    <w:p w:rsidR="0018636A" w:rsidRPr="002B6BBC" w:rsidRDefault="00F648EB" w:rsidP="002B6BBC">
      <w:pPr>
        <w:ind w:firstLine="709"/>
        <w:jc w:val="center"/>
        <w:rPr>
          <w:rFonts w:cs="Arial"/>
        </w:rPr>
      </w:pPr>
      <w:r w:rsidRPr="002B6BBC">
        <w:rPr>
          <w:rFonts w:cs="Arial"/>
          <w:spacing w:val="2"/>
        </w:rPr>
        <w:t xml:space="preserve">и в дорожном хозяйстве в </w:t>
      </w:r>
      <w:r w:rsidRPr="002B6BBC">
        <w:rPr>
          <w:rFonts w:cs="Arial"/>
        </w:rPr>
        <w:t>границах населенных пунктов</w:t>
      </w:r>
    </w:p>
    <w:p w:rsidR="00C31804" w:rsidRDefault="00332911" w:rsidP="002B6BBC">
      <w:pPr>
        <w:ind w:firstLine="709"/>
        <w:jc w:val="center"/>
        <w:rPr>
          <w:rFonts w:cs="Arial"/>
        </w:rPr>
      </w:pPr>
      <w:r>
        <w:rPr>
          <w:rFonts w:cs="Arial"/>
        </w:rPr>
        <w:t>Старомеловатского</w:t>
      </w:r>
      <w:r w:rsidRPr="002B6BBC">
        <w:rPr>
          <w:rFonts w:cs="Arial"/>
        </w:rPr>
        <w:t xml:space="preserve"> </w:t>
      </w:r>
      <w:r w:rsidR="00915F2B" w:rsidRPr="002B6BBC">
        <w:rPr>
          <w:rFonts w:cs="Arial"/>
        </w:rPr>
        <w:t>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</w:p>
    <w:p w:rsidR="0020773E" w:rsidRPr="002B6BBC" w:rsidRDefault="0020773E" w:rsidP="002B6BBC">
      <w:pPr>
        <w:ind w:firstLine="709"/>
        <w:jc w:val="center"/>
        <w:rPr>
          <w:rFonts w:cs="Arial"/>
        </w:rPr>
      </w:pPr>
    </w:p>
    <w:p w:rsidR="002B1B66" w:rsidRPr="002B6BBC" w:rsidRDefault="00655089" w:rsidP="002B6BBC">
      <w:pPr>
        <w:ind w:firstLine="709"/>
        <w:rPr>
          <w:rFonts w:cs="Arial"/>
        </w:rPr>
      </w:pPr>
      <w:r w:rsidRPr="002B6BBC">
        <w:rPr>
          <w:rFonts w:cs="Arial"/>
        </w:rPr>
        <w:t>Настоящая Программа профилактики рисков причинения вреда (ущерба) охра</w:t>
      </w:r>
      <w:r w:rsidR="00C579DF">
        <w:rPr>
          <w:rFonts w:cs="Arial"/>
        </w:rPr>
        <w:t>няемым законом ценностям на 2023</w:t>
      </w:r>
      <w:r w:rsidRPr="002B6BBC">
        <w:rPr>
          <w:rFonts w:cs="Arial"/>
        </w:rPr>
        <w:t xml:space="preserve"> год </w:t>
      </w:r>
      <w:r w:rsidR="00F648EB" w:rsidRPr="002B6BBC">
        <w:rPr>
          <w:rFonts w:cs="Arial"/>
        </w:rPr>
        <w:t xml:space="preserve">в сфере муниципального контроля </w:t>
      </w:r>
      <w:r w:rsidR="00F648EB" w:rsidRPr="002B6BBC">
        <w:rPr>
          <w:rFonts w:cs="Arial"/>
          <w:spacing w:val="2"/>
        </w:rPr>
        <w:t>на автомобильном транспорте</w:t>
      </w:r>
      <w:r w:rsidR="00276660">
        <w:rPr>
          <w:rFonts w:cs="Arial"/>
          <w:spacing w:val="2"/>
        </w:rPr>
        <w:t xml:space="preserve"> </w:t>
      </w:r>
      <w:r w:rsidR="00F648EB" w:rsidRPr="002B6BBC">
        <w:rPr>
          <w:rFonts w:cs="Arial"/>
          <w:spacing w:val="2"/>
        </w:rPr>
        <w:t xml:space="preserve">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20773E">
        <w:rPr>
          <w:rFonts w:cs="Arial"/>
        </w:rPr>
        <w:t xml:space="preserve"> </w:t>
      </w:r>
      <w:r w:rsidR="00332911">
        <w:rPr>
          <w:rFonts w:cs="Arial"/>
        </w:rPr>
        <w:t>Старомеловатского</w:t>
      </w:r>
      <w:r w:rsidR="00915F2B" w:rsidRPr="002B6BBC">
        <w:rPr>
          <w:rFonts w:cs="Arial"/>
        </w:rPr>
        <w:t xml:space="preserve"> 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8600DB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730592">
        <w:rPr>
          <w:rFonts w:cs="Arial"/>
        </w:rPr>
        <w:t xml:space="preserve"> </w:t>
      </w:r>
      <w:r w:rsidR="005A1AFB" w:rsidRPr="002B6BBC">
        <w:rPr>
          <w:rFonts w:cs="Arial"/>
        </w:rPr>
        <w:t xml:space="preserve">(далее – Программа) </w:t>
      </w:r>
      <w:r w:rsidR="007F408F" w:rsidRPr="002B6BBC">
        <w:rPr>
          <w:rFonts w:cs="Arial"/>
        </w:rPr>
        <w:t>разработана в целях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стимулирования добросовестного соб</w:t>
      </w:r>
      <w:r w:rsidR="005A1AFB" w:rsidRPr="002B6BBC">
        <w:rPr>
          <w:rFonts w:cs="Arial"/>
        </w:rPr>
        <w:t xml:space="preserve">людения </w:t>
      </w:r>
      <w:r w:rsidR="00143024">
        <w:rPr>
          <w:rFonts w:cs="Arial"/>
        </w:rPr>
        <w:t xml:space="preserve"> </w:t>
      </w:r>
      <w:r w:rsidR="005A1AFB" w:rsidRPr="002B6BBC">
        <w:rPr>
          <w:rFonts w:cs="Arial"/>
        </w:rPr>
        <w:t xml:space="preserve">обязательных требований </w:t>
      </w:r>
      <w:r w:rsidR="00455C19" w:rsidRPr="002B6BBC">
        <w:rPr>
          <w:rFonts w:cs="Arial"/>
        </w:rPr>
        <w:t>организациями</w:t>
      </w:r>
      <w:r w:rsidR="00276660">
        <w:rPr>
          <w:rFonts w:cs="Arial"/>
        </w:rPr>
        <w:t xml:space="preserve"> </w:t>
      </w:r>
      <w:r w:rsidR="005A1AFB" w:rsidRPr="002B6BBC">
        <w:rPr>
          <w:rFonts w:cs="Arial"/>
        </w:rPr>
        <w:t>и гражданами,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устранени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5A1AFB" w:rsidRPr="002B6BBC">
        <w:rPr>
          <w:rFonts w:cs="Arial"/>
        </w:rPr>
        <w:t>,</w:t>
      </w:r>
      <w:r w:rsidR="00276660">
        <w:rPr>
          <w:rFonts w:cs="Arial"/>
        </w:rPr>
        <w:t xml:space="preserve"> </w:t>
      </w:r>
      <w:r w:rsidR="002B1B66" w:rsidRPr="002B6BBC">
        <w:rPr>
          <w:rFonts w:cs="Arial"/>
        </w:rPr>
        <w:t>создани</w:t>
      </w:r>
      <w:r w:rsidR="005A1AFB" w:rsidRPr="002B6BBC">
        <w:rPr>
          <w:rFonts w:cs="Arial"/>
        </w:rPr>
        <w:t>я</w:t>
      </w:r>
      <w:r w:rsidR="002B1B66" w:rsidRPr="002B6BBC">
        <w:rPr>
          <w:rFonts w:cs="Arial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A1AFB" w:rsidRPr="002B6BBC" w:rsidRDefault="005A1AFB" w:rsidP="002B6BBC">
      <w:pPr>
        <w:autoSpaceDE w:val="0"/>
        <w:autoSpaceDN w:val="0"/>
        <w:adjustRightInd w:val="0"/>
        <w:ind w:firstLine="709"/>
        <w:rPr>
          <w:rFonts w:cs="Arial"/>
        </w:rPr>
      </w:pPr>
      <w:r w:rsidRPr="002B6BBC">
        <w:rPr>
          <w:rFonts w:cs="Arial"/>
        </w:rPr>
        <w:t xml:space="preserve">Настоящая Программа разработана и подлежит исполнению </w:t>
      </w:r>
      <w:r w:rsidR="00455C19" w:rsidRPr="002B6BBC">
        <w:rPr>
          <w:rFonts w:cs="Arial"/>
        </w:rPr>
        <w:t xml:space="preserve">администрацией </w:t>
      </w:r>
      <w:r w:rsidR="00332911">
        <w:rPr>
          <w:rFonts w:cs="Arial"/>
        </w:rPr>
        <w:t>Старомеловатского</w:t>
      </w:r>
      <w:r w:rsidR="00915F2B" w:rsidRPr="002B6BBC">
        <w:rPr>
          <w:rFonts w:cs="Arial"/>
        </w:rPr>
        <w:t xml:space="preserve"> сельского поселения</w:t>
      </w:r>
      <w:r w:rsidR="0020773E">
        <w:rPr>
          <w:rFonts w:cs="Arial"/>
        </w:rPr>
        <w:t xml:space="preserve"> </w:t>
      </w:r>
      <w:r w:rsidR="006D69AE">
        <w:rPr>
          <w:rFonts w:cs="Arial"/>
        </w:rPr>
        <w:t>Петропавловского</w:t>
      </w:r>
      <w:r w:rsidR="00915F2B" w:rsidRPr="002B6BBC">
        <w:rPr>
          <w:rFonts w:cs="Arial"/>
        </w:rPr>
        <w:t xml:space="preserve"> муниципального</w:t>
      </w:r>
      <w:r w:rsidR="00455C19" w:rsidRPr="002B6BBC">
        <w:rPr>
          <w:rFonts w:cs="Arial"/>
        </w:rPr>
        <w:t xml:space="preserve"> района </w:t>
      </w:r>
      <w:r w:rsidR="00915F2B" w:rsidRPr="002B6BBC">
        <w:rPr>
          <w:rFonts w:cs="Arial"/>
        </w:rPr>
        <w:t>Воронежской области</w:t>
      </w:r>
      <w:r w:rsidR="00730592">
        <w:rPr>
          <w:rFonts w:cs="Arial"/>
        </w:rPr>
        <w:t xml:space="preserve"> </w:t>
      </w:r>
      <w:r w:rsidRPr="002B6BBC">
        <w:rPr>
          <w:rFonts w:cs="Arial"/>
        </w:rPr>
        <w:t xml:space="preserve">(далее по тексту – </w:t>
      </w:r>
      <w:r w:rsidR="00791EDF" w:rsidRPr="002B6BBC">
        <w:rPr>
          <w:rFonts w:cs="Arial"/>
        </w:rPr>
        <w:t>администрация</w:t>
      </w:r>
      <w:r w:rsidRPr="002B6BBC">
        <w:rPr>
          <w:rFonts w:cs="Arial"/>
        </w:rPr>
        <w:t>).</w:t>
      </w:r>
    </w:p>
    <w:p w:rsidR="00E9702E" w:rsidRPr="002B6BBC" w:rsidRDefault="005A1AF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 </w:t>
      </w:r>
      <w:r w:rsidR="00E9702E" w:rsidRPr="002B6BBC">
        <w:rPr>
          <w:rFonts w:cs="Arial"/>
        </w:rPr>
        <w:t>Анализ текущего состояния осуществления муниципального</w:t>
      </w:r>
      <w:r w:rsidR="00276660">
        <w:rPr>
          <w:rFonts w:cs="Arial"/>
        </w:rPr>
        <w:t xml:space="preserve"> </w:t>
      </w:r>
      <w:r w:rsidR="00E9702E" w:rsidRPr="002B6BBC">
        <w:rPr>
          <w:rFonts w:cs="Arial"/>
        </w:rPr>
        <w:t xml:space="preserve">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F47CC2" w:rsidRPr="002B6BBC">
        <w:rPr>
          <w:rFonts w:cs="Arial"/>
        </w:rPr>
        <w:t>Программа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1.1. </w:t>
      </w:r>
      <w:r w:rsidR="008D19AC" w:rsidRPr="002B6BBC">
        <w:rPr>
          <w:rFonts w:cs="Arial"/>
        </w:rPr>
        <w:t>Вид муниципального контроля: муниципальный</w:t>
      </w:r>
      <w:r w:rsidR="00276660">
        <w:rPr>
          <w:rFonts w:cs="Arial"/>
        </w:rPr>
        <w:t xml:space="preserve"> </w:t>
      </w:r>
      <w:r w:rsidR="008D19AC" w:rsidRPr="002B6BBC">
        <w:rPr>
          <w:rFonts w:cs="Arial"/>
        </w:rPr>
        <w:t>контроль</w:t>
      </w:r>
      <w:r w:rsidR="00276660">
        <w:rPr>
          <w:rFonts w:cs="Arial"/>
        </w:rPr>
        <w:t xml:space="preserve"> </w:t>
      </w:r>
      <w:r w:rsidR="00F648EB" w:rsidRPr="002B6BBC">
        <w:rPr>
          <w:rFonts w:cs="Arial"/>
          <w:spacing w:val="2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F648EB" w:rsidRPr="002B6BBC">
        <w:rPr>
          <w:rFonts w:cs="Arial"/>
        </w:rPr>
        <w:t>границах населенных пунктов</w:t>
      </w:r>
      <w:r w:rsidR="008D19AC" w:rsidRPr="002B6BBC">
        <w:rPr>
          <w:rFonts w:cs="Arial"/>
        </w:rPr>
        <w:t>.</w:t>
      </w:r>
    </w:p>
    <w:p w:rsidR="00F648EB" w:rsidRPr="002B6BBC" w:rsidRDefault="00F47CC2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1.2. П</w:t>
      </w:r>
      <w:r w:rsidR="00E527D1" w:rsidRPr="002B6BBC">
        <w:rPr>
          <w:sz w:val="24"/>
          <w:szCs w:val="24"/>
        </w:rPr>
        <w:t>редметом муниципального контроля на территории муниципального образования</w:t>
      </w:r>
      <w:r w:rsidR="00276660">
        <w:rPr>
          <w:sz w:val="24"/>
          <w:szCs w:val="24"/>
        </w:rPr>
        <w:t xml:space="preserve"> </w:t>
      </w:r>
      <w:r w:rsidR="00791EDF" w:rsidRPr="002B6BBC">
        <w:rPr>
          <w:sz w:val="24"/>
          <w:szCs w:val="24"/>
        </w:rPr>
        <w:t>является</w:t>
      </w:r>
      <w:r w:rsidR="00F648EB" w:rsidRPr="002B6BBC">
        <w:rPr>
          <w:sz w:val="24"/>
          <w:szCs w:val="24"/>
        </w:rPr>
        <w:t xml:space="preserve"> соблюдение гражданами и организациями (далее – контролируемые лица) обязательных требований: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>1) в области автомобильных дорог и дорожной деятельности, установленных в отношении автомобильных дорог: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а) к эксплуатации объектов дорожного сервиса, размещенных </w:t>
      </w:r>
      <w:r w:rsidRPr="002B6BBC">
        <w:rPr>
          <w:rFonts w:cs="Arial"/>
        </w:rPr>
        <w:br/>
        <w:t>в полосах отвода и (или) придорожных полосах автомобильных дорог общего пользования;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б) к осуществлению работ по капитальному ремонту, ремонту </w:t>
      </w:r>
      <w:r w:rsidRPr="002B6BBC">
        <w:rPr>
          <w:rFonts w:cs="Arial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648EB" w:rsidRPr="002B6BBC" w:rsidRDefault="00F648EB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установленных в отношении перевозок по муниципальным маршрутам регулярных перевозок, не относящихся к предмету </w:t>
      </w:r>
      <w:r w:rsidR="00722BE7" w:rsidRPr="002B6BBC">
        <w:rPr>
          <w:rFonts w:cs="Arial"/>
        </w:rPr>
        <w:t>муниципального</w:t>
      </w:r>
      <w:r w:rsidRPr="002B6BBC">
        <w:rPr>
          <w:rFonts w:cs="Arial"/>
        </w:rPr>
        <w:t xml:space="preserve"> контроля (надзора) на автомобильном транспорте</w:t>
      </w:r>
      <w:r w:rsidR="00276660">
        <w:rPr>
          <w:rFonts w:cs="Arial"/>
        </w:rPr>
        <w:t xml:space="preserve"> </w:t>
      </w:r>
      <w:r w:rsidRPr="002B6BBC">
        <w:rPr>
          <w:rFonts w:cs="Arial"/>
        </w:rPr>
        <w:t>и в дорожном хозяйстве в области организации регулярных перевозок;</w:t>
      </w:r>
    </w:p>
    <w:p w:rsidR="00F648EB" w:rsidRPr="002B6BBC" w:rsidRDefault="00F648EB" w:rsidP="002B6BBC">
      <w:pPr>
        <w:pStyle w:val="HTML"/>
        <w:ind w:firstLine="709"/>
        <w:rPr>
          <w:rFonts w:ascii="Arial" w:hAnsi="Arial" w:cs="Arial"/>
        </w:rPr>
      </w:pPr>
      <w:r w:rsidRPr="002B6BBC">
        <w:rPr>
          <w:rFonts w:ascii="Arial" w:hAnsi="Arial" w:cs="Arial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5A15D4" w:rsidRPr="002B6BBC" w:rsidRDefault="00791EDF" w:rsidP="002B6BBC">
      <w:pPr>
        <w:pStyle w:val="ConsPlusNormal"/>
        <w:ind w:firstLine="709"/>
        <w:jc w:val="both"/>
        <w:rPr>
          <w:sz w:val="24"/>
          <w:szCs w:val="24"/>
        </w:rPr>
      </w:pPr>
      <w:r w:rsidRPr="002B6BBC">
        <w:rPr>
          <w:sz w:val="24"/>
          <w:szCs w:val="24"/>
        </w:rPr>
        <w:t>Администрацией</w:t>
      </w:r>
      <w:r w:rsidR="00276660">
        <w:rPr>
          <w:sz w:val="24"/>
          <w:szCs w:val="24"/>
        </w:rPr>
        <w:t xml:space="preserve"> </w:t>
      </w:r>
      <w:r w:rsidR="00E46CA0" w:rsidRPr="002B6BBC">
        <w:rPr>
          <w:sz w:val="24"/>
          <w:szCs w:val="24"/>
        </w:rPr>
        <w:t xml:space="preserve">за </w:t>
      </w:r>
      <w:r w:rsidR="00C579DF">
        <w:rPr>
          <w:sz w:val="24"/>
          <w:szCs w:val="24"/>
        </w:rPr>
        <w:t>10</w:t>
      </w:r>
      <w:r w:rsidR="00E46CA0" w:rsidRPr="002B6BBC">
        <w:rPr>
          <w:sz w:val="24"/>
          <w:szCs w:val="24"/>
        </w:rPr>
        <w:t xml:space="preserve"> месяцев</w:t>
      </w:r>
      <w:r w:rsidR="00A32422" w:rsidRPr="002B6BBC">
        <w:rPr>
          <w:sz w:val="24"/>
          <w:szCs w:val="24"/>
        </w:rPr>
        <w:t xml:space="preserve"> 202</w:t>
      </w:r>
      <w:r w:rsidR="00C579DF">
        <w:rPr>
          <w:sz w:val="24"/>
          <w:szCs w:val="24"/>
        </w:rPr>
        <w:t>2</w:t>
      </w:r>
      <w:r w:rsidR="005A15D4" w:rsidRPr="002B6BBC">
        <w:rPr>
          <w:sz w:val="24"/>
          <w:szCs w:val="24"/>
        </w:rPr>
        <w:t xml:space="preserve"> год</w:t>
      </w:r>
      <w:r w:rsidR="00D501C1" w:rsidRPr="002B6BBC">
        <w:rPr>
          <w:sz w:val="24"/>
          <w:szCs w:val="24"/>
        </w:rPr>
        <w:t>а</w:t>
      </w:r>
      <w:r w:rsidR="005A15D4" w:rsidRPr="002B6BBC">
        <w:rPr>
          <w:sz w:val="24"/>
          <w:szCs w:val="24"/>
        </w:rPr>
        <w:t xml:space="preserve"> проведено</w:t>
      </w:r>
      <w:r w:rsidRPr="002B6BBC">
        <w:rPr>
          <w:sz w:val="24"/>
          <w:szCs w:val="24"/>
        </w:rPr>
        <w:t xml:space="preserve"> 0</w:t>
      </w:r>
      <w:r w:rsidR="005A15D4" w:rsidRPr="002B6BBC">
        <w:rPr>
          <w:sz w:val="24"/>
          <w:szCs w:val="24"/>
        </w:rPr>
        <w:t xml:space="preserve"> провер</w:t>
      </w:r>
      <w:r w:rsidR="00293B01" w:rsidRPr="002B6BBC">
        <w:rPr>
          <w:sz w:val="24"/>
          <w:szCs w:val="24"/>
        </w:rPr>
        <w:t>ок</w:t>
      </w:r>
      <w:r w:rsidR="005A15D4" w:rsidRPr="002B6BBC">
        <w:rPr>
          <w:sz w:val="24"/>
          <w:szCs w:val="24"/>
        </w:rPr>
        <w:t xml:space="preserve"> соблюдения </w:t>
      </w:r>
      <w:r w:rsidR="008600DB" w:rsidRPr="002B6BBC">
        <w:rPr>
          <w:sz w:val="24"/>
          <w:szCs w:val="24"/>
        </w:rPr>
        <w:t>действующего</w:t>
      </w:r>
      <w:r w:rsidR="005A15D4" w:rsidRPr="002B6BBC">
        <w:rPr>
          <w:sz w:val="24"/>
          <w:szCs w:val="24"/>
        </w:rPr>
        <w:t xml:space="preserve"> законодательства Российской Федерации</w:t>
      </w:r>
      <w:r w:rsidR="008600DB" w:rsidRPr="002B6BBC">
        <w:rPr>
          <w:sz w:val="24"/>
          <w:szCs w:val="24"/>
        </w:rPr>
        <w:t xml:space="preserve"> в указанной сфере</w:t>
      </w:r>
      <w:r w:rsidRPr="002B6BBC">
        <w:rPr>
          <w:sz w:val="24"/>
          <w:szCs w:val="24"/>
        </w:rPr>
        <w:t>.</w:t>
      </w:r>
    </w:p>
    <w:p w:rsidR="0069106B" w:rsidRPr="002B6BBC" w:rsidRDefault="009C451C" w:rsidP="002B6BBC">
      <w:pPr>
        <w:ind w:firstLine="709"/>
        <w:rPr>
          <w:rFonts w:cs="Arial"/>
        </w:rPr>
      </w:pPr>
      <w:r w:rsidRPr="002B6BBC">
        <w:rPr>
          <w:rFonts w:cs="Arial"/>
        </w:rPr>
        <w:t>В рамках профилактики</w:t>
      </w:r>
      <w:r w:rsidRPr="002B6BBC">
        <w:rPr>
          <w:rFonts w:eastAsia="Calibri" w:cs="Arial"/>
          <w:lang w:eastAsia="en-US"/>
        </w:rPr>
        <w:t xml:space="preserve"> рисков причинения вреда (ущерба) охраняемым законом ценностям</w:t>
      </w:r>
      <w:r w:rsidR="00276660">
        <w:rPr>
          <w:rFonts w:eastAsia="Calibri" w:cs="Arial"/>
          <w:lang w:eastAsia="en-US"/>
        </w:rPr>
        <w:t xml:space="preserve"> </w:t>
      </w:r>
      <w:r w:rsidR="00791EDF" w:rsidRPr="002B6BBC">
        <w:rPr>
          <w:rFonts w:cs="Arial"/>
        </w:rPr>
        <w:t>администрацией</w:t>
      </w:r>
      <w:r w:rsidR="00276660">
        <w:rPr>
          <w:rFonts w:cs="Arial"/>
        </w:rPr>
        <w:t xml:space="preserve"> </w:t>
      </w:r>
      <w:r w:rsidR="00C579DF">
        <w:rPr>
          <w:rFonts w:cs="Arial"/>
        </w:rPr>
        <w:t>в 2022</w:t>
      </w:r>
      <w:r w:rsidRPr="002B6BBC">
        <w:rPr>
          <w:rFonts w:cs="Arial"/>
        </w:rPr>
        <w:t xml:space="preserve"> году </w:t>
      </w:r>
      <w:r w:rsidR="0069106B" w:rsidRPr="002B6BBC">
        <w:rPr>
          <w:rFonts w:cs="Arial"/>
        </w:rPr>
        <w:t>осуществляются следующие мероприятия:</w:t>
      </w:r>
    </w:p>
    <w:p w:rsidR="0069106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р</w:t>
      </w:r>
      <w:r w:rsidR="0069106B" w:rsidRPr="002B6BBC">
        <w:rPr>
          <w:rFonts w:cs="Arial"/>
        </w:rPr>
        <w:t>азмещение на официальном сайте администрации</w:t>
      </w:r>
      <w:r w:rsidR="00276660">
        <w:rPr>
          <w:rFonts w:cs="Arial"/>
        </w:rPr>
        <w:t xml:space="preserve"> </w:t>
      </w:r>
      <w:r w:rsidR="0069106B" w:rsidRPr="002B6BBC">
        <w:rPr>
          <w:rFonts w:cs="Arial"/>
        </w:rPr>
        <w:t>в сети «Интернет»</w:t>
      </w:r>
      <w:r w:rsidR="00730592">
        <w:rPr>
          <w:rFonts w:cs="Arial"/>
        </w:rPr>
        <w:t xml:space="preserve"> </w:t>
      </w:r>
      <w:r w:rsidR="0069106B" w:rsidRPr="002B6BBC">
        <w:rPr>
          <w:rFonts w:cs="Arial"/>
        </w:rPr>
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69106B" w:rsidRPr="002B6BBC">
        <w:rPr>
          <w:rFonts w:cs="Arial"/>
        </w:rPr>
        <w:lastRenderedPageBreak/>
        <w:t>муниципального</w:t>
      </w:r>
      <w:r w:rsidR="00276660">
        <w:rPr>
          <w:rFonts w:cs="Arial"/>
        </w:rPr>
        <w:t xml:space="preserve"> </w:t>
      </w:r>
      <w:r w:rsidR="0069106B" w:rsidRPr="002B6BBC">
        <w:rPr>
          <w:rFonts w:cs="Arial"/>
        </w:rPr>
        <w:t>контроля, а также текстов соответствующих нормативных правовых актов</w:t>
      </w:r>
      <w:r w:rsidR="009C451C" w:rsidRPr="002B6BBC">
        <w:rPr>
          <w:rFonts w:cs="Arial"/>
        </w:rPr>
        <w:t>;</w:t>
      </w:r>
    </w:p>
    <w:p w:rsidR="00D9685B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 w:rsidRPr="002B6BBC">
        <w:rPr>
          <w:rFonts w:cs="Arial"/>
        </w:rPr>
        <w:t>;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о</w:t>
      </w:r>
      <w:r w:rsidR="009C451C" w:rsidRPr="002B6BBC">
        <w:rPr>
          <w:rFonts w:cs="Arial"/>
        </w:rPr>
        <w:t>беспечение регулярного обобщения практики осуществления муниципального</w:t>
      </w:r>
      <w:r w:rsidR="00276660">
        <w:rPr>
          <w:rFonts w:cs="Arial"/>
        </w:rPr>
        <w:t xml:space="preserve"> </w:t>
      </w:r>
      <w:r w:rsidR="009C451C" w:rsidRPr="002B6BBC">
        <w:rPr>
          <w:rFonts w:cs="Arial"/>
        </w:rPr>
        <w:t>контроля и размещение на официальном интернет-сайте администрации</w:t>
      </w:r>
      <w:r w:rsidR="00276660">
        <w:rPr>
          <w:rFonts w:cs="Arial"/>
        </w:rPr>
        <w:t xml:space="preserve"> </w:t>
      </w:r>
      <w:r w:rsidR="009C451C" w:rsidRPr="002B6BBC">
        <w:rPr>
          <w:rFonts w:cs="Arial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C451C" w:rsidRPr="002B6BBC" w:rsidRDefault="00F47CC2" w:rsidP="002B6BBC">
      <w:pPr>
        <w:numPr>
          <w:ilvl w:val="0"/>
          <w:numId w:val="6"/>
        </w:numPr>
        <w:tabs>
          <w:tab w:val="left" w:pos="851"/>
        </w:tabs>
        <w:ind w:left="0" w:firstLine="709"/>
        <w:rPr>
          <w:rFonts w:cs="Arial"/>
        </w:rPr>
      </w:pPr>
      <w:r w:rsidRPr="002B6BBC">
        <w:rPr>
          <w:rFonts w:cs="Arial"/>
        </w:rPr>
        <w:t>в</w:t>
      </w:r>
      <w:r w:rsidR="00D9685B" w:rsidRPr="002B6BBC">
        <w:rPr>
          <w:rFonts w:cs="Arial"/>
        </w:rPr>
        <w:t>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C6211" w:rsidRPr="002B6BBC" w:rsidRDefault="002C6211" w:rsidP="002B6BBC">
      <w:pPr>
        <w:tabs>
          <w:tab w:val="left" w:pos="851"/>
        </w:tabs>
        <w:ind w:firstLine="709"/>
        <w:rPr>
          <w:rFonts w:cs="Arial"/>
        </w:rPr>
      </w:pPr>
      <w:r w:rsidRPr="002B6BBC">
        <w:rPr>
          <w:rFonts w:cs="Arial"/>
        </w:rPr>
        <w:t xml:space="preserve">За </w:t>
      </w:r>
      <w:r w:rsidR="00C579DF">
        <w:rPr>
          <w:rFonts w:cs="Arial"/>
        </w:rPr>
        <w:t>10</w:t>
      </w:r>
      <w:r w:rsidRPr="002B6BBC">
        <w:rPr>
          <w:rFonts w:cs="Arial"/>
        </w:rPr>
        <w:t xml:space="preserve"> месяцев</w:t>
      </w:r>
      <w:r w:rsidR="00C579DF">
        <w:rPr>
          <w:rFonts w:cs="Arial"/>
        </w:rPr>
        <w:t xml:space="preserve"> 2022</w:t>
      </w:r>
      <w:r w:rsidRPr="002B6BBC">
        <w:rPr>
          <w:rFonts w:cs="Arial"/>
        </w:rPr>
        <w:t xml:space="preserve"> год</w:t>
      </w:r>
      <w:r w:rsidR="005031C4" w:rsidRPr="002B6BBC">
        <w:rPr>
          <w:rFonts w:cs="Arial"/>
        </w:rPr>
        <w:t>а</w:t>
      </w:r>
      <w:r w:rsidR="00276660">
        <w:rPr>
          <w:rFonts w:cs="Arial"/>
        </w:rPr>
        <w:t xml:space="preserve"> </w:t>
      </w:r>
      <w:r w:rsidR="00791EDF" w:rsidRPr="002B6BBC">
        <w:rPr>
          <w:rFonts w:cs="Arial"/>
        </w:rPr>
        <w:t>администрацией</w:t>
      </w:r>
      <w:r w:rsidRPr="002B6BBC">
        <w:rPr>
          <w:rFonts w:cs="Arial"/>
        </w:rPr>
        <w:t xml:space="preserve"> выдано </w:t>
      </w:r>
      <w:r w:rsidR="00791EDF" w:rsidRPr="002B6BBC">
        <w:rPr>
          <w:rFonts w:cs="Arial"/>
        </w:rPr>
        <w:t>0</w:t>
      </w:r>
      <w:r w:rsidRPr="002B6BBC">
        <w:rPr>
          <w:rFonts w:cs="Arial"/>
        </w:rPr>
        <w:t xml:space="preserve"> предостережений о недопустимости нарушения обязательных требований.</w:t>
      </w:r>
    </w:p>
    <w:p w:rsidR="0069106B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  <w:shd w:val="clear" w:color="auto" w:fill="FFFFFF"/>
        </w:rPr>
        <w:t xml:space="preserve">2. </w:t>
      </w:r>
      <w:r w:rsidR="0042622B" w:rsidRPr="002B6BBC">
        <w:rPr>
          <w:rFonts w:cs="Arial"/>
          <w:shd w:val="clear" w:color="auto" w:fill="FFFFFF"/>
        </w:rPr>
        <w:t>Цели и</w:t>
      </w:r>
      <w:r w:rsidR="00276660">
        <w:rPr>
          <w:rFonts w:cs="Arial"/>
          <w:shd w:val="clear" w:color="auto" w:fill="FFFFFF"/>
        </w:rPr>
        <w:t xml:space="preserve"> </w:t>
      </w:r>
      <w:r w:rsidR="0042622B" w:rsidRPr="002B6BBC">
        <w:rPr>
          <w:rFonts w:cs="Arial"/>
          <w:shd w:val="clear" w:color="auto" w:fill="FFFFFF"/>
        </w:rPr>
        <w:t xml:space="preserve">задачи реализации </w:t>
      </w:r>
      <w:r w:rsidRPr="002B6BBC">
        <w:rPr>
          <w:rFonts w:cs="Arial"/>
          <w:shd w:val="clear" w:color="auto" w:fill="FFFFFF"/>
        </w:rPr>
        <w:t>Программы</w:t>
      </w: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2.1. </w:t>
      </w:r>
      <w:r w:rsidR="007165B7" w:rsidRPr="002B6BBC">
        <w:rPr>
          <w:rFonts w:cs="Arial"/>
        </w:rPr>
        <w:t>Целями профилактической работы являются: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F47CC2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165B7" w:rsidRPr="002B6BBC" w:rsidRDefault="00F47CC2" w:rsidP="002B6BBC">
      <w:pPr>
        <w:ind w:firstLine="709"/>
        <w:rPr>
          <w:rFonts w:cs="Arial"/>
        </w:rPr>
      </w:pPr>
      <w:r w:rsidRPr="002B6BBC">
        <w:rPr>
          <w:rFonts w:cs="Arial"/>
        </w:rPr>
        <w:t>4) п</w:t>
      </w:r>
      <w:r w:rsidR="007165B7" w:rsidRPr="002B6BBC">
        <w:rPr>
          <w:rFonts w:cs="Arial"/>
        </w:rPr>
        <w:t xml:space="preserve">редупреждение </w:t>
      </w:r>
      <w:r w:rsidRPr="002B6BBC">
        <w:rPr>
          <w:rFonts w:cs="Arial"/>
        </w:rPr>
        <w:t>нарушений</w:t>
      </w:r>
      <w:r w:rsidR="00276660">
        <w:rPr>
          <w:rFonts w:cs="Arial"/>
        </w:rPr>
        <w:t xml:space="preserve"> </w:t>
      </w:r>
      <w:r w:rsidR="00634174" w:rsidRPr="002B6BBC">
        <w:rPr>
          <w:rFonts w:cs="Arial"/>
        </w:rPr>
        <w:t>контролируемыми лицами</w:t>
      </w:r>
      <w:r w:rsidR="007165B7" w:rsidRPr="002B6BBC">
        <w:rPr>
          <w:rFonts w:cs="Arial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5) </w:t>
      </w:r>
      <w:r w:rsidR="007165B7" w:rsidRPr="002B6BBC">
        <w:rPr>
          <w:rFonts w:cs="Arial"/>
        </w:rPr>
        <w:t xml:space="preserve">снижение административной нагрузки на </w:t>
      </w:r>
      <w:r w:rsidR="00634174" w:rsidRPr="002B6BBC">
        <w:rPr>
          <w:rFonts w:cs="Arial"/>
        </w:rPr>
        <w:t>контролируемых лиц</w:t>
      </w:r>
      <w:r w:rsidR="007165B7" w:rsidRPr="002B6BBC">
        <w:rPr>
          <w:rFonts w:cs="Arial"/>
        </w:rPr>
        <w:t>;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6) </w:t>
      </w:r>
      <w:r w:rsidR="007165B7" w:rsidRPr="002B6BBC">
        <w:rPr>
          <w:rFonts w:cs="Arial"/>
        </w:rPr>
        <w:t xml:space="preserve">снижение </w:t>
      </w:r>
      <w:r w:rsidRPr="002B6BBC">
        <w:rPr>
          <w:rFonts w:cs="Arial"/>
        </w:rPr>
        <w:t xml:space="preserve">размера </w:t>
      </w:r>
      <w:r w:rsidR="007165B7" w:rsidRPr="002B6BBC">
        <w:rPr>
          <w:rFonts w:cs="Arial"/>
        </w:rPr>
        <w:t>ущерба, причиняемого охраняемым законом ценностям.</w:t>
      </w:r>
    </w:p>
    <w:p w:rsidR="007165B7" w:rsidRPr="002B6BBC" w:rsidRDefault="000A1AB1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2.2. </w:t>
      </w:r>
      <w:r w:rsidR="007165B7" w:rsidRPr="002B6BBC">
        <w:rPr>
          <w:rFonts w:cs="Arial"/>
        </w:rPr>
        <w:t>Задачами профилактической работы являются: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1) </w:t>
      </w:r>
      <w:r w:rsidR="007165B7" w:rsidRPr="002B6BBC">
        <w:rPr>
          <w:rFonts w:cs="Arial"/>
        </w:rPr>
        <w:t>укрепление системы профилактики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2) </w:t>
      </w:r>
      <w:r w:rsidR="007165B7" w:rsidRPr="002B6BBC">
        <w:rPr>
          <w:rFonts w:cs="Arial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165B7" w:rsidRPr="002B6BBC" w:rsidRDefault="00326A08" w:rsidP="002B6BBC">
      <w:pPr>
        <w:ind w:firstLine="709"/>
        <w:rPr>
          <w:rFonts w:cs="Arial"/>
        </w:rPr>
      </w:pPr>
      <w:r w:rsidRPr="002B6BBC">
        <w:rPr>
          <w:rFonts w:cs="Arial"/>
        </w:rPr>
        <w:t xml:space="preserve">3) </w:t>
      </w:r>
      <w:r w:rsidR="007165B7" w:rsidRPr="002B6BBC">
        <w:rPr>
          <w:rFonts w:cs="Arial"/>
        </w:rPr>
        <w:t xml:space="preserve">повышение правосознания и правовой культуры </w:t>
      </w:r>
      <w:r w:rsidR="00DB4E93" w:rsidRPr="002B6BBC">
        <w:rPr>
          <w:rFonts w:cs="Arial"/>
        </w:rPr>
        <w:t>организаций</w:t>
      </w:r>
      <w:r w:rsidR="007165B7" w:rsidRPr="002B6BBC">
        <w:rPr>
          <w:rFonts w:cs="Arial"/>
        </w:rPr>
        <w:t xml:space="preserve"> и граждан в </w:t>
      </w:r>
      <w:r w:rsidRPr="002B6BBC">
        <w:rPr>
          <w:rFonts w:cs="Arial"/>
        </w:rPr>
        <w:t>сфере</w:t>
      </w:r>
      <w:r w:rsidR="00276660">
        <w:rPr>
          <w:rFonts w:cs="Arial"/>
        </w:rPr>
        <w:t xml:space="preserve"> </w:t>
      </w:r>
      <w:r w:rsidR="008600DB" w:rsidRPr="002B6BBC">
        <w:rPr>
          <w:rFonts w:cs="Arial"/>
        </w:rPr>
        <w:t>рассматриваемых</w:t>
      </w:r>
      <w:r w:rsidR="007165B7" w:rsidRPr="002B6BBC">
        <w:rPr>
          <w:rFonts w:cs="Arial"/>
        </w:rPr>
        <w:t xml:space="preserve"> правоотношений.</w:t>
      </w:r>
    </w:p>
    <w:p w:rsidR="00293B01" w:rsidRPr="002B6BBC" w:rsidRDefault="00C1642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</w:t>
      </w:r>
      <w:r w:rsidR="00276660">
        <w:rPr>
          <w:rFonts w:cs="Arial"/>
        </w:rPr>
        <w:t xml:space="preserve"> </w:t>
      </w:r>
      <w:r w:rsidRPr="002B6BBC">
        <w:rPr>
          <w:rFonts w:cs="Arial"/>
        </w:rPr>
        <w:t>мероприятия, направленные на нематериальное поощрение добросовестных контролируемых лиц, не установлены</w:t>
      </w:r>
      <w:r w:rsidR="00293B01" w:rsidRPr="002B6BBC">
        <w:rPr>
          <w:rFonts w:cs="Arial"/>
        </w:rPr>
        <w:t>, следовательно, меры стимулирования добросовестности в программе не предусмотрены.</w:t>
      </w:r>
    </w:p>
    <w:p w:rsidR="00326A08" w:rsidRPr="002B6BBC" w:rsidRDefault="00B5027C" w:rsidP="002B6BBC">
      <w:pPr>
        <w:ind w:firstLine="709"/>
        <w:rPr>
          <w:rFonts w:cs="Arial"/>
        </w:rPr>
      </w:pPr>
      <w:r w:rsidRPr="002B6BBC">
        <w:rPr>
          <w:rFonts w:cs="Arial"/>
        </w:rPr>
        <w:t>В положении о виде контроля с</w:t>
      </w:r>
      <w:r w:rsidRPr="002B6BBC">
        <w:rPr>
          <w:rFonts w:cs="Arial"/>
          <w:shd w:val="clear" w:color="auto" w:fill="FFFFFF"/>
        </w:rPr>
        <w:t xml:space="preserve">амостоятельная оценка соблюдения обязательных требований (самообследование) не предусмотрена, следовательно, </w:t>
      </w:r>
      <w:r w:rsidR="00293B01" w:rsidRPr="002B6BBC">
        <w:rPr>
          <w:rFonts w:cs="Arial"/>
          <w:shd w:val="clear" w:color="auto" w:fill="FFFFFF"/>
        </w:rPr>
        <w:t xml:space="preserve">в программе </w:t>
      </w:r>
      <w:r w:rsidRPr="002B6BBC">
        <w:rPr>
          <w:rFonts w:cs="Arial"/>
          <w:shd w:val="clear" w:color="auto" w:fill="FFFFFF"/>
        </w:rPr>
        <w:t>способы самообследования</w:t>
      </w:r>
      <w:r w:rsidR="00D91B21">
        <w:rPr>
          <w:rFonts w:cs="Arial"/>
          <w:shd w:val="clear" w:color="auto" w:fill="FFFFFF"/>
        </w:rPr>
        <w:t xml:space="preserve"> </w:t>
      </w:r>
      <w:r w:rsidRPr="002B6BBC">
        <w:rPr>
          <w:rFonts w:cs="Arial"/>
          <w:shd w:val="clear" w:color="auto" w:fill="FFFFFF"/>
        </w:rPr>
        <w:t xml:space="preserve"> в автоматизированном режиме не определены (ч.1 ст.51 №248-ФЗ).</w:t>
      </w:r>
    </w:p>
    <w:p w:rsidR="00293B01" w:rsidRPr="002B6BBC" w:rsidRDefault="00293B01" w:rsidP="002B6BBC">
      <w:pPr>
        <w:ind w:firstLine="709"/>
        <w:rPr>
          <w:rFonts w:cs="Arial"/>
          <w:shd w:val="clear" w:color="auto" w:fill="FFFFFF"/>
        </w:rPr>
      </w:pPr>
    </w:p>
    <w:p w:rsidR="007B3F3F" w:rsidRPr="002B6BBC" w:rsidRDefault="00326A08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t xml:space="preserve">3. </w:t>
      </w:r>
      <w:r w:rsidR="00634174" w:rsidRPr="002B6BBC">
        <w:rPr>
          <w:rFonts w:cs="Arial"/>
          <w:shd w:val="clear" w:color="auto" w:fill="FFFFFF"/>
        </w:rPr>
        <w:t>Перечень профилактических мероприятий, сроки (периодичность) их проведения</w:t>
      </w:r>
    </w:p>
    <w:p w:rsidR="00326A08" w:rsidRPr="002B6BBC" w:rsidRDefault="00326A08" w:rsidP="002B6BBC">
      <w:pPr>
        <w:ind w:firstLine="709"/>
        <w:rPr>
          <w:rFonts w:cs="Arial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665"/>
        <w:gridCol w:w="2126"/>
        <w:gridCol w:w="2531"/>
      </w:tblGrid>
      <w:tr w:rsidR="00696638" w:rsidRPr="002B6BBC" w:rsidTr="00AF6F20">
        <w:trPr>
          <w:trHeight w:hRule="exact" w:val="8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6A08" w:rsidRPr="002B6BBC" w:rsidRDefault="00326A0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№п/п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</w:t>
            </w:r>
            <w:r w:rsidR="00276660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69663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584B0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Ответственное должностное лицо</w:t>
            </w:r>
          </w:p>
        </w:tc>
      </w:tr>
      <w:tr w:rsidR="00696638" w:rsidRPr="002B6BBC" w:rsidTr="00AF6F20">
        <w:trPr>
          <w:trHeight w:hRule="exact" w:val="270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lastRenderedPageBreak/>
              <w:t>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Информирование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Информирование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 вопросам соблюдения обязательных требований посредством размещения соответствующих сведений на официальном </w:t>
            </w:r>
            <w:r w:rsidR="00293B01" w:rsidRPr="002B6BBC">
              <w:rPr>
                <w:sz w:val="24"/>
                <w:szCs w:val="24"/>
              </w:rPr>
              <w:t>сайте администрации</w:t>
            </w:r>
            <w:r w:rsidRPr="002B6BBC">
              <w:rPr>
                <w:sz w:val="24"/>
                <w:szCs w:val="24"/>
              </w:rPr>
              <w:t xml:space="preserve"> и в </w:t>
            </w:r>
            <w:r w:rsidR="00293B01" w:rsidRPr="002B6BBC">
              <w:rPr>
                <w:sz w:val="24"/>
                <w:szCs w:val="24"/>
              </w:rPr>
              <w:t>печатном издании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муниципального образования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BB7AE7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</w:t>
            </w:r>
            <w:r w:rsidR="00696638" w:rsidRPr="002B6BBC">
              <w:rPr>
                <w:rFonts w:cs="Arial"/>
              </w:rPr>
              <w:t>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696638" w:rsidRPr="002B6BBC" w:rsidTr="00AF6F20">
        <w:trPr>
          <w:trHeight w:hRule="exact" w:val="625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96638" w:rsidRPr="002B6BBC" w:rsidRDefault="00D31B9E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Обобщение правоприменительной практики осуществляется </w:t>
            </w:r>
            <w:r w:rsidR="00293B01" w:rsidRPr="002B6BBC">
              <w:rPr>
                <w:sz w:val="24"/>
                <w:szCs w:val="24"/>
              </w:rPr>
              <w:t>администрацией</w:t>
            </w:r>
            <w:r w:rsidRPr="002B6BBC">
              <w:rPr>
                <w:sz w:val="24"/>
                <w:szCs w:val="24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7710C5" w:rsidRPr="002B6BBC" w:rsidRDefault="007710C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="00293B01" w:rsidRPr="002B6BBC">
              <w:rPr>
                <w:sz w:val="24"/>
                <w:szCs w:val="24"/>
              </w:rPr>
              <w:t>администрация</w:t>
            </w:r>
            <w:r w:rsidRPr="002B6BBC">
              <w:rPr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 xml:space="preserve">контроля, который утверждается </w:t>
            </w:r>
            <w:r w:rsidR="00293B01" w:rsidRPr="002B6BBC">
              <w:rPr>
                <w:sz w:val="24"/>
                <w:szCs w:val="24"/>
              </w:rPr>
              <w:t>руководителем контрольного органа</w:t>
            </w:r>
          </w:p>
          <w:p w:rsidR="00634174" w:rsidRPr="002B6BBC" w:rsidRDefault="00634174" w:rsidP="002B6BB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696638" w:rsidRPr="002B6BBC" w:rsidRDefault="00696638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642C" w:rsidRPr="002B6BBC" w:rsidRDefault="00C1642C" w:rsidP="002B6BBC">
            <w:pPr>
              <w:pStyle w:val="HTML"/>
              <w:ind w:firstLine="0"/>
              <w:rPr>
                <w:rFonts w:ascii="Arial" w:hAnsi="Arial" w:cs="Arial"/>
              </w:rPr>
            </w:pPr>
            <w:r w:rsidRPr="002B6BBC">
              <w:rPr>
                <w:rFonts w:ascii="Arial" w:hAnsi="Arial" w:cs="Arial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696638" w:rsidRPr="002B6BBC" w:rsidRDefault="0069663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638" w:rsidRPr="002B6BBC" w:rsidRDefault="00293B01" w:rsidP="002B6BBC">
            <w:pPr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A29AF" w:rsidRPr="002B6BBC" w:rsidTr="00AF6F20">
        <w:trPr>
          <w:trHeight w:hRule="exact" w:val="45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ourier New" w:cs="Arial"/>
              </w:rPr>
              <w:t>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3BAB" w:rsidRPr="002B6BBC" w:rsidRDefault="00655089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Объявление п</w:t>
            </w:r>
            <w:r w:rsidR="005B3BAB" w:rsidRPr="002B6BBC">
              <w:rPr>
                <w:sz w:val="24"/>
                <w:szCs w:val="24"/>
              </w:rPr>
              <w:t>редостережени</w:t>
            </w:r>
            <w:r w:rsidRPr="002B6BBC">
              <w:rPr>
                <w:sz w:val="24"/>
                <w:szCs w:val="24"/>
              </w:rPr>
              <w:t>я</w:t>
            </w:r>
          </w:p>
          <w:p w:rsidR="005B3BAB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</w:t>
            </w:r>
            <w:r w:rsidR="007A710F" w:rsidRPr="002B6BBC">
              <w:rPr>
                <w:sz w:val="24"/>
                <w:szCs w:val="24"/>
              </w:rPr>
              <w:t>администрации</w:t>
            </w:r>
            <w:r w:rsidRPr="002B6BBC">
              <w:rPr>
                <w:sz w:val="24"/>
                <w:szCs w:val="24"/>
              </w:rPr>
              <w:t xml:space="preserve">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2A29AF" w:rsidRPr="002B6BBC" w:rsidRDefault="002A29AF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t>По мере появления оснований, предусмотренных законодательство</w:t>
            </w:r>
            <w:r w:rsidR="007A710F" w:rsidRPr="002B6BBC">
              <w:rPr>
                <w:rFonts w:cs="Arial"/>
                <w:shd w:val="clear" w:color="auto" w:fill="FFFFFF"/>
              </w:rPr>
              <w:t>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</w:t>
            </w:r>
            <w:r w:rsidR="00BB7AE7" w:rsidRPr="002B6BBC">
              <w:rPr>
                <w:rFonts w:eastAsia="Calibri" w:cs="Arial"/>
                <w:lang w:eastAsia="en-US"/>
              </w:rPr>
              <w:t xml:space="preserve">, к должностным обязанностям которого относится осуществление </w:t>
            </w:r>
            <w:r w:rsidRPr="002B6BBC">
              <w:rPr>
                <w:rFonts w:eastAsia="Calibri" w:cs="Arial"/>
                <w:lang w:eastAsia="en-US"/>
              </w:rPr>
              <w:t xml:space="preserve">муниципального </w:t>
            </w:r>
            <w:r w:rsidR="00BB7AE7" w:rsidRPr="002B6BBC">
              <w:rPr>
                <w:rFonts w:eastAsia="Calibri" w:cs="Arial"/>
                <w:lang w:eastAsia="en-US"/>
              </w:rPr>
              <w:t>контроля</w:t>
            </w:r>
          </w:p>
        </w:tc>
      </w:tr>
      <w:tr w:rsidR="002A29AF" w:rsidRPr="002B6BBC" w:rsidTr="00AF6F2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D31B9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lastRenderedPageBreak/>
              <w:t>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5B3BAB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Консультирование.</w:t>
            </w:r>
          </w:p>
          <w:p w:rsidR="005B3BAB" w:rsidRPr="002B6BBC" w:rsidRDefault="00BB7AE7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Консультирование осуществляется в устной или письменной форме</w:t>
            </w:r>
            <w:r w:rsidR="000577AA" w:rsidRPr="002B6BBC">
              <w:rPr>
                <w:sz w:val="24"/>
                <w:szCs w:val="24"/>
              </w:rPr>
              <w:t xml:space="preserve">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29AF" w:rsidRPr="002B6BBC" w:rsidRDefault="00BB7AE7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Постоянно</w:t>
            </w:r>
            <w:r w:rsidR="00276660">
              <w:rPr>
                <w:rFonts w:cs="Arial"/>
              </w:rPr>
              <w:t xml:space="preserve"> </w:t>
            </w:r>
            <w:r w:rsidR="007A710F" w:rsidRPr="002B6BBC">
              <w:rPr>
                <w:rFonts w:cs="Arial"/>
              </w:rPr>
              <w:t xml:space="preserve">по </w:t>
            </w:r>
            <w:r w:rsidR="000577AA" w:rsidRPr="002B6BBC">
              <w:rPr>
                <w:rFonts w:cs="Arial"/>
              </w:rPr>
              <w:t>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9AF" w:rsidRPr="002B6BBC" w:rsidRDefault="00293B01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577AA" w:rsidRPr="002B6BBC" w:rsidTr="00AF6F20">
        <w:trPr>
          <w:trHeight w:hRule="exact" w:val="23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5</w:t>
            </w: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Один раз в год</w:t>
            </w: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shd w:val="clear" w:color="auto" w:fill="FFFFFF"/>
              <w:ind w:firstLine="0"/>
              <w:rPr>
                <w:rFonts w:cs="Arial"/>
              </w:rPr>
            </w:pPr>
          </w:p>
          <w:p w:rsidR="000577AA" w:rsidRPr="002B6BBC" w:rsidRDefault="000577AA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77AA" w:rsidRPr="002B6BBC" w:rsidRDefault="00293B01" w:rsidP="002B6BBC">
            <w:pPr>
              <w:widowControl w:val="0"/>
              <w:ind w:firstLine="0"/>
              <w:rPr>
                <w:rFonts w:eastAsia="Calibri" w:cs="Arial"/>
                <w:lang w:eastAsia="en-US"/>
              </w:rPr>
            </w:pPr>
            <w:r w:rsidRPr="002B6BBC">
              <w:rPr>
                <w:rFonts w:eastAsia="Calibri" w:cs="Arial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2A29AF" w:rsidRPr="002B6BBC" w:rsidRDefault="002A29AF" w:rsidP="002B6BBC">
      <w:pPr>
        <w:ind w:firstLine="709"/>
        <w:rPr>
          <w:rFonts w:cs="Arial"/>
        </w:rPr>
      </w:pPr>
    </w:p>
    <w:p w:rsidR="00F86D98" w:rsidRPr="002B6BBC" w:rsidRDefault="008418A5" w:rsidP="002B6BBC">
      <w:pPr>
        <w:ind w:firstLine="709"/>
        <w:rPr>
          <w:rFonts w:cs="Arial"/>
          <w:shd w:val="clear" w:color="auto" w:fill="FFFFFF"/>
        </w:rPr>
      </w:pPr>
      <w:r w:rsidRPr="002B6BBC">
        <w:rPr>
          <w:rFonts w:cs="Arial"/>
          <w:shd w:val="clear" w:color="auto" w:fill="FFFFFF"/>
        </w:rPr>
        <w:t xml:space="preserve">4. </w:t>
      </w:r>
      <w:r w:rsidR="00915F2B" w:rsidRPr="002B6BBC">
        <w:rPr>
          <w:rFonts w:cs="Arial"/>
          <w:shd w:val="clear" w:color="auto" w:fill="FFFFFF"/>
        </w:rPr>
        <w:t xml:space="preserve">Показатели результативности и </w:t>
      </w:r>
      <w:r w:rsidR="004201CB" w:rsidRPr="002B6BBC">
        <w:rPr>
          <w:rFonts w:cs="Arial"/>
          <w:shd w:val="clear" w:color="auto" w:fill="FFFFFF"/>
        </w:rPr>
        <w:t xml:space="preserve">эффективности </w:t>
      </w:r>
      <w:r w:rsidRPr="002B6BBC">
        <w:rPr>
          <w:rFonts w:cs="Arial"/>
          <w:shd w:val="clear" w:color="auto" w:fill="FFFFFF"/>
        </w:rPr>
        <w:t>Программы</w:t>
      </w:r>
    </w:p>
    <w:p w:rsidR="004201CB" w:rsidRPr="002B6BBC" w:rsidRDefault="004201CB" w:rsidP="002B6BBC">
      <w:pPr>
        <w:ind w:firstLine="709"/>
        <w:rPr>
          <w:rFonts w:cs="Arial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508"/>
        <w:gridCol w:w="2520"/>
      </w:tblGrid>
      <w:tr w:rsidR="002B6BBC" w:rsidRPr="002B6BBC" w:rsidTr="002B6BBC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№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п/п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Наименование показателя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Величина</w:t>
            </w:r>
          </w:p>
        </w:tc>
      </w:tr>
      <w:tr w:rsidR="002B6BBC" w:rsidRPr="002B6BBC" w:rsidTr="002B6BBC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11.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01CB" w:rsidRPr="002B6BBC" w:rsidRDefault="008418A5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B6BBC">
                <w:rPr>
                  <w:sz w:val="24"/>
                  <w:szCs w:val="24"/>
                </w:rPr>
                <w:t>2021 г</w:t>
              </w:r>
            </w:smartTag>
            <w:r w:rsidRPr="002B6BBC">
              <w:rPr>
                <w:sz w:val="24"/>
                <w:szCs w:val="24"/>
              </w:rPr>
              <w:t>. № 248-ФЗ «О государственном контроле (надзоре) и муниципальном контроле в Российской Федерации»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  <w:tr w:rsidR="002B6BBC" w:rsidRPr="002B6BBC" w:rsidTr="002B6BBC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22.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18A5" w:rsidRPr="002B6BBC" w:rsidRDefault="008418A5" w:rsidP="002B6BBC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Утверждение</w:t>
            </w:r>
            <w:r w:rsidR="00276660">
              <w:rPr>
                <w:rFonts w:cs="Arial"/>
              </w:rPr>
              <w:t xml:space="preserve"> </w:t>
            </w:r>
            <w:r w:rsidRPr="002B6BBC">
              <w:rPr>
                <w:rFonts w:cs="Arial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F86D98" w:rsidRPr="002B6BBC" w:rsidRDefault="00F86D98" w:rsidP="002B6BBC">
            <w:pPr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622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Исполнено /</w:t>
            </w:r>
          </w:p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Не исполнено</w:t>
            </w:r>
          </w:p>
        </w:tc>
      </w:tr>
      <w:tr w:rsidR="002B6BBC" w:rsidRPr="002B6BBC" w:rsidTr="002B6BBC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eastAsia="Courier New" w:cs="Arial"/>
              </w:rPr>
            </w:pPr>
            <w:r w:rsidRPr="002B6BBC">
              <w:rPr>
                <w:rFonts w:cs="Arial"/>
                <w:shd w:val="clear" w:color="auto" w:fill="FFFFFF"/>
              </w:rPr>
              <w:t>3.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D92D4F" w:rsidP="002B6BBC">
            <w:pPr>
              <w:pStyle w:val="ConsPlusNormal"/>
              <w:jc w:val="both"/>
              <w:rPr>
                <w:sz w:val="24"/>
                <w:szCs w:val="24"/>
              </w:rPr>
            </w:pPr>
            <w:r w:rsidRPr="002B6BBC">
              <w:rPr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276660">
              <w:rPr>
                <w:sz w:val="24"/>
                <w:szCs w:val="24"/>
              </w:rPr>
              <w:t xml:space="preserve"> </w:t>
            </w:r>
            <w:r w:rsidRPr="002B6BBC">
              <w:rPr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8418A5" w:rsidP="002B6BBC">
            <w:pPr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20% и более</w:t>
            </w:r>
          </w:p>
        </w:tc>
      </w:tr>
      <w:tr w:rsidR="002B6BBC" w:rsidRPr="002B6BBC" w:rsidTr="002B6BBC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  <w:shd w:val="clear" w:color="auto" w:fill="FFFFFF"/>
              </w:rPr>
              <w:t>4.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01CB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Доля</w:t>
            </w:r>
            <w:r w:rsidR="007A710F" w:rsidRPr="002B6BBC">
              <w:rPr>
                <w:rFonts w:cs="Arial"/>
              </w:rPr>
              <w:t xml:space="preserve"> лиц,</w:t>
            </w:r>
            <w:r w:rsidRPr="002B6BBC">
              <w:rPr>
                <w:rFonts w:cs="Arial"/>
              </w:rPr>
              <w:t xml:space="preserve"> удовлетворённых консультированием в общем количестве </w:t>
            </w:r>
            <w:r w:rsidR="007A710F" w:rsidRPr="002B6BBC">
              <w:rPr>
                <w:rFonts w:cs="Arial"/>
              </w:rPr>
              <w:t>лиц,</w:t>
            </w:r>
            <w:r w:rsidRPr="002B6BBC">
              <w:rPr>
                <w:rFonts w:cs="Arial"/>
              </w:rPr>
              <w:t xml:space="preserve"> обратившихся за консультированием</w:t>
            </w:r>
          </w:p>
          <w:p w:rsidR="00F86D98" w:rsidRPr="002B6BBC" w:rsidRDefault="00F86D98" w:rsidP="002B6BBC">
            <w:pPr>
              <w:widowControl w:val="0"/>
              <w:ind w:firstLine="0"/>
              <w:rPr>
                <w:rFonts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D98" w:rsidRPr="002B6BBC" w:rsidRDefault="00C36DEE" w:rsidP="002B6BBC">
            <w:pPr>
              <w:widowControl w:val="0"/>
              <w:ind w:firstLine="0"/>
              <w:rPr>
                <w:rFonts w:cs="Arial"/>
              </w:rPr>
            </w:pPr>
            <w:r w:rsidRPr="002B6BBC">
              <w:rPr>
                <w:rFonts w:cs="Arial"/>
              </w:rPr>
              <w:t>100%</w:t>
            </w:r>
          </w:p>
        </w:tc>
      </w:tr>
    </w:tbl>
    <w:p w:rsidR="00F86D98" w:rsidRPr="002B6BBC" w:rsidRDefault="00F86D98" w:rsidP="002B6BBC">
      <w:pPr>
        <w:ind w:firstLine="709"/>
        <w:rPr>
          <w:rFonts w:cs="Arial"/>
        </w:rPr>
      </w:pPr>
    </w:p>
    <w:sectPr w:rsidR="00F86D98" w:rsidRPr="002B6BBC" w:rsidSect="0020773E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515" w:rsidRDefault="00D64515" w:rsidP="00695296">
      <w:r>
        <w:separator/>
      </w:r>
    </w:p>
  </w:endnote>
  <w:endnote w:type="continuationSeparator" w:id="0">
    <w:p w:rsidR="00D64515" w:rsidRDefault="00D64515" w:rsidP="0069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515" w:rsidRDefault="00D64515" w:rsidP="00695296">
      <w:r>
        <w:separator/>
      </w:r>
    </w:p>
  </w:footnote>
  <w:footnote w:type="continuationSeparator" w:id="0">
    <w:p w:rsidR="00D64515" w:rsidRDefault="00D64515" w:rsidP="006952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EB8"/>
    <w:multiLevelType w:val="hybridMultilevel"/>
    <w:tmpl w:val="18D403EA"/>
    <w:lvl w:ilvl="0" w:tplc="B10EE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BF46FB"/>
    <w:multiLevelType w:val="hybridMultilevel"/>
    <w:tmpl w:val="6B1CA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252691"/>
    <w:multiLevelType w:val="hybridMultilevel"/>
    <w:tmpl w:val="C3263872"/>
    <w:lvl w:ilvl="0" w:tplc="EB0CBA8A">
      <w:start w:val="1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BBC3D32"/>
    <w:multiLevelType w:val="hybridMultilevel"/>
    <w:tmpl w:val="3E386E0A"/>
    <w:lvl w:ilvl="0" w:tplc="1FD230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7D0B39"/>
    <w:multiLevelType w:val="hybridMultilevel"/>
    <w:tmpl w:val="30AA6CCE"/>
    <w:lvl w:ilvl="0" w:tplc="FD6840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7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35D"/>
    <w:rsid w:val="000032B5"/>
    <w:rsid w:val="00011CD5"/>
    <w:rsid w:val="00021B6F"/>
    <w:rsid w:val="000235DE"/>
    <w:rsid w:val="0003331E"/>
    <w:rsid w:val="000345C0"/>
    <w:rsid w:val="00034AD7"/>
    <w:rsid w:val="00034BAC"/>
    <w:rsid w:val="00043F3B"/>
    <w:rsid w:val="00044DD2"/>
    <w:rsid w:val="000451CF"/>
    <w:rsid w:val="00047FDB"/>
    <w:rsid w:val="0005161D"/>
    <w:rsid w:val="00051830"/>
    <w:rsid w:val="00052834"/>
    <w:rsid w:val="00054CE2"/>
    <w:rsid w:val="0005588E"/>
    <w:rsid w:val="00055A15"/>
    <w:rsid w:val="000577AA"/>
    <w:rsid w:val="00067257"/>
    <w:rsid w:val="000706F2"/>
    <w:rsid w:val="00075CAE"/>
    <w:rsid w:val="000779FF"/>
    <w:rsid w:val="00086B18"/>
    <w:rsid w:val="0009635D"/>
    <w:rsid w:val="000A1AB1"/>
    <w:rsid w:val="000A32E3"/>
    <w:rsid w:val="000A5308"/>
    <w:rsid w:val="000B0CD0"/>
    <w:rsid w:val="000B2C55"/>
    <w:rsid w:val="000B4D94"/>
    <w:rsid w:val="000C46B8"/>
    <w:rsid w:val="000D16C0"/>
    <w:rsid w:val="000D208E"/>
    <w:rsid w:val="000D4EC2"/>
    <w:rsid w:val="000E539C"/>
    <w:rsid w:val="000F3147"/>
    <w:rsid w:val="0010313C"/>
    <w:rsid w:val="0010652F"/>
    <w:rsid w:val="001100D4"/>
    <w:rsid w:val="00113219"/>
    <w:rsid w:val="001134CE"/>
    <w:rsid w:val="0011432B"/>
    <w:rsid w:val="001156E7"/>
    <w:rsid w:val="001177A6"/>
    <w:rsid w:val="00117B92"/>
    <w:rsid w:val="0012252D"/>
    <w:rsid w:val="00124460"/>
    <w:rsid w:val="001279E7"/>
    <w:rsid w:val="00130AB3"/>
    <w:rsid w:val="00142AD5"/>
    <w:rsid w:val="00143024"/>
    <w:rsid w:val="001504CD"/>
    <w:rsid w:val="001577EC"/>
    <w:rsid w:val="001627AE"/>
    <w:rsid w:val="0016575E"/>
    <w:rsid w:val="001718BB"/>
    <w:rsid w:val="0018636A"/>
    <w:rsid w:val="00186F0D"/>
    <w:rsid w:val="00187DE1"/>
    <w:rsid w:val="00191EAC"/>
    <w:rsid w:val="001930B0"/>
    <w:rsid w:val="00193E79"/>
    <w:rsid w:val="001A13BA"/>
    <w:rsid w:val="001A18BC"/>
    <w:rsid w:val="001C0A78"/>
    <w:rsid w:val="001C0EF7"/>
    <w:rsid w:val="001C3AC7"/>
    <w:rsid w:val="001D4363"/>
    <w:rsid w:val="001D523F"/>
    <w:rsid w:val="001D72B4"/>
    <w:rsid w:val="001E5E22"/>
    <w:rsid w:val="001E6ADA"/>
    <w:rsid w:val="001F11B3"/>
    <w:rsid w:val="001F37DF"/>
    <w:rsid w:val="001F5FCA"/>
    <w:rsid w:val="001F6645"/>
    <w:rsid w:val="002038A1"/>
    <w:rsid w:val="0020773E"/>
    <w:rsid w:val="00210927"/>
    <w:rsid w:val="00210977"/>
    <w:rsid w:val="00212777"/>
    <w:rsid w:val="00214CAF"/>
    <w:rsid w:val="00215437"/>
    <w:rsid w:val="00225EB8"/>
    <w:rsid w:val="002357F1"/>
    <w:rsid w:val="00236B9E"/>
    <w:rsid w:val="00241082"/>
    <w:rsid w:val="00242956"/>
    <w:rsid w:val="00242FEC"/>
    <w:rsid w:val="00243316"/>
    <w:rsid w:val="002437AC"/>
    <w:rsid w:val="00246BA2"/>
    <w:rsid w:val="0025518B"/>
    <w:rsid w:val="002577A5"/>
    <w:rsid w:val="0026006D"/>
    <w:rsid w:val="00261699"/>
    <w:rsid w:val="00262187"/>
    <w:rsid w:val="0026485E"/>
    <w:rsid w:val="00273A1C"/>
    <w:rsid w:val="00273B8D"/>
    <w:rsid w:val="002745E3"/>
    <w:rsid w:val="00276660"/>
    <w:rsid w:val="00283137"/>
    <w:rsid w:val="00293B01"/>
    <w:rsid w:val="002A07D5"/>
    <w:rsid w:val="002A29AF"/>
    <w:rsid w:val="002A2BF5"/>
    <w:rsid w:val="002A4148"/>
    <w:rsid w:val="002B0E94"/>
    <w:rsid w:val="002B122F"/>
    <w:rsid w:val="002B13D1"/>
    <w:rsid w:val="002B1796"/>
    <w:rsid w:val="002B1B66"/>
    <w:rsid w:val="002B265D"/>
    <w:rsid w:val="002B4C58"/>
    <w:rsid w:val="002B5464"/>
    <w:rsid w:val="002B6BBC"/>
    <w:rsid w:val="002B740E"/>
    <w:rsid w:val="002C4A8D"/>
    <w:rsid w:val="002C5851"/>
    <w:rsid w:val="002C5D2F"/>
    <w:rsid w:val="002C6211"/>
    <w:rsid w:val="002D0476"/>
    <w:rsid w:val="002D1DEF"/>
    <w:rsid w:val="002D33A3"/>
    <w:rsid w:val="002D410B"/>
    <w:rsid w:val="002F22E0"/>
    <w:rsid w:val="002F29A2"/>
    <w:rsid w:val="0030355F"/>
    <w:rsid w:val="00303936"/>
    <w:rsid w:val="00314404"/>
    <w:rsid w:val="00314CBA"/>
    <w:rsid w:val="003177D6"/>
    <w:rsid w:val="00326894"/>
    <w:rsid w:val="00326A08"/>
    <w:rsid w:val="00332911"/>
    <w:rsid w:val="0033364A"/>
    <w:rsid w:val="00340D4D"/>
    <w:rsid w:val="00340E49"/>
    <w:rsid w:val="00341768"/>
    <w:rsid w:val="003524D1"/>
    <w:rsid w:val="003528BA"/>
    <w:rsid w:val="00357C55"/>
    <w:rsid w:val="0036756B"/>
    <w:rsid w:val="0037081B"/>
    <w:rsid w:val="003715D5"/>
    <w:rsid w:val="00371C43"/>
    <w:rsid w:val="003745EE"/>
    <w:rsid w:val="00375C53"/>
    <w:rsid w:val="00381201"/>
    <w:rsid w:val="00384DB5"/>
    <w:rsid w:val="00385613"/>
    <w:rsid w:val="00393F84"/>
    <w:rsid w:val="003A2ED7"/>
    <w:rsid w:val="003A3A27"/>
    <w:rsid w:val="003B0A8F"/>
    <w:rsid w:val="003B1698"/>
    <w:rsid w:val="003B71D5"/>
    <w:rsid w:val="003B789C"/>
    <w:rsid w:val="003C09FA"/>
    <w:rsid w:val="003C4842"/>
    <w:rsid w:val="003C5682"/>
    <w:rsid w:val="003C5C4C"/>
    <w:rsid w:val="003C6A3D"/>
    <w:rsid w:val="003D114B"/>
    <w:rsid w:val="003D1540"/>
    <w:rsid w:val="003D737A"/>
    <w:rsid w:val="003E0AF9"/>
    <w:rsid w:val="003E2BF7"/>
    <w:rsid w:val="003E3B10"/>
    <w:rsid w:val="003E6A5D"/>
    <w:rsid w:val="003E7CD2"/>
    <w:rsid w:val="003F0E03"/>
    <w:rsid w:val="003F13FB"/>
    <w:rsid w:val="003F47FA"/>
    <w:rsid w:val="003F4CD1"/>
    <w:rsid w:val="003F59E4"/>
    <w:rsid w:val="003F766C"/>
    <w:rsid w:val="0040230C"/>
    <w:rsid w:val="00410415"/>
    <w:rsid w:val="00412573"/>
    <w:rsid w:val="0041582F"/>
    <w:rsid w:val="004201CB"/>
    <w:rsid w:val="00425665"/>
    <w:rsid w:val="0042622B"/>
    <w:rsid w:val="0043015D"/>
    <w:rsid w:val="00432DF7"/>
    <w:rsid w:val="00433103"/>
    <w:rsid w:val="00436644"/>
    <w:rsid w:val="004370FD"/>
    <w:rsid w:val="00441DFE"/>
    <w:rsid w:val="00441E8A"/>
    <w:rsid w:val="00443572"/>
    <w:rsid w:val="00445F30"/>
    <w:rsid w:val="00446E9E"/>
    <w:rsid w:val="0045352F"/>
    <w:rsid w:val="004555D4"/>
    <w:rsid w:val="00455C19"/>
    <w:rsid w:val="004560FD"/>
    <w:rsid w:val="00460D28"/>
    <w:rsid w:val="00461519"/>
    <w:rsid w:val="00461E3D"/>
    <w:rsid w:val="0046242F"/>
    <w:rsid w:val="004654B8"/>
    <w:rsid w:val="00474783"/>
    <w:rsid w:val="00495192"/>
    <w:rsid w:val="00495D52"/>
    <w:rsid w:val="004A3F27"/>
    <w:rsid w:val="004A5879"/>
    <w:rsid w:val="004A599F"/>
    <w:rsid w:val="004B46D2"/>
    <w:rsid w:val="004C50C2"/>
    <w:rsid w:val="004C7207"/>
    <w:rsid w:val="004D688B"/>
    <w:rsid w:val="004E26D4"/>
    <w:rsid w:val="004E5628"/>
    <w:rsid w:val="004F20D9"/>
    <w:rsid w:val="00500E9C"/>
    <w:rsid w:val="005031C4"/>
    <w:rsid w:val="005049CF"/>
    <w:rsid w:val="00505658"/>
    <w:rsid w:val="00506133"/>
    <w:rsid w:val="0051112F"/>
    <w:rsid w:val="0052494C"/>
    <w:rsid w:val="005265BE"/>
    <w:rsid w:val="005351BA"/>
    <w:rsid w:val="00536E4F"/>
    <w:rsid w:val="00540BDD"/>
    <w:rsid w:val="00546AE4"/>
    <w:rsid w:val="00552269"/>
    <w:rsid w:val="00553873"/>
    <w:rsid w:val="0055477E"/>
    <w:rsid w:val="0055694F"/>
    <w:rsid w:val="005616AA"/>
    <w:rsid w:val="005635D1"/>
    <w:rsid w:val="0056393E"/>
    <w:rsid w:val="00566B96"/>
    <w:rsid w:val="00567944"/>
    <w:rsid w:val="00570132"/>
    <w:rsid w:val="0057071D"/>
    <w:rsid w:val="00573F06"/>
    <w:rsid w:val="00575490"/>
    <w:rsid w:val="00576743"/>
    <w:rsid w:val="00576938"/>
    <w:rsid w:val="00582C62"/>
    <w:rsid w:val="0058355D"/>
    <w:rsid w:val="00584044"/>
    <w:rsid w:val="00584B05"/>
    <w:rsid w:val="0058529E"/>
    <w:rsid w:val="005866B5"/>
    <w:rsid w:val="00591721"/>
    <w:rsid w:val="005A1226"/>
    <w:rsid w:val="005A15D4"/>
    <w:rsid w:val="005A1AFB"/>
    <w:rsid w:val="005A266F"/>
    <w:rsid w:val="005A2B0F"/>
    <w:rsid w:val="005A4987"/>
    <w:rsid w:val="005A4C65"/>
    <w:rsid w:val="005A62FC"/>
    <w:rsid w:val="005B3BAB"/>
    <w:rsid w:val="005B5155"/>
    <w:rsid w:val="005B7676"/>
    <w:rsid w:val="005B7AD9"/>
    <w:rsid w:val="005C6D0B"/>
    <w:rsid w:val="005C7FAF"/>
    <w:rsid w:val="005D1823"/>
    <w:rsid w:val="005D1BE7"/>
    <w:rsid w:val="005D4EDE"/>
    <w:rsid w:val="005D5425"/>
    <w:rsid w:val="005D716A"/>
    <w:rsid w:val="005D7633"/>
    <w:rsid w:val="005E0CD6"/>
    <w:rsid w:val="005E4A0F"/>
    <w:rsid w:val="005E6019"/>
    <w:rsid w:val="005F1940"/>
    <w:rsid w:val="005F2EAA"/>
    <w:rsid w:val="006056D8"/>
    <w:rsid w:val="0060744E"/>
    <w:rsid w:val="0060777E"/>
    <w:rsid w:val="00610328"/>
    <w:rsid w:val="006122C5"/>
    <w:rsid w:val="00614068"/>
    <w:rsid w:val="0061629D"/>
    <w:rsid w:val="00620902"/>
    <w:rsid w:val="00620C1E"/>
    <w:rsid w:val="0062397D"/>
    <w:rsid w:val="0062502E"/>
    <w:rsid w:val="00625AEF"/>
    <w:rsid w:val="00633A1B"/>
    <w:rsid w:val="00634174"/>
    <w:rsid w:val="00635B77"/>
    <w:rsid w:val="006454BE"/>
    <w:rsid w:val="00647398"/>
    <w:rsid w:val="00653A67"/>
    <w:rsid w:val="00655089"/>
    <w:rsid w:val="00655411"/>
    <w:rsid w:val="00656CDB"/>
    <w:rsid w:val="0065790A"/>
    <w:rsid w:val="006656B5"/>
    <w:rsid w:val="00666567"/>
    <w:rsid w:val="00667C9A"/>
    <w:rsid w:val="00686ED4"/>
    <w:rsid w:val="0069106B"/>
    <w:rsid w:val="00691AA0"/>
    <w:rsid w:val="00695296"/>
    <w:rsid w:val="00696638"/>
    <w:rsid w:val="006A1D73"/>
    <w:rsid w:val="006A26BE"/>
    <w:rsid w:val="006A6A76"/>
    <w:rsid w:val="006A6F5D"/>
    <w:rsid w:val="006B143A"/>
    <w:rsid w:val="006B2D33"/>
    <w:rsid w:val="006B3675"/>
    <w:rsid w:val="006B49E1"/>
    <w:rsid w:val="006B4AB4"/>
    <w:rsid w:val="006B5CD3"/>
    <w:rsid w:val="006C0864"/>
    <w:rsid w:val="006C109F"/>
    <w:rsid w:val="006D4E6F"/>
    <w:rsid w:val="006D69AE"/>
    <w:rsid w:val="006E098A"/>
    <w:rsid w:val="006E2801"/>
    <w:rsid w:val="006E614A"/>
    <w:rsid w:val="006E6774"/>
    <w:rsid w:val="006F0AD0"/>
    <w:rsid w:val="006F3A13"/>
    <w:rsid w:val="006F3FD5"/>
    <w:rsid w:val="006F43CE"/>
    <w:rsid w:val="006F6300"/>
    <w:rsid w:val="0071036F"/>
    <w:rsid w:val="00710C68"/>
    <w:rsid w:val="007118AC"/>
    <w:rsid w:val="0071207E"/>
    <w:rsid w:val="00712E7C"/>
    <w:rsid w:val="007165B7"/>
    <w:rsid w:val="00721C56"/>
    <w:rsid w:val="00722BE7"/>
    <w:rsid w:val="007248E5"/>
    <w:rsid w:val="0072778C"/>
    <w:rsid w:val="00730146"/>
    <w:rsid w:val="00730592"/>
    <w:rsid w:val="00733BC7"/>
    <w:rsid w:val="00735E28"/>
    <w:rsid w:val="007428B3"/>
    <w:rsid w:val="00742BF5"/>
    <w:rsid w:val="007469D7"/>
    <w:rsid w:val="0074718A"/>
    <w:rsid w:val="007524E5"/>
    <w:rsid w:val="007607B7"/>
    <w:rsid w:val="0076150A"/>
    <w:rsid w:val="0076436F"/>
    <w:rsid w:val="00766A32"/>
    <w:rsid w:val="007710C5"/>
    <w:rsid w:val="007718C8"/>
    <w:rsid w:val="00776660"/>
    <w:rsid w:val="00780B0A"/>
    <w:rsid w:val="00781C30"/>
    <w:rsid w:val="0078204F"/>
    <w:rsid w:val="00786B4F"/>
    <w:rsid w:val="00790B73"/>
    <w:rsid w:val="00791EDF"/>
    <w:rsid w:val="0079589E"/>
    <w:rsid w:val="007A67E8"/>
    <w:rsid w:val="007A710F"/>
    <w:rsid w:val="007B1A63"/>
    <w:rsid w:val="007B3F3F"/>
    <w:rsid w:val="007B454E"/>
    <w:rsid w:val="007B5414"/>
    <w:rsid w:val="007C0435"/>
    <w:rsid w:val="007D1AA1"/>
    <w:rsid w:val="007D2A13"/>
    <w:rsid w:val="007D7A29"/>
    <w:rsid w:val="007E1A6D"/>
    <w:rsid w:val="007F1246"/>
    <w:rsid w:val="007F408F"/>
    <w:rsid w:val="007F4B32"/>
    <w:rsid w:val="007F5E00"/>
    <w:rsid w:val="00803082"/>
    <w:rsid w:val="0080385D"/>
    <w:rsid w:val="0080643F"/>
    <w:rsid w:val="00807290"/>
    <w:rsid w:val="00807C3A"/>
    <w:rsid w:val="00812488"/>
    <w:rsid w:val="00816608"/>
    <w:rsid w:val="00816D36"/>
    <w:rsid w:val="0081711C"/>
    <w:rsid w:val="00821376"/>
    <w:rsid w:val="00822F24"/>
    <w:rsid w:val="008254A4"/>
    <w:rsid w:val="008279A2"/>
    <w:rsid w:val="00833927"/>
    <w:rsid w:val="00835C81"/>
    <w:rsid w:val="008418A5"/>
    <w:rsid w:val="00846B87"/>
    <w:rsid w:val="0085052D"/>
    <w:rsid w:val="008600DB"/>
    <w:rsid w:val="00862D2A"/>
    <w:rsid w:val="008643E3"/>
    <w:rsid w:val="00864F79"/>
    <w:rsid w:val="00865ABA"/>
    <w:rsid w:val="00867B45"/>
    <w:rsid w:val="0087081D"/>
    <w:rsid w:val="0088039B"/>
    <w:rsid w:val="00880E36"/>
    <w:rsid w:val="008902B2"/>
    <w:rsid w:val="00890E85"/>
    <w:rsid w:val="008916DA"/>
    <w:rsid w:val="008A38D0"/>
    <w:rsid w:val="008A3EF2"/>
    <w:rsid w:val="008A502B"/>
    <w:rsid w:val="008A6605"/>
    <w:rsid w:val="008B066B"/>
    <w:rsid w:val="008B29C8"/>
    <w:rsid w:val="008B2FD4"/>
    <w:rsid w:val="008B6E6A"/>
    <w:rsid w:val="008C38CB"/>
    <w:rsid w:val="008C3A20"/>
    <w:rsid w:val="008C3B66"/>
    <w:rsid w:val="008C5927"/>
    <w:rsid w:val="008C6C69"/>
    <w:rsid w:val="008D19AC"/>
    <w:rsid w:val="008D29AB"/>
    <w:rsid w:val="008D7043"/>
    <w:rsid w:val="008E076B"/>
    <w:rsid w:val="008E24CC"/>
    <w:rsid w:val="008E2D8E"/>
    <w:rsid w:val="008E4CB1"/>
    <w:rsid w:val="008F0F18"/>
    <w:rsid w:val="00904943"/>
    <w:rsid w:val="00907C7B"/>
    <w:rsid w:val="00915F2B"/>
    <w:rsid w:val="00916228"/>
    <w:rsid w:val="009165AD"/>
    <w:rsid w:val="0092646D"/>
    <w:rsid w:val="00930448"/>
    <w:rsid w:val="00930F29"/>
    <w:rsid w:val="00935F3D"/>
    <w:rsid w:val="00941D17"/>
    <w:rsid w:val="00945222"/>
    <w:rsid w:val="009504EC"/>
    <w:rsid w:val="00953571"/>
    <w:rsid w:val="00955009"/>
    <w:rsid w:val="009626E5"/>
    <w:rsid w:val="00967DD0"/>
    <w:rsid w:val="00970E38"/>
    <w:rsid w:val="0097270B"/>
    <w:rsid w:val="00972C8D"/>
    <w:rsid w:val="00973B21"/>
    <w:rsid w:val="00977A0E"/>
    <w:rsid w:val="00977AAE"/>
    <w:rsid w:val="00981371"/>
    <w:rsid w:val="00985702"/>
    <w:rsid w:val="00986FF6"/>
    <w:rsid w:val="00987141"/>
    <w:rsid w:val="00992133"/>
    <w:rsid w:val="009A2B48"/>
    <w:rsid w:val="009A4954"/>
    <w:rsid w:val="009A6FAA"/>
    <w:rsid w:val="009B3CBC"/>
    <w:rsid w:val="009C3CC3"/>
    <w:rsid w:val="009C451C"/>
    <w:rsid w:val="009C6633"/>
    <w:rsid w:val="009D31E5"/>
    <w:rsid w:val="009D4B95"/>
    <w:rsid w:val="009D53BF"/>
    <w:rsid w:val="009E15FC"/>
    <w:rsid w:val="009E4A46"/>
    <w:rsid w:val="009E658C"/>
    <w:rsid w:val="009F2E8B"/>
    <w:rsid w:val="00A01DA9"/>
    <w:rsid w:val="00A03B72"/>
    <w:rsid w:val="00A1115C"/>
    <w:rsid w:val="00A208D0"/>
    <w:rsid w:val="00A220F5"/>
    <w:rsid w:val="00A322C0"/>
    <w:rsid w:val="00A32422"/>
    <w:rsid w:val="00A32701"/>
    <w:rsid w:val="00A35B1A"/>
    <w:rsid w:val="00A41577"/>
    <w:rsid w:val="00A41D18"/>
    <w:rsid w:val="00A42F36"/>
    <w:rsid w:val="00A43307"/>
    <w:rsid w:val="00A60BCD"/>
    <w:rsid w:val="00A64023"/>
    <w:rsid w:val="00A72FF8"/>
    <w:rsid w:val="00A73A7E"/>
    <w:rsid w:val="00A8374D"/>
    <w:rsid w:val="00A875AE"/>
    <w:rsid w:val="00A87FBA"/>
    <w:rsid w:val="00A933CE"/>
    <w:rsid w:val="00A937A7"/>
    <w:rsid w:val="00AA0998"/>
    <w:rsid w:val="00AA0C07"/>
    <w:rsid w:val="00AA5E7D"/>
    <w:rsid w:val="00AB74AA"/>
    <w:rsid w:val="00AC4452"/>
    <w:rsid w:val="00AC5437"/>
    <w:rsid w:val="00AC6681"/>
    <w:rsid w:val="00AC6B04"/>
    <w:rsid w:val="00AD080E"/>
    <w:rsid w:val="00AD5051"/>
    <w:rsid w:val="00AD725B"/>
    <w:rsid w:val="00AE16EE"/>
    <w:rsid w:val="00AE36E7"/>
    <w:rsid w:val="00AE5661"/>
    <w:rsid w:val="00AF6F20"/>
    <w:rsid w:val="00B05C26"/>
    <w:rsid w:val="00B103AF"/>
    <w:rsid w:val="00B165E2"/>
    <w:rsid w:val="00B20B87"/>
    <w:rsid w:val="00B20F9F"/>
    <w:rsid w:val="00B21BBE"/>
    <w:rsid w:val="00B238BB"/>
    <w:rsid w:val="00B23977"/>
    <w:rsid w:val="00B253A1"/>
    <w:rsid w:val="00B40676"/>
    <w:rsid w:val="00B41C4E"/>
    <w:rsid w:val="00B5027C"/>
    <w:rsid w:val="00B54BDD"/>
    <w:rsid w:val="00B61423"/>
    <w:rsid w:val="00B6222D"/>
    <w:rsid w:val="00B62CF9"/>
    <w:rsid w:val="00B746E6"/>
    <w:rsid w:val="00B75559"/>
    <w:rsid w:val="00B859F9"/>
    <w:rsid w:val="00B8648F"/>
    <w:rsid w:val="00B94418"/>
    <w:rsid w:val="00B9655F"/>
    <w:rsid w:val="00B96C01"/>
    <w:rsid w:val="00BA0252"/>
    <w:rsid w:val="00BA1A10"/>
    <w:rsid w:val="00BB1C08"/>
    <w:rsid w:val="00BB2F9E"/>
    <w:rsid w:val="00BB392D"/>
    <w:rsid w:val="00BB6080"/>
    <w:rsid w:val="00BB75D0"/>
    <w:rsid w:val="00BB7AE7"/>
    <w:rsid w:val="00BD09A0"/>
    <w:rsid w:val="00BD291A"/>
    <w:rsid w:val="00BD2DA8"/>
    <w:rsid w:val="00BD2E54"/>
    <w:rsid w:val="00BD5F04"/>
    <w:rsid w:val="00BD607A"/>
    <w:rsid w:val="00BD7A56"/>
    <w:rsid w:val="00BE084B"/>
    <w:rsid w:val="00BE6E9B"/>
    <w:rsid w:val="00BE77EA"/>
    <w:rsid w:val="00BF14D1"/>
    <w:rsid w:val="00BF5319"/>
    <w:rsid w:val="00BF56B3"/>
    <w:rsid w:val="00BF5C9A"/>
    <w:rsid w:val="00BF76A1"/>
    <w:rsid w:val="00BF7E3C"/>
    <w:rsid w:val="00C11113"/>
    <w:rsid w:val="00C11A91"/>
    <w:rsid w:val="00C13605"/>
    <w:rsid w:val="00C15D02"/>
    <w:rsid w:val="00C163D9"/>
    <w:rsid w:val="00C1642C"/>
    <w:rsid w:val="00C17EB6"/>
    <w:rsid w:val="00C22F57"/>
    <w:rsid w:val="00C310C6"/>
    <w:rsid w:val="00C31804"/>
    <w:rsid w:val="00C346A0"/>
    <w:rsid w:val="00C36DEE"/>
    <w:rsid w:val="00C372D6"/>
    <w:rsid w:val="00C40272"/>
    <w:rsid w:val="00C436C8"/>
    <w:rsid w:val="00C516F7"/>
    <w:rsid w:val="00C579DF"/>
    <w:rsid w:val="00C6132B"/>
    <w:rsid w:val="00C63150"/>
    <w:rsid w:val="00C65AEA"/>
    <w:rsid w:val="00C67BB6"/>
    <w:rsid w:val="00C73EE8"/>
    <w:rsid w:val="00C8022B"/>
    <w:rsid w:val="00C8150D"/>
    <w:rsid w:val="00C81657"/>
    <w:rsid w:val="00C8290D"/>
    <w:rsid w:val="00C940DA"/>
    <w:rsid w:val="00C964E7"/>
    <w:rsid w:val="00CB3CA0"/>
    <w:rsid w:val="00CB43AD"/>
    <w:rsid w:val="00CB74BB"/>
    <w:rsid w:val="00CB7A22"/>
    <w:rsid w:val="00CC252F"/>
    <w:rsid w:val="00CD1AFA"/>
    <w:rsid w:val="00CD27EF"/>
    <w:rsid w:val="00CD2BB2"/>
    <w:rsid w:val="00CD33B3"/>
    <w:rsid w:val="00CD45AD"/>
    <w:rsid w:val="00CD4748"/>
    <w:rsid w:val="00CE00B4"/>
    <w:rsid w:val="00CE0988"/>
    <w:rsid w:val="00CE0CBF"/>
    <w:rsid w:val="00CE165C"/>
    <w:rsid w:val="00CE4797"/>
    <w:rsid w:val="00CE5EF9"/>
    <w:rsid w:val="00CE6618"/>
    <w:rsid w:val="00CF0D0A"/>
    <w:rsid w:val="00CF14F1"/>
    <w:rsid w:val="00CF31A2"/>
    <w:rsid w:val="00CF5EB4"/>
    <w:rsid w:val="00D011B7"/>
    <w:rsid w:val="00D06489"/>
    <w:rsid w:val="00D06F2E"/>
    <w:rsid w:val="00D076EB"/>
    <w:rsid w:val="00D2277E"/>
    <w:rsid w:val="00D247DB"/>
    <w:rsid w:val="00D2504E"/>
    <w:rsid w:val="00D31B9E"/>
    <w:rsid w:val="00D33292"/>
    <w:rsid w:val="00D3336B"/>
    <w:rsid w:val="00D35545"/>
    <w:rsid w:val="00D44885"/>
    <w:rsid w:val="00D460BB"/>
    <w:rsid w:val="00D47873"/>
    <w:rsid w:val="00D501C1"/>
    <w:rsid w:val="00D526FD"/>
    <w:rsid w:val="00D53852"/>
    <w:rsid w:val="00D60895"/>
    <w:rsid w:val="00D61374"/>
    <w:rsid w:val="00D64515"/>
    <w:rsid w:val="00D64984"/>
    <w:rsid w:val="00D67E52"/>
    <w:rsid w:val="00D712AA"/>
    <w:rsid w:val="00D74B0A"/>
    <w:rsid w:val="00D758F8"/>
    <w:rsid w:val="00D76A98"/>
    <w:rsid w:val="00D80C34"/>
    <w:rsid w:val="00D828BC"/>
    <w:rsid w:val="00D900CA"/>
    <w:rsid w:val="00D91B21"/>
    <w:rsid w:val="00D92D4F"/>
    <w:rsid w:val="00D93531"/>
    <w:rsid w:val="00D952F8"/>
    <w:rsid w:val="00D9685B"/>
    <w:rsid w:val="00D97605"/>
    <w:rsid w:val="00D976B5"/>
    <w:rsid w:val="00DA12A0"/>
    <w:rsid w:val="00DA3911"/>
    <w:rsid w:val="00DA3C7A"/>
    <w:rsid w:val="00DA4E9F"/>
    <w:rsid w:val="00DA6532"/>
    <w:rsid w:val="00DB0039"/>
    <w:rsid w:val="00DB0E10"/>
    <w:rsid w:val="00DB25D9"/>
    <w:rsid w:val="00DB441C"/>
    <w:rsid w:val="00DB4E93"/>
    <w:rsid w:val="00DC6B5B"/>
    <w:rsid w:val="00DD0833"/>
    <w:rsid w:val="00DD3F91"/>
    <w:rsid w:val="00DD7885"/>
    <w:rsid w:val="00DE16CB"/>
    <w:rsid w:val="00DE172F"/>
    <w:rsid w:val="00DE17B2"/>
    <w:rsid w:val="00DE5D9A"/>
    <w:rsid w:val="00DE77E0"/>
    <w:rsid w:val="00E01BED"/>
    <w:rsid w:val="00E10916"/>
    <w:rsid w:val="00E10B5C"/>
    <w:rsid w:val="00E11A38"/>
    <w:rsid w:val="00E12CEF"/>
    <w:rsid w:val="00E143E8"/>
    <w:rsid w:val="00E155F7"/>
    <w:rsid w:val="00E21D94"/>
    <w:rsid w:val="00E23E74"/>
    <w:rsid w:val="00E270B4"/>
    <w:rsid w:val="00E30292"/>
    <w:rsid w:val="00E335C6"/>
    <w:rsid w:val="00E341EE"/>
    <w:rsid w:val="00E355D3"/>
    <w:rsid w:val="00E453F7"/>
    <w:rsid w:val="00E46CA0"/>
    <w:rsid w:val="00E527D1"/>
    <w:rsid w:val="00E52C3D"/>
    <w:rsid w:val="00E548DE"/>
    <w:rsid w:val="00E550D9"/>
    <w:rsid w:val="00E6096D"/>
    <w:rsid w:val="00E6536D"/>
    <w:rsid w:val="00E71AA1"/>
    <w:rsid w:val="00E811E3"/>
    <w:rsid w:val="00E822E3"/>
    <w:rsid w:val="00E8348B"/>
    <w:rsid w:val="00E8513C"/>
    <w:rsid w:val="00E8521E"/>
    <w:rsid w:val="00E90B50"/>
    <w:rsid w:val="00E90C50"/>
    <w:rsid w:val="00E92606"/>
    <w:rsid w:val="00E927EE"/>
    <w:rsid w:val="00E9702E"/>
    <w:rsid w:val="00EA0B3E"/>
    <w:rsid w:val="00EA1B1D"/>
    <w:rsid w:val="00EA1B68"/>
    <w:rsid w:val="00EA2ADB"/>
    <w:rsid w:val="00EB2D9A"/>
    <w:rsid w:val="00EB2F2A"/>
    <w:rsid w:val="00EB4B8A"/>
    <w:rsid w:val="00EC2362"/>
    <w:rsid w:val="00ED0523"/>
    <w:rsid w:val="00ED4AA9"/>
    <w:rsid w:val="00ED73A8"/>
    <w:rsid w:val="00EE52A4"/>
    <w:rsid w:val="00EE79D3"/>
    <w:rsid w:val="00EF013E"/>
    <w:rsid w:val="00EF01EE"/>
    <w:rsid w:val="00EF0B64"/>
    <w:rsid w:val="00EF3DD4"/>
    <w:rsid w:val="00EF4D7F"/>
    <w:rsid w:val="00F01AFB"/>
    <w:rsid w:val="00F07089"/>
    <w:rsid w:val="00F10564"/>
    <w:rsid w:val="00F113DF"/>
    <w:rsid w:val="00F15929"/>
    <w:rsid w:val="00F15F68"/>
    <w:rsid w:val="00F16981"/>
    <w:rsid w:val="00F20D52"/>
    <w:rsid w:val="00F20F79"/>
    <w:rsid w:val="00F215CE"/>
    <w:rsid w:val="00F21EC6"/>
    <w:rsid w:val="00F24840"/>
    <w:rsid w:val="00F25082"/>
    <w:rsid w:val="00F32AC4"/>
    <w:rsid w:val="00F37C7D"/>
    <w:rsid w:val="00F47CC2"/>
    <w:rsid w:val="00F53334"/>
    <w:rsid w:val="00F648EB"/>
    <w:rsid w:val="00F65064"/>
    <w:rsid w:val="00F66872"/>
    <w:rsid w:val="00F66D31"/>
    <w:rsid w:val="00F71CD3"/>
    <w:rsid w:val="00F72096"/>
    <w:rsid w:val="00F749A1"/>
    <w:rsid w:val="00F74E84"/>
    <w:rsid w:val="00F801AE"/>
    <w:rsid w:val="00F808CF"/>
    <w:rsid w:val="00F8686E"/>
    <w:rsid w:val="00F86D98"/>
    <w:rsid w:val="00F9639C"/>
    <w:rsid w:val="00FA12AE"/>
    <w:rsid w:val="00FA19C2"/>
    <w:rsid w:val="00FA258F"/>
    <w:rsid w:val="00FA58E1"/>
    <w:rsid w:val="00FA78EF"/>
    <w:rsid w:val="00FB2EFD"/>
    <w:rsid w:val="00FC5560"/>
    <w:rsid w:val="00FD0A05"/>
    <w:rsid w:val="00FD498A"/>
    <w:rsid w:val="00FE566F"/>
    <w:rsid w:val="00FE7A2D"/>
    <w:rsid w:val="00FF0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970E3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70E3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70E3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70E3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70E3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0E38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locked/>
    <w:rsid w:val="00816D3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816D36"/>
    <w:rPr>
      <w:rFonts w:ascii="Arial" w:hAnsi="Arial"/>
      <w:b/>
      <w:bCs/>
      <w:sz w:val="26"/>
      <w:szCs w:val="28"/>
    </w:rPr>
  </w:style>
  <w:style w:type="paragraph" w:styleId="a4">
    <w:name w:val="Balloon Text"/>
    <w:basedOn w:val="a"/>
    <w:link w:val="a5"/>
    <w:rsid w:val="00D3329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D332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E52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link w:val="a7"/>
    <w:uiPriority w:val="99"/>
    <w:qFormat/>
    <w:rsid w:val="00F47C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8">
    <w:name w:val="Emphasis"/>
    <w:uiPriority w:val="20"/>
    <w:qFormat/>
    <w:rsid w:val="008F0F18"/>
    <w:rPr>
      <w:i/>
      <w:iCs/>
    </w:rPr>
  </w:style>
  <w:style w:type="character" w:customStyle="1" w:styleId="ConsPlusNormal1">
    <w:name w:val="ConsPlusNormal1"/>
    <w:link w:val="ConsPlusNormal"/>
    <w:locked/>
    <w:rsid w:val="00791EDF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16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1642C"/>
    <w:rPr>
      <w:rFonts w:ascii="Courier New" w:hAnsi="Courier New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8600DB"/>
    <w:rPr>
      <w:rFonts w:ascii="Calibri" w:eastAsia="Calibri" w:hAnsi="Calibri"/>
      <w:sz w:val="22"/>
      <w:szCs w:val="22"/>
      <w:lang w:eastAsia="en-US"/>
    </w:rPr>
  </w:style>
  <w:style w:type="paragraph" w:customStyle="1" w:styleId="p1">
    <w:name w:val="p1"/>
    <w:basedOn w:val="a"/>
    <w:rsid w:val="00915F2B"/>
    <w:pPr>
      <w:spacing w:before="100" w:beforeAutospacing="1" w:after="100" w:afterAutospacing="1"/>
    </w:pPr>
  </w:style>
  <w:style w:type="character" w:customStyle="1" w:styleId="s2">
    <w:name w:val="s2"/>
    <w:basedOn w:val="a0"/>
    <w:rsid w:val="00915F2B"/>
  </w:style>
  <w:style w:type="paragraph" w:customStyle="1" w:styleId="p2">
    <w:name w:val="p2"/>
    <w:basedOn w:val="a"/>
    <w:rsid w:val="00915F2B"/>
    <w:pPr>
      <w:spacing w:before="100" w:beforeAutospacing="1" w:after="100" w:afterAutospacing="1"/>
    </w:pPr>
  </w:style>
  <w:style w:type="paragraph" w:customStyle="1" w:styleId="p3">
    <w:name w:val="p3"/>
    <w:basedOn w:val="a"/>
    <w:rsid w:val="00915F2B"/>
    <w:pPr>
      <w:spacing w:before="100" w:beforeAutospacing="1" w:after="100" w:afterAutospacing="1"/>
    </w:pPr>
  </w:style>
  <w:style w:type="paragraph" w:customStyle="1" w:styleId="p5">
    <w:name w:val="p5"/>
    <w:basedOn w:val="a"/>
    <w:rsid w:val="00915F2B"/>
    <w:pPr>
      <w:spacing w:before="100" w:beforeAutospacing="1" w:after="100" w:afterAutospacing="1"/>
    </w:pPr>
  </w:style>
  <w:style w:type="character" w:customStyle="1" w:styleId="s3">
    <w:name w:val="s3"/>
    <w:basedOn w:val="a0"/>
    <w:rsid w:val="00915F2B"/>
  </w:style>
  <w:style w:type="paragraph" w:customStyle="1" w:styleId="p7">
    <w:name w:val="p7"/>
    <w:basedOn w:val="a"/>
    <w:rsid w:val="00DB25D9"/>
    <w:pPr>
      <w:spacing w:before="100" w:beforeAutospacing="1" w:after="100" w:afterAutospacing="1"/>
    </w:pPr>
  </w:style>
  <w:style w:type="paragraph" w:customStyle="1" w:styleId="p8">
    <w:name w:val="p8"/>
    <w:basedOn w:val="a"/>
    <w:rsid w:val="00DB25D9"/>
    <w:pPr>
      <w:spacing w:before="100" w:beforeAutospacing="1" w:after="100" w:afterAutospacing="1"/>
    </w:pPr>
  </w:style>
  <w:style w:type="paragraph" w:customStyle="1" w:styleId="p10">
    <w:name w:val="p10"/>
    <w:basedOn w:val="a"/>
    <w:rsid w:val="00DB25D9"/>
    <w:pPr>
      <w:spacing w:before="100" w:beforeAutospacing="1" w:after="100" w:afterAutospacing="1"/>
    </w:pPr>
  </w:style>
  <w:style w:type="character" w:customStyle="1" w:styleId="a9">
    <w:name w:val="Маркеры списка"/>
    <w:rsid w:val="00DB25D9"/>
    <w:rPr>
      <w:rFonts w:ascii="OpenSymbol" w:eastAsia="OpenSymbol" w:hAnsi="OpenSymbol" w:cs="OpenSymbol"/>
    </w:rPr>
  </w:style>
  <w:style w:type="paragraph" w:customStyle="1" w:styleId="11">
    <w:name w:val="Абзац списка1"/>
    <w:basedOn w:val="a"/>
    <w:rsid w:val="00DB25D9"/>
    <w:pPr>
      <w:ind w:left="720"/>
      <w:contextualSpacing/>
    </w:pPr>
    <w:rPr>
      <w:rFonts w:eastAsia="Calibri"/>
    </w:rPr>
  </w:style>
  <w:style w:type="character" w:customStyle="1" w:styleId="Exact1">
    <w:name w:val="Основной текст Exact1"/>
    <w:rsid w:val="00DB25D9"/>
    <w:rPr>
      <w:spacing w:val="2"/>
      <w:sz w:val="24"/>
      <w:szCs w:val="24"/>
      <w:lang w:bidi="ar-SA"/>
    </w:rPr>
  </w:style>
  <w:style w:type="character" w:customStyle="1" w:styleId="21">
    <w:name w:val="Основной текст (2)"/>
    <w:rsid w:val="00DB25D9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 w:eastAsia="x-none"/>
    </w:rPr>
  </w:style>
  <w:style w:type="character" w:customStyle="1" w:styleId="aa">
    <w:name w:val="Основной текст_"/>
    <w:link w:val="41"/>
    <w:locked/>
    <w:rsid w:val="00DB25D9"/>
    <w:rPr>
      <w:sz w:val="25"/>
      <w:szCs w:val="25"/>
      <w:lang w:bidi="ar-SA"/>
    </w:rPr>
  </w:style>
  <w:style w:type="paragraph" w:customStyle="1" w:styleId="41">
    <w:name w:val="Основной текст4"/>
    <w:basedOn w:val="a"/>
    <w:link w:val="aa"/>
    <w:rsid w:val="00DB25D9"/>
    <w:pPr>
      <w:widowControl w:val="0"/>
      <w:shd w:val="clear" w:color="auto" w:fill="FFFFFF"/>
      <w:spacing w:before="540" w:after="300" w:line="240" w:lineRule="atLeast"/>
      <w:jc w:val="center"/>
    </w:pPr>
    <w:rPr>
      <w:sz w:val="25"/>
      <w:szCs w:val="25"/>
    </w:rPr>
  </w:style>
  <w:style w:type="paragraph" w:styleId="ab">
    <w:name w:val="Title"/>
    <w:basedOn w:val="a"/>
    <w:qFormat/>
    <w:rsid w:val="00DB25D9"/>
    <w:pPr>
      <w:jc w:val="center"/>
    </w:pPr>
  </w:style>
  <w:style w:type="character" w:customStyle="1" w:styleId="10">
    <w:name w:val="Заголовок 1 Знак"/>
    <w:aliases w:val="!Части документа Знак"/>
    <w:link w:val="1"/>
    <w:rsid w:val="002B6B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B6BBC"/>
    <w:rPr>
      <w:rFonts w:ascii="Arial" w:hAnsi="Arial" w:cs="Arial"/>
      <w:b/>
      <w:bCs/>
      <w:iCs/>
      <w:sz w:val="30"/>
      <w:szCs w:val="28"/>
    </w:rPr>
  </w:style>
  <w:style w:type="character" w:styleId="HTML1">
    <w:name w:val="HTML Variable"/>
    <w:aliases w:val="!Ссылки в документе"/>
    <w:basedOn w:val="a0"/>
    <w:rsid w:val="00970E38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rsid w:val="00970E38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rsid w:val="002B6B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70E3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e">
    <w:name w:val="Table Grid"/>
    <w:basedOn w:val="a1"/>
    <w:rsid w:val="002B6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rsid w:val="006952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695296"/>
    <w:rPr>
      <w:rFonts w:ascii="Arial" w:hAnsi="Arial"/>
      <w:sz w:val="24"/>
      <w:szCs w:val="24"/>
    </w:rPr>
  </w:style>
  <w:style w:type="paragraph" w:styleId="af1">
    <w:name w:val="footer"/>
    <w:basedOn w:val="a"/>
    <w:link w:val="af2"/>
    <w:rsid w:val="006952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95296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970E3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70E3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70E38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163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недвижимости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Леонова Юлия</dc:creator>
  <cp:lastModifiedBy>ADMIN</cp:lastModifiedBy>
  <cp:revision>25</cp:revision>
  <cp:lastPrinted>2022-11-16T08:04:00Z</cp:lastPrinted>
  <dcterms:created xsi:type="dcterms:W3CDTF">2021-12-14T05:58:00Z</dcterms:created>
  <dcterms:modified xsi:type="dcterms:W3CDTF">2022-11-16T08:04:00Z</dcterms:modified>
</cp:coreProperties>
</file>