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1" w:rsidRPr="00E241C1" w:rsidRDefault="00E241C1" w:rsidP="00E241C1">
      <w:pPr>
        <w:jc w:val="center"/>
        <w:rPr>
          <w:rFonts w:ascii="Times New Roman" w:hAnsi="Times New Roman"/>
          <w:b/>
          <w:sz w:val="28"/>
          <w:szCs w:val="28"/>
        </w:rPr>
      </w:pPr>
      <w:r w:rsidRPr="00E241C1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241C1" w:rsidRPr="00E241C1" w:rsidRDefault="00E241C1" w:rsidP="00E241C1">
      <w:pPr>
        <w:jc w:val="center"/>
        <w:rPr>
          <w:rFonts w:ascii="Times New Roman" w:hAnsi="Times New Roman"/>
          <w:b/>
          <w:sz w:val="28"/>
          <w:szCs w:val="28"/>
        </w:rPr>
      </w:pPr>
      <w:r w:rsidRPr="00E241C1">
        <w:rPr>
          <w:rFonts w:ascii="Times New Roman" w:hAnsi="Times New Roman"/>
          <w:b/>
          <w:sz w:val="28"/>
          <w:szCs w:val="28"/>
        </w:rPr>
        <w:t>СТАРОКРИУШАНСКОГО СЕЛЬСКОГО ПОСЕЛЕНИЯ</w:t>
      </w:r>
    </w:p>
    <w:p w:rsidR="00E241C1" w:rsidRPr="00E241C1" w:rsidRDefault="00E241C1" w:rsidP="00E241C1">
      <w:pPr>
        <w:jc w:val="center"/>
        <w:rPr>
          <w:rFonts w:ascii="Times New Roman" w:hAnsi="Times New Roman"/>
          <w:b/>
          <w:sz w:val="28"/>
          <w:szCs w:val="28"/>
        </w:rPr>
      </w:pPr>
      <w:r w:rsidRPr="00E241C1">
        <w:rPr>
          <w:rFonts w:ascii="Times New Roman" w:hAnsi="Times New Roman"/>
          <w:b/>
          <w:sz w:val="28"/>
          <w:szCs w:val="28"/>
        </w:rPr>
        <w:t>ПЕТРОПАВЛОВСКОГО   МУНИЦИПАЛЬНОГО  РАЙОНА</w:t>
      </w:r>
    </w:p>
    <w:p w:rsidR="00E241C1" w:rsidRPr="00E241C1" w:rsidRDefault="00E241C1" w:rsidP="00E241C1">
      <w:pPr>
        <w:jc w:val="center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b/>
          <w:sz w:val="28"/>
          <w:szCs w:val="28"/>
        </w:rPr>
        <w:t xml:space="preserve"> ВОРОНЕЖСКОЙ  ОБЛАСТИ</w:t>
      </w:r>
    </w:p>
    <w:p w:rsidR="00E241C1" w:rsidRPr="00E241C1" w:rsidRDefault="00E241C1" w:rsidP="00E241C1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E241C1" w:rsidRPr="00E241C1" w:rsidRDefault="00E241C1" w:rsidP="00E241C1">
      <w:pPr>
        <w:jc w:val="center"/>
        <w:rPr>
          <w:rFonts w:ascii="Times New Roman" w:hAnsi="Times New Roman"/>
          <w:b/>
          <w:sz w:val="28"/>
          <w:szCs w:val="28"/>
        </w:rPr>
      </w:pPr>
      <w:r w:rsidRPr="00E241C1">
        <w:rPr>
          <w:rFonts w:ascii="Times New Roman" w:hAnsi="Times New Roman"/>
          <w:b/>
          <w:sz w:val="28"/>
          <w:szCs w:val="28"/>
        </w:rPr>
        <w:t>Р Е Ш Е Н И Е</w:t>
      </w:r>
    </w:p>
    <w:p w:rsidR="00E241C1" w:rsidRPr="00E241C1" w:rsidRDefault="00E241C1" w:rsidP="00E241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1C1" w:rsidRPr="00E241C1" w:rsidRDefault="00E241C1" w:rsidP="00E241C1">
      <w:pPr>
        <w:rPr>
          <w:rFonts w:ascii="Times New Roman" w:hAnsi="Times New Roman"/>
          <w:sz w:val="28"/>
          <w:szCs w:val="28"/>
          <w:u w:val="single"/>
        </w:rPr>
      </w:pPr>
    </w:p>
    <w:p w:rsidR="00E241C1" w:rsidRPr="00E241C1" w:rsidRDefault="00E241C1" w:rsidP="00E241C1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93F24">
        <w:rPr>
          <w:rFonts w:ascii="Times New Roman" w:hAnsi="Times New Roman"/>
          <w:sz w:val="28"/>
          <w:szCs w:val="28"/>
          <w:u w:val="single"/>
        </w:rPr>
        <w:t>25.06.</w:t>
      </w:r>
      <w:r w:rsidRPr="00E241C1">
        <w:rPr>
          <w:rFonts w:ascii="Times New Roman" w:hAnsi="Times New Roman"/>
          <w:sz w:val="28"/>
          <w:szCs w:val="28"/>
          <w:u w:val="single"/>
        </w:rPr>
        <w:t>2018</w:t>
      </w:r>
      <w:r w:rsidR="00B93F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1C1">
        <w:rPr>
          <w:rFonts w:ascii="Times New Roman" w:hAnsi="Times New Roman"/>
          <w:sz w:val="28"/>
          <w:szCs w:val="28"/>
          <w:u w:val="single"/>
        </w:rPr>
        <w:t xml:space="preserve">года      </w:t>
      </w:r>
      <w:r w:rsidRPr="00E241C1">
        <w:rPr>
          <w:rFonts w:ascii="Times New Roman" w:hAnsi="Times New Roman"/>
          <w:sz w:val="28"/>
          <w:szCs w:val="28"/>
        </w:rPr>
        <w:t xml:space="preserve">№ </w:t>
      </w:r>
      <w:r w:rsidR="00B93F24">
        <w:rPr>
          <w:rFonts w:ascii="Times New Roman" w:hAnsi="Times New Roman"/>
          <w:sz w:val="28"/>
          <w:szCs w:val="28"/>
        </w:rPr>
        <w:t>2</w:t>
      </w:r>
      <w:r w:rsidR="00321497">
        <w:rPr>
          <w:rFonts w:ascii="Times New Roman" w:hAnsi="Times New Roman"/>
          <w:sz w:val="28"/>
          <w:szCs w:val="28"/>
        </w:rPr>
        <w:t>8</w:t>
      </w:r>
      <w:r w:rsidRPr="00E241C1">
        <w:rPr>
          <w:rFonts w:ascii="Times New Roman" w:hAnsi="Times New Roman"/>
          <w:sz w:val="28"/>
          <w:szCs w:val="28"/>
        </w:rPr>
        <w:t xml:space="preserve">  </w:t>
      </w:r>
    </w:p>
    <w:p w:rsidR="00E241C1" w:rsidRPr="00E241C1" w:rsidRDefault="00E241C1" w:rsidP="00E241C1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 xml:space="preserve"> с. Старая Криуша  </w:t>
      </w:r>
    </w:p>
    <w:p w:rsidR="00402D3E" w:rsidRDefault="00402D3E" w:rsidP="00402D3E"/>
    <w:p w:rsidR="00E241C1" w:rsidRDefault="00402D3E" w:rsidP="00E241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 xml:space="preserve">Об учреждении </w:t>
      </w:r>
      <w:r w:rsidR="00A53F83" w:rsidRPr="00E241C1">
        <w:rPr>
          <w:rFonts w:ascii="Times New Roman" w:hAnsi="Times New Roman"/>
          <w:sz w:val="28"/>
          <w:szCs w:val="28"/>
        </w:rPr>
        <w:t xml:space="preserve"> официального </w:t>
      </w:r>
      <w:r w:rsidRPr="00E241C1">
        <w:rPr>
          <w:rFonts w:ascii="Times New Roman" w:hAnsi="Times New Roman"/>
          <w:sz w:val="28"/>
          <w:szCs w:val="28"/>
        </w:rPr>
        <w:t xml:space="preserve">периодического </w:t>
      </w:r>
    </w:p>
    <w:p w:rsidR="00E241C1" w:rsidRDefault="00402D3E" w:rsidP="00E241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печатного издания «Муниципальный вестник</w:t>
      </w:r>
      <w:r w:rsidR="00A53F83" w:rsidRPr="00E241C1">
        <w:rPr>
          <w:rFonts w:ascii="Times New Roman" w:hAnsi="Times New Roman"/>
          <w:sz w:val="28"/>
          <w:szCs w:val="28"/>
        </w:rPr>
        <w:t xml:space="preserve">  </w:t>
      </w:r>
    </w:p>
    <w:p w:rsidR="00E241C1" w:rsidRDefault="00E241C1" w:rsidP="00E241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A53F83" w:rsidRPr="00E241C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241C1" w:rsidRDefault="00A53F83" w:rsidP="00E241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 xml:space="preserve">Петропавловского муниципального района </w:t>
      </w:r>
    </w:p>
    <w:p w:rsidR="00402D3E" w:rsidRPr="00E241C1" w:rsidRDefault="00A53F83" w:rsidP="00E241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Воронежской области</w:t>
      </w:r>
      <w:r w:rsidR="00402D3E" w:rsidRPr="00E241C1">
        <w:rPr>
          <w:rFonts w:ascii="Times New Roman" w:hAnsi="Times New Roman"/>
          <w:sz w:val="28"/>
          <w:szCs w:val="28"/>
        </w:rPr>
        <w:t>»</w:t>
      </w: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 xml:space="preserve">   В целях обеспечения публикации муниципальных правовых актов органом мест</w:t>
      </w:r>
      <w:r w:rsidR="00A53F83" w:rsidRPr="00E241C1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Pr="00E241C1">
        <w:rPr>
          <w:rFonts w:ascii="Times New Roman" w:hAnsi="Times New Roman"/>
          <w:sz w:val="28"/>
          <w:szCs w:val="28"/>
        </w:rPr>
        <w:t xml:space="preserve"> сельского п</w:t>
      </w:r>
      <w:r w:rsidR="00A53F83" w:rsidRPr="00E241C1">
        <w:rPr>
          <w:rFonts w:ascii="Times New Roman" w:hAnsi="Times New Roman"/>
          <w:sz w:val="28"/>
          <w:szCs w:val="28"/>
        </w:rPr>
        <w:t>оселения Петропавловского</w:t>
      </w:r>
      <w:r w:rsidRPr="00E241C1">
        <w:rPr>
          <w:rFonts w:ascii="Times New Roman" w:hAnsi="Times New Roman"/>
          <w:sz w:val="28"/>
          <w:szCs w:val="28"/>
        </w:rPr>
        <w:t xml:space="preserve"> муниципального района, затрагивающих права, свободы и обязанности человека и гражданина,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53F83" w:rsidRPr="00E241C1">
        <w:rPr>
          <w:rFonts w:ascii="Times New Roman" w:hAnsi="Times New Roman"/>
          <w:sz w:val="28"/>
          <w:szCs w:val="28"/>
        </w:rPr>
        <w:t xml:space="preserve"> и Уставом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="00A53F83" w:rsidRPr="00E241C1">
        <w:rPr>
          <w:rFonts w:ascii="Times New Roman" w:hAnsi="Times New Roman"/>
          <w:sz w:val="28"/>
          <w:szCs w:val="28"/>
        </w:rPr>
        <w:t xml:space="preserve"> сельского поселения Петропавловского</w:t>
      </w:r>
      <w:r w:rsidRPr="00E241C1">
        <w:rPr>
          <w:rFonts w:ascii="Times New Roman" w:hAnsi="Times New Roman"/>
          <w:sz w:val="28"/>
          <w:szCs w:val="28"/>
        </w:rPr>
        <w:t xml:space="preserve"> муниципального района, Совет</w:t>
      </w:r>
      <w:r w:rsidR="00A53F83" w:rsidRPr="00E241C1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="00A53F83" w:rsidRPr="00E241C1">
        <w:rPr>
          <w:rFonts w:ascii="Times New Roman" w:hAnsi="Times New Roman"/>
          <w:sz w:val="28"/>
          <w:szCs w:val="28"/>
        </w:rPr>
        <w:t xml:space="preserve"> сельского поселения Петропавловского </w:t>
      </w:r>
      <w:r w:rsidRPr="00E241C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</w:p>
    <w:p w:rsidR="00402D3E" w:rsidRPr="00E241C1" w:rsidRDefault="00402D3E" w:rsidP="00402D3E">
      <w:pPr>
        <w:jc w:val="center"/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РЕШИЛ:</w:t>
      </w:r>
    </w:p>
    <w:p w:rsidR="002D7917" w:rsidRPr="00E241C1" w:rsidRDefault="002D7917" w:rsidP="00402D3E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 xml:space="preserve">1.     Учредить официальное периодическое печатное </w:t>
      </w:r>
      <w:r w:rsidR="00402D3E" w:rsidRPr="00E241C1">
        <w:rPr>
          <w:rFonts w:ascii="Times New Roman" w:hAnsi="Times New Roman"/>
          <w:sz w:val="28"/>
          <w:szCs w:val="28"/>
        </w:rPr>
        <w:t>издание «Муниципальный вестник</w:t>
      </w:r>
      <w:r w:rsidRPr="00E241C1">
        <w:rPr>
          <w:rFonts w:ascii="Times New Roman" w:hAnsi="Times New Roman"/>
          <w:sz w:val="28"/>
          <w:szCs w:val="28"/>
        </w:rPr>
        <w:t xml:space="preserve">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Pr="00E241C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области».</w:t>
      </w:r>
      <w:bookmarkStart w:id="0" w:name="_GoBack"/>
      <w:bookmarkEnd w:id="0"/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2.      Признать в качестве источника опубликования муниципальных правовых актов органов мест</w:t>
      </w:r>
      <w:r w:rsidR="00A53F83" w:rsidRPr="00E241C1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Pr="00E241C1">
        <w:rPr>
          <w:rFonts w:ascii="Times New Roman" w:hAnsi="Times New Roman"/>
          <w:sz w:val="28"/>
          <w:szCs w:val="28"/>
        </w:rPr>
        <w:t xml:space="preserve"> сельского поселения - </w:t>
      </w:r>
      <w:r w:rsidR="00A53F83" w:rsidRPr="00E241C1">
        <w:rPr>
          <w:rFonts w:ascii="Times New Roman" w:hAnsi="Times New Roman"/>
          <w:sz w:val="28"/>
          <w:szCs w:val="28"/>
        </w:rPr>
        <w:t xml:space="preserve"> официальное периодическое печатное издание </w:t>
      </w:r>
      <w:r w:rsidRPr="00E241C1">
        <w:rPr>
          <w:rFonts w:ascii="Times New Roman" w:hAnsi="Times New Roman"/>
          <w:sz w:val="28"/>
          <w:szCs w:val="28"/>
        </w:rPr>
        <w:t>«Муниципальный вестник</w:t>
      </w:r>
      <w:r w:rsidR="00A53F83" w:rsidRPr="00E241C1">
        <w:rPr>
          <w:rFonts w:ascii="Times New Roman" w:hAnsi="Times New Roman"/>
          <w:sz w:val="28"/>
          <w:szCs w:val="28"/>
        </w:rPr>
        <w:t xml:space="preserve"> </w:t>
      </w:r>
      <w:r w:rsidR="00E241C1">
        <w:rPr>
          <w:rFonts w:ascii="Times New Roman" w:hAnsi="Times New Roman"/>
          <w:sz w:val="28"/>
          <w:szCs w:val="28"/>
        </w:rPr>
        <w:t>Старокриушанского</w:t>
      </w:r>
      <w:r w:rsidR="00A53F83" w:rsidRPr="00E241C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E241C1">
        <w:rPr>
          <w:rFonts w:ascii="Times New Roman" w:hAnsi="Times New Roman"/>
          <w:sz w:val="28"/>
          <w:szCs w:val="28"/>
        </w:rPr>
        <w:t>».</w:t>
      </w: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3.      Настоящее решение подлежит обнародованию.</w:t>
      </w: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  <w:r w:rsidRPr="00E241C1">
        <w:rPr>
          <w:rFonts w:ascii="Times New Roman" w:hAnsi="Times New Roman"/>
          <w:sz w:val="28"/>
          <w:szCs w:val="28"/>
        </w:rPr>
        <w:t>4.      Контроль за исполнением настоящего решения оставляю за собой.</w:t>
      </w:r>
    </w:p>
    <w:p w:rsidR="00402D3E" w:rsidRPr="00E241C1" w:rsidRDefault="00402D3E" w:rsidP="00402D3E">
      <w:pPr>
        <w:rPr>
          <w:rFonts w:ascii="Times New Roman" w:hAnsi="Times New Roman"/>
          <w:sz w:val="28"/>
          <w:szCs w:val="28"/>
        </w:rPr>
      </w:pPr>
    </w:p>
    <w:tbl>
      <w:tblPr>
        <w:tblW w:w="16414" w:type="dxa"/>
        <w:tblLook w:val="04A0"/>
      </w:tblPr>
      <w:tblGrid>
        <w:gridCol w:w="9848"/>
        <w:gridCol w:w="3283"/>
        <w:gridCol w:w="3283"/>
      </w:tblGrid>
      <w:tr w:rsidR="00CB61FB" w:rsidRPr="00E241C1" w:rsidTr="00E241C1">
        <w:tc>
          <w:tcPr>
            <w:tcW w:w="9848" w:type="dxa"/>
            <w:shd w:val="clear" w:color="auto" w:fill="auto"/>
          </w:tcPr>
          <w:p w:rsidR="00E241C1" w:rsidRDefault="00E241C1" w:rsidP="00E241C1">
            <w:pPr>
              <w:pStyle w:val="affff2"/>
              <w:spacing w:before="0" w:beforeAutospacing="0" w:after="0" w:afterAutospacing="0"/>
              <w:ind w:right="-60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2D3E" w:rsidRPr="00E241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Старокриушанского</w:t>
            </w:r>
          </w:p>
          <w:p w:rsidR="00CB61FB" w:rsidRPr="00E241C1" w:rsidRDefault="00CB61FB" w:rsidP="00E241C1">
            <w:pPr>
              <w:pStyle w:val="affff2"/>
              <w:spacing w:before="0" w:beforeAutospacing="0" w:after="0" w:afterAutospacing="0"/>
              <w:ind w:right="-6043"/>
              <w:jc w:val="both"/>
              <w:rPr>
                <w:sz w:val="28"/>
                <w:szCs w:val="28"/>
              </w:rPr>
            </w:pPr>
            <w:r w:rsidRPr="00E241C1">
              <w:rPr>
                <w:sz w:val="28"/>
                <w:szCs w:val="28"/>
              </w:rPr>
              <w:t>сельского поселения</w:t>
            </w:r>
            <w:r w:rsidR="00E241C1">
              <w:rPr>
                <w:sz w:val="28"/>
                <w:szCs w:val="28"/>
              </w:rPr>
              <w:t xml:space="preserve">                                                         М.Д.Лазуренко</w:t>
            </w:r>
          </w:p>
        </w:tc>
        <w:tc>
          <w:tcPr>
            <w:tcW w:w="3283" w:type="dxa"/>
            <w:shd w:val="clear" w:color="auto" w:fill="auto"/>
          </w:tcPr>
          <w:p w:rsidR="00CB61FB" w:rsidRPr="00E241C1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E241C1" w:rsidRDefault="00C97822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41C1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B61FB" w:rsidRPr="00E241C1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61FB" w:rsidRDefault="00CB61FB" w:rsidP="00CB61FB">
      <w:pPr>
        <w:rPr>
          <w:rFonts w:cs="Arial"/>
        </w:rPr>
      </w:pPr>
    </w:p>
    <w:p w:rsidR="00A550FD" w:rsidRPr="00CB61FB" w:rsidRDefault="00A550FD" w:rsidP="00896358">
      <w:pPr>
        <w:ind w:left="5529" w:firstLine="0"/>
        <w:jc w:val="center"/>
        <w:rPr>
          <w:rFonts w:cs="Arial"/>
        </w:rPr>
      </w:pPr>
    </w:p>
    <w:sectPr w:rsidR="00A550FD" w:rsidRPr="00CB61FB" w:rsidSect="00E241C1">
      <w:pgSz w:w="11900" w:h="16800"/>
      <w:pgMar w:top="709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01" w:rsidRDefault="006C6F01" w:rsidP="005042B5">
      <w:r>
        <w:separator/>
      </w:r>
    </w:p>
  </w:endnote>
  <w:endnote w:type="continuationSeparator" w:id="0">
    <w:p w:rsidR="006C6F01" w:rsidRDefault="006C6F01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01" w:rsidRDefault="006C6F01" w:rsidP="005042B5">
      <w:r>
        <w:separator/>
      </w:r>
    </w:p>
  </w:footnote>
  <w:footnote w:type="continuationSeparator" w:id="0">
    <w:p w:rsidR="006C6F01" w:rsidRDefault="006C6F01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0587"/>
    <w:rsid w:val="000E1111"/>
    <w:rsid w:val="000F1A95"/>
    <w:rsid w:val="000F29DE"/>
    <w:rsid w:val="000F32C9"/>
    <w:rsid w:val="000F767C"/>
    <w:rsid w:val="00104ACE"/>
    <w:rsid w:val="00112AE9"/>
    <w:rsid w:val="00152250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C657A"/>
    <w:rsid w:val="001E7DB4"/>
    <w:rsid w:val="001F745F"/>
    <w:rsid w:val="00203E55"/>
    <w:rsid w:val="00204022"/>
    <w:rsid w:val="0021435E"/>
    <w:rsid w:val="00231EB5"/>
    <w:rsid w:val="00234CD3"/>
    <w:rsid w:val="00241547"/>
    <w:rsid w:val="002438FE"/>
    <w:rsid w:val="002471FE"/>
    <w:rsid w:val="002476B1"/>
    <w:rsid w:val="0025132A"/>
    <w:rsid w:val="00263FE6"/>
    <w:rsid w:val="002731F8"/>
    <w:rsid w:val="00274B2F"/>
    <w:rsid w:val="0027652C"/>
    <w:rsid w:val="00286C2E"/>
    <w:rsid w:val="00290DC5"/>
    <w:rsid w:val="002A2B90"/>
    <w:rsid w:val="002B6E30"/>
    <w:rsid w:val="002D7917"/>
    <w:rsid w:val="002E7D78"/>
    <w:rsid w:val="002F3E5D"/>
    <w:rsid w:val="002F739A"/>
    <w:rsid w:val="0031235A"/>
    <w:rsid w:val="00315B79"/>
    <w:rsid w:val="00321497"/>
    <w:rsid w:val="00322AAD"/>
    <w:rsid w:val="00322B0A"/>
    <w:rsid w:val="00353329"/>
    <w:rsid w:val="00363450"/>
    <w:rsid w:val="003671F3"/>
    <w:rsid w:val="003712D9"/>
    <w:rsid w:val="00373A4C"/>
    <w:rsid w:val="003840E6"/>
    <w:rsid w:val="00393E15"/>
    <w:rsid w:val="003E6AD5"/>
    <w:rsid w:val="00402D3E"/>
    <w:rsid w:val="00420ECE"/>
    <w:rsid w:val="00423165"/>
    <w:rsid w:val="004277B6"/>
    <w:rsid w:val="00427D0F"/>
    <w:rsid w:val="004378AE"/>
    <w:rsid w:val="00452988"/>
    <w:rsid w:val="00467B86"/>
    <w:rsid w:val="004710C3"/>
    <w:rsid w:val="00471B98"/>
    <w:rsid w:val="004734AB"/>
    <w:rsid w:val="00473CAD"/>
    <w:rsid w:val="00476878"/>
    <w:rsid w:val="00481F29"/>
    <w:rsid w:val="004A67AE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4A47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2887"/>
    <w:rsid w:val="006B6F88"/>
    <w:rsid w:val="006C6F01"/>
    <w:rsid w:val="006D1E49"/>
    <w:rsid w:val="006E3027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A3C4A"/>
    <w:rsid w:val="007B308D"/>
    <w:rsid w:val="00805180"/>
    <w:rsid w:val="008073F6"/>
    <w:rsid w:val="00807A24"/>
    <w:rsid w:val="00811B4E"/>
    <w:rsid w:val="00826744"/>
    <w:rsid w:val="00827571"/>
    <w:rsid w:val="00830A77"/>
    <w:rsid w:val="0083617D"/>
    <w:rsid w:val="00840156"/>
    <w:rsid w:val="00841006"/>
    <w:rsid w:val="00853279"/>
    <w:rsid w:val="008536E8"/>
    <w:rsid w:val="0086270E"/>
    <w:rsid w:val="008662B5"/>
    <w:rsid w:val="00885664"/>
    <w:rsid w:val="00892D7B"/>
    <w:rsid w:val="00896358"/>
    <w:rsid w:val="008A2D20"/>
    <w:rsid w:val="008B11A0"/>
    <w:rsid w:val="008B2A1C"/>
    <w:rsid w:val="008D25B0"/>
    <w:rsid w:val="008E2866"/>
    <w:rsid w:val="0090080B"/>
    <w:rsid w:val="00904ABF"/>
    <w:rsid w:val="00911DCA"/>
    <w:rsid w:val="00917E38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3F83"/>
    <w:rsid w:val="00A550FD"/>
    <w:rsid w:val="00A8371E"/>
    <w:rsid w:val="00A86837"/>
    <w:rsid w:val="00A87E81"/>
    <w:rsid w:val="00AA362A"/>
    <w:rsid w:val="00AA4897"/>
    <w:rsid w:val="00AA59E2"/>
    <w:rsid w:val="00AD260D"/>
    <w:rsid w:val="00AE72AB"/>
    <w:rsid w:val="00AF481E"/>
    <w:rsid w:val="00B01089"/>
    <w:rsid w:val="00B01B25"/>
    <w:rsid w:val="00B3556B"/>
    <w:rsid w:val="00B40E11"/>
    <w:rsid w:val="00B47BCB"/>
    <w:rsid w:val="00B51501"/>
    <w:rsid w:val="00B51789"/>
    <w:rsid w:val="00B575F5"/>
    <w:rsid w:val="00B72F61"/>
    <w:rsid w:val="00B73F71"/>
    <w:rsid w:val="00B76605"/>
    <w:rsid w:val="00B840C6"/>
    <w:rsid w:val="00B84EC8"/>
    <w:rsid w:val="00B93F24"/>
    <w:rsid w:val="00B97A12"/>
    <w:rsid w:val="00BA6251"/>
    <w:rsid w:val="00BB1D0C"/>
    <w:rsid w:val="00BB5AF6"/>
    <w:rsid w:val="00BD2914"/>
    <w:rsid w:val="00BD6215"/>
    <w:rsid w:val="00BE18BA"/>
    <w:rsid w:val="00BE7C86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E69DE"/>
    <w:rsid w:val="00DF21A6"/>
    <w:rsid w:val="00DF2BEE"/>
    <w:rsid w:val="00DF33FB"/>
    <w:rsid w:val="00E03613"/>
    <w:rsid w:val="00E04D2E"/>
    <w:rsid w:val="00E241C1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91E34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5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515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515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51501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B51501"/>
    <w:rPr>
      <w:b/>
      <w:color w:val="26282F"/>
    </w:rPr>
  </w:style>
  <w:style w:type="character" w:customStyle="1" w:styleId="a4">
    <w:name w:val="Гипертекстовая ссылка"/>
    <w:uiPriority w:val="99"/>
    <w:rsid w:val="00B5150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B5150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515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51501"/>
  </w:style>
  <w:style w:type="paragraph" w:customStyle="1" w:styleId="a8">
    <w:name w:val="Внимание: недобросовестность!"/>
    <w:basedOn w:val="a6"/>
    <w:next w:val="a"/>
    <w:uiPriority w:val="99"/>
    <w:rsid w:val="00B51501"/>
  </w:style>
  <w:style w:type="character" w:customStyle="1" w:styleId="a9">
    <w:name w:val="Выделение для Базового Поиска"/>
    <w:uiPriority w:val="99"/>
    <w:rsid w:val="00B5150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5150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5150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5150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5150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B5150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51501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5150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5150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51501"/>
    <w:pPr>
      <w:ind w:left="1612" w:hanging="892"/>
    </w:pPr>
  </w:style>
  <w:style w:type="character" w:customStyle="1" w:styleId="af3">
    <w:name w:val="Заголовок чужого сообщения"/>
    <w:uiPriority w:val="99"/>
    <w:rsid w:val="00B5150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5150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5150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5150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5150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51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5150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51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5150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5150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5150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5150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5150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5150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51501"/>
  </w:style>
  <w:style w:type="paragraph" w:customStyle="1" w:styleId="aff2">
    <w:name w:val="Моноширинный"/>
    <w:basedOn w:val="a"/>
    <w:next w:val="a"/>
    <w:uiPriority w:val="99"/>
    <w:rsid w:val="00B5150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51501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51501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5150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5150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5150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51501"/>
    <w:pPr>
      <w:ind w:left="140"/>
    </w:pPr>
  </w:style>
  <w:style w:type="character" w:customStyle="1" w:styleId="aff9">
    <w:name w:val="Опечатки"/>
    <w:uiPriority w:val="99"/>
    <w:rsid w:val="00B5150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5150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5150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5150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51501"/>
  </w:style>
  <w:style w:type="paragraph" w:customStyle="1" w:styleId="affe">
    <w:name w:val="Постоянная часть"/>
    <w:basedOn w:val="ac"/>
    <w:next w:val="a"/>
    <w:uiPriority w:val="99"/>
    <w:rsid w:val="00B5150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5150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51501"/>
  </w:style>
  <w:style w:type="paragraph" w:customStyle="1" w:styleId="afff1">
    <w:name w:val="Примечание."/>
    <w:basedOn w:val="a6"/>
    <w:next w:val="a"/>
    <w:uiPriority w:val="99"/>
    <w:rsid w:val="00B51501"/>
  </w:style>
  <w:style w:type="character" w:customStyle="1" w:styleId="afff2">
    <w:name w:val="Продолжение ссылки"/>
    <w:uiPriority w:val="99"/>
    <w:rsid w:val="00B51501"/>
  </w:style>
  <w:style w:type="paragraph" w:customStyle="1" w:styleId="afff3">
    <w:name w:val="Словарная статья"/>
    <w:basedOn w:val="a"/>
    <w:next w:val="a"/>
    <w:uiPriority w:val="99"/>
    <w:rsid w:val="00B51501"/>
    <w:pPr>
      <w:ind w:right="118" w:firstLine="0"/>
    </w:pPr>
  </w:style>
  <w:style w:type="character" w:customStyle="1" w:styleId="afff4">
    <w:name w:val="Сравнение редакций"/>
    <w:uiPriority w:val="99"/>
    <w:rsid w:val="00B51501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5150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5150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51501"/>
  </w:style>
  <w:style w:type="paragraph" w:customStyle="1" w:styleId="afff8">
    <w:name w:val="Текст в таблице"/>
    <w:basedOn w:val="aff6"/>
    <w:next w:val="a"/>
    <w:uiPriority w:val="99"/>
    <w:rsid w:val="00B5150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5150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5150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51501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515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515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1501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B43A-8F9F-43F1-BA07-86BC026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User</cp:lastModifiedBy>
  <cp:revision>23</cp:revision>
  <cp:lastPrinted>2018-06-24T13:19:00Z</cp:lastPrinted>
  <dcterms:created xsi:type="dcterms:W3CDTF">2018-04-04T05:40:00Z</dcterms:created>
  <dcterms:modified xsi:type="dcterms:W3CDTF">2018-06-24T13:19:00Z</dcterms:modified>
</cp:coreProperties>
</file>