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CDC6D" w14:textId="6F137AC4" w:rsidR="001D1DD8" w:rsidRPr="008C6DDD" w:rsidRDefault="00636BED" w:rsidP="00E05C4E">
      <w:pPr>
        <w:ind w:firstLine="0"/>
        <w:jc w:val="center"/>
        <w:rPr>
          <w:rFonts w:cs="Arial"/>
        </w:rPr>
      </w:pPr>
      <w:r w:rsidRPr="008C6DDD">
        <w:rPr>
          <w:rFonts w:cs="Arial"/>
        </w:rPr>
        <w:t>СОВЕТ НАРОДНЫХ ДЕПУТАТОВ</w:t>
      </w:r>
    </w:p>
    <w:p w14:paraId="3ED1258D" w14:textId="34F52B57" w:rsidR="00636BED" w:rsidRPr="008C6DDD" w:rsidRDefault="00E05C4E" w:rsidP="008C6DDD">
      <w:pPr>
        <w:ind w:firstLine="709"/>
        <w:jc w:val="center"/>
        <w:rPr>
          <w:rFonts w:cs="Arial"/>
        </w:rPr>
      </w:pPr>
      <w:r>
        <w:rPr>
          <w:rFonts w:cs="Arial"/>
        </w:rPr>
        <w:t>СТАРОМЕЛОВАТСКОГО</w:t>
      </w:r>
      <w:r w:rsidR="00636BED" w:rsidRPr="008C6DDD">
        <w:rPr>
          <w:rFonts w:cs="Arial"/>
        </w:rPr>
        <w:t xml:space="preserve"> СЕЛЬСКОГО ПОСЕЛЕНИЯ</w:t>
      </w:r>
    </w:p>
    <w:p w14:paraId="789A77E6" w14:textId="77777777" w:rsidR="00636BED" w:rsidRPr="008C6DDD" w:rsidRDefault="00657A60" w:rsidP="008C6DDD">
      <w:pPr>
        <w:ind w:firstLine="709"/>
        <w:jc w:val="center"/>
        <w:rPr>
          <w:rFonts w:cs="Arial"/>
        </w:rPr>
      </w:pPr>
      <w:r>
        <w:rPr>
          <w:rFonts w:cs="Arial"/>
        </w:rPr>
        <w:t>ПЕТРОПАВЛОВСКОГО</w:t>
      </w:r>
      <w:r w:rsidR="00636BED" w:rsidRPr="008C6DDD">
        <w:rPr>
          <w:rFonts w:cs="Arial"/>
        </w:rPr>
        <w:t xml:space="preserve"> МУНИЦИПАЛЬНОГО РАЙОНА</w:t>
      </w:r>
    </w:p>
    <w:p w14:paraId="58F69F0D" w14:textId="77777777" w:rsidR="00636BED" w:rsidRPr="008C6DDD" w:rsidRDefault="00636BED" w:rsidP="008C6DDD">
      <w:pPr>
        <w:ind w:firstLine="709"/>
        <w:jc w:val="center"/>
        <w:rPr>
          <w:rFonts w:cs="Arial"/>
        </w:rPr>
      </w:pPr>
      <w:r w:rsidRPr="008C6DDD">
        <w:rPr>
          <w:rFonts w:cs="Arial"/>
        </w:rPr>
        <w:t>ВОРОНЕЖСКОЙ ОБЛАСТИ</w:t>
      </w:r>
    </w:p>
    <w:p w14:paraId="0840902A" w14:textId="77777777" w:rsidR="001D1DD8" w:rsidRPr="008C6DDD" w:rsidRDefault="001D1DD8" w:rsidP="008C6DDD">
      <w:pPr>
        <w:pStyle w:val="a3"/>
        <w:tabs>
          <w:tab w:val="left" w:pos="708"/>
        </w:tabs>
        <w:ind w:firstLine="709"/>
        <w:jc w:val="center"/>
        <w:rPr>
          <w:rFonts w:cs="Arial"/>
        </w:rPr>
      </w:pPr>
    </w:p>
    <w:p w14:paraId="2FE757F3" w14:textId="77777777" w:rsidR="001D1DD8" w:rsidRDefault="001D1DD8" w:rsidP="008C6DDD">
      <w:pPr>
        <w:ind w:firstLine="709"/>
        <w:jc w:val="center"/>
        <w:rPr>
          <w:rFonts w:cs="Arial"/>
        </w:rPr>
      </w:pPr>
      <w:bookmarkStart w:id="0" w:name="Par1"/>
      <w:bookmarkEnd w:id="0"/>
      <w:r w:rsidRPr="008C6DDD">
        <w:rPr>
          <w:rFonts w:cs="Arial"/>
        </w:rPr>
        <w:t>РЕШЕНИЕ</w:t>
      </w:r>
    </w:p>
    <w:p w14:paraId="5925E40F" w14:textId="22CDB26A" w:rsidR="00657A60" w:rsidRPr="008C6DDD" w:rsidRDefault="00657A60" w:rsidP="00657A60">
      <w:pPr>
        <w:ind w:firstLine="709"/>
        <w:jc w:val="left"/>
        <w:rPr>
          <w:rFonts w:cs="Arial"/>
        </w:rPr>
      </w:pPr>
      <w:r>
        <w:rPr>
          <w:rFonts w:cs="Arial"/>
        </w:rPr>
        <w:t xml:space="preserve">от </w:t>
      </w:r>
      <w:r w:rsidR="00633DFE">
        <w:rPr>
          <w:rFonts w:cs="Arial"/>
        </w:rPr>
        <w:t>14</w:t>
      </w:r>
      <w:r>
        <w:rPr>
          <w:rFonts w:cs="Arial"/>
        </w:rPr>
        <w:t>.07.2023г.          №</w:t>
      </w:r>
      <w:r w:rsidR="00633DFE">
        <w:rPr>
          <w:rFonts w:cs="Arial"/>
        </w:rPr>
        <w:t xml:space="preserve"> 24</w:t>
      </w:r>
    </w:p>
    <w:p w14:paraId="1DAB0B0A" w14:textId="77777777" w:rsidR="00636BED" w:rsidRPr="008C6DDD" w:rsidRDefault="00636BED" w:rsidP="008C6DDD">
      <w:pPr>
        <w:ind w:firstLine="709"/>
        <w:rPr>
          <w:rFonts w:cs="Arial"/>
        </w:rPr>
      </w:pPr>
    </w:p>
    <w:p w14:paraId="45D32E36" w14:textId="2040CFFE" w:rsidR="00636BED" w:rsidRDefault="00636BED" w:rsidP="008C6DDD">
      <w:pPr>
        <w:pStyle w:val="Title"/>
      </w:pPr>
      <w:r w:rsidRPr="008C6DDD">
        <w:t xml:space="preserve">Об утверждении Положения о создании условий для организации досуга и обеспечения жителей </w:t>
      </w:r>
      <w:proofErr w:type="spellStart"/>
      <w:r w:rsidR="00E05C4E">
        <w:t>Старомеловатского</w:t>
      </w:r>
      <w:proofErr w:type="spellEnd"/>
      <w:r w:rsidRPr="008C6DDD">
        <w:t xml:space="preserve"> сельского поселения </w:t>
      </w:r>
      <w:r w:rsidR="00657A60">
        <w:t>Петропавловского</w:t>
      </w:r>
      <w:r w:rsidRPr="008C6DDD">
        <w:t xml:space="preserve"> муниципального района Воронежской области услугами организаций культуры</w:t>
      </w:r>
    </w:p>
    <w:p w14:paraId="71781744" w14:textId="27217D4C" w:rsidR="00633DFE" w:rsidRDefault="00633DFE" w:rsidP="008C6DDD">
      <w:pPr>
        <w:pStyle w:val="Title"/>
      </w:pPr>
    </w:p>
    <w:p w14:paraId="4AD08E2C" w14:textId="77777777" w:rsidR="00633DFE" w:rsidRPr="008C6DDD" w:rsidRDefault="00633DFE" w:rsidP="008C6DDD">
      <w:pPr>
        <w:pStyle w:val="Title"/>
      </w:pPr>
    </w:p>
    <w:p w14:paraId="51A0B491" w14:textId="77777777" w:rsidR="001D1DD8" w:rsidRPr="008C6DDD" w:rsidRDefault="001D1DD8" w:rsidP="008C6DDD">
      <w:pPr>
        <w:ind w:firstLine="709"/>
        <w:rPr>
          <w:rFonts w:cs="Arial"/>
        </w:rPr>
      </w:pPr>
    </w:p>
    <w:p w14:paraId="1D3C0E8C" w14:textId="3DEB055A" w:rsidR="001D1DD8" w:rsidRDefault="001D1DD8" w:rsidP="008C6DDD">
      <w:pPr>
        <w:ind w:firstLine="709"/>
        <w:rPr>
          <w:rFonts w:cs="Arial"/>
        </w:rPr>
      </w:pPr>
      <w:r w:rsidRPr="008C6DDD">
        <w:rPr>
          <w:rFonts w:cs="Arial"/>
        </w:rPr>
        <w:t>В соответствии со статьями 14, 17 Федерального закона от 6 октября 2003 года № 131-ФЗ «Об общих принципах организации местного самоуправления в Российской Федерации», Основами законодательства Российской Феде</w:t>
      </w:r>
      <w:r w:rsidR="00636BED" w:rsidRPr="008C6DDD">
        <w:rPr>
          <w:rFonts w:cs="Arial"/>
        </w:rPr>
        <w:t>рации о культуре, Уставом</w:t>
      </w:r>
      <w:r w:rsidRPr="008C6DDD">
        <w:rPr>
          <w:rFonts w:cs="Arial"/>
        </w:rPr>
        <w:t xml:space="preserve"> </w:t>
      </w:r>
      <w:bookmarkStart w:id="1" w:name="_Hlk139547610"/>
      <w:proofErr w:type="spellStart"/>
      <w:r w:rsidR="00E05C4E">
        <w:rPr>
          <w:rFonts w:cs="Arial"/>
        </w:rPr>
        <w:t>Старомеловатского</w:t>
      </w:r>
      <w:bookmarkEnd w:id="1"/>
      <w:proofErr w:type="spellEnd"/>
      <w:r w:rsidRPr="008C6DDD">
        <w:rPr>
          <w:rFonts w:cs="Arial"/>
        </w:rPr>
        <w:t xml:space="preserve"> сельского поселения </w:t>
      </w:r>
      <w:r w:rsidR="00657A60">
        <w:rPr>
          <w:rFonts w:cs="Arial"/>
        </w:rPr>
        <w:t>Петропавловского</w:t>
      </w:r>
      <w:r w:rsidRPr="008C6DDD">
        <w:rPr>
          <w:rFonts w:cs="Arial"/>
        </w:rPr>
        <w:t xml:space="preserve"> муниципального района Воронежской области, Совет </w:t>
      </w:r>
      <w:r w:rsidR="00636BED" w:rsidRPr="008C6DDD">
        <w:rPr>
          <w:rFonts w:cs="Arial"/>
        </w:rPr>
        <w:t xml:space="preserve">народных депутатов </w:t>
      </w:r>
      <w:proofErr w:type="spellStart"/>
      <w:r w:rsidR="00E05C4E">
        <w:rPr>
          <w:rFonts w:cs="Arial"/>
        </w:rPr>
        <w:t>Старомеловатского</w:t>
      </w:r>
      <w:proofErr w:type="spellEnd"/>
      <w:r w:rsidRPr="008C6DDD">
        <w:rPr>
          <w:rFonts w:cs="Arial"/>
        </w:rPr>
        <w:t xml:space="preserve"> сельского поселения </w:t>
      </w:r>
    </w:p>
    <w:p w14:paraId="7C391F97" w14:textId="77777777" w:rsidR="00633DFE" w:rsidRPr="008C6DDD" w:rsidRDefault="00633DFE" w:rsidP="008C6DDD">
      <w:pPr>
        <w:ind w:firstLine="709"/>
        <w:rPr>
          <w:rFonts w:cs="Arial"/>
        </w:rPr>
      </w:pPr>
    </w:p>
    <w:p w14:paraId="2406CB9B" w14:textId="367DD227" w:rsidR="00636BED" w:rsidRDefault="00636BED" w:rsidP="00CA7669">
      <w:pPr>
        <w:ind w:firstLine="709"/>
        <w:jc w:val="center"/>
        <w:rPr>
          <w:rFonts w:cs="Arial"/>
        </w:rPr>
      </w:pPr>
      <w:r w:rsidRPr="008C6DDD">
        <w:rPr>
          <w:rFonts w:cs="Arial"/>
        </w:rPr>
        <w:t>РЕШИЛ:</w:t>
      </w:r>
    </w:p>
    <w:p w14:paraId="13F3E408" w14:textId="77777777" w:rsidR="00633DFE" w:rsidRPr="008C6DDD" w:rsidRDefault="00633DFE" w:rsidP="00CA7669">
      <w:pPr>
        <w:ind w:firstLine="709"/>
        <w:jc w:val="center"/>
        <w:rPr>
          <w:rFonts w:cs="Arial"/>
        </w:rPr>
      </w:pPr>
    </w:p>
    <w:p w14:paraId="33BDBC5F" w14:textId="18B0203E" w:rsidR="001D1DD8" w:rsidRPr="008C6DDD" w:rsidRDefault="001D1DD8" w:rsidP="008C6DDD">
      <w:pPr>
        <w:ind w:firstLine="709"/>
        <w:rPr>
          <w:rFonts w:cs="Arial"/>
        </w:rPr>
      </w:pPr>
      <w:r w:rsidRPr="008C6DDD">
        <w:rPr>
          <w:rFonts w:cs="Arial"/>
        </w:rPr>
        <w:t xml:space="preserve">1. Утвердить прилагаемое Положение о создании условий для организации досуга и обеспечения жителей </w:t>
      </w:r>
      <w:proofErr w:type="spellStart"/>
      <w:r w:rsidR="00E05C4E">
        <w:rPr>
          <w:rFonts w:cs="Arial"/>
        </w:rPr>
        <w:t>Старомеловатского</w:t>
      </w:r>
      <w:proofErr w:type="spellEnd"/>
      <w:r w:rsidRPr="008C6DDD">
        <w:rPr>
          <w:rFonts w:cs="Arial"/>
        </w:rPr>
        <w:t xml:space="preserve"> сельского поселения </w:t>
      </w:r>
      <w:r w:rsidR="00657A60">
        <w:rPr>
          <w:rFonts w:cs="Arial"/>
        </w:rPr>
        <w:t>Петропавловского</w:t>
      </w:r>
      <w:r w:rsidRPr="008C6DDD">
        <w:rPr>
          <w:rFonts w:cs="Arial"/>
        </w:rPr>
        <w:t xml:space="preserve"> муниципального района Воронежской области услугами организаций культуры.</w:t>
      </w:r>
    </w:p>
    <w:p w14:paraId="10F051CB" w14:textId="77777777" w:rsidR="00657A60" w:rsidRDefault="00636BED" w:rsidP="008C6DDD">
      <w:pPr>
        <w:ind w:firstLine="709"/>
        <w:rPr>
          <w:rFonts w:cs="Arial"/>
        </w:rPr>
      </w:pPr>
      <w:r w:rsidRPr="008C6DDD">
        <w:rPr>
          <w:rFonts w:cs="Arial"/>
        </w:rPr>
        <w:t xml:space="preserve">2. Настоящее решение вступает в </w:t>
      </w:r>
      <w:proofErr w:type="gramStart"/>
      <w:r w:rsidRPr="008C6DDD">
        <w:rPr>
          <w:rFonts w:cs="Arial"/>
        </w:rPr>
        <w:t xml:space="preserve">силу </w:t>
      </w:r>
      <w:r w:rsidR="00657A60">
        <w:rPr>
          <w:rFonts w:cs="Arial"/>
        </w:rPr>
        <w:t xml:space="preserve"> с</w:t>
      </w:r>
      <w:proofErr w:type="gramEnd"/>
      <w:r w:rsidR="00657A60">
        <w:rPr>
          <w:rFonts w:cs="Arial"/>
        </w:rPr>
        <w:t xml:space="preserve"> момента его обнародования.</w:t>
      </w:r>
    </w:p>
    <w:p w14:paraId="6E7EA4F2" w14:textId="024F8964" w:rsidR="00636BED" w:rsidRDefault="00636BED" w:rsidP="008C6DDD">
      <w:pPr>
        <w:ind w:firstLine="709"/>
        <w:rPr>
          <w:rFonts w:cs="Arial"/>
        </w:rPr>
      </w:pPr>
      <w:r w:rsidRPr="008C6DDD">
        <w:rPr>
          <w:rFonts w:cs="Arial"/>
        </w:rPr>
        <w:t>3. Контроль исполнения настоящего решения оставляю за собой.</w:t>
      </w:r>
    </w:p>
    <w:p w14:paraId="4056691E" w14:textId="4E0B68AF" w:rsidR="00633DFE" w:rsidRDefault="00633DFE" w:rsidP="008C6DDD">
      <w:pPr>
        <w:ind w:firstLine="709"/>
        <w:rPr>
          <w:rFonts w:cs="Arial"/>
        </w:rPr>
      </w:pPr>
    </w:p>
    <w:p w14:paraId="26BBE8AD" w14:textId="11DA0C4B" w:rsidR="00633DFE" w:rsidRDefault="00633DFE" w:rsidP="008C6DDD">
      <w:pPr>
        <w:ind w:firstLine="709"/>
        <w:rPr>
          <w:rFonts w:cs="Arial"/>
        </w:rPr>
      </w:pPr>
    </w:p>
    <w:p w14:paraId="75164BBF" w14:textId="7364C88F" w:rsidR="00633DFE" w:rsidRDefault="00633DFE" w:rsidP="008C6DDD">
      <w:pPr>
        <w:ind w:firstLine="709"/>
        <w:rPr>
          <w:rFonts w:cs="Arial"/>
        </w:rPr>
      </w:pPr>
    </w:p>
    <w:p w14:paraId="7C6EFE9F" w14:textId="492B1086" w:rsidR="00633DFE" w:rsidRDefault="00633DFE" w:rsidP="008C6DDD">
      <w:pPr>
        <w:ind w:firstLine="709"/>
        <w:rPr>
          <w:rFonts w:cs="Arial"/>
        </w:rPr>
      </w:pPr>
    </w:p>
    <w:p w14:paraId="1425BAC6" w14:textId="067B0C75" w:rsidR="00633DFE" w:rsidRDefault="00633DFE" w:rsidP="008C6DDD">
      <w:pPr>
        <w:ind w:firstLine="709"/>
        <w:rPr>
          <w:rFonts w:cs="Arial"/>
        </w:rPr>
      </w:pPr>
    </w:p>
    <w:p w14:paraId="3999A5C4" w14:textId="77777777" w:rsidR="00633DFE" w:rsidRPr="008C6DDD" w:rsidRDefault="00633DFE" w:rsidP="008C6DDD">
      <w:pPr>
        <w:ind w:firstLine="709"/>
        <w:rPr>
          <w:rFonts w:cs="Arial"/>
        </w:rPr>
      </w:pPr>
    </w:p>
    <w:p w14:paraId="5679320F" w14:textId="77777777" w:rsidR="00633DFE" w:rsidRPr="00633DFE" w:rsidRDefault="00CA7669" w:rsidP="00633DFE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633DFE" w:rsidRPr="00633DFE">
        <w:rPr>
          <w:rFonts w:cs="Arial"/>
        </w:rPr>
        <w:t xml:space="preserve">Глава </w:t>
      </w:r>
      <w:proofErr w:type="spellStart"/>
      <w:r w:rsidR="00633DFE" w:rsidRPr="00633DFE">
        <w:rPr>
          <w:rFonts w:cs="Arial"/>
        </w:rPr>
        <w:t>Старомеловатского</w:t>
      </w:r>
      <w:proofErr w:type="spellEnd"/>
    </w:p>
    <w:p w14:paraId="02824BD6" w14:textId="77777777" w:rsidR="00633DFE" w:rsidRPr="00633DFE" w:rsidRDefault="00633DFE" w:rsidP="00633DFE">
      <w:pPr>
        <w:ind w:firstLine="709"/>
        <w:rPr>
          <w:rFonts w:cs="Arial"/>
        </w:rPr>
      </w:pPr>
      <w:r w:rsidRPr="00633DFE">
        <w:rPr>
          <w:rFonts w:cs="Arial"/>
        </w:rPr>
        <w:t xml:space="preserve">сельского </w:t>
      </w:r>
      <w:proofErr w:type="gramStart"/>
      <w:r w:rsidRPr="00633DFE">
        <w:rPr>
          <w:rFonts w:cs="Arial"/>
        </w:rPr>
        <w:t xml:space="preserve">поселения:   </w:t>
      </w:r>
      <w:proofErr w:type="gramEnd"/>
      <w:r w:rsidRPr="00633DFE">
        <w:rPr>
          <w:rFonts w:cs="Arial"/>
        </w:rPr>
        <w:t xml:space="preserve">                                                    </w:t>
      </w:r>
      <w:proofErr w:type="spellStart"/>
      <w:r w:rsidRPr="00633DFE">
        <w:rPr>
          <w:rFonts w:cs="Arial"/>
        </w:rPr>
        <w:t>В.И.Мирошников</w:t>
      </w:r>
      <w:proofErr w:type="spellEnd"/>
    </w:p>
    <w:p w14:paraId="5BA3F0CF" w14:textId="77777777" w:rsidR="00633DFE" w:rsidRPr="00633DFE" w:rsidRDefault="00633DFE" w:rsidP="00633DFE">
      <w:pPr>
        <w:ind w:firstLine="709"/>
        <w:rPr>
          <w:rFonts w:cs="Arial"/>
        </w:rPr>
      </w:pPr>
      <w:r w:rsidRPr="00633DFE">
        <w:rPr>
          <w:rFonts w:cs="Arial"/>
        </w:rPr>
        <w:t xml:space="preserve">                                                                                                                                     </w:t>
      </w:r>
    </w:p>
    <w:p w14:paraId="3B5A2B84" w14:textId="77777777" w:rsidR="00633DFE" w:rsidRPr="00633DFE" w:rsidRDefault="00633DFE" w:rsidP="00633DFE">
      <w:pPr>
        <w:ind w:firstLine="709"/>
        <w:rPr>
          <w:rFonts w:cs="Arial"/>
        </w:rPr>
      </w:pPr>
      <w:r w:rsidRPr="00633DFE">
        <w:rPr>
          <w:rFonts w:cs="Arial"/>
        </w:rPr>
        <w:t xml:space="preserve">Председатель </w:t>
      </w:r>
    </w:p>
    <w:p w14:paraId="0D442A2B" w14:textId="77777777" w:rsidR="00633DFE" w:rsidRPr="00633DFE" w:rsidRDefault="00633DFE" w:rsidP="00633DFE">
      <w:pPr>
        <w:ind w:firstLine="709"/>
        <w:rPr>
          <w:rFonts w:cs="Arial"/>
        </w:rPr>
      </w:pPr>
      <w:r w:rsidRPr="00633DFE">
        <w:rPr>
          <w:rFonts w:cs="Arial"/>
        </w:rPr>
        <w:t>Совета народных депутатов                                             С. П. Шилов</w:t>
      </w:r>
    </w:p>
    <w:p w14:paraId="0B8ACDB4" w14:textId="0B12647A" w:rsidR="001D1DD8" w:rsidRPr="008C6DDD" w:rsidRDefault="001D1DD8" w:rsidP="008C6DDD">
      <w:pPr>
        <w:ind w:firstLine="709"/>
        <w:rPr>
          <w:rFonts w:cs="Arial"/>
        </w:rPr>
      </w:pPr>
    </w:p>
    <w:p w14:paraId="60B33977" w14:textId="77777777" w:rsidR="001D1DD8" w:rsidRPr="008C6DDD" w:rsidRDefault="001D1DD8" w:rsidP="00CA7669">
      <w:pPr>
        <w:ind w:firstLine="0"/>
        <w:rPr>
          <w:rFonts w:cs="Arial"/>
        </w:rPr>
      </w:pPr>
    </w:p>
    <w:p w14:paraId="56B0851D" w14:textId="77777777" w:rsidR="00657A60" w:rsidRDefault="00657A60">
      <w:pPr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14:paraId="4CEF7F2D" w14:textId="77777777" w:rsidR="001D1DD8" w:rsidRPr="008C6DDD" w:rsidRDefault="001D1DD8" w:rsidP="00CA7669">
      <w:pPr>
        <w:ind w:firstLine="4678"/>
        <w:rPr>
          <w:rFonts w:cs="Arial"/>
        </w:rPr>
      </w:pPr>
      <w:r w:rsidRPr="008C6DDD">
        <w:rPr>
          <w:rFonts w:cs="Arial"/>
        </w:rPr>
        <w:lastRenderedPageBreak/>
        <w:t>УТВЕРЖДЕНО</w:t>
      </w:r>
    </w:p>
    <w:p w14:paraId="1AEED2CB" w14:textId="77777777" w:rsidR="006510BC" w:rsidRPr="008C6DDD" w:rsidRDefault="001D1DD8" w:rsidP="00CA7669">
      <w:pPr>
        <w:ind w:firstLine="4678"/>
        <w:rPr>
          <w:rFonts w:cs="Arial"/>
        </w:rPr>
      </w:pPr>
      <w:r w:rsidRPr="008C6DDD">
        <w:rPr>
          <w:rFonts w:cs="Arial"/>
        </w:rPr>
        <w:t xml:space="preserve">решением Совета народных депутатов </w:t>
      </w:r>
    </w:p>
    <w:p w14:paraId="5719695F" w14:textId="2CC0DBD7" w:rsidR="006510BC" w:rsidRPr="008C6DDD" w:rsidRDefault="00E05C4E" w:rsidP="00CA7669">
      <w:pPr>
        <w:ind w:firstLine="4678"/>
        <w:rPr>
          <w:rFonts w:cs="Arial"/>
        </w:rPr>
      </w:pPr>
      <w:proofErr w:type="spellStart"/>
      <w:r w:rsidRPr="00E05C4E">
        <w:rPr>
          <w:rFonts w:cs="Arial"/>
        </w:rPr>
        <w:t>Старомеловатского</w:t>
      </w:r>
      <w:proofErr w:type="spellEnd"/>
      <w:r w:rsidRPr="00E05C4E">
        <w:rPr>
          <w:rFonts w:cs="Arial"/>
        </w:rPr>
        <w:t xml:space="preserve"> </w:t>
      </w:r>
      <w:r w:rsidR="001D1DD8" w:rsidRPr="008C6DDD">
        <w:rPr>
          <w:rFonts w:cs="Arial"/>
        </w:rPr>
        <w:t xml:space="preserve">сельского поселения </w:t>
      </w:r>
    </w:p>
    <w:p w14:paraId="04EC4120" w14:textId="455099ED" w:rsidR="001D1DD8" w:rsidRPr="008C6DDD" w:rsidRDefault="00657A60" w:rsidP="00CA7669">
      <w:pPr>
        <w:ind w:firstLine="4678"/>
        <w:rPr>
          <w:rFonts w:cs="Arial"/>
        </w:rPr>
      </w:pPr>
      <w:r>
        <w:rPr>
          <w:rFonts w:cs="Arial"/>
        </w:rPr>
        <w:t xml:space="preserve">от </w:t>
      </w:r>
      <w:r w:rsidR="00633DFE">
        <w:rPr>
          <w:rFonts w:cs="Arial"/>
        </w:rPr>
        <w:t>14</w:t>
      </w:r>
      <w:r>
        <w:rPr>
          <w:rFonts w:cs="Arial"/>
        </w:rPr>
        <w:t xml:space="preserve">.07.2023г.   </w:t>
      </w:r>
      <w:r w:rsidR="001F07F2">
        <w:rPr>
          <w:rFonts w:cs="Arial"/>
        </w:rPr>
        <w:t xml:space="preserve"> № </w:t>
      </w:r>
      <w:r w:rsidR="00633DFE">
        <w:rPr>
          <w:rFonts w:cs="Arial"/>
        </w:rPr>
        <w:t>24</w:t>
      </w:r>
    </w:p>
    <w:p w14:paraId="768B1368" w14:textId="77777777" w:rsidR="001D1DD8" w:rsidRPr="008C6DDD" w:rsidRDefault="001D1DD8" w:rsidP="008C6DDD">
      <w:pPr>
        <w:ind w:firstLine="709"/>
        <w:rPr>
          <w:rFonts w:cs="Arial"/>
        </w:rPr>
      </w:pPr>
    </w:p>
    <w:p w14:paraId="5074721E" w14:textId="77777777" w:rsidR="001D1DD8" w:rsidRPr="008C6DDD" w:rsidRDefault="001D1DD8" w:rsidP="00CA7669">
      <w:pPr>
        <w:ind w:firstLine="709"/>
        <w:jc w:val="center"/>
        <w:rPr>
          <w:rFonts w:cs="Arial"/>
        </w:rPr>
      </w:pPr>
      <w:r w:rsidRPr="008C6DDD">
        <w:rPr>
          <w:rFonts w:cs="Arial"/>
        </w:rPr>
        <w:t>ПОЛОЖЕНИЕ</w:t>
      </w:r>
    </w:p>
    <w:p w14:paraId="1E4AD420" w14:textId="04756AA2" w:rsidR="001D1DD8" w:rsidRPr="008C6DDD" w:rsidRDefault="001D1DD8" w:rsidP="00CA7669">
      <w:pPr>
        <w:ind w:firstLine="709"/>
        <w:jc w:val="center"/>
        <w:rPr>
          <w:rFonts w:cs="Arial"/>
        </w:rPr>
      </w:pPr>
      <w:r w:rsidRPr="008C6DDD">
        <w:rPr>
          <w:rFonts w:cs="Arial"/>
        </w:rPr>
        <w:t xml:space="preserve">О СОЗДАНИИ УСЛОВИЙ ДЛЯ ОРГАНИЗАЦИИ ДОСУГА И ОБЕСПЕЧЕНИЯ ЖИТЕЛЕЙ </w:t>
      </w:r>
      <w:r w:rsidR="00E05C4E">
        <w:rPr>
          <w:rFonts w:cs="Arial"/>
        </w:rPr>
        <w:t>СТАРОМЕЛОВАТСКОГО</w:t>
      </w:r>
      <w:r w:rsidRPr="008C6DDD">
        <w:rPr>
          <w:rFonts w:cs="Arial"/>
        </w:rPr>
        <w:t xml:space="preserve"> СЕЛЬСКОГО ПОСЕЛЕНИЯ </w:t>
      </w:r>
      <w:r w:rsidR="00657A60">
        <w:rPr>
          <w:rFonts w:cs="Arial"/>
        </w:rPr>
        <w:t>ПЕТРОПАВЛОВСКОГО</w:t>
      </w:r>
      <w:r w:rsidRPr="008C6DDD">
        <w:rPr>
          <w:rFonts w:cs="Arial"/>
        </w:rPr>
        <w:t xml:space="preserve"> МУНИЦИПАЛЬНОГО РАЙОНА ВОРОНЕЖСКОЙ ОБЛАСТИ УСЛУГАМИ ОРГАНИЗАЦИЙ КУЛЬТУРЫ</w:t>
      </w:r>
    </w:p>
    <w:p w14:paraId="37B88054" w14:textId="77777777" w:rsidR="001D1DD8" w:rsidRPr="008C6DDD" w:rsidRDefault="001D1DD8" w:rsidP="008C6DDD">
      <w:pPr>
        <w:ind w:firstLine="709"/>
        <w:rPr>
          <w:rFonts w:cs="Arial"/>
        </w:rPr>
      </w:pPr>
    </w:p>
    <w:p w14:paraId="3C1FF2E7" w14:textId="77777777" w:rsidR="001D1DD8" w:rsidRPr="008C6DDD" w:rsidRDefault="001D1DD8" w:rsidP="00657A60">
      <w:pPr>
        <w:ind w:firstLine="709"/>
        <w:jc w:val="center"/>
        <w:rPr>
          <w:rFonts w:cs="Arial"/>
        </w:rPr>
      </w:pPr>
      <w:r w:rsidRPr="008C6DDD">
        <w:rPr>
          <w:rFonts w:cs="Arial"/>
        </w:rPr>
        <w:t>Глава 1. Общие положения</w:t>
      </w:r>
    </w:p>
    <w:p w14:paraId="30B66056" w14:textId="597738B9" w:rsidR="001D1DD8" w:rsidRPr="008C6DDD" w:rsidRDefault="001D1DD8" w:rsidP="008C6DDD">
      <w:pPr>
        <w:ind w:firstLine="709"/>
        <w:rPr>
          <w:rFonts w:cs="Arial"/>
        </w:rPr>
      </w:pPr>
      <w:r w:rsidRPr="008C6DDD">
        <w:rPr>
          <w:rFonts w:cs="Arial"/>
        </w:rPr>
        <w:t>1. Настоящее Положение определяет условия, создаваемые для о</w:t>
      </w:r>
      <w:r w:rsidR="003038B2" w:rsidRPr="008C6DDD">
        <w:rPr>
          <w:rFonts w:cs="Arial"/>
        </w:rPr>
        <w:t xml:space="preserve">рганизации досуга жителей </w:t>
      </w:r>
      <w:proofErr w:type="spellStart"/>
      <w:r w:rsidR="00E05C4E">
        <w:rPr>
          <w:rFonts w:cs="Arial"/>
        </w:rPr>
        <w:t>Старомеловатского</w:t>
      </w:r>
      <w:proofErr w:type="spellEnd"/>
      <w:r w:rsidRPr="008C6DDD">
        <w:rPr>
          <w:rFonts w:cs="Arial"/>
        </w:rPr>
        <w:t xml:space="preserve"> сельского поселения </w:t>
      </w:r>
      <w:r w:rsidR="00657A60">
        <w:rPr>
          <w:rFonts w:cs="Arial"/>
        </w:rPr>
        <w:t>Петропавловского</w:t>
      </w:r>
      <w:r w:rsidRPr="008C6DDD">
        <w:rPr>
          <w:rFonts w:cs="Arial"/>
        </w:rPr>
        <w:t xml:space="preserve"> муниципального района Воронежской области и обеспечения их услугами организаций культуры, и распространяется на организации культуры всех форм собственности, обеспечивающие проведение культурно-досуговых мероприятий на территории </w:t>
      </w:r>
      <w:proofErr w:type="spellStart"/>
      <w:r w:rsidR="00E05C4E">
        <w:rPr>
          <w:rFonts w:cs="Arial"/>
        </w:rPr>
        <w:t>Старомеловатского</w:t>
      </w:r>
      <w:proofErr w:type="spellEnd"/>
      <w:r w:rsidRPr="008C6DDD">
        <w:rPr>
          <w:rFonts w:cs="Arial"/>
        </w:rPr>
        <w:t xml:space="preserve"> сельского поселения </w:t>
      </w:r>
      <w:r w:rsidR="00657A60">
        <w:rPr>
          <w:rFonts w:cs="Arial"/>
        </w:rPr>
        <w:t>Петропавловского</w:t>
      </w:r>
      <w:r w:rsidRPr="008C6DDD">
        <w:rPr>
          <w:rFonts w:cs="Arial"/>
        </w:rPr>
        <w:t xml:space="preserve"> муниципального района Воронежской области.</w:t>
      </w:r>
    </w:p>
    <w:p w14:paraId="5F9A839B" w14:textId="4D5E309B" w:rsidR="001D1DD8" w:rsidRPr="008C6DDD" w:rsidRDefault="001D1DD8" w:rsidP="008C6DDD">
      <w:pPr>
        <w:ind w:firstLine="709"/>
        <w:rPr>
          <w:rFonts w:cs="Arial"/>
        </w:rPr>
      </w:pPr>
      <w:r w:rsidRPr="008C6DDD">
        <w:rPr>
          <w:rFonts w:cs="Arial"/>
        </w:rPr>
        <w:t>2. Деятельность на территории</w:t>
      </w:r>
      <w:r w:rsidR="00E05C4E">
        <w:rPr>
          <w:rFonts w:cs="Arial"/>
        </w:rPr>
        <w:t xml:space="preserve"> </w:t>
      </w:r>
      <w:proofErr w:type="spellStart"/>
      <w:r w:rsidR="00E05C4E">
        <w:rPr>
          <w:rFonts w:cs="Arial"/>
        </w:rPr>
        <w:t>Старомеловатского</w:t>
      </w:r>
      <w:proofErr w:type="spellEnd"/>
      <w:r w:rsidR="00E05C4E" w:rsidRPr="008C6DDD">
        <w:rPr>
          <w:rFonts w:cs="Arial"/>
        </w:rPr>
        <w:t xml:space="preserve"> </w:t>
      </w:r>
      <w:r w:rsidRPr="008C6DDD">
        <w:rPr>
          <w:rFonts w:cs="Arial"/>
        </w:rPr>
        <w:t xml:space="preserve">сельского поселения </w:t>
      </w:r>
      <w:r w:rsidR="00657A60">
        <w:rPr>
          <w:rFonts w:cs="Arial"/>
        </w:rPr>
        <w:t>Петропавловского</w:t>
      </w:r>
      <w:r w:rsidRPr="008C6DDD">
        <w:rPr>
          <w:rFonts w:cs="Arial"/>
        </w:rPr>
        <w:t xml:space="preserve"> муниципального района Воронежской области по созданию условий для организации досуга и обеспечения жителей услугами организаций культуры регулируется Федеральным законом от 6 октября 2003 года № 131-ФЗ «Об общих принципах организации местного самоуправления в Российской Федерации», Основами законодательства Российской Федерации о культуре (далее – Основы законодательства о культуре), настоящим Положением и иными нормативными правовыми актами </w:t>
      </w:r>
      <w:proofErr w:type="spellStart"/>
      <w:r w:rsidR="00E05C4E">
        <w:rPr>
          <w:rFonts w:cs="Arial"/>
        </w:rPr>
        <w:t>Старомеловатского</w:t>
      </w:r>
      <w:proofErr w:type="spellEnd"/>
      <w:r w:rsidRPr="008C6DDD">
        <w:rPr>
          <w:rFonts w:cs="Arial"/>
        </w:rPr>
        <w:t xml:space="preserve"> сельского поселения </w:t>
      </w:r>
      <w:r w:rsidR="00657A60">
        <w:rPr>
          <w:rFonts w:cs="Arial"/>
        </w:rPr>
        <w:t>Петропавловского</w:t>
      </w:r>
      <w:r w:rsidRPr="008C6DDD">
        <w:rPr>
          <w:rFonts w:cs="Arial"/>
        </w:rPr>
        <w:t xml:space="preserve"> муниципального района Воронежской области.</w:t>
      </w:r>
    </w:p>
    <w:p w14:paraId="45B7AC46" w14:textId="610C0609" w:rsidR="001D1DD8" w:rsidRPr="008C6DDD" w:rsidRDefault="001D1DD8" w:rsidP="008C6DDD">
      <w:pPr>
        <w:ind w:firstLine="709"/>
        <w:rPr>
          <w:rFonts w:cs="Arial"/>
        </w:rPr>
      </w:pPr>
      <w:r w:rsidRPr="008C6DDD">
        <w:rPr>
          <w:rFonts w:cs="Arial"/>
        </w:rPr>
        <w:t xml:space="preserve">3. Понятия, используемые в настоящем Положении, применяются в значениях, предусмотренных в действующем законодательстве Российской Федерации, в том числе в Основах законодательства о культуре, нормативных правовых </w:t>
      </w:r>
      <w:r w:rsidR="003038B2" w:rsidRPr="008C6DDD">
        <w:rPr>
          <w:rFonts w:cs="Arial"/>
        </w:rPr>
        <w:t>актах</w:t>
      </w:r>
      <w:r w:rsidRPr="008C6DDD">
        <w:rPr>
          <w:rFonts w:cs="Arial"/>
        </w:rPr>
        <w:t xml:space="preserve"> </w:t>
      </w:r>
      <w:proofErr w:type="spellStart"/>
      <w:r w:rsidR="00E05C4E">
        <w:rPr>
          <w:rFonts w:cs="Arial"/>
        </w:rPr>
        <w:t>Старомеловатского</w:t>
      </w:r>
      <w:proofErr w:type="spellEnd"/>
      <w:r w:rsidRPr="008C6DDD">
        <w:rPr>
          <w:rFonts w:cs="Arial"/>
        </w:rPr>
        <w:t xml:space="preserve"> сельского поселения </w:t>
      </w:r>
      <w:r w:rsidR="00657A60">
        <w:rPr>
          <w:rFonts w:cs="Arial"/>
        </w:rPr>
        <w:t>Петропавловского</w:t>
      </w:r>
      <w:r w:rsidRPr="008C6DDD">
        <w:rPr>
          <w:rFonts w:cs="Arial"/>
        </w:rPr>
        <w:t xml:space="preserve"> муниципального района Воронежской области.</w:t>
      </w:r>
    </w:p>
    <w:p w14:paraId="3258C08A" w14:textId="77777777" w:rsidR="003038B2" w:rsidRPr="008C6DDD" w:rsidRDefault="003038B2" w:rsidP="008C6DDD">
      <w:pPr>
        <w:ind w:firstLine="709"/>
        <w:rPr>
          <w:rFonts w:cs="Arial"/>
        </w:rPr>
      </w:pPr>
    </w:p>
    <w:p w14:paraId="11DF3013" w14:textId="7E42FCB0" w:rsidR="001D1DD8" w:rsidRPr="008C6DDD" w:rsidRDefault="001D1DD8" w:rsidP="008C6DDD">
      <w:pPr>
        <w:ind w:firstLine="709"/>
        <w:rPr>
          <w:rFonts w:cs="Arial"/>
        </w:rPr>
      </w:pPr>
      <w:r w:rsidRPr="008C6DDD">
        <w:rPr>
          <w:rFonts w:cs="Arial"/>
        </w:rPr>
        <w:t>Глава 2.</w:t>
      </w:r>
      <w:r w:rsidR="00CA7669">
        <w:rPr>
          <w:rFonts w:cs="Arial"/>
        </w:rPr>
        <w:t xml:space="preserve"> </w:t>
      </w:r>
      <w:r w:rsidRPr="008C6DDD">
        <w:rPr>
          <w:rFonts w:cs="Arial"/>
        </w:rPr>
        <w:t>Создание условий для организации досуга и обеспечения жи</w:t>
      </w:r>
      <w:r w:rsidR="003038B2" w:rsidRPr="008C6DDD">
        <w:rPr>
          <w:rFonts w:cs="Arial"/>
        </w:rPr>
        <w:t>телей</w:t>
      </w:r>
      <w:r w:rsidR="00E05C4E" w:rsidRPr="00E05C4E">
        <w:rPr>
          <w:rFonts w:cs="Arial"/>
        </w:rPr>
        <w:t xml:space="preserve"> </w:t>
      </w:r>
      <w:proofErr w:type="spellStart"/>
      <w:proofErr w:type="gramStart"/>
      <w:r w:rsidR="00E05C4E">
        <w:rPr>
          <w:rFonts w:cs="Arial"/>
        </w:rPr>
        <w:t>Старомеловатского</w:t>
      </w:r>
      <w:proofErr w:type="spellEnd"/>
      <w:r w:rsidR="003038B2" w:rsidRPr="008C6DDD">
        <w:rPr>
          <w:rFonts w:cs="Arial"/>
        </w:rPr>
        <w:t xml:space="preserve"> </w:t>
      </w:r>
      <w:r w:rsidRPr="008C6DDD">
        <w:rPr>
          <w:rFonts w:cs="Arial"/>
        </w:rPr>
        <w:t xml:space="preserve"> сельское</w:t>
      </w:r>
      <w:proofErr w:type="gramEnd"/>
      <w:r w:rsidRPr="008C6DDD">
        <w:rPr>
          <w:rFonts w:cs="Arial"/>
        </w:rPr>
        <w:t xml:space="preserve"> поселение </w:t>
      </w:r>
      <w:r w:rsidR="00657A60">
        <w:rPr>
          <w:rFonts w:cs="Arial"/>
        </w:rPr>
        <w:t>Петропавловского</w:t>
      </w:r>
      <w:r w:rsidRPr="008C6DDD">
        <w:rPr>
          <w:rFonts w:cs="Arial"/>
        </w:rPr>
        <w:t xml:space="preserve"> муниципального района Воронежской области услугами организаций культуры.</w:t>
      </w:r>
    </w:p>
    <w:p w14:paraId="3A43F662" w14:textId="359F2DAD" w:rsidR="001D1DD8" w:rsidRPr="008C6DDD" w:rsidRDefault="001D1DD8" w:rsidP="008C6DDD">
      <w:pPr>
        <w:ind w:firstLine="709"/>
        <w:rPr>
          <w:rFonts w:cs="Arial"/>
        </w:rPr>
      </w:pPr>
      <w:r w:rsidRPr="008C6DDD">
        <w:rPr>
          <w:rFonts w:cs="Arial"/>
        </w:rPr>
        <w:t>4. Создание условий для организации дос</w:t>
      </w:r>
      <w:r w:rsidR="003038B2" w:rsidRPr="008C6DDD">
        <w:rPr>
          <w:rFonts w:cs="Arial"/>
        </w:rPr>
        <w:t xml:space="preserve">уга и обеспечения жителей </w:t>
      </w:r>
      <w:proofErr w:type="spellStart"/>
      <w:r w:rsidR="00E05C4E">
        <w:rPr>
          <w:rFonts w:cs="Arial"/>
        </w:rPr>
        <w:t>Старомеловатского</w:t>
      </w:r>
      <w:proofErr w:type="spellEnd"/>
      <w:r w:rsidRPr="008C6DDD">
        <w:rPr>
          <w:rFonts w:cs="Arial"/>
        </w:rPr>
        <w:t xml:space="preserve"> сельского поселения </w:t>
      </w:r>
      <w:r w:rsidR="00657A60">
        <w:rPr>
          <w:rFonts w:cs="Arial"/>
        </w:rPr>
        <w:t>Петропавловского</w:t>
      </w:r>
      <w:r w:rsidRPr="008C6DDD">
        <w:rPr>
          <w:rFonts w:cs="Arial"/>
        </w:rPr>
        <w:t xml:space="preserve"> муниципального района Воронежской области услугами организаций культуры представляет собой комплекс необходимых мероприятий для осуществления эффективной деятельности по организации различных форм досуга в целях удовлетворения потребностей жителей </w:t>
      </w:r>
      <w:proofErr w:type="spellStart"/>
      <w:r w:rsidR="00E05C4E">
        <w:rPr>
          <w:rFonts w:cs="Arial"/>
        </w:rPr>
        <w:t>Старомеловатского</w:t>
      </w:r>
      <w:proofErr w:type="spellEnd"/>
      <w:r w:rsidRPr="008C6DDD">
        <w:rPr>
          <w:rFonts w:cs="Arial"/>
        </w:rPr>
        <w:t xml:space="preserve"> сельского поселения </w:t>
      </w:r>
      <w:r w:rsidR="00657A60">
        <w:rPr>
          <w:rFonts w:cs="Arial"/>
        </w:rPr>
        <w:t>Петропавловского</w:t>
      </w:r>
      <w:r w:rsidRPr="008C6DDD">
        <w:rPr>
          <w:rFonts w:cs="Arial"/>
        </w:rPr>
        <w:t xml:space="preserve"> муниципального района Воронежской области, направленных на:</w:t>
      </w:r>
    </w:p>
    <w:p w14:paraId="5C4FF141" w14:textId="77777777" w:rsidR="001D1DD8" w:rsidRPr="008C6DDD" w:rsidRDefault="001D1DD8" w:rsidP="008C6DDD">
      <w:pPr>
        <w:ind w:firstLine="709"/>
        <w:rPr>
          <w:rFonts w:cs="Arial"/>
        </w:rPr>
      </w:pPr>
      <w:r w:rsidRPr="008C6DDD">
        <w:rPr>
          <w:rFonts w:cs="Arial"/>
        </w:rPr>
        <w:t>1) обеспечение и защиту конституционного права граждан Российской Федерации на культурную деятельность и свободный доступ к культурным ценностям и благам;</w:t>
      </w:r>
    </w:p>
    <w:p w14:paraId="01E73AC9" w14:textId="5238F845" w:rsidR="001D1DD8" w:rsidRPr="008C6DDD" w:rsidRDefault="001D1DD8" w:rsidP="008C6DDD">
      <w:pPr>
        <w:ind w:firstLine="709"/>
        <w:rPr>
          <w:rFonts w:cs="Arial"/>
        </w:rPr>
      </w:pPr>
      <w:r w:rsidRPr="008C6DDD">
        <w:rPr>
          <w:rFonts w:cs="Arial"/>
        </w:rPr>
        <w:t>2) осуществление единой муниципальной культурной</w:t>
      </w:r>
      <w:r w:rsidR="003038B2" w:rsidRPr="008C6DDD">
        <w:rPr>
          <w:rFonts w:cs="Arial"/>
        </w:rPr>
        <w:t xml:space="preserve"> политики на территории </w:t>
      </w:r>
      <w:proofErr w:type="spellStart"/>
      <w:r w:rsidR="00E05C4E">
        <w:rPr>
          <w:rFonts w:cs="Arial"/>
        </w:rPr>
        <w:t>Старомеловатского</w:t>
      </w:r>
      <w:proofErr w:type="spellEnd"/>
      <w:r w:rsidRPr="008C6DDD">
        <w:rPr>
          <w:rFonts w:cs="Arial"/>
        </w:rPr>
        <w:t xml:space="preserve"> сельского поселения </w:t>
      </w:r>
      <w:r w:rsidR="00657A60">
        <w:rPr>
          <w:rFonts w:cs="Arial"/>
        </w:rPr>
        <w:t>Петропавловского</w:t>
      </w:r>
      <w:r w:rsidRPr="008C6DDD">
        <w:rPr>
          <w:rFonts w:cs="Arial"/>
        </w:rPr>
        <w:t xml:space="preserve"> муниципального района Воронежской области;</w:t>
      </w:r>
    </w:p>
    <w:p w14:paraId="1EC6E147" w14:textId="4EEB1640" w:rsidR="001D1DD8" w:rsidRPr="008C6DDD" w:rsidRDefault="001D1DD8" w:rsidP="008C6DDD">
      <w:pPr>
        <w:ind w:firstLine="709"/>
        <w:rPr>
          <w:rFonts w:cs="Arial"/>
        </w:rPr>
      </w:pPr>
      <w:r w:rsidRPr="008C6DDD">
        <w:rPr>
          <w:rFonts w:cs="Arial"/>
        </w:rPr>
        <w:lastRenderedPageBreak/>
        <w:t>3) организацию содержате</w:t>
      </w:r>
      <w:r w:rsidR="003038B2" w:rsidRPr="008C6DDD">
        <w:rPr>
          <w:rFonts w:cs="Arial"/>
        </w:rPr>
        <w:t xml:space="preserve">льного досуга для жителей </w:t>
      </w:r>
      <w:proofErr w:type="spellStart"/>
      <w:r w:rsidR="00E05C4E">
        <w:rPr>
          <w:rFonts w:cs="Arial"/>
        </w:rPr>
        <w:t>Старомеловатского</w:t>
      </w:r>
      <w:proofErr w:type="spellEnd"/>
      <w:r w:rsidR="00E05C4E" w:rsidRPr="008C6DDD">
        <w:rPr>
          <w:rFonts w:cs="Arial"/>
        </w:rPr>
        <w:t xml:space="preserve"> </w:t>
      </w:r>
      <w:r w:rsidRPr="008C6DDD">
        <w:rPr>
          <w:rFonts w:cs="Arial"/>
        </w:rPr>
        <w:t xml:space="preserve">сельского поселения </w:t>
      </w:r>
      <w:r w:rsidR="00657A60">
        <w:rPr>
          <w:rFonts w:cs="Arial"/>
        </w:rPr>
        <w:t>Петропавловского</w:t>
      </w:r>
      <w:r w:rsidRPr="008C6DDD">
        <w:rPr>
          <w:rFonts w:cs="Arial"/>
        </w:rPr>
        <w:t xml:space="preserve"> муниципального района Воронежской области независимо от национального и социального происхождения, языка, пола, политических, религиозных и иных убеждений, места жительства, имущественного положения, образования, профессии или других обстоятельств;</w:t>
      </w:r>
    </w:p>
    <w:p w14:paraId="4EBD135F" w14:textId="77777777" w:rsidR="001D1DD8" w:rsidRPr="008C6DDD" w:rsidRDefault="001D1DD8" w:rsidP="008C6DDD">
      <w:pPr>
        <w:ind w:firstLine="709"/>
        <w:rPr>
          <w:rFonts w:cs="Arial"/>
        </w:rPr>
      </w:pPr>
      <w:r w:rsidRPr="008C6DDD">
        <w:rPr>
          <w:rFonts w:cs="Arial"/>
        </w:rPr>
        <w:t>4)</w:t>
      </w:r>
      <w:r w:rsidR="00CA7669">
        <w:rPr>
          <w:rFonts w:cs="Arial"/>
        </w:rPr>
        <w:t xml:space="preserve"> </w:t>
      </w:r>
      <w:r w:rsidRPr="008C6DDD">
        <w:rPr>
          <w:rFonts w:cs="Arial"/>
        </w:rPr>
        <w:t>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инвалидов;</w:t>
      </w:r>
    </w:p>
    <w:p w14:paraId="469D054B" w14:textId="302E8AB0" w:rsidR="001D1DD8" w:rsidRPr="008C6DDD" w:rsidRDefault="001D1DD8" w:rsidP="008C6DDD">
      <w:pPr>
        <w:ind w:firstLine="709"/>
        <w:rPr>
          <w:rFonts w:cs="Arial"/>
        </w:rPr>
      </w:pPr>
      <w:r w:rsidRPr="008C6DDD">
        <w:rPr>
          <w:rFonts w:cs="Arial"/>
        </w:rPr>
        <w:t>5) создание условий для шаговой и транспортной до</w:t>
      </w:r>
      <w:r w:rsidR="003038B2" w:rsidRPr="008C6DDD">
        <w:rPr>
          <w:rFonts w:cs="Arial"/>
        </w:rPr>
        <w:t xml:space="preserve">ступности </w:t>
      </w:r>
      <w:proofErr w:type="gramStart"/>
      <w:r w:rsidR="003038B2" w:rsidRPr="008C6DDD">
        <w:rPr>
          <w:rFonts w:cs="Arial"/>
        </w:rPr>
        <w:t xml:space="preserve">жителей </w:t>
      </w:r>
      <w:r w:rsidRPr="008C6DDD">
        <w:rPr>
          <w:rFonts w:cs="Arial"/>
        </w:rPr>
        <w:t xml:space="preserve"> </w:t>
      </w:r>
      <w:proofErr w:type="spellStart"/>
      <w:r w:rsidR="00E05C4E">
        <w:rPr>
          <w:rFonts w:cs="Arial"/>
        </w:rPr>
        <w:t>Старомеловатского</w:t>
      </w:r>
      <w:proofErr w:type="spellEnd"/>
      <w:proofErr w:type="gramEnd"/>
      <w:r w:rsidR="00E05C4E" w:rsidRPr="008C6DDD">
        <w:rPr>
          <w:rFonts w:cs="Arial"/>
        </w:rPr>
        <w:t xml:space="preserve"> </w:t>
      </w:r>
      <w:r w:rsidRPr="008C6DDD">
        <w:rPr>
          <w:rFonts w:cs="Arial"/>
        </w:rPr>
        <w:t xml:space="preserve">сельского поселения </w:t>
      </w:r>
      <w:r w:rsidR="00657A60">
        <w:rPr>
          <w:rFonts w:cs="Arial"/>
        </w:rPr>
        <w:t>Петропавловского</w:t>
      </w:r>
      <w:r w:rsidRPr="008C6DDD">
        <w:rPr>
          <w:rFonts w:cs="Arial"/>
        </w:rPr>
        <w:t xml:space="preserve"> муниципального района Воронежской области к культурным ценностям, учреждениям и организациям культуры, к местам проведения культурно-массовых и иных досуговых мероприятий;</w:t>
      </w:r>
      <w:r w:rsidR="00CA7669">
        <w:rPr>
          <w:rFonts w:cs="Arial"/>
        </w:rPr>
        <w:t xml:space="preserve"> </w:t>
      </w:r>
    </w:p>
    <w:p w14:paraId="10E0E9A9" w14:textId="32E94A88" w:rsidR="001D1DD8" w:rsidRPr="008C6DDD" w:rsidRDefault="001D1DD8" w:rsidP="008C6DDD">
      <w:pPr>
        <w:ind w:firstLine="709"/>
        <w:rPr>
          <w:rFonts w:cs="Arial"/>
        </w:rPr>
      </w:pPr>
      <w:r w:rsidRPr="008C6DDD">
        <w:rPr>
          <w:rFonts w:cs="Arial"/>
        </w:rPr>
        <w:t>6) оказание организационной, информационно-методической помощи и иного содействия в создании условий для организации и проведения досуговых меро</w:t>
      </w:r>
      <w:r w:rsidR="003038B2" w:rsidRPr="008C6DDD">
        <w:rPr>
          <w:rFonts w:cs="Arial"/>
        </w:rPr>
        <w:t xml:space="preserve">приятий для жителей </w:t>
      </w:r>
      <w:proofErr w:type="spellStart"/>
      <w:r w:rsidR="00E05C4E">
        <w:rPr>
          <w:rFonts w:cs="Arial"/>
        </w:rPr>
        <w:t>Старомеловатского</w:t>
      </w:r>
      <w:proofErr w:type="spellEnd"/>
      <w:r w:rsidRPr="008C6DDD">
        <w:rPr>
          <w:rFonts w:cs="Arial"/>
        </w:rPr>
        <w:t xml:space="preserve"> сельского поселения </w:t>
      </w:r>
      <w:r w:rsidR="00657A60">
        <w:rPr>
          <w:rFonts w:cs="Arial"/>
        </w:rPr>
        <w:t>Петропавловского</w:t>
      </w:r>
      <w:r w:rsidRPr="008C6DDD">
        <w:rPr>
          <w:rFonts w:cs="Arial"/>
        </w:rPr>
        <w:t xml:space="preserve"> муниципального района Воронежской области.</w:t>
      </w:r>
    </w:p>
    <w:p w14:paraId="1F70C2F3" w14:textId="74CF5AC5" w:rsidR="001D1DD8" w:rsidRPr="008C6DDD" w:rsidRDefault="00CA7669" w:rsidP="008C6DDD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1D1DD8" w:rsidRPr="008C6DDD">
        <w:rPr>
          <w:rFonts w:cs="Arial"/>
        </w:rPr>
        <w:t>5. Проведение культурно-досуговых мероприятий может осуществляться с</w:t>
      </w:r>
      <w:r w:rsidR="003038B2" w:rsidRPr="008C6DDD">
        <w:rPr>
          <w:rFonts w:cs="Arial"/>
        </w:rPr>
        <w:t xml:space="preserve">илами </w:t>
      </w:r>
      <w:proofErr w:type="gramStart"/>
      <w:r w:rsidR="003038B2" w:rsidRPr="008C6DDD">
        <w:rPr>
          <w:rFonts w:cs="Arial"/>
        </w:rPr>
        <w:t xml:space="preserve">Администрации </w:t>
      </w:r>
      <w:r w:rsidR="001D1DD8" w:rsidRPr="008C6DDD">
        <w:rPr>
          <w:rFonts w:cs="Arial"/>
        </w:rPr>
        <w:t xml:space="preserve"> </w:t>
      </w:r>
      <w:proofErr w:type="spellStart"/>
      <w:r w:rsidR="00E05C4E">
        <w:rPr>
          <w:rFonts w:cs="Arial"/>
        </w:rPr>
        <w:t>Старомеловатского</w:t>
      </w:r>
      <w:proofErr w:type="spellEnd"/>
      <w:proofErr w:type="gramEnd"/>
      <w:r w:rsidR="00E05C4E" w:rsidRPr="008C6DDD">
        <w:rPr>
          <w:rFonts w:cs="Arial"/>
        </w:rPr>
        <w:t xml:space="preserve"> </w:t>
      </w:r>
      <w:r w:rsidR="001D1DD8" w:rsidRPr="008C6DDD">
        <w:rPr>
          <w:rFonts w:cs="Arial"/>
        </w:rPr>
        <w:t xml:space="preserve">сельского поселения </w:t>
      </w:r>
      <w:r w:rsidR="00657A60">
        <w:rPr>
          <w:rFonts w:cs="Arial"/>
        </w:rPr>
        <w:t>Петропавловского</w:t>
      </w:r>
      <w:r w:rsidR="001D1DD8" w:rsidRPr="008C6DDD">
        <w:rPr>
          <w:rFonts w:cs="Arial"/>
        </w:rPr>
        <w:t xml:space="preserve"> муниципального района Воронежской области, муниципальными учреждениями культуры, сторонних организаций.</w:t>
      </w:r>
    </w:p>
    <w:p w14:paraId="43F3B3DA" w14:textId="449A584C" w:rsidR="001D1DD8" w:rsidRPr="008C6DDD" w:rsidRDefault="003038B2" w:rsidP="008C6DDD">
      <w:pPr>
        <w:ind w:firstLine="709"/>
        <w:rPr>
          <w:rFonts w:cs="Arial"/>
        </w:rPr>
      </w:pPr>
      <w:r w:rsidRPr="008C6DDD">
        <w:rPr>
          <w:rFonts w:cs="Arial"/>
        </w:rPr>
        <w:t>6. Жители</w:t>
      </w:r>
      <w:r w:rsidR="00E05C4E" w:rsidRPr="00E05C4E">
        <w:rPr>
          <w:rFonts w:cs="Arial"/>
        </w:rPr>
        <w:t xml:space="preserve"> </w:t>
      </w:r>
      <w:proofErr w:type="spellStart"/>
      <w:proofErr w:type="gramStart"/>
      <w:r w:rsidR="00E05C4E">
        <w:rPr>
          <w:rFonts w:cs="Arial"/>
        </w:rPr>
        <w:t>Старомеловатского</w:t>
      </w:r>
      <w:proofErr w:type="spellEnd"/>
      <w:r w:rsidRPr="008C6DDD">
        <w:rPr>
          <w:rFonts w:cs="Arial"/>
        </w:rPr>
        <w:t xml:space="preserve">  сельского</w:t>
      </w:r>
      <w:proofErr w:type="gramEnd"/>
      <w:r w:rsidRPr="008C6DDD">
        <w:rPr>
          <w:rFonts w:cs="Arial"/>
        </w:rPr>
        <w:t xml:space="preserve"> поселения</w:t>
      </w:r>
      <w:r w:rsidR="001D1DD8" w:rsidRPr="008C6DDD">
        <w:rPr>
          <w:rFonts w:cs="Arial"/>
        </w:rPr>
        <w:t xml:space="preserve"> </w:t>
      </w:r>
      <w:r w:rsidR="00657A60">
        <w:rPr>
          <w:rFonts w:cs="Arial"/>
        </w:rPr>
        <w:t>Петропавловского</w:t>
      </w:r>
      <w:r w:rsidR="001D1DD8" w:rsidRPr="008C6DDD">
        <w:rPr>
          <w:rFonts w:cs="Arial"/>
        </w:rPr>
        <w:t xml:space="preserve"> муниципального района Воронежской области лично участвуют в культурно-досуговых мероприятиях, реализуя свое право на осуществление местного самоуправления в порядке, установленном действующим законодательством.</w:t>
      </w:r>
    </w:p>
    <w:p w14:paraId="77478849" w14:textId="77777777" w:rsidR="001D1DD8" w:rsidRPr="008C6DDD" w:rsidRDefault="001D1DD8" w:rsidP="008C6DDD">
      <w:pPr>
        <w:ind w:firstLine="709"/>
        <w:rPr>
          <w:rFonts w:cs="Arial"/>
        </w:rPr>
      </w:pPr>
      <w:r w:rsidRPr="008C6DDD">
        <w:rPr>
          <w:rFonts w:cs="Arial"/>
        </w:rPr>
        <w:t>7. Организации культуры самостоятельно осуществляют свою творческую, профессиональную и финансово-хозяйственную деятельность в пределах имеющихся творческих, материальных и финансовых ресурсов и задач по оказанию культурно-досуговых услуг в соответствии со своими уставами и действующим законодательством.</w:t>
      </w:r>
    </w:p>
    <w:p w14:paraId="0E444D69" w14:textId="77777777" w:rsidR="001D1DD8" w:rsidRPr="008C6DDD" w:rsidRDefault="001D1DD8" w:rsidP="008C6DDD">
      <w:pPr>
        <w:ind w:firstLine="709"/>
        <w:rPr>
          <w:rFonts w:cs="Arial"/>
        </w:rPr>
      </w:pPr>
    </w:p>
    <w:p w14:paraId="6D5A7668" w14:textId="534BA54D" w:rsidR="001D1DD8" w:rsidRPr="008C6DDD" w:rsidRDefault="001D1DD8" w:rsidP="008C6DDD">
      <w:pPr>
        <w:ind w:firstLine="709"/>
        <w:rPr>
          <w:rFonts w:cs="Arial"/>
        </w:rPr>
      </w:pPr>
      <w:r w:rsidRPr="008C6DDD">
        <w:rPr>
          <w:rFonts w:cs="Arial"/>
        </w:rPr>
        <w:t>Глава 3. Полномочия органов мест</w:t>
      </w:r>
      <w:r w:rsidR="003038B2" w:rsidRPr="008C6DDD">
        <w:rPr>
          <w:rFonts w:cs="Arial"/>
        </w:rPr>
        <w:t xml:space="preserve">ного самоуправления </w:t>
      </w:r>
      <w:proofErr w:type="spellStart"/>
      <w:r w:rsidR="00E05C4E">
        <w:rPr>
          <w:rFonts w:cs="Arial"/>
        </w:rPr>
        <w:t>Старомеловатского</w:t>
      </w:r>
      <w:proofErr w:type="spellEnd"/>
      <w:r w:rsidRPr="008C6DDD">
        <w:rPr>
          <w:rFonts w:cs="Arial"/>
        </w:rPr>
        <w:t xml:space="preserve"> сельского поселения </w:t>
      </w:r>
      <w:r w:rsidR="00657A60">
        <w:rPr>
          <w:rFonts w:cs="Arial"/>
        </w:rPr>
        <w:t>Петропавловского</w:t>
      </w:r>
      <w:r w:rsidRPr="008C6DDD">
        <w:rPr>
          <w:rFonts w:cs="Arial"/>
        </w:rPr>
        <w:t xml:space="preserve"> муниципального района Воронежской области в сфере создания условий для организации досуга и обеспечения жителей услугами организации культуры</w:t>
      </w:r>
    </w:p>
    <w:p w14:paraId="427D55A3" w14:textId="77777777" w:rsidR="001D1DD8" w:rsidRPr="008C6DDD" w:rsidRDefault="001D1DD8" w:rsidP="008C6DDD">
      <w:pPr>
        <w:ind w:firstLine="709"/>
        <w:rPr>
          <w:rFonts w:cs="Arial"/>
        </w:rPr>
      </w:pPr>
    </w:p>
    <w:p w14:paraId="5D4B30BE" w14:textId="2803A213" w:rsidR="001D1DD8" w:rsidRPr="008C6DDD" w:rsidRDefault="003038B2" w:rsidP="008C6DDD">
      <w:pPr>
        <w:ind w:firstLine="709"/>
        <w:rPr>
          <w:rFonts w:cs="Arial"/>
        </w:rPr>
      </w:pPr>
      <w:r w:rsidRPr="008C6DDD">
        <w:rPr>
          <w:rFonts w:cs="Arial"/>
        </w:rPr>
        <w:t xml:space="preserve">8. Совет народных депутатов </w:t>
      </w:r>
      <w:proofErr w:type="spellStart"/>
      <w:r w:rsidR="00E05C4E">
        <w:rPr>
          <w:rFonts w:cs="Arial"/>
        </w:rPr>
        <w:t>Старомеловатского</w:t>
      </w:r>
      <w:proofErr w:type="spellEnd"/>
      <w:r w:rsidR="001D1DD8" w:rsidRPr="008C6DDD">
        <w:rPr>
          <w:rFonts w:cs="Arial"/>
        </w:rPr>
        <w:t xml:space="preserve"> сельского поселения </w:t>
      </w:r>
      <w:r w:rsidR="00657A60">
        <w:rPr>
          <w:rFonts w:cs="Arial"/>
        </w:rPr>
        <w:t>Петропавловского</w:t>
      </w:r>
      <w:r w:rsidR="001D1DD8" w:rsidRPr="008C6DDD">
        <w:rPr>
          <w:rFonts w:cs="Arial"/>
        </w:rPr>
        <w:t xml:space="preserve"> муниципального района Воронежской области в сфере создания условий для организации досуга и обеспечения жителей услугами организации культуры:</w:t>
      </w:r>
    </w:p>
    <w:p w14:paraId="2899E3C2" w14:textId="3A363849" w:rsidR="001D1DD8" w:rsidRPr="008C6DDD" w:rsidRDefault="001D1DD8" w:rsidP="008C6DDD">
      <w:pPr>
        <w:ind w:firstLine="709"/>
        <w:rPr>
          <w:rFonts w:cs="Arial"/>
        </w:rPr>
      </w:pPr>
      <w:r w:rsidRPr="008C6DDD">
        <w:rPr>
          <w:rFonts w:cs="Arial"/>
        </w:rPr>
        <w:t>1) осуществляет нормативное правовое регулирование в сфере создания условий для организации досуга и о</w:t>
      </w:r>
      <w:r w:rsidR="003038B2" w:rsidRPr="008C6DDD">
        <w:rPr>
          <w:rFonts w:cs="Arial"/>
        </w:rPr>
        <w:t xml:space="preserve">беспечения жителей </w:t>
      </w:r>
      <w:proofErr w:type="spellStart"/>
      <w:r w:rsidR="00E05C4E">
        <w:rPr>
          <w:rFonts w:cs="Arial"/>
        </w:rPr>
        <w:t>Старомеловатского</w:t>
      </w:r>
      <w:proofErr w:type="spellEnd"/>
      <w:r w:rsidRPr="008C6DDD">
        <w:rPr>
          <w:rFonts w:cs="Arial"/>
        </w:rPr>
        <w:t xml:space="preserve"> сельского поселения </w:t>
      </w:r>
      <w:r w:rsidR="00657A60">
        <w:rPr>
          <w:rFonts w:cs="Arial"/>
        </w:rPr>
        <w:t>Петропавловского</w:t>
      </w:r>
      <w:r w:rsidRPr="008C6DDD">
        <w:rPr>
          <w:rFonts w:cs="Arial"/>
        </w:rPr>
        <w:t xml:space="preserve"> муниципального района Воронежской области услугами организаций культуры;</w:t>
      </w:r>
    </w:p>
    <w:p w14:paraId="32C3512F" w14:textId="77777777" w:rsidR="001D1DD8" w:rsidRPr="008C6DDD" w:rsidRDefault="001D1DD8" w:rsidP="008C6DDD">
      <w:pPr>
        <w:ind w:firstLine="709"/>
        <w:rPr>
          <w:rFonts w:cs="Arial"/>
        </w:rPr>
      </w:pPr>
      <w:r w:rsidRPr="008C6DDD">
        <w:rPr>
          <w:rFonts w:cs="Arial"/>
        </w:rPr>
        <w:t>2) определяет порядок принятия решений о создании, реорганизации и ликвидации муниципальных учреждений культуры;</w:t>
      </w:r>
    </w:p>
    <w:p w14:paraId="0A0E4B66" w14:textId="77777777" w:rsidR="001D1DD8" w:rsidRPr="008C6DDD" w:rsidRDefault="001D1DD8" w:rsidP="008C6DDD">
      <w:pPr>
        <w:ind w:firstLine="709"/>
        <w:rPr>
          <w:rFonts w:cs="Arial"/>
        </w:rPr>
      </w:pPr>
      <w:r w:rsidRPr="008C6DDD">
        <w:rPr>
          <w:rFonts w:cs="Arial"/>
        </w:rPr>
        <w:t>3) определяет порядок принятия решений об установлении тарифов на услуги муниципальных учреждений, выполнение работ, за исключением случаев, предусмотренных федеральными законами;</w:t>
      </w:r>
    </w:p>
    <w:p w14:paraId="616F3AEE" w14:textId="77777777" w:rsidR="001D1DD8" w:rsidRPr="008C6DDD" w:rsidRDefault="001D1DD8" w:rsidP="008C6DDD">
      <w:pPr>
        <w:ind w:firstLine="709"/>
        <w:rPr>
          <w:rFonts w:cs="Arial"/>
        </w:rPr>
      </w:pPr>
      <w:r w:rsidRPr="008C6DDD">
        <w:rPr>
          <w:rFonts w:cs="Arial"/>
        </w:rPr>
        <w:t>4) устанавливает порядок предоставления льгот при проведении платных мероприятий муниципальными учреждениями культуры;</w:t>
      </w:r>
    </w:p>
    <w:p w14:paraId="0334A31E" w14:textId="7C54CFBB" w:rsidR="001D1DD8" w:rsidRPr="008C6DDD" w:rsidRDefault="001D1DD8" w:rsidP="008C6DDD">
      <w:pPr>
        <w:ind w:firstLine="709"/>
        <w:rPr>
          <w:rFonts w:cs="Arial"/>
        </w:rPr>
      </w:pPr>
      <w:r w:rsidRPr="008C6DDD">
        <w:rPr>
          <w:rFonts w:cs="Arial"/>
        </w:rPr>
        <w:lastRenderedPageBreak/>
        <w:t xml:space="preserve">5) устанавливает льготы по налогам в отношении муниципальных учреждений культуры, подлежащих </w:t>
      </w:r>
      <w:r w:rsidR="004F312C" w:rsidRPr="008C6DDD">
        <w:rPr>
          <w:rFonts w:cs="Arial"/>
        </w:rPr>
        <w:t xml:space="preserve">зачислению в бюджет </w:t>
      </w:r>
      <w:proofErr w:type="spellStart"/>
      <w:r w:rsidR="00E05C4E">
        <w:rPr>
          <w:rFonts w:cs="Arial"/>
        </w:rPr>
        <w:t>Старомеловатского</w:t>
      </w:r>
      <w:proofErr w:type="spellEnd"/>
      <w:r w:rsidRPr="008C6DDD">
        <w:rPr>
          <w:rFonts w:cs="Arial"/>
        </w:rPr>
        <w:t xml:space="preserve"> сельского поселения </w:t>
      </w:r>
      <w:r w:rsidR="00657A60">
        <w:rPr>
          <w:rFonts w:cs="Arial"/>
        </w:rPr>
        <w:t>Петропавловского</w:t>
      </w:r>
      <w:r w:rsidRPr="008C6DDD">
        <w:rPr>
          <w:rFonts w:cs="Arial"/>
        </w:rPr>
        <w:t xml:space="preserve"> муниципального района Воронежской области;</w:t>
      </w:r>
    </w:p>
    <w:p w14:paraId="15626388" w14:textId="3CF33DB4" w:rsidR="001D1DD8" w:rsidRPr="008C6DDD" w:rsidRDefault="001D1DD8" w:rsidP="008C6DDD">
      <w:pPr>
        <w:ind w:firstLine="709"/>
        <w:rPr>
          <w:rFonts w:cs="Arial"/>
        </w:rPr>
      </w:pPr>
      <w:r w:rsidRPr="008C6DDD">
        <w:rPr>
          <w:rFonts w:cs="Arial"/>
        </w:rPr>
        <w:t>6) осуществляет иные полномочия в сфере культуры в соответствии с действующим законодательством, нормат</w:t>
      </w:r>
      <w:r w:rsidR="004F312C" w:rsidRPr="008C6DDD">
        <w:rPr>
          <w:rFonts w:cs="Arial"/>
        </w:rPr>
        <w:t xml:space="preserve">ивными правовыми актами </w:t>
      </w:r>
      <w:proofErr w:type="spellStart"/>
      <w:r w:rsidR="00E05C4E">
        <w:rPr>
          <w:rFonts w:cs="Arial"/>
        </w:rPr>
        <w:t>Старомеловатского</w:t>
      </w:r>
      <w:proofErr w:type="spellEnd"/>
      <w:r w:rsidRPr="008C6DDD">
        <w:rPr>
          <w:rFonts w:cs="Arial"/>
        </w:rPr>
        <w:t xml:space="preserve"> сельского поселения </w:t>
      </w:r>
      <w:r w:rsidR="00657A60">
        <w:rPr>
          <w:rFonts w:cs="Arial"/>
        </w:rPr>
        <w:t>Петропавловского</w:t>
      </w:r>
      <w:r w:rsidRPr="008C6DDD">
        <w:rPr>
          <w:rFonts w:cs="Arial"/>
        </w:rPr>
        <w:t xml:space="preserve"> муниципального района Воронежской области.</w:t>
      </w:r>
    </w:p>
    <w:p w14:paraId="7A9123A2" w14:textId="524DE757" w:rsidR="001D1DD8" w:rsidRPr="008C6DDD" w:rsidRDefault="004F312C" w:rsidP="008C6DDD">
      <w:pPr>
        <w:ind w:firstLine="709"/>
        <w:rPr>
          <w:rFonts w:cs="Arial"/>
        </w:rPr>
      </w:pPr>
      <w:r w:rsidRPr="008C6DDD">
        <w:rPr>
          <w:rFonts w:cs="Arial"/>
        </w:rPr>
        <w:t xml:space="preserve">9. Администрация </w:t>
      </w:r>
      <w:proofErr w:type="spellStart"/>
      <w:r w:rsidR="00E05C4E">
        <w:rPr>
          <w:rFonts w:cs="Arial"/>
        </w:rPr>
        <w:t>Старомеловатского</w:t>
      </w:r>
      <w:proofErr w:type="spellEnd"/>
      <w:r w:rsidR="001D1DD8" w:rsidRPr="008C6DDD">
        <w:rPr>
          <w:rFonts w:cs="Arial"/>
        </w:rPr>
        <w:t xml:space="preserve"> сельского поселения </w:t>
      </w:r>
      <w:r w:rsidR="00657A60">
        <w:rPr>
          <w:rFonts w:cs="Arial"/>
        </w:rPr>
        <w:t>Петропавловского</w:t>
      </w:r>
      <w:r w:rsidR="001D1DD8" w:rsidRPr="008C6DDD">
        <w:rPr>
          <w:rFonts w:cs="Arial"/>
        </w:rPr>
        <w:t xml:space="preserve"> муниципального района Воронежской области в сфере создания условий для организации досуга и обеспечения жителей услугами организации культуры:</w:t>
      </w:r>
    </w:p>
    <w:p w14:paraId="2D10FCC8" w14:textId="47B3142A" w:rsidR="001D1DD8" w:rsidRPr="008C6DDD" w:rsidRDefault="001D1DD8" w:rsidP="008C6DDD">
      <w:pPr>
        <w:ind w:firstLine="709"/>
        <w:rPr>
          <w:rFonts w:cs="Arial"/>
        </w:rPr>
      </w:pPr>
      <w:r w:rsidRPr="008C6DDD">
        <w:rPr>
          <w:rFonts w:cs="Arial"/>
        </w:rPr>
        <w:t>1) в порядке, установленном нормативными</w:t>
      </w:r>
      <w:r w:rsidR="004F312C" w:rsidRPr="008C6DDD">
        <w:rPr>
          <w:rFonts w:cs="Arial"/>
        </w:rPr>
        <w:t xml:space="preserve"> правовыми актами Совета народных депутатов </w:t>
      </w:r>
      <w:proofErr w:type="spellStart"/>
      <w:r w:rsidR="00E05C4E">
        <w:rPr>
          <w:rFonts w:cs="Arial"/>
        </w:rPr>
        <w:t>Старомеловатского</w:t>
      </w:r>
      <w:proofErr w:type="spellEnd"/>
      <w:r w:rsidRPr="008C6DDD">
        <w:rPr>
          <w:rFonts w:cs="Arial"/>
        </w:rPr>
        <w:t xml:space="preserve"> сельского поселения </w:t>
      </w:r>
      <w:r w:rsidR="00657A60">
        <w:rPr>
          <w:rFonts w:cs="Arial"/>
        </w:rPr>
        <w:t>Петропавловского</w:t>
      </w:r>
      <w:r w:rsidRPr="008C6DDD">
        <w:rPr>
          <w:rFonts w:cs="Arial"/>
        </w:rPr>
        <w:t xml:space="preserve"> муниципального района Воронежской области, принимает решения по управлению и распоряжению объектами муниципальной собственности, о создании, реорганизации, ликвидации муниципальных учреждений культуры, об установлении тарифов на услуги муниципальных учреждений культуры, утверждает уставы муниципальных учреждений культуры, назначает и освобождает от должности руководителей муниципальных учреждений культуры, применяет к ним в установленном законодательством порядке меры поощрения, взыскания;</w:t>
      </w:r>
    </w:p>
    <w:p w14:paraId="7FBE531A" w14:textId="77777777" w:rsidR="001D1DD8" w:rsidRPr="008C6DDD" w:rsidRDefault="001D1DD8" w:rsidP="008C6DDD">
      <w:pPr>
        <w:ind w:firstLine="709"/>
        <w:rPr>
          <w:rFonts w:cs="Arial"/>
        </w:rPr>
      </w:pPr>
      <w:r w:rsidRPr="008C6DDD">
        <w:rPr>
          <w:rFonts w:cs="Arial"/>
        </w:rPr>
        <w:t>2) принимает муниципальные правовые акты по вопросам культуры, относящимся к её компетенции;</w:t>
      </w:r>
    </w:p>
    <w:p w14:paraId="43871377" w14:textId="3371F1D2" w:rsidR="001D1DD8" w:rsidRPr="008C6DDD" w:rsidRDefault="001D1DD8" w:rsidP="008C6DDD">
      <w:pPr>
        <w:ind w:firstLine="709"/>
        <w:rPr>
          <w:rFonts w:cs="Arial"/>
        </w:rPr>
      </w:pPr>
      <w:r w:rsidRPr="008C6DDD">
        <w:rPr>
          <w:rFonts w:cs="Arial"/>
        </w:rPr>
        <w:t>3) осуществляет финансирование муниципальных учреждений культуры в пределах средств, предусмотренных на указан</w:t>
      </w:r>
      <w:r w:rsidR="004F312C" w:rsidRPr="008C6DDD">
        <w:rPr>
          <w:rFonts w:cs="Arial"/>
        </w:rPr>
        <w:t xml:space="preserve">ные цели в бюджете </w:t>
      </w:r>
      <w:proofErr w:type="spellStart"/>
      <w:r w:rsidR="00E05C4E">
        <w:rPr>
          <w:rFonts w:cs="Arial"/>
        </w:rPr>
        <w:t>Старомеловатского</w:t>
      </w:r>
      <w:proofErr w:type="spellEnd"/>
      <w:r w:rsidRPr="008C6DDD">
        <w:rPr>
          <w:rFonts w:cs="Arial"/>
        </w:rPr>
        <w:t xml:space="preserve"> сельского поселения </w:t>
      </w:r>
      <w:r w:rsidR="00657A60">
        <w:rPr>
          <w:rFonts w:cs="Arial"/>
        </w:rPr>
        <w:t>Петропавловского</w:t>
      </w:r>
      <w:r w:rsidRPr="008C6DDD">
        <w:rPr>
          <w:rFonts w:cs="Arial"/>
        </w:rPr>
        <w:t xml:space="preserve"> муниципального района Воронежской области;</w:t>
      </w:r>
    </w:p>
    <w:p w14:paraId="3002A25C" w14:textId="77777777" w:rsidR="001D1DD8" w:rsidRPr="008C6DDD" w:rsidRDefault="001D1DD8" w:rsidP="008C6DDD">
      <w:pPr>
        <w:ind w:firstLine="709"/>
        <w:rPr>
          <w:rFonts w:cs="Arial"/>
        </w:rPr>
      </w:pPr>
      <w:r w:rsidRPr="008C6DDD">
        <w:rPr>
          <w:rFonts w:cs="Arial"/>
        </w:rPr>
        <w:t>4) осуществляет контроль за эффективным использованием материальных и финансовых ресурсов в муниципальных учреждениях культуры;</w:t>
      </w:r>
    </w:p>
    <w:p w14:paraId="701B6D00" w14:textId="5CB2D516" w:rsidR="001D1DD8" w:rsidRPr="008C6DDD" w:rsidRDefault="001D1DD8" w:rsidP="008C6DDD">
      <w:pPr>
        <w:ind w:firstLine="709"/>
        <w:rPr>
          <w:rFonts w:cs="Arial"/>
        </w:rPr>
      </w:pPr>
      <w:r w:rsidRPr="008C6DDD">
        <w:rPr>
          <w:rFonts w:cs="Arial"/>
        </w:rPr>
        <w:t>5) осуществляет полномочия учредителя муниципальных учреждений культуры в порядке, установленном действующим законодательством и муниципальны</w:t>
      </w:r>
      <w:r w:rsidR="004F312C" w:rsidRPr="008C6DDD">
        <w:rPr>
          <w:rFonts w:cs="Arial"/>
        </w:rPr>
        <w:t xml:space="preserve">ми правовыми актами </w:t>
      </w:r>
      <w:proofErr w:type="spellStart"/>
      <w:r w:rsidR="00E05C4E">
        <w:rPr>
          <w:rFonts w:cs="Arial"/>
        </w:rPr>
        <w:t>Старомеловатского</w:t>
      </w:r>
      <w:proofErr w:type="spellEnd"/>
      <w:r w:rsidRPr="008C6DDD">
        <w:rPr>
          <w:rFonts w:cs="Arial"/>
        </w:rPr>
        <w:t xml:space="preserve"> сельского поселения </w:t>
      </w:r>
      <w:r w:rsidR="00657A60">
        <w:rPr>
          <w:rFonts w:cs="Arial"/>
        </w:rPr>
        <w:t>Петропавловского</w:t>
      </w:r>
      <w:r w:rsidRPr="008C6DDD">
        <w:rPr>
          <w:rFonts w:cs="Arial"/>
        </w:rPr>
        <w:t xml:space="preserve"> муниципального района Воронежской области;</w:t>
      </w:r>
    </w:p>
    <w:p w14:paraId="67318113" w14:textId="135FE674" w:rsidR="001D1DD8" w:rsidRPr="008C6DDD" w:rsidRDefault="001D1DD8" w:rsidP="008C6DDD">
      <w:pPr>
        <w:ind w:firstLine="709"/>
        <w:rPr>
          <w:rFonts w:cs="Arial"/>
        </w:rPr>
      </w:pPr>
      <w:r w:rsidRPr="008C6DDD">
        <w:rPr>
          <w:rFonts w:cs="Arial"/>
        </w:rPr>
        <w:t>6) осуществляет финансовое обеспечение деятельности муниципальных казен</w:t>
      </w:r>
      <w:r w:rsidR="004F312C" w:rsidRPr="008C6DDD">
        <w:rPr>
          <w:rFonts w:cs="Arial"/>
        </w:rPr>
        <w:t xml:space="preserve">ных учреждений культуры </w:t>
      </w:r>
      <w:proofErr w:type="spellStart"/>
      <w:r w:rsidR="00E05C4E">
        <w:rPr>
          <w:rFonts w:cs="Arial"/>
        </w:rPr>
        <w:t>Старомеловатского</w:t>
      </w:r>
      <w:proofErr w:type="spellEnd"/>
      <w:r w:rsidRPr="008C6DDD">
        <w:rPr>
          <w:rFonts w:cs="Arial"/>
        </w:rPr>
        <w:t xml:space="preserve"> сельского поселения </w:t>
      </w:r>
      <w:r w:rsidR="00657A60">
        <w:rPr>
          <w:rFonts w:cs="Arial"/>
        </w:rPr>
        <w:t>Петропавловского</w:t>
      </w:r>
      <w:r w:rsidRPr="008C6DDD">
        <w:rPr>
          <w:rFonts w:cs="Arial"/>
        </w:rPr>
        <w:t xml:space="preserve"> муниципального района Воронежской области;</w:t>
      </w:r>
    </w:p>
    <w:p w14:paraId="71319B47" w14:textId="0CAAEF26" w:rsidR="001D1DD8" w:rsidRPr="008C6DDD" w:rsidRDefault="001D1DD8" w:rsidP="008C6DDD">
      <w:pPr>
        <w:ind w:firstLine="709"/>
        <w:rPr>
          <w:rFonts w:cs="Arial"/>
        </w:rPr>
      </w:pPr>
      <w:r w:rsidRPr="008C6DDD">
        <w:rPr>
          <w:rFonts w:cs="Arial"/>
        </w:rPr>
        <w:t>7) утверждает показатели и критерии оценки результатов деятельности муниципальных</w:t>
      </w:r>
      <w:r w:rsidR="004F312C" w:rsidRPr="008C6DDD">
        <w:rPr>
          <w:rFonts w:cs="Arial"/>
        </w:rPr>
        <w:t xml:space="preserve"> учреждений культуры </w:t>
      </w:r>
      <w:proofErr w:type="spellStart"/>
      <w:r w:rsidR="00E05C4E">
        <w:rPr>
          <w:rFonts w:cs="Arial"/>
        </w:rPr>
        <w:t>Старомеловатского</w:t>
      </w:r>
      <w:proofErr w:type="spellEnd"/>
      <w:r w:rsidRPr="008C6DDD">
        <w:rPr>
          <w:rFonts w:cs="Arial"/>
        </w:rPr>
        <w:t xml:space="preserve"> сельского поселения </w:t>
      </w:r>
      <w:r w:rsidR="00657A60">
        <w:rPr>
          <w:rFonts w:cs="Arial"/>
        </w:rPr>
        <w:t>Петропавловского</w:t>
      </w:r>
      <w:r w:rsidRPr="008C6DDD">
        <w:rPr>
          <w:rFonts w:cs="Arial"/>
        </w:rPr>
        <w:t xml:space="preserve"> муниципального района Воронежской области;</w:t>
      </w:r>
    </w:p>
    <w:p w14:paraId="171EE9C8" w14:textId="1F702AB9" w:rsidR="001D1DD8" w:rsidRPr="008C6DDD" w:rsidRDefault="001D1DD8" w:rsidP="008C6DDD">
      <w:pPr>
        <w:ind w:firstLine="709"/>
        <w:rPr>
          <w:rFonts w:cs="Arial"/>
        </w:rPr>
      </w:pPr>
      <w:r w:rsidRPr="008C6DDD">
        <w:rPr>
          <w:rFonts w:cs="Arial"/>
        </w:rPr>
        <w:t>8) проводит мониторинг качества услуг, предоставляемых муниципальными у</w:t>
      </w:r>
      <w:r w:rsidR="004F312C" w:rsidRPr="008C6DDD">
        <w:rPr>
          <w:rFonts w:cs="Arial"/>
        </w:rPr>
        <w:t xml:space="preserve">чреждениями культуры </w:t>
      </w:r>
      <w:proofErr w:type="spellStart"/>
      <w:r w:rsidR="00E05C4E">
        <w:rPr>
          <w:rFonts w:cs="Arial"/>
        </w:rPr>
        <w:t>Старомеловатского</w:t>
      </w:r>
      <w:proofErr w:type="spellEnd"/>
      <w:r w:rsidRPr="008C6DDD">
        <w:rPr>
          <w:rFonts w:cs="Arial"/>
        </w:rPr>
        <w:t xml:space="preserve"> сельского поселения </w:t>
      </w:r>
      <w:r w:rsidR="00657A60">
        <w:rPr>
          <w:rFonts w:cs="Arial"/>
        </w:rPr>
        <w:t>Петропавловского</w:t>
      </w:r>
      <w:r w:rsidRPr="008C6DDD">
        <w:rPr>
          <w:rFonts w:cs="Arial"/>
        </w:rPr>
        <w:t xml:space="preserve"> муниципального района Воронежской области;</w:t>
      </w:r>
    </w:p>
    <w:p w14:paraId="17FB6238" w14:textId="4CF4211E" w:rsidR="001D1DD8" w:rsidRPr="008C6DDD" w:rsidRDefault="001D1DD8" w:rsidP="008C6DDD">
      <w:pPr>
        <w:ind w:firstLine="709"/>
        <w:rPr>
          <w:rFonts w:cs="Arial"/>
        </w:rPr>
      </w:pPr>
      <w:r w:rsidRPr="008C6DDD">
        <w:rPr>
          <w:rFonts w:cs="Arial"/>
        </w:rPr>
        <w:t>9) осуществляет иные полномочия в сфере культуры в соответствии с действующим законодательством, нормативн</w:t>
      </w:r>
      <w:r w:rsidR="004F312C" w:rsidRPr="008C6DDD">
        <w:rPr>
          <w:rFonts w:cs="Arial"/>
        </w:rPr>
        <w:t xml:space="preserve">ыми правовыми актами </w:t>
      </w:r>
      <w:proofErr w:type="spellStart"/>
      <w:r w:rsidR="00E05C4E">
        <w:rPr>
          <w:rFonts w:cs="Arial"/>
        </w:rPr>
        <w:t>Старомеловатского</w:t>
      </w:r>
      <w:proofErr w:type="spellEnd"/>
      <w:r w:rsidRPr="008C6DDD">
        <w:rPr>
          <w:rFonts w:cs="Arial"/>
        </w:rPr>
        <w:t xml:space="preserve"> сельского поселения </w:t>
      </w:r>
      <w:r w:rsidR="00657A60">
        <w:rPr>
          <w:rFonts w:cs="Arial"/>
        </w:rPr>
        <w:t>Петропавловского</w:t>
      </w:r>
      <w:r w:rsidRPr="008C6DDD">
        <w:rPr>
          <w:rFonts w:cs="Arial"/>
        </w:rPr>
        <w:t xml:space="preserve"> муниципального района Воронежской области.</w:t>
      </w:r>
    </w:p>
    <w:p w14:paraId="21F3B98A" w14:textId="77777777" w:rsidR="001D1DD8" w:rsidRPr="008C6DDD" w:rsidRDefault="001D1DD8" w:rsidP="008C6DDD">
      <w:pPr>
        <w:ind w:firstLine="709"/>
        <w:rPr>
          <w:rFonts w:cs="Arial"/>
        </w:rPr>
      </w:pPr>
    </w:p>
    <w:p w14:paraId="1E21A9A5" w14:textId="49E1AD38" w:rsidR="001D1DD8" w:rsidRPr="008C6DDD" w:rsidRDefault="001D1DD8" w:rsidP="008C6DDD">
      <w:pPr>
        <w:ind w:firstLine="709"/>
        <w:rPr>
          <w:rFonts w:cs="Arial"/>
        </w:rPr>
      </w:pPr>
      <w:r w:rsidRPr="008C6DDD">
        <w:rPr>
          <w:rFonts w:cs="Arial"/>
        </w:rPr>
        <w:t>Глава 4. Организация досуга</w:t>
      </w:r>
      <w:r w:rsidR="007E1AA8" w:rsidRPr="008C6DDD">
        <w:rPr>
          <w:rFonts w:cs="Arial"/>
        </w:rPr>
        <w:t xml:space="preserve"> и обеспечение жителей </w:t>
      </w:r>
      <w:proofErr w:type="spellStart"/>
      <w:r w:rsidR="00E05C4E">
        <w:rPr>
          <w:rFonts w:cs="Arial"/>
        </w:rPr>
        <w:t>Старомеловатского</w:t>
      </w:r>
      <w:proofErr w:type="spellEnd"/>
      <w:r w:rsidRPr="008C6DDD">
        <w:rPr>
          <w:rFonts w:cs="Arial"/>
        </w:rPr>
        <w:t xml:space="preserve"> сельского поселения </w:t>
      </w:r>
      <w:r w:rsidR="00657A60">
        <w:rPr>
          <w:rFonts w:cs="Arial"/>
        </w:rPr>
        <w:t>Петропавловского</w:t>
      </w:r>
      <w:r w:rsidRPr="008C6DDD">
        <w:rPr>
          <w:rFonts w:cs="Arial"/>
        </w:rPr>
        <w:t xml:space="preserve"> муниципального района Воронежской области услугами организаций культуры</w:t>
      </w:r>
    </w:p>
    <w:p w14:paraId="0C75CF80" w14:textId="77777777" w:rsidR="001D1DD8" w:rsidRPr="008C6DDD" w:rsidRDefault="001D1DD8" w:rsidP="008C6DDD">
      <w:pPr>
        <w:ind w:firstLine="709"/>
        <w:rPr>
          <w:rFonts w:cs="Arial"/>
        </w:rPr>
      </w:pPr>
    </w:p>
    <w:p w14:paraId="1EA60997" w14:textId="4E0573EC" w:rsidR="001D1DD8" w:rsidRPr="008C6DDD" w:rsidRDefault="001D1DD8" w:rsidP="008C6DDD">
      <w:pPr>
        <w:ind w:firstLine="709"/>
        <w:rPr>
          <w:rFonts w:cs="Arial"/>
        </w:rPr>
      </w:pPr>
      <w:r w:rsidRPr="008C6DDD">
        <w:rPr>
          <w:rFonts w:cs="Arial"/>
        </w:rPr>
        <w:lastRenderedPageBreak/>
        <w:t xml:space="preserve">10. Организация досуга и обеспечение жителей </w:t>
      </w:r>
      <w:proofErr w:type="spellStart"/>
      <w:r w:rsidR="00E05C4E">
        <w:rPr>
          <w:rFonts w:cs="Arial"/>
        </w:rPr>
        <w:t>Старомеловатского</w:t>
      </w:r>
      <w:proofErr w:type="spellEnd"/>
      <w:r w:rsidRPr="008C6DDD">
        <w:rPr>
          <w:rFonts w:cs="Arial"/>
        </w:rPr>
        <w:t xml:space="preserve"> сельского поселения </w:t>
      </w:r>
      <w:r w:rsidR="00657A60">
        <w:rPr>
          <w:rFonts w:cs="Arial"/>
        </w:rPr>
        <w:t>Петропавловского</w:t>
      </w:r>
      <w:r w:rsidRPr="008C6DDD">
        <w:rPr>
          <w:rFonts w:cs="Arial"/>
        </w:rPr>
        <w:t xml:space="preserve"> муниципального района Воронежской области услугами организаций культуры осуществляется посредством:</w:t>
      </w:r>
    </w:p>
    <w:p w14:paraId="62CAA026" w14:textId="77777777" w:rsidR="001D1DD8" w:rsidRPr="008C6DDD" w:rsidRDefault="001D1DD8" w:rsidP="008C6DDD">
      <w:pPr>
        <w:ind w:firstLine="709"/>
        <w:rPr>
          <w:rFonts w:cs="Arial"/>
        </w:rPr>
      </w:pPr>
      <w:r w:rsidRPr="008C6DDD">
        <w:rPr>
          <w:rFonts w:cs="Arial"/>
        </w:rPr>
        <w:t>1) размещения информации в средствах массовой информации, в информационно-телекоммуникационной сети «Интернет», информационных щитах и стендах об услугах в области культуры и досуга, о планируемых мероприятиях, издания и распространения информационной печатной продукции по вопросам услуг в области культуры и досуга, о планируемых мероприятиях;</w:t>
      </w:r>
    </w:p>
    <w:p w14:paraId="126EB7C9" w14:textId="77777777" w:rsidR="001D1DD8" w:rsidRPr="008C6DDD" w:rsidRDefault="001D1DD8" w:rsidP="008C6DDD">
      <w:pPr>
        <w:ind w:firstLine="709"/>
        <w:rPr>
          <w:rFonts w:cs="Arial"/>
        </w:rPr>
      </w:pPr>
      <w:r w:rsidRPr="008C6DDD">
        <w:rPr>
          <w:rFonts w:cs="Arial"/>
        </w:rPr>
        <w:t>2) организации и содействия работе коллективов, студий и кружков любительского художественного творчества, народных и образцовых театров, любительских объединений и клубов;</w:t>
      </w:r>
    </w:p>
    <w:p w14:paraId="3C8D55AA" w14:textId="3A580F8E" w:rsidR="001D1DD8" w:rsidRPr="008C6DDD" w:rsidRDefault="001D1DD8" w:rsidP="008C6DDD">
      <w:pPr>
        <w:ind w:firstLine="709"/>
        <w:rPr>
          <w:rFonts w:cs="Arial"/>
        </w:rPr>
      </w:pPr>
      <w:r w:rsidRPr="008C6DDD">
        <w:rPr>
          <w:rFonts w:cs="Arial"/>
        </w:rPr>
        <w:t xml:space="preserve">3) организации и содействия проведению фестивалей, смотров, конкурсов, выставок и других форм показа результатов творческой деятельности жителей </w:t>
      </w:r>
      <w:proofErr w:type="spellStart"/>
      <w:r w:rsidR="00E05C4E">
        <w:rPr>
          <w:rFonts w:cs="Arial"/>
        </w:rPr>
        <w:t>Старомеловатского</w:t>
      </w:r>
      <w:proofErr w:type="spellEnd"/>
      <w:r w:rsidRPr="008C6DDD">
        <w:rPr>
          <w:rFonts w:cs="Arial"/>
        </w:rPr>
        <w:t xml:space="preserve"> сельского поселения </w:t>
      </w:r>
      <w:r w:rsidR="00657A60">
        <w:rPr>
          <w:rFonts w:cs="Arial"/>
        </w:rPr>
        <w:t>Петропавловского</w:t>
      </w:r>
      <w:r w:rsidRPr="008C6DDD">
        <w:rPr>
          <w:rFonts w:cs="Arial"/>
        </w:rPr>
        <w:t xml:space="preserve"> муниципального района Воронежской области; </w:t>
      </w:r>
    </w:p>
    <w:p w14:paraId="151C24B7" w14:textId="77777777" w:rsidR="001D1DD8" w:rsidRPr="008C6DDD" w:rsidRDefault="001D1DD8" w:rsidP="008C6DDD">
      <w:pPr>
        <w:ind w:firstLine="709"/>
        <w:rPr>
          <w:rFonts w:cs="Arial"/>
        </w:rPr>
      </w:pPr>
      <w:r w:rsidRPr="008C6DDD">
        <w:rPr>
          <w:rFonts w:cs="Arial"/>
        </w:rPr>
        <w:t>4) организации и проведения культурно-просветительских, культурно-массовых, художественно-просветительских, досуговых, иных аналогичных мероприятий, доступных различным социальным группам населения;</w:t>
      </w:r>
    </w:p>
    <w:p w14:paraId="73B93EAB" w14:textId="77777777" w:rsidR="001D1DD8" w:rsidRPr="008C6DDD" w:rsidRDefault="001D1DD8" w:rsidP="008C6DDD">
      <w:pPr>
        <w:ind w:firstLine="709"/>
        <w:rPr>
          <w:rFonts w:cs="Arial"/>
        </w:rPr>
      </w:pPr>
      <w:r w:rsidRPr="008C6DDD">
        <w:rPr>
          <w:rFonts w:cs="Arial"/>
        </w:rPr>
        <w:t>5) подготовки календарного плана культурно-массовых и досуговых мероприятий с учетом государственных праздников, памятных дат и занятости детей и подростков в каникулярное время;</w:t>
      </w:r>
    </w:p>
    <w:p w14:paraId="24A61D2F" w14:textId="77777777" w:rsidR="001D1DD8" w:rsidRPr="008C6DDD" w:rsidRDefault="001D1DD8" w:rsidP="008C6DDD">
      <w:pPr>
        <w:ind w:firstLine="709"/>
        <w:rPr>
          <w:rFonts w:cs="Arial"/>
        </w:rPr>
      </w:pPr>
      <w:r w:rsidRPr="008C6DDD">
        <w:rPr>
          <w:rFonts w:cs="Arial"/>
        </w:rPr>
        <w:t>6) создания передвижных многофункциональных культурных площадок</w:t>
      </w:r>
      <w:r w:rsidR="00CA7669">
        <w:rPr>
          <w:rFonts w:cs="Arial"/>
        </w:rPr>
        <w:t xml:space="preserve"> </w:t>
      </w:r>
      <w:r w:rsidRPr="008C6DDD">
        <w:rPr>
          <w:rFonts w:cs="Arial"/>
        </w:rPr>
        <w:t xml:space="preserve">для обслуживания населения и проведения массовых мероприятий на открытой местности; </w:t>
      </w:r>
    </w:p>
    <w:p w14:paraId="13BA5FAE" w14:textId="77777777" w:rsidR="001D1DD8" w:rsidRPr="008C6DDD" w:rsidRDefault="001D1DD8" w:rsidP="008C6DDD">
      <w:pPr>
        <w:ind w:firstLine="709"/>
        <w:rPr>
          <w:rFonts w:cs="Arial"/>
        </w:rPr>
      </w:pPr>
      <w:r w:rsidRPr="008C6DDD">
        <w:rPr>
          <w:rFonts w:cs="Arial"/>
        </w:rPr>
        <w:t>7) осуществления иных видов культурно-досуговой деятельности, соответствующей основным принципам и целям деятельности организаций культуры.</w:t>
      </w:r>
    </w:p>
    <w:sectPr w:rsidR="001D1DD8" w:rsidRPr="008C6DDD" w:rsidSect="00E05C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94A82" w14:textId="77777777" w:rsidR="007D05D2" w:rsidRDefault="007D05D2" w:rsidP="001D1DD8">
      <w:r>
        <w:separator/>
      </w:r>
    </w:p>
  </w:endnote>
  <w:endnote w:type="continuationSeparator" w:id="0">
    <w:p w14:paraId="59E18CA2" w14:textId="77777777" w:rsidR="007D05D2" w:rsidRDefault="007D05D2" w:rsidP="001D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1A4EC" w14:textId="77777777" w:rsidR="007D05D2" w:rsidRDefault="007D05D2" w:rsidP="001D1DD8">
      <w:r>
        <w:separator/>
      </w:r>
    </w:p>
  </w:footnote>
  <w:footnote w:type="continuationSeparator" w:id="0">
    <w:p w14:paraId="78E6329F" w14:textId="77777777" w:rsidR="007D05D2" w:rsidRDefault="007D05D2" w:rsidP="001D1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604"/>
    <w:rsid w:val="001B621B"/>
    <w:rsid w:val="001D1DD8"/>
    <w:rsid w:val="001F07F2"/>
    <w:rsid w:val="0025349B"/>
    <w:rsid w:val="003038B2"/>
    <w:rsid w:val="00342D07"/>
    <w:rsid w:val="00454734"/>
    <w:rsid w:val="00483189"/>
    <w:rsid w:val="004F312C"/>
    <w:rsid w:val="00633DFE"/>
    <w:rsid w:val="00636BED"/>
    <w:rsid w:val="006510BC"/>
    <w:rsid w:val="00657A60"/>
    <w:rsid w:val="007B12D4"/>
    <w:rsid w:val="007D05D2"/>
    <w:rsid w:val="007E1AA8"/>
    <w:rsid w:val="00826B96"/>
    <w:rsid w:val="00864BD0"/>
    <w:rsid w:val="00865D89"/>
    <w:rsid w:val="008A6BCB"/>
    <w:rsid w:val="008C6DDD"/>
    <w:rsid w:val="00927721"/>
    <w:rsid w:val="00A553B7"/>
    <w:rsid w:val="00AA3977"/>
    <w:rsid w:val="00B57BF6"/>
    <w:rsid w:val="00B62604"/>
    <w:rsid w:val="00BF2891"/>
    <w:rsid w:val="00C62A44"/>
    <w:rsid w:val="00CA7669"/>
    <w:rsid w:val="00D02ADC"/>
    <w:rsid w:val="00D925A6"/>
    <w:rsid w:val="00D9519F"/>
    <w:rsid w:val="00E0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542E8"/>
  <w15:docId w15:val="{C00F12ED-BB56-4324-B52E-B308C306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D9519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9519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9519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9519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9519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1D1DD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nhideWhenUsed/>
    <w:rsid w:val="001D1D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1D1DD8"/>
  </w:style>
  <w:style w:type="paragraph" w:styleId="a5">
    <w:name w:val="Balloon Text"/>
    <w:basedOn w:val="a"/>
    <w:link w:val="a6"/>
    <w:uiPriority w:val="99"/>
    <w:semiHidden/>
    <w:unhideWhenUsed/>
    <w:rsid w:val="00B57B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57BF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aliases w:val="!Разделы документа Знак"/>
    <w:link w:val="2"/>
    <w:rsid w:val="008C6DD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8C6DD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C6DDD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9519F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D9519F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8C6DDD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9519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D9519F"/>
    <w:rPr>
      <w:color w:val="0000FF"/>
      <w:u w:val="none"/>
    </w:rPr>
  </w:style>
  <w:style w:type="table" w:styleId="aa">
    <w:name w:val="Table Grid"/>
    <w:basedOn w:val="a1"/>
    <w:uiPriority w:val="39"/>
    <w:rsid w:val="00CA7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CA76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A7669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D9519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519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519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15</TotalTime>
  <Pages>5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starmelovat</cp:lastModifiedBy>
  <cp:revision>7</cp:revision>
  <cp:lastPrinted>2023-07-06T12:10:00Z</cp:lastPrinted>
  <dcterms:created xsi:type="dcterms:W3CDTF">2023-07-06T06:53:00Z</dcterms:created>
  <dcterms:modified xsi:type="dcterms:W3CDTF">2023-07-06T12:11:00Z</dcterms:modified>
</cp:coreProperties>
</file>