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EA" w:rsidRDefault="005C5DEA" w:rsidP="00E04FE3">
      <w:pPr>
        <w:pStyle w:val="NormalWeb"/>
        <w:tabs>
          <w:tab w:val="left" w:pos="2910"/>
        </w:tabs>
        <w:spacing w:before="0" w:after="0" w:line="269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40" w:type="dxa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0"/>
        <w:gridCol w:w="2340"/>
        <w:gridCol w:w="3900"/>
      </w:tblGrid>
      <w:tr w:rsidR="005C5DEA" w:rsidTr="00340A41">
        <w:tc>
          <w:tcPr>
            <w:tcW w:w="3600" w:type="dxa"/>
          </w:tcPr>
          <w:p w:rsidR="005C5DEA" w:rsidRDefault="005C5DEA" w:rsidP="008910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2340" w:type="dxa"/>
          </w:tcPr>
          <w:p w:rsidR="005C5DEA" w:rsidRDefault="005C5DEA" w:rsidP="00891018">
            <w:pPr>
              <w:spacing w:line="276" w:lineRule="auto"/>
              <w:jc w:val="center"/>
              <w:rPr>
                <w:b/>
              </w:rPr>
            </w:pPr>
            <w:r w:rsidRPr="00773DE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;visibility:visible">
                  <v:imagedata r:id="rId5" r:href="rId6"/>
                </v:shape>
              </w:pict>
            </w:r>
          </w:p>
        </w:tc>
        <w:tc>
          <w:tcPr>
            <w:tcW w:w="3900" w:type="dxa"/>
          </w:tcPr>
          <w:p w:rsidR="005C5DEA" w:rsidRDefault="005C5DEA" w:rsidP="008910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Хальмг Тан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чин Розентальск селэнэ муниципальн б Yрдэцин</w:t>
            </w:r>
          </w:p>
          <w:p w:rsidR="005C5DEA" w:rsidRDefault="005C5DEA" w:rsidP="0089101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</w:tbl>
    <w:p w:rsidR="005C5DEA" w:rsidRDefault="005C5DEA" w:rsidP="00340A41">
      <w:pPr>
        <w:ind w:firstLine="0"/>
        <w:jc w:val="center"/>
      </w:pPr>
      <w:r w:rsidRPr="007564FF">
        <w:rPr>
          <w:b/>
          <w:u w:val="single"/>
        </w:rPr>
        <w:t>359066,</w:t>
      </w:r>
      <w:r>
        <w:rPr>
          <w:b/>
          <w:u w:val="single"/>
        </w:rPr>
        <w:t xml:space="preserve"> </w:t>
      </w:r>
      <w:r w:rsidRPr="007564FF">
        <w:rPr>
          <w:b/>
          <w:u w:val="single"/>
        </w:rPr>
        <w:t>Республика Калмыкия,</w:t>
      </w:r>
      <w:r>
        <w:rPr>
          <w:b/>
          <w:u w:val="single"/>
        </w:rPr>
        <w:t xml:space="preserve"> </w:t>
      </w:r>
      <w:r w:rsidRPr="007564FF">
        <w:rPr>
          <w:b/>
          <w:u w:val="single"/>
        </w:rPr>
        <w:t>Городовиковский район,</w:t>
      </w:r>
      <w:r>
        <w:rPr>
          <w:b/>
          <w:u w:val="single"/>
        </w:rPr>
        <w:t xml:space="preserve"> с</w:t>
      </w:r>
      <w:r w:rsidRPr="007564FF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7564FF">
        <w:rPr>
          <w:b/>
          <w:u w:val="single"/>
        </w:rPr>
        <w:t>Розенталь,</w:t>
      </w:r>
      <w:r>
        <w:rPr>
          <w:b/>
          <w:u w:val="single"/>
        </w:rPr>
        <w:t xml:space="preserve"> ул.Дружбы 41</w:t>
      </w:r>
      <w:r w:rsidRPr="007564FF">
        <w:rPr>
          <w:b/>
          <w:u w:val="single"/>
        </w:rPr>
        <w:t xml:space="preserve"> ,тел.</w:t>
      </w:r>
      <w:r w:rsidRPr="007564FF">
        <w:rPr>
          <w:u w:val="single"/>
        </w:rPr>
        <w:t xml:space="preserve"> </w:t>
      </w:r>
      <w:r w:rsidRPr="007564FF">
        <w:rPr>
          <w:b/>
          <w:u w:val="single"/>
        </w:rPr>
        <w:t>8</w:t>
      </w:r>
      <w:r w:rsidRPr="007564FF">
        <w:rPr>
          <w:u w:val="single"/>
        </w:rPr>
        <w:t>(</w:t>
      </w:r>
      <w:r w:rsidRPr="007564FF">
        <w:rPr>
          <w:b/>
          <w:u w:val="single"/>
        </w:rPr>
        <w:t xml:space="preserve">84731)9-41-14 </w:t>
      </w:r>
      <w:r>
        <w:rPr>
          <w:b/>
          <w:u w:val="single"/>
        </w:rPr>
        <w:t xml:space="preserve">электронный адрес </w:t>
      </w:r>
      <w:hyperlink r:id="rId7" w:history="1">
        <w:r w:rsidRPr="000F1FE4">
          <w:rPr>
            <w:rStyle w:val="Hyperlink"/>
            <w:b/>
          </w:rPr>
          <w:t>–</w:t>
        </w:r>
        <w:r w:rsidRPr="000F1FE4">
          <w:rPr>
            <w:rStyle w:val="Hyperlink"/>
            <w:b/>
            <w:lang w:val="en-US"/>
          </w:rPr>
          <w:t>rozentalskoesmo</w:t>
        </w:r>
        <w:r w:rsidRPr="000F1FE4">
          <w:rPr>
            <w:rStyle w:val="Hyperlink"/>
            <w:b/>
          </w:rPr>
          <w:t>@</w:t>
        </w:r>
        <w:r w:rsidRPr="000F1FE4">
          <w:rPr>
            <w:rStyle w:val="Hyperlink"/>
            <w:b/>
            <w:lang w:val="en-US"/>
          </w:rPr>
          <w:t>yandex</w:t>
        </w:r>
        <w:r w:rsidRPr="000F1FE4">
          <w:rPr>
            <w:rStyle w:val="Hyperlink"/>
            <w:b/>
          </w:rPr>
          <w:t>.</w:t>
        </w:r>
        <w:r w:rsidRPr="000F1FE4">
          <w:rPr>
            <w:rStyle w:val="Hyperlink"/>
            <w:b/>
            <w:lang w:val="en-US"/>
          </w:rPr>
          <w:t>ru</w:t>
        </w:r>
      </w:hyperlink>
    </w:p>
    <w:p w:rsidR="005C5DEA" w:rsidRPr="00B34971" w:rsidRDefault="005C5DEA" w:rsidP="00340A41">
      <w:pPr>
        <w:ind w:firstLine="0"/>
        <w:jc w:val="center"/>
        <w:rPr>
          <w:b/>
          <w:u w:val="single"/>
        </w:rPr>
      </w:pPr>
    </w:p>
    <w:p w:rsidR="005C5DEA" w:rsidRPr="00B34971" w:rsidRDefault="005C5DEA" w:rsidP="00340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65</w:t>
      </w:r>
    </w:p>
    <w:p w:rsidR="005C5DEA" w:rsidRPr="00D84677" w:rsidRDefault="005C5DEA" w:rsidP="00340A41"/>
    <w:p w:rsidR="005C5DEA" w:rsidRPr="00340A41" w:rsidRDefault="005C5DEA" w:rsidP="00340A41">
      <w:r w:rsidRPr="00340A41">
        <w:t>21</w:t>
      </w:r>
      <w:r>
        <w:t xml:space="preserve"> декабря  2021</w:t>
      </w:r>
      <w:r w:rsidRPr="00340A41">
        <w:t xml:space="preserve"> года                                                            </w:t>
      </w:r>
      <w:r>
        <w:t xml:space="preserve">                        </w:t>
      </w:r>
      <w:r w:rsidRPr="00340A41">
        <w:t xml:space="preserve">   с. Розенталь  </w:t>
      </w:r>
    </w:p>
    <w:p w:rsidR="005C5DEA" w:rsidRPr="00D44643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sz w:val="26"/>
          <w:szCs w:val="26"/>
        </w:rPr>
      </w:pPr>
    </w:p>
    <w:p w:rsidR="005C5DEA" w:rsidRDefault="005C5DEA" w:rsidP="00D44643">
      <w:pPr>
        <w:spacing w:after="0" w:line="269" w:lineRule="auto"/>
        <w:jc w:val="center"/>
        <w:rPr>
          <w:b/>
          <w:sz w:val="26"/>
          <w:szCs w:val="26"/>
        </w:rPr>
      </w:pPr>
      <w:r w:rsidRPr="00D44643">
        <w:rPr>
          <w:b/>
          <w:sz w:val="26"/>
          <w:szCs w:val="26"/>
        </w:rPr>
        <w:t xml:space="preserve">Об основных направлениях </w:t>
      </w:r>
      <w:r>
        <w:rPr>
          <w:b/>
          <w:sz w:val="26"/>
          <w:szCs w:val="26"/>
        </w:rPr>
        <w:t xml:space="preserve">муниципальной долговой </w:t>
      </w:r>
      <w:r w:rsidRPr="00D44643">
        <w:rPr>
          <w:b/>
          <w:sz w:val="26"/>
          <w:szCs w:val="26"/>
        </w:rPr>
        <w:t xml:space="preserve">политики </w:t>
      </w:r>
      <w:r>
        <w:rPr>
          <w:b/>
          <w:sz w:val="26"/>
          <w:szCs w:val="26"/>
        </w:rPr>
        <w:t>Розентальского сельского</w:t>
      </w:r>
      <w:r w:rsidRPr="00D44643">
        <w:rPr>
          <w:b/>
          <w:sz w:val="26"/>
          <w:szCs w:val="26"/>
        </w:rPr>
        <w:t xml:space="preserve"> муниципального образования Республики Калмыкия </w:t>
      </w:r>
    </w:p>
    <w:p w:rsidR="005C5DEA" w:rsidRPr="00D44643" w:rsidRDefault="005C5DEA" w:rsidP="00D44643">
      <w:pPr>
        <w:spacing w:after="0" w:line="269" w:lineRule="auto"/>
        <w:jc w:val="center"/>
        <w:rPr>
          <w:b/>
          <w:sz w:val="26"/>
          <w:szCs w:val="26"/>
        </w:rPr>
      </w:pPr>
      <w:r w:rsidRPr="00D44643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2</w:t>
      </w:r>
      <w:r w:rsidRPr="00D44643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D44643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D44643">
        <w:rPr>
          <w:b/>
          <w:bCs/>
          <w:sz w:val="26"/>
          <w:szCs w:val="26"/>
        </w:rPr>
        <w:t xml:space="preserve"> годов</w:t>
      </w:r>
    </w:p>
    <w:p w:rsidR="005C5DEA" w:rsidRPr="00D44643" w:rsidRDefault="005C5DEA" w:rsidP="00D44643">
      <w:pPr>
        <w:spacing w:after="0" w:line="269" w:lineRule="auto"/>
        <w:rPr>
          <w:b/>
          <w:sz w:val="26"/>
          <w:szCs w:val="26"/>
        </w:rPr>
      </w:pPr>
    </w:p>
    <w:p w:rsidR="005C5DEA" w:rsidRPr="00D44643" w:rsidRDefault="005C5DEA" w:rsidP="00D44643">
      <w:pPr>
        <w:spacing w:after="0" w:line="269" w:lineRule="auto"/>
        <w:rPr>
          <w:sz w:val="26"/>
          <w:szCs w:val="26"/>
        </w:rPr>
      </w:pPr>
      <w:r w:rsidRPr="00D44643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13</w:t>
      </w:r>
      <w:r w:rsidRPr="00D44643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D44643">
        <w:rPr>
          <w:sz w:val="26"/>
          <w:szCs w:val="26"/>
        </w:rPr>
        <w:t xml:space="preserve"> </w:t>
      </w:r>
      <w:r>
        <w:rPr>
          <w:sz w:val="26"/>
          <w:szCs w:val="26"/>
        </w:rPr>
        <w:t>107.1</w:t>
      </w:r>
      <w:r w:rsidRPr="00D4464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 кодекса Российской Федерации, Администрация Розентальского сельского муниципального образования Республики Калмыкия</w:t>
      </w:r>
    </w:p>
    <w:p w:rsidR="005C5DEA" w:rsidRPr="00D44643" w:rsidRDefault="005C5DEA" w:rsidP="00D44643">
      <w:pPr>
        <w:pStyle w:val="NormalWeb"/>
        <w:spacing w:before="120" w:after="120" w:line="269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ПОСТАНОВЛЯЕТ</w:t>
      </w:r>
      <w:r w:rsidRPr="00D4464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C5DEA" w:rsidRPr="00D44643" w:rsidRDefault="005C5DEA" w:rsidP="00D44643">
      <w:pPr>
        <w:pStyle w:val="BodyText2"/>
        <w:numPr>
          <w:ilvl w:val="0"/>
          <w:numId w:val="1"/>
        </w:numPr>
        <w:tabs>
          <w:tab w:val="clear" w:pos="1065"/>
          <w:tab w:val="num" w:pos="284"/>
          <w:tab w:val="left" w:pos="993"/>
        </w:tabs>
        <w:spacing w:line="269" w:lineRule="auto"/>
        <w:ind w:left="0" w:firstLine="705"/>
        <w:rPr>
          <w:sz w:val="26"/>
          <w:szCs w:val="26"/>
        </w:rPr>
      </w:pPr>
      <w:r w:rsidRPr="00D44643">
        <w:rPr>
          <w:sz w:val="26"/>
          <w:szCs w:val="26"/>
        </w:rPr>
        <w:t>Одобрить</w:t>
      </w:r>
      <w:r>
        <w:rPr>
          <w:sz w:val="26"/>
          <w:szCs w:val="26"/>
        </w:rPr>
        <w:t xml:space="preserve"> прилагаемые о</w:t>
      </w:r>
      <w:r w:rsidRPr="00D44643">
        <w:rPr>
          <w:sz w:val="26"/>
          <w:szCs w:val="26"/>
        </w:rPr>
        <w:t xml:space="preserve">сновные направления </w:t>
      </w:r>
      <w:r>
        <w:rPr>
          <w:sz w:val="26"/>
          <w:szCs w:val="26"/>
        </w:rPr>
        <w:t>муниципальной долговой</w:t>
      </w:r>
      <w:r w:rsidRPr="00D44643">
        <w:rPr>
          <w:sz w:val="26"/>
          <w:szCs w:val="26"/>
        </w:rPr>
        <w:t xml:space="preserve"> политики </w:t>
      </w:r>
      <w:r>
        <w:rPr>
          <w:sz w:val="26"/>
          <w:szCs w:val="26"/>
        </w:rPr>
        <w:t>Розентальского сельского</w:t>
      </w:r>
      <w:r w:rsidRPr="00D44643">
        <w:rPr>
          <w:sz w:val="26"/>
          <w:szCs w:val="26"/>
        </w:rPr>
        <w:t xml:space="preserve"> муниципального образования Республики Калмыкия </w:t>
      </w:r>
      <w:r w:rsidRPr="00D44643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D44643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D44643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D44643">
        <w:rPr>
          <w:bCs/>
          <w:sz w:val="26"/>
          <w:szCs w:val="26"/>
        </w:rPr>
        <w:t xml:space="preserve"> годов</w:t>
      </w:r>
      <w:r w:rsidRPr="00D44643">
        <w:rPr>
          <w:sz w:val="26"/>
          <w:szCs w:val="26"/>
        </w:rPr>
        <w:t>.</w:t>
      </w:r>
    </w:p>
    <w:p w:rsidR="005C5DEA" w:rsidRPr="00D44643" w:rsidRDefault="005C5DEA" w:rsidP="00D44643">
      <w:pPr>
        <w:pStyle w:val="BodyText2"/>
        <w:numPr>
          <w:ilvl w:val="0"/>
          <w:numId w:val="1"/>
        </w:numPr>
        <w:tabs>
          <w:tab w:val="clear" w:pos="1065"/>
          <w:tab w:val="num" w:pos="284"/>
          <w:tab w:val="left" w:pos="993"/>
        </w:tabs>
        <w:spacing w:line="269" w:lineRule="auto"/>
        <w:ind w:left="0" w:firstLine="705"/>
        <w:rPr>
          <w:sz w:val="26"/>
          <w:szCs w:val="26"/>
        </w:rPr>
      </w:pPr>
      <w:r w:rsidRPr="00D44643">
        <w:rPr>
          <w:sz w:val="26"/>
          <w:szCs w:val="26"/>
        </w:rPr>
        <w:t xml:space="preserve">Настоящее постановление вступает в силу со дня его подписания и подлежит официальному опубликованию (обнародованию) в газете «Муниципальный вестник» Городовиковского районного муниципального образования Республики Калмыкия и размещению на официальном сайте Администрации </w:t>
      </w:r>
      <w:r>
        <w:rPr>
          <w:sz w:val="26"/>
          <w:szCs w:val="26"/>
        </w:rPr>
        <w:t xml:space="preserve">Розентальского сельского </w:t>
      </w:r>
      <w:r w:rsidRPr="00D44643">
        <w:rPr>
          <w:sz w:val="26"/>
          <w:szCs w:val="26"/>
        </w:rPr>
        <w:t>муниципального образования Республики Калмыкия.</w:t>
      </w:r>
    </w:p>
    <w:p w:rsidR="005C5DEA" w:rsidRPr="00D44643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5DEA" w:rsidRPr="00D44643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5DEA" w:rsidRPr="00D44643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5DEA" w:rsidRPr="00D44643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5DEA" w:rsidRPr="00D44643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5DEA" w:rsidRPr="00340A41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0A41">
        <w:rPr>
          <w:rFonts w:ascii="Times New Roman" w:hAnsi="Times New Roman"/>
          <w:color w:val="000000"/>
          <w:sz w:val="26"/>
          <w:szCs w:val="26"/>
        </w:rPr>
        <w:t>Глава Розентальского сельского</w:t>
      </w:r>
    </w:p>
    <w:p w:rsidR="005C5DEA" w:rsidRPr="00340A41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0A41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</w:p>
    <w:p w:rsidR="005C5DEA" w:rsidRPr="00340A41" w:rsidRDefault="005C5DEA" w:rsidP="00D44643">
      <w:pPr>
        <w:pStyle w:val="NormalWeb"/>
        <w:spacing w:before="0" w:after="0" w:line="269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0A41">
        <w:rPr>
          <w:rFonts w:ascii="Times New Roman" w:hAnsi="Times New Roman"/>
          <w:color w:val="000000"/>
          <w:sz w:val="26"/>
          <w:szCs w:val="26"/>
        </w:rPr>
        <w:t xml:space="preserve">Республики Калмыкия (ахлачи)                </w:t>
      </w:r>
      <w:r w:rsidRPr="00340A41">
        <w:rPr>
          <w:rFonts w:ascii="Times New Roman" w:hAnsi="Times New Roman"/>
          <w:color w:val="000000"/>
          <w:sz w:val="26"/>
          <w:szCs w:val="26"/>
        </w:rPr>
        <w:tab/>
      </w:r>
      <w:r w:rsidRPr="00340A41">
        <w:rPr>
          <w:rFonts w:ascii="Times New Roman" w:hAnsi="Times New Roman"/>
          <w:color w:val="000000"/>
          <w:sz w:val="26"/>
          <w:szCs w:val="26"/>
        </w:rPr>
        <w:tab/>
      </w:r>
      <w:r w:rsidRPr="00340A41">
        <w:rPr>
          <w:rFonts w:ascii="Times New Roman" w:hAnsi="Times New Roman"/>
          <w:color w:val="000000"/>
          <w:sz w:val="26"/>
          <w:szCs w:val="26"/>
        </w:rPr>
        <w:tab/>
        <w:t xml:space="preserve">                 </w:t>
      </w:r>
      <w:r w:rsidRPr="00340A41">
        <w:rPr>
          <w:rFonts w:ascii="Times New Roman" w:hAnsi="Times New Roman"/>
          <w:color w:val="000000"/>
          <w:sz w:val="26"/>
          <w:szCs w:val="26"/>
        </w:rPr>
        <w:tab/>
        <w:t>Е.В. Василец</w:t>
      </w:r>
    </w:p>
    <w:p w:rsidR="005C5DEA" w:rsidRPr="00D44643" w:rsidRDefault="005C5DEA" w:rsidP="00D44643">
      <w:pPr>
        <w:pStyle w:val="BodyText2"/>
        <w:spacing w:line="269" w:lineRule="auto"/>
        <w:ind w:left="4140"/>
        <w:rPr>
          <w:sz w:val="26"/>
          <w:szCs w:val="26"/>
        </w:rPr>
      </w:pPr>
    </w:p>
    <w:p w:rsidR="005C5DEA" w:rsidRDefault="005C5DEA" w:rsidP="00E04FE3">
      <w:pPr>
        <w:spacing w:after="0" w:line="269" w:lineRule="auto"/>
        <w:ind w:firstLine="0"/>
        <w:rPr>
          <w:sz w:val="26"/>
          <w:szCs w:val="26"/>
        </w:rPr>
      </w:pPr>
    </w:p>
    <w:p w:rsidR="005C5DEA" w:rsidRDefault="005C5DEA" w:rsidP="00E04FE3">
      <w:pPr>
        <w:spacing w:after="0" w:line="269" w:lineRule="auto"/>
        <w:ind w:firstLine="0"/>
        <w:rPr>
          <w:sz w:val="26"/>
          <w:szCs w:val="26"/>
        </w:rPr>
      </w:pPr>
    </w:p>
    <w:p w:rsidR="005C5DEA" w:rsidRDefault="005C5DEA" w:rsidP="00E04FE3">
      <w:pPr>
        <w:spacing w:after="0" w:line="269" w:lineRule="auto"/>
        <w:ind w:firstLine="0"/>
        <w:rPr>
          <w:sz w:val="26"/>
          <w:szCs w:val="26"/>
        </w:rPr>
      </w:pPr>
    </w:p>
    <w:p w:rsidR="005C5DEA" w:rsidRDefault="005C5DEA" w:rsidP="00E04FE3">
      <w:pPr>
        <w:spacing w:after="0" w:line="269" w:lineRule="auto"/>
        <w:ind w:firstLine="0"/>
        <w:rPr>
          <w:sz w:val="26"/>
          <w:szCs w:val="26"/>
        </w:rPr>
      </w:pPr>
    </w:p>
    <w:p w:rsidR="005C5DEA" w:rsidRPr="00340A41" w:rsidRDefault="005C5DEA" w:rsidP="00D44643">
      <w:pPr>
        <w:spacing w:after="0" w:line="269" w:lineRule="auto"/>
        <w:ind w:firstLine="0"/>
        <w:jc w:val="right"/>
        <w:rPr>
          <w:sz w:val="18"/>
          <w:szCs w:val="18"/>
        </w:rPr>
      </w:pPr>
      <w:r w:rsidRPr="00340A41">
        <w:rPr>
          <w:sz w:val="18"/>
          <w:szCs w:val="18"/>
        </w:rPr>
        <w:t>Приложение 1</w:t>
      </w:r>
    </w:p>
    <w:p w:rsidR="005C5DEA" w:rsidRPr="00340A41" w:rsidRDefault="005C5DEA" w:rsidP="00D44643">
      <w:pPr>
        <w:spacing w:after="0" w:line="269" w:lineRule="auto"/>
        <w:ind w:firstLine="0"/>
        <w:jc w:val="right"/>
        <w:rPr>
          <w:sz w:val="18"/>
          <w:szCs w:val="18"/>
        </w:rPr>
      </w:pPr>
      <w:r w:rsidRPr="00340A41">
        <w:rPr>
          <w:sz w:val="18"/>
          <w:szCs w:val="18"/>
        </w:rPr>
        <w:t>к постановлению Розентальского сельского</w:t>
      </w:r>
    </w:p>
    <w:p w:rsidR="005C5DEA" w:rsidRPr="00340A41" w:rsidRDefault="005C5DEA" w:rsidP="00D44643">
      <w:pPr>
        <w:spacing w:after="0" w:line="269" w:lineRule="auto"/>
        <w:ind w:firstLine="0"/>
        <w:jc w:val="right"/>
        <w:rPr>
          <w:sz w:val="18"/>
          <w:szCs w:val="18"/>
        </w:rPr>
      </w:pPr>
      <w:r w:rsidRPr="00340A41">
        <w:rPr>
          <w:sz w:val="18"/>
          <w:szCs w:val="18"/>
        </w:rPr>
        <w:t xml:space="preserve"> муниципального образования РК</w:t>
      </w:r>
    </w:p>
    <w:p w:rsidR="005C5DEA" w:rsidRPr="00340A41" w:rsidRDefault="005C5DEA" w:rsidP="00D44643">
      <w:pPr>
        <w:spacing w:after="0" w:line="269" w:lineRule="auto"/>
        <w:ind w:firstLine="0"/>
        <w:jc w:val="right"/>
        <w:rPr>
          <w:sz w:val="18"/>
          <w:szCs w:val="18"/>
        </w:rPr>
      </w:pPr>
      <w:r w:rsidRPr="00340A41">
        <w:rPr>
          <w:sz w:val="18"/>
          <w:szCs w:val="18"/>
        </w:rPr>
        <w:t xml:space="preserve">№ 65 от 21 декабря 2021г. </w:t>
      </w:r>
    </w:p>
    <w:p w:rsidR="005C5DEA" w:rsidRPr="00D44643" w:rsidRDefault="005C5DEA" w:rsidP="00D44643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5C5DEA" w:rsidRPr="00D44643" w:rsidRDefault="005C5DEA" w:rsidP="00D44643">
      <w:pPr>
        <w:spacing w:after="0" w:line="269" w:lineRule="auto"/>
        <w:ind w:firstLine="0"/>
        <w:jc w:val="center"/>
        <w:rPr>
          <w:b/>
          <w:sz w:val="26"/>
          <w:szCs w:val="26"/>
        </w:rPr>
      </w:pPr>
      <w:r w:rsidRPr="00D44643">
        <w:rPr>
          <w:b/>
          <w:sz w:val="26"/>
          <w:szCs w:val="26"/>
        </w:rPr>
        <w:t xml:space="preserve">Основные направления </w:t>
      </w:r>
      <w:r>
        <w:rPr>
          <w:b/>
          <w:sz w:val="26"/>
          <w:szCs w:val="26"/>
        </w:rPr>
        <w:t>муниципальной долговой</w:t>
      </w:r>
      <w:r w:rsidRPr="00D44643">
        <w:rPr>
          <w:b/>
          <w:sz w:val="26"/>
          <w:szCs w:val="26"/>
        </w:rPr>
        <w:t xml:space="preserve"> политики </w:t>
      </w:r>
      <w:r>
        <w:rPr>
          <w:b/>
          <w:sz w:val="26"/>
          <w:szCs w:val="26"/>
        </w:rPr>
        <w:t>Розентальского</w:t>
      </w:r>
      <w:r w:rsidRPr="00D446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  <w:r w:rsidRPr="00D44643">
        <w:rPr>
          <w:b/>
          <w:sz w:val="26"/>
          <w:szCs w:val="26"/>
        </w:rPr>
        <w:t xml:space="preserve"> муниципального образования Республики Калмыкия </w:t>
      </w:r>
      <w:r w:rsidRPr="00D44643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2</w:t>
      </w:r>
      <w:r w:rsidRPr="00D44643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D44643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D44643">
        <w:rPr>
          <w:b/>
          <w:bCs/>
          <w:sz w:val="26"/>
          <w:szCs w:val="26"/>
        </w:rPr>
        <w:t xml:space="preserve"> годов</w:t>
      </w:r>
      <w:r w:rsidRPr="00D44643">
        <w:rPr>
          <w:b/>
          <w:sz w:val="26"/>
          <w:szCs w:val="26"/>
        </w:rPr>
        <w:t xml:space="preserve"> </w:t>
      </w:r>
    </w:p>
    <w:p w:rsidR="005C5DEA" w:rsidRPr="00D44643" w:rsidRDefault="005C5DEA" w:rsidP="00D44643">
      <w:pPr>
        <w:spacing w:after="0" w:line="269" w:lineRule="auto"/>
        <w:ind w:firstLine="0"/>
        <w:jc w:val="center"/>
        <w:rPr>
          <w:sz w:val="26"/>
          <w:szCs w:val="26"/>
        </w:rPr>
      </w:pPr>
    </w:p>
    <w:p w:rsidR="005C5DEA" w:rsidRPr="00EE63AD" w:rsidRDefault="005C5DEA" w:rsidP="00340A41">
      <w:pPr>
        <w:spacing w:after="0" w:line="269" w:lineRule="auto"/>
        <w:ind w:firstLine="600"/>
        <w:rPr>
          <w:sz w:val="26"/>
          <w:szCs w:val="26"/>
        </w:rPr>
      </w:pPr>
      <w:r w:rsidRPr="00EE63AD">
        <w:rPr>
          <w:sz w:val="26"/>
          <w:szCs w:val="26"/>
        </w:rPr>
        <w:t xml:space="preserve">Под </w:t>
      </w:r>
      <w:r>
        <w:rPr>
          <w:sz w:val="26"/>
          <w:szCs w:val="26"/>
        </w:rPr>
        <w:t>муниципальной долговой политикой Розентальского сельского муниципального образования Республики Калмыкия (далее – РСМО РК) понимается стратегия управления муниципальным долгом РСМО РК, направленная на обеспечение сбалансированности и устойчивости бюджетной системы и потребностей РСМО РК в заемном финансировании в целях своевременного и полного исполнения долговых обязательств, поддержания долговой нагрузки на экономически безопасном уровне ниже предельно допустимых значений, а также снижению расходов на обслуживание муниципального долга.</w:t>
      </w:r>
    </w:p>
    <w:p w:rsidR="005C5DEA" w:rsidRPr="00D44643" w:rsidRDefault="005C5DEA" w:rsidP="000D31B5">
      <w:pPr>
        <w:spacing w:after="120" w:line="269" w:lineRule="auto"/>
        <w:ind w:firstLine="601"/>
        <w:jc w:val="center"/>
        <w:rPr>
          <w:b/>
          <w:sz w:val="26"/>
          <w:szCs w:val="26"/>
        </w:rPr>
      </w:pPr>
      <w:smartTag w:uri="urn:schemas-microsoft-com:office:smarttags" w:element="place">
        <w:r w:rsidRPr="00D44643">
          <w:rPr>
            <w:b/>
            <w:sz w:val="26"/>
            <w:szCs w:val="26"/>
            <w:lang w:val="en-US"/>
          </w:rPr>
          <w:t>I</w:t>
        </w:r>
        <w:r w:rsidRPr="00D44643">
          <w:rPr>
            <w:b/>
            <w:sz w:val="26"/>
            <w:szCs w:val="26"/>
          </w:rPr>
          <w:t>.</w:t>
        </w:r>
      </w:smartTag>
      <w:r w:rsidRPr="00D446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Итоги реализации долговой политики</w:t>
      </w:r>
    </w:p>
    <w:p w:rsidR="005C5DEA" w:rsidRDefault="005C5DEA" w:rsidP="00340A41">
      <w:pPr>
        <w:spacing w:after="0" w:line="26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Основной задачей долговой политики РСМО РК в последние годы являлось </w:t>
      </w:r>
      <w:r w:rsidRPr="00DB30DF">
        <w:rPr>
          <w:sz w:val="26"/>
          <w:szCs w:val="26"/>
        </w:rPr>
        <w:t>поддержание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 xml:space="preserve">долговой нагрузки на уровне, относящем </w:t>
      </w:r>
      <w:r>
        <w:rPr>
          <w:sz w:val="26"/>
          <w:szCs w:val="26"/>
        </w:rPr>
        <w:t xml:space="preserve">РСМО РК </w:t>
      </w:r>
      <w:r w:rsidRPr="00DB30D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муниципальным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образованиям с высокой долговой устойчивостью.</w:t>
      </w:r>
    </w:p>
    <w:p w:rsidR="005C5DEA" w:rsidRDefault="005C5DEA" w:rsidP="00340A41">
      <w:pPr>
        <w:spacing w:after="0" w:line="26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По состоянию на 01.01.2021 года объем муниципального долга составил 0 тыс. руб. </w:t>
      </w:r>
    </w:p>
    <w:p w:rsidR="005C5DEA" w:rsidRDefault="005C5DEA" w:rsidP="00340A41">
      <w:pPr>
        <w:spacing w:after="0" w:line="26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В течение 2021 года при исполнении бюджета РСМО РК в связи с ростом поступлений налоговых и неналоговых доходов</w:t>
      </w:r>
      <w:r w:rsidRPr="00124B8A">
        <w:rPr>
          <w:sz w:val="26"/>
          <w:szCs w:val="26"/>
        </w:rPr>
        <w:t xml:space="preserve"> </w:t>
      </w:r>
      <w:r>
        <w:rPr>
          <w:sz w:val="26"/>
          <w:szCs w:val="26"/>
        </w:rPr>
        <w:t>кассовые разрывы не возникали, п</w:t>
      </w:r>
      <w:r w:rsidRPr="00124B8A">
        <w:rPr>
          <w:sz w:val="26"/>
          <w:szCs w:val="26"/>
        </w:rPr>
        <w:t>ривлечение заемных средств в бюджет</w:t>
      </w:r>
      <w:r>
        <w:rPr>
          <w:sz w:val="26"/>
          <w:szCs w:val="26"/>
        </w:rPr>
        <w:t xml:space="preserve"> РСМО РК</w:t>
      </w:r>
      <w:r w:rsidRPr="00124B8A">
        <w:rPr>
          <w:sz w:val="26"/>
          <w:szCs w:val="26"/>
        </w:rPr>
        <w:t xml:space="preserve"> не осуществлялось.</w:t>
      </w:r>
    </w:p>
    <w:p w:rsidR="005C5DEA" w:rsidRDefault="005C5DEA" w:rsidP="00124B8A">
      <w:pPr>
        <w:spacing w:after="0" w:line="269" w:lineRule="auto"/>
        <w:rPr>
          <w:sz w:val="26"/>
          <w:szCs w:val="26"/>
        </w:rPr>
      </w:pPr>
    </w:p>
    <w:p w:rsidR="005C5DEA" w:rsidRPr="00124B8A" w:rsidRDefault="005C5DEA" w:rsidP="00340A41">
      <w:pPr>
        <w:spacing w:after="0" w:line="269" w:lineRule="auto"/>
        <w:jc w:val="center"/>
        <w:rPr>
          <w:b/>
          <w:sz w:val="26"/>
          <w:szCs w:val="26"/>
        </w:rPr>
      </w:pPr>
      <w:r w:rsidRPr="00124B8A">
        <w:rPr>
          <w:b/>
          <w:sz w:val="26"/>
          <w:szCs w:val="26"/>
          <w:lang w:val="en-US"/>
        </w:rPr>
        <w:t>II</w:t>
      </w:r>
      <w:r w:rsidRPr="00124B8A">
        <w:rPr>
          <w:b/>
          <w:sz w:val="26"/>
          <w:szCs w:val="26"/>
        </w:rPr>
        <w:t>. Основные факторы, определяющие характер и направления долговой политики</w:t>
      </w:r>
    </w:p>
    <w:p w:rsidR="005C5DEA" w:rsidRDefault="005C5DEA" w:rsidP="00340A41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Долговая политика в 202</w:t>
      </w:r>
      <w:r>
        <w:rPr>
          <w:sz w:val="26"/>
          <w:szCs w:val="26"/>
        </w:rPr>
        <w:t>2</w:t>
      </w:r>
      <w:r w:rsidRPr="00DB30DF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DB30DF">
        <w:rPr>
          <w:sz w:val="26"/>
          <w:szCs w:val="26"/>
        </w:rPr>
        <w:t xml:space="preserve"> годах будет направлена на безусловное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РСМО РК</w:t>
      </w:r>
      <w:r w:rsidRPr="00DB30DF">
        <w:rPr>
          <w:sz w:val="26"/>
          <w:szCs w:val="26"/>
        </w:rPr>
        <w:t>, соблюдение норм и ограничений, установленных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Бюджетным кодексом Российской Федерации, и нацелена на поддержание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 xml:space="preserve">долговой нагрузки на уровне, относящем </w:t>
      </w:r>
      <w:r>
        <w:rPr>
          <w:sz w:val="26"/>
          <w:szCs w:val="26"/>
        </w:rPr>
        <w:t xml:space="preserve">РСМО РК </w:t>
      </w:r>
      <w:r w:rsidRPr="00DB30D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муниципальным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образованиям с высокой долговой устойчивостью.</w:t>
      </w:r>
    </w:p>
    <w:p w:rsidR="005C5DEA" w:rsidRPr="00124B8A" w:rsidRDefault="005C5DEA" w:rsidP="00124B8A">
      <w:pPr>
        <w:spacing w:after="0" w:line="26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Pr="00124B8A">
        <w:rPr>
          <w:b/>
          <w:sz w:val="26"/>
          <w:szCs w:val="26"/>
        </w:rPr>
        <w:t>Цели и задачи долговой политики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DB30DF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DB30DF">
        <w:rPr>
          <w:sz w:val="26"/>
          <w:szCs w:val="26"/>
        </w:rPr>
        <w:t xml:space="preserve"> годах целью долговой политики будет сохранение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финансовой</w:t>
      </w:r>
      <w:r>
        <w:rPr>
          <w:sz w:val="26"/>
          <w:szCs w:val="26"/>
        </w:rPr>
        <w:t xml:space="preserve"> у</w:t>
      </w:r>
      <w:r w:rsidRPr="00DB30DF">
        <w:rPr>
          <w:sz w:val="26"/>
          <w:szCs w:val="26"/>
        </w:rPr>
        <w:t>стойчивости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сбалансированности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бюджета,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осуществление заимствований в объемах, необходимых для решения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поставленных социально-экономических задач.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Основными источниками заемных средств, привлекаемых в целях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финансирования дефицита бюджета и рефинансирования долговых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обязательств, по-прежнему рассматриваются исключительно</w:t>
      </w:r>
      <w:r>
        <w:rPr>
          <w:sz w:val="26"/>
          <w:szCs w:val="26"/>
        </w:rPr>
        <w:t xml:space="preserve"> краткосрочные и</w:t>
      </w:r>
      <w:r w:rsidRPr="00DB30DF">
        <w:rPr>
          <w:sz w:val="26"/>
          <w:szCs w:val="26"/>
        </w:rPr>
        <w:t xml:space="preserve"> среднесрочные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 xml:space="preserve">(от одного года до пяти лет) </w:t>
      </w:r>
      <w:r>
        <w:rPr>
          <w:sz w:val="26"/>
          <w:szCs w:val="26"/>
        </w:rPr>
        <w:t>заимствования из республиканского бюджета.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Целями долговой политики на среднесрочный период являются: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1) сохранение объема муниципального долга на безопасном уровне и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обеспечение доли общего объема долговых обязательств не более 50% доходов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местного бюджета без учета безвозмездных поступлений;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2) равномерное распределение долговой нагрузки по годам;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3) обеспечение сохранения дефицита бюджета на уровне не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более 5% от суммы доходов бюджета без учета безвозмездных поступлений;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4) минимизация стоимости обслуживания муниципального долга;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5) безусловное выполнение долговых обязательств;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6) соблюдение ограничений, установленных Бюджетным кодексом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Российской Федерации.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Для достижения поставленных целей необходимо решить следующие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задачи: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1) поддержание умеренной долговой нагрузки на бюджет;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2) равномерное распределение платежей по долговым обязательствам по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годам;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3) формирование и поддержание положительного кредитного рейтинга;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4) обеспечение доступности информации о муниципальном долге.</w:t>
      </w:r>
    </w:p>
    <w:p w:rsidR="005C5DEA" w:rsidRDefault="005C5DEA" w:rsidP="00DB30DF">
      <w:pPr>
        <w:spacing w:after="0" w:line="269" w:lineRule="auto"/>
        <w:rPr>
          <w:sz w:val="26"/>
          <w:szCs w:val="26"/>
        </w:rPr>
      </w:pPr>
    </w:p>
    <w:p w:rsidR="005C5DEA" w:rsidRPr="000101C8" w:rsidRDefault="005C5DEA" w:rsidP="000101C8">
      <w:pPr>
        <w:spacing w:after="0" w:line="26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Pr="000101C8">
        <w:rPr>
          <w:b/>
          <w:sz w:val="26"/>
          <w:szCs w:val="26"/>
        </w:rPr>
        <w:t>Инструменты реализации долговой политики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Основными инструментами реализации долговой политики являются: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1) направление налоговых и неналоговых доходов, полученных в ходе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исполнения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сверх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утвержденного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Решением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представительного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РСМО РК</w:t>
      </w:r>
      <w:r w:rsidRPr="00DB30DF">
        <w:rPr>
          <w:sz w:val="26"/>
          <w:szCs w:val="26"/>
        </w:rPr>
        <w:t xml:space="preserve"> о бюджете на очередной финансовый год и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плановый период объема указанных доходов, на досрочное погашение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долговых обязательств;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2) использование механизма привлечения краткосрочных бюджетных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кредитов на пополнение остатков средств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на счете бюджета;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3) обеспечение своевременного и полного учета долговых обязательств.</w:t>
      </w:r>
    </w:p>
    <w:p w:rsidR="005C5DEA" w:rsidRDefault="005C5DEA" w:rsidP="00DB30DF">
      <w:pPr>
        <w:spacing w:after="0" w:line="269" w:lineRule="auto"/>
        <w:rPr>
          <w:sz w:val="26"/>
          <w:szCs w:val="26"/>
        </w:rPr>
      </w:pPr>
    </w:p>
    <w:p w:rsidR="005C5DEA" w:rsidRPr="000101C8" w:rsidRDefault="005C5DEA" w:rsidP="000101C8">
      <w:pPr>
        <w:spacing w:after="0" w:line="269" w:lineRule="auto"/>
        <w:jc w:val="center"/>
        <w:rPr>
          <w:b/>
          <w:sz w:val="26"/>
          <w:szCs w:val="26"/>
        </w:rPr>
      </w:pPr>
      <w:r w:rsidRPr="000101C8">
        <w:rPr>
          <w:b/>
          <w:sz w:val="26"/>
          <w:szCs w:val="26"/>
          <w:lang w:val="en-US"/>
        </w:rPr>
        <w:t>V</w:t>
      </w:r>
      <w:r w:rsidRPr="000101C8">
        <w:rPr>
          <w:b/>
          <w:sz w:val="26"/>
          <w:szCs w:val="26"/>
        </w:rPr>
        <w:t>. Анализ рисков для бюджета</w:t>
      </w:r>
      <w:r>
        <w:rPr>
          <w:b/>
          <w:sz w:val="26"/>
          <w:szCs w:val="26"/>
        </w:rPr>
        <w:t xml:space="preserve"> РСМО РК</w:t>
      </w:r>
      <w:r w:rsidRPr="000101C8">
        <w:rPr>
          <w:b/>
          <w:sz w:val="26"/>
          <w:szCs w:val="26"/>
        </w:rPr>
        <w:t>, возникающих в процессе управления муниципальным долгом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основным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рискам,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возникающим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процессе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муниципальным долгом и влияющим на эффективность долговой политики в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среднесрочном периоде, относятся: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1) ухудшение макроэкономической ситуации, в том числе снижение темпов экономического роста</w:t>
      </w:r>
      <w:r>
        <w:rPr>
          <w:sz w:val="26"/>
          <w:szCs w:val="26"/>
        </w:rPr>
        <w:t xml:space="preserve">, </w:t>
      </w:r>
      <w:r w:rsidRPr="00DB30DF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 xml:space="preserve">инфляции, </w:t>
      </w:r>
      <w:r>
        <w:rPr>
          <w:sz w:val="26"/>
          <w:szCs w:val="26"/>
        </w:rPr>
        <w:t>в том числе из-за последствий распространения коронавирусной инфекции</w:t>
      </w:r>
      <w:r w:rsidRPr="00DB30DF">
        <w:rPr>
          <w:sz w:val="26"/>
          <w:szCs w:val="26"/>
        </w:rPr>
        <w:t xml:space="preserve"> и, как следствие, снижение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доступности заемных средств и рост стоимости заимствований;</w:t>
      </w:r>
    </w:p>
    <w:p w:rsidR="005C5DEA" w:rsidRPr="00DB30DF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2) изменение налогового законодательства Российской Федерации, в том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числе пересмотр распределения доходных источников между бюджетами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бюджетной системы Российской Федерации;</w:t>
      </w:r>
    </w:p>
    <w:p w:rsidR="005C5DEA" w:rsidRDefault="005C5DEA" w:rsidP="00DB30DF">
      <w:pPr>
        <w:spacing w:after="0" w:line="269" w:lineRule="auto"/>
        <w:rPr>
          <w:sz w:val="26"/>
          <w:szCs w:val="26"/>
        </w:rPr>
      </w:pPr>
      <w:r w:rsidRPr="00DB30DF">
        <w:rPr>
          <w:sz w:val="26"/>
          <w:szCs w:val="26"/>
        </w:rPr>
        <w:t>3) недостаточное поступление доходов в бюджет вследствие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 xml:space="preserve">снижения налоговой базы по основным доходным источникам и отсутствие в бюджете </w:t>
      </w:r>
      <w:r>
        <w:rPr>
          <w:sz w:val="26"/>
          <w:szCs w:val="26"/>
        </w:rPr>
        <w:t xml:space="preserve">РСМО РК </w:t>
      </w:r>
      <w:r w:rsidRPr="00DB30DF">
        <w:rPr>
          <w:sz w:val="26"/>
          <w:szCs w:val="26"/>
        </w:rPr>
        <w:t>средств для полного и</w:t>
      </w:r>
      <w:r>
        <w:rPr>
          <w:sz w:val="26"/>
          <w:szCs w:val="26"/>
        </w:rPr>
        <w:t xml:space="preserve"> </w:t>
      </w:r>
      <w:r w:rsidRPr="00DB30DF">
        <w:rPr>
          <w:sz w:val="26"/>
          <w:szCs w:val="26"/>
        </w:rPr>
        <w:t>своевре</w:t>
      </w:r>
      <w:r>
        <w:rPr>
          <w:sz w:val="26"/>
          <w:szCs w:val="26"/>
        </w:rPr>
        <w:t>менного исполнения обязательств;</w:t>
      </w:r>
    </w:p>
    <w:p w:rsidR="005C5DEA" w:rsidRDefault="005C5DEA" w:rsidP="00DB30DF">
      <w:pPr>
        <w:spacing w:after="0" w:line="269" w:lineRule="auto"/>
        <w:rPr>
          <w:sz w:val="26"/>
          <w:szCs w:val="26"/>
        </w:rPr>
      </w:pPr>
      <w:r>
        <w:rPr>
          <w:sz w:val="26"/>
          <w:szCs w:val="26"/>
        </w:rPr>
        <w:t>4) возникновение новых расходных обязательств, расширяющих перечень полномочий РСМО РК, осуществляемых за счет бюджета РСМО РК;</w:t>
      </w:r>
    </w:p>
    <w:p w:rsidR="005C5DEA" w:rsidRDefault="005C5DEA" w:rsidP="00340A41">
      <w:pPr>
        <w:spacing w:after="0" w:line="269" w:lineRule="auto"/>
        <w:rPr>
          <w:sz w:val="26"/>
          <w:szCs w:val="26"/>
        </w:rPr>
      </w:pPr>
      <w:r>
        <w:rPr>
          <w:sz w:val="26"/>
          <w:szCs w:val="26"/>
        </w:rPr>
        <w:t>5) возникновение дополнительных затрат вследствие наступления чрезвычайной ситуации или обстоятельств непреодолимой силы.</w:t>
      </w:r>
    </w:p>
    <w:p w:rsidR="005C5DEA" w:rsidRDefault="005C5DEA" w:rsidP="002714C0">
      <w:pPr>
        <w:spacing w:after="0" w:line="269" w:lineRule="auto"/>
        <w:ind w:firstLine="0"/>
        <w:rPr>
          <w:sz w:val="26"/>
          <w:szCs w:val="26"/>
        </w:rPr>
      </w:pPr>
    </w:p>
    <w:sectPr w:rsidR="005C5DEA" w:rsidSect="00340A41">
      <w:pgSz w:w="11906" w:h="16838"/>
      <w:pgMar w:top="1134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43"/>
    <w:rsid w:val="000000E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20CE"/>
    <w:rsid w:val="000025D4"/>
    <w:rsid w:val="00002D61"/>
    <w:rsid w:val="00002F28"/>
    <w:rsid w:val="000034C9"/>
    <w:rsid w:val="000036B0"/>
    <w:rsid w:val="000037D0"/>
    <w:rsid w:val="000037F4"/>
    <w:rsid w:val="0000393C"/>
    <w:rsid w:val="00003CD9"/>
    <w:rsid w:val="00003CFC"/>
    <w:rsid w:val="000040C5"/>
    <w:rsid w:val="000040F5"/>
    <w:rsid w:val="00004166"/>
    <w:rsid w:val="000047A0"/>
    <w:rsid w:val="00004ABD"/>
    <w:rsid w:val="00005C8C"/>
    <w:rsid w:val="00006180"/>
    <w:rsid w:val="00006C00"/>
    <w:rsid w:val="0000708E"/>
    <w:rsid w:val="00007675"/>
    <w:rsid w:val="0000795C"/>
    <w:rsid w:val="00007B7B"/>
    <w:rsid w:val="000101C8"/>
    <w:rsid w:val="000108B2"/>
    <w:rsid w:val="00011056"/>
    <w:rsid w:val="00011709"/>
    <w:rsid w:val="000117E2"/>
    <w:rsid w:val="000117F6"/>
    <w:rsid w:val="00011AA9"/>
    <w:rsid w:val="00011E41"/>
    <w:rsid w:val="000122C0"/>
    <w:rsid w:val="00012473"/>
    <w:rsid w:val="00012790"/>
    <w:rsid w:val="00012F1B"/>
    <w:rsid w:val="00012F75"/>
    <w:rsid w:val="000133AD"/>
    <w:rsid w:val="00013ABA"/>
    <w:rsid w:val="0001426B"/>
    <w:rsid w:val="0001426D"/>
    <w:rsid w:val="00014602"/>
    <w:rsid w:val="000148EC"/>
    <w:rsid w:val="00014D86"/>
    <w:rsid w:val="0001534F"/>
    <w:rsid w:val="0001540C"/>
    <w:rsid w:val="00015FCF"/>
    <w:rsid w:val="0001624C"/>
    <w:rsid w:val="00016A4B"/>
    <w:rsid w:val="00016C58"/>
    <w:rsid w:val="00016E85"/>
    <w:rsid w:val="00017C42"/>
    <w:rsid w:val="00017E41"/>
    <w:rsid w:val="0002018E"/>
    <w:rsid w:val="00020287"/>
    <w:rsid w:val="00020791"/>
    <w:rsid w:val="0002113B"/>
    <w:rsid w:val="00021467"/>
    <w:rsid w:val="000215C0"/>
    <w:rsid w:val="000216BC"/>
    <w:rsid w:val="000219BD"/>
    <w:rsid w:val="00021BA8"/>
    <w:rsid w:val="000221A8"/>
    <w:rsid w:val="000221D3"/>
    <w:rsid w:val="0002267A"/>
    <w:rsid w:val="00022AA8"/>
    <w:rsid w:val="00022C3A"/>
    <w:rsid w:val="00022DCB"/>
    <w:rsid w:val="00023005"/>
    <w:rsid w:val="00023235"/>
    <w:rsid w:val="00023519"/>
    <w:rsid w:val="00023797"/>
    <w:rsid w:val="00023A32"/>
    <w:rsid w:val="00023CE6"/>
    <w:rsid w:val="00023D51"/>
    <w:rsid w:val="00023E41"/>
    <w:rsid w:val="00024AA5"/>
    <w:rsid w:val="00024AE3"/>
    <w:rsid w:val="00024E44"/>
    <w:rsid w:val="00024F40"/>
    <w:rsid w:val="00025086"/>
    <w:rsid w:val="000252A3"/>
    <w:rsid w:val="00025947"/>
    <w:rsid w:val="00025C52"/>
    <w:rsid w:val="00026185"/>
    <w:rsid w:val="000261AF"/>
    <w:rsid w:val="00026477"/>
    <w:rsid w:val="00026513"/>
    <w:rsid w:val="00026DF5"/>
    <w:rsid w:val="00026F3F"/>
    <w:rsid w:val="00027262"/>
    <w:rsid w:val="000273B0"/>
    <w:rsid w:val="0003005F"/>
    <w:rsid w:val="000301CD"/>
    <w:rsid w:val="00030288"/>
    <w:rsid w:val="000305E7"/>
    <w:rsid w:val="000315E0"/>
    <w:rsid w:val="00031695"/>
    <w:rsid w:val="00031D18"/>
    <w:rsid w:val="00031FD7"/>
    <w:rsid w:val="00031FE8"/>
    <w:rsid w:val="0003254C"/>
    <w:rsid w:val="00032686"/>
    <w:rsid w:val="00032B0E"/>
    <w:rsid w:val="00032E42"/>
    <w:rsid w:val="00033C48"/>
    <w:rsid w:val="00033FF0"/>
    <w:rsid w:val="0003484E"/>
    <w:rsid w:val="00035418"/>
    <w:rsid w:val="00035B36"/>
    <w:rsid w:val="00035B88"/>
    <w:rsid w:val="00035BB9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56B"/>
    <w:rsid w:val="00037A5F"/>
    <w:rsid w:val="0004090E"/>
    <w:rsid w:val="00040B5C"/>
    <w:rsid w:val="00040C0F"/>
    <w:rsid w:val="00041AF4"/>
    <w:rsid w:val="00042081"/>
    <w:rsid w:val="000420BF"/>
    <w:rsid w:val="000424D3"/>
    <w:rsid w:val="000424F6"/>
    <w:rsid w:val="00042785"/>
    <w:rsid w:val="0004282E"/>
    <w:rsid w:val="00042EBE"/>
    <w:rsid w:val="00043A65"/>
    <w:rsid w:val="00043E7B"/>
    <w:rsid w:val="00044206"/>
    <w:rsid w:val="000448D1"/>
    <w:rsid w:val="00045639"/>
    <w:rsid w:val="00045914"/>
    <w:rsid w:val="00045CA6"/>
    <w:rsid w:val="00046370"/>
    <w:rsid w:val="00046980"/>
    <w:rsid w:val="00046B49"/>
    <w:rsid w:val="00046CF9"/>
    <w:rsid w:val="00046D6B"/>
    <w:rsid w:val="00046FC6"/>
    <w:rsid w:val="00047201"/>
    <w:rsid w:val="0004760E"/>
    <w:rsid w:val="0004783D"/>
    <w:rsid w:val="000478AF"/>
    <w:rsid w:val="00047CFD"/>
    <w:rsid w:val="0005064B"/>
    <w:rsid w:val="00050667"/>
    <w:rsid w:val="00050720"/>
    <w:rsid w:val="000512DD"/>
    <w:rsid w:val="00051750"/>
    <w:rsid w:val="00051C58"/>
    <w:rsid w:val="00051CB3"/>
    <w:rsid w:val="000528E1"/>
    <w:rsid w:val="00052A00"/>
    <w:rsid w:val="00052A14"/>
    <w:rsid w:val="00052ACF"/>
    <w:rsid w:val="00052B1D"/>
    <w:rsid w:val="000533D6"/>
    <w:rsid w:val="000534F4"/>
    <w:rsid w:val="00053A13"/>
    <w:rsid w:val="00053A6C"/>
    <w:rsid w:val="00053AF9"/>
    <w:rsid w:val="00053C91"/>
    <w:rsid w:val="0005407B"/>
    <w:rsid w:val="000542CC"/>
    <w:rsid w:val="000544D2"/>
    <w:rsid w:val="000544DE"/>
    <w:rsid w:val="000548D0"/>
    <w:rsid w:val="00054B09"/>
    <w:rsid w:val="00054D10"/>
    <w:rsid w:val="00055B0A"/>
    <w:rsid w:val="00055BDE"/>
    <w:rsid w:val="00055F11"/>
    <w:rsid w:val="0005623B"/>
    <w:rsid w:val="00056312"/>
    <w:rsid w:val="00056714"/>
    <w:rsid w:val="0005678B"/>
    <w:rsid w:val="00056FE9"/>
    <w:rsid w:val="000576CA"/>
    <w:rsid w:val="00057AE7"/>
    <w:rsid w:val="00057C60"/>
    <w:rsid w:val="00057F59"/>
    <w:rsid w:val="00057FB5"/>
    <w:rsid w:val="00060862"/>
    <w:rsid w:val="00060918"/>
    <w:rsid w:val="00060B34"/>
    <w:rsid w:val="00060FAF"/>
    <w:rsid w:val="000613C5"/>
    <w:rsid w:val="00061766"/>
    <w:rsid w:val="00061D7E"/>
    <w:rsid w:val="00061FDA"/>
    <w:rsid w:val="0006288B"/>
    <w:rsid w:val="00062CAC"/>
    <w:rsid w:val="00062E58"/>
    <w:rsid w:val="00063276"/>
    <w:rsid w:val="00063283"/>
    <w:rsid w:val="000636D5"/>
    <w:rsid w:val="0006375C"/>
    <w:rsid w:val="00063A7D"/>
    <w:rsid w:val="00063B81"/>
    <w:rsid w:val="00063EE5"/>
    <w:rsid w:val="00064E92"/>
    <w:rsid w:val="00065060"/>
    <w:rsid w:val="00065294"/>
    <w:rsid w:val="00065304"/>
    <w:rsid w:val="000655C1"/>
    <w:rsid w:val="00065826"/>
    <w:rsid w:val="000659CF"/>
    <w:rsid w:val="00066589"/>
    <w:rsid w:val="00066B70"/>
    <w:rsid w:val="00066BA4"/>
    <w:rsid w:val="00066BCF"/>
    <w:rsid w:val="00067123"/>
    <w:rsid w:val="0006735E"/>
    <w:rsid w:val="0006769A"/>
    <w:rsid w:val="00067F3F"/>
    <w:rsid w:val="000708BF"/>
    <w:rsid w:val="000708EA"/>
    <w:rsid w:val="00070B84"/>
    <w:rsid w:val="00070BA2"/>
    <w:rsid w:val="00070D7F"/>
    <w:rsid w:val="00070DD7"/>
    <w:rsid w:val="00071528"/>
    <w:rsid w:val="00071579"/>
    <w:rsid w:val="00071BD8"/>
    <w:rsid w:val="00072014"/>
    <w:rsid w:val="000728DB"/>
    <w:rsid w:val="000729CC"/>
    <w:rsid w:val="00072BE0"/>
    <w:rsid w:val="00072CB8"/>
    <w:rsid w:val="00072D25"/>
    <w:rsid w:val="00073020"/>
    <w:rsid w:val="00074465"/>
    <w:rsid w:val="0007473F"/>
    <w:rsid w:val="00074AE9"/>
    <w:rsid w:val="000750A6"/>
    <w:rsid w:val="000754F2"/>
    <w:rsid w:val="00075BC1"/>
    <w:rsid w:val="00076027"/>
    <w:rsid w:val="000761E9"/>
    <w:rsid w:val="00076345"/>
    <w:rsid w:val="000765B0"/>
    <w:rsid w:val="0007687D"/>
    <w:rsid w:val="00076B4F"/>
    <w:rsid w:val="00076DAD"/>
    <w:rsid w:val="00077575"/>
    <w:rsid w:val="00077AC0"/>
    <w:rsid w:val="00080006"/>
    <w:rsid w:val="00080181"/>
    <w:rsid w:val="000804EF"/>
    <w:rsid w:val="00080597"/>
    <w:rsid w:val="00080BBE"/>
    <w:rsid w:val="00080BD6"/>
    <w:rsid w:val="00080BDC"/>
    <w:rsid w:val="00080C23"/>
    <w:rsid w:val="000810AF"/>
    <w:rsid w:val="000826F6"/>
    <w:rsid w:val="00082F50"/>
    <w:rsid w:val="00083002"/>
    <w:rsid w:val="000832D2"/>
    <w:rsid w:val="0008351A"/>
    <w:rsid w:val="000837B5"/>
    <w:rsid w:val="00083A5C"/>
    <w:rsid w:val="00083FB6"/>
    <w:rsid w:val="0008419F"/>
    <w:rsid w:val="00084233"/>
    <w:rsid w:val="0008493F"/>
    <w:rsid w:val="00084A2A"/>
    <w:rsid w:val="00084FBE"/>
    <w:rsid w:val="00085980"/>
    <w:rsid w:val="000859A9"/>
    <w:rsid w:val="00085ABC"/>
    <w:rsid w:val="00085BB1"/>
    <w:rsid w:val="000860AD"/>
    <w:rsid w:val="0008627F"/>
    <w:rsid w:val="00086685"/>
    <w:rsid w:val="00086B13"/>
    <w:rsid w:val="00086C75"/>
    <w:rsid w:val="00086DA2"/>
    <w:rsid w:val="00087369"/>
    <w:rsid w:val="000874A7"/>
    <w:rsid w:val="000879AB"/>
    <w:rsid w:val="00087B63"/>
    <w:rsid w:val="00091AAE"/>
    <w:rsid w:val="00091CFE"/>
    <w:rsid w:val="00091D9F"/>
    <w:rsid w:val="00091E28"/>
    <w:rsid w:val="000922B8"/>
    <w:rsid w:val="0009246E"/>
    <w:rsid w:val="00092531"/>
    <w:rsid w:val="0009261A"/>
    <w:rsid w:val="00092779"/>
    <w:rsid w:val="000928D7"/>
    <w:rsid w:val="00092947"/>
    <w:rsid w:val="00092CBC"/>
    <w:rsid w:val="00092F05"/>
    <w:rsid w:val="00093399"/>
    <w:rsid w:val="00093898"/>
    <w:rsid w:val="00093F39"/>
    <w:rsid w:val="00093FDE"/>
    <w:rsid w:val="000949B8"/>
    <w:rsid w:val="00094AB9"/>
    <w:rsid w:val="00094BC4"/>
    <w:rsid w:val="00094C2B"/>
    <w:rsid w:val="00094C50"/>
    <w:rsid w:val="00094EA5"/>
    <w:rsid w:val="000953FE"/>
    <w:rsid w:val="000955DA"/>
    <w:rsid w:val="0009573A"/>
    <w:rsid w:val="00095864"/>
    <w:rsid w:val="0009594F"/>
    <w:rsid w:val="0009693B"/>
    <w:rsid w:val="00096AD5"/>
    <w:rsid w:val="00096C40"/>
    <w:rsid w:val="000977DA"/>
    <w:rsid w:val="000979AD"/>
    <w:rsid w:val="00097BD5"/>
    <w:rsid w:val="00097CFB"/>
    <w:rsid w:val="000A017D"/>
    <w:rsid w:val="000A01B2"/>
    <w:rsid w:val="000A0A6D"/>
    <w:rsid w:val="000A0FF0"/>
    <w:rsid w:val="000A1107"/>
    <w:rsid w:val="000A1F49"/>
    <w:rsid w:val="000A21BE"/>
    <w:rsid w:val="000A2224"/>
    <w:rsid w:val="000A22A0"/>
    <w:rsid w:val="000A2936"/>
    <w:rsid w:val="000A2F90"/>
    <w:rsid w:val="000A32AB"/>
    <w:rsid w:val="000A3356"/>
    <w:rsid w:val="000A3704"/>
    <w:rsid w:val="000A3AFA"/>
    <w:rsid w:val="000A3CD2"/>
    <w:rsid w:val="000A3D48"/>
    <w:rsid w:val="000A3DD1"/>
    <w:rsid w:val="000A40A8"/>
    <w:rsid w:val="000A40C4"/>
    <w:rsid w:val="000A41E3"/>
    <w:rsid w:val="000A4F89"/>
    <w:rsid w:val="000A54BE"/>
    <w:rsid w:val="000A5666"/>
    <w:rsid w:val="000A5C43"/>
    <w:rsid w:val="000A5DA9"/>
    <w:rsid w:val="000A631E"/>
    <w:rsid w:val="000A6405"/>
    <w:rsid w:val="000A6659"/>
    <w:rsid w:val="000A6B5A"/>
    <w:rsid w:val="000A6B68"/>
    <w:rsid w:val="000A6BE4"/>
    <w:rsid w:val="000A7185"/>
    <w:rsid w:val="000A780A"/>
    <w:rsid w:val="000A7AA2"/>
    <w:rsid w:val="000A7C1D"/>
    <w:rsid w:val="000B044B"/>
    <w:rsid w:val="000B0477"/>
    <w:rsid w:val="000B04FB"/>
    <w:rsid w:val="000B064E"/>
    <w:rsid w:val="000B0EE8"/>
    <w:rsid w:val="000B0F2D"/>
    <w:rsid w:val="000B0FE5"/>
    <w:rsid w:val="000B116E"/>
    <w:rsid w:val="000B12B0"/>
    <w:rsid w:val="000B14CE"/>
    <w:rsid w:val="000B166C"/>
    <w:rsid w:val="000B1805"/>
    <w:rsid w:val="000B18D1"/>
    <w:rsid w:val="000B1A66"/>
    <w:rsid w:val="000B1DF1"/>
    <w:rsid w:val="000B1E7C"/>
    <w:rsid w:val="000B1EBD"/>
    <w:rsid w:val="000B2004"/>
    <w:rsid w:val="000B26FC"/>
    <w:rsid w:val="000B2E3D"/>
    <w:rsid w:val="000B3081"/>
    <w:rsid w:val="000B31DC"/>
    <w:rsid w:val="000B3698"/>
    <w:rsid w:val="000B36F6"/>
    <w:rsid w:val="000B3862"/>
    <w:rsid w:val="000B3D5F"/>
    <w:rsid w:val="000B3E09"/>
    <w:rsid w:val="000B4A84"/>
    <w:rsid w:val="000B4EE2"/>
    <w:rsid w:val="000B59B8"/>
    <w:rsid w:val="000B61EE"/>
    <w:rsid w:val="000B6350"/>
    <w:rsid w:val="000B663B"/>
    <w:rsid w:val="000B6B1C"/>
    <w:rsid w:val="000B71D3"/>
    <w:rsid w:val="000B7B15"/>
    <w:rsid w:val="000C03DB"/>
    <w:rsid w:val="000C05ED"/>
    <w:rsid w:val="000C0D03"/>
    <w:rsid w:val="000C1A86"/>
    <w:rsid w:val="000C1E42"/>
    <w:rsid w:val="000C1EE9"/>
    <w:rsid w:val="000C218E"/>
    <w:rsid w:val="000C26E0"/>
    <w:rsid w:val="000C2A09"/>
    <w:rsid w:val="000C2C58"/>
    <w:rsid w:val="000C2E51"/>
    <w:rsid w:val="000C2EE8"/>
    <w:rsid w:val="000C30E4"/>
    <w:rsid w:val="000C3477"/>
    <w:rsid w:val="000C3B56"/>
    <w:rsid w:val="000C3E45"/>
    <w:rsid w:val="000C436D"/>
    <w:rsid w:val="000C43B0"/>
    <w:rsid w:val="000C46B9"/>
    <w:rsid w:val="000C46E6"/>
    <w:rsid w:val="000C5001"/>
    <w:rsid w:val="000C5212"/>
    <w:rsid w:val="000C55B5"/>
    <w:rsid w:val="000C568E"/>
    <w:rsid w:val="000C572F"/>
    <w:rsid w:val="000C5C5A"/>
    <w:rsid w:val="000C5DD7"/>
    <w:rsid w:val="000C5EA6"/>
    <w:rsid w:val="000C632D"/>
    <w:rsid w:val="000C6374"/>
    <w:rsid w:val="000C6C04"/>
    <w:rsid w:val="000C6EC1"/>
    <w:rsid w:val="000C6F68"/>
    <w:rsid w:val="000C709C"/>
    <w:rsid w:val="000C783A"/>
    <w:rsid w:val="000C7ADA"/>
    <w:rsid w:val="000C7AE3"/>
    <w:rsid w:val="000D0B39"/>
    <w:rsid w:val="000D13C0"/>
    <w:rsid w:val="000D15DA"/>
    <w:rsid w:val="000D163F"/>
    <w:rsid w:val="000D247B"/>
    <w:rsid w:val="000D2720"/>
    <w:rsid w:val="000D2B31"/>
    <w:rsid w:val="000D31B5"/>
    <w:rsid w:val="000D34F1"/>
    <w:rsid w:val="000D3B21"/>
    <w:rsid w:val="000D3C69"/>
    <w:rsid w:val="000D429C"/>
    <w:rsid w:val="000D44D5"/>
    <w:rsid w:val="000D4786"/>
    <w:rsid w:val="000D487D"/>
    <w:rsid w:val="000D539D"/>
    <w:rsid w:val="000D5531"/>
    <w:rsid w:val="000D5750"/>
    <w:rsid w:val="000D58CD"/>
    <w:rsid w:val="000D5BDE"/>
    <w:rsid w:val="000D5E76"/>
    <w:rsid w:val="000D6863"/>
    <w:rsid w:val="000D694F"/>
    <w:rsid w:val="000D720C"/>
    <w:rsid w:val="000D7BBD"/>
    <w:rsid w:val="000D7C20"/>
    <w:rsid w:val="000D7D2B"/>
    <w:rsid w:val="000D7EB9"/>
    <w:rsid w:val="000E0114"/>
    <w:rsid w:val="000E0643"/>
    <w:rsid w:val="000E080E"/>
    <w:rsid w:val="000E0B6B"/>
    <w:rsid w:val="000E125C"/>
    <w:rsid w:val="000E1F65"/>
    <w:rsid w:val="000E20D0"/>
    <w:rsid w:val="000E281E"/>
    <w:rsid w:val="000E29FF"/>
    <w:rsid w:val="000E2A33"/>
    <w:rsid w:val="000E2E94"/>
    <w:rsid w:val="000E2EE3"/>
    <w:rsid w:val="000E30FB"/>
    <w:rsid w:val="000E3153"/>
    <w:rsid w:val="000E3898"/>
    <w:rsid w:val="000E3BB0"/>
    <w:rsid w:val="000E3D19"/>
    <w:rsid w:val="000E3E0F"/>
    <w:rsid w:val="000E4422"/>
    <w:rsid w:val="000E44C1"/>
    <w:rsid w:val="000E44F7"/>
    <w:rsid w:val="000E4A9D"/>
    <w:rsid w:val="000E5434"/>
    <w:rsid w:val="000E554B"/>
    <w:rsid w:val="000E57F9"/>
    <w:rsid w:val="000E5973"/>
    <w:rsid w:val="000E59EF"/>
    <w:rsid w:val="000E6241"/>
    <w:rsid w:val="000E6341"/>
    <w:rsid w:val="000E6387"/>
    <w:rsid w:val="000E643B"/>
    <w:rsid w:val="000E68FB"/>
    <w:rsid w:val="000E6FF8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FE4"/>
    <w:rsid w:val="000F21D3"/>
    <w:rsid w:val="000F2492"/>
    <w:rsid w:val="000F2A2A"/>
    <w:rsid w:val="000F2F58"/>
    <w:rsid w:val="000F385C"/>
    <w:rsid w:val="000F3C97"/>
    <w:rsid w:val="000F4089"/>
    <w:rsid w:val="000F4659"/>
    <w:rsid w:val="000F4707"/>
    <w:rsid w:val="000F47B4"/>
    <w:rsid w:val="000F4BBC"/>
    <w:rsid w:val="000F4F59"/>
    <w:rsid w:val="000F505A"/>
    <w:rsid w:val="000F5153"/>
    <w:rsid w:val="000F51A0"/>
    <w:rsid w:val="000F51B7"/>
    <w:rsid w:val="000F5795"/>
    <w:rsid w:val="000F5A94"/>
    <w:rsid w:val="000F61D4"/>
    <w:rsid w:val="000F61DB"/>
    <w:rsid w:val="000F6A35"/>
    <w:rsid w:val="000F6CF1"/>
    <w:rsid w:val="000F78A5"/>
    <w:rsid w:val="000F791A"/>
    <w:rsid w:val="000F793B"/>
    <w:rsid w:val="000F7AB7"/>
    <w:rsid w:val="000F7BCE"/>
    <w:rsid w:val="000F7C2D"/>
    <w:rsid w:val="0010005F"/>
    <w:rsid w:val="00100107"/>
    <w:rsid w:val="0010087C"/>
    <w:rsid w:val="00100A3F"/>
    <w:rsid w:val="00100F9A"/>
    <w:rsid w:val="00101021"/>
    <w:rsid w:val="0010116F"/>
    <w:rsid w:val="001015F7"/>
    <w:rsid w:val="001025AE"/>
    <w:rsid w:val="00102AE1"/>
    <w:rsid w:val="00102F42"/>
    <w:rsid w:val="00102FF7"/>
    <w:rsid w:val="001031DF"/>
    <w:rsid w:val="00103295"/>
    <w:rsid w:val="0010372C"/>
    <w:rsid w:val="00103BBA"/>
    <w:rsid w:val="00104289"/>
    <w:rsid w:val="00104AC6"/>
    <w:rsid w:val="00104B37"/>
    <w:rsid w:val="00105246"/>
    <w:rsid w:val="00105330"/>
    <w:rsid w:val="001056D0"/>
    <w:rsid w:val="001061A1"/>
    <w:rsid w:val="00106457"/>
    <w:rsid w:val="0010649D"/>
    <w:rsid w:val="00106968"/>
    <w:rsid w:val="00106AD8"/>
    <w:rsid w:val="00106B2F"/>
    <w:rsid w:val="00106E56"/>
    <w:rsid w:val="001079B7"/>
    <w:rsid w:val="001079DC"/>
    <w:rsid w:val="00107ABF"/>
    <w:rsid w:val="00107D8A"/>
    <w:rsid w:val="00107DDF"/>
    <w:rsid w:val="00110859"/>
    <w:rsid w:val="00110DC4"/>
    <w:rsid w:val="00110F71"/>
    <w:rsid w:val="0011130C"/>
    <w:rsid w:val="00111488"/>
    <w:rsid w:val="001118E8"/>
    <w:rsid w:val="001123AF"/>
    <w:rsid w:val="001124B8"/>
    <w:rsid w:val="00112CAD"/>
    <w:rsid w:val="00113110"/>
    <w:rsid w:val="00113455"/>
    <w:rsid w:val="001134CA"/>
    <w:rsid w:val="0011369F"/>
    <w:rsid w:val="00113843"/>
    <w:rsid w:val="001145B1"/>
    <w:rsid w:val="0011469E"/>
    <w:rsid w:val="00114723"/>
    <w:rsid w:val="00114B5F"/>
    <w:rsid w:val="00114ED4"/>
    <w:rsid w:val="001156FC"/>
    <w:rsid w:val="00115AF1"/>
    <w:rsid w:val="00115D0C"/>
    <w:rsid w:val="001160F5"/>
    <w:rsid w:val="001161BE"/>
    <w:rsid w:val="001162B2"/>
    <w:rsid w:val="00116AFD"/>
    <w:rsid w:val="00117279"/>
    <w:rsid w:val="001200D9"/>
    <w:rsid w:val="00120588"/>
    <w:rsid w:val="001205EB"/>
    <w:rsid w:val="001207E3"/>
    <w:rsid w:val="0012092D"/>
    <w:rsid w:val="0012139A"/>
    <w:rsid w:val="001214AF"/>
    <w:rsid w:val="0012158B"/>
    <w:rsid w:val="001218ED"/>
    <w:rsid w:val="001219F6"/>
    <w:rsid w:val="001222FA"/>
    <w:rsid w:val="001225CE"/>
    <w:rsid w:val="00122865"/>
    <w:rsid w:val="00122971"/>
    <w:rsid w:val="00122AAA"/>
    <w:rsid w:val="001231F8"/>
    <w:rsid w:val="001234E8"/>
    <w:rsid w:val="001237A6"/>
    <w:rsid w:val="00123847"/>
    <w:rsid w:val="00123A2A"/>
    <w:rsid w:val="00123AD9"/>
    <w:rsid w:val="00123E35"/>
    <w:rsid w:val="00124414"/>
    <w:rsid w:val="00124B8A"/>
    <w:rsid w:val="00124FC9"/>
    <w:rsid w:val="00125007"/>
    <w:rsid w:val="00125670"/>
    <w:rsid w:val="0012601A"/>
    <w:rsid w:val="0012664C"/>
    <w:rsid w:val="00126F45"/>
    <w:rsid w:val="00126F5E"/>
    <w:rsid w:val="00127124"/>
    <w:rsid w:val="00127852"/>
    <w:rsid w:val="00127B7F"/>
    <w:rsid w:val="00127F63"/>
    <w:rsid w:val="001309BA"/>
    <w:rsid w:val="00130E3F"/>
    <w:rsid w:val="00131310"/>
    <w:rsid w:val="0013178C"/>
    <w:rsid w:val="001323DA"/>
    <w:rsid w:val="001325F3"/>
    <w:rsid w:val="00132A3F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DF3"/>
    <w:rsid w:val="001355AA"/>
    <w:rsid w:val="0013586B"/>
    <w:rsid w:val="0013587A"/>
    <w:rsid w:val="00135B5D"/>
    <w:rsid w:val="00136008"/>
    <w:rsid w:val="0013615B"/>
    <w:rsid w:val="001363E1"/>
    <w:rsid w:val="00136D0B"/>
    <w:rsid w:val="00136EA3"/>
    <w:rsid w:val="00136FE6"/>
    <w:rsid w:val="00137312"/>
    <w:rsid w:val="001379A3"/>
    <w:rsid w:val="0014077E"/>
    <w:rsid w:val="001408A3"/>
    <w:rsid w:val="001409EA"/>
    <w:rsid w:val="00140B89"/>
    <w:rsid w:val="00140E8D"/>
    <w:rsid w:val="001415B0"/>
    <w:rsid w:val="0014208D"/>
    <w:rsid w:val="00142E8B"/>
    <w:rsid w:val="0014364F"/>
    <w:rsid w:val="00143D56"/>
    <w:rsid w:val="001445BC"/>
    <w:rsid w:val="00144859"/>
    <w:rsid w:val="00144D64"/>
    <w:rsid w:val="00144F0A"/>
    <w:rsid w:val="00144F28"/>
    <w:rsid w:val="00144F8D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155"/>
    <w:rsid w:val="00151A56"/>
    <w:rsid w:val="00151DD4"/>
    <w:rsid w:val="0015209B"/>
    <w:rsid w:val="00152470"/>
    <w:rsid w:val="00152ACB"/>
    <w:rsid w:val="00152C7E"/>
    <w:rsid w:val="00152D25"/>
    <w:rsid w:val="00152D52"/>
    <w:rsid w:val="00152E0A"/>
    <w:rsid w:val="001530AD"/>
    <w:rsid w:val="001530C3"/>
    <w:rsid w:val="001534CC"/>
    <w:rsid w:val="00153541"/>
    <w:rsid w:val="00153764"/>
    <w:rsid w:val="00153883"/>
    <w:rsid w:val="00153DD0"/>
    <w:rsid w:val="00154244"/>
    <w:rsid w:val="001543E9"/>
    <w:rsid w:val="00154A86"/>
    <w:rsid w:val="00154E0D"/>
    <w:rsid w:val="00154FFC"/>
    <w:rsid w:val="001553EA"/>
    <w:rsid w:val="001557A8"/>
    <w:rsid w:val="001559B8"/>
    <w:rsid w:val="00155ED8"/>
    <w:rsid w:val="001561EF"/>
    <w:rsid w:val="0015641D"/>
    <w:rsid w:val="00156E48"/>
    <w:rsid w:val="0015773E"/>
    <w:rsid w:val="00157C6A"/>
    <w:rsid w:val="00157FFA"/>
    <w:rsid w:val="00160020"/>
    <w:rsid w:val="0016052D"/>
    <w:rsid w:val="00160619"/>
    <w:rsid w:val="00160B15"/>
    <w:rsid w:val="00160BB4"/>
    <w:rsid w:val="00160DD8"/>
    <w:rsid w:val="00160FDA"/>
    <w:rsid w:val="00161116"/>
    <w:rsid w:val="00161262"/>
    <w:rsid w:val="00161484"/>
    <w:rsid w:val="001614A1"/>
    <w:rsid w:val="001614FE"/>
    <w:rsid w:val="00161527"/>
    <w:rsid w:val="0016169B"/>
    <w:rsid w:val="00161CC2"/>
    <w:rsid w:val="0016209A"/>
    <w:rsid w:val="00162600"/>
    <w:rsid w:val="00162969"/>
    <w:rsid w:val="0016296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418C"/>
    <w:rsid w:val="0016437D"/>
    <w:rsid w:val="001643AF"/>
    <w:rsid w:val="001643B8"/>
    <w:rsid w:val="00165434"/>
    <w:rsid w:val="001659B0"/>
    <w:rsid w:val="00165A1C"/>
    <w:rsid w:val="00165C81"/>
    <w:rsid w:val="00165D45"/>
    <w:rsid w:val="001665C6"/>
    <w:rsid w:val="00166942"/>
    <w:rsid w:val="001669E6"/>
    <w:rsid w:val="00167453"/>
    <w:rsid w:val="0016756B"/>
    <w:rsid w:val="0016798B"/>
    <w:rsid w:val="001707E9"/>
    <w:rsid w:val="00170835"/>
    <w:rsid w:val="001709B1"/>
    <w:rsid w:val="00170A2C"/>
    <w:rsid w:val="00170ED3"/>
    <w:rsid w:val="0017128C"/>
    <w:rsid w:val="001712BD"/>
    <w:rsid w:val="00171522"/>
    <w:rsid w:val="00171A6C"/>
    <w:rsid w:val="00171FD4"/>
    <w:rsid w:val="00172E1F"/>
    <w:rsid w:val="001731A3"/>
    <w:rsid w:val="001745C3"/>
    <w:rsid w:val="001748F2"/>
    <w:rsid w:val="00174AD6"/>
    <w:rsid w:val="00174AFE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801EC"/>
    <w:rsid w:val="00180A4E"/>
    <w:rsid w:val="00181216"/>
    <w:rsid w:val="00181869"/>
    <w:rsid w:val="00181F9B"/>
    <w:rsid w:val="00182219"/>
    <w:rsid w:val="0018227C"/>
    <w:rsid w:val="00182397"/>
    <w:rsid w:val="00182EC7"/>
    <w:rsid w:val="00182EED"/>
    <w:rsid w:val="001837FF"/>
    <w:rsid w:val="001838B2"/>
    <w:rsid w:val="001843B2"/>
    <w:rsid w:val="0018479D"/>
    <w:rsid w:val="001847CB"/>
    <w:rsid w:val="00184D22"/>
    <w:rsid w:val="0018528C"/>
    <w:rsid w:val="0018562F"/>
    <w:rsid w:val="001856E7"/>
    <w:rsid w:val="0018579B"/>
    <w:rsid w:val="00185815"/>
    <w:rsid w:val="00185AFD"/>
    <w:rsid w:val="00185CE1"/>
    <w:rsid w:val="001865D2"/>
    <w:rsid w:val="00186B98"/>
    <w:rsid w:val="00186CA0"/>
    <w:rsid w:val="00186E46"/>
    <w:rsid w:val="00186E51"/>
    <w:rsid w:val="00187011"/>
    <w:rsid w:val="001875D9"/>
    <w:rsid w:val="0019023B"/>
    <w:rsid w:val="001903FE"/>
    <w:rsid w:val="001906F1"/>
    <w:rsid w:val="00190869"/>
    <w:rsid w:val="001908C7"/>
    <w:rsid w:val="00190DE5"/>
    <w:rsid w:val="001915B6"/>
    <w:rsid w:val="001916FF"/>
    <w:rsid w:val="001917F6"/>
    <w:rsid w:val="00192056"/>
    <w:rsid w:val="00192158"/>
    <w:rsid w:val="00192547"/>
    <w:rsid w:val="001925F3"/>
    <w:rsid w:val="00192878"/>
    <w:rsid w:val="00192A16"/>
    <w:rsid w:val="00192B06"/>
    <w:rsid w:val="00192E8A"/>
    <w:rsid w:val="00193816"/>
    <w:rsid w:val="00193B94"/>
    <w:rsid w:val="00193F46"/>
    <w:rsid w:val="00194FA6"/>
    <w:rsid w:val="00195247"/>
    <w:rsid w:val="0019570E"/>
    <w:rsid w:val="00195A4A"/>
    <w:rsid w:val="001967D0"/>
    <w:rsid w:val="0019680A"/>
    <w:rsid w:val="00196B70"/>
    <w:rsid w:val="00196E34"/>
    <w:rsid w:val="00196FB9"/>
    <w:rsid w:val="0019706A"/>
    <w:rsid w:val="00197321"/>
    <w:rsid w:val="001975E5"/>
    <w:rsid w:val="00197855"/>
    <w:rsid w:val="00197856"/>
    <w:rsid w:val="001978A6"/>
    <w:rsid w:val="001978F8"/>
    <w:rsid w:val="00197AD3"/>
    <w:rsid w:val="00197BD9"/>
    <w:rsid w:val="00197D6A"/>
    <w:rsid w:val="001A01A0"/>
    <w:rsid w:val="001A0394"/>
    <w:rsid w:val="001A066B"/>
    <w:rsid w:val="001A0FBE"/>
    <w:rsid w:val="001A1F9A"/>
    <w:rsid w:val="001A20CE"/>
    <w:rsid w:val="001A25A6"/>
    <w:rsid w:val="001A2647"/>
    <w:rsid w:val="001A27C5"/>
    <w:rsid w:val="001A2A44"/>
    <w:rsid w:val="001A2BEC"/>
    <w:rsid w:val="001A2F38"/>
    <w:rsid w:val="001A35EA"/>
    <w:rsid w:val="001A37B5"/>
    <w:rsid w:val="001A39FA"/>
    <w:rsid w:val="001A3D94"/>
    <w:rsid w:val="001A4475"/>
    <w:rsid w:val="001A4761"/>
    <w:rsid w:val="001A47CC"/>
    <w:rsid w:val="001A4A50"/>
    <w:rsid w:val="001A5175"/>
    <w:rsid w:val="001A51F0"/>
    <w:rsid w:val="001A58F1"/>
    <w:rsid w:val="001A5C83"/>
    <w:rsid w:val="001A673B"/>
    <w:rsid w:val="001A686E"/>
    <w:rsid w:val="001A6977"/>
    <w:rsid w:val="001A6AF2"/>
    <w:rsid w:val="001A6B26"/>
    <w:rsid w:val="001A6E88"/>
    <w:rsid w:val="001A7274"/>
    <w:rsid w:val="001A7E54"/>
    <w:rsid w:val="001B006F"/>
    <w:rsid w:val="001B0FC7"/>
    <w:rsid w:val="001B10DB"/>
    <w:rsid w:val="001B1440"/>
    <w:rsid w:val="001B15F9"/>
    <w:rsid w:val="001B1DA5"/>
    <w:rsid w:val="001B2978"/>
    <w:rsid w:val="001B30B6"/>
    <w:rsid w:val="001B3190"/>
    <w:rsid w:val="001B3358"/>
    <w:rsid w:val="001B3B6B"/>
    <w:rsid w:val="001B4232"/>
    <w:rsid w:val="001B4280"/>
    <w:rsid w:val="001B4512"/>
    <w:rsid w:val="001B496E"/>
    <w:rsid w:val="001B4AFA"/>
    <w:rsid w:val="001B4B29"/>
    <w:rsid w:val="001B51AD"/>
    <w:rsid w:val="001B577F"/>
    <w:rsid w:val="001B57A8"/>
    <w:rsid w:val="001B5E2C"/>
    <w:rsid w:val="001B61C0"/>
    <w:rsid w:val="001B6956"/>
    <w:rsid w:val="001B6DB3"/>
    <w:rsid w:val="001B6E0B"/>
    <w:rsid w:val="001B76C4"/>
    <w:rsid w:val="001B77AC"/>
    <w:rsid w:val="001B7F79"/>
    <w:rsid w:val="001B7FEB"/>
    <w:rsid w:val="001C055F"/>
    <w:rsid w:val="001C0D7E"/>
    <w:rsid w:val="001C16A0"/>
    <w:rsid w:val="001C2208"/>
    <w:rsid w:val="001C2C11"/>
    <w:rsid w:val="001C2C58"/>
    <w:rsid w:val="001C2DC5"/>
    <w:rsid w:val="001C3965"/>
    <w:rsid w:val="001C3F84"/>
    <w:rsid w:val="001C519E"/>
    <w:rsid w:val="001C57E9"/>
    <w:rsid w:val="001C5B1F"/>
    <w:rsid w:val="001C5E77"/>
    <w:rsid w:val="001C6143"/>
    <w:rsid w:val="001C64A2"/>
    <w:rsid w:val="001C6597"/>
    <w:rsid w:val="001C6927"/>
    <w:rsid w:val="001C6C63"/>
    <w:rsid w:val="001C6CE5"/>
    <w:rsid w:val="001C72D4"/>
    <w:rsid w:val="001C7CF4"/>
    <w:rsid w:val="001C7DAB"/>
    <w:rsid w:val="001D0349"/>
    <w:rsid w:val="001D0368"/>
    <w:rsid w:val="001D05FE"/>
    <w:rsid w:val="001D0AA9"/>
    <w:rsid w:val="001D11E1"/>
    <w:rsid w:val="001D1A55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4789"/>
    <w:rsid w:val="001D49C3"/>
    <w:rsid w:val="001D4D34"/>
    <w:rsid w:val="001D4DF6"/>
    <w:rsid w:val="001D4F5A"/>
    <w:rsid w:val="001D51A2"/>
    <w:rsid w:val="001D5887"/>
    <w:rsid w:val="001D6010"/>
    <w:rsid w:val="001D6199"/>
    <w:rsid w:val="001D6300"/>
    <w:rsid w:val="001D6C1E"/>
    <w:rsid w:val="001D748F"/>
    <w:rsid w:val="001D75D3"/>
    <w:rsid w:val="001D7622"/>
    <w:rsid w:val="001D7778"/>
    <w:rsid w:val="001D7867"/>
    <w:rsid w:val="001D7936"/>
    <w:rsid w:val="001D7D35"/>
    <w:rsid w:val="001D7D5A"/>
    <w:rsid w:val="001E0002"/>
    <w:rsid w:val="001E0451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E6"/>
    <w:rsid w:val="001E28FC"/>
    <w:rsid w:val="001E2B6D"/>
    <w:rsid w:val="001E2D75"/>
    <w:rsid w:val="001E3D21"/>
    <w:rsid w:val="001E402C"/>
    <w:rsid w:val="001E41FA"/>
    <w:rsid w:val="001E4652"/>
    <w:rsid w:val="001E4804"/>
    <w:rsid w:val="001E4983"/>
    <w:rsid w:val="001E4A6D"/>
    <w:rsid w:val="001E4D3A"/>
    <w:rsid w:val="001E5A34"/>
    <w:rsid w:val="001E6282"/>
    <w:rsid w:val="001E632A"/>
    <w:rsid w:val="001E666C"/>
    <w:rsid w:val="001E6B71"/>
    <w:rsid w:val="001E6CC0"/>
    <w:rsid w:val="001E6F2C"/>
    <w:rsid w:val="001E7050"/>
    <w:rsid w:val="001E708E"/>
    <w:rsid w:val="001E70DD"/>
    <w:rsid w:val="001E7225"/>
    <w:rsid w:val="001E7421"/>
    <w:rsid w:val="001E7452"/>
    <w:rsid w:val="001E754C"/>
    <w:rsid w:val="001E768D"/>
    <w:rsid w:val="001E7AF0"/>
    <w:rsid w:val="001E7C58"/>
    <w:rsid w:val="001E7CA1"/>
    <w:rsid w:val="001E7DBD"/>
    <w:rsid w:val="001F0460"/>
    <w:rsid w:val="001F0FF4"/>
    <w:rsid w:val="001F1822"/>
    <w:rsid w:val="001F220D"/>
    <w:rsid w:val="001F2870"/>
    <w:rsid w:val="001F2DCA"/>
    <w:rsid w:val="001F3119"/>
    <w:rsid w:val="001F3214"/>
    <w:rsid w:val="001F3224"/>
    <w:rsid w:val="001F3356"/>
    <w:rsid w:val="001F3BF2"/>
    <w:rsid w:val="001F3D35"/>
    <w:rsid w:val="001F3FA2"/>
    <w:rsid w:val="001F422F"/>
    <w:rsid w:val="001F43A5"/>
    <w:rsid w:val="001F47C7"/>
    <w:rsid w:val="001F4D1D"/>
    <w:rsid w:val="001F534D"/>
    <w:rsid w:val="001F5C33"/>
    <w:rsid w:val="001F5F6C"/>
    <w:rsid w:val="001F61B6"/>
    <w:rsid w:val="001F63EC"/>
    <w:rsid w:val="001F653D"/>
    <w:rsid w:val="001F6598"/>
    <w:rsid w:val="001F6651"/>
    <w:rsid w:val="001F6F27"/>
    <w:rsid w:val="001F7221"/>
    <w:rsid w:val="001F7789"/>
    <w:rsid w:val="001F7B2A"/>
    <w:rsid w:val="001F7E69"/>
    <w:rsid w:val="002001EA"/>
    <w:rsid w:val="00200778"/>
    <w:rsid w:val="00200D6F"/>
    <w:rsid w:val="0020111F"/>
    <w:rsid w:val="0020149F"/>
    <w:rsid w:val="002018A8"/>
    <w:rsid w:val="00201D0C"/>
    <w:rsid w:val="0020205E"/>
    <w:rsid w:val="002024AD"/>
    <w:rsid w:val="002029A7"/>
    <w:rsid w:val="00202B19"/>
    <w:rsid w:val="00202B31"/>
    <w:rsid w:val="00202C72"/>
    <w:rsid w:val="00202DA5"/>
    <w:rsid w:val="00202E48"/>
    <w:rsid w:val="00202FD9"/>
    <w:rsid w:val="0020339D"/>
    <w:rsid w:val="002039E2"/>
    <w:rsid w:val="00203A87"/>
    <w:rsid w:val="002041B6"/>
    <w:rsid w:val="00204302"/>
    <w:rsid w:val="00204703"/>
    <w:rsid w:val="00204770"/>
    <w:rsid w:val="0020490A"/>
    <w:rsid w:val="00205329"/>
    <w:rsid w:val="002058FD"/>
    <w:rsid w:val="00205AFD"/>
    <w:rsid w:val="00205B21"/>
    <w:rsid w:val="00205FB8"/>
    <w:rsid w:val="0020630D"/>
    <w:rsid w:val="00206DE5"/>
    <w:rsid w:val="0020744E"/>
    <w:rsid w:val="00207DB2"/>
    <w:rsid w:val="00207DD1"/>
    <w:rsid w:val="00207DE1"/>
    <w:rsid w:val="0021010D"/>
    <w:rsid w:val="002105AA"/>
    <w:rsid w:val="00210789"/>
    <w:rsid w:val="002110FC"/>
    <w:rsid w:val="00211212"/>
    <w:rsid w:val="0021148F"/>
    <w:rsid w:val="0021150D"/>
    <w:rsid w:val="002116DA"/>
    <w:rsid w:val="00211D6E"/>
    <w:rsid w:val="00211F0B"/>
    <w:rsid w:val="00211FA8"/>
    <w:rsid w:val="00212DEC"/>
    <w:rsid w:val="002133D4"/>
    <w:rsid w:val="00213459"/>
    <w:rsid w:val="00214027"/>
    <w:rsid w:val="00214448"/>
    <w:rsid w:val="00214BB4"/>
    <w:rsid w:val="00214C96"/>
    <w:rsid w:val="00215348"/>
    <w:rsid w:val="00215C2B"/>
    <w:rsid w:val="002165B2"/>
    <w:rsid w:val="00217354"/>
    <w:rsid w:val="00217665"/>
    <w:rsid w:val="00217708"/>
    <w:rsid w:val="0021793D"/>
    <w:rsid w:val="00217BBC"/>
    <w:rsid w:val="00220602"/>
    <w:rsid w:val="0022091B"/>
    <w:rsid w:val="0022107B"/>
    <w:rsid w:val="002211F5"/>
    <w:rsid w:val="002216C1"/>
    <w:rsid w:val="00221755"/>
    <w:rsid w:val="0022213A"/>
    <w:rsid w:val="002227F3"/>
    <w:rsid w:val="0022289B"/>
    <w:rsid w:val="002229A1"/>
    <w:rsid w:val="00223403"/>
    <w:rsid w:val="00223D21"/>
    <w:rsid w:val="00224431"/>
    <w:rsid w:val="00224457"/>
    <w:rsid w:val="0022461A"/>
    <w:rsid w:val="00224824"/>
    <w:rsid w:val="00224AD5"/>
    <w:rsid w:val="00224C7C"/>
    <w:rsid w:val="00224C90"/>
    <w:rsid w:val="002254E0"/>
    <w:rsid w:val="002258E9"/>
    <w:rsid w:val="00225E30"/>
    <w:rsid w:val="00225E3E"/>
    <w:rsid w:val="00226146"/>
    <w:rsid w:val="002263A1"/>
    <w:rsid w:val="00227195"/>
    <w:rsid w:val="0022719D"/>
    <w:rsid w:val="0022721B"/>
    <w:rsid w:val="002275D1"/>
    <w:rsid w:val="002278F2"/>
    <w:rsid w:val="002279FA"/>
    <w:rsid w:val="002307D5"/>
    <w:rsid w:val="00230E0A"/>
    <w:rsid w:val="00230FAC"/>
    <w:rsid w:val="00231080"/>
    <w:rsid w:val="00231856"/>
    <w:rsid w:val="00231A63"/>
    <w:rsid w:val="00231EA8"/>
    <w:rsid w:val="00231FE7"/>
    <w:rsid w:val="0023237B"/>
    <w:rsid w:val="002323F5"/>
    <w:rsid w:val="002328C5"/>
    <w:rsid w:val="00232E01"/>
    <w:rsid w:val="00233987"/>
    <w:rsid w:val="00233DD4"/>
    <w:rsid w:val="002340D4"/>
    <w:rsid w:val="002341F6"/>
    <w:rsid w:val="00234472"/>
    <w:rsid w:val="00234677"/>
    <w:rsid w:val="00234854"/>
    <w:rsid w:val="0023491F"/>
    <w:rsid w:val="00234AD6"/>
    <w:rsid w:val="00234D20"/>
    <w:rsid w:val="00234F85"/>
    <w:rsid w:val="00235232"/>
    <w:rsid w:val="0023524F"/>
    <w:rsid w:val="00235573"/>
    <w:rsid w:val="00235594"/>
    <w:rsid w:val="00235D62"/>
    <w:rsid w:val="00235E69"/>
    <w:rsid w:val="002366D6"/>
    <w:rsid w:val="002369C6"/>
    <w:rsid w:val="00236B7F"/>
    <w:rsid w:val="002370D6"/>
    <w:rsid w:val="00237A1C"/>
    <w:rsid w:val="00237CB1"/>
    <w:rsid w:val="00237D52"/>
    <w:rsid w:val="00237E4A"/>
    <w:rsid w:val="0024024F"/>
    <w:rsid w:val="002407CE"/>
    <w:rsid w:val="00240FD6"/>
    <w:rsid w:val="00240FE2"/>
    <w:rsid w:val="00240FFC"/>
    <w:rsid w:val="002410EB"/>
    <w:rsid w:val="00241172"/>
    <w:rsid w:val="0024179E"/>
    <w:rsid w:val="0024197E"/>
    <w:rsid w:val="00241C30"/>
    <w:rsid w:val="00241F1A"/>
    <w:rsid w:val="00241F6D"/>
    <w:rsid w:val="00242B42"/>
    <w:rsid w:val="00242BD1"/>
    <w:rsid w:val="00242BED"/>
    <w:rsid w:val="00242FAB"/>
    <w:rsid w:val="00243D75"/>
    <w:rsid w:val="00243E55"/>
    <w:rsid w:val="0024436B"/>
    <w:rsid w:val="002448C8"/>
    <w:rsid w:val="00244BEB"/>
    <w:rsid w:val="00244C83"/>
    <w:rsid w:val="00244D87"/>
    <w:rsid w:val="00244ECA"/>
    <w:rsid w:val="0024521E"/>
    <w:rsid w:val="00245866"/>
    <w:rsid w:val="002462A4"/>
    <w:rsid w:val="00246D6D"/>
    <w:rsid w:val="00246E6C"/>
    <w:rsid w:val="00246F0B"/>
    <w:rsid w:val="002470C6"/>
    <w:rsid w:val="00247384"/>
    <w:rsid w:val="00247E82"/>
    <w:rsid w:val="00247EFD"/>
    <w:rsid w:val="0025025A"/>
    <w:rsid w:val="002506D0"/>
    <w:rsid w:val="00250F91"/>
    <w:rsid w:val="00251473"/>
    <w:rsid w:val="0025179E"/>
    <w:rsid w:val="00252023"/>
    <w:rsid w:val="00252506"/>
    <w:rsid w:val="00252A08"/>
    <w:rsid w:val="00253094"/>
    <w:rsid w:val="002534CD"/>
    <w:rsid w:val="00253995"/>
    <w:rsid w:val="00253C62"/>
    <w:rsid w:val="00253D4B"/>
    <w:rsid w:val="00253E8B"/>
    <w:rsid w:val="00253FF2"/>
    <w:rsid w:val="00254572"/>
    <w:rsid w:val="002546D4"/>
    <w:rsid w:val="002553F2"/>
    <w:rsid w:val="002555C4"/>
    <w:rsid w:val="00255E9D"/>
    <w:rsid w:val="00256B58"/>
    <w:rsid w:val="00256B96"/>
    <w:rsid w:val="00256FA2"/>
    <w:rsid w:val="00257CE8"/>
    <w:rsid w:val="00257F44"/>
    <w:rsid w:val="0026032B"/>
    <w:rsid w:val="0026073C"/>
    <w:rsid w:val="0026096D"/>
    <w:rsid w:val="0026097B"/>
    <w:rsid w:val="00260BB4"/>
    <w:rsid w:val="00260E29"/>
    <w:rsid w:val="00260E90"/>
    <w:rsid w:val="0026101D"/>
    <w:rsid w:val="00261B3D"/>
    <w:rsid w:val="00261C87"/>
    <w:rsid w:val="00262733"/>
    <w:rsid w:val="00262E74"/>
    <w:rsid w:val="00263647"/>
    <w:rsid w:val="00263655"/>
    <w:rsid w:val="00263922"/>
    <w:rsid w:val="00263B1E"/>
    <w:rsid w:val="00263B97"/>
    <w:rsid w:val="00263EFF"/>
    <w:rsid w:val="00263F05"/>
    <w:rsid w:val="00263F5A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A42"/>
    <w:rsid w:val="00265AAF"/>
    <w:rsid w:val="00265C5D"/>
    <w:rsid w:val="002660EC"/>
    <w:rsid w:val="002662E5"/>
    <w:rsid w:val="00266B39"/>
    <w:rsid w:val="0026731D"/>
    <w:rsid w:val="0026787A"/>
    <w:rsid w:val="00270696"/>
    <w:rsid w:val="00271189"/>
    <w:rsid w:val="00271329"/>
    <w:rsid w:val="002714C0"/>
    <w:rsid w:val="00271B50"/>
    <w:rsid w:val="00271D6C"/>
    <w:rsid w:val="00271E93"/>
    <w:rsid w:val="00272532"/>
    <w:rsid w:val="00272A97"/>
    <w:rsid w:val="00272B04"/>
    <w:rsid w:val="00272E4A"/>
    <w:rsid w:val="0027381F"/>
    <w:rsid w:val="00274181"/>
    <w:rsid w:val="00274F22"/>
    <w:rsid w:val="00274FBE"/>
    <w:rsid w:val="00274FFE"/>
    <w:rsid w:val="00275499"/>
    <w:rsid w:val="002756A8"/>
    <w:rsid w:val="002757B9"/>
    <w:rsid w:val="00275A48"/>
    <w:rsid w:val="00275B31"/>
    <w:rsid w:val="00275B5B"/>
    <w:rsid w:val="00275BC6"/>
    <w:rsid w:val="00275D6C"/>
    <w:rsid w:val="00275F2E"/>
    <w:rsid w:val="00276565"/>
    <w:rsid w:val="00276C33"/>
    <w:rsid w:val="00276F7E"/>
    <w:rsid w:val="00276FE3"/>
    <w:rsid w:val="002803AC"/>
    <w:rsid w:val="00280590"/>
    <w:rsid w:val="00280893"/>
    <w:rsid w:val="00280ACC"/>
    <w:rsid w:val="00280F61"/>
    <w:rsid w:val="0028101D"/>
    <w:rsid w:val="00281031"/>
    <w:rsid w:val="00281103"/>
    <w:rsid w:val="00281643"/>
    <w:rsid w:val="00281891"/>
    <w:rsid w:val="00282835"/>
    <w:rsid w:val="00282FA1"/>
    <w:rsid w:val="00283171"/>
    <w:rsid w:val="002831D1"/>
    <w:rsid w:val="00283C6A"/>
    <w:rsid w:val="00283DC9"/>
    <w:rsid w:val="002840D3"/>
    <w:rsid w:val="00284171"/>
    <w:rsid w:val="00284725"/>
    <w:rsid w:val="002848B0"/>
    <w:rsid w:val="00284AE8"/>
    <w:rsid w:val="00285558"/>
    <w:rsid w:val="002858FF"/>
    <w:rsid w:val="00285C25"/>
    <w:rsid w:val="00285DE3"/>
    <w:rsid w:val="00285F6B"/>
    <w:rsid w:val="002873B4"/>
    <w:rsid w:val="002874B1"/>
    <w:rsid w:val="002876F9"/>
    <w:rsid w:val="00287AFA"/>
    <w:rsid w:val="00290224"/>
    <w:rsid w:val="00290883"/>
    <w:rsid w:val="00290F82"/>
    <w:rsid w:val="00291881"/>
    <w:rsid w:val="00291E0D"/>
    <w:rsid w:val="00291F10"/>
    <w:rsid w:val="00291FF6"/>
    <w:rsid w:val="00292660"/>
    <w:rsid w:val="002927C5"/>
    <w:rsid w:val="002929B1"/>
    <w:rsid w:val="00292B85"/>
    <w:rsid w:val="00292C39"/>
    <w:rsid w:val="00292DD0"/>
    <w:rsid w:val="00292E6B"/>
    <w:rsid w:val="002932DA"/>
    <w:rsid w:val="002938C5"/>
    <w:rsid w:val="00293974"/>
    <w:rsid w:val="002939B7"/>
    <w:rsid w:val="00293B51"/>
    <w:rsid w:val="00293E6D"/>
    <w:rsid w:val="00293F9A"/>
    <w:rsid w:val="00294176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BC8"/>
    <w:rsid w:val="00297BDF"/>
    <w:rsid w:val="002A0425"/>
    <w:rsid w:val="002A08D6"/>
    <w:rsid w:val="002A0AB3"/>
    <w:rsid w:val="002A0E6A"/>
    <w:rsid w:val="002A0FAA"/>
    <w:rsid w:val="002A10C5"/>
    <w:rsid w:val="002A15CF"/>
    <w:rsid w:val="002A163E"/>
    <w:rsid w:val="002A16C6"/>
    <w:rsid w:val="002A18FD"/>
    <w:rsid w:val="002A202D"/>
    <w:rsid w:val="002A24A8"/>
    <w:rsid w:val="002A2CC9"/>
    <w:rsid w:val="002A34CE"/>
    <w:rsid w:val="002A361D"/>
    <w:rsid w:val="002A3B3D"/>
    <w:rsid w:val="002A4152"/>
    <w:rsid w:val="002A4179"/>
    <w:rsid w:val="002A420A"/>
    <w:rsid w:val="002A4326"/>
    <w:rsid w:val="002A43DA"/>
    <w:rsid w:val="002A4B29"/>
    <w:rsid w:val="002A4BEB"/>
    <w:rsid w:val="002A54F8"/>
    <w:rsid w:val="002A5A22"/>
    <w:rsid w:val="002A5B4A"/>
    <w:rsid w:val="002A5BE2"/>
    <w:rsid w:val="002A6129"/>
    <w:rsid w:val="002A61A7"/>
    <w:rsid w:val="002A6302"/>
    <w:rsid w:val="002A6750"/>
    <w:rsid w:val="002A67D5"/>
    <w:rsid w:val="002A6C3A"/>
    <w:rsid w:val="002A6D7F"/>
    <w:rsid w:val="002A70C0"/>
    <w:rsid w:val="002A768B"/>
    <w:rsid w:val="002A7703"/>
    <w:rsid w:val="002B022B"/>
    <w:rsid w:val="002B0490"/>
    <w:rsid w:val="002B055B"/>
    <w:rsid w:val="002B0704"/>
    <w:rsid w:val="002B0A00"/>
    <w:rsid w:val="002B0B79"/>
    <w:rsid w:val="002B0E09"/>
    <w:rsid w:val="002B0F26"/>
    <w:rsid w:val="002B1039"/>
    <w:rsid w:val="002B1380"/>
    <w:rsid w:val="002B1B96"/>
    <w:rsid w:val="002B21BF"/>
    <w:rsid w:val="002B21D7"/>
    <w:rsid w:val="002B2892"/>
    <w:rsid w:val="002B295C"/>
    <w:rsid w:val="002B2BF0"/>
    <w:rsid w:val="002B2E66"/>
    <w:rsid w:val="002B4A22"/>
    <w:rsid w:val="002B4D9A"/>
    <w:rsid w:val="002B4EC0"/>
    <w:rsid w:val="002B5A26"/>
    <w:rsid w:val="002B5C68"/>
    <w:rsid w:val="002B607E"/>
    <w:rsid w:val="002B6605"/>
    <w:rsid w:val="002B6648"/>
    <w:rsid w:val="002B68C0"/>
    <w:rsid w:val="002B6A30"/>
    <w:rsid w:val="002B6BAC"/>
    <w:rsid w:val="002B6D5C"/>
    <w:rsid w:val="002B760C"/>
    <w:rsid w:val="002B763E"/>
    <w:rsid w:val="002B7824"/>
    <w:rsid w:val="002B7CC1"/>
    <w:rsid w:val="002C00EB"/>
    <w:rsid w:val="002C03D2"/>
    <w:rsid w:val="002C04B0"/>
    <w:rsid w:val="002C058A"/>
    <w:rsid w:val="002C0D23"/>
    <w:rsid w:val="002C0E54"/>
    <w:rsid w:val="002C12E4"/>
    <w:rsid w:val="002C1565"/>
    <w:rsid w:val="002C172F"/>
    <w:rsid w:val="002C1A01"/>
    <w:rsid w:val="002C1D82"/>
    <w:rsid w:val="002C20BB"/>
    <w:rsid w:val="002C2285"/>
    <w:rsid w:val="002C26D9"/>
    <w:rsid w:val="002C28B2"/>
    <w:rsid w:val="002C2973"/>
    <w:rsid w:val="002C2DF3"/>
    <w:rsid w:val="002C2E66"/>
    <w:rsid w:val="002C3016"/>
    <w:rsid w:val="002C333A"/>
    <w:rsid w:val="002C3438"/>
    <w:rsid w:val="002C39BB"/>
    <w:rsid w:val="002C419C"/>
    <w:rsid w:val="002C4418"/>
    <w:rsid w:val="002C48B5"/>
    <w:rsid w:val="002C49D8"/>
    <w:rsid w:val="002C4DEE"/>
    <w:rsid w:val="002C5168"/>
    <w:rsid w:val="002C5274"/>
    <w:rsid w:val="002C5635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D3"/>
    <w:rsid w:val="002C7234"/>
    <w:rsid w:val="002C77FB"/>
    <w:rsid w:val="002C791D"/>
    <w:rsid w:val="002C7C43"/>
    <w:rsid w:val="002D0342"/>
    <w:rsid w:val="002D0573"/>
    <w:rsid w:val="002D0B73"/>
    <w:rsid w:val="002D0DBE"/>
    <w:rsid w:val="002D1052"/>
    <w:rsid w:val="002D1227"/>
    <w:rsid w:val="002D156F"/>
    <w:rsid w:val="002D161D"/>
    <w:rsid w:val="002D1B23"/>
    <w:rsid w:val="002D223C"/>
    <w:rsid w:val="002D2262"/>
    <w:rsid w:val="002D22F5"/>
    <w:rsid w:val="002D2529"/>
    <w:rsid w:val="002D2889"/>
    <w:rsid w:val="002D2FED"/>
    <w:rsid w:val="002D3070"/>
    <w:rsid w:val="002D31D9"/>
    <w:rsid w:val="002D3A31"/>
    <w:rsid w:val="002D3A58"/>
    <w:rsid w:val="002D3EC9"/>
    <w:rsid w:val="002D4418"/>
    <w:rsid w:val="002D4C42"/>
    <w:rsid w:val="002D4D24"/>
    <w:rsid w:val="002D515A"/>
    <w:rsid w:val="002D5792"/>
    <w:rsid w:val="002D5F52"/>
    <w:rsid w:val="002D60C6"/>
    <w:rsid w:val="002D635C"/>
    <w:rsid w:val="002D63D6"/>
    <w:rsid w:val="002D677C"/>
    <w:rsid w:val="002D6B7C"/>
    <w:rsid w:val="002D7B27"/>
    <w:rsid w:val="002E0091"/>
    <w:rsid w:val="002E00A7"/>
    <w:rsid w:val="002E01B1"/>
    <w:rsid w:val="002E081C"/>
    <w:rsid w:val="002E0B63"/>
    <w:rsid w:val="002E11E6"/>
    <w:rsid w:val="002E1575"/>
    <w:rsid w:val="002E163E"/>
    <w:rsid w:val="002E1A37"/>
    <w:rsid w:val="002E1B3E"/>
    <w:rsid w:val="002E1ECC"/>
    <w:rsid w:val="002E21CB"/>
    <w:rsid w:val="002E226B"/>
    <w:rsid w:val="002E280B"/>
    <w:rsid w:val="002E2952"/>
    <w:rsid w:val="002E2A6B"/>
    <w:rsid w:val="002E2B60"/>
    <w:rsid w:val="002E34AD"/>
    <w:rsid w:val="002E3709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C8F"/>
    <w:rsid w:val="002E70E9"/>
    <w:rsid w:val="002E7C61"/>
    <w:rsid w:val="002F00BF"/>
    <w:rsid w:val="002F018C"/>
    <w:rsid w:val="002F0202"/>
    <w:rsid w:val="002F03D8"/>
    <w:rsid w:val="002F04CB"/>
    <w:rsid w:val="002F09F8"/>
    <w:rsid w:val="002F104E"/>
    <w:rsid w:val="002F11E2"/>
    <w:rsid w:val="002F163B"/>
    <w:rsid w:val="002F1D0E"/>
    <w:rsid w:val="002F1FD7"/>
    <w:rsid w:val="002F20D8"/>
    <w:rsid w:val="002F2361"/>
    <w:rsid w:val="002F24F0"/>
    <w:rsid w:val="002F2568"/>
    <w:rsid w:val="002F296B"/>
    <w:rsid w:val="002F2998"/>
    <w:rsid w:val="002F306C"/>
    <w:rsid w:val="002F3218"/>
    <w:rsid w:val="002F32B6"/>
    <w:rsid w:val="002F38EE"/>
    <w:rsid w:val="002F3C47"/>
    <w:rsid w:val="002F3D06"/>
    <w:rsid w:val="002F3EED"/>
    <w:rsid w:val="002F40F8"/>
    <w:rsid w:val="002F4505"/>
    <w:rsid w:val="002F549C"/>
    <w:rsid w:val="002F5522"/>
    <w:rsid w:val="002F56F0"/>
    <w:rsid w:val="002F5BD1"/>
    <w:rsid w:val="002F5DDD"/>
    <w:rsid w:val="002F5E3E"/>
    <w:rsid w:val="002F5EBC"/>
    <w:rsid w:val="002F626C"/>
    <w:rsid w:val="002F6690"/>
    <w:rsid w:val="002F7447"/>
    <w:rsid w:val="002F75D4"/>
    <w:rsid w:val="002F7945"/>
    <w:rsid w:val="002F7B85"/>
    <w:rsid w:val="00300AB0"/>
    <w:rsid w:val="00300BFF"/>
    <w:rsid w:val="00300CBE"/>
    <w:rsid w:val="00301427"/>
    <w:rsid w:val="0030148D"/>
    <w:rsid w:val="00301653"/>
    <w:rsid w:val="00301EF8"/>
    <w:rsid w:val="00302555"/>
    <w:rsid w:val="00302774"/>
    <w:rsid w:val="00302B16"/>
    <w:rsid w:val="00302CC1"/>
    <w:rsid w:val="00302E0E"/>
    <w:rsid w:val="00303402"/>
    <w:rsid w:val="003036A8"/>
    <w:rsid w:val="00303805"/>
    <w:rsid w:val="00304094"/>
    <w:rsid w:val="003044B9"/>
    <w:rsid w:val="0030457C"/>
    <w:rsid w:val="00305161"/>
    <w:rsid w:val="00305621"/>
    <w:rsid w:val="00305DE0"/>
    <w:rsid w:val="00305F58"/>
    <w:rsid w:val="00305F64"/>
    <w:rsid w:val="003061A8"/>
    <w:rsid w:val="003065D6"/>
    <w:rsid w:val="00306652"/>
    <w:rsid w:val="00306941"/>
    <w:rsid w:val="00307495"/>
    <w:rsid w:val="00307BAA"/>
    <w:rsid w:val="00310098"/>
    <w:rsid w:val="00310335"/>
    <w:rsid w:val="00310886"/>
    <w:rsid w:val="00310CD6"/>
    <w:rsid w:val="00310CDD"/>
    <w:rsid w:val="00310E5B"/>
    <w:rsid w:val="00311082"/>
    <w:rsid w:val="003110F0"/>
    <w:rsid w:val="0031125C"/>
    <w:rsid w:val="00311893"/>
    <w:rsid w:val="00311A56"/>
    <w:rsid w:val="00311E42"/>
    <w:rsid w:val="00311E68"/>
    <w:rsid w:val="0031209C"/>
    <w:rsid w:val="003127FC"/>
    <w:rsid w:val="00312C58"/>
    <w:rsid w:val="00312F51"/>
    <w:rsid w:val="00313186"/>
    <w:rsid w:val="003131B8"/>
    <w:rsid w:val="00313204"/>
    <w:rsid w:val="003133AA"/>
    <w:rsid w:val="0031368F"/>
    <w:rsid w:val="00313CFA"/>
    <w:rsid w:val="003141C0"/>
    <w:rsid w:val="0031463B"/>
    <w:rsid w:val="00314E2C"/>
    <w:rsid w:val="00314EA7"/>
    <w:rsid w:val="00315243"/>
    <w:rsid w:val="00315DE3"/>
    <w:rsid w:val="00315EED"/>
    <w:rsid w:val="00315F98"/>
    <w:rsid w:val="003168FB"/>
    <w:rsid w:val="00316904"/>
    <w:rsid w:val="003169B5"/>
    <w:rsid w:val="00316BF8"/>
    <w:rsid w:val="00316D10"/>
    <w:rsid w:val="00316DA8"/>
    <w:rsid w:val="00317633"/>
    <w:rsid w:val="003201BF"/>
    <w:rsid w:val="0032030E"/>
    <w:rsid w:val="0032116D"/>
    <w:rsid w:val="00321221"/>
    <w:rsid w:val="00321771"/>
    <w:rsid w:val="00321A1B"/>
    <w:rsid w:val="003224B9"/>
    <w:rsid w:val="00322570"/>
    <w:rsid w:val="00322A4C"/>
    <w:rsid w:val="00322FFC"/>
    <w:rsid w:val="00323022"/>
    <w:rsid w:val="00323061"/>
    <w:rsid w:val="003232DC"/>
    <w:rsid w:val="00323B18"/>
    <w:rsid w:val="00323F3A"/>
    <w:rsid w:val="003240BF"/>
    <w:rsid w:val="00324752"/>
    <w:rsid w:val="003248CA"/>
    <w:rsid w:val="00324980"/>
    <w:rsid w:val="0032546F"/>
    <w:rsid w:val="003254EE"/>
    <w:rsid w:val="00325CEB"/>
    <w:rsid w:val="00325DF5"/>
    <w:rsid w:val="00325EBD"/>
    <w:rsid w:val="0032681B"/>
    <w:rsid w:val="00326B8F"/>
    <w:rsid w:val="00326D47"/>
    <w:rsid w:val="00327940"/>
    <w:rsid w:val="00327B99"/>
    <w:rsid w:val="00327EB3"/>
    <w:rsid w:val="00327FE5"/>
    <w:rsid w:val="00330891"/>
    <w:rsid w:val="0033172D"/>
    <w:rsid w:val="00331DE2"/>
    <w:rsid w:val="00332448"/>
    <w:rsid w:val="0033275C"/>
    <w:rsid w:val="00333214"/>
    <w:rsid w:val="00333443"/>
    <w:rsid w:val="00333804"/>
    <w:rsid w:val="00333B70"/>
    <w:rsid w:val="00333BBD"/>
    <w:rsid w:val="00333E9E"/>
    <w:rsid w:val="003340EF"/>
    <w:rsid w:val="0033475F"/>
    <w:rsid w:val="00334CD1"/>
    <w:rsid w:val="00334D6B"/>
    <w:rsid w:val="003354E7"/>
    <w:rsid w:val="00335745"/>
    <w:rsid w:val="00335C1E"/>
    <w:rsid w:val="00336340"/>
    <w:rsid w:val="003366ED"/>
    <w:rsid w:val="00336DE1"/>
    <w:rsid w:val="00336EA1"/>
    <w:rsid w:val="00337642"/>
    <w:rsid w:val="003376DB"/>
    <w:rsid w:val="00337A2D"/>
    <w:rsid w:val="00337B39"/>
    <w:rsid w:val="003401C1"/>
    <w:rsid w:val="0034026B"/>
    <w:rsid w:val="0034044C"/>
    <w:rsid w:val="00340502"/>
    <w:rsid w:val="003408AD"/>
    <w:rsid w:val="003408F2"/>
    <w:rsid w:val="00340A41"/>
    <w:rsid w:val="00340BD6"/>
    <w:rsid w:val="00340D2F"/>
    <w:rsid w:val="0034178D"/>
    <w:rsid w:val="0034251A"/>
    <w:rsid w:val="003426D8"/>
    <w:rsid w:val="00342B22"/>
    <w:rsid w:val="00343B03"/>
    <w:rsid w:val="00343B9B"/>
    <w:rsid w:val="00343F7D"/>
    <w:rsid w:val="0034475A"/>
    <w:rsid w:val="0034484C"/>
    <w:rsid w:val="00344895"/>
    <w:rsid w:val="0034498B"/>
    <w:rsid w:val="00344A1A"/>
    <w:rsid w:val="00344AA6"/>
    <w:rsid w:val="00344D57"/>
    <w:rsid w:val="003456EA"/>
    <w:rsid w:val="00345FDC"/>
    <w:rsid w:val="00347ABF"/>
    <w:rsid w:val="0035008F"/>
    <w:rsid w:val="00350300"/>
    <w:rsid w:val="00350367"/>
    <w:rsid w:val="00350B8B"/>
    <w:rsid w:val="00350D86"/>
    <w:rsid w:val="00350F15"/>
    <w:rsid w:val="003510CB"/>
    <w:rsid w:val="003513FF"/>
    <w:rsid w:val="00351B45"/>
    <w:rsid w:val="00351B4D"/>
    <w:rsid w:val="00351D1F"/>
    <w:rsid w:val="00351F36"/>
    <w:rsid w:val="00352026"/>
    <w:rsid w:val="0035208D"/>
    <w:rsid w:val="0035218D"/>
    <w:rsid w:val="003526CB"/>
    <w:rsid w:val="003526FF"/>
    <w:rsid w:val="00352A44"/>
    <w:rsid w:val="00352F5C"/>
    <w:rsid w:val="00353021"/>
    <w:rsid w:val="003531F2"/>
    <w:rsid w:val="0035349A"/>
    <w:rsid w:val="00353618"/>
    <w:rsid w:val="003536F8"/>
    <w:rsid w:val="0035383F"/>
    <w:rsid w:val="00353D85"/>
    <w:rsid w:val="0035484C"/>
    <w:rsid w:val="00354C71"/>
    <w:rsid w:val="00354DFE"/>
    <w:rsid w:val="003550E4"/>
    <w:rsid w:val="003556CC"/>
    <w:rsid w:val="00355B38"/>
    <w:rsid w:val="0035653D"/>
    <w:rsid w:val="0035663B"/>
    <w:rsid w:val="003566AB"/>
    <w:rsid w:val="00356925"/>
    <w:rsid w:val="0035742A"/>
    <w:rsid w:val="003574BC"/>
    <w:rsid w:val="00357D82"/>
    <w:rsid w:val="003605C2"/>
    <w:rsid w:val="00360ADE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3048"/>
    <w:rsid w:val="0036306B"/>
    <w:rsid w:val="00363618"/>
    <w:rsid w:val="00363EDE"/>
    <w:rsid w:val="003643EE"/>
    <w:rsid w:val="003645F8"/>
    <w:rsid w:val="0036476C"/>
    <w:rsid w:val="00365332"/>
    <w:rsid w:val="00365674"/>
    <w:rsid w:val="00365AAC"/>
    <w:rsid w:val="00365DC9"/>
    <w:rsid w:val="00366183"/>
    <w:rsid w:val="0036683A"/>
    <w:rsid w:val="00366986"/>
    <w:rsid w:val="00366DE3"/>
    <w:rsid w:val="00366FE4"/>
    <w:rsid w:val="00367038"/>
    <w:rsid w:val="00367772"/>
    <w:rsid w:val="003678AB"/>
    <w:rsid w:val="003678FD"/>
    <w:rsid w:val="00370013"/>
    <w:rsid w:val="00370145"/>
    <w:rsid w:val="003705DC"/>
    <w:rsid w:val="0037097E"/>
    <w:rsid w:val="00370ABB"/>
    <w:rsid w:val="00370BA9"/>
    <w:rsid w:val="0037114B"/>
    <w:rsid w:val="003717A3"/>
    <w:rsid w:val="00371ABB"/>
    <w:rsid w:val="00372963"/>
    <w:rsid w:val="00373530"/>
    <w:rsid w:val="00373A5A"/>
    <w:rsid w:val="00373A71"/>
    <w:rsid w:val="00373A77"/>
    <w:rsid w:val="00373F81"/>
    <w:rsid w:val="003741ED"/>
    <w:rsid w:val="003746EE"/>
    <w:rsid w:val="00374822"/>
    <w:rsid w:val="003754F3"/>
    <w:rsid w:val="00375B29"/>
    <w:rsid w:val="00375D65"/>
    <w:rsid w:val="00375FBA"/>
    <w:rsid w:val="00376330"/>
    <w:rsid w:val="003764EB"/>
    <w:rsid w:val="00376740"/>
    <w:rsid w:val="003767AC"/>
    <w:rsid w:val="00376BE5"/>
    <w:rsid w:val="00376EB5"/>
    <w:rsid w:val="00377032"/>
    <w:rsid w:val="003779C6"/>
    <w:rsid w:val="003800CB"/>
    <w:rsid w:val="0038048D"/>
    <w:rsid w:val="0038064C"/>
    <w:rsid w:val="00380E3B"/>
    <w:rsid w:val="003811BE"/>
    <w:rsid w:val="0038154C"/>
    <w:rsid w:val="00381732"/>
    <w:rsid w:val="00381AA1"/>
    <w:rsid w:val="00381C34"/>
    <w:rsid w:val="00381E5D"/>
    <w:rsid w:val="00382122"/>
    <w:rsid w:val="00382517"/>
    <w:rsid w:val="00382B0A"/>
    <w:rsid w:val="00382F32"/>
    <w:rsid w:val="00382F84"/>
    <w:rsid w:val="003832FB"/>
    <w:rsid w:val="003836F2"/>
    <w:rsid w:val="003839FD"/>
    <w:rsid w:val="00383A0D"/>
    <w:rsid w:val="003845F5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6E1"/>
    <w:rsid w:val="00386C74"/>
    <w:rsid w:val="00387198"/>
    <w:rsid w:val="003871B2"/>
    <w:rsid w:val="00387AAE"/>
    <w:rsid w:val="00387EE8"/>
    <w:rsid w:val="00390041"/>
    <w:rsid w:val="003903AD"/>
    <w:rsid w:val="003906E3"/>
    <w:rsid w:val="003907CA"/>
    <w:rsid w:val="00390A55"/>
    <w:rsid w:val="00391010"/>
    <w:rsid w:val="0039117C"/>
    <w:rsid w:val="00391307"/>
    <w:rsid w:val="00391929"/>
    <w:rsid w:val="00391A76"/>
    <w:rsid w:val="00391CA8"/>
    <w:rsid w:val="00391CFC"/>
    <w:rsid w:val="00391EAB"/>
    <w:rsid w:val="0039394E"/>
    <w:rsid w:val="00393A18"/>
    <w:rsid w:val="003940B3"/>
    <w:rsid w:val="00394555"/>
    <w:rsid w:val="003946AB"/>
    <w:rsid w:val="0039470B"/>
    <w:rsid w:val="00394A87"/>
    <w:rsid w:val="00394BCF"/>
    <w:rsid w:val="00394FBC"/>
    <w:rsid w:val="003952F8"/>
    <w:rsid w:val="003953C8"/>
    <w:rsid w:val="003956AC"/>
    <w:rsid w:val="00395AEC"/>
    <w:rsid w:val="0039637B"/>
    <w:rsid w:val="00396521"/>
    <w:rsid w:val="00396743"/>
    <w:rsid w:val="00396852"/>
    <w:rsid w:val="00396B2A"/>
    <w:rsid w:val="0039738E"/>
    <w:rsid w:val="003974BF"/>
    <w:rsid w:val="00397956"/>
    <w:rsid w:val="003A0F63"/>
    <w:rsid w:val="003A127B"/>
    <w:rsid w:val="003A12A4"/>
    <w:rsid w:val="003A18D9"/>
    <w:rsid w:val="003A1BA3"/>
    <w:rsid w:val="003A27EF"/>
    <w:rsid w:val="003A2992"/>
    <w:rsid w:val="003A2A59"/>
    <w:rsid w:val="003A2ABE"/>
    <w:rsid w:val="003A2C94"/>
    <w:rsid w:val="003A2F13"/>
    <w:rsid w:val="003A35D6"/>
    <w:rsid w:val="003A36AC"/>
    <w:rsid w:val="003A37FE"/>
    <w:rsid w:val="003A3916"/>
    <w:rsid w:val="003A3A6A"/>
    <w:rsid w:val="003A3D1B"/>
    <w:rsid w:val="003A3D35"/>
    <w:rsid w:val="003A3D44"/>
    <w:rsid w:val="003A3E4F"/>
    <w:rsid w:val="003A43AA"/>
    <w:rsid w:val="003A4598"/>
    <w:rsid w:val="003A4EAA"/>
    <w:rsid w:val="003A56AD"/>
    <w:rsid w:val="003A5BD1"/>
    <w:rsid w:val="003A634A"/>
    <w:rsid w:val="003A6812"/>
    <w:rsid w:val="003A69B6"/>
    <w:rsid w:val="003A6C6C"/>
    <w:rsid w:val="003A6CA2"/>
    <w:rsid w:val="003A6CA4"/>
    <w:rsid w:val="003A6EB1"/>
    <w:rsid w:val="003A7594"/>
    <w:rsid w:val="003A75E5"/>
    <w:rsid w:val="003A782C"/>
    <w:rsid w:val="003A79D0"/>
    <w:rsid w:val="003B06D3"/>
    <w:rsid w:val="003B0768"/>
    <w:rsid w:val="003B0E7E"/>
    <w:rsid w:val="003B0E99"/>
    <w:rsid w:val="003B0F89"/>
    <w:rsid w:val="003B0F8F"/>
    <w:rsid w:val="003B105C"/>
    <w:rsid w:val="003B10F5"/>
    <w:rsid w:val="003B11A6"/>
    <w:rsid w:val="003B1E00"/>
    <w:rsid w:val="003B218B"/>
    <w:rsid w:val="003B2431"/>
    <w:rsid w:val="003B26B7"/>
    <w:rsid w:val="003B27EF"/>
    <w:rsid w:val="003B281E"/>
    <w:rsid w:val="003B29BA"/>
    <w:rsid w:val="003B316C"/>
    <w:rsid w:val="003B3961"/>
    <w:rsid w:val="003B39D8"/>
    <w:rsid w:val="003B3D15"/>
    <w:rsid w:val="003B4B08"/>
    <w:rsid w:val="003B4E30"/>
    <w:rsid w:val="003B515D"/>
    <w:rsid w:val="003B5323"/>
    <w:rsid w:val="003B54EC"/>
    <w:rsid w:val="003B5D25"/>
    <w:rsid w:val="003B5DD5"/>
    <w:rsid w:val="003B6159"/>
    <w:rsid w:val="003B620B"/>
    <w:rsid w:val="003B621E"/>
    <w:rsid w:val="003B6906"/>
    <w:rsid w:val="003B6CFA"/>
    <w:rsid w:val="003B7853"/>
    <w:rsid w:val="003B7B32"/>
    <w:rsid w:val="003B7B85"/>
    <w:rsid w:val="003B7C2F"/>
    <w:rsid w:val="003B7E4F"/>
    <w:rsid w:val="003C085B"/>
    <w:rsid w:val="003C088F"/>
    <w:rsid w:val="003C0B27"/>
    <w:rsid w:val="003C1240"/>
    <w:rsid w:val="003C1A91"/>
    <w:rsid w:val="003C243D"/>
    <w:rsid w:val="003C2476"/>
    <w:rsid w:val="003C2651"/>
    <w:rsid w:val="003C271C"/>
    <w:rsid w:val="003C307B"/>
    <w:rsid w:val="003C3311"/>
    <w:rsid w:val="003C3965"/>
    <w:rsid w:val="003C3AE8"/>
    <w:rsid w:val="003C3FFD"/>
    <w:rsid w:val="003C4121"/>
    <w:rsid w:val="003C420E"/>
    <w:rsid w:val="003C456E"/>
    <w:rsid w:val="003C47CB"/>
    <w:rsid w:val="003C4AB8"/>
    <w:rsid w:val="003C4B05"/>
    <w:rsid w:val="003C4CCC"/>
    <w:rsid w:val="003C54A4"/>
    <w:rsid w:val="003C57D5"/>
    <w:rsid w:val="003C5BF5"/>
    <w:rsid w:val="003C5FD9"/>
    <w:rsid w:val="003C6D8C"/>
    <w:rsid w:val="003C70D9"/>
    <w:rsid w:val="003C70EF"/>
    <w:rsid w:val="003C7784"/>
    <w:rsid w:val="003D07FA"/>
    <w:rsid w:val="003D09B6"/>
    <w:rsid w:val="003D0E54"/>
    <w:rsid w:val="003D122F"/>
    <w:rsid w:val="003D1349"/>
    <w:rsid w:val="003D151F"/>
    <w:rsid w:val="003D1F4E"/>
    <w:rsid w:val="003D208B"/>
    <w:rsid w:val="003D25CD"/>
    <w:rsid w:val="003D2D74"/>
    <w:rsid w:val="003D2EBB"/>
    <w:rsid w:val="003D31FA"/>
    <w:rsid w:val="003D33F2"/>
    <w:rsid w:val="003D35D4"/>
    <w:rsid w:val="003D3AD7"/>
    <w:rsid w:val="003D3AEA"/>
    <w:rsid w:val="003D4159"/>
    <w:rsid w:val="003D41E7"/>
    <w:rsid w:val="003D420F"/>
    <w:rsid w:val="003D4241"/>
    <w:rsid w:val="003D46ED"/>
    <w:rsid w:val="003D49AE"/>
    <w:rsid w:val="003D4D77"/>
    <w:rsid w:val="003D4F95"/>
    <w:rsid w:val="003D50E2"/>
    <w:rsid w:val="003D569C"/>
    <w:rsid w:val="003D57E3"/>
    <w:rsid w:val="003D5827"/>
    <w:rsid w:val="003D5A79"/>
    <w:rsid w:val="003D5B81"/>
    <w:rsid w:val="003D5CF1"/>
    <w:rsid w:val="003D5E0E"/>
    <w:rsid w:val="003D6864"/>
    <w:rsid w:val="003D6E26"/>
    <w:rsid w:val="003D707B"/>
    <w:rsid w:val="003D7374"/>
    <w:rsid w:val="003D797A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E3C"/>
    <w:rsid w:val="003E14B9"/>
    <w:rsid w:val="003E1782"/>
    <w:rsid w:val="003E1A3F"/>
    <w:rsid w:val="003E1CDC"/>
    <w:rsid w:val="003E1D50"/>
    <w:rsid w:val="003E1D8C"/>
    <w:rsid w:val="003E2817"/>
    <w:rsid w:val="003E2D76"/>
    <w:rsid w:val="003E3095"/>
    <w:rsid w:val="003E3E3F"/>
    <w:rsid w:val="003E3F0A"/>
    <w:rsid w:val="003E43E6"/>
    <w:rsid w:val="003E4807"/>
    <w:rsid w:val="003E4D25"/>
    <w:rsid w:val="003E505A"/>
    <w:rsid w:val="003E53F9"/>
    <w:rsid w:val="003E57B1"/>
    <w:rsid w:val="003E5AD4"/>
    <w:rsid w:val="003E60E5"/>
    <w:rsid w:val="003E627F"/>
    <w:rsid w:val="003E67EC"/>
    <w:rsid w:val="003E6D97"/>
    <w:rsid w:val="003E6E61"/>
    <w:rsid w:val="003E6E62"/>
    <w:rsid w:val="003E6FF8"/>
    <w:rsid w:val="003E771C"/>
    <w:rsid w:val="003F08A9"/>
    <w:rsid w:val="003F0963"/>
    <w:rsid w:val="003F0AAC"/>
    <w:rsid w:val="003F0FBF"/>
    <w:rsid w:val="003F1031"/>
    <w:rsid w:val="003F1738"/>
    <w:rsid w:val="003F2332"/>
    <w:rsid w:val="003F23DC"/>
    <w:rsid w:val="003F248A"/>
    <w:rsid w:val="003F24D0"/>
    <w:rsid w:val="003F25BA"/>
    <w:rsid w:val="003F2917"/>
    <w:rsid w:val="003F2F77"/>
    <w:rsid w:val="003F33A8"/>
    <w:rsid w:val="003F36AE"/>
    <w:rsid w:val="003F3DEB"/>
    <w:rsid w:val="003F4A42"/>
    <w:rsid w:val="003F4A64"/>
    <w:rsid w:val="003F50E6"/>
    <w:rsid w:val="003F52BC"/>
    <w:rsid w:val="003F530E"/>
    <w:rsid w:val="003F5669"/>
    <w:rsid w:val="003F574E"/>
    <w:rsid w:val="003F5E76"/>
    <w:rsid w:val="003F5EE5"/>
    <w:rsid w:val="003F5F89"/>
    <w:rsid w:val="003F63B2"/>
    <w:rsid w:val="003F6A45"/>
    <w:rsid w:val="003F76E7"/>
    <w:rsid w:val="003F78F0"/>
    <w:rsid w:val="003F7A6D"/>
    <w:rsid w:val="003F7AC4"/>
    <w:rsid w:val="003F7B66"/>
    <w:rsid w:val="003F7B88"/>
    <w:rsid w:val="0040000E"/>
    <w:rsid w:val="004002D0"/>
    <w:rsid w:val="0040046E"/>
    <w:rsid w:val="00400936"/>
    <w:rsid w:val="00400CDF"/>
    <w:rsid w:val="00400ED3"/>
    <w:rsid w:val="00401AC7"/>
    <w:rsid w:val="00401C30"/>
    <w:rsid w:val="00401D81"/>
    <w:rsid w:val="00401F66"/>
    <w:rsid w:val="004023D0"/>
    <w:rsid w:val="00402789"/>
    <w:rsid w:val="004027B4"/>
    <w:rsid w:val="00402B81"/>
    <w:rsid w:val="00402E78"/>
    <w:rsid w:val="00403063"/>
    <w:rsid w:val="004037CB"/>
    <w:rsid w:val="00404603"/>
    <w:rsid w:val="004048DF"/>
    <w:rsid w:val="00404B88"/>
    <w:rsid w:val="00404F22"/>
    <w:rsid w:val="00405C3A"/>
    <w:rsid w:val="00405D96"/>
    <w:rsid w:val="004063F1"/>
    <w:rsid w:val="00406438"/>
    <w:rsid w:val="0040663B"/>
    <w:rsid w:val="00406935"/>
    <w:rsid w:val="00406940"/>
    <w:rsid w:val="004069D8"/>
    <w:rsid w:val="00406B49"/>
    <w:rsid w:val="00406B77"/>
    <w:rsid w:val="00406F4E"/>
    <w:rsid w:val="0040782D"/>
    <w:rsid w:val="00407AA8"/>
    <w:rsid w:val="00407DC6"/>
    <w:rsid w:val="00410331"/>
    <w:rsid w:val="00410370"/>
    <w:rsid w:val="004103A4"/>
    <w:rsid w:val="0041049C"/>
    <w:rsid w:val="00410A03"/>
    <w:rsid w:val="00411007"/>
    <w:rsid w:val="00411C0B"/>
    <w:rsid w:val="004120E0"/>
    <w:rsid w:val="004122AE"/>
    <w:rsid w:val="004122DE"/>
    <w:rsid w:val="0041242E"/>
    <w:rsid w:val="00412F9F"/>
    <w:rsid w:val="00413B77"/>
    <w:rsid w:val="00413EB5"/>
    <w:rsid w:val="0041444F"/>
    <w:rsid w:val="004148F0"/>
    <w:rsid w:val="00414CB6"/>
    <w:rsid w:val="00415082"/>
    <w:rsid w:val="00415876"/>
    <w:rsid w:val="0041592C"/>
    <w:rsid w:val="00415EF1"/>
    <w:rsid w:val="00415F00"/>
    <w:rsid w:val="00416527"/>
    <w:rsid w:val="00416C07"/>
    <w:rsid w:val="0041702A"/>
    <w:rsid w:val="004170B3"/>
    <w:rsid w:val="0041764D"/>
    <w:rsid w:val="00417755"/>
    <w:rsid w:val="00417D2E"/>
    <w:rsid w:val="00417D78"/>
    <w:rsid w:val="00417F60"/>
    <w:rsid w:val="004202F3"/>
    <w:rsid w:val="0042059E"/>
    <w:rsid w:val="00420792"/>
    <w:rsid w:val="004209BA"/>
    <w:rsid w:val="00420CAB"/>
    <w:rsid w:val="00420F64"/>
    <w:rsid w:val="00420FAE"/>
    <w:rsid w:val="004218A5"/>
    <w:rsid w:val="00421EE5"/>
    <w:rsid w:val="0042218D"/>
    <w:rsid w:val="0042232D"/>
    <w:rsid w:val="00422BF9"/>
    <w:rsid w:val="00422C08"/>
    <w:rsid w:val="00423CA0"/>
    <w:rsid w:val="00423F56"/>
    <w:rsid w:val="004242EF"/>
    <w:rsid w:val="0042437E"/>
    <w:rsid w:val="00424AFA"/>
    <w:rsid w:val="00424BAF"/>
    <w:rsid w:val="004252F9"/>
    <w:rsid w:val="004254AD"/>
    <w:rsid w:val="00425F4F"/>
    <w:rsid w:val="00425FC1"/>
    <w:rsid w:val="0042619E"/>
    <w:rsid w:val="004262DC"/>
    <w:rsid w:val="004263DF"/>
    <w:rsid w:val="0042669E"/>
    <w:rsid w:val="00426A7B"/>
    <w:rsid w:val="0042724A"/>
    <w:rsid w:val="004272B2"/>
    <w:rsid w:val="0042771A"/>
    <w:rsid w:val="004277BA"/>
    <w:rsid w:val="004279E3"/>
    <w:rsid w:val="00427B32"/>
    <w:rsid w:val="00427B3E"/>
    <w:rsid w:val="004303CA"/>
    <w:rsid w:val="0043095A"/>
    <w:rsid w:val="00430CA0"/>
    <w:rsid w:val="004310B6"/>
    <w:rsid w:val="0043140C"/>
    <w:rsid w:val="00431496"/>
    <w:rsid w:val="004314BC"/>
    <w:rsid w:val="004315A2"/>
    <w:rsid w:val="0043162C"/>
    <w:rsid w:val="00431703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475"/>
    <w:rsid w:val="004334EE"/>
    <w:rsid w:val="00433583"/>
    <w:rsid w:val="004336FA"/>
    <w:rsid w:val="00433D3E"/>
    <w:rsid w:val="00434528"/>
    <w:rsid w:val="00434905"/>
    <w:rsid w:val="00434C7E"/>
    <w:rsid w:val="00434E2A"/>
    <w:rsid w:val="00435B00"/>
    <w:rsid w:val="00436127"/>
    <w:rsid w:val="004368B4"/>
    <w:rsid w:val="00436937"/>
    <w:rsid w:val="00436A32"/>
    <w:rsid w:val="00436D1A"/>
    <w:rsid w:val="004370CC"/>
    <w:rsid w:val="00437237"/>
    <w:rsid w:val="00437390"/>
    <w:rsid w:val="004375A7"/>
    <w:rsid w:val="0043764B"/>
    <w:rsid w:val="004377BA"/>
    <w:rsid w:val="00437912"/>
    <w:rsid w:val="00437C3A"/>
    <w:rsid w:val="00440496"/>
    <w:rsid w:val="0044082A"/>
    <w:rsid w:val="00440A8C"/>
    <w:rsid w:val="00440B32"/>
    <w:rsid w:val="0044119F"/>
    <w:rsid w:val="004411EF"/>
    <w:rsid w:val="00441DD5"/>
    <w:rsid w:val="00442812"/>
    <w:rsid w:val="00442C03"/>
    <w:rsid w:val="00443726"/>
    <w:rsid w:val="004439EB"/>
    <w:rsid w:val="00443AC1"/>
    <w:rsid w:val="004441A3"/>
    <w:rsid w:val="004441D3"/>
    <w:rsid w:val="00444235"/>
    <w:rsid w:val="00444AE6"/>
    <w:rsid w:val="00445613"/>
    <w:rsid w:val="004457CF"/>
    <w:rsid w:val="00445DD9"/>
    <w:rsid w:val="00445EC2"/>
    <w:rsid w:val="0044605C"/>
    <w:rsid w:val="0044636F"/>
    <w:rsid w:val="00446790"/>
    <w:rsid w:val="00447438"/>
    <w:rsid w:val="00447566"/>
    <w:rsid w:val="00447B83"/>
    <w:rsid w:val="00447D1E"/>
    <w:rsid w:val="0045053F"/>
    <w:rsid w:val="004506CA"/>
    <w:rsid w:val="00450FA3"/>
    <w:rsid w:val="00450FAE"/>
    <w:rsid w:val="004510C6"/>
    <w:rsid w:val="004510C7"/>
    <w:rsid w:val="004518E2"/>
    <w:rsid w:val="00451A68"/>
    <w:rsid w:val="00451C32"/>
    <w:rsid w:val="0045227B"/>
    <w:rsid w:val="00452524"/>
    <w:rsid w:val="00453050"/>
    <w:rsid w:val="00453B6C"/>
    <w:rsid w:val="00454228"/>
    <w:rsid w:val="00454F36"/>
    <w:rsid w:val="00454FD3"/>
    <w:rsid w:val="0045505A"/>
    <w:rsid w:val="00455189"/>
    <w:rsid w:val="004557FA"/>
    <w:rsid w:val="00455836"/>
    <w:rsid w:val="004559FC"/>
    <w:rsid w:val="004566AD"/>
    <w:rsid w:val="004567F7"/>
    <w:rsid w:val="00456A8F"/>
    <w:rsid w:val="00456E43"/>
    <w:rsid w:val="00457160"/>
    <w:rsid w:val="00457609"/>
    <w:rsid w:val="004577BE"/>
    <w:rsid w:val="00457B01"/>
    <w:rsid w:val="00457CA8"/>
    <w:rsid w:val="00457F9F"/>
    <w:rsid w:val="00457FA6"/>
    <w:rsid w:val="004602A9"/>
    <w:rsid w:val="004602E2"/>
    <w:rsid w:val="0046056B"/>
    <w:rsid w:val="00460893"/>
    <w:rsid w:val="00460A67"/>
    <w:rsid w:val="00460DF1"/>
    <w:rsid w:val="004611BE"/>
    <w:rsid w:val="004612E7"/>
    <w:rsid w:val="00461765"/>
    <w:rsid w:val="00461AF8"/>
    <w:rsid w:val="00462237"/>
    <w:rsid w:val="004625CA"/>
    <w:rsid w:val="00462648"/>
    <w:rsid w:val="004627C6"/>
    <w:rsid w:val="00462F7F"/>
    <w:rsid w:val="0046346D"/>
    <w:rsid w:val="00463878"/>
    <w:rsid w:val="00463E1C"/>
    <w:rsid w:val="00463FF7"/>
    <w:rsid w:val="0046400A"/>
    <w:rsid w:val="004641BB"/>
    <w:rsid w:val="00464220"/>
    <w:rsid w:val="0046450D"/>
    <w:rsid w:val="0046468C"/>
    <w:rsid w:val="00464701"/>
    <w:rsid w:val="00464965"/>
    <w:rsid w:val="00464A73"/>
    <w:rsid w:val="00464B1E"/>
    <w:rsid w:val="00464B53"/>
    <w:rsid w:val="00464BE0"/>
    <w:rsid w:val="00465038"/>
    <w:rsid w:val="0046588C"/>
    <w:rsid w:val="00465E98"/>
    <w:rsid w:val="00466251"/>
    <w:rsid w:val="00466493"/>
    <w:rsid w:val="00467D1C"/>
    <w:rsid w:val="00467D43"/>
    <w:rsid w:val="004702F9"/>
    <w:rsid w:val="00470306"/>
    <w:rsid w:val="004708F1"/>
    <w:rsid w:val="00470E5B"/>
    <w:rsid w:val="00470F26"/>
    <w:rsid w:val="00470FCC"/>
    <w:rsid w:val="00471674"/>
    <w:rsid w:val="00471953"/>
    <w:rsid w:val="00471DA2"/>
    <w:rsid w:val="00471F78"/>
    <w:rsid w:val="00472006"/>
    <w:rsid w:val="00472A81"/>
    <w:rsid w:val="00472D1C"/>
    <w:rsid w:val="00472EBD"/>
    <w:rsid w:val="0047319A"/>
    <w:rsid w:val="00473AF0"/>
    <w:rsid w:val="00473C7D"/>
    <w:rsid w:val="00474602"/>
    <w:rsid w:val="00474620"/>
    <w:rsid w:val="00474842"/>
    <w:rsid w:val="00474A09"/>
    <w:rsid w:val="00474CCA"/>
    <w:rsid w:val="0047538C"/>
    <w:rsid w:val="00475596"/>
    <w:rsid w:val="004758D6"/>
    <w:rsid w:val="00475943"/>
    <w:rsid w:val="00475C0E"/>
    <w:rsid w:val="004764BA"/>
    <w:rsid w:val="00476564"/>
    <w:rsid w:val="00476639"/>
    <w:rsid w:val="0047693A"/>
    <w:rsid w:val="00476C96"/>
    <w:rsid w:val="00476CE5"/>
    <w:rsid w:val="00476D51"/>
    <w:rsid w:val="00476E5E"/>
    <w:rsid w:val="0047786F"/>
    <w:rsid w:val="00477A0F"/>
    <w:rsid w:val="00477C04"/>
    <w:rsid w:val="00477D8F"/>
    <w:rsid w:val="00477DB4"/>
    <w:rsid w:val="00477F8A"/>
    <w:rsid w:val="004800AB"/>
    <w:rsid w:val="00480458"/>
    <w:rsid w:val="004804AA"/>
    <w:rsid w:val="0048082A"/>
    <w:rsid w:val="004809A3"/>
    <w:rsid w:val="00480A21"/>
    <w:rsid w:val="00480A91"/>
    <w:rsid w:val="00480D66"/>
    <w:rsid w:val="00480F71"/>
    <w:rsid w:val="00481E95"/>
    <w:rsid w:val="0048266D"/>
    <w:rsid w:val="0048320F"/>
    <w:rsid w:val="004836DD"/>
    <w:rsid w:val="0048390B"/>
    <w:rsid w:val="004839DE"/>
    <w:rsid w:val="0048413E"/>
    <w:rsid w:val="00484609"/>
    <w:rsid w:val="00484820"/>
    <w:rsid w:val="004852B2"/>
    <w:rsid w:val="004855F1"/>
    <w:rsid w:val="004856E5"/>
    <w:rsid w:val="00486972"/>
    <w:rsid w:val="004869A5"/>
    <w:rsid w:val="00486AC2"/>
    <w:rsid w:val="00486D57"/>
    <w:rsid w:val="00486DF3"/>
    <w:rsid w:val="00486E7D"/>
    <w:rsid w:val="004877EC"/>
    <w:rsid w:val="00490016"/>
    <w:rsid w:val="0049066D"/>
    <w:rsid w:val="00490671"/>
    <w:rsid w:val="0049090D"/>
    <w:rsid w:val="00490A34"/>
    <w:rsid w:val="00490E12"/>
    <w:rsid w:val="00490E1D"/>
    <w:rsid w:val="0049128A"/>
    <w:rsid w:val="00491455"/>
    <w:rsid w:val="004914F6"/>
    <w:rsid w:val="00491BBF"/>
    <w:rsid w:val="00491BDB"/>
    <w:rsid w:val="00492308"/>
    <w:rsid w:val="004926AD"/>
    <w:rsid w:val="0049279A"/>
    <w:rsid w:val="00492DDF"/>
    <w:rsid w:val="00493279"/>
    <w:rsid w:val="00493A99"/>
    <w:rsid w:val="00493C72"/>
    <w:rsid w:val="00493C99"/>
    <w:rsid w:val="00493C9B"/>
    <w:rsid w:val="00493EC8"/>
    <w:rsid w:val="0049444A"/>
    <w:rsid w:val="004944C4"/>
    <w:rsid w:val="004947A0"/>
    <w:rsid w:val="004948DC"/>
    <w:rsid w:val="004949F4"/>
    <w:rsid w:val="00494B66"/>
    <w:rsid w:val="00494E23"/>
    <w:rsid w:val="00494FAD"/>
    <w:rsid w:val="00495163"/>
    <w:rsid w:val="004951A0"/>
    <w:rsid w:val="004951F9"/>
    <w:rsid w:val="004954FF"/>
    <w:rsid w:val="004958D4"/>
    <w:rsid w:val="004964BD"/>
    <w:rsid w:val="00497227"/>
    <w:rsid w:val="004974E4"/>
    <w:rsid w:val="00497832"/>
    <w:rsid w:val="004A08AE"/>
    <w:rsid w:val="004A0BDB"/>
    <w:rsid w:val="004A150E"/>
    <w:rsid w:val="004A1B69"/>
    <w:rsid w:val="004A2013"/>
    <w:rsid w:val="004A235F"/>
    <w:rsid w:val="004A2422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C95"/>
    <w:rsid w:val="004A3EC2"/>
    <w:rsid w:val="004A3F28"/>
    <w:rsid w:val="004A406C"/>
    <w:rsid w:val="004A422F"/>
    <w:rsid w:val="004A43FA"/>
    <w:rsid w:val="004A481E"/>
    <w:rsid w:val="004A4E1B"/>
    <w:rsid w:val="004A4E2A"/>
    <w:rsid w:val="004A5188"/>
    <w:rsid w:val="004A52B6"/>
    <w:rsid w:val="004A52B7"/>
    <w:rsid w:val="004A5CE4"/>
    <w:rsid w:val="004A5D94"/>
    <w:rsid w:val="004A5F9E"/>
    <w:rsid w:val="004A6008"/>
    <w:rsid w:val="004A6304"/>
    <w:rsid w:val="004A6FCA"/>
    <w:rsid w:val="004A70C7"/>
    <w:rsid w:val="004A79E4"/>
    <w:rsid w:val="004A7C80"/>
    <w:rsid w:val="004A7D4D"/>
    <w:rsid w:val="004B001F"/>
    <w:rsid w:val="004B0792"/>
    <w:rsid w:val="004B08E7"/>
    <w:rsid w:val="004B09AF"/>
    <w:rsid w:val="004B0C86"/>
    <w:rsid w:val="004B1684"/>
    <w:rsid w:val="004B1A75"/>
    <w:rsid w:val="004B1B1B"/>
    <w:rsid w:val="004B1C28"/>
    <w:rsid w:val="004B208E"/>
    <w:rsid w:val="004B240A"/>
    <w:rsid w:val="004B25D9"/>
    <w:rsid w:val="004B2B63"/>
    <w:rsid w:val="004B332F"/>
    <w:rsid w:val="004B3356"/>
    <w:rsid w:val="004B3493"/>
    <w:rsid w:val="004B361E"/>
    <w:rsid w:val="004B37CE"/>
    <w:rsid w:val="004B3B8E"/>
    <w:rsid w:val="004B425B"/>
    <w:rsid w:val="004B42D3"/>
    <w:rsid w:val="004B45A0"/>
    <w:rsid w:val="004B4F30"/>
    <w:rsid w:val="004B50E8"/>
    <w:rsid w:val="004B529A"/>
    <w:rsid w:val="004B56D1"/>
    <w:rsid w:val="004B570F"/>
    <w:rsid w:val="004B57B0"/>
    <w:rsid w:val="004B5C70"/>
    <w:rsid w:val="004B61CD"/>
    <w:rsid w:val="004B62CD"/>
    <w:rsid w:val="004B66FC"/>
    <w:rsid w:val="004B68C2"/>
    <w:rsid w:val="004B75A3"/>
    <w:rsid w:val="004B775B"/>
    <w:rsid w:val="004B7C09"/>
    <w:rsid w:val="004B7FAB"/>
    <w:rsid w:val="004C05C1"/>
    <w:rsid w:val="004C0691"/>
    <w:rsid w:val="004C0E4B"/>
    <w:rsid w:val="004C1403"/>
    <w:rsid w:val="004C17DD"/>
    <w:rsid w:val="004C1B68"/>
    <w:rsid w:val="004C1D99"/>
    <w:rsid w:val="004C1DEA"/>
    <w:rsid w:val="004C1F39"/>
    <w:rsid w:val="004C27C6"/>
    <w:rsid w:val="004C2D0C"/>
    <w:rsid w:val="004C2EBD"/>
    <w:rsid w:val="004C333A"/>
    <w:rsid w:val="004C395B"/>
    <w:rsid w:val="004C3C9A"/>
    <w:rsid w:val="004C3EFE"/>
    <w:rsid w:val="004C4F24"/>
    <w:rsid w:val="004C52EE"/>
    <w:rsid w:val="004C56C7"/>
    <w:rsid w:val="004C5A43"/>
    <w:rsid w:val="004C5A7B"/>
    <w:rsid w:val="004C5A88"/>
    <w:rsid w:val="004C5C82"/>
    <w:rsid w:val="004C5D5D"/>
    <w:rsid w:val="004C6085"/>
    <w:rsid w:val="004C6288"/>
    <w:rsid w:val="004C66DB"/>
    <w:rsid w:val="004C6723"/>
    <w:rsid w:val="004C6CAC"/>
    <w:rsid w:val="004C6EF5"/>
    <w:rsid w:val="004C70A9"/>
    <w:rsid w:val="004C713E"/>
    <w:rsid w:val="004C756F"/>
    <w:rsid w:val="004C7A1F"/>
    <w:rsid w:val="004C7ABB"/>
    <w:rsid w:val="004D05CF"/>
    <w:rsid w:val="004D0A2E"/>
    <w:rsid w:val="004D0EA6"/>
    <w:rsid w:val="004D0F7B"/>
    <w:rsid w:val="004D165D"/>
    <w:rsid w:val="004D1E2A"/>
    <w:rsid w:val="004D2028"/>
    <w:rsid w:val="004D244F"/>
    <w:rsid w:val="004D2933"/>
    <w:rsid w:val="004D2CA4"/>
    <w:rsid w:val="004D2E75"/>
    <w:rsid w:val="004D34EB"/>
    <w:rsid w:val="004D4047"/>
    <w:rsid w:val="004D440B"/>
    <w:rsid w:val="004D4634"/>
    <w:rsid w:val="004D4835"/>
    <w:rsid w:val="004D4C7D"/>
    <w:rsid w:val="004D4EA5"/>
    <w:rsid w:val="004D540C"/>
    <w:rsid w:val="004D5660"/>
    <w:rsid w:val="004D580F"/>
    <w:rsid w:val="004D5DE8"/>
    <w:rsid w:val="004D66E0"/>
    <w:rsid w:val="004D683D"/>
    <w:rsid w:val="004D70B1"/>
    <w:rsid w:val="004D70B4"/>
    <w:rsid w:val="004D72B5"/>
    <w:rsid w:val="004D7FB8"/>
    <w:rsid w:val="004E0826"/>
    <w:rsid w:val="004E08F3"/>
    <w:rsid w:val="004E09B6"/>
    <w:rsid w:val="004E0B1F"/>
    <w:rsid w:val="004E0B49"/>
    <w:rsid w:val="004E0BD2"/>
    <w:rsid w:val="004E0C4E"/>
    <w:rsid w:val="004E0EF3"/>
    <w:rsid w:val="004E13AC"/>
    <w:rsid w:val="004E19CA"/>
    <w:rsid w:val="004E1CBD"/>
    <w:rsid w:val="004E209E"/>
    <w:rsid w:val="004E2181"/>
    <w:rsid w:val="004E224A"/>
    <w:rsid w:val="004E23E7"/>
    <w:rsid w:val="004E2CD3"/>
    <w:rsid w:val="004E345A"/>
    <w:rsid w:val="004E39F3"/>
    <w:rsid w:val="004E3B89"/>
    <w:rsid w:val="004E3BA6"/>
    <w:rsid w:val="004E3BDC"/>
    <w:rsid w:val="004E43B8"/>
    <w:rsid w:val="004E45FF"/>
    <w:rsid w:val="004E47A2"/>
    <w:rsid w:val="004E532B"/>
    <w:rsid w:val="004E5342"/>
    <w:rsid w:val="004E5E6C"/>
    <w:rsid w:val="004E60A7"/>
    <w:rsid w:val="004E60D5"/>
    <w:rsid w:val="004E6522"/>
    <w:rsid w:val="004E6A20"/>
    <w:rsid w:val="004E6C94"/>
    <w:rsid w:val="004E6D34"/>
    <w:rsid w:val="004E7188"/>
    <w:rsid w:val="004E728F"/>
    <w:rsid w:val="004E72F0"/>
    <w:rsid w:val="004E7456"/>
    <w:rsid w:val="004E77C2"/>
    <w:rsid w:val="004E7D39"/>
    <w:rsid w:val="004E7F6E"/>
    <w:rsid w:val="004F046E"/>
    <w:rsid w:val="004F11F4"/>
    <w:rsid w:val="004F14EA"/>
    <w:rsid w:val="004F17E9"/>
    <w:rsid w:val="004F23C0"/>
    <w:rsid w:val="004F2852"/>
    <w:rsid w:val="004F2930"/>
    <w:rsid w:val="004F2B95"/>
    <w:rsid w:val="004F2C10"/>
    <w:rsid w:val="004F2D30"/>
    <w:rsid w:val="004F32B2"/>
    <w:rsid w:val="004F3301"/>
    <w:rsid w:val="004F3A86"/>
    <w:rsid w:val="004F4264"/>
    <w:rsid w:val="004F42A7"/>
    <w:rsid w:val="004F4842"/>
    <w:rsid w:val="004F491B"/>
    <w:rsid w:val="004F49A3"/>
    <w:rsid w:val="004F4A99"/>
    <w:rsid w:val="004F4C55"/>
    <w:rsid w:val="004F513A"/>
    <w:rsid w:val="004F5394"/>
    <w:rsid w:val="004F54E7"/>
    <w:rsid w:val="004F58EC"/>
    <w:rsid w:val="004F59EB"/>
    <w:rsid w:val="004F787E"/>
    <w:rsid w:val="004F7B87"/>
    <w:rsid w:val="004F7F16"/>
    <w:rsid w:val="005005E7"/>
    <w:rsid w:val="00500DE4"/>
    <w:rsid w:val="00501071"/>
    <w:rsid w:val="005024C4"/>
    <w:rsid w:val="00502AFD"/>
    <w:rsid w:val="00502F5F"/>
    <w:rsid w:val="005032EF"/>
    <w:rsid w:val="00503E21"/>
    <w:rsid w:val="00504106"/>
    <w:rsid w:val="00504301"/>
    <w:rsid w:val="00504488"/>
    <w:rsid w:val="005044EC"/>
    <w:rsid w:val="0050481D"/>
    <w:rsid w:val="005048D8"/>
    <w:rsid w:val="005049C8"/>
    <w:rsid w:val="00504C8E"/>
    <w:rsid w:val="00504DF3"/>
    <w:rsid w:val="005055B0"/>
    <w:rsid w:val="00505642"/>
    <w:rsid w:val="00505771"/>
    <w:rsid w:val="00505825"/>
    <w:rsid w:val="00505FA0"/>
    <w:rsid w:val="00506B34"/>
    <w:rsid w:val="00507779"/>
    <w:rsid w:val="005077C5"/>
    <w:rsid w:val="0050788A"/>
    <w:rsid w:val="005078CB"/>
    <w:rsid w:val="005078DC"/>
    <w:rsid w:val="005079C0"/>
    <w:rsid w:val="00507A84"/>
    <w:rsid w:val="0051014B"/>
    <w:rsid w:val="005104D2"/>
    <w:rsid w:val="00510752"/>
    <w:rsid w:val="0051077C"/>
    <w:rsid w:val="00510C6E"/>
    <w:rsid w:val="00510CFE"/>
    <w:rsid w:val="00511305"/>
    <w:rsid w:val="005113EE"/>
    <w:rsid w:val="005114BF"/>
    <w:rsid w:val="0051173A"/>
    <w:rsid w:val="00511808"/>
    <w:rsid w:val="00511815"/>
    <w:rsid w:val="0051182F"/>
    <w:rsid w:val="0051198C"/>
    <w:rsid w:val="00511D35"/>
    <w:rsid w:val="00511E09"/>
    <w:rsid w:val="00512027"/>
    <w:rsid w:val="005127CA"/>
    <w:rsid w:val="0051303B"/>
    <w:rsid w:val="005137C8"/>
    <w:rsid w:val="00513D89"/>
    <w:rsid w:val="00513E27"/>
    <w:rsid w:val="005142E0"/>
    <w:rsid w:val="005144C1"/>
    <w:rsid w:val="005145FC"/>
    <w:rsid w:val="005149C2"/>
    <w:rsid w:val="00514ABD"/>
    <w:rsid w:val="00514E38"/>
    <w:rsid w:val="00514E79"/>
    <w:rsid w:val="0051501D"/>
    <w:rsid w:val="00515265"/>
    <w:rsid w:val="00515300"/>
    <w:rsid w:val="005155AA"/>
    <w:rsid w:val="00515699"/>
    <w:rsid w:val="0051596E"/>
    <w:rsid w:val="00515D12"/>
    <w:rsid w:val="00516E23"/>
    <w:rsid w:val="00516FF4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982"/>
    <w:rsid w:val="00521028"/>
    <w:rsid w:val="005210D5"/>
    <w:rsid w:val="00521450"/>
    <w:rsid w:val="005220C9"/>
    <w:rsid w:val="00522305"/>
    <w:rsid w:val="005224D4"/>
    <w:rsid w:val="00522705"/>
    <w:rsid w:val="0052280B"/>
    <w:rsid w:val="00523D6B"/>
    <w:rsid w:val="00523EC9"/>
    <w:rsid w:val="00524120"/>
    <w:rsid w:val="005245CB"/>
    <w:rsid w:val="00524672"/>
    <w:rsid w:val="00524AD9"/>
    <w:rsid w:val="00524D7B"/>
    <w:rsid w:val="00524D8C"/>
    <w:rsid w:val="00525152"/>
    <w:rsid w:val="00525344"/>
    <w:rsid w:val="00525A9A"/>
    <w:rsid w:val="005260A2"/>
    <w:rsid w:val="00526669"/>
    <w:rsid w:val="00526DD9"/>
    <w:rsid w:val="0052712D"/>
    <w:rsid w:val="005274C4"/>
    <w:rsid w:val="00527A59"/>
    <w:rsid w:val="00527B49"/>
    <w:rsid w:val="005300AE"/>
    <w:rsid w:val="00530104"/>
    <w:rsid w:val="00530528"/>
    <w:rsid w:val="00530AAD"/>
    <w:rsid w:val="00531537"/>
    <w:rsid w:val="00531B77"/>
    <w:rsid w:val="00531E9B"/>
    <w:rsid w:val="00531EC8"/>
    <w:rsid w:val="005320E9"/>
    <w:rsid w:val="005326BB"/>
    <w:rsid w:val="00532BBB"/>
    <w:rsid w:val="00532F3E"/>
    <w:rsid w:val="005333AA"/>
    <w:rsid w:val="00533BC0"/>
    <w:rsid w:val="00533BF8"/>
    <w:rsid w:val="005342AB"/>
    <w:rsid w:val="005342C1"/>
    <w:rsid w:val="00534875"/>
    <w:rsid w:val="00534CE2"/>
    <w:rsid w:val="00534D2C"/>
    <w:rsid w:val="00534DE9"/>
    <w:rsid w:val="00535043"/>
    <w:rsid w:val="005350F4"/>
    <w:rsid w:val="005354CD"/>
    <w:rsid w:val="0053562A"/>
    <w:rsid w:val="00535753"/>
    <w:rsid w:val="00535AB3"/>
    <w:rsid w:val="00535DE9"/>
    <w:rsid w:val="0053637B"/>
    <w:rsid w:val="00536503"/>
    <w:rsid w:val="00536523"/>
    <w:rsid w:val="0053693F"/>
    <w:rsid w:val="00536D00"/>
    <w:rsid w:val="0053776F"/>
    <w:rsid w:val="005378C9"/>
    <w:rsid w:val="00537C1F"/>
    <w:rsid w:val="00540212"/>
    <w:rsid w:val="00540E96"/>
    <w:rsid w:val="00541691"/>
    <w:rsid w:val="00541A56"/>
    <w:rsid w:val="00542103"/>
    <w:rsid w:val="005422CE"/>
    <w:rsid w:val="00542558"/>
    <w:rsid w:val="00542885"/>
    <w:rsid w:val="005433AC"/>
    <w:rsid w:val="005436E0"/>
    <w:rsid w:val="0054372F"/>
    <w:rsid w:val="00543DD8"/>
    <w:rsid w:val="00543FB0"/>
    <w:rsid w:val="005444B5"/>
    <w:rsid w:val="00544575"/>
    <w:rsid w:val="0054492E"/>
    <w:rsid w:val="00544ADF"/>
    <w:rsid w:val="00544C17"/>
    <w:rsid w:val="005450A9"/>
    <w:rsid w:val="0054510A"/>
    <w:rsid w:val="00546210"/>
    <w:rsid w:val="005462EA"/>
    <w:rsid w:val="00546636"/>
    <w:rsid w:val="0054739B"/>
    <w:rsid w:val="00547B11"/>
    <w:rsid w:val="00547C01"/>
    <w:rsid w:val="00547D83"/>
    <w:rsid w:val="00547E47"/>
    <w:rsid w:val="005501EA"/>
    <w:rsid w:val="00550220"/>
    <w:rsid w:val="0055035E"/>
    <w:rsid w:val="0055056A"/>
    <w:rsid w:val="00550B2E"/>
    <w:rsid w:val="00551259"/>
    <w:rsid w:val="005516EC"/>
    <w:rsid w:val="005518B3"/>
    <w:rsid w:val="00551BEF"/>
    <w:rsid w:val="005524D1"/>
    <w:rsid w:val="00552A83"/>
    <w:rsid w:val="00552EAF"/>
    <w:rsid w:val="0055382A"/>
    <w:rsid w:val="00553B3B"/>
    <w:rsid w:val="00553DB3"/>
    <w:rsid w:val="00554C3D"/>
    <w:rsid w:val="00554DE0"/>
    <w:rsid w:val="00554E49"/>
    <w:rsid w:val="00555054"/>
    <w:rsid w:val="005551B1"/>
    <w:rsid w:val="00555934"/>
    <w:rsid w:val="00555C1C"/>
    <w:rsid w:val="00555F74"/>
    <w:rsid w:val="00556519"/>
    <w:rsid w:val="00556653"/>
    <w:rsid w:val="00557392"/>
    <w:rsid w:val="00557569"/>
    <w:rsid w:val="00560089"/>
    <w:rsid w:val="005601CB"/>
    <w:rsid w:val="0056033E"/>
    <w:rsid w:val="005606CD"/>
    <w:rsid w:val="005609A7"/>
    <w:rsid w:val="00560FA8"/>
    <w:rsid w:val="00561489"/>
    <w:rsid w:val="005615F4"/>
    <w:rsid w:val="00561677"/>
    <w:rsid w:val="0056189B"/>
    <w:rsid w:val="00561B3A"/>
    <w:rsid w:val="00561C15"/>
    <w:rsid w:val="00561DF9"/>
    <w:rsid w:val="00562DCF"/>
    <w:rsid w:val="00563046"/>
    <w:rsid w:val="00563197"/>
    <w:rsid w:val="00563D55"/>
    <w:rsid w:val="0056437E"/>
    <w:rsid w:val="005643CC"/>
    <w:rsid w:val="00564411"/>
    <w:rsid w:val="00564666"/>
    <w:rsid w:val="005651C1"/>
    <w:rsid w:val="005657CA"/>
    <w:rsid w:val="00565E5B"/>
    <w:rsid w:val="005667C2"/>
    <w:rsid w:val="00566D17"/>
    <w:rsid w:val="00566E08"/>
    <w:rsid w:val="0056738C"/>
    <w:rsid w:val="0056769C"/>
    <w:rsid w:val="0056772D"/>
    <w:rsid w:val="005707A9"/>
    <w:rsid w:val="00570997"/>
    <w:rsid w:val="00570AD7"/>
    <w:rsid w:val="00570B01"/>
    <w:rsid w:val="00570CA0"/>
    <w:rsid w:val="00570F5E"/>
    <w:rsid w:val="0057117A"/>
    <w:rsid w:val="005714FB"/>
    <w:rsid w:val="005715D7"/>
    <w:rsid w:val="005717B9"/>
    <w:rsid w:val="00571988"/>
    <w:rsid w:val="00571ACF"/>
    <w:rsid w:val="005721BB"/>
    <w:rsid w:val="00572742"/>
    <w:rsid w:val="00572A2E"/>
    <w:rsid w:val="005731EB"/>
    <w:rsid w:val="00573680"/>
    <w:rsid w:val="00573E12"/>
    <w:rsid w:val="00573E51"/>
    <w:rsid w:val="00573EB9"/>
    <w:rsid w:val="00573F95"/>
    <w:rsid w:val="0057430F"/>
    <w:rsid w:val="00574950"/>
    <w:rsid w:val="00574A75"/>
    <w:rsid w:val="00574F91"/>
    <w:rsid w:val="005751D1"/>
    <w:rsid w:val="005752A6"/>
    <w:rsid w:val="005754A2"/>
    <w:rsid w:val="00575533"/>
    <w:rsid w:val="0057556B"/>
    <w:rsid w:val="00575735"/>
    <w:rsid w:val="005759C6"/>
    <w:rsid w:val="00575A48"/>
    <w:rsid w:val="00575CD8"/>
    <w:rsid w:val="00575FF6"/>
    <w:rsid w:val="005763F3"/>
    <w:rsid w:val="00576B36"/>
    <w:rsid w:val="00576DB7"/>
    <w:rsid w:val="00576E10"/>
    <w:rsid w:val="005772A9"/>
    <w:rsid w:val="0057799F"/>
    <w:rsid w:val="00577BC4"/>
    <w:rsid w:val="00580F51"/>
    <w:rsid w:val="00581350"/>
    <w:rsid w:val="00581518"/>
    <w:rsid w:val="00581525"/>
    <w:rsid w:val="005818FE"/>
    <w:rsid w:val="0058191B"/>
    <w:rsid w:val="00581BC3"/>
    <w:rsid w:val="00581F77"/>
    <w:rsid w:val="00582335"/>
    <w:rsid w:val="00582D6B"/>
    <w:rsid w:val="00582DCE"/>
    <w:rsid w:val="00583406"/>
    <w:rsid w:val="0058351B"/>
    <w:rsid w:val="00583C6D"/>
    <w:rsid w:val="00583DA0"/>
    <w:rsid w:val="005841A3"/>
    <w:rsid w:val="00584406"/>
    <w:rsid w:val="00584F4D"/>
    <w:rsid w:val="00585B7B"/>
    <w:rsid w:val="00585FD0"/>
    <w:rsid w:val="00586381"/>
    <w:rsid w:val="00586433"/>
    <w:rsid w:val="00586612"/>
    <w:rsid w:val="0058670A"/>
    <w:rsid w:val="005868C1"/>
    <w:rsid w:val="00586C9D"/>
    <w:rsid w:val="00587079"/>
    <w:rsid w:val="00587220"/>
    <w:rsid w:val="0058771E"/>
    <w:rsid w:val="00587794"/>
    <w:rsid w:val="0058799B"/>
    <w:rsid w:val="00587AF3"/>
    <w:rsid w:val="00587E29"/>
    <w:rsid w:val="00590387"/>
    <w:rsid w:val="0059049F"/>
    <w:rsid w:val="0059052D"/>
    <w:rsid w:val="00590550"/>
    <w:rsid w:val="00590FD3"/>
    <w:rsid w:val="005913A7"/>
    <w:rsid w:val="00591965"/>
    <w:rsid w:val="00591A1F"/>
    <w:rsid w:val="00591CCD"/>
    <w:rsid w:val="0059232D"/>
    <w:rsid w:val="005923C6"/>
    <w:rsid w:val="005927FE"/>
    <w:rsid w:val="00592858"/>
    <w:rsid w:val="00592A93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5C9F"/>
    <w:rsid w:val="00596B80"/>
    <w:rsid w:val="00596E55"/>
    <w:rsid w:val="00597466"/>
    <w:rsid w:val="0059797D"/>
    <w:rsid w:val="00597C03"/>
    <w:rsid w:val="00597EFD"/>
    <w:rsid w:val="005A038A"/>
    <w:rsid w:val="005A073F"/>
    <w:rsid w:val="005A099F"/>
    <w:rsid w:val="005A0DDF"/>
    <w:rsid w:val="005A1467"/>
    <w:rsid w:val="005A1515"/>
    <w:rsid w:val="005A19CF"/>
    <w:rsid w:val="005A1E21"/>
    <w:rsid w:val="005A1FC4"/>
    <w:rsid w:val="005A1FF7"/>
    <w:rsid w:val="005A22CE"/>
    <w:rsid w:val="005A248C"/>
    <w:rsid w:val="005A25B3"/>
    <w:rsid w:val="005A28D2"/>
    <w:rsid w:val="005A28FD"/>
    <w:rsid w:val="005A2974"/>
    <w:rsid w:val="005A2EFC"/>
    <w:rsid w:val="005A3061"/>
    <w:rsid w:val="005A31E2"/>
    <w:rsid w:val="005A3391"/>
    <w:rsid w:val="005A3479"/>
    <w:rsid w:val="005A3F35"/>
    <w:rsid w:val="005A4D87"/>
    <w:rsid w:val="005A580B"/>
    <w:rsid w:val="005A5954"/>
    <w:rsid w:val="005A5C86"/>
    <w:rsid w:val="005A5E07"/>
    <w:rsid w:val="005A628A"/>
    <w:rsid w:val="005A632F"/>
    <w:rsid w:val="005A640D"/>
    <w:rsid w:val="005A640F"/>
    <w:rsid w:val="005A6605"/>
    <w:rsid w:val="005A6B14"/>
    <w:rsid w:val="005A70D2"/>
    <w:rsid w:val="005A71CC"/>
    <w:rsid w:val="005A71E6"/>
    <w:rsid w:val="005A7604"/>
    <w:rsid w:val="005A7A2B"/>
    <w:rsid w:val="005A7EF1"/>
    <w:rsid w:val="005B01EA"/>
    <w:rsid w:val="005B0594"/>
    <w:rsid w:val="005B068A"/>
    <w:rsid w:val="005B0EE0"/>
    <w:rsid w:val="005B131A"/>
    <w:rsid w:val="005B178E"/>
    <w:rsid w:val="005B1C59"/>
    <w:rsid w:val="005B2090"/>
    <w:rsid w:val="005B2340"/>
    <w:rsid w:val="005B27C6"/>
    <w:rsid w:val="005B2955"/>
    <w:rsid w:val="005B2B02"/>
    <w:rsid w:val="005B2C26"/>
    <w:rsid w:val="005B3132"/>
    <w:rsid w:val="005B37F0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FE2"/>
    <w:rsid w:val="005B6A06"/>
    <w:rsid w:val="005B6BBE"/>
    <w:rsid w:val="005B6DCA"/>
    <w:rsid w:val="005B713D"/>
    <w:rsid w:val="005B7B54"/>
    <w:rsid w:val="005B7E30"/>
    <w:rsid w:val="005C0342"/>
    <w:rsid w:val="005C08E7"/>
    <w:rsid w:val="005C0BD4"/>
    <w:rsid w:val="005C0D15"/>
    <w:rsid w:val="005C0E2A"/>
    <w:rsid w:val="005C0E5A"/>
    <w:rsid w:val="005C10E3"/>
    <w:rsid w:val="005C137A"/>
    <w:rsid w:val="005C1439"/>
    <w:rsid w:val="005C1833"/>
    <w:rsid w:val="005C1B40"/>
    <w:rsid w:val="005C1F8F"/>
    <w:rsid w:val="005C269F"/>
    <w:rsid w:val="005C3DFE"/>
    <w:rsid w:val="005C42EA"/>
    <w:rsid w:val="005C44DD"/>
    <w:rsid w:val="005C4510"/>
    <w:rsid w:val="005C453A"/>
    <w:rsid w:val="005C4858"/>
    <w:rsid w:val="005C4A81"/>
    <w:rsid w:val="005C4C64"/>
    <w:rsid w:val="005C4DC7"/>
    <w:rsid w:val="005C550E"/>
    <w:rsid w:val="005C579E"/>
    <w:rsid w:val="005C5B7A"/>
    <w:rsid w:val="005C5DEA"/>
    <w:rsid w:val="005C5F4E"/>
    <w:rsid w:val="005C667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DBC"/>
    <w:rsid w:val="005D03AC"/>
    <w:rsid w:val="005D10E9"/>
    <w:rsid w:val="005D15B4"/>
    <w:rsid w:val="005D207D"/>
    <w:rsid w:val="005D27B2"/>
    <w:rsid w:val="005D2CDA"/>
    <w:rsid w:val="005D2FA5"/>
    <w:rsid w:val="005D32A6"/>
    <w:rsid w:val="005D35E2"/>
    <w:rsid w:val="005D3BD7"/>
    <w:rsid w:val="005D3D2B"/>
    <w:rsid w:val="005D4197"/>
    <w:rsid w:val="005D4747"/>
    <w:rsid w:val="005D4927"/>
    <w:rsid w:val="005D493C"/>
    <w:rsid w:val="005D4AEF"/>
    <w:rsid w:val="005D509C"/>
    <w:rsid w:val="005D6096"/>
    <w:rsid w:val="005D618F"/>
    <w:rsid w:val="005D61A0"/>
    <w:rsid w:val="005D683F"/>
    <w:rsid w:val="005D6891"/>
    <w:rsid w:val="005D6D26"/>
    <w:rsid w:val="005D6F9D"/>
    <w:rsid w:val="005D6FA6"/>
    <w:rsid w:val="005D70A8"/>
    <w:rsid w:val="005D724A"/>
    <w:rsid w:val="005D7F58"/>
    <w:rsid w:val="005E01BC"/>
    <w:rsid w:val="005E0B72"/>
    <w:rsid w:val="005E0BDC"/>
    <w:rsid w:val="005E0CBB"/>
    <w:rsid w:val="005E0D65"/>
    <w:rsid w:val="005E11D5"/>
    <w:rsid w:val="005E13DD"/>
    <w:rsid w:val="005E198F"/>
    <w:rsid w:val="005E1AAF"/>
    <w:rsid w:val="005E1C44"/>
    <w:rsid w:val="005E3094"/>
    <w:rsid w:val="005E36B7"/>
    <w:rsid w:val="005E36BF"/>
    <w:rsid w:val="005E4201"/>
    <w:rsid w:val="005E48CC"/>
    <w:rsid w:val="005E4AD7"/>
    <w:rsid w:val="005E516D"/>
    <w:rsid w:val="005E52CB"/>
    <w:rsid w:val="005E6DCC"/>
    <w:rsid w:val="005E6DFA"/>
    <w:rsid w:val="005E7181"/>
    <w:rsid w:val="005E765B"/>
    <w:rsid w:val="005E7B12"/>
    <w:rsid w:val="005E7BF4"/>
    <w:rsid w:val="005E7DF9"/>
    <w:rsid w:val="005F031B"/>
    <w:rsid w:val="005F03C3"/>
    <w:rsid w:val="005F077E"/>
    <w:rsid w:val="005F12C5"/>
    <w:rsid w:val="005F147F"/>
    <w:rsid w:val="005F209C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C57"/>
    <w:rsid w:val="005F4EE9"/>
    <w:rsid w:val="005F50DB"/>
    <w:rsid w:val="005F5568"/>
    <w:rsid w:val="005F594F"/>
    <w:rsid w:val="005F5B46"/>
    <w:rsid w:val="005F63DA"/>
    <w:rsid w:val="005F6919"/>
    <w:rsid w:val="005F6949"/>
    <w:rsid w:val="005F6CDD"/>
    <w:rsid w:val="005F6FFE"/>
    <w:rsid w:val="005F70EB"/>
    <w:rsid w:val="005F71EA"/>
    <w:rsid w:val="005F72BB"/>
    <w:rsid w:val="005F72E2"/>
    <w:rsid w:val="005F73E3"/>
    <w:rsid w:val="005F7479"/>
    <w:rsid w:val="005F75AD"/>
    <w:rsid w:val="005F782D"/>
    <w:rsid w:val="005F7D33"/>
    <w:rsid w:val="005F7DFA"/>
    <w:rsid w:val="005F7F38"/>
    <w:rsid w:val="006002BA"/>
    <w:rsid w:val="006004B2"/>
    <w:rsid w:val="006008BC"/>
    <w:rsid w:val="00600D8B"/>
    <w:rsid w:val="00601275"/>
    <w:rsid w:val="00601486"/>
    <w:rsid w:val="006015D3"/>
    <w:rsid w:val="00601659"/>
    <w:rsid w:val="006018F8"/>
    <w:rsid w:val="00602179"/>
    <w:rsid w:val="00602C1A"/>
    <w:rsid w:val="00602D05"/>
    <w:rsid w:val="00602FD4"/>
    <w:rsid w:val="00603650"/>
    <w:rsid w:val="006037E3"/>
    <w:rsid w:val="0060390C"/>
    <w:rsid w:val="00603A13"/>
    <w:rsid w:val="006040CA"/>
    <w:rsid w:val="006041A2"/>
    <w:rsid w:val="006042BA"/>
    <w:rsid w:val="0060475D"/>
    <w:rsid w:val="0060476E"/>
    <w:rsid w:val="00604AF7"/>
    <w:rsid w:val="00604BFE"/>
    <w:rsid w:val="00604C62"/>
    <w:rsid w:val="006055FC"/>
    <w:rsid w:val="006056B0"/>
    <w:rsid w:val="006058EB"/>
    <w:rsid w:val="00605BAA"/>
    <w:rsid w:val="0060622E"/>
    <w:rsid w:val="00606896"/>
    <w:rsid w:val="00606A69"/>
    <w:rsid w:val="00606B6C"/>
    <w:rsid w:val="00606FF2"/>
    <w:rsid w:val="00610074"/>
    <w:rsid w:val="00610503"/>
    <w:rsid w:val="006106F8"/>
    <w:rsid w:val="00610C95"/>
    <w:rsid w:val="00610E75"/>
    <w:rsid w:val="00610EB6"/>
    <w:rsid w:val="0061133F"/>
    <w:rsid w:val="00611B3D"/>
    <w:rsid w:val="0061268A"/>
    <w:rsid w:val="006126A6"/>
    <w:rsid w:val="00612A21"/>
    <w:rsid w:val="00612D1C"/>
    <w:rsid w:val="00612F92"/>
    <w:rsid w:val="006137D6"/>
    <w:rsid w:val="00613AD5"/>
    <w:rsid w:val="00614553"/>
    <w:rsid w:val="006145E5"/>
    <w:rsid w:val="0061468D"/>
    <w:rsid w:val="00614780"/>
    <w:rsid w:val="00614F1B"/>
    <w:rsid w:val="00615224"/>
    <w:rsid w:val="006152A8"/>
    <w:rsid w:val="006153E1"/>
    <w:rsid w:val="006154D6"/>
    <w:rsid w:val="00615720"/>
    <w:rsid w:val="0061573D"/>
    <w:rsid w:val="00615983"/>
    <w:rsid w:val="00615BB9"/>
    <w:rsid w:val="00615E37"/>
    <w:rsid w:val="00616010"/>
    <w:rsid w:val="00616316"/>
    <w:rsid w:val="00616379"/>
    <w:rsid w:val="006164EB"/>
    <w:rsid w:val="00616CCF"/>
    <w:rsid w:val="006170EA"/>
    <w:rsid w:val="006172AF"/>
    <w:rsid w:val="00617735"/>
    <w:rsid w:val="00617ABA"/>
    <w:rsid w:val="00617CB4"/>
    <w:rsid w:val="00617DE1"/>
    <w:rsid w:val="00617FAA"/>
    <w:rsid w:val="00617FC5"/>
    <w:rsid w:val="006204D6"/>
    <w:rsid w:val="00620DA5"/>
    <w:rsid w:val="00621192"/>
    <w:rsid w:val="00621D73"/>
    <w:rsid w:val="006221BA"/>
    <w:rsid w:val="00622290"/>
    <w:rsid w:val="00622740"/>
    <w:rsid w:val="00622753"/>
    <w:rsid w:val="00622A61"/>
    <w:rsid w:val="00622C4A"/>
    <w:rsid w:val="00622D16"/>
    <w:rsid w:val="0062301F"/>
    <w:rsid w:val="0062319E"/>
    <w:rsid w:val="00623A8A"/>
    <w:rsid w:val="00624017"/>
    <w:rsid w:val="006242C6"/>
    <w:rsid w:val="00624521"/>
    <w:rsid w:val="0062454F"/>
    <w:rsid w:val="0062490E"/>
    <w:rsid w:val="00624AFC"/>
    <w:rsid w:val="00624B37"/>
    <w:rsid w:val="006255D3"/>
    <w:rsid w:val="0062565D"/>
    <w:rsid w:val="00625B94"/>
    <w:rsid w:val="00625D44"/>
    <w:rsid w:val="00625E5E"/>
    <w:rsid w:val="00625EF7"/>
    <w:rsid w:val="00626193"/>
    <w:rsid w:val="00626279"/>
    <w:rsid w:val="006262A4"/>
    <w:rsid w:val="0062640C"/>
    <w:rsid w:val="006267CA"/>
    <w:rsid w:val="00626B6A"/>
    <w:rsid w:val="00626E7E"/>
    <w:rsid w:val="00626F69"/>
    <w:rsid w:val="00627347"/>
    <w:rsid w:val="0062748B"/>
    <w:rsid w:val="0062790C"/>
    <w:rsid w:val="00627C33"/>
    <w:rsid w:val="006301EB"/>
    <w:rsid w:val="006303A2"/>
    <w:rsid w:val="0063044F"/>
    <w:rsid w:val="006304CB"/>
    <w:rsid w:val="006304CE"/>
    <w:rsid w:val="006309AE"/>
    <w:rsid w:val="006314C3"/>
    <w:rsid w:val="006319F6"/>
    <w:rsid w:val="00632049"/>
    <w:rsid w:val="00632478"/>
    <w:rsid w:val="0063283C"/>
    <w:rsid w:val="006329BA"/>
    <w:rsid w:val="0063310F"/>
    <w:rsid w:val="006331C2"/>
    <w:rsid w:val="00633352"/>
    <w:rsid w:val="00633413"/>
    <w:rsid w:val="0063362F"/>
    <w:rsid w:val="006339A6"/>
    <w:rsid w:val="00633A85"/>
    <w:rsid w:val="006345BF"/>
    <w:rsid w:val="006349C7"/>
    <w:rsid w:val="00634A47"/>
    <w:rsid w:val="00634BD1"/>
    <w:rsid w:val="00634C05"/>
    <w:rsid w:val="00634D2C"/>
    <w:rsid w:val="00634DD2"/>
    <w:rsid w:val="00635927"/>
    <w:rsid w:val="006365F0"/>
    <w:rsid w:val="00637216"/>
    <w:rsid w:val="00637459"/>
    <w:rsid w:val="00637642"/>
    <w:rsid w:val="006378FA"/>
    <w:rsid w:val="00637AFC"/>
    <w:rsid w:val="0064144B"/>
    <w:rsid w:val="006415F0"/>
    <w:rsid w:val="00641A4B"/>
    <w:rsid w:val="00641AC6"/>
    <w:rsid w:val="00641AE9"/>
    <w:rsid w:val="00641C87"/>
    <w:rsid w:val="00641E5A"/>
    <w:rsid w:val="006421F6"/>
    <w:rsid w:val="00642313"/>
    <w:rsid w:val="0064262B"/>
    <w:rsid w:val="006427B2"/>
    <w:rsid w:val="006428EE"/>
    <w:rsid w:val="00642C24"/>
    <w:rsid w:val="00643030"/>
    <w:rsid w:val="006433F9"/>
    <w:rsid w:val="006439DE"/>
    <w:rsid w:val="00643ACF"/>
    <w:rsid w:val="00643D1C"/>
    <w:rsid w:val="006442B4"/>
    <w:rsid w:val="006445BF"/>
    <w:rsid w:val="00644802"/>
    <w:rsid w:val="00645162"/>
    <w:rsid w:val="0064565D"/>
    <w:rsid w:val="0064589F"/>
    <w:rsid w:val="006458B3"/>
    <w:rsid w:val="006458E4"/>
    <w:rsid w:val="00646027"/>
    <w:rsid w:val="006462B4"/>
    <w:rsid w:val="0064659D"/>
    <w:rsid w:val="0064712B"/>
    <w:rsid w:val="00647191"/>
    <w:rsid w:val="00647349"/>
    <w:rsid w:val="006474A6"/>
    <w:rsid w:val="006474F5"/>
    <w:rsid w:val="0064798A"/>
    <w:rsid w:val="00650332"/>
    <w:rsid w:val="006503B5"/>
    <w:rsid w:val="006509F8"/>
    <w:rsid w:val="00650AA9"/>
    <w:rsid w:val="00650B9A"/>
    <w:rsid w:val="00651169"/>
    <w:rsid w:val="006513C5"/>
    <w:rsid w:val="006514AB"/>
    <w:rsid w:val="00651691"/>
    <w:rsid w:val="00651812"/>
    <w:rsid w:val="00651A68"/>
    <w:rsid w:val="00651A95"/>
    <w:rsid w:val="00651B2A"/>
    <w:rsid w:val="00651B6A"/>
    <w:rsid w:val="00652046"/>
    <w:rsid w:val="006528C3"/>
    <w:rsid w:val="00652A30"/>
    <w:rsid w:val="00652AA8"/>
    <w:rsid w:val="006533EB"/>
    <w:rsid w:val="0065346A"/>
    <w:rsid w:val="00654B46"/>
    <w:rsid w:val="00655129"/>
    <w:rsid w:val="006558E9"/>
    <w:rsid w:val="00655D0B"/>
    <w:rsid w:val="00655E53"/>
    <w:rsid w:val="0065622C"/>
    <w:rsid w:val="0065643E"/>
    <w:rsid w:val="006566BA"/>
    <w:rsid w:val="006568AF"/>
    <w:rsid w:val="006569F6"/>
    <w:rsid w:val="00656EAF"/>
    <w:rsid w:val="00656F53"/>
    <w:rsid w:val="00657404"/>
    <w:rsid w:val="0065757F"/>
    <w:rsid w:val="006575B3"/>
    <w:rsid w:val="00657A62"/>
    <w:rsid w:val="00657D6B"/>
    <w:rsid w:val="0066019D"/>
    <w:rsid w:val="00660236"/>
    <w:rsid w:val="00660C22"/>
    <w:rsid w:val="00660CB9"/>
    <w:rsid w:val="0066118E"/>
    <w:rsid w:val="00661733"/>
    <w:rsid w:val="00662030"/>
    <w:rsid w:val="00662351"/>
    <w:rsid w:val="006623F4"/>
    <w:rsid w:val="00662456"/>
    <w:rsid w:val="00662D44"/>
    <w:rsid w:val="00662D83"/>
    <w:rsid w:val="00662E97"/>
    <w:rsid w:val="00662EF2"/>
    <w:rsid w:val="00662F16"/>
    <w:rsid w:val="00663036"/>
    <w:rsid w:val="00663892"/>
    <w:rsid w:val="00663924"/>
    <w:rsid w:val="00663CA9"/>
    <w:rsid w:val="00663D57"/>
    <w:rsid w:val="0066460C"/>
    <w:rsid w:val="00664AC9"/>
    <w:rsid w:val="00664B21"/>
    <w:rsid w:val="0066512E"/>
    <w:rsid w:val="006651E2"/>
    <w:rsid w:val="0066590E"/>
    <w:rsid w:val="00666635"/>
    <w:rsid w:val="00666A7A"/>
    <w:rsid w:val="00667629"/>
    <w:rsid w:val="00667AFB"/>
    <w:rsid w:val="00670802"/>
    <w:rsid w:val="0067081A"/>
    <w:rsid w:val="00670F97"/>
    <w:rsid w:val="0067110A"/>
    <w:rsid w:val="00671122"/>
    <w:rsid w:val="00671626"/>
    <w:rsid w:val="00671F05"/>
    <w:rsid w:val="0067210B"/>
    <w:rsid w:val="006727E3"/>
    <w:rsid w:val="00672A19"/>
    <w:rsid w:val="00672AFA"/>
    <w:rsid w:val="006738AE"/>
    <w:rsid w:val="0067399A"/>
    <w:rsid w:val="00673C90"/>
    <w:rsid w:val="006744C6"/>
    <w:rsid w:val="006744D6"/>
    <w:rsid w:val="00674727"/>
    <w:rsid w:val="00674AB9"/>
    <w:rsid w:val="0067519B"/>
    <w:rsid w:val="006757B8"/>
    <w:rsid w:val="006758E0"/>
    <w:rsid w:val="00675B64"/>
    <w:rsid w:val="00675C42"/>
    <w:rsid w:val="00676005"/>
    <w:rsid w:val="00676F1C"/>
    <w:rsid w:val="00677132"/>
    <w:rsid w:val="006779FF"/>
    <w:rsid w:val="00677A3C"/>
    <w:rsid w:val="00677CC3"/>
    <w:rsid w:val="00677ECD"/>
    <w:rsid w:val="00680413"/>
    <w:rsid w:val="0068044A"/>
    <w:rsid w:val="00680775"/>
    <w:rsid w:val="006808F0"/>
    <w:rsid w:val="00680B0C"/>
    <w:rsid w:val="00681132"/>
    <w:rsid w:val="0068129E"/>
    <w:rsid w:val="00681D4A"/>
    <w:rsid w:val="00682261"/>
    <w:rsid w:val="00682BB9"/>
    <w:rsid w:val="006835AA"/>
    <w:rsid w:val="006838D6"/>
    <w:rsid w:val="00683E3C"/>
    <w:rsid w:val="00684821"/>
    <w:rsid w:val="006848C5"/>
    <w:rsid w:val="00684AAC"/>
    <w:rsid w:val="00684CA6"/>
    <w:rsid w:val="00684CB4"/>
    <w:rsid w:val="00685099"/>
    <w:rsid w:val="006852DC"/>
    <w:rsid w:val="00685509"/>
    <w:rsid w:val="00685A6F"/>
    <w:rsid w:val="00685C22"/>
    <w:rsid w:val="00685DBF"/>
    <w:rsid w:val="00685E05"/>
    <w:rsid w:val="00686294"/>
    <w:rsid w:val="006863FC"/>
    <w:rsid w:val="00686704"/>
    <w:rsid w:val="00686A30"/>
    <w:rsid w:val="00686A49"/>
    <w:rsid w:val="00687623"/>
    <w:rsid w:val="006877B9"/>
    <w:rsid w:val="006877C1"/>
    <w:rsid w:val="0068780C"/>
    <w:rsid w:val="0069012D"/>
    <w:rsid w:val="00690E56"/>
    <w:rsid w:val="00690ECF"/>
    <w:rsid w:val="00690F11"/>
    <w:rsid w:val="0069138C"/>
    <w:rsid w:val="006913DF"/>
    <w:rsid w:val="00691486"/>
    <w:rsid w:val="0069162B"/>
    <w:rsid w:val="006917A9"/>
    <w:rsid w:val="00691B2C"/>
    <w:rsid w:val="006926D0"/>
    <w:rsid w:val="006928FE"/>
    <w:rsid w:val="00692DBB"/>
    <w:rsid w:val="00692DF6"/>
    <w:rsid w:val="00692FF7"/>
    <w:rsid w:val="0069320B"/>
    <w:rsid w:val="0069374D"/>
    <w:rsid w:val="00693B82"/>
    <w:rsid w:val="00693C98"/>
    <w:rsid w:val="00693CD4"/>
    <w:rsid w:val="00693CE4"/>
    <w:rsid w:val="00693DAD"/>
    <w:rsid w:val="00693EC2"/>
    <w:rsid w:val="00693F8E"/>
    <w:rsid w:val="00694054"/>
    <w:rsid w:val="00694267"/>
    <w:rsid w:val="0069432D"/>
    <w:rsid w:val="0069442A"/>
    <w:rsid w:val="00694AB2"/>
    <w:rsid w:val="00694D30"/>
    <w:rsid w:val="00694DCA"/>
    <w:rsid w:val="00694E58"/>
    <w:rsid w:val="00694FD0"/>
    <w:rsid w:val="00695214"/>
    <w:rsid w:val="0069543E"/>
    <w:rsid w:val="006956B6"/>
    <w:rsid w:val="00695AE0"/>
    <w:rsid w:val="00695E55"/>
    <w:rsid w:val="0069632D"/>
    <w:rsid w:val="006965A8"/>
    <w:rsid w:val="00696C95"/>
    <w:rsid w:val="00696F6A"/>
    <w:rsid w:val="00696FD4"/>
    <w:rsid w:val="00697603"/>
    <w:rsid w:val="00697712"/>
    <w:rsid w:val="006977B1"/>
    <w:rsid w:val="00697B25"/>
    <w:rsid w:val="00697BD4"/>
    <w:rsid w:val="00697C45"/>
    <w:rsid w:val="00697CF2"/>
    <w:rsid w:val="00697E21"/>
    <w:rsid w:val="006A0013"/>
    <w:rsid w:val="006A0022"/>
    <w:rsid w:val="006A029F"/>
    <w:rsid w:val="006A030B"/>
    <w:rsid w:val="006A04B3"/>
    <w:rsid w:val="006A095A"/>
    <w:rsid w:val="006A0C0F"/>
    <w:rsid w:val="006A0CC4"/>
    <w:rsid w:val="006A1203"/>
    <w:rsid w:val="006A18F1"/>
    <w:rsid w:val="006A1955"/>
    <w:rsid w:val="006A1B3E"/>
    <w:rsid w:val="006A1B65"/>
    <w:rsid w:val="006A20F0"/>
    <w:rsid w:val="006A23E8"/>
    <w:rsid w:val="006A247F"/>
    <w:rsid w:val="006A25CD"/>
    <w:rsid w:val="006A2E8B"/>
    <w:rsid w:val="006A3032"/>
    <w:rsid w:val="006A3210"/>
    <w:rsid w:val="006A3DB7"/>
    <w:rsid w:val="006A3EA0"/>
    <w:rsid w:val="006A40ED"/>
    <w:rsid w:val="006A4F48"/>
    <w:rsid w:val="006A524F"/>
    <w:rsid w:val="006A528E"/>
    <w:rsid w:val="006A5EFF"/>
    <w:rsid w:val="006A68E2"/>
    <w:rsid w:val="006A6ED5"/>
    <w:rsid w:val="006A6F4F"/>
    <w:rsid w:val="006A70BC"/>
    <w:rsid w:val="006A75DB"/>
    <w:rsid w:val="006A7DAA"/>
    <w:rsid w:val="006B072D"/>
    <w:rsid w:val="006B0AA5"/>
    <w:rsid w:val="006B0B66"/>
    <w:rsid w:val="006B0C57"/>
    <w:rsid w:val="006B0C88"/>
    <w:rsid w:val="006B0D31"/>
    <w:rsid w:val="006B1154"/>
    <w:rsid w:val="006B138D"/>
    <w:rsid w:val="006B144B"/>
    <w:rsid w:val="006B14A2"/>
    <w:rsid w:val="006B1E58"/>
    <w:rsid w:val="006B213F"/>
    <w:rsid w:val="006B23D6"/>
    <w:rsid w:val="006B2445"/>
    <w:rsid w:val="006B31F1"/>
    <w:rsid w:val="006B3713"/>
    <w:rsid w:val="006B4114"/>
    <w:rsid w:val="006B4143"/>
    <w:rsid w:val="006B4692"/>
    <w:rsid w:val="006B4869"/>
    <w:rsid w:val="006B50BC"/>
    <w:rsid w:val="006B5CCD"/>
    <w:rsid w:val="006B5D06"/>
    <w:rsid w:val="006B5D17"/>
    <w:rsid w:val="006B6736"/>
    <w:rsid w:val="006B68EA"/>
    <w:rsid w:val="006B6922"/>
    <w:rsid w:val="006B6CF2"/>
    <w:rsid w:val="006B6ED9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EF4"/>
    <w:rsid w:val="006C183D"/>
    <w:rsid w:val="006C18D7"/>
    <w:rsid w:val="006C1910"/>
    <w:rsid w:val="006C1F6B"/>
    <w:rsid w:val="006C22C5"/>
    <w:rsid w:val="006C23B5"/>
    <w:rsid w:val="006C24DE"/>
    <w:rsid w:val="006C29B9"/>
    <w:rsid w:val="006C2BFF"/>
    <w:rsid w:val="006C2E61"/>
    <w:rsid w:val="006C36D2"/>
    <w:rsid w:val="006C3B4C"/>
    <w:rsid w:val="006C4008"/>
    <w:rsid w:val="006C420F"/>
    <w:rsid w:val="006C43F2"/>
    <w:rsid w:val="006C4BBA"/>
    <w:rsid w:val="006C538C"/>
    <w:rsid w:val="006C593B"/>
    <w:rsid w:val="006C5991"/>
    <w:rsid w:val="006C5D1A"/>
    <w:rsid w:val="006C602B"/>
    <w:rsid w:val="006C6222"/>
    <w:rsid w:val="006C665C"/>
    <w:rsid w:val="006C6A49"/>
    <w:rsid w:val="006C6CDD"/>
    <w:rsid w:val="006C6D62"/>
    <w:rsid w:val="006C6DA2"/>
    <w:rsid w:val="006C73C3"/>
    <w:rsid w:val="006C75BB"/>
    <w:rsid w:val="006C7F26"/>
    <w:rsid w:val="006D0390"/>
    <w:rsid w:val="006D046E"/>
    <w:rsid w:val="006D068A"/>
    <w:rsid w:val="006D0AD5"/>
    <w:rsid w:val="006D1005"/>
    <w:rsid w:val="006D14A0"/>
    <w:rsid w:val="006D1810"/>
    <w:rsid w:val="006D19F4"/>
    <w:rsid w:val="006D1F34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018"/>
    <w:rsid w:val="006D4281"/>
    <w:rsid w:val="006D428B"/>
    <w:rsid w:val="006D4749"/>
    <w:rsid w:val="006D47F3"/>
    <w:rsid w:val="006D4A27"/>
    <w:rsid w:val="006D4CD3"/>
    <w:rsid w:val="006D4EC2"/>
    <w:rsid w:val="006D51D1"/>
    <w:rsid w:val="006D5A41"/>
    <w:rsid w:val="006D5D2E"/>
    <w:rsid w:val="006D625B"/>
    <w:rsid w:val="006D63FA"/>
    <w:rsid w:val="006D66B0"/>
    <w:rsid w:val="006D6810"/>
    <w:rsid w:val="006D73A6"/>
    <w:rsid w:val="006D74D9"/>
    <w:rsid w:val="006D7621"/>
    <w:rsid w:val="006D7CA3"/>
    <w:rsid w:val="006D7CA6"/>
    <w:rsid w:val="006D7CFE"/>
    <w:rsid w:val="006D7D09"/>
    <w:rsid w:val="006D7E8B"/>
    <w:rsid w:val="006D7EC4"/>
    <w:rsid w:val="006E01CD"/>
    <w:rsid w:val="006E0ADD"/>
    <w:rsid w:val="006E1051"/>
    <w:rsid w:val="006E15FD"/>
    <w:rsid w:val="006E1611"/>
    <w:rsid w:val="006E1FA9"/>
    <w:rsid w:val="006E2738"/>
    <w:rsid w:val="006E2DE7"/>
    <w:rsid w:val="006E2E4F"/>
    <w:rsid w:val="006E33B7"/>
    <w:rsid w:val="006E3610"/>
    <w:rsid w:val="006E3FA3"/>
    <w:rsid w:val="006E415D"/>
    <w:rsid w:val="006E432C"/>
    <w:rsid w:val="006E43A5"/>
    <w:rsid w:val="006E48A7"/>
    <w:rsid w:val="006E4962"/>
    <w:rsid w:val="006E4CEE"/>
    <w:rsid w:val="006E4D2D"/>
    <w:rsid w:val="006E4DEB"/>
    <w:rsid w:val="006E4E94"/>
    <w:rsid w:val="006E4EB7"/>
    <w:rsid w:val="006E5D4C"/>
    <w:rsid w:val="006E5DBC"/>
    <w:rsid w:val="006E6A92"/>
    <w:rsid w:val="006E6B25"/>
    <w:rsid w:val="006E6C88"/>
    <w:rsid w:val="006E6CBA"/>
    <w:rsid w:val="006E7BA3"/>
    <w:rsid w:val="006F013E"/>
    <w:rsid w:val="006F1626"/>
    <w:rsid w:val="006F1824"/>
    <w:rsid w:val="006F2731"/>
    <w:rsid w:val="006F2BB0"/>
    <w:rsid w:val="006F2C96"/>
    <w:rsid w:val="006F3587"/>
    <w:rsid w:val="006F3735"/>
    <w:rsid w:val="006F382B"/>
    <w:rsid w:val="006F3880"/>
    <w:rsid w:val="006F39C9"/>
    <w:rsid w:val="006F3A26"/>
    <w:rsid w:val="006F3E27"/>
    <w:rsid w:val="006F431A"/>
    <w:rsid w:val="006F4326"/>
    <w:rsid w:val="006F488E"/>
    <w:rsid w:val="006F5207"/>
    <w:rsid w:val="006F53AB"/>
    <w:rsid w:val="006F553F"/>
    <w:rsid w:val="006F60D4"/>
    <w:rsid w:val="006F62E1"/>
    <w:rsid w:val="006F651C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5AA"/>
    <w:rsid w:val="0070099B"/>
    <w:rsid w:val="00700CBD"/>
    <w:rsid w:val="00701103"/>
    <w:rsid w:val="00701535"/>
    <w:rsid w:val="00701B64"/>
    <w:rsid w:val="00701BB3"/>
    <w:rsid w:val="00702B4B"/>
    <w:rsid w:val="00702E71"/>
    <w:rsid w:val="00702EB3"/>
    <w:rsid w:val="007030A8"/>
    <w:rsid w:val="007036D4"/>
    <w:rsid w:val="00703AAB"/>
    <w:rsid w:val="00703B43"/>
    <w:rsid w:val="0070410A"/>
    <w:rsid w:val="00704176"/>
    <w:rsid w:val="007041E0"/>
    <w:rsid w:val="0070420F"/>
    <w:rsid w:val="0070440E"/>
    <w:rsid w:val="007047B9"/>
    <w:rsid w:val="007047CF"/>
    <w:rsid w:val="007048E4"/>
    <w:rsid w:val="00704954"/>
    <w:rsid w:val="00704C97"/>
    <w:rsid w:val="00704D3E"/>
    <w:rsid w:val="007050DB"/>
    <w:rsid w:val="0070531C"/>
    <w:rsid w:val="007053F3"/>
    <w:rsid w:val="00705D0C"/>
    <w:rsid w:val="00706F45"/>
    <w:rsid w:val="007074A3"/>
    <w:rsid w:val="007079A1"/>
    <w:rsid w:val="00707F21"/>
    <w:rsid w:val="007107E5"/>
    <w:rsid w:val="00710A6E"/>
    <w:rsid w:val="00710E51"/>
    <w:rsid w:val="00711403"/>
    <w:rsid w:val="007114EF"/>
    <w:rsid w:val="007116AD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6A1"/>
    <w:rsid w:val="00713936"/>
    <w:rsid w:val="00713E6E"/>
    <w:rsid w:val="00714812"/>
    <w:rsid w:val="00714CD1"/>
    <w:rsid w:val="00714DFF"/>
    <w:rsid w:val="00715620"/>
    <w:rsid w:val="00715DA6"/>
    <w:rsid w:val="00715DEC"/>
    <w:rsid w:val="00716057"/>
    <w:rsid w:val="0071620D"/>
    <w:rsid w:val="00716B71"/>
    <w:rsid w:val="007174F5"/>
    <w:rsid w:val="007176A9"/>
    <w:rsid w:val="00717AD2"/>
    <w:rsid w:val="00717C9E"/>
    <w:rsid w:val="00717D12"/>
    <w:rsid w:val="00717F03"/>
    <w:rsid w:val="007200BF"/>
    <w:rsid w:val="00720162"/>
    <w:rsid w:val="00720447"/>
    <w:rsid w:val="00720E60"/>
    <w:rsid w:val="00720F2A"/>
    <w:rsid w:val="00721366"/>
    <w:rsid w:val="00721376"/>
    <w:rsid w:val="00721989"/>
    <w:rsid w:val="007221F5"/>
    <w:rsid w:val="0072227A"/>
    <w:rsid w:val="007229C5"/>
    <w:rsid w:val="00722D59"/>
    <w:rsid w:val="00722F7F"/>
    <w:rsid w:val="00723123"/>
    <w:rsid w:val="007239F2"/>
    <w:rsid w:val="00723AF1"/>
    <w:rsid w:val="00723C4F"/>
    <w:rsid w:val="00723D3B"/>
    <w:rsid w:val="0072425B"/>
    <w:rsid w:val="007243D1"/>
    <w:rsid w:val="007246DF"/>
    <w:rsid w:val="00724825"/>
    <w:rsid w:val="007257F5"/>
    <w:rsid w:val="00725E39"/>
    <w:rsid w:val="00725F36"/>
    <w:rsid w:val="00726283"/>
    <w:rsid w:val="0072691B"/>
    <w:rsid w:val="00726921"/>
    <w:rsid w:val="007269BE"/>
    <w:rsid w:val="00726B41"/>
    <w:rsid w:val="00726B55"/>
    <w:rsid w:val="007270CB"/>
    <w:rsid w:val="00727285"/>
    <w:rsid w:val="00727611"/>
    <w:rsid w:val="00727766"/>
    <w:rsid w:val="00727876"/>
    <w:rsid w:val="00727D2E"/>
    <w:rsid w:val="00727D55"/>
    <w:rsid w:val="00727E13"/>
    <w:rsid w:val="0073031B"/>
    <w:rsid w:val="007306D5"/>
    <w:rsid w:val="00730716"/>
    <w:rsid w:val="00730A38"/>
    <w:rsid w:val="00730BAB"/>
    <w:rsid w:val="00730C63"/>
    <w:rsid w:val="00731070"/>
    <w:rsid w:val="00731120"/>
    <w:rsid w:val="00731331"/>
    <w:rsid w:val="00731722"/>
    <w:rsid w:val="00731805"/>
    <w:rsid w:val="00731965"/>
    <w:rsid w:val="00731D1A"/>
    <w:rsid w:val="00731D87"/>
    <w:rsid w:val="0073250A"/>
    <w:rsid w:val="00732583"/>
    <w:rsid w:val="007325A5"/>
    <w:rsid w:val="007328A4"/>
    <w:rsid w:val="00732A3B"/>
    <w:rsid w:val="007335B8"/>
    <w:rsid w:val="007336F5"/>
    <w:rsid w:val="00733CD7"/>
    <w:rsid w:val="00734218"/>
    <w:rsid w:val="007342F4"/>
    <w:rsid w:val="00734730"/>
    <w:rsid w:val="00734F67"/>
    <w:rsid w:val="0073537D"/>
    <w:rsid w:val="00735825"/>
    <w:rsid w:val="00736E6A"/>
    <w:rsid w:val="00736F2C"/>
    <w:rsid w:val="0073701E"/>
    <w:rsid w:val="007374D9"/>
    <w:rsid w:val="007376D1"/>
    <w:rsid w:val="00737738"/>
    <w:rsid w:val="00737888"/>
    <w:rsid w:val="00737A02"/>
    <w:rsid w:val="00737DB2"/>
    <w:rsid w:val="007400E0"/>
    <w:rsid w:val="007404B8"/>
    <w:rsid w:val="00740CC9"/>
    <w:rsid w:val="00741036"/>
    <w:rsid w:val="00741CFE"/>
    <w:rsid w:val="00741DF0"/>
    <w:rsid w:val="0074200C"/>
    <w:rsid w:val="0074212D"/>
    <w:rsid w:val="007431F3"/>
    <w:rsid w:val="007435FB"/>
    <w:rsid w:val="007438D8"/>
    <w:rsid w:val="00743A05"/>
    <w:rsid w:val="00743CD4"/>
    <w:rsid w:val="00744385"/>
    <w:rsid w:val="007449E4"/>
    <w:rsid w:val="00744A0C"/>
    <w:rsid w:val="00744C16"/>
    <w:rsid w:val="00745016"/>
    <w:rsid w:val="007450C2"/>
    <w:rsid w:val="007450EA"/>
    <w:rsid w:val="00745690"/>
    <w:rsid w:val="0074569B"/>
    <w:rsid w:val="00745B55"/>
    <w:rsid w:val="00745DFF"/>
    <w:rsid w:val="00746134"/>
    <w:rsid w:val="00746740"/>
    <w:rsid w:val="00746DFD"/>
    <w:rsid w:val="00747096"/>
    <w:rsid w:val="0074769B"/>
    <w:rsid w:val="00747A89"/>
    <w:rsid w:val="00747CFD"/>
    <w:rsid w:val="007502C9"/>
    <w:rsid w:val="00750E24"/>
    <w:rsid w:val="0075114D"/>
    <w:rsid w:val="007514DF"/>
    <w:rsid w:val="00751552"/>
    <w:rsid w:val="00751B1B"/>
    <w:rsid w:val="00751BF6"/>
    <w:rsid w:val="00751EFC"/>
    <w:rsid w:val="007521A3"/>
    <w:rsid w:val="007527C1"/>
    <w:rsid w:val="007527D0"/>
    <w:rsid w:val="00752CB3"/>
    <w:rsid w:val="00752E38"/>
    <w:rsid w:val="00752FCE"/>
    <w:rsid w:val="00753226"/>
    <w:rsid w:val="007536AE"/>
    <w:rsid w:val="007537F2"/>
    <w:rsid w:val="00753DE5"/>
    <w:rsid w:val="00753ECB"/>
    <w:rsid w:val="00753FBD"/>
    <w:rsid w:val="00754653"/>
    <w:rsid w:val="00754755"/>
    <w:rsid w:val="007547ED"/>
    <w:rsid w:val="007549EF"/>
    <w:rsid w:val="00754A13"/>
    <w:rsid w:val="00754B4A"/>
    <w:rsid w:val="00754D5E"/>
    <w:rsid w:val="0075572D"/>
    <w:rsid w:val="00755F3C"/>
    <w:rsid w:val="00756294"/>
    <w:rsid w:val="007564FF"/>
    <w:rsid w:val="00756C82"/>
    <w:rsid w:val="00756E4A"/>
    <w:rsid w:val="00756FC3"/>
    <w:rsid w:val="0075713D"/>
    <w:rsid w:val="007571FD"/>
    <w:rsid w:val="00757441"/>
    <w:rsid w:val="00757474"/>
    <w:rsid w:val="00757587"/>
    <w:rsid w:val="0075786C"/>
    <w:rsid w:val="00757BF4"/>
    <w:rsid w:val="00757F2B"/>
    <w:rsid w:val="0076009C"/>
    <w:rsid w:val="00760128"/>
    <w:rsid w:val="00760502"/>
    <w:rsid w:val="0076080A"/>
    <w:rsid w:val="00760C18"/>
    <w:rsid w:val="00760D0F"/>
    <w:rsid w:val="00760F5A"/>
    <w:rsid w:val="00760FA2"/>
    <w:rsid w:val="0076116F"/>
    <w:rsid w:val="00761575"/>
    <w:rsid w:val="007619F6"/>
    <w:rsid w:val="00761E60"/>
    <w:rsid w:val="00761FBE"/>
    <w:rsid w:val="007628C7"/>
    <w:rsid w:val="00762DDA"/>
    <w:rsid w:val="007632C2"/>
    <w:rsid w:val="00763926"/>
    <w:rsid w:val="00763C7F"/>
    <w:rsid w:val="00763F24"/>
    <w:rsid w:val="00764550"/>
    <w:rsid w:val="007646F6"/>
    <w:rsid w:val="00764773"/>
    <w:rsid w:val="00764968"/>
    <w:rsid w:val="00764DF7"/>
    <w:rsid w:val="0076510B"/>
    <w:rsid w:val="00765737"/>
    <w:rsid w:val="007658F9"/>
    <w:rsid w:val="00765AE6"/>
    <w:rsid w:val="00765DD2"/>
    <w:rsid w:val="007660EB"/>
    <w:rsid w:val="007664B3"/>
    <w:rsid w:val="0076661B"/>
    <w:rsid w:val="00766784"/>
    <w:rsid w:val="00766A46"/>
    <w:rsid w:val="00766A56"/>
    <w:rsid w:val="00766E5C"/>
    <w:rsid w:val="0076775E"/>
    <w:rsid w:val="0076781D"/>
    <w:rsid w:val="00767A7F"/>
    <w:rsid w:val="00767D3C"/>
    <w:rsid w:val="00767F93"/>
    <w:rsid w:val="00770022"/>
    <w:rsid w:val="00770318"/>
    <w:rsid w:val="00770A52"/>
    <w:rsid w:val="00770F08"/>
    <w:rsid w:val="00770FF9"/>
    <w:rsid w:val="007713C6"/>
    <w:rsid w:val="00772B32"/>
    <w:rsid w:val="00772BA1"/>
    <w:rsid w:val="0077302B"/>
    <w:rsid w:val="007734F0"/>
    <w:rsid w:val="00773880"/>
    <w:rsid w:val="00773AD7"/>
    <w:rsid w:val="00773DE2"/>
    <w:rsid w:val="0077512A"/>
    <w:rsid w:val="0077522F"/>
    <w:rsid w:val="00775307"/>
    <w:rsid w:val="007756A0"/>
    <w:rsid w:val="0077592F"/>
    <w:rsid w:val="0077593D"/>
    <w:rsid w:val="00775B4F"/>
    <w:rsid w:val="00776404"/>
    <w:rsid w:val="00776A0D"/>
    <w:rsid w:val="00777423"/>
    <w:rsid w:val="00777C90"/>
    <w:rsid w:val="00777DB0"/>
    <w:rsid w:val="0078002C"/>
    <w:rsid w:val="007808B8"/>
    <w:rsid w:val="0078097B"/>
    <w:rsid w:val="00780A93"/>
    <w:rsid w:val="007812E2"/>
    <w:rsid w:val="00781311"/>
    <w:rsid w:val="00781F68"/>
    <w:rsid w:val="00782534"/>
    <w:rsid w:val="00782CC3"/>
    <w:rsid w:val="00782FE7"/>
    <w:rsid w:val="0078343A"/>
    <w:rsid w:val="0078348A"/>
    <w:rsid w:val="00783AB8"/>
    <w:rsid w:val="0078409F"/>
    <w:rsid w:val="00784456"/>
    <w:rsid w:val="00784763"/>
    <w:rsid w:val="0078507C"/>
    <w:rsid w:val="007854EA"/>
    <w:rsid w:val="00785515"/>
    <w:rsid w:val="00785DC3"/>
    <w:rsid w:val="00785E17"/>
    <w:rsid w:val="00785ED2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C1"/>
    <w:rsid w:val="0078781E"/>
    <w:rsid w:val="00790073"/>
    <w:rsid w:val="00790308"/>
    <w:rsid w:val="007906C5"/>
    <w:rsid w:val="0079075A"/>
    <w:rsid w:val="007908C5"/>
    <w:rsid w:val="0079094E"/>
    <w:rsid w:val="00790ABA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2146"/>
    <w:rsid w:val="0079216B"/>
    <w:rsid w:val="007925DE"/>
    <w:rsid w:val="0079291C"/>
    <w:rsid w:val="007929BC"/>
    <w:rsid w:val="00793421"/>
    <w:rsid w:val="0079362E"/>
    <w:rsid w:val="0079373A"/>
    <w:rsid w:val="007939DB"/>
    <w:rsid w:val="00793BDD"/>
    <w:rsid w:val="00793C05"/>
    <w:rsid w:val="007948EA"/>
    <w:rsid w:val="007949A9"/>
    <w:rsid w:val="00794D69"/>
    <w:rsid w:val="00794D6E"/>
    <w:rsid w:val="00794D92"/>
    <w:rsid w:val="00794EFD"/>
    <w:rsid w:val="00795047"/>
    <w:rsid w:val="007950F8"/>
    <w:rsid w:val="007952AF"/>
    <w:rsid w:val="0079530F"/>
    <w:rsid w:val="0079546B"/>
    <w:rsid w:val="00795AF9"/>
    <w:rsid w:val="00795CB9"/>
    <w:rsid w:val="00795F9D"/>
    <w:rsid w:val="00796BE7"/>
    <w:rsid w:val="00796D6A"/>
    <w:rsid w:val="00797067"/>
    <w:rsid w:val="007974CB"/>
    <w:rsid w:val="007978B5"/>
    <w:rsid w:val="00797925"/>
    <w:rsid w:val="00797C4C"/>
    <w:rsid w:val="00797DAC"/>
    <w:rsid w:val="007A0178"/>
    <w:rsid w:val="007A01B4"/>
    <w:rsid w:val="007A05EB"/>
    <w:rsid w:val="007A0B27"/>
    <w:rsid w:val="007A11D7"/>
    <w:rsid w:val="007A12CC"/>
    <w:rsid w:val="007A1B74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1B2"/>
    <w:rsid w:val="007A431D"/>
    <w:rsid w:val="007A489C"/>
    <w:rsid w:val="007A490C"/>
    <w:rsid w:val="007A4EBE"/>
    <w:rsid w:val="007A5233"/>
    <w:rsid w:val="007A5695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194"/>
    <w:rsid w:val="007A72BA"/>
    <w:rsid w:val="007A7387"/>
    <w:rsid w:val="007A73C7"/>
    <w:rsid w:val="007A768C"/>
    <w:rsid w:val="007A7758"/>
    <w:rsid w:val="007A78DC"/>
    <w:rsid w:val="007A7E1B"/>
    <w:rsid w:val="007B062A"/>
    <w:rsid w:val="007B07E9"/>
    <w:rsid w:val="007B1108"/>
    <w:rsid w:val="007B119A"/>
    <w:rsid w:val="007B17FF"/>
    <w:rsid w:val="007B1901"/>
    <w:rsid w:val="007B1DBB"/>
    <w:rsid w:val="007B1DE1"/>
    <w:rsid w:val="007B1E53"/>
    <w:rsid w:val="007B2155"/>
    <w:rsid w:val="007B24BF"/>
    <w:rsid w:val="007B256F"/>
    <w:rsid w:val="007B265D"/>
    <w:rsid w:val="007B29E5"/>
    <w:rsid w:val="007B389D"/>
    <w:rsid w:val="007B3FBB"/>
    <w:rsid w:val="007B40F0"/>
    <w:rsid w:val="007B4270"/>
    <w:rsid w:val="007B4286"/>
    <w:rsid w:val="007B4B42"/>
    <w:rsid w:val="007B4C6A"/>
    <w:rsid w:val="007B4D11"/>
    <w:rsid w:val="007B4D69"/>
    <w:rsid w:val="007B4DB2"/>
    <w:rsid w:val="007B4E23"/>
    <w:rsid w:val="007B53F8"/>
    <w:rsid w:val="007B5A6C"/>
    <w:rsid w:val="007B5B38"/>
    <w:rsid w:val="007B5C25"/>
    <w:rsid w:val="007B5CDA"/>
    <w:rsid w:val="007B5D59"/>
    <w:rsid w:val="007B5EB2"/>
    <w:rsid w:val="007B621D"/>
    <w:rsid w:val="007B67BA"/>
    <w:rsid w:val="007B6A86"/>
    <w:rsid w:val="007C030A"/>
    <w:rsid w:val="007C041B"/>
    <w:rsid w:val="007C0490"/>
    <w:rsid w:val="007C09AC"/>
    <w:rsid w:val="007C0ADE"/>
    <w:rsid w:val="007C1149"/>
    <w:rsid w:val="007C117D"/>
    <w:rsid w:val="007C16AF"/>
    <w:rsid w:val="007C1AB5"/>
    <w:rsid w:val="007C2274"/>
    <w:rsid w:val="007C283B"/>
    <w:rsid w:val="007C2970"/>
    <w:rsid w:val="007C3108"/>
    <w:rsid w:val="007C37F2"/>
    <w:rsid w:val="007C3C9C"/>
    <w:rsid w:val="007C4067"/>
    <w:rsid w:val="007C45B8"/>
    <w:rsid w:val="007C5127"/>
    <w:rsid w:val="007C52D6"/>
    <w:rsid w:val="007C5AC9"/>
    <w:rsid w:val="007C5E28"/>
    <w:rsid w:val="007C623D"/>
    <w:rsid w:val="007C62FD"/>
    <w:rsid w:val="007C630D"/>
    <w:rsid w:val="007C6ABB"/>
    <w:rsid w:val="007C6CA3"/>
    <w:rsid w:val="007C6DA0"/>
    <w:rsid w:val="007C700B"/>
    <w:rsid w:val="007C7122"/>
    <w:rsid w:val="007C7989"/>
    <w:rsid w:val="007D02F6"/>
    <w:rsid w:val="007D0E08"/>
    <w:rsid w:val="007D1338"/>
    <w:rsid w:val="007D182E"/>
    <w:rsid w:val="007D2730"/>
    <w:rsid w:val="007D2B8C"/>
    <w:rsid w:val="007D2B9A"/>
    <w:rsid w:val="007D3086"/>
    <w:rsid w:val="007D3108"/>
    <w:rsid w:val="007D4334"/>
    <w:rsid w:val="007D4A4C"/>
    <w:rsid w:val="007D4B96"/>
    <w:rsid w:val="007D500A"/>
    <w:rsid w:val="007D5238"/>
    <w:rsid w:val="007D58B2"/>
    <w:rsid w:val="007D5A62"/>
    <w:rsid w:val="007D5B61"/>
    <w:rsid w:val="007D5CA3"/>
    <w:rsid w:val="007D5F82"/>
    <w:rsid w:val="007D65F7"/>
    <w:rsid w:val="007D671B"/>
    <w:rsid w:val="007D6A0F"/>
    <w:rsid w:val="007D6BA7"/>
    <w:rsid w:val="007D6D14"/>
    <w:rsid w:val="007D6EBC"/>
    <w:rsid w:val="007D7185"/>
    <w:rsid w:val="007D71E8"/>
    <w:rsid w:val="007D7222"/>
    <w:rsid w:val="007D7641"/>
    <w:rsid w:val="007D788E"/>
    <w:rsid w:val="007D7AF5"/>
    <w:rsid w:val="007D7BE4"/>
    <w:rsid w:val="007E0026"/>
    <w:rsid w:val="007E0778"/>
    <w:rsid w:val="007E1056"/>
    <w:rsid w:val="007E134A"/>
    <w:rsid w:val="007E1690"/>
    <w:rsid w:val="007E1747"/>
    <w:rsid w:val="007E178C"/>
    <w:rsid w:val="007E1D6B"/>
    <w:rsid w:val="007E2400"/>
    <w:rsid w:val="007E24B0"/>
    <w:rsid w:val="007E2572"/>
    <w:rsid w:val="007E25CE"/>
    <w:rsid w:val="007E28BD"/>
    <w:rsid w:val="007E28F0"/>
    <w:rsid w:val="007E3CA1"/>
    <w:rsid w:val="007E4B27"/>
    <w:rsid w:val="007E4D0C"/>
    <w:rsid w:val="007E504B"/>
    <w:rsid w:val="007E5161"/>
    <w:rsid w:val="007E518B"/>
    <w:rsid w:val="007E53D2"/>
    <w:rsid w:val="007E57B5"/>
    <w:rsid w:val="007E5E9A"/>
    <w:rsid w:val="007E6075"/>
    <w:rsid w:val="007E6357"/>
    <w:rsid w:val="007E63E0"/>
    <w:rsid w:val="007E65B2"/>
    <w:rsid w:val="007E66DB"/>
    <w:rsid w:val="007E718D"/>
    <w:rsid w:val="007E71B1"/>
    <w:rsid w:val="007E73AE"/>
    <w:rsid w:val="007E76F1"/>
    <w:rsid w:val="007E78B8"/>
    <w:rsid w:val="007E78C0"/>
    <w:rsid w:val="007E7926"/>
    <w:rsid w:val="007F01BF"/>
    <w:rsid w:val="007F073A"/>
    <w:rsid w:val="007F095A"/>
    <w:rsid w:val="007F0C2C"/>
    <w:rsid w:val="007F0E4A"/>
    <w:rsid w:val="007F14C7"/>
    <w:rsid w:val="007F150F"/>
    <w:rsid w:val="007F19D7"/>
    <w:rsid w:val="007F1A07"/>
    <w:rsid w:val="007F1B7A"/>
    <w:rsid w:val="007F1CA8"/>
    <w:rsid w:val="007F1F97"/>
    <w:rsid w:val="007F3476"/>
    <w:rsid w:val="007F35BE"/>
    <w:rsid w:val="007F387B"/>
    <w:rsid w:val="007F3C25"/>
    <w:rsid w:val="007F3CED"/>
    <w:rsid w:val="007F4124"/>
    <w:rsid w:val="007F4A30"/>
    <w:rsid w:val="007F4FA5"/>
    <w:rsid w:val="007F5593"/>
    <w:rsid w:val="007F5979"/>
    <w:rsid w:val="007F6390"/>
    <w:rsid w:val="007F68A7"/>
    <w:rsid w:val="007F6924"/>
    <w:rsid w:val="007F6A09"/>
    <w:rsid w:val="007F6E34"/>
    <w:rsid w:val="007F75A1"/>
    <w:rsid w:val="007F7AC7"/>
    <w:rsid w:val="007F7EDC"/>
    <w:rsid w:val="008003EC"/>
    <w:rsid w:val="00800543"/>
    <w:rsid w:val="0080092D"/>
    <w:rsid w:val="0080100E"/>
    <w:rsid w:val="00801348"/>
    <w:rsid w:val="00801358"/>
    <w:rsid w:val="008019C6"/>
    <w:rsid w:val="008019F4"/>
    <w:rsid w:val="00801A40"/>
    <w:rsid w:val="008022FF"/>
    <w:rsid w:val="00802968"/>
    <w:rsid w:val="00802A84"/>
    <w:rsid w:val="00802B2A"/>
    <w:rsid w:val="0080373F"/>
    <w:rsid w:val="008038C2"/>
    <w:rsid w:val="00803C60"/>
    <w:rsid w:val="00803E6A"/>
    <w:rsid w:val="00804139"/>
    <w:rsid w:val="00804266"/>
    <w:rsid w:val="008042F6"/>
    <w:rsid w:val="008043DC"/>
    <w:rsid w:val="008046F3"/>
    <w:rsid w:val="00804BF9"/>
    <w:rsid w:val="00804E1D"/>
    <w:rsid w:val="00804F46"/>
    <w:rsid w:val="0080590B"/>
    <w:rsid w:val="00805E8F"/>
    <w:rsid w:val="00805FFB"/>
    <w:rsid w:val="0080625D"/>
    <w:rsid w:val="00806553"/>
    <w:rsid w:val="00806690"/>
    <w:rsid w:val="00806910"/>
    <w:rsid w:val="008071C8"/>
    <w:rsid w:val="00807A3F"/>
    <w:rsid w:val="0081006C"/>
    <w:rsid w:val="0081014C"/>
    <w:rsid w:val="008101EC"/>
    <w:rsid w:val="0081025F"/>
    <w:rsid w:val="00810828"/>
    <w:rsid w:val="008109B7"/>
    <w:rsid w:val="00810FD8"/>
    <w:rsid w:val="0081115C"/>
    <w:rsid w:val="00811652"/>
    <w:rsid w:val="0081192D"/>
    <w:rsid w:val="00811B97"/>
    <w:rsid w:val="00811FEC"/>
    <w:rsid w:val="008121C1"/>
    <w:rsid w:val="0081279D"/>
    <w:rsid w:val="00812941"/>
    <w:rsid w:val="00812DDF"/>
    <w:rsid w:val="00812EBE"/>
    <w:rsid w:val="008130B6"/>
    <w:rsid w:val="008130EF"/>
    <w:rsid w:val="00813310"/>
    <w:rsid w:val="00813574"/>
    <w:rsid w:val="0081398F"/>
    <w:rsid w:val="00813D2D"/>
    <w:rsid w:val="00813F9A"/>
    <w:rsid w:val="008140FA"/>
    <w:rsid w:val="00814767"/>
    <w:rsid w:val="00814801"/>
    <w:rsid w:val="008148F9"/>
    <w:rsid w:val="00814BFC"/>
    <w:rsid w:val="00814F5E"/>
    <w:rsid w:val="008150C2"/>
    <w:rsid w:val="008159D6"/>
    <w:rsid w:val="00815A3A"/>
    <w:rsid w:val="00816724"/>
    <w:rsid w:val="008173A8"/>
    <w:rsid w:val="00817CEA"/>
    <w:rsid w:val="00817FC7"/>
    <w:rsid w:val="008201CF"/>
    <w:rsid w:val="0082051A"/>
    <w:rsid w:val="00820579"/>
    <w:rsid w:val="00820DA7"/>
    <w:rsid w:val="00820E10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B13"/>
    <w:rsid w:val="00822CA2"/>
    <w:rsid w:val="008230FD"/>
    <w:rsid w:val="00823275"/>
    <w:rsid w:val="00823510"/>
    <w:rsid w:val="00823647"/>
    <w:rsid w:val="008236B8"/>
    <w:rsid w:val="00823866"/>
    <w:rsid w:val="00823A5A"/>
    <w:rsid w:val="00824154"/>
    <w:rsid w:val="00824380"/>
    <w:rsid w:val="00824541"/>
    <w:rsid w:val="008245A7"/>
    <w:rsid w:val="00824733"/>
    <w:rsid w:val="008248BE"/>
    <w:rsid w:val="00824EA0"/>
    <w:rsid w:val="00825707"/>
    <w:rsid w:val="00825D80"/>
    <w:rsid w:val="008260EB"/>
    <w:rsid w:val="00826511"/>
    <w:rsid w:val="00826FFF"/>
    <w:rsid w:val="008272F4"/>
    <w:rsid w:val="00827852"/>
    <w:rsid w:val="00827ABB"/>
    <w:rsid w:val="00827B84"/>
    <w:rsid w:val="008301AC"/>
    <w:rsid w:val="00830508"/>
    <w:rsid w:val="00830AA7"/>
    <w:rsid w:val="00830F1B"/>
    <w:rsid w:val="008312B8"/>
    <w:rsid w:val="0083172F"/>
    <w:rsid w:val="00831872"/>
    <w:rsid w:val="008318B8"/>
    <w:rsid w:val="00831A67"/>
    <w:rsid w:val="00831D5E"/>
    <w:rsid w:val="0083214D"/>
    <w:rsid w:val="008326C8"/>
    <w:rsid w:val="008326D0"/>
    <w:rsid w:val="00832A32"/>
    <w:rsid w:val="00832E7B"/>
    <w:rsid w:val="00832FD5"/>
    <w:rsid w:val="00833400"/>
    <w:rsid w:val="00833748"/>
    <w:rsid w:val="00833875"/>
    <w:rsid w:val="00833978"/>
    <w:rsid w:val="00833B42"/>
    <w:rsid w:val="008342BE"/>
    <w:rsid w:val="008347E7"/>
    <w:rsid w:val="008356F1"/>
    <w:rsid w:val="00835A44"/>
    <w:rsid w:val="00835E33"/>
    <w:rsid w:val="00836066"/>
    <w:rsid w:val="00836467"/>
    <w:rsid w:val="00836718"/>
    <w:rsid w:val="0083683E"/>
    <w:rsid w:val="008368E1"/>
    <w:rsid w:val="008371AE"/>
    <w:rsid w:val="00837423"/>
    <w:rsid w:val="00837667"/>
    <w:rsid w:val="008401DC"/>
    <w:rsid w:val="00840425"/>
    <w:rsid w:val="008404A0"/>
    <w:rsid w:val="00840AFF"/>
    <w:rsid w:val="00840B5E"/>
    <w:rsid w:val="00840C46"/>
    <w:rsid w:val="00840CB8"/>
    <w:rsid w:val="00840EAE"/>
    <w:rsid w:val="00841151"/>
    <w:rsid w:val="008412E9"/>
    <w:rsid w:val="008413E5"/>
    <w:rsid w:val="0084166F"/>
    <w:rsid w:val="008416AB"/>
    <w:rsid w:val="0084179E"/>
    <w:rsid w:val="008419FB"/>
    <w:rsid w:val="0084217B"/>
    <w:rsid w:val="00842F00"/>
    <w:rsid w:val="0084335D"/>
    <w:rsid w:val="00843CB5"/>
    <w:rsid w:val="0084408A"/>
    <w:rsid w:val="00844551"/>
    <w:rsid w:val="0084479A"/>
    <w:rsid w:val="00844848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5EC"/>
    <w:rsid w:val="00851E01"/>
    <w:rsid w:val="00851ECE"/>
    <w:rsid w:val="008528BF"/>
    <w:rsid w:val="008528D7"/>
    <w:rsid w:val="00852A03"/>
    <w:rsid w:val="008532A3"/>
    <w:rsid w:val="00853319"/>
    <w:rsid w:val="00853D02"/>
    <w:rsid w:val="008545E0"/>
    <w:rsid w:val="00854F18"/>
    <w:rsid w:val="00855176"/>
    <w:rsid w:val="00855481"/>
    <w:rsid w:val="008558C2"/>
    <w:rsid w:val="00855C8E"/>
    <w:rsid w:val="00856730"/>
    <w:rsid w:val="008568AD"/>
    <w:rsid w:val="00856F1C"/>
    <w:rsid w:val="00857103"/>
    <w:rsid w:val="008600BE"/>
    <w:rsid w:val="0086010C"/>
    <w:rsid w:val="008606A1"/>
    <w:rsid w:val="008607D5"/>
    <w:rsid w:val="00860B2C"/>
    <w:rsid w:val="008610DA"/>
    <w:rsid w:val="008610DE"/>
    <w:rsid w:val="008611FC"/>
    <w:rsid w:val="008612B8"/>
    <w:rsid w:val="008614F1"/>
    <w:rsid w:val="008615D7"/>
    <w:rsid w:val="00861752"/>
    <w:rsid w:val="008618A4"/>
    <w:rsid w:val="00861C46"/>
    <w:rsid w:val="00861C9F"/>
    <w:rsid w:val="00861F5A"/>
    <w:rsid w:val="008625D1"/>
    <w:rsid w:val="008627D8"/>
    <w:rsid w:val="00862B29"/>
    <w:rsid w:val="00862B34"/>
    <w:rsid w:val="00862FE2"/>
    <w:rsid w:val="008631EF"/>
    <w:rsid w:val="00863C24"/>
    <w:rsid w:val="00863F97"/>
    <w:rsid w:val="00864252"/>
    <w:rsid w:val="00864AA3"/>
    <w:rsid w:val="00864CA3"/>
    <w:rsid w:val="00864E97"/>
    <w:rsid w:val="00864EDB"/>
    <w:rsid w:val="0086510C"/>
    <w:rsid w:val="008653CC"/>
    <w:rsid w:val="00865483"/>
    <w:rsid w:val="0086596A"/>
    <w:rsid w:val="00865D39"/>
    <w:rsid w:val="00865FD1"/>
    <w:rsid w:val="00866061"/>
    <w:rsid w:val="00866F84"/>
    <w:rsid w:val="00867046"/>
    <w:rsid w:val="00867EE3"/>
    <w:rsid w:val="00867F09"/>
    <w:rsid w:val="00867FDE"/>
    <w:rsid w:val="0087029A"/>
    <w:rsid w:val="00870368"/>
    <w:rsid w:val="00870BF5"/>
    <w:rsid w:val="00870D2E"/>
    <w:rsid w:val="00871BE2"/>
    <w:rsid w:val="00871D6E"/>
    <w:rsid w:val="00872080"/>
    <w:rsid w:val="00872211"/>
    <w:rsid w:val="00872532"/>
    <w:rsid w:val="0087314B"/>
    <w:rsid w:val="00873159"/>
    <w:rsid w:val="0087334F"/>
    <w:rsid w:val="008734D7"/>
    <w:rsid w:val="00873613"/>
    <w:rsid w:val="00873769"/>
    <w:rsid w:val="00873817"/>
    <w:rsid w:val="00873AA5"/>
    <w:rsid w:val="00874111"/>
    <w:rsid w:val="008742E7"/>
    <w:rsid w:val="00874626"/>
    <w:rsid w:val="00874731"/>
    <w:rsid w:val="008752BF"/>
    <w:rsid w:val="00875522"/>
    <w:rsid w:val="008758CE"/>
    <w:rsid w:val="00875D60"/>
    <w:rsid w:val="00875D7A"/>
    <w:rsid w:val="00875DC5"/>
    <w:rsid w:val="00875F06"/>
    <w:rsid w:val="00876734"/>
    <w:rsid w:val="008768B6"/>
    <w:rsid w:val="008769E5"/>
    <w:rsid w:val="00876AC4"/>
    <w:rsid w:val="00876D6C"/>
    <w:rsid w:val="00876F92"/>
    <w:rsid w:val="008777AD"/>
    <w:rsid w:val="00877A36"/>
    <w:rsid w:val="00877ABE"/>
    <w:rsid w:val="008808AF"/>
    <w:rsid w:val="008808B8"/>
    <w:rsid w:val="00880EB6"/>
    <w:rsid w:val="00880F89"/>
    <w:rsid w:val="00880FD0"/>
    <w:rsid w:val="0088138A"/>
    <w:rsid w:val="008813DB"/>
    <w:rsid w:val="0088149B"/>
    <w:rsid w:val="008816C3"/>
    <w:rsid w:val="008824F6"/>
    <w:rsid w:val="0088284A"/>
    <w:rsid w:val="00882DDF"/>
    <w:rsid w:val="00882EC6"/>
    <w:rsid w:val="008831B1"/>
    <w:rsid w:val="00883938"/>
    <w:rsid w:val="00883BBD"/>
    <w:rsid w:val="0088402E"/>
    <w:rsid w:val="008840A3"/>
    <w:rsid w:val="0088444B"/>
    <w:rsid w:val="008844B4"/>
    <w:rsid w:val="008845BE"/>
    <w:rsid w:val="00884A5E"/>
    <w:rsid w:val="00884BF3"/>
    <w:rsid w:val="00884C5A"/>
    <w:rsid w:val="00884CED"/>
    <w:rsid w:val="00884E13"/>
    <w:rsid w:val="00884E40"/>
    <w:rsid w:val="00884ECB"/>
    <w:rsid w:val="00885004"/>
    <w:rsid w:val="0088590E"/>
    <w:rsid w:val="00885C3D"/>
    <w:rsid w:val="00885C3E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901BE"/>
    <w:rsid w:val="008908AA"/>
    <w:rsid w:val="00891018"/>
    <w:rsid w:val="008912A3"/>
    <w:rsid w:val="0089144D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555F"/>
    <w:rsid w:val="0089566E"/>
    <w:rsid w:val="00895B1B"/>
    <w:rsid w:val="00896320"/>
    <w:rsid w:val="0089692F"/>
    <w:rsid w:val="00896B2F"/>
    <w:rsid w:val="00896EAE"/>
    <w:rsid w:val="00897588"/>
    <w:rsid w:val="008975FB"/>
    <w:rsid w:val="008978F8"/>
    <w:rsid w:val="008A0B4F"/>
    <w:rsid w:val="008A184C"/>
    <w:rsid w:val="008A25E2"/>
    <w:rsid w:val="008A2893"/>
    <w:rsid w:val="008A29AB"/>
    <w:rsid w:val="008A29EE"/>
    <w:rsid w:val="008A2C71"/>
    <w:rsid w:val="008A2C7B"/>
    <w:rsid w:val="008A301D"/>
    <w:rsid w:val="008A31D7"/>
    <w:rsid w:val="008A3257"/>
    <w:rsid w:val="008A44E6"/>
    <w:rsid w:val="008A462B"/>
    <w:rsid w:val="008A47B5"/>
    <w:rsid w:val="008A49D1"/>
    <w:rsid w:val="008A4C92"/>
    <w:rsid w:val="008A5337"/>
    <w:rsid w:val="008A560D"/>
    <w:rsid w:val="008A5F2F"/>
    <w:rsid w:val="008A5F4F"/>
    <w:rsid w:val="008A626A"/>
    <w:rsid w:val="008A6334"/>
    <w:rsid w:val="008A634E"/>
    <w:rsid w:val="008A69DE"/>
    <w:rsid w:val="008A7491"/>
    <w:rsid w:val="008A75D9"/>
    <w:rsid w:val="008A7660"/>
    <w:rsid w:val="008A79D1"/>
    <w:rsid w:val="008A7FA8"/>
    <w:rsid w:val="008B0406"/>
    <w:rsid w:val="008B04A3"/>
    <w:rsid w:val="008B0A9E"/>
    <w:rsid w:val="008B0B0F"/>
    <w:rsid w:val="008B0D34"/>
    <w:rsid w:val="008B1083"/>
    <w:rsid w:val="008B15AE"/>
    <w:rsid w:val="008B180B"/>
    <w:rsid w:val="008B18B9"/>
    <w:rsid w:val="008B1DA0"/>
    <w:rsid w:val="008B20B5"/>
    <w:rsid w:val="008B257A"/>
    <w:rsid w:val="008B26D3"/>
    <w:rsid w:val="008B2A07"/>
    <w:rsid w:val="008B2B55"/>
    <w:rsid w:val="008B2F7A"/>
    <w:rsid w:val="008B3051"/>
    <w:rsid w:val="008B328B"/>
    <w:rsid w:val="008B39A4"/>
    <w:rsid w:val="008B3ADE"/>
    <w:rsid w:val="008B4710"/>
    <w:rsid w:val="008B493D"/>
    <w:rsid w:val="008B4EF4"/>
    <w:rsid w:val="008B5193"/>
    <w:rsid w:val="008B58C9"/>
    <w:rsid w:val="008B5E61"/>
    <w:rsid w:val="008B61A4"/>
    <w:rsid w:val="008B628D"/>
    <w:rsid w:val="008B6349"/>
    <w:rsid w:val="008B6545"/>
    <w:rsid w:val="008B6961"/>
    <w:rsid w:val="008B6D23"/>
    <w:rsid w:val="008B6D44"/>
    <w:rsid w:val="008B6EC8"/>
    <w:rsid w:val="008B7134"/>
    <w:rsid w:val="008B73A3"/>
    <w:rsid w:val="008B754D"/>
    <w:rsid w:val="008B7571"/>
    <w:rsid w:val="008B7B00"/>
    <w:rsid w:val="008B7D53"/>
    <w:rsid w:val="008C0283"/>
    <w:rsid w:val="008C0445"/>
    <w:rsid w:val="008C0823"/>
    <w:rsid w:val="008C11DF"/>
    <w:rsid w:val="008C1639"/>
    <w:rsid w:val="008C1919"/>
    <w:rsid w:val="008C1AAE"/>
    <w:rsid w:val="008C1B0A"/>
    <w:rsid w:val="008C1D62"/>
    <w:rsid w:val="008C2224"/>
    <w:rsid w:val="008C25A0"/>
    <w:rsid w:val="008C27BC"/>
    <w:rsid w:val="008C2C75"/>
    <w:rsid w:val="008C2E72"/>
    <w:rsid w:val="008C30DA"/>
    <w:rsid w:val="008C3222"/>
    <w:rsid w:val="008C32CC"/>
    <w:rsid w:val="008C3B9D"/>
    <w:rsid w:val="008C497F"/>
    <w:rsid w:val="008C4EED"/>
    <w:rsid w:val="008C5652"/>
    <w:rsid w:val="008C57AE"/>
    <w:rsid w:val="008C58C7"/>
    <w:rsid w:val="008C5969"/>
    <w:rsid w:val="008C596A"/>
    <w:rsid w:val="008C5D46"/>
    <w:rsid w:val="008C6237"/>
    <w:rsid w:val="008C62C0"/>
    <w:rsid w:val="008C63CB"/>
    <w:rsid w:val="008C64EF"/>
    <w:rsid w:val="008C70A0"/>
    <w:rsid w:val="008C735E"/>
    <w:rsid w:val="008C79A1"/>
    <w:rsid w:val="008C79B0"/>
    <w:rsid w:val="008C7DFA"/>
    <w:rsid w:val="008C7E4C"/>
    <w:rsid w:val="008D02E7"/>
    <w:rsid w:val="008D031E"/>
    <w:rsid w:val="008D0397"/>
    <w:rsid w:val="008D04A3"/>
    <w:rsid w:val="008D0BFA"/>
    <w:rsid w:val="008D1139"/>
    <w:rsid w:val="008D16AF"/>
    <w:rsid w:val="008D176E"/>
    <w:rsid w:val="008D18CD"/>
    <w:rsid w:val="008D1EB3"/>
    <w:rsid w:val="008D2876"/>
    <w:rsid w:val="008D28C7"/>
    <w:rsid w:val="008D331D"/>
    <w:rsid w:val="008D34C1"/>
    <w:rsid w:val="008D37B7"/>
    <w:rsid w:val="008D3811"/>
    <w:rsid w:val="008D4281"/>
    <w:rsid w:val="008D456A"/>
    <w:rsid w:val="008D5212"/>
    <w:rsid w:val="008D52BA"/>
    <w:rsid w:val="008D52E6"/>
    <w:rsid w:val="008D5DDE"/>
    <w:rsid w:val="008D5FE6"/>
    <w:rsid w:val="008D68C2"/>
    <w:rsid w:val="008D6991"/>
    <w:rsid w:val="008D6AED"/>
    <w:rsid w:val="008D6BF2"/>
    <w:rsid w:val="008D6F1C"/>
    <w:rsid w:val="008D72EB"/>
    <w:rsid w:val="008D7527"/>
    <w:rsid w:val="008D7CFA"/>
    <w:rsid w:val="008D7E85"/>
    <w:rsid w:val="008E0817"/>
    <w:rsid w:val="008E08D3"/>
    <w:rsid w:val="008E0920"/>
    <w:rsid w:val="008E09C8"/>
    <w:rsid w:val="008E1288"/>
    <w:rsid w:val="008E16D0"/>
    <w:rsid w:val="008E1929"/>
    <w:rsid w:val="008E192B"/>
    <w:rsid w:val="008E241E"/>
    <w:rsid w:val="008E29AF"/>
    <w:rsid w:val="008E2A4C"/>
    <w:rsid w:val="008E2CF9"/>
    <w:rsid w:val="008E312B"/>
    <w:rsid w:val="008E331D"/>
    <w:rsid w:val="008E3347"/>
    <w:rsid w:val="008E3820"/>
    <w:rsid w:val="008E3E85"/>
    <w:rsid w:val="008E459E"/>
    <w:rsid w:val="008E47B5"/>
    <w:rsid w:val="008E47BF"/>
    <w:rsid w:val="008E494B"/>
    <w:rsid w:val="008E55B1"/>
    <w:rsid w:val="008E56D9"/>
    <w:rsid w:val="008E6485"/>
    <w:rsid w:val="008E6A93"/>
    <w:rsid w:val="008E6C91"/>
    <w:rsid w:val="008E7B7B"/>
    <w:rsid w:val="008E7FC8"/>
    <w:rsid w:val="008F0068"/>
    <w:rsid w:val="008F0AA6"/>
    <w:rsid w:val="008F11AC"/>
    <w:rsid w:val="008F198D"/>
    <w:rsid w:val="008F1B0A"/>
    <w:rsid w:val="008F2326"/>
    <w:rsid w:val="008F286B"/>
    <w:rsid w:val="008F2958"/>
    <w:rsid w:val="008F29AE"/>
    <w:rsid w:val="008F303F"/>
    <w:rsid w:val="008F36A3"/>
    <w:rsid w:val="008F37C5"/>
    <w:rsid w:val="008F41E5"/>
    <w:rsid w:val="008F47AD"/>
    <w:rsid w:val="008F49A0"/>
    <w:rsid w:val="008F4E70"/>
    <w:rsid w:val="008F583A"/>
    <w:rsid w:val="008F60EC"/>
    <w:rsid w:val="008F6524"/>
    <w:rsid w:val="008F6536"/>
    <w:rsid w:val="008F6AAC"/>
    <w:rsid w:val="008F6AED"/>
    <w:rsid w:val="008F6B87"/>
    <w:rsid w:val="008F7720"/>
    <w:rsid w:val="008F7821"/>
    <w:rsid w:val="009006B6"/>
    <w:rsid w:val="00900A4A"/>
    <w:rsid w:val="00901228"/>
    <w:rsid w:val="009012B7"/>
    <w:rsid w:val="009013FF"/>
    <w:rsid w:val="00902192"/>
    <w:rsid w:val="00902DE4"/>
    <w:rsid w:val="00903208"/>
    <w:rsid w:val="009032F2"/>
    <w:rsid w:val="00903317"/>
    <w:rsid w:val="0090350D"/>
    <w:rsid w:val="00903DFB"/>
    <w:rsid w:val="0090409B"/>
    <w:rsid w:val="00904208"/>
    <w:rsid w:val="009044B8"/>
    <w:rsid w:val="0090457A"/>
    <w:rsid w:val="00904689"/>
    <w:rsid w:val="00904852"/>
    <w:rsid w:val="00905777"/>
    <w:rsid w:val="00905B9D"/>
    <w:rsid w:val="00906089"/>
    <w:rsid w:val="0090638C"/>
    <w:rsid w:val="00906BDD"/>
    <w:rsid w:val="00906F0B"/>
    <w:rsid w:val="00907634"/>
    <w:rsid w:val="00907762"/>
    <w:rsid w:val="00907796"/>
    <w:rsid w:val="00907875"/>
    <w:rsid w:val="00907A88"/>
    <w:rsid w:val="00910228"/>
    <w:rsid w:val="0091053B"/>
    <w:rsid w:val="00910927"/>
    <w:rsid w:val="00910D9A"/>
    <w:rsid w:val="00910E30"/>
    <w:rsid w:val="009113F9"/>
    <w:rsid w:val="00911951"/>
    <w:rsid w:val="00911E54"/>
    <w:rsid w:val="00911ED8"/>
    <w:rsid w:val="00911F99"/>
    <w:rsid w:val="00912002"/>
    <w:rsid w:val="00912374"/>
    <w:rsid w:val="00912701"/>
    <w:rsid w:val="00912DCB"/>
    <w:rsid w:val="00912DCC"/>
    <w:rsid w:val="0091362F"/>
    <w:rsid w:val="00913911"/>
    <w:rsid w:val="00913994"/>
    <w:rsid w:val="0091417B"/>
    <w:rsid w:val="009143A5"/>
    <w:rsid w:val="00914ACE"/>
    <w:rsid w:val="00914C04"/>
    <w:rsid w:val="009152B2"/>
    <w:rsid w:val="0091555A"/>
    <w:rsid w:val="009159C2"/>
    <w:rsid w:val="00915FAC"/>
    <w:rsid w:val="0091663C"/>
    <w:rsid w:val="00916934"/>
    <w:rsid w:val="00916AC0"/>
    <w:rsid w:val="00916B75"/>
    <w:rsid w:val="00916BA4"/>
    <w:rsid w:val="0091702F"/>
    <w:rsid w:val="00917A70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9EE"/>
    <w:rsid w:val="00921ACF"/>
    <w:rsid w:val="00921B21"/>
    <w:rsid w:val="00921B27"/>
    <w:rsid w:val="00921DE2"/>
    <w:rsid w:val="009220FC"/>
    <w:rsid w:val="00922CD3"/>
    <w:rsid w:val="00922DC7"/>
    <w:rsid w:val="00923395"/>
    <w:rsid w:val="00923535"/>
    <w:rsid w:val="00923916"/>
    <w:rsid w:val="00923AB3"/>
    <w:rsid w:val="00923C57"/>
    <w:rsid w:val="00923CB1"/>
    <w:rsid w:val="00923DE5"/>
    <w:rsid w:val="009241A6"/>
    <w:rsid w:val="00924424"/>
    <w:rsid w:val="009245E2"/>
    <w:rsid w:val="00924A3D"/>
    <w:rsid w:val="00924B2B"/>
    <w:rsid w:val="00924F4D"/>
    <w:rsid w:val="0092522E"/>
    <w:rsid w:val="009259C5"/>
    <w:rsid w:val="00925AFE"/>
    <w:rsid w:val="00926A32"/>
    <w:rsid w:val="00926F74"/>
    <w:rsid w:val="0092704A"/>
    <w:rsid w:val="00927291"/>
    <w:rsid w:val="0092797F"/>
    <w:rsid w:val="00927A00"/>
    <w:rsid w:val="00927C77"/>
    <w:rsid w:val="00927DC7"/>
    <w:rsid w:val="00930385"/>
    <w:rsid w:val="00930A7D"/>
    <w:rsid w:val="00930B07"/>
    <w:rsid w:val="00930C5A"/>
    <w:rsid w:val="0093131B"/>
    <w:rsid w:val="00931FEC"/>
    <w:rsid w:val="00932179"/>
    <w:rsid w:val="00932582"/>
    <w:rsid w:val="009328E6"/>
    <w:rsid w:val="0093291D"/>
    <w:rsid w:val="00932EC9"/>
    <w:rsid w:val="0093304E"/>
    <w:rsid w:val="00933791"/>
    <w:rsid w:val="00933B32"/>
    <w:rsid w:val="00933CF8"/>
    <w:rsid w:val="00934443"/>
    <w:rsid w:val="0093457B"/>
    <w:rsid w:val="00934A7A"/>
    <w:rsid w:val="00935409"/>
    <w:rsid w:val="00935AD6"/>
    <w:rsid w:val="00936455"/>
    <w:rsid w:val="0093653F"/>
    <w:rsid w:val="00936CDC"/>
    <w:rsid w:val="00937020"/>
    <w:rsid w:val="00937089"/>
    <w:rsid w:val="00937189"/>
    <w:rsid w:val="009371D3"/>
    <w:rsid w:val="0093743E"/>
    <w:rsid w:val="009376EC"/>
    <w:rsid w:val="00937B79"/>
    <w:rsid w:val="00937B7C"/>
    <w:rsid w:val="00937B87"/>
    <w:rsid w:val="00940195"/>
    <w:rsid w:val="009402AC"/>
    <w:rsid w:val="0094034A"/>
    <w:rsid w:val="00941131"/>
    <w:rsid w:val="00941534"/>
    <w:rsid w:val="00941579"/>
    <w:rsid w:val="00941AF1"/>
    <w:rsid w:val="00941D7A"/>
    <w:rsid w:val="00942A05"/>
    <w:rsid w:val="00942B21"/>
    <w:rsid w:val="00942BC8"/>
    <w:rsid w:val="00942E64"/>
    <w:rsid w:val="00943103"/>
    <w:rsid w:val="00944623"/>
    <w:rsid w:val="00944861"/>
    <w:rsid w:val="00945186"/>
    <w:rsid w:val="009453F4"/>
    <w:rsid w:val="00945647"/>
    <w:rsid w:val="00945944"/>
    <w:rsid w:val="009461B4"/>
    <w:rsid w:val="009464A8"/>
    <w:rsid w:val="00946ACD"/>
    <w:rsid w:val="00946D3C"/>
    <w:rsid w:val="00946E0E"/>
    <w:rsid w:val="00946F01"/>
    <w:rsid w:val="00947250"/>
    <w:rsid w:val="00947C7B"/>
    <w:rsid w:val="0095011E"/>
    <w:rsid w:val="009501FE"/>
    <w:rsid w:val="009502C8"/>
    <w:rsid w:val="0095080C"/>
    <w:rsid w:val="00950817"/>
    <w:rsid w:val="00950AA3"/>
    <w:rsid w:val="00950D6C"/>
    <w:rsid w:val="009512BC"/>
    <w:rsid w:val="0095161E"/>
    <w:rsid w:val="0095171D"/>
    <w:rsid w:val="009519E4"/>
    <w:rsid w:val="00951A16"/>
    <w:rsid w:val="00951DAC"/>
    <w:rsid w:val="00951DCB"/>
    <w:rsid w:val="00952066"/>
    <w:rsid w:val="009522B7"/>
    <w:rsid w:val="00952A47"/>
    <w:rsid w:val="00952C73"/>
    <w:rsid w:val="00952CB2"/>
    <w:rsid w:val="0095327A"/>
    <w:rsid w:val="00953699"/>
    <w:rsid w:val="00954850"/>
    <w:rsid w:val="00954955"/>
    <w:rsid w:val="00955742"/>
    <w:rsid w:val="00955C31"/>
    <w:rsid w:val="009560C3"/>
    <w:rsid w:val="00956282"/>
    <w:rsid w:val="00956316"/>
    <w:rsid w:val="00956544"/>
    <w:rsid w:val="009568DE"/>
    <w:rsid w:val="00956BD1"/>
    <w:rsid w:val="00956D27"/>
    <w:rsid w:val="00956F1C"/>
    <w:rsid w:val="0095738B"/>
    <w:rsid w:val="00957568"/>
    <w:rsid w:val="00957656"/>
    <w:rsid w:val="00957ECB"/>
    <w:rsid w:val="00957F34"/>
    <w:rsid w:val="0096006A"/>
    <w:rsid w:val="009601E0"/>
    <w:rsid w:val="00960489"/>
    <w:rsid w:val="009609A9"/>
    <w:rsid w:val="00960A86"/>
    <w:rsid w:val="0096133F"/>
    <w:rsid w:val="00961496"/>
    <w:rsid w:val="00961546"/>
    <w:rsid w:val="0096178A"/>
    <w:rsid w:val="00961B03"/>
    <w:rsid w:val="00961B90"/>
    <w:rsid w:val="00961D53"/>
    <w:rsid w:val="00961F46"/>
    <w:rsid w:val="009622FF"/>
    <w:rsid w:val="00962622"/>
    <w:rsid w:val="009628B8"/>
    <w:rsid w:val="00962CB7"/>
    <w:rsid w:val="00962F32"/>
    <w:rsid w:val="00963914"/>
    <w:rsid w:val="00964334"/>
    <w:rsid w:val="00964800"/>
    <w:rsid w:val="00964967"/>
    <w:rsid w:val="00964D2C"/>
    <w:rsid w:val="00964DCE"/>
    <w:rsid w:val="00964F88"/>
    <w:rsid w:val="009654AA"/>
    <w:rsid w:val="009659EF"/>
    <w:rsid w:val="00965A66"/>
    <w:rsid w:val="009663F8"/>
    <w:rsid w:val="00966643"/>
    <w:rsid w:val="00966713"/>
    <w:rsid w:val="00966BBE"/>
    <w:rsid w:val="00966F77"/>
    <w:rsid w:val="00966F8A"/>
    <w:rsid w:val="00967002"/>
    <w:rsid w:val="00967484"/>
    <w:rsid w:val="0096782B"/>
    <w:rsid w:val="00967C6C"/>
    <w:rsid w:val="00967D1F"/>
    <w:rsid w:val="00970029"/>
    <w:rsid w:val="0097007D"/>
    <w:rsid w:val="00970906"/>
    <w:rsid w:val="00970F08"/>
    <w:rsid w:val="009711C1"/>
    <w:rsid w:val="00971737"/>
    <w:rsid w:val="00971D97"/>
    <w:rsid w:val="00971ED4"/>
    <w:rsid w:val="0097247B"/>
    <w:rsid w:val="00972824"/>
    <w:rsid w:val="00972FC5"/>
    <w:rsid w:val="00973626"/>
    <w:rsid w:val="00973B3B"/>
    <w:rsid w:val="00973FC4"/>
    <w:rsid w:val="00974071"/>
    <w:rsid w:val="00974679"/>
    <w:rsid w:val="00974770"/>
    <w:rsid w:val="00974DB2"/>
    <w:rsid w:val="009750F2"/>
    <w:rsid w:val="009752DF"/>
    <w:rsid w:val="009757B8"/>
    <w:rsid w:val="009759F7"/>
    <w:rsid w:val="00975AF8"/>
    <w:rsid w:val="00975BB9"/>
    <w:rsid w:val="00975C11"/>
    <w:rsid w:val="00976299"/>
    <w:rsid w:val="00976817"/>
    <w:rsid w:val="00976941"/>
    <w:rsid w:val="00976E82"/>
    <w:rsid w:val="0097760E"/>
    <w:rsid w:val="00977F81"/>
    <w:rsid w:val="009801B5"/>
    <w:rsid w:val="00980863"/>
    <w:rsid w:val="009808D7"/>
    <w:rsid w:val="00980C6B"/>
    <w:rsid w:val="00981524"/>
    <w:rsid w:val="0098161E"/>
    <w:rsid w:val="00981B33"/>
    <w:rsid w:val="00981D3F"/>
    <w:rsid w:val="00982420"/>
    <w:rsid w:val="00982BBF"/>
    <w:rsid w:val="00982C32"/>
    <w:rsid w:val="00983A9E"/>
    <w:rsid w:val="00983BDF"/>
    <w:rsid w:val="00983D31"/>
    <w:rsid w:val="00983D53"/>
    <w:rsid w:val="0098450A"/>
    <w:rsid w:val="00984708"/>
    <w:rsid w:val="00984950"/>
    <w:rsid w:val="009849A9"/>
    <w:rsid w:val="00984E0B"/>
    <w:rsid w:val="009851F4"/>
    <w:rsid w:val="009852FE"/>
    <w:rsid w:val="009854CF"/>
    <w:rsid w:val="00985724"/>
    <w:rsid w:val="00985B40"/>
    <w:rsid w:val="00985C5A"/>
    <w:rsid w:val="00985F26"/>
    <w:rsid w:val="00986168"/>
    <w:rsid w:val="009862F0"/>
    <w:rsid w:val="009867D8"/>
    <w:rsid w:val="0098699E"/>
    <w:rsid w:val="009869FA"/>
    <w:rsid w:val="00986F24"/>
    <w:rsid w:val="0098703B"/>
    <w:rsid w:val="00987C78"/>
    <w:rsid w:val="009906FD"/>
    <w:rsid w:val="00990707"/>
    <w:rsid w:val="00990A62"/>
    <w:rsid w:val="00990C41"/>
    <w:rsid w:val="00990CD6"/>
    <w:rsid w:val="009911E7"/>
    <w:rsid w:val="00991558"/>
    <w:rsid w:val="00991741"/>
    <w:rsid w:val="00991A57"/>
    <w:rsid w:val="00991E93"/>
    <w:rsid w:val="00991F03"/>
    <w:rsid w:val="0099225A"/>
    <w:rsid w:val="0099261D"/>
    <w:rsid w:val="00992EC3"/>
    <w:rsid w:val="00992FCC"/>
    <w:rsid w:val="009933AD"/>
    <w:rsid w:val="0099353C"/>
    <w:rsid w:val="009937B2"/>
    <w:rsid w:val="009938A8"/>
    <w:rsid w:val="00993BA9"/>
    <w:rsid w:val="00993DAD"/>
    <w:rsid w:val="00993EFB"/>
    <w:rsid w:val="0099428C"/>
    <w:rsid w:val="009947AE"/>
    <w:rsid w:val="009950FF"/>
    <w:rsid w:val="00995190"/>
    <w:rsid w:val="009951EC"/>
    <w:rsid w:val="00995291"/>
    <w:rsid w:val="009963CA"/>
    <w:rsid w:val="00996A5A"/>
    <w:rsid w:val="00996C2E"/>
    <w:rsid w:val="009970A1"/>
    <w:rsid w:val="00997D11"/>
    <w:rsid w:val="00997D8A"/>
    <w:rsid w:val="009A01B2"/>
    <w:rsid w:val="009A0414"/>
    <w:rsid w:val="009A164D"/>
    <w:rsid w:val="009A1BFA"/>
    <w:rsid w:val="009A2097"/>
    <w:rsid w:val="009A2AC4"/>
    <w:rsid w:val="009A3445"/>
    <w:rsid w:val="009A346D"/>
    <w:rsid w:val="009A34EA"/>
    <w:rsid w:val="009A38E8"/>
    <w:rsid w:val="009A3EED"/>
    <w:rsid w:val="009A4A2E"/>
    <w:rsid w:val="009A4A47"/>
    <w:rsid w:val="009A4A4F"/>
    <w:rsid w:val="009A4D34"/>
    <w:rsid w:val="009A4EE3"/>
    <w:rsid w:val="009A4FD2"/>
    <w:rsid w:val="009A5802"/>
    <w:rsid w:val="009A58E1"/>
    <w:rsid w:val="009A5BBF"/>
    <w:rsid w:val="009A6CA5"/>
    <w:rsid w:val="009A70B3"/>
    <w:rsid w:val="009A72AF"/>
    <w:rsid w:val="009A7880"/>
    <w:rsid w:val="009A7A59"/>
    <w:rsid w:val="009B0634"/>
    <w:rsid w:val="009B0A69"/>
    <w:rsid w:val="009B0B73"/>
    <w:rsid w:val="009B0DB7"/>
    <w:rsid w:val="009B141F"/>
    <w:rsid w:val="009B18F6"/>
    <w:rsid w:val="009B1BC5"/>
    <w:rsid w:val="009B1F08"/>
    <w:rsid w:val="009B1FCA"/>
    <w:rsid w:val="009B224C"/>
    <w:rsid w:val="009B25A2"/>
    <w:rsid w:val="009B2989"/>
    <w:rsid w:val="009B30DD"/>
    <w:rsid w:val="009B39DF"/>
    <w:rsid w:val="009B3AD1"/>
    <w:rsid w:val="009B3D67"/>
    <w:rsid w:val="009B41EC"/>
    <w:rsid w:val="009B44D9"/>
    <w:rsid w:val="009B46E9"/>
    <w:rsid w:val="009B4FF3"/>
    <w:rsid w:val="009B5116"/>
    <w:rsid w:val="009B536D"/>
    <w:rsid w:val="009B5E68"/>
    <w:rsid w:val="009B623E"/>
    <w:rsid w:val="009B647B"/>
    <w:rsid w:val="009B718B"/>
    <w:rsid w:val="009B7352"/>
    <w:rsid w:val="009B7880"/>
    <w:rsid w:val="009B7997"/>
    <w:rsid w:val="009B79BE"/>
    <w:rsid w:val="009B7A07"/>
    <w:rsid w:val="009C03A7"/>
    <w:rsid w:val="009C03B6"/>
    <w:rsid w:val="009C0701"/>
    <w:rsid w:val="009C136C"/>
    <w:rsid w:val="009C13E9"/>
    <w:rsid w:val="009C199F"/>
    <w:rsid w:val="009C1A4F"/>
    <w:rsid w:val="009C1C0A"/>
    <w:rsid w:val="009C1EB1"/>
    <w:rsid w:val="009C321F"/>
    <w:rsid w:val="009C3741"/>
    <w:rsid w:val="009C417F"/>
    <w:rsid w:val="009C4466"/>
    <w:rsid w:val="009C4895"/>
    <w:rsid w:val="009C4997"/>
    <w:rsid w:val="009C51E1"/>
    <w:rsid w:val="009C5234"/>
    <w:rsid w:val="009C54E0"/>
    <w:rsid w:val="009C5719"/>
    <w:rsid w:val="009C59AD"/>
    <w:rsid w:val="009C5A92"/>
    <w:rsid w:val="009C5CC2"/>
    <w:rsid w:val="009C5FCC"/>
    <w:rsid w:val="009C65C2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11CA"/>
    <w:rsid w:val="009D1226"/>
    <w:rsid w:val="009D1B46"/>
    <w:rsid w:val="009D224B"/>
    <w:rsid w:val="009D2E69"/>
    <w:rsid w:val="009D2ED2"/>
    <w:rsid w:val="009D47DC"/>
    <w:rsid w:val="009D49A0"/>
    <w:rsid w:val="009D4A47"/>
    <w:rsid w:val="009D510D"/>
    <w:rsid w:val="009D5226"/>
    <w:rsid w:val="009D5CA9"/>
    <w:rsid w:val="009D65E1"/>
    <w:rsid w:val="009D68D4"/>
    <w:rsid w:val="009D6EAD"/>
    <w:rsid w:val="009D7620"/>
    <w:rsid w:val="009D7993"/>
    <w:rsid w:val="009D7BC6"/>
    <w:rsid w:val="009D7BCC"/>
    <w:rsid w:val="009D7CA3"/>
    <w:rsid w:val="009E0073"/>
    <w:rsid w:val="009E0124"/>
    <w:rsid w:val="009E035F"/>
    <w:rsid w:val="009E0604"/>
    <w:rsid w:val="009E08A6"/>
    <w:rsid w:val="009E0D44"/>
    <w:rsid w:val="009E0E2B"/>
    <w:rsid w:val="009E24DF"/>
    <w:rsid w:val="009E2669"/>
    <w:rsid w:val="009E2905"/>
    <w:rsid w:val="009E2B91"/>
    <w:rsid w:val="009E2E02"/>
    <w:rsid w:val="009E3090"/>
    <w:rsid w:val="009E31C6"/>
    <w:rsid w:val="009E33BD"/>
    <w:rsid w:val="009E3D9E"/>
    <w:rsid w:val="009E3DA9"/>
    <w:rsid w:val="009E3FF2"/>
    <w:rsid w:val="009E423E"/>
    <w:rsid w:val="009E483A"/>
    <w:rsid w:val="009E4B68"/>
    <w:rsid w:val="009E4BC1"/>
    <w:rsid w:val="009E534C"/>
    <w:rsid w:val="009E5642"/>
    <w:rsid w:val="009E5BB1"/>
    <w:rsid w:val="009E5E88"/>
    <w:rsid w:val="009E6334"/>
    <w:rsid w:val="009E6592"/>
    <w:rsid w:val="009E67BD"/>
    <w:rsid w:val="009E7413"/>
    <w:rsid w:val="009E757D"/>
    <w:rsid w:val="009E7B2A"/>
    <w:rsid w:val="009F0096"/>
    <w:rsid w:val="009F0A30"/>
    <w:rsid w:val="009F0B34"/>
    <w:rsid w:val="009F0BBA"/>
    <w:rsid w:val="009F0D4A"/>
    <w:rsid w:val="009F125C"/>
    <w:rsid w:val="009F12AA"/>
    <w:rsid w:val="009F1876"/>
    <w:rsid w:val="009F18E8"/>
    <w:rsid w:val="009F19E5"/>
    <w:rsid w:val="009F1A91"/>
    <w:rsid w:val="009F2010"/>
    <w:rsid w:val="009F21C3"/>
    <w:rsid w:val="009F22E4"/>
    <w:rsid w:val="009F249D"/>
    <w:rsid w:val="009F25DE"/>
    <w:rsid w:val="009F28FD"/>
    <w:rsid w:val="009F3C9F"/>
    <w:rsid w:val="009F3CCA"/>
    <w:rsid w:val="009F40E4"/>
    <w:rsid w:val="009F47D5"/>
    <w:rsid w:val="009F4840"/>
    <w:rsid w:val="009F4980"/>
    <w:rsid w:val="009F4D6C"/>
    <w:rsid w:val="009F4DF8"/>
    <w:rsid w:val="009F4F48"/>
    <w:rsid w:val="009F52D3"/>
    <w:rsid w:val="009F52DC"/>
    <w:rsid w:val="009F531E"/>
    <w:rsid w:val="009F5A66"/>
    <w:rsid w:val="009F5B03"/>
    <w:rsid w:val="009F5B6F"/>
    <w:rsid w:val="009F5E71"/>
    <w:rsid w:val="009F6053"/>
    <w:rsid w:val="009F68BB"/>
    <w:rsid w:val="009F74E3"/>
    <w:rsid w:val="009F7A84"/>
    <w:rsid w:val="009F7B77"/>
    <w:rsid w:val="00A00340"/>
    <w:rsid w:val="00A00B71"/>
    <w:rsid w:val="00A00E79"/>
    <w:rsid w:val="00A012E6"/>
    <w:rsid w:val="00A013C4"/>
    <w:rsid w:val="00A020D4"/>
    <w:rsid w:val="00A0223C"/>
    <w:rsid w:val="00A02295"/>
    <w:rsid w:val="00A023D9"/>
    <w:rsid w:val="00A02C18"/>
    <w:rsid w:val="00A02E19"/>
    <w:rsid w:val="00A02F3F"/>
    <w:rsid w:val="00A03255"/>
    <w:rsid w:val="00A03E1E"/>
    <w:rsid w:val="00A04136"/>
    <w:rsid w:val="00A046E7"/>
    <w:rsid w:val="00A0483B"/>
    <w:rsid w:val="00A051E0"/>
    <w:rsid w:val="00A053D0"/>
    <w:rsid w:val="00A054C5"/>
    <w:rsid w:val="00A0584D"/>
    <w:rsid w:val="00A05F55"/>
    <w:rsid w:val="00A06221"/>
    <w:rsid w:val="00A06310"/>
    <w:rsid w:val="00A06A8D"/>
    <w:rsid w:val="00A06CB0"/>
    <w:rsid w:val="00A06F02"/>
    <w:rsid w:val="00A070CA"/>
    <w:rsid w:val="00A071AB"/>
    <w:rsid w:val="00A07361"/>
    <w:rsid w:val="00A076C3"/>
    <w:rsid w:val="00A07C7D"/>
    <w:rsid w:val="00A07F20"/>
    <w:rsid w:val="00A100EC"/>
    <w:rsid w:val="00A10736"/>
    <w:rsid w:val="00A108A8"/>
    <w:rsid w:val="00A10972"/>
    <w:rsid w:val="00A10B08"/>
    <w:rsid w:val="00A11432"/>
    <w:rsid w:val="00A11B63"/>
    <w:rsid w:val="00A12031"/>
    <w:rsid w:val="00A12312"/>
    <w:rsid w:val="00A126C4"/>
    <w:rsid w:val="00A12798"/>
    <w:rsid w:val="00A12932"/>
    <w:rsid w:val="00A129FA"/>
    <w:rsid w:val="00A12C32"/>
    <w:rsid w:val="00A12CE7"/>
    <w:rsid w:val="00A12F1E"/>
    <w:rsid w:val="00A12FF2"/>
    <w:rsid w:val="00A12FFD"/>
    <w:rsid w:val="00A13C75"/>
    <w:rsid w:val="00A144C0"/>
    <w:rsid w:val="00A14A7E"/>
    <w:rsid w:val="00A14BD5"/>
    <w:rsid w:val="00A14C13"/>
    <w:rsid w:val="00A14CCB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17C7A"/>
    <w:rsid w:val="00A200A5"/>
    <w:rsid w:val="00A2011C"/>
    <w:rsid w:val="00A208D2"/>
    <w:rsid w:val="00A20AD0"/>
    <w:rsid w:val="00A20E8B"/>
    <w:rsid w:val="00A21288"/>
    <w:rsid w:val="00A2175A"/>
    <w:rsid w:val="00A2244D"/>
    <w:rsid w:val="00A22652"/>
    <w:rsid w:val="00A22914"/>
    <w:rsid w:val="00A22981"/>
    <w:rsid w:val="00A231B5"/>
    <w:rsid w:val="00A231CC"/>
    <w:rsid w:val="00A23272"/>
    <w:rsid w:val="00A234DF"/>
    <w:rsid w:val="00A23763"/>
    <w:rsid w:val="00A2377C"/>
    <w:rsid w:val="00A237B5"/>
    <w:rsid w:val="00A238AE"/>
    <w:rsid w:val="00A2403B"/>
    <w:rsid w:val="00A24F52"/>
    <w:rsid w:val="00A2513E"/>
    <w:rsid w:val="00A253D1"/>
    <w:rsid w:val="00A25EF1"/>
    <w:rsid w:val="00A26089"/>
    <w:rsid w:val="00A26666"/>
    <w:rsid w:val="00A26964"/>
    <w:rsid w:val="00A26CB2"/>
    <w:rsid w:val="00A27140"/>
    <w:rsid w:val="00A272D5"/>
    <w:rsid w:val="00A273F0"/>
    <w:rsid w:val="00A2772F"/>
    <w:rsid w:val="00A279AC"/>
    <w:rsid w:val="00A27CBA"/>
    <w:rsid w:val="00A27DC2"/>
    <w:rsid w:val="00A27E8F"/>
    <w:rsid w:val="00A3025F"/>
    <w:rsid w:val="00A30681"/>
    <w:rsid w:val="00A30826"/>
    <w:rsid w:val="00A30D6C"/>
    <w:rsid w:val="00A30E25"/>
    <w:rsid w:val="00A313F7"/>
    <w:rsid w:val="00A315CF"/>
    <w:rsid w:val="00A31C6C"/>
    <w:rsid w:val="00A3210A"/>
    <w:rsid w:val="00A32A62"/>
    <w:rsid w:val="00A33950"/>
    <w:rsid w:val="00A339A5"/>
    <w:rsid w:val="00A33C50"/>
    <w:rsid w:val="00A33D7F"/>
    <w:rsid w:val="00A3427B"/>
    <w:rsid w:val="00A34AEB"/>
    <w:rsid w:val="00A34BA5"/>
    <w:rsid w:val="00A34CA3"/>
    <w:rsid w:val="00A35507"/>
    <w:rsid w:val="00A35950"/>
    <w:rsid w:val="00A35D52"/>
    <w:rsid w:val="00A36363"/>
    <w:rsid w:val="00A36D23"/>
    <w:rsid w:val="00A371D6"/>
    <w:rsid w:val="00A376A4"/>
    <w:rsid w:val="00A37DA3"/>
    <w:rsid w:val="00A37DBC"/>
    <w:rsid w:val="00A4028C"/>
    <w:rsid w:val="00A406E9"/>
    <w:rsid w:val="00A40970"/>
    <w:rsid w:val="00A40B57"/>
    <w:rsid w:val="00A4154F"/>
    <w:rsid w:val="00A416A5"/>
    <w:rsid w:val="00A41DDE"/>
    <w:rsid w:val="00A41E97"/>
    <w:rsid w:val="00A420C7"/>
    <w:rsid w:val="00A4325A"/>
    <w:rsid w:val="00A433C7"/>
    <w:rsid w:val="00A4357E"/>
    <w:rsid w:val="00A4358A"/>
    <w:rsid w:val="00A43A14"/>
    <w:rsid w:val="00A44264"/>
    <w:rsid w:val="00A44568"/>
    <w:rsid w:val="00A4462B"/>
    <w:rsid w:val="00A44704"/>
    <w:rsid w:val="00A449ED"/>
    <w:rsid w:val="00A44A45"/>
    <w:rsid w:val="00A44DA7"/>
    <w:rsid w:val="00A44E80"/>
    <w:rsid w:val="00A45263"/>
    <w:rsid w:val="00A459D9"/>
    <w:rsid w:val="00A462F7"/>
    <w:rsid w:val="00A47044"/>
    <w:rsid w:val="00A4745F"/>
    <w:rsid w:val="00A47799"/>
    <w:rsid w:val="00A4788D"/>
    <w:rsid w:val="00A47C99"/>
    <w:rsid w:val="00A47D21"/>
    <w:rsid w:val="00A47D3C"/>
    <w:rsid w:val="00A50818"/>
    <w:rsid w:val="00A5095E"/>
    <w:rsid w:val="00A50DD8"/>
    <w:rsid w:val="00A51132"/>
    <w:rsid w:val="00A51189"/>
    <w:rsid w:val="00A51817"/>
    <w:rsid w:val="00A51EB2"/>
    <w:rsid w:val="00A536C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D17"/>
    <w:rsid w:val="00A54E8A"/>
    <w:rsid w:val="00A55258"/>
    <w:rsid w:val="00A553A5"/>
    <w:rsid w:val="00A556E6"/>
    <w:rsid w:val="00A557F6"/>
    <w:rsid w:val="00A55803"/>
    <w:rsid w:val="00A55F1D"/>
    <w:rsid w:val="00A561A9"/>
    <w:rsid w:val="00A56444"/>
    <w:rsid w:val="00A5668E"/>
    <w:rsid w:val="00A57656"/>
    <w:rsid w:val="00A578FC"/>
    <w:rsid w:val="00A57B86"/>
    <w:rsid w:val="00A57BCB"/>
    <w:rsid w:val="00A6093C"/>
    <w:rsid w:val="00A61173"/>
    <w:rsid w:val="00A6182F"/>
    <w:rsid w:val="00A61B21"/>
    <w:rsid w:val="00A61C97"/>
    <w:rsid w:val="00A61DE5"/>
    <w:rsid w:val="00A61E26"/>
    <w:rsid w:val="00A62067"/>
    <w:rsid w:val="00A62410"/>
    <w:rsid w:val="00A62870"/>
    <w:rsid w:val="00A62877"/>
    <w:rsid w:val="00A62A19"/>
    <w:rsid w:val="00A62A52"/>
    <w:rsid w:val="00A62EF4"/>
    <w:rsid w:val="00A6322F"/>
    <w:rsid w:val="00A6361B"/>
    <w:rsid w:val="00A639FC"/>
    <w:rsid w:val="00A63DD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6895"/>
    <w:rsid w:val="00A66BD1"/>
    <w:rsid w:val="00A674C2"/>
    <w:rsid w:val="00A676D4"/>
    <w:rsid w:val="00A67DD4"/>
    <w:rsid w:val="00A70087"/>
    <w:rsid w:val="00A7092F"/>
    <w:rsid w:val="00A709BF"/>
    <w:rsid w:val="00A71384"/>
    <w:rsid w:val="00A7170D"/>
    <w:rsid w:val="00A71A30"/>
    <w:rsid w:val="00A72074"/>
    <w:rsid w:val="00A72347"/>
    <w:rsid w:val="00A72CA5"/>
    <w:rsid w:val="00A736BA"/>
    <w:rsid w:val="00A736C5"/>
    <w:rsid w:val="00A7374A"/>
    <w:rsid w:val="00A73988"/>
    <w:rsid w:val="00A739C2"/>
    <w:rsid w:val="00A73C93"/>
    <w:rsid w:val="00A73F40"/>
    <w:rsid w:val="00A73FFF"/>
    <w:rsid w:val="00A740D9"/>
    <w:rsid w:val="00A74234"/>
    <w:rsid w:val="00A74B74"/>
    <w:rsid w:val="00A75729"/>
    <w:rsid w:val="00A75B9E"/>
    <w:rsid w:val="00A75BBD"/>
    <w:rsid w:val="00A75C1A"/>
    <w:rsid w:val="00A75C9A"/>
    <w:rsid w:val="00A76623"/>
    <w:rsid w:val="00A76A99"/>
    <w:rsid w:val="00A7792A"/>
    <w:rsid w:val="00A802D1"/>
    <w:rsid w:val="00A805A8"/>
    <w:rsid w:val="00A80B90"/>
    <w:rsid w:val="00A80FF1"/>
    <w:rsid w:val="00A81123"/>
    <w:rsid w:val="00A8117E"/>
    <w:rsid w:val="00A811FB"/>
    <w:rsid w:val="00A81868"/>
    <w:rsid w:val="00A819E5"/>
    <w:rsid w:val="00A81C63"/>
    <w:rsid w:val="00A8200F"/>
    <w:rsid w:val="00A8203B"/>
    <w:rsid w:val="00A829D0"/>
    <w:rsid w:val="00A83104"/>
    <w:rsid w:val="00A8311F"/>
    <w:rsid w:val="00A831B8"/>
    <w:rsid w:val="00A83CD4"/>
    <w:rsid w:val="00A83FF6"/>
    <w:rsid w:val="00A84052"/>
    <w:rsid w:val="00A84263"/>
    <w:rsid w:val="00A84759"/>
    <w:rsid w:val="00A84778"/>
    <w:rsid w:val="00A847AB"/>
    <w:rsid w:val="00A84875"/>
    <w:rsid w:val="00A84A59"/>
    <w:rsid w:val="00A84DC6"/>
    <w:rsid w:val="00A85D52"/>
    <w:rsid w:val="00A8650C"/>
    <w:rsid w:val="00A86CE7"/>
    <w:rsid w:val="00A86EB4"/>
    <w:rsid w:val="00A876AA"/>
    <w:rsid w:val="00A87A6B"/>
    <w:rsid w:val="00A87B1C"/>
    <w:rsid w:val="00A87EA6"/>
    <w:rsid w:val="00A9036C"/>
    <w:rsid w:val="00A9069D"/>
    <w:rsid w:val="00A9099F"/>
    <w:rsid w:val="00A917F8"/>
    <w:rsid w:val="00A91E49"/>
    <w:rsid w:val="00A9257B"/>
    <w:rsid w:val="00A929B1"/>
    <w:rsid w:val="00A92C7B"/>
    <w:rsid w:val="00A92DC9"/>
    <w:rsid w:val="00A937D4"/>
    <w:rsid w:val="00A93BA2"/>
    <w:rsid w:val="00A93FA1"/>
    <w:rsid w:val="00A946B2"/>
    <w:rsid w:val="00A94954"/>
    <w:rsid w:val="00A9553B"/>
    <w:rsid w:val="00A95916"/>
    <w:rsid w:val="00A95FF9"/>
    <w:rsid w:val="00A96160"/>
    <w:rsid w:val="00A961B4"/>
    <w:rsid w:val="00A9682C"/>
    <w:rsid w:val="00A96A74"/>
    <w:rsid w:val="00A96DF0"/>
    <w:rsid w:val="00A9708F"/>
    <w:rsid w:val="00A97148"/>
    <w:rsid w:val="00A97C22"/>
    <w:rsid w:val="00A97F6D"/>
    <w:rsid w:val="00AA0103"/>
    <w:rsid w:val="00AA0B13"/>
    <w:rsid w:val="00AA0D82"/>
    <w:rsid w:val="00AA1395"/>
    <w:rsid w:val="00AA1FA4"/>
    <w:rsid w:val="00AA200A"/>
    <w:rsid w:val="00AA21AF"/>
    <w:rsid w:val="00AA224C"/>
    <w:rsid w:val="00AA26D7"/>
    <w:rsid w:val="00AA27FD"/>
    <w:rsid w:val="00AA2DD4"/>
    <w:rsid w:val="00AA2F21"/>
    <w:rsid w:val="00AA343C"/>
    <w:rsid w:val="00AA3BF3"/>
    <w:rsid w:val="00AA3CF3"/>
    <w:rsid w:val="00AA3EBB"/>
    <w:rsid w:val="00AA430F"/>
    <w:rsid w:val="00AA590D"/>
    <w:rsid w:val="00AA60CC"/>
    <w:rsid w:val="00AA6AB4"/>
    <w:rsid w:val="00AA7241"/>
    <w:rsid w:val="00AA72CA"/>
    <w:rsid w:val="00AA7579"/>
    <w:rsid w:val="00AA7A63"/>
    <w:rsid w:val="00AA7B15"/>
    <w:rsid w:val="00AB0BA0"/>
    <w:rsid w:val="00AB0DF8"/>
    <w:rsid w:val="00AB1823"/>
    <w:rsid w:val="00AB18FA"/>
    <w:rsid w:val="00AB1A46"/>
    <w:rsid w:val="00AB1B01"/>
    <w:rsid w:val="00AB236C"/>
    <w:rsid w:val="00AB25C7"/>
    <w:rsid w:val="00AB27A7"/>
    <w:rsid w:val="00AB29A1"/>
    <w:rsid w:val="00AB3E08"/>
    <w:rsid w:val="00AB42CC"/>
    <w:rsid w:val="00AB474C"/>
    <w:rsid w:val="00AB4C3A"/>
    <w:rsid w:val="00AB4CC6"/>
    <w:rsid w:val="00AB4EE9"/>
    <w:rsid w:val="00AB51E2"/>
    <w:rsid w:val="00AB547A"/>
    <w:rsid w:val="00AB57E8"/>
    <w:rsid w:val="00AB5D8D"/>
    <w:rsid w:val="00AB61DF"/>
    <w:rsid w:val="00AB65F8"/>
    <w:rsid w:val="00AB6710"/>
    <w:rsid w:val="00AB69DE"/>
    <w:rsid w:val="00AB7234"/>
    <w:rsid w:val="00AB734E"/>
    <w:rsid w:val="00AB77E6"/>
    <w:rsid w:val="00AB7812"/>
    <w:rsid w:val="00AB792F"/>
    <w:rsid w:val="00AC030A"/>
    <w:rsid w:val="00AC05BF"/>
    <w:rsid w:val="00AC0951"/>
    <w:rsid w:val="00AC0962"/>
    <w:rsid w:val="00AC09FC"/>
    <w:rsid w:val="00AC0A3A"/>
    <w:rsid w:val="00AC134F"/>
    <w:rsid w:val="00AC163F"/>
    <w:rsid w:val="00AC1FDC"/>
    <w:rsid w:val="00AC231A"/>
    <w:rsid w:val="00AC2A78"/>
    <w:rsid w:val="00AC3113"/>
    <w:rsid w:val="00AC3576"/>
    <w:rsid w:val="00AC3737"/>
    <w:rsid w:val="00AC3D70"/>
    <w:rsid w:val="00AC3E1C"/>
    <w:rsid w:val="00AC3FA4"/>
    <w:rsid w:val="00AC456A"/>
    <w:rsid w:val="00AC49B5"/>
    <w:rsid w:val="00AC541F"/>
    <w:rsid w:val="00AC5898"/>
    <w:rsid w:val="00AC5E5D"/>
    <w:rsid w:val="00AC6350"/>
    <w:rsid w:val="00AC667C"/>
    <w:rsid w:val="00AC6688"/>
    <w:rsid w:val="00AC6B88"/>
    <w:rsid w:val="00AC71DB"/>
    <w:rsid w:val="00AC7203"/>
    <w:rsid w:val="00AC77B4"/>
    <w:rsid w:val="00AC77F9"/>
    <w:rsid w:val="00AC7894"/>
    <w:rsid w:val="00AD065F"/>
    <w:rsid w:val="00AD0AF7"/>
    <w:rsid w:val="00AD1536"/>
    <w:rsid w:val="00AD1772"/>
    <w:rsid w:val="00AD1795"/>
    <w:rsid w:val="00AD18FC"/>
    <w:rsid w:val="00AD1BE1"/>
    <w:rsid w:val="00AD1DB2"/>
    <w:rsid w:val="00AD21D3"/>
    <w:rsid w:val="00AD22F6"/>
    <w:rsid w:val="00AD23D8"/>
    <w:rsid w:val="00AD28D8"/>
    <w:rsid w:val="00AD29B4"/>
    <w:rsid w:val="00AD2ED6"/>
    <w:rsid w:val="00AD33F2"/>
    <w:rsid w:val="00AD3856"/>
    <w:rsid w:val="00AD3CC8"/>
    <w:rsid w:val="00AD3D7B"/>
    <w:rsid w:val="00AD3E1C"/>
    <w:rsid w:val="00AD3F2D"/>
    <w:rsid w:val="00AD40C1"/>
    <w:rsid w:val="00AD4380"/>
    <w:rsid w:val="00AD4529"/>
    <w:rsid w:val="00AD454D"/>
    <w:rsid w:val="00AD5139"/>
    <w:rsid w:val="00AD53E8"/>
    <w:rsid w:val="00AD5507"/>
    <w:rsid w:val="00AD598C"/>
    <w:rsid w:val="00AD599D"/>
    <w:rsid w:val="00AD6B16"/>
    <w:rsid w:val="00AD7101"/>
    <w:rsid w:val="00AD7487"/>
    <w:rsid w:val="00AD79BB"/>
    <w:rsid w:val="00AD7BCB"/>
    <w:rsid w:val="00AE0316"/>
    <w:rsid w:val="00AE0446"/>
    <w:rsid w:val="00AE053F"/>
    <w:rsid w:val="00AE05A7"/>
    <w:rsid w:val="00AE066A"/>
    <w:rsid w:val="00AE1298"/>
    <w:rsid w:val="00AE17C0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59"/>
    <w:rsid w:val="00AE3A24"/>
    <w:rsid w:val="00AE3D16"/>
    <w:rsid w:val="00AE3D88"/>
    <w:rsid w:val="00AE3DB4"/>
    <w:rsid w:val="00AE4809"/>
    <w:rsid w:val="00AE5031"/>
    <w:rsid w:val="00AE53C7"/>
    <w:rsid w:val="00AE59AF"/>
    <w:rsid w:val="00AE67AB"/>
    <w:rsid w:val="00AE6948"/>
    <w:rsid w:val="00AE710E"/>
    <w:rsid w:val="00AE7256"/>
    <w:rsid w:val="00AE733D"/>
    <w:rsid w:val="00AF00F2"/>
    <w:rsid w:val="00AF08D0"/>
    <w:rsid w:val="00AF0C6F"/>
    <w:rsid w:val="00AF0E5E"/>
    <w:rsid w:val="00AF10FA"/>
    <w:rsid w:val="00AF141C"/>
    <w:rsid w:val="00AF14DB"/>
    <w:rsid w:val="00AF153F"/>
    <w:rsid w:val="00AF19CF"/>
    <w:rsid w:val="00AF1D6A"/>
    <w:rsid w:val="00AF1FC8"/>
    <w:rsid w:val="00AF23FA"/>
    <w:rsid w:val="00AF241D"/>
    <w:rsid w:val="00AF28F4"/>
    <w:rsid w:val="00AF2CA3"/>
    <w:rsid w:val="00AF325B"/>
    <w:rsid w:val="00AF3780"/>
    <w:rsid w:val="00AF3BA7"/>
    <w:rsid w:val="00AF3C00"/>
    <w:rsid w:val="00AF3F7C"/>
    <w:rsid w:val="00AF3FB5"/>
    <w:rsid w:val="00AF4484"/>
    <w:rsid w:val="00AF47DC"/>
    <w:rsid w:val="00AF4819"/>
    <w:rsid w:val="00AF53CE"/>
    <w:rsid w:val="00AF551C"/>
    <w:rsid w:val="00AF554B"/>
    <w:rsid w:val="00AF55A7"/>
    <w:rsid w:val="00AF5BA5"/>
    <w:rsid w:val="00AF5F39"/>
    <w:rsid w:val="00AF5F60"/>
    <w:rsid w:val="00AF60AB"/>
    <w:rsid w:val="00AF6777"/>
    <w:rsid w:val="00AF6A32"/>
    <w:rsid w:val="00AF6A50"/>
    <w:rsid w:val="00AF7703"/>
    <w:rsid w:val="00AF79D5"/>
    <w:rsid w:val="00AF7B7E"/>
    <w:rsid w:val="00AF7D73"/>
    <w:rsid w:val="00B00577"/>
    <w:rsid w:val="00B00799"/>
    <w:rsid w:val="00B01110"/>
    <w:rsid w:val="00B01308"/>
    <w:rsid w:val="00B01879"/>
    <w:rsid w:val="00B01E38"/>
    <w:rsid w:val="00B01EAF"/>
    <w:rsid w:val="00B01F9F"/>
    <w:rsid w:val="00B022C6"/>
    <w:rsid w:val="00B0230B"/>
    <w:rsid w:val="00B02540"/>
    <w:rsid w:val="00B029C9"/>
    <w:rsid w:val="00B02EFE"/>
    <w:rsid w:val="00B032C9"/>
    <w:rsid w:val="00B03930"/>
    <w:rsid w:val="00B03A1B"/>
    <w:rsid w:val="00B0422E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7FD"/>
    <w:rsid w:val="00B06CD6"/>
    <w:rsid w:val="00B06F4A"/>
    <w:rsid w:val="00B072B8"/>
    <w:rsid w:val="00B07C56"/>
    <w:rsid w:val="00B07D1E"/>
    <w:rsid w:val="00B10923"/>
    <w:rsid w:val="00B10BBE"/>
    <w:rsid w:val="00B111EF"/>
    <w:rsid w:val="00B11278"/>
    <w:rsid w:val="00B11D34"/>
    <w:rsid w:val="00B125D2"/>
    <w:rsid w:val="00B127BE"/>
    <w:rsid w:val="00B1293F"/>
    <w:rsid w:val="00B12B8D"/>
    <w:rsid w:val="00B12B94"/>
    <w:rsid w:val="00B12E4B"/>
    <w:rsid w:val="00B12F1E"/>
    <w:rsid w:val="00B12F7F"/>
    <w:rsid w:val="00B130CD"/>
    <w:rsid w:val="00B13BD7"/>
    <w:rsid w:val="00B13D9D"/>
    <w:rsid w:val="00B14421"/>
    <w:rsid w:val="00B14756"/>
    <w:rsid w:val="00B1492B"/>
    <w:rsid w:val="00B14DC9"/>
    <w:rsid w:val="00B14EB7"/>
    <w:rsid w:val="00B152E2"/>
    <w:rsid w:val="00B15B88"/>
    <w:rsid w:val="00B15DD9"/>
    <w:rsid w:val="00B15F14"/>
    <w:rsid w:val="00B16285"/>
    <w:rsid w:val="00B16CC2"/>
    <w:rsid w:val="00B16EB4"/>
    <w:rsid w:val="00B16FAC"/>
    <w:rsid w:val="00B1736B"/>
    <w:rsid w:val="00B17459"/>
    <w:rsid w:val="00B176C1"/>
    <w:rsid w:val="00B176DD"/>
    <w:rsid w:val="00B17D30"/>
    <w:rsid w:val="00B17F65"/>
    <w:rsid w:val="00B17FC2"/>
    <w:rsid w:val="00B20261"/>
    <w:rsid w:val="00B20315"/>
    <w:rsid w:val="00B205A5"/>
    <w:rsid w:val="00B20924"/>
    <w:rsid w:val="00B209BC"/>
    <w:rsid w:val="00B209E9"/>
    <w:rsid w:val="00B20B0E"/>
    <w:rsid w:val="00B21C09"/>
    <w:rsid w:val="00B21C0D"/>
    <w:rsid w:val="00B22148"/>
    <w:rsid w:val="00B22614"/>
    <w:rsid w:val="00B22876"/>
    <w:rsid w:val="00B229CE"/>
    <w:rsid w:val="00B22A23"/>
    <w:rsid w:val="00B22EF3"/>
    <w:rsid w:val="00B231B5"/>
    <w:rsid w:val="00B2349B"/>
    <w:rsid w:val="00B23CB3"/>
    <w:rsid w:val="00B244DA"/>
    <w:rsid w:val="00B24BEB"/>
    <w:rsid w:val="00B250D8"/>
    <w:rsid w:val="00B25267"/>
    <w:rsid w:val="00B25F3C"/>
    <w:rsid w:val="00B25F6D"/>
    <w:rsid w:val="00B25FC4"/>
    <w:rsid w:val="00B265B2"/>
    <w:rsid w:val="00B268C5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0C7B"/>
    <w:rsid w:val="00B30D3D"/>
    <w:rsid w:val="00B3129B"/>
    <w:rsid w:val="00B3155F"/>
    <w:rsid w:val="00B31C34"/>
    <w:rsid w:val="00B32232"/>
    <w:rsid w:val="00B3277E"/>
    <w:rsid w:val="00B32991"/>
    <w:rsid w:val="00B3374A"/>
    <w:rsid w:val="00B339EC"/>
    <w:rsid w:val="00B33FEB"/>
    <w:rsid w:val="00B340E1"/>
    <w:rsid w:val="00B34408"/>
    <w:rsid w:val="00B34971"/>
    <w:rsid w:val="00B349A9"/>
    <w:rsid w:val="00B35180"/>
    <w:rsid w:val="00B35C44"/>
    <w:rsid w:val="00B35ECA"/>
    <w:rsid w:val="00B36204"/>
    <w:rsid w:val="00B36D98"/>
    <w:rsid w:val="00B36F8A"/>
    <w:rsid w:val="00B37580"/>
    <w:rsid w:val="00B3766B"/>
    <w:rsid w:val="00B37BD1"/>
    <w:rsid w:val="00B37BFC"/>
    <w:rsid w:val="00B400BD"/>
    <w:rsid w:val="00B40310"/>
    <w:rsid w:val="00B40DED"/>
    <w:rsid w:val="00B41216"/>
    <w:rsid w:val="00B4130F"/>
    <w:rsid w:val="00B415BE"/>
    <w:rsid w:val="00B41CFE"/>
    <w:rsid w:val="00B42026"/>
    <w:rsid w:val="00B420DF"/>
    <w:rsid w:val="00B4215A"/>
    <w:rsid w:val="00B42453"/>
    <w:rsid w:val="00B425C0"/>
    <w:rsid w:val="00B4291E"/>
    <w:rsid w:val="00B42993"/>
    <w:rsid w:val="00B42F3E"/>
    <w:rsid w:val="00B432A0"/>
    <w:rsid w:val="00B434AA"/>
    <w:rsid w:val="00B43BC1"/>
    <w:rsid w:val="00B44743"/>
    <w:rsid w:val="00B44817"/>
    <w:rsid w:val="00B44885"/>
    <w:rsid w:val="00B44BAF"/>
    <w:rsid w:val="00B44D3B"/>
    <w:rsid w:val="00B45114"/>
    <w:rsid w:val="00B45200"/>
    <w:rsid w:val="00B45499"/>
    <w:rsid w:val="00B45507"/>
    <w:rsid w:val="00B4552D"/>
    <w:rsid w:val="00B45749"/>
    <w:rsid w:val="00B457F8"/>
    <w:rsid w:val="00B45C8C"/>
    <w:rsid w:val="00B46377"/>
    <w:rsid w:val="00B4677B"/>
    <w:rsid w:val="00B46A47"/>
    <w:rsid w:val="00B472F8"/>
    <w:rsid w:val="00B47404"/>
    <w:rsid w:val="00B4752F"/>
    <w:rsid w:val="00B478F7"/>
    <w:rsid w:val="00B479C8"/>
    <w:rsid w:val="00B47C06"/>
    <w:rsid w:val="00B47D4C"/>
    <w:rsid w:val="00B47EC2"/>
    <w:rsid w:val="00B47F5C"/>
    <w:rsid w:val="00B500EF"/>
    <w:rsid w:val="00B501F3"/>
    <w:rsid w:val="00B502FA"/>
    <w:rsid w:val="00B50A41"/>
    <w:rsid w:val="00B512AF"/>
    <w:rsid w:val="00B514FC"/>
    <w:rsid w:val="00B523D7"/>
    <w:rsid w:val="00B52431"/>
    <w:rsid w:val="00B52575"/>
    <w:rsid w:val="00B53045"/>
    <w:rsid w:val="00B5321E"/>
    <w:rsid w:val="00B53ABF"/>
    <w:rsid w:val="00B53E76"/>
    <w:rsid w:val="00B53FD3"/>
    <w:rsid w:val="00B54BCD"/>
    <w:rsid w:val="00B54CD9"/>
    <w:rsid w:val="00B54E22"/>
    <w:rsid w:val="00B55156"/>
    <w:rsid w:val="00B5522F"/>
    <w:rsid w:val="00B5592B"/>
    <w:rsid w:val="00B5647C"/>
    <w:rsid w:val="00B5654A"/>
    <w:rsid w:val="00B5668A"/>
    <w:rsid w:val="00B567EE"/>
    <w:rsid w:val="00B57144"/>
    <w:rsid w:val="00B5728F"/>
    <w:rsid w:val="00B572E0"/>
    <w:rsid w:val="00B57776"/>
    <w:rsid w:val="00B578DE"/>
    <w:rsid w:val="00B6053B"/>
    <w:rsid w:val="00B60F94"/>
    <w:rsid w:val="00B611B3"/>
    <w:rsid w:val="00B61244"/>
    <w:rsid w:val="00B61CD5"/>
    <w:rsid w:val="00B61D70"/>
    <w:rsid w:val="00B61FF0"/>
    <w:rsid w:val="00B621D2"/>
    <w:rsid w:val="00B622F4"/>
    <w:rsid w:val="00B62820"/>
    <w:rsid w:val="00B62976"/>
    <w:rsid w:val="00B62B54"/>
    <w:rsid w:val="00B63125"/>
    <w:rsid w:val="00B638DB"/>
    <w:rsid w:val="00B63974"/>
    <w:rsid w:val="00B63E3E"/>
    <w:rsid w:val="00B640A5"/>
    <w:rsid w:val="00B64955"/>
    <w:rsid w:val="00B649A0"/>
    <w:rsid w:val="00B64D14"/>
    <w:rsid w:val="00B65642"/>
    <w:rsid w:val="00B65D4A"/>
    <w:rsid w:val="00B65F9F"/>
    <w:rsid w:val="00B66D92"/>
    <w:rsid w:val="00B67140"/>
    <w:rsid w:val="00B6716A"/>
    <w:rsid w:val="00B677FF"/>
    <w:rsid w:val="00B67F67"/>
    <w:rsid w:val="00B70AF9"/>
    <w:rsid w:val="00B70BC6"/>
    <w:rsid w:val="00B70CAD"/>
    <w:rsid w:val="00B70D43"/>
    <w:rsid w:val="00B710B0"/>
    <w:rsid w:val="00B71C0A"/>
    <w:rsid w:val="00B71D84"/>
    <w:rsid w:val="00B72827"/>
    <w:rsid w:val="00B7293D"/>
    <w:rsid w:val="00B72F59"/>
    <w:rsid w:val="00B7313A"/>
    <w:rsid w:val="00B73697"/>
    <w:rsid w:val="00B737DC"/>
    <w:rsid w:val="00B73CE9"/>
    <w:rsid w:val="00B73DF2"/>
    <w:rsid w:val="00B74004"/>
    <w:rsid w:val="00B74A3F"/>
    <w:rsid w:val="00B75246"/>
    <w:rsid w:val="00B75627"/>
    <w:rsid w:val="00B763F2"/>
    <w:rsid w:val="00B76926"/>
    <w:rsid w:val="00B76A2A"/>
    <w:rsid w:val="00B76DCA"/>
    <w:rsid w:val="00B77354"/>
    <w:rsid w:val="00B77561"/>
    <w:rsid w:val="00B7758E"/>
    <w:rsid w:val="00B7768D"/>
    <w:rsid w:val="00B77A95"/>
    <w:rsid w:val="00B77C68"/>
    <w:rsid w:val="00B77FCC"/>
    <w:rsid w:val="00B8001D"/>
    <w:rsid w:val="00B80068"/>
    <w:rsid w:val="00B804B8"/>
    <w:rsid w:val="00B8063A"/>
    <w:rsid w:val="00B80795"/>
    <w:rsid w:val="00B80B00"/>
    <w:rsid w:val="00B8143C"/>
    <w:rsid w:val="00B8175B"/>
    <w:rsid w:val="00B81D80"/>
    <w:rsid w:val="00B8245D"/>
    <w:rsid w:val="00B8249B"/>
    <w:rsid w:val="00B82561"/>
    <w:rsid w:val="00B82637"/>
    <w:rsid w:val="00B82CA5"/>
    <w:rsid w:val="00B82CF1"/>
    <w:rsid w:val="00B839AB"/>
    <w:rsid w:val="00B83B12"/>
    <w:rsid w:val="00B83C5D"/>
    <w:rsid w:val="00B8454F"/>
    <w:rsid w:val="00B849BA"/>
    <w:rsid w:val="00B84B4D"/>
    <w:rsid w:val="00B84C11"/>
    <w:rsid w:val="00B850DD"/>
    <w:rsid w:val="00B85B61"/>
    <w:rsid w:val="00B862F5"/>
    <w:rsid w:val="00B868C1"/>
    <w:rsid w:val="00B86B05"/>
    <w:rsid w:val="00B86C2F"/>
    <w:rsid w:val="00B86E64"/>
    <w:rsid w:val="00B86ED6"/>
    <w:rsid w:val="00B873C4"/>
    <w:rsid w:val="00B87525"/>
    <w:rsid w:val="00B87853"/>
    <w:rsid w:val="00B87BE0"/>
    <w:rsid w:val="00B901CB"/>
    <w:rsid w:val="00B9090D"/>
    <w:rsid w:val="00B90EF9"/>
    <w:rsid w:val="00B911F5"/>
    <w:rsid w:val="00B9166D"/>
    <w:rsid w:val="00B91740"/>
    <w:rsid w:val="00B9192A"/>
    <w:rsid w:val="00B919C9"/>
    <w:rsid w:val="00B91D8B"/>
    <w:rsid w:val="00B92051"/>
    <w:rsid w:val="00B92117"/>
    <w:rsid w:val="00B9285E"/>
    <w:rsid w:val="00B92865"/>
    <w:rsid w:val="00B92B0A"/>
    <w:rsid w:val="00B92DD1"/>
    <w:rsid w:val="00B93420"/>
    <w:rsid w:val="00B93E5A"/>
    <w:rsid w:val="00B93F1B"/>
    <w:rsid w:val="00B93F8A"/>
    <w:rsid w:val="00B94C28"/>
    <w:rsid w:val="00B9532F"/>
    <w:rsid w:val="00B957CD"/>
    <w:rsid w:val="00B95A4D"/>
    <w:rsid w:val="00B95C2B"/>
    <w:rsid w:val="00B95FCD"/>
    <w:rsid w:val="00B95FEF"/>
    <w:rsid w:val="00B964AE"/>
    <w:rsid w:val="00B9670D"/>
    <w:rsid w:val="00B969AC"/>
    <w:rsid w:val="00B96BCC"/>
    <w:rsid w:val="00B972F4"/>
    <w:rsid w:val="00B97A4D"/>
    <w:rsid w:val="00B97BDE"/>
    <w:rsid w:val="00BA061E"/>
    <w:rsid w:val="00BA093A"/>
    <w:rsid w:val="00BA0A1E"/>
    <w:rsid w:val="00BA134C"/>
    <w:rsid w:val="00BA14E6"/>
    <w:rsid w:val="00BA15CE"/>
    <w:rsid w:val="00BA1968"/>
    <w:rsid w:val="00BA2187"/>
    <w:rsid w:val="00BA2C9C"/>
    <w:rsid w:val="00BA2CDD"/>
    <w:rsid w:val="00BA2D97"/>
    <w:rsid w:val="00BA2E62"/>
    <w:rsid w:val="00BA3383"/>
    <w:rsid w:val="00BA33B3"/>
    <w:rsid w:val="00BA3675"/>
    <w:rsid w:val="00BA4531"/>
    <w:rsid w:val="00BA45E3"/>
    <w:rsid w:val="00BA48FF"/>
    <w:rsid w:val="00BA4D4D"/>
    <w:rsid w:val="00BA4FAD"/>
    <w:rsid w:val="00BA5028"/>
    <w:rsid w:val="00BA5718"/>
    <w:rsid w:val="00BA578E"/>
    <w:rsid w:val="00BA5992"/>
    <w:rsid w:val="00BA5A6C"/>
    <w:rsid w:val="00BA5E6B"/>
    <w:rsid w:val="00BA5F19"/>
    <w:rsid w:val="00BA674E"/>
    <w:rsid w:val="00BA7401"/>
    <w:rsid w:val="00BA78C7"/>
    <w:rsid w:val="00BB0264"/>
    <w:rsid w:val="00BB0409"/>
    <w:rsid w:val="00BB06F9"/>
    <w:rsid w:val="00BB0BFC"/>
    <w:rsid w:val="00BB0BFE"/>
    <w:rsid w:val="00BB0C9C"/>
    <w:rsid w:val="00BB120C"/>
    <w:rsid w:val="00BB1233"/>
    <w:rsid w:val="00BB1C4D"/>
    <w:rsid w:val="00BB24C9"/>
    <w:rsid w:val="00BB2B83"/>
    <w:rsid w:val="00BB2E57"/>
    <w:rsid w:val="00BB308E"/>
    <w:rsid w:val="00BB309A"/>
    <w:rsid w:val="00BB3282"/>
    <w:rsid w:val="00BB35FB"/>
    <w:rsid w:val="00BB369D"/>
    <w:rsid w:val="00BB3895"/>
    <w:rsid w:val="00BB3B64"/>
    <w:rsid w:val="00BB4258"/>
    <w:rsid w:val="00BB43AA"/>
    <w:rsid w:val="00BB47ED"/>
    <w:rsid w:val="00BB47F9"/>
    <w:rsid w:val="00BB4930"/>
    <w:rsid w:val="00BB50F2"/>
    <w:rsid w:val="00BB5285"/>
    <w:rsid w:val="00BB5A51"/>
    <w:rsid w:val="00BB5E90"/>
    <w:rsid w:val="00BB5ED5"/>
    <w:rsid w:val="00BB6234"/>
    <w:rsid w:val="00BB668B"/>
    <w:rsid w:val="00BB6879"/>
    <w:rsid w:val="00BB7425"/>
    <w:rsid w:val="00BB7CF5"/>
    <w:rsid w:val="00BB7E15"/>
    <w:rsid w:val="00BB7F67"/>
    <w:rsid w:val="00BC0059"/>
    <w:rsid w:val="00BC018E"/>
    <w:rsid w:val="00BC0762"/>
    <w:rsid w:val="00BC0C2C"/>
    <w:rsid w:val="00BC104C"/>
    <w:rsid w:val="00BC234C"/>
    <w:rsid w:val="00BC31E2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723"/>
    <w:rsid w:val="00BC5728"/>
    <w:rsid w:val="00BC5917"/>
    <w:rsid w:val="00BC5E90"/>
    <w:rsid w:val="00BC7515"/>
    <w:rsid w:val="00BC7902"/>
    <w:rsid w:val="00BD0BBE"/>
    <w:rsid w:val="00BD0BD9"/>
    <w:rsid w:val="00BD0C67"/>
    <w:rsid w:val="00BD0D9C"/>
    <w:rsid w:val="00BD10DE"/>
    <w:rsid w:val="00BD12B9"/>
    <w:rsid w:val="00BD179B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DD"/>
    <w:rsid w:val="00BD51A2"/>
    <w:rsid w:val="00BD524C"/>
    <w:rsid w:val="00BD5A62"/>
    <w:rsid w:val="00BD5A9B"/>
    <w:rsid w:val="00BD5B84"/>
    <w:rsid w:val="00BD5C15"/>
    <w:rsid w:val="00BD5F76"/>
    <w:rsid w:val="00BD64C6"/>
    <w:rsid w:val="00BD66A2"/>
    <w:rsid w:val="00BD6757"/>
    <w:rsid w:val="00BD694F"/>
    <w:rsid w:val="00BD6F63"/>
    <w:rsid w:val="00BD7C4A"/>
    <w:rsid w:val="00BE030D"/>
    <w:rsid w:val="00BE035D"/>
    <w:rsid w:val="00BE04B5"/>
    <w:rsid w:val="00BE0608"/>
    <w:rsid w:val="00BE0721"/>
    <w:rsid w:val="00BE0979"/>
    <w:rsid w:val="00BE0B70"/>
    <w:rsid w:val="00BE0DC5"/>
    <w:rsid w:val="00BE0E37"/>
    <w:rsid w:val="00BE0F45"/>
    <w:rsid w:val="00BE139B"/>
    <w:rsid w:val="00BE13BE"/>
    <w:rsid w:val="00BE16F7"/>
    <w:rsid w:val="00BE1FE1"/>
    <w:rsid w:val="00BE21FE"/>
    <w:rsid w:val="00BE2277"/>
    <w:rsid w:val="00BE2394"/>
    <w:rsid w:val="00BE2424"/>
    <w:rsid w:val="00BE2CBC"/>
    <w:rsid w:val="00BE2E07"/>
    <w:rsid w:val="00BE368A"/>
    <w:rsid w:val="00BE3857"/>
    <w:rsid w:val="00BE43AC"/>
    <w:rsid w:val="00BE4A21"/>
    <w:rsid w:val="00BE4ADB"/>
    <w:rsid w:val="00BE4D23"/>
    <w:rsid w:val="00BE5469"/>
    <w:rsid w:val="00BE56C7"/>
    <w:rsid w:val="00BE5704"/>
    <w:rsid w:val="00BE58EB"/>
    <w:rsid w:val="00BE5A4F"/>
    <w:rsid w:val="00BE5C7A"/>
    <w:rsid w:val="00BE61B8"/>
    <w:rsid w:val="00BE6532"/>
    <w:rsid w:val="00BE6A97"/>
    <w:rsid w:val="00BE6D1D"/>
    <w:rsid w:val="00BE70E7"/>
    <w:rsid w:val="00BE73C2"/>
    <w:rsid w:val="00BE7499"/>
    <w:rsid w:val="00BE7715"/>
    <w:rsid w:val="00BE795C"/>
    <w:rsid w:val="00BF00E1"/>
    <w:rsid w:val="00BF07FF"/>
    <w:rsid w:val="00BF0E9C"/>
    <w:rsid w:val="00BF1703"/>
    <w:rsid w:val="00BF17A2"/>
    <w:rsid w:val="00BF17D5"/>
    <w:rsid w:val="00BF1C3F"/>
    <w:rsid w:val="00BF1E23"/>
    <w:rsid w:val="00BF1FEC"/>
    <w:rsid w:val="00BF2188"/>
    <w:rsid w:val="00BF2205"/>
    <w:rsid w:val="00BF22C3"/>
    <w:rsid w:val="00BF283F"/>
    <w:rsid w:val="00BF2D93"/>
    <w:rsid w:val="00BF325C"/>
    <w:rsid w:val="00BF3D63"/>
    <w:rsid w:val="00BF42AC"/>
    <w:rsid w:val="00BF4420"/>
    <w:rsid w:val="00BF4582"/>
    <w:rsid w:val="00BF486C"/>
    <w:rsid w:val="00BF48C1"/>
    <w:rsid w:val="00BF48C6"/>
    <w:rsid w:val="00BF4DB2"/>
    <w:rsid w:val="00BF4DD8"/>
    <w:rsid w:val="00BF5DAC"/>
    <w:rsid w:val="00BF6AB6"/>
    <w:rsid w:val="00BF6C45"/>
    <w:rsid w:val="00BF6EBB"/>
    <w:rsid w:val="00BF71B1"/>
    <w:rsid w:val="00BF71C0"/>
    <w:rsid w:val="00BF73D3"/>
    <w:rsid w:val="00BF73DE"/>
    <w:rsid w:val="00BF73E3"/>
    <w:rsid w:val="00BF7832"/>
    <w:rsid w:val="00BF78D5"/>
    <w:rsid w:val="00BF7AFA"/>
    <w:rsid w:val="00C00405"/>
    <w:rsid w:val="00C005AF"/>
    <w:rsid w:val="00C0097E"/>
    <w:rsid w:val="00C00B47"/>
    <w:rsid w:val="00C013AB"/>
    <w:rsid w:val="00C013D3"/>
    <w:rsid w:val="00C01456"/>
    <w:rsid w:val="00C01543"/>
    <w:rsid w:val="00C01B9F"/>
    <w:rsid w:val="00C01BDF"/>
    <w:rsid w:val="00C01BE4"/>
    <w:rsid w:val="00C027B5"/>
    <w:rsid w:val="00C02B52"/>
    <w:rsid w:val="00C0303F"/>
    <w:rsid w:val="00C03659"/>
    <w:rsid w:val="00C03BA6"/>
    <w:rsid w:val="00C03BC2"/>
    <w:rsid w:val="00C03E39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2AE"/>
    <w:rsid w:val="00C06716"/>
    <w:rsid w:val="00C06B37"/>
    <w:rsid w:val="00C06D4B"/>
    <w:rsid w:val="00C07194"/>
    <w:rsid w:val="00C076A4"/>
    <w:rsid w:val="00C07FA7"/>
    <w:rsid w:val="00C10185"/>
    <w:rsid w:val="00C10318"/>
    <w:rsid w:val="00C10B35"/>
    <w:rsid w:val="00C10C3E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784"/>
    <w:rsid w:val="00C138B5"/>
    <w:rsid w:val="00C14045"/>
    <w:rsid w:val="00C14091"/>
    <w:rsid w:val="00C1423B"/>
    <w:rsid w:val="00C14287"/>
    <w:rsid w:val="00C143DB"/>
    <w:rsid w:val="00C147A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859"/>
    <w:rsid w:val="00C16B1D"/>
    <w:rsid w:val="00C16C7A"/>
    <w:rsid w:val="00C1732C"/>
    <w:rsid w:val="00C1796B"/>
    <w:rsid w:val="00C17AE4"/>
    <w:rsid w:val="00C17BD2"/>
    <w:rsid w:val="00C17DD6"/>
    <w:rsid w:val="00C20D10"/>
    <w:rsid w:val="00C20F5E"/>
    <w:rsid w:val="00C2123F"/>
    <w:rsid w:val="00C21950"/>
    <w:rsid w:val="00C22565"/>
    <w:rsid w:val="00C22894"/>
    <w:rsid w:val="00C22B64"/>
    <w:rsid w:val="00C22E25"/>
    <w:rsid w:val="00C2303A"/>
    <w:rsid w:val="00C23312"/>
    <w:rsid w:val="00C235A6"/>
    <w:rsid w:val="00C237C3"/>
    <w:rsid w:val="00C24111"/>
    <w:rsid w:val="00C24125"/>
    <w:rsid w:val="00C24543"/>
    <w:rsid w:val="00C24D19"/>
    <w:rsid w:val="00C259A9"/>
    <w:rsid w:val="00C259F5"/>
    <w:rsid w:val="00C25CBB"/>
    <w:rsid w:val="00C264A2"/>
    <w:rsid w:val="00C26E9F"/>
    <w:rsid w:val="00C27084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9DA"/>
    <w:rsid w:val="00C31D7B"/>
    <w:rsid w:val="00C31F71"/>
    <w:rsid w:val="00C323C8"/>
    <w:rsid w:val="00C324C6"/>
    <w:rsid w:val="00C324D0"/>
    <w:rsid w:val="00C32AAF"/>
    <w:rsid w:val="00C32FC6"/>
    <w:rsid w:val="00C33353"/>
    <w:rsid w:val="00C334A9"/>
    <w:rsid w:val="00C335AB"/>
    <w:rsid w:val="00C33993"/>
    <w:rsid w:val="00C339FB"/>
    <w:rsid w:val="00C33B58"/>
    <w:rsid w:val="00C3400F"/>
    <w:rsid w:val="00C3402B"/>
    <w:rsid w:val="00C34262"/>
    <w:rsid w:val="00C3439C"/>
    <w:rsid w:val="00C347D7"/>
    <w:rsid w:val="00C34E2D"/>
    <w:rsid w:val="00C355D0"/>
    <w:rsid w:val="00C366F5"/>
    <w:rsid w:val="00C369E9"/>
    <w:rsid w:val="00C36BEB"/>
    <w:rsid w:val="00C36C9E"/>
    <w:rsid w:val="00C36D6F"/>
    <w:rsid w:val="00C37A85"/>
    <w:rsid w:val="00C403C9"/>
    <w:rsid w:val="00C409CA"/>
    <w:rsid w:val="00C40B32"/>
    <w:rsid w:val="00C41B20"/>
    <w:rsid w:val="00C41C2C"/>
    <w:rsid w:val="00C41F73"/>
    <w:rsid w:val="00C421B8"/>
    <w:rsid w:val="00C42DBF"/>
    <w:rsid w:val="00C42E39"/>
    <w:rsid w:val="00C42EBB"/>
    <w:rsid w:val="00C43B87"/>
    <w:rsid w:val="00C44033"/>
    <w:rsid w:val="00C440FD"/>
    <w:rsid w:val="00C440FE"/>
    <w:rsid w:val="00C44B62"/>
    <w:rsid w:val="00C451C1"/>
    <w:rsid w:val="00C454E4"/>
    <w:rsid w:val="00C4550C"/>
    <w:rsid w:val="00C4585C"/>
    <w:rsid w:val="00C45AFF"/>
    <w:rsid w:val="00C45B29"/>
    <w:rsid w:val="00C45CE9"/>
    <w:rsid w:val="00C45DA6"/>
    <w:rsid w:val="00C45E3A"/>
    <w:rsid w:val="00C466EE"/>
    <w:rsid w:val="00C46822"/>
    <w:rsid w:val="00C4694A"/>
    <w:rsid w:val="00C46C59"/>
    <w:rsid w:val="00C46E90"/>
    <w:rsid w:val="00C472E1"/>
    <w:rsid w:val="00C47698"/>
    <w:rsid w:val="00C4795F"/>
    <w:rsid w:val="00C47BCF"/>
    <w:rsid w:val="00C47D17"/>
    <w:rsid w:val="00C47F2A"/>
    <w:rsid w:val="00C500D9"/>
    <w:rsid w:val="00C50436"/>
    <w:rsid w:val="00C51317"/>
    <w:rsid w:val="00C51597"/>
    <w:rsid w:val="00C515A7"/>
    <w:rsid w:val="00C521FC"/>
    <w:rsid w:val="00C522BD"/>
    <w:rsid w:val="00C524E1"/>
    <w:rsid w:val="00C525D6"/>
    <w:rsid w:val="00C52AFE"/>
    <w:rsid w:val="00C52CDA"/>
    <w:rsid w:val="00C533C1"/>
    <w:rsid w:val="00C5374C"/>
    <w:rsid w:val="00C5380F"/>
    <w:rsid w:val="00C53D76"/>
    <w:rsid w:val="00C542D5"/>
    <w:rsid w:val="00C546F6"/>
    <w:rsid w:val="00C549B8"/>
    <w:rsid w:val="00C54B29"/>
    <w:rsid w:val="00C552AE"/>
    <w:rsid w:val="00C5545C"/>
    <w:rsid w:val="00C55681"/>
    <w:rsid w:val="00C5595F"/>
    <w:rsid w:val="00C55990"/>
    <w:rsid w:val="00C560E8"/>
    <w:rsid w:val="00C56AF3"/>
    <w:rsid w:val="00C56FB3"/>
    <w:rsid w:val="00C5703F"/>
    <w:rsid w:val="00C570E1"/>
    <w:rsid w:val="00C572F0"/>
    <w:rsid w:val="00C5735B"/>
    <w:rsid w:val="00C57386"/>
    <w:rsid w:val="00C57AC0"/>
    <w:rsid w:val="00C57B2E"/>
    <w:rsid w:val="00C57B76"/>
    <w:rsid w:val="00C60139"/>
    <w:rsid w:val="00C60FBC"/>
    <w:rsid w:val="00C61635"/>
    <w:rsid w:val="00C61795"/>
    <w:rsid w:val="00C6183B"/>
    <w:rsid w:val="00C6192E"/>
    <w:rsid w:val="00C61C90"/>
    <w:rsid w:val="00C6207D"/>
    <w:rsid w:val="00C621A3"/>
    <w:rsid w:val="00C62A26"/>
    <w:rsid w:val="00C637D0"/>
    <w:rsid w:val="00C63965"/>
    <w:rsid w:val="00C641BB"/>
    <w:rsid w:val="00C64433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420"/>
    <w:rsid w:val="00C7020A"/>
    <w:rsid w:val="00C705A7"/>
    <w:rsid w:val="00C708E1"/>
    <w:rsid w:val="00C7122A"/>
    <w:rsid w:val="00C71998"/>
    <w:rsid w:val="00C72111"/>
    <w:rsid w:val="00C72281"/>
    <w:rsid w:val="00C723CD"/>
    <w:rsid w:val="00C728AC"/>
    <w:rsid w:val="00C72BC4"/>
    <w:rsid w:val="00C731C9"/>
    <w:rsid w:val="00C737B9"/>
    <w:rsid w:val="00C73BEF"/>
    <w:rsid w:val="00C73C48"/>
    <w:rsid w:val="00C73EBE"/>
    <w:rsid w:val="00C74E31"/>
    <w:rsid w:val="00C757A7"/>
    <w:rsid w:val="00C75D72"/>
    <w:rsid w:val="00C75F13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9E9"/>
    <w:rsid w:val="00C80B0D"/>
    <w:rsid w:val="00C80B9D"/>
    <w:rsid w:val="00C80E60"/>
    <w:rsid w:val="00C8111D"/>
    <w:rsid w:val="00C812D6"/>
    <w:rsid w:val="00C81619"/>
    <w:rsid w:val="00C81889"/>
    <w:rsid w:val="00C81BF6"/>
    <w:rsid w:val="00C81ECE"/>
    <w:rsid w:val="00C8255D"/>
    <w:rsid w:val="00C82641"/>
    <w:rsid w:val="00C828E5"/>
    <w:rsid w:val="00C82BD4"/>
    <w:rsid w:val="00C82CFF"/>
    <w:rsid w:val="00C8304C"/>
    <w:rsid w:val="00C83110"/>
    <w:rsid w:val="00C8314E"/>
    <w:rsid w:val="00C83202"/>
    <w:rsid w:val="00C83284"/>
    <w:rsid w:val="00C83481"/>
    <w:rsid w:val="00C84663"/>
    <w:rsid w:val="00C84783"/>
    <w:rsid w:val="00C848D8"/>
    <w:rsid w:val="00C85EA5"/>
    <w:rsid w:val="00C8606E"/>
    <w:rsid w:val="00C86459"/>
    <w:rsid w:val="00C865A6"/>
    <w:rsid w:val="00C86795"/>
    <w:rsid w:val="00C86D83"/>
    <w:rsid w:val="00C8710D"/>
    <w:rsid w:val="00C87667"/>
    <w:rsid w:val="00C87710"/>
    <w:rsid w:val="00C877EA"/>
    <w:rsid w:val="00C878C8"/>
    <w:rsid w:val="00C902DA"/>
    <w:rsid w:val="00C907F5"/>
    <w:rsid w:val="00C90C39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676"/>
    <w:rsid w:val="00C92709"/>
    <w:rsid w:val="00C928E6"/>
    <w:rsid w:val="00C92F69"/>
    <w:rsid w:val="00C932A5"/>
    <w:rsid w:val="00C93671"/>
    <w:rsid w:val="00C936A3"/>
    <w:rsid w:val="00C93CF1"/>
    <w:rsid w:val="00C944A2"/>
    <w:rsid w:val="00C94680"/>
    <w:rsid w:val="00C94A62"/>
    <w:rsid w:val="00C94AB3"/>
    <w:rsid w:val="00C94F42"/>
    <w:rsid w:val="00C959F3"/>
    <w:rsid w:val="00C95BB7"/>
    <w:rsid w:val="00C95D19"/>
    <w:rsid w:val="00C96166"/>
    <w:rsid w:val="00C961CF"/>
    <w:rsid w:val="00C96309"/>
    <w:rsid w:val="00C9673E"/>
    <w:rsid w:val="00C96CF6"/>
    <w:rsid w:val="00C97003"/>
    <w:rsid w:val="00C9749F"/>
    <w:rsid w:val="00C97B97"/>
    <w:rsid w:val="00C97DBF"/>
    <w:rsid w:val="00CA0113"/>
    <w:rsid w:val="00CA01A7"/>
    <w:rsid w:val="00CA079A"/>
    <w:rsid w:val="00CA09B3"/>
    <w:rsid w:val="00CA127B"/>
    <w:rsid w:val="00CA12AF"/>
    <w:rsid w:val="00CA1300"/>
    <w:rsid w:val="00CA1759"/>
    <w:rsid w:val="00CA1867"/>
    <w:rsid w:val="00CA2D2C"/>
    <w:rsid w:val="00CA2FAD"/>
    <w:rsid w:val="00CA3475"/>
    <w:rsid w:val="00CA3885"/>
    <w:rsid w:val="00CA42FA"/>
    <w:rsid w:val="00CA4650"/>
    <w:rsid w:val="00CA4FC0"/>
    <w:rsid w:val="00CA53D9"/>
    <w:rsid w:val="00CA553D"/>
    <w:rsid w:val="00CA55E1"/>
    <w:rsid w:val="00CA587A"/>
    <w:rsid w:val="00CA6194"/>
    <w:rsid w:val="00CA6205"/>
    <w:rsid w:val="00CA6263"/>
    <w:rsid w:val="00CA65D3"/>
    <w:rsid w:val="00CA668E"/>
    <w:rsid w:val="00CA6AC3"/>
    <w:rsid w:val="00CA7372"/>
    <w:rsid w:val="00CA7B79"/>
    <w:rsid w:val="00CA7E5F"/>
    <w:rsid w:val="00CA7EDB"/>
    <w:rsid w:val="00CB0B1A"/>
    <w:rsid w:val="00CB0CFB"/>
    <w:rsid w:val="00CB0F3E"/>
    <w:rsid w:val="00CB0F61"/>
    <w:rsid w:val="00CB10B1"/>
    <w:rsid w:val="00CB10F3"/>
    <w:rsid w:val="00CB135B"/>
    <w:rsid w:val="00CB1404"/>
    <w:rsid w:val="00CB155B"/>
    <w:rsid w:val="00CB1C3F"/>
    <w:rsid w:val="00CB28BF"/>
    <w:rsid w:val="00CB3322"/>
    <w:rsid w:val="00CB368A"/>
    <w:rsid w:val="00CB3B60"/>
    <w:rsid w:val="00CB3E5E"/>
    <w:rsid w:val="00CB4149"/>
    <w:rsid w:val="00CB419F"/>
    <w:rsid w:val="00CB43C7"/>
    <w:rsid w:val="00CB446E"/>
    <w:rsid w:val="00CB489A"/>
    <w:rsid w:val="00CB48CA"/>
    <w:rsid w:val="00CB491D"/>
    <w:rsid w:val="00CB512D"/>
    <w:rsid w:val="00CB5733"/>
    <w:rsid w:val="00CB58F0"/>
    <w:rsid w:val="00CB59AD"/>
    <w:rsid w:val="00CB5E46"/>
    <w:rsid w:val="00CB5FDE"/>
    <w:rsid w:val="00CB6378"/>
    <w:rsid w:val="00CB68D8"/>
    <w:rsid w:val="00CB68DC"/>
    <w:rsid w:val="00CB6A0E"/>
    <w:rsid w:val="00CB6A7A"/>
    <w:rsid w:val="00CB6AC4"/>
    <w:rsid w:val="00CB6BB8"/>
    <w:rsid w:val="00CB6EE8"/>
    <w:rsid w:val="00CB7163"/>
    <w:rsid w:val="00CB7680"/>
    <w:rsid w:val="00CB7D7C"/>
    <w:rsid w:val="00CC0A6F"/>
    <w:rsid w:val="00CC12A3"/>
    <w:rsid w:val="00CC1C8C"/>
    <w:rsid w:val="00CC1DF1"/>
    <w:rsid w:val="00CC219F"/>
    <w:rsid w:val="00CC2638"/>
    <w:rsid w:val="00CC27C0"/>
    <w:rsid w:val="00CC2971"/>
    <w:rsid w:val="00CC2B7B"/>
    <w:rsid w:val="00CC2FEA"/>
    <w:rsid w:val="00CC3036"/>
    <w:rsid w:val="00CC3B10"/>
    <w:rsid w:val="00CC3BCC"/>
    <w:rsid w:val="00CC400F"/>
    <w:rsid w:val="00CC4087"/>
    <w:rsid w:val="00CC4425"/>
    <w:rsid w:val="00CC44C1"/>
    <w:rsid w:val="00CC4919"/>
    <w:rsid w:val="00CC4A9D"/>
    <w:rsid w:val="00CC4BE5"/>
    <w:rsid w:val="00CC4C29"/>
    <w:rsid w:val="00CC4F52"/>
    <w:rsid w:val="00CC50B4"/>
    <w:rsid w:val="00CC544F"/>
    <w:rsid w:val="00CC54A6"/>
    <w:rsid w:val="00CC6000"/>
    <w:rsid w:val="00CC6269"/>
    <w:rsid w:val="00CC6841"/>
    <w:rsid w:val="00CC68BD"/>
    <w:rsid w:val="00CC70D9"/>
    <w:rsid w:val="00CC7553"/>
    <w:rsid w:val="00CC7769"/>
    <w:rsid w:val="00CC784C"/>
    <w:rsid w:val="00CC7870"/>
    <w:rsid w:val="00CC79E4"/>
    <w:rsid w:val="00CC7BF5"/>
    <w:rsid w:val="00CD0343"/>
    <w:rsid w:val="00CD0824"/>
    <w:rsid w:val="00CD0854"/>
    <w:rsid w:val="00CD0CC2"/>
    <w:rsid w:val="00CD135C"/>
    <w:rsid w:val="00CD1F67"/>
    <w:rsid w:val="00CD2066"/>
    <w:rsid w:val="00CD21F1"/>
    <w:rsid w:val="00CD2865"/>
    <w:rsid w:val="00CD32C9"/>
    <w:rsid w:val="00CD3603"/>
    <w:rsid w:val="00CD39E8"/>
    <w:rsid w:val="00CD3B6C"/>
    <w:rsid w:val="00CD40E2"/>
    <w:rsid w:val="00CD42E6"/>
    <w:rsid w:val="00CD4AB6"/>
    <w:rsid w:val="00CD57CB"/>
    <w:rsid w:val="00CD57F0"/>
    <w:rsid w:val="00CD5BA2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61E"/>
    <w:rsid w:val="00CE16C6"/>
    <w:rsid w:val="00CE2325"/>
    <w:rsid w:val="00CE2497"/>
    <w:rsid w:val="00CE2786"/>
    <w:rsid w:val="00CE2F7A"/>
    <w:rsid w:val="00CE3055"/>
    <w:rsid w:val="00CE3703"/>
    <w:rsid w:val="00CE3AE4"/>
    <w:rsid w:val="00CE3B6B"/>
    <w:rsid w:val="00CE3EAA"/>
    <w:rsid w:val="00CE40FE"/>
    <w:rsid w:val="00CE4211"/>
    <w:rsid w:val="00CE44F2"/>
    <w:rsid w:val="00CE4A26"/>
    <w:rsid w:val="00CE4A3E"/>
    <w:rsid w:val="00CE4B9C"/>
    <w:rsid w:val="00CE4E6E"/>
    <w:rsid w:val="00CE55F1"/>
    <w:rsid w:val="00CE607D"/>
    <w:rsid w:val="00CE635B"/>
    <w:rsid w:val="00CE65D4"/>
    <w:rsid w:val="00CE6A8E"/>
    <w:rsid w:val="00CE717B"/>
    <w:rsid w:val="00CE735A"/>
    <w:rsid w:val="00CE75F1"/>
    <w:rsid w:val="00CE7819"/>
    <w:rsid w:val="00CE784A"/>
    <w:rsid w:val="00CE7A61"/>
    <w:rsid w:val="00CE7E7B"/>
    <w:rsid w:val="00CF016F"/>
    <w:rsid w:val="00CF03E6"/>
    <w:rsid w:val="00CF0A36"/>
    <w:rsid w:val="00CF0E5A"/>
    <w:rsid w:val="00CF0F76"/>
    <w:rsid w:val="00CF129A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6E1"/>
    <w:rsid w:val="00CF3ED7"/>
    <w:rsid w:val="00CF3F68"/>
    <w:rsid w:val="00CF4C65"/>
    <w:rsid w:val="00CF4CE7"/>
    <w:rsid w:val="00CF51DF"/>
    <w:rsid w:val="00CF5260"/>
    <w:rsid w:val="00CF52E9"/>
    <w:rsid w:val="00CF534C"/>
    <w:rsid w:val="00CF599B"/>
    <w:rsid w:val="00CF632A"/>
    <w:rsid w:val="00CF6810"/>
    <w:rsid w:val="00CF6DCA"/>
    <w:rsid w:val="00CF7368"/>
    <w:rsid w:val="00CF7BC6"/>
    <w:rsid w:val="00CF7C0B"/>
    <w:rsid w:val="00CF7DD0"/>
    <w:rsid w:val="00D00780"/>
    <w:rsid w:val="00D008B5"/>
    <w:rsid w:val="00D008DF"/>
    <w:rsid w:val="00D00948"/>
    <w:rsid w:val="00D00AB1"/>
    <w:rsid w:val="00D00C34"/>
    <w:rsid w:val="00D0160C"/>
    <w:rsid w:val="00D01B77"/>
    <w:rsid w:val="00D01E5E"/>
    <w:rsid w:val="00D021E5"/>
    <w:rsid w:val="00D0226E"/>
    <w:rsid w:val="00D02675"/>
    <w:rsid w:val="00D026A4"/>
    <w:rsid w:val="00D02D92"/>
    <w:rsid w:val="00D032DD"/>
    <w:rsid w:val="00D03607"/>
    <w:rsid w:val="00D03624"/>
    <w:rsid w:val="00D039B8"/>
    <w:rsid w:val="00D03F2E"/>
    <w:rsid w:val="00D041C9"/>
    <w:rsid w:val="00D047A8"/>
    <w:rsid w:val="00D04839"/>
    <w:rsid w:val="00D0490E"/>
    <w:rsid w:val="00D049A4"/>
    <w:rsid w:val="00D04BF7"/>
    <w:rsid w:val="00D05127"/>
    <w:rsid w:val="00D0520E"/>
    <w:rsid w:val="00D05B6E"/>
    <w:rsid w:val="00D05CBC"/>
    <w:rsid w:val="00D05EA3"/>
    <w:rsid w:val="00D0680D"/>
    <w:rsid w:val="00D068AE"/>
    <w:rsid w:val="00D06A1F"/>
    <w:rsid w:val="00D07DDE"/>
    <w:rsid w:val="00D1011A"/>
    <w:rsid w:val="00D10727"/>
    <w:rsid w:val="00D109C1"/>
    <w:rsid w:val="00D10F4A"/>
    <w:rsid w:val="00D111AB"/>
    <w:rsid w:val="00D11703"/>
    <w:rsid w:val="00D11807"/>
    <w:rsid w:val="00D118E8"/>
    <w:rsid w:val="00D11C10"/>
    <w:rsid w:val="00D11FCD"/>
    <w:rsid w:val="00D121CC"/>
    <w:rsid w:val="00D123E6"/>
    <w:rsid w:val="00D12562"/>
    <w:rsid w:val="00D12CB7"/>
    <w:rsid w:val="00D12D00"/>
    <w:rsid w:val="00D12E8C"/>
    <w:rsid w:val="00D13001"/>
    <w:rsid w:val="00D13AB4"/>
    <w:rsid w:val="00D13D7E"/>
    <w:rsid w:val="00D13F89"/>
    <w:rsid w:val="00D14463"/>
    <w:rsid w:val="00D14738"/>
    <w:rsid w:val="00D14B76"/>
    <w:rsid w:val="00D14D0D"/>
    <w:rsid w:val="00D15105"/>
    <w:rsid w:val="00D1595E"/>
    <w:rsid w:val="00D15BE7"/>
    <w:rsid w:val="00D15DFA"/>
    <w:rsid w:val="00D15FA1"/>
    <w:rsid w:val="00D16172"/>
    <w:rsid w:val="00D16562"/>
    <w:rsid w:val="00D165B4"/>
    <w:rsid w:val="00D166B9"/>
    <w:rsid w:val="00D1682C"/>
    <w:rsid w:val="00D16BE1"/>
    <w:rsid w:val="00D16CBD"/>
    <w:rsid w:val="00D1778F"/>
    <w:rsid w:val="00D17C07"/>
    <w:rsid w:val="00D17D7F"/>
    <w:rsid w:val="00D17F1C"/>
    <w:rsid w:val="00D20453"/>
    <w:rsid w:val="00D20804"/>
    <w:rsid w:val="00D208AC"/>
    <w:rsid w:val="00D20CE9"/>
    <w:rsid w:val="00D20D18"/>
    <w:rsid w:val="00D2113D"/>
    <w:rsid w:val="00D21DC8"/>
    <w:rsid w:val="00D21E43"/>
    <w:rsid w:val="00D22054"/>
    <w:rsid w:val="00D22206"/>
    <w:rsid w:val="00D2248B"/>
    <w:rsid w:val="00D225FA"/>
    <w:rsid w:val="00D22640"/>
    <w:rsid w:val="00D22940"/>
    <w:rsid w:val="00D22958"/>
    <w:rsid w:val="00D22A67"/>
    <w:rsid w:val="00D22BC0"/>
    <w:rsid w:val="00D22DCB"/>
    <w:rsid w:val="00D2313A"/>
    <w:rsid w:val="00D2330F"/>
    <w:rsid w:val="00D23C14"/>
    <w:rsid w:val="00D23C37"/>
    <w:rsid w:val="00D23CEB"/>
    <w:rsid w:val="00D23D5A"/>
    <w:rsid w:val="00D24D80"/>
    <w:rsid w:val="00D250E6"/>
    <w:rsid w:val="00D25299"/>
    <w:rsid w:val="00D252EA"/>
    <w:rsid w:val="00D255BB"/>
    <w:rsid w:val="00D25C71"/>
    <w:rsid w:val="00D25EE2"/>
    <w:rsid w:val="00D26CF8"/>
    <w:rsid w:val="00D27410"/>
    <w:rsid w:val="00D27560"/>
    <w:rsid w:val="00D27673"/>
    <w:rsid w:val="00D27897"/>
    <w:rsid w:val="00D27ED3"/>
    <w:rsid w:val="00D3135C"/>
    <w:rsid w:val="00D3154C"/>
    <w:rsid w:val="00D31D8D"/>
    <w:rsid w:val="00D32065"/>
    <w:rsid w:val="00D322AA"/>
    <w:rsid w:val="00D32616"/>
    <w:rsid w:val="00D32727"/>
    <w:rsid w:val="00D32BEE"/>
    <w:rsid w:val="00D32FDA"/>
    <w:rsid w:val="00D32FFA"/>
    <w:rsid w:val="00D3309D"/>
    <w:rsid w:val="00D33331"/>
    <w:rsid w:val="00D338FF"/>
    <w:rsid w:val="00D3413D"/>
    <w:rsid w:val="00D3418E"/>
    <w:rsid w:val="00D34DA1"/>
    <w:rsid w:val="00D3505D"/>
    <w:rsid w:val="00D3550D"/>
    <w:rsid w:val="00D355DC"/>
    <w:rsid w:val="00D355E6"/>
    <w:rsid w:val="00D357F4"/>
    <w:rsid w:val="00D35D4E"/>
    <w:rsid w:val="00D36827"/>
    <w:rsid w:val="00D36B9B"/>
    <w:rsid w:val="00D36BBD"/>
    <w:rsid w:val="00D37490"/>
    <w:rsid w:val="00D37628"/>
    <w:rsid w:val="00D3765A"/>
    <w:rsid w:val="00D37816"/>
    <w:rsid w:val="00D40167"/>
    <w:rsid w:val="00D402CE"/>
    <w:rsid w:val="00D4068B"/>
    <w:rsid w:val="00D40C09"/>
    <w:rsid w:val="00D40DBD"/>
    <w:rsid w:val="00D40FB8"/>
    <w:rsid w:val="00D4119C"/>
    <w:rsid w:val="00D416EF"/>
    <w:rsid w:val="00D421E1"/>
    <w:rsid w:val="00D424C5"/>
    <w:rsid w:val="00D42538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AFE"/>
    <w:rsid w:val="00D43B84"/>
    <w:rsid w:val="00D43FBC"/>
    <w:rsid w:val="00D44643"/>
    <w:rsid w:val="00D44A65"/>
    <w:rsid w:val="00D4526C"/>
    <w:rsid w:val="00D4583D"/>
    <w:rsid w:val="00D4594B"/>
    <w:rsid w:val="00D45AC3"/>
    <w:rsid w:val="00D45ED5"/>
    <w:rsid w:val="00D45F2E"/>
    <w:rsid w:val="00D45F4A"/>
    <w:rsid w:val="00D46CBD"/>
    <w:rsid w:val="00D46F70"/>
    <w:rsid w:val="00D47026"/>
    <w:rsid w:val="00D47218"/>
    <w:rsid w:val="00D47388"/>
    <w:rsid w:val="00D47610"/>
    <w:rsid w:val="00D500AC"/>
    <w:rsid w:val="00D50193"/>
    <w:rsid w:val="00D5071E"/>
    <w:rsid w:val="00D50CA1"/>
    <w:rsid w:val="00D513EB"/>
    <w:rsid w:val="00D51720"/>
    <w:rsid w:val="00D5178D"/>
    <w:rsid w:val="00D51C70"/>
    <w:rsid w:val="00D5282E"/>
    <w:rsid w:val="00D5291D"/>
    <w:rsid w:val="00D52E3E"/>
    <w:rsid w:val="00D5351B"/>
    <w:rsid w:val="00D53588"/>
    <w:rsid w:val="00D537BB"/>
    <w:rsid w:val="00D537E4"/>
    <w:rsid w:val="00D53923"/>
    <w:rsid w:val="00D53F12"/>
    <w:rsid w:val="00D543EC"/>
    <w:rsid w:val="00D54553"/>
    <w:rsid w:val="00D5478D"/>
    <w:rsid w:val="00D54CDD"/>
    <w:rsid w:val="00D54D32"/>
    <w:rsid w:val="00D56294"/>
    <w:rsid w:val="00D5651C"/>
    <w:rsid w:val="00D56AAA"/>
    <w:rsid w:val="00D56B63"/>
    <w:rsid w:val="00D56FBA"/>
    <w:rsid w:val="00D5707E"/>
    <w:rsid w:val="00D572F5"/>
    <w:rsid w:val="00D57659"/>
    <w:rsid w:val="00D5772B"/>
    <w:rsid w:val="00D57F02"/>
    <w:rsid w:val="00D604ED"/>
    <w:rsid w:val="00D6059C"/>
    <w:rsid w:val="00D60809"/>
    <w:rsid w:val="00D60A2E"/>
    <w:rsid w:val="00D60ADF"/>
    <w:rsid w:val="00D60B3B"/>
    <w:rsid w:val="00D60B5D"/>
    <w:rsid w:val="00D6129E"/>
    <w:rsid w:val="00D615B5"/>
    <w:rsid w:val="00D616D0"/>
    <w:rsid w:val="00D61879"/>
    <w:rsid w:val="00D619AB"/>
    <w:rsid w:val="00D619E6"/>
    <w:rsid w:val="00D61B9D"/>
    <w:rsid w:val="00D61C06"/>
    <w:rsid w:val="00D61CB7"/>
    <w:rsid w:val="00D6247A"/>
    <w:rsid w:val="00D62594"/>
    <w:rsid w:val="00D62BEA"/>
    <w:rsid w:val="00D62F14"/>
    <w:rsid w:val="00D632BE"/>
    <w:rsid w:val="00D63405"/>
    <w:rsid w:val="00D63AA6"/>
    <w:rsid w:val="00D63BFA"/>
    <w:rsid w:val="00D64226"/>
    <w:rsid w:val="00D646C3"/>
    <w:rsid w:val="00D64AD3"/>
    <w:rsid w:val="00D65680"/>
    <w:rsid w:val="00D658B5"/>
    <w:rsid w:val="00D65938"/>
    <w:rsid w:val="00D659AE"/>
    <w:rsid w:val="00D65F74"/>
    <w:rsid w:val="00D65FE2"/>
    <w:rsid w:val="00D66131"/>
    <w:rsid w:val="00D66DC6"/>
    <w:rsid w:val="00D67319"/>
    <w:rsid w:val="00D67382"/>
    <w:rsid w:val="00D676CF"/>
    <w:rsid w:val="00D67A9C"/>
    <w:rsid w:val="00D70073"/>
    <w:rsid w:val="00D7039E"/>
    <w:rsid w:val="00D70462"/>
    <w:rsid w:val="00D71206"/>
    <w:rsid w:val="00D7144F"/>
    <w:rsid w:val="00D71A54"/>
    <w:rsid w:val="00D7207A"/>
    <w:rsid w:val="00D72C38"/>
    <w:rsid w:val="00D72E64"/>
    <w:rsid w:val="00D7334C"/>
    <w:rsid w:val="00D73697"/>
    <w:rsid w:val="00D737BD"/>
    <w:rsid w:val="00D7394B"/>
    <w:rsid w:val="00D73A80"/>
    <w:rsid w:val="00D73E6D"/>
    <w:rsid w:val="00D741DD"/>
    <w:rsid w:val="00D74255"/>
    <w:rsid w:val="00D745C5"/>
    <w:rsid w:val="00D750A9"/>
    <w:rsid w:val="00D75B35"/>
    <w:rsid w:val="00D75D61"/>
    <w:rsid w:val="00D7638A"/>
    <w:rsid w:val="00D76ED0"/>
    <w:rsid w:val="00D7776C"/>
    <w:rsid w:val="00D77ACB"/>
    <w:rsid w:val="00D800E2"/>
    <w:rsid w:val="00D802FB"/>
    <w:rsid w:val="00D80899"/>
    <w:rsid w:val="00D80B21"/>
    <w:rsid w:val="00D810B5"/>
    <w:rsid w:val="00D81648"/>
    <w:rsid w:val="00D82599"/>
    <w:rsid w:val="00D8289D"/>
    <w:rsid w:val="00D830F1"/>
    <w:rsid w:val="00D832A4"/>
    <w:rsid w:val="00D8385F"/>
    <w:rsid w:val="00D83ACF"/>
    <w:rsid w:val="00D84062"/>
    <w:rsid w:val="00D8415B"/>
    <w:rsid w:val="00D84568"/>
    <w:rsid w:val="00D84677"/>
    <w:rsid w:val="00D8484A"/>
    <w:rsid w:val="00D85244"/>
    <w:rsid w:val="00D8534F"/>
    <w:rsid w:val="00D857C8"/>
    <w:rsid w:val="00D859E5"/>
    <w:rsid w:val="00D869CE"/>
    <w:rsid w:val="00D86A1D"/>
    <w:rsid w:val="00D86AFF"/>
    <w:rsid w:val="00D86C2A"/>
    <w:rsid w:val="00D87374"/>
    <w:rsid w:val="00D87A13"/>
    <w:rsid w:val="00D87B21"/>
    <w:rsid w:val="00D87E81"/>
    <w:rsid w:val="00D900C6"/>
    <w:rsid w:val="00D90AC8"/>
    <w:rsid w:val="00D90CEA"/>
    <w:rsid w:val="00D91519"/>
    <w:rsid w:val="00D91FA0"/>
    <w:rsid w:val="00D92289"/>
    <w:rsid w:val="00D92A58"/>
    <w:rsid w:val="00D92ACF"/>
    <w:rsid w:val="00D92FE3"/>
    <w:rsid w:val="00D9319D"/>
    <w:rsid w:val="00D938DA"/>
    <w:rsid w:val="00D93D94"/>
    <w:rsid w:val="00D93DD5"/>
    <w:rsid w:val="00D94014"/>
    <w:rsid w:val="00D94323"/>
    <w:rsid w:val="00D94AB2"/>
    <w:rsid w:val="00D94B43"/>
    <w:rsid w:val="00D95105"/>
    <w:rsid w:val="00D951B0"/>
    <w:rsid w:val="00D952B4"/>
    <w:rsid w:val="00D95BC1"/>
    <w:rsid w:val="00D96244"/>
    <w:rsid w:val="00D967F7"/>
    <w:rsid w:val="00D96A0E"/>
    <w:rsid w:val="00D96A48"/>
    <w:rsid w:val="00D96E6B"/>
    <w:rsid w:val="00D972B5"/>
    <w:rsid w:val="00D975A7"/>
    <w:rsid w:val="00D97602"/>
    <w:rsid w:val="00D97612"/>
    <w:rsid w:val="00D979F5"/>
    <w:rsid w:val="00D97C05"/>
    <w:rsid w:val="00DA005D"/>
    <w:rsid w:val="00DA077F"/>
    <w:rsid w:val="00DA0C2D"/>
    <w:rsid w:val="00DA15B5"/>
    <w:rsid w:val="00DA220F"/>
    <w:rsid w:val="00DA3121"/>
    <w:rsid w:val="00DA3289"/>
    <w:rsid w:val="00DA335F"/>
    <w:rsid w:val="00DA35BF"/>
    <w:rsid w:val="00DA3730"/>
    <w:rsid w:val="00DA39A3"/>
    <w:rsid w:val="00DA3C10"/>
    <w:rsid w:val="00DA3CBD"/>
    <w:rsid w:val="00DA3D8F"/>
    <w:rsid w:val="00DA3EEE"/>
    <w:rsid w:val="00DA4075"/>
    <w:rsid w:val="00DA4469"/>
    <w:rsid w:val="00DA4B4F"/>
    <w:rsid w:val="00DA51D8"/>
    <w:rsid w:val="00DA54B2"/>
    <w:rsid w:val="00DA5591"/>
    <w:rsid w:val="00DA5747"/>
    <w:rsid w:val="00DA5A85"/>
    <w:rsid w:val="00DA5E08"/>
    <w:rsid w:val="00DA5E30"/>
    <w:rsid w:val="00DA5F38"/>
    <w:rsid w:val="00DA5FA2"/>
    <w:rsid w:val="00DA62E9"/>
    <w:rsid w:val="00DA6487"/>
    <w:rsid w:val="00DA6606"/>
    <w:rsid w:val="00DA660C"/>
    <w:rsid w:val="00DA68BD"/>
    <w:rsid w:val="00DA6B59"/>
    <w:rsid w:val="00DA6B99"/>
    <w:rsid w:val="00DA6CDD"/>
    <w:rsid w:val="00DA6CF4"/>
    <w:rsid w:val="00DA7072"/>
    <w:rsid w:val="00DA7405"/>
    <w:rsid w:val="00DA748E"/>
    <w:rsid w:val="00DA7637"/>
    <w:rsid w:val="00DA7D21"/>
    <w:rsid w:val="00DA7D59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C5"/>
    <w:rsid w:val="00DB30DF"/>
    <w:rsid w:val="00DB30FF"/>
    <w:rsid w:val="00DB34BD"/>
    <w:rsid w:val="00DB37EC"/>
    <w:rsid w:val="00DB4432"/>
    <w:rsid w:val="00DB4543"/>
    <w:rsid w:val="00DB4662"/>
    <w:rsid w:val="00DB4C7D"/>
    <w:rsid w:val="00DB537E"/>
    <w:rsid w:val="00DB5873"/>
    <w:rsid w:val="00DB5F81"/>
    <w:rsid w:val="00DB6093"/>
    <w:rsid w:val="00DB6565"/>
    <w:rsid w:val="00DB6747"/>
    <w:rsid w:val="00DB7036"/>
    <w:rsid w:val="00DB7063"/>
    <w:rsid w:val="00DB70FA"/>
    <w:rsid w:val="00DB711E"/>
    <w:rsid w:val="00DB73F9"/>
    <w:rsid w:val="00DB7AC2"/>
    <w:rsid w:val="00DB7BEC"/>
    <w:rsid w:val="00DB7CD0"/>
    <w:rsid w:val="00DB7DE8"/>
    <w:rsid w:val="00DC00FB"/>
    <w:rsid w:val="00DC0526"/>
    <w:rsid w:val="00DC0808"/>
    <w:rsid w:val="00DC0B72"/>
    <w:rsid w:val="00DC1203"/>
    <w:rsid w:val="00DC1261"/>
    <w:rsid w:val="00DC131B"/>
    <w:rsid w:val="00DC16B5"/>
    <w:rsid w:val="00DC16B6"/>
    <w:rsid w:val="00DC16DE"/>
    <w:rsid w:val="00DC1BBA"/>
    <w:rsid w:val="00DC2104"/>
    <w:rsid w:val="00DC247C"/>
    <w:rsid w:val="00DC24D3"/>
    <w:rsid w:val="00DC26B5"/>
    <w:rsid w:val="00DC299E"/>
    <w:rsid w:val="00DC2C0C"/>
    <w:rsid w:val="00DC3188"/>
    <w:rsid w:val="00DC34A0"/>
    <w:rsid w:val="00DC372E"/>
    <w:rsid w:val="00DC397D"/>
    <w:rsid w:val="00DC4A42"/>
    <w:rsid w:val="00DC5A04"/>
    <w:rsid w:val="00DC5B5C"/>
    <w:rsid w:val="00DC5D11"/>
    <w:rsid w:val="00DC6312"/>
    <w:rsid w:val="00DC66EA"/>
    <w:rsid w:val="00DC67C5"/>
    <w:rsid w:val="00DC6F99"/>
    <w:rsid w:val="00DC7844"/>
    <w:rsid w:val="00DC7935"/>
    <w:rsid w:val="00DC7AE5"/>
    <w:rsid w:val="00DD0854"/>
    <w:rsid w:val="00DD09C8"/>
    <w:rsid w:val="00DD0C07"/>
    <w:rsid w:val="00DD1144"/>
    <w:rsid w:val="00DD1A73"/>
    <w:rsid w:val="00DD1ADB"/>
    <w:rsid w:val="00DD1AEE"/>
    <w:rsid w:val="00DD1BD4"/>
    <w:rsid w:val="00DD1D40"/>
    <w:rsid w:val="00DD20E2"/>
    <w:rsid w:val="00DD23F0"/>
    <w:rsid w:val="00DD30FC"/>
    <w:rsid w:val="00DD33A3"/>
    <w:rsid w:val="00DD3578"/>
    <w:rsid w:val="00DD3663"/>
    <w:rsid w:val="00DD3758"/>
    <w:rsid w:val="00DD388C"/>
    <w:rsid w:val="00DD389B"/>
    <w:rsid w:val="00DD3D28"/>
    <w:rsid w:val="00DD3DCB"/>
    <w:rsid w:val="00DD4636"/>
    <w:rsid w:val="00DD49C0"/>
    <w:rsid w:val="00DD49FC"/>
    <w:rsid w:val="00DD4A50"/>
    <w:rsid w:val="00DD5FAE"/>
    <w:rsid w:val="00DD6180"/>
    <w:rsid w:val="00DD673C"/>
    <w:rsid w:val="00DD6900"/>
    <w:rsid w:val="00DD6913"/>
    <w:rsid w:val="00DD7210"/>
    <w:rsid w:val="00DD77B4"/>
    <w:rsid w:val="00DD7912"/>
    <w:rsid w:val="00DD7B34"/>
    <w:rsid w:val="00DD7B38"/>
    <w:rsid w:val="00DD7BA2"/>
    <w:rsid w:val="00DD7E04"/>
    <w:rsid w:val="00DE06DD"/>
    <w:rsid w:val="00DE10CF"/>
    <w:rsid w:val="00DE11A8"/>
    <w:rsid w:val="00DE14CC"/>
    <w:rsid w:val="00DE21C4"/>
    <w:rsid w:val="00DE2306"/>
    <w:rsid w:val="00DE2429"/>
    <w:rsid w:val="00DE257E"/>
    <w:rsid w:val="00DE2640"/>
    <w:rsid w:val="00DE26DB"/>
    <w:rsid w:val="00DE3A04"/>
    <w:rsid w:val="00DE3EBE"/>
    <w:rsid w:val="00DE463F"/>
    <w:rsid w:val="00DE4A69"/>
    <w:rsid w:val="00DE5427"/>
    <w:rsid w:val="00DE5551"/>
    <w:rsid w:val="00DE6146"/>
    <w:rsid w:val="00DE635E"/>
    <w:rsid w:val="00DE6AB2"/>
    <w:rsid w:val="00DE6BD3"/>
    <w:rsid w:val="00DE6FF0"/>
    <w:rsid w:val="00DE777E"/>
    <w:rsid w:val="00DE77DB"/>
    <w:rsid w:val="00DE7B29"/>
    <w:rsid w:val="00DE7EF5"/>
    <w:rsid w:val="00DF04CB"/>
    <w:rsid w:val="00DF065A"/>
    <w:rsid w:val="00DF1224"/>
    <w:rsid w:val="00DF1385"/>
    <w:rsid w:val="00DF1D67"/>
    <w:rsid w:val="00DF21F0"/>
    <w:rsid w:val="00DF2524"/>
    <w:rsid w:val="00DF25C9"/>
    <w:rsid w:val="00DF2872"/>
    <w:rsid w:val="00DF2971"/>
    <w:rsid w:val="00DF2D4E"/>
    <w:rsid w:val="00DF3040"/>
    <w:rsid w:val="00DF3302"/>
    <w:rsid w:val="00DF4046"/>
    <w:rsid w:val="00DF42BA"/>
    <w:rsid w:val="00DF45A1"/>
    <w:rsid w:val="00DF45DA"/>
    <w:rsid w:val="00DF46EB"/>
    <w:rsid w:val="00DF4A1E"/>
    <w:rsid w:val="00DF4A8C"/>
    <w:rsid w:val="00DF530B"/>
    <w:rsid w:val="00DF59FE"/>
    <w:rsid w:val="00DF61F4"/>
    <w:rsid w:val="00DF6433"/>
    <w:rsid w:val="00DF6630"/>
    <w:rsid w:val="00DF696B"/>
    <w:rsid w:val="00DF6C11"/>
    <w:rsid w:val="00DF6C90"/>
    <w:rsid w:val="00DF6F6F"/>
    <w:rsid w:val="00DF6F81"/>
    <w:rsid w:val="00DF72A8"/>
    <w:rsid w:val="00DF7EFD"/>
    <w:rsid w:val="00E001CD"/>
    <w:rsid w:val="00E00853"/>
    <w:rsid w:val="00E01184"/>
    <w:rsid w:val="00E0159D"/>
    <w:rsid w:val="00E019ED"/>
    <w:rsid w:val="00E01A3E"/>
    <w:rsid w:val="00E01C47"/>
    <w:rsid w:val="00E025C1"/>
    <w:rsid w:val="00E029E6"/>
    <w:rsid w:val="00E02A3D"/>
    <w:rsid w:val="00E02A58"/>
    <w:rsid w:val="00E03434"/>
    <w:rsid w:val="00E03E8E"/>
    <w:rsid w:val="00E0400B"/>
    <w:rsid w:val="00E0421B"/>
    <w:rsid w:val="00E04273"/>
    <w:rsid w:val="00E043AE"/>
    <w:rsid w:val="00E043B9"/>
    <w:rsid w:val="00E045FE"/>
    <w:rsid w:val="00E04710"/>
    <w:rsid w:val="00E04F49"/>
    <w:rsid w:val="00E04FE3"/>
    <w:rsid w:val="00E055AD"/>
    <w:rsid w:val="00E056C8"/>
    <w:rsid w:val="00E059D3"/>
    <w:rsid w:val="00E05A32"/>
    <w:rsid w:val="00E05B40"/>
    <w:rsid w:val="00E05E44"/>
    <w:rsid w:val="00E063F9"/>
    <w:rsid w:val="00E06C75"/>
    <w:rsid w:val="00E0748F"/>
    <w:rsid w:val="00E07926"/>
    <w:rsid w:val="00E079E7"/>
    <w:rsid w:val="00E07E30"/>
    <w:rsid w:val="00E1012D"/>
    <w:rsid w:val="00E102BE"/>
    <w:rsid w:val="00E10AE4"/>
    <w:rsid w:val="00E10E0E"/>
    <w:rsid w:val="00E10F98"/>
    <w:rsid w:val="00E11524"/>
    <w:rsid w:val="00E1180F"/>
    <w:rsid w:val="00E11A2F"/>
    <w:rsid w:val="00E12030"/>
    <w:rsid w:val="00E12077"/>
    <w:rsid w:val="00E1263E"/>
    <w:rsid w:val="00E12933"/>
    <w:rsid w:val="00E12FB0"/>
    <w:rsid w:val="00E1347D"/>
    <w:rsid w:val="00E13936"/>
    <w:rsid w:val="00E13B40"/>
    <w:rsid w:val="00E13B8F"/>
    <w:rsid w:val="00E13E35"/>
    <w:rsid w:val="00E13F86"/>
    <w:rsid w:val="00E14097"/>
    <w:rsid w:val="00E1421E"/>
    <w:rsid w:val="00E146C5"/>
    <w:rsid w:val="00E146FE"/>
    <w:rsid w:val="00E14B6E"/>
    <w:rsid w:val="00E14BE3"/>
    <w:rsid w:val="00E14C5D"/>
    <w:rsid w:val="00E1506F"/>
    <w:rsid w:val="00E1507F"/>
    <w:rsid w:val="00E15145"/>
    <w:rsid w:val="00E15640"/>
    <w:rsid w:val="00E1589B"/>
    <w:rsid w:val="00E15A8F"/>
    <w:rsid w:val="00E15ADA"/>
    <w:rsid w:val="00E16144"/>
    <w:rsid w:val="00E16261"/>
    <w:rsid w:val="00E166F5"/>
    <w:rsid w:val="00E16827"/>
    <w:rsid w:val="00E16B35"/>
    <w:rsid w:val="00E1730C"/>
    <w:rsid w:val="00E17778"/>
    <w:rsid w:val="00E17A32"/>
    <w:rsid w:val="00E17B4F"/>
    <w:rsid w:val="00E17BE0"/>
    <w:rsid w:val="00E17D88"/>
    <w:rsid w:val="00E17F04"/>
    <w:rsid w:val="00E2026F"/>
    <w:rsid w:val="00E203A9"/>
    <w:rsid w:val="00E20750"/>
    <w:rsid w:val="00E20BBB"/>
    <w:rsid w:val="00E20FA4"/>
    <w:rsid w:val="00E21546"/>
    <w:rsid w:val="00E216DF"/>
    <w:rsid w:val="00E217A5"/>
    <w:rsid w:val="00E21E4A"/>
    <w:rsid w:val="00E22597"/>
    <w:rsid w:val="00E22708"/>
    <w:rsid w:val="00E2279F"/>
    <w:rsid w:val="00E228A4"/>
    <w:rsid w:val="00E22DB8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50B"/>
    <w:rsid w:val="00E25659"/>
    <w:rsid w:val="00E25AD7"/>
    <w:rsid w:val="00E25C9F"/>
    <w:rsid w:val="00E25D73"/>
    <w:rsid w:val="00E25EB1"/>
    <w:rsid w:val="00E2665E"/>
    <w:rsid w:val="00E27182"/>
    <w:rsid w:val="00E273FB"/>
    <w:rsid w:val="00E274E4"/>
    <w:rsid w:val="00E2780A"/>
    <w:rsid w:val="00E279C4"/>
    <w:rsid w:val="00E27A24"/>
    <w:rsid w:val="00E27AD3"/>
    <w:rsid w:val="00E27D8E"/>
    <w:rsid w:val="00E30080"/>
    <w:rsid w:val="00E3012F"/>
    <w:rsid w:val="00E301B8"/>
    <w:rsid w:val="00E30566"/>
    <w:rsid w:val="00E30695"/>
    <w:rsid w:val="00E30713"/>
    <w:rsid w:val="00E30AA4"/>
    <w:rsid w:val="00E30C9E"/>
    <w:rsid w:val="00E31766"/>
    <w:rsid w:val="00E31907"/>
    <w:rsid w:val="00E32164"/>
    <w:rsid w:val="00E32690"/>
    <w:rsid w:val="00E32ADE"/>
    <w:rsid w:val="00E334DD"/>
    <w:rsid w:val="00E3363C"/>
    <w:rsid w:val="00E3368F"/>
    <w:rsid w:val="00E337D6"/>
    <w:rsid w:val="00E33CF7"/>
    <w:rsid w:val="00E342D3"/>
    <w:rsid w:val="00E34512"/>
    <w:rsid w:val="00E34672"/>
    <w:rsid w:val="00E34831"/>
    <w:rsid w:val="00E34A4B"/>
    <w:rsid w:val="00E350F5"/>
    <w:rsid w:val="00E35188"/>
    <w:rsid w:val="00E353A3"/>
    <w:rsid w:val="00E356FE"/>
    <w:rsid w:val="00E35C9C"/>
    <w:rsid w:val="00E36083"/>
    <w:rsid w:val="00E3659A"/>
    <w:rsid w:val="00E365CE"/>
    <w:rsid w:val="00E366A7"/>
    <w:rsid w:val="00E3671D"/>
    <w:rsid w:val="00E37179"/>
    <w:rsid w:val="00E37671"/>
    <w:rsid w:val="00E3786F"/>
    <w:rsid w:val="00E3787D"/>
    <w:rsid w:val="00E37935"/>
    <w:rsid w:val="00E40182"/>
    <w:rsid w:val="00E40A70"/>
    <w:rsid w:val="00E40DAD"/>
    <w:rsid w:val="00E40E6F"/>
    <w:rsid w:val="00E41030"/>
    <w:rsid w:val="00E4106B"/>
    <w:rsid w:val="00E415E7"/>
    <w:rsid w:val="00E41957"/>
    <w:rsid w:val="00E41FD8"/>
    <w:rsid w:val="00E4278B"/>
    <w:rsid w:val="00E43492"/>
    <w:rsid w:val="00E43648"/>
    <w:rsid w:val="00E4369F"/>
    <w:rsid w:val="00E4385F"/>
    <w:rsid w:val="00E43CA9"/>
    <w:rsid w:val="00E43FAC"/>
    <w:rsid w:val="00E441A8"/>
    <w:rsid w:val="00E442CE"/>
    <w:rsid w:val="00E443FB"/>
    <w:rsid w:val="00E4459F"/>
    <w:rsid w:val="00E44FD0"/>
    <w:rsid w:val="00E45367"/>
    <w:rsid w:val="00E454A7"/>
    <w:rsid w:val="00E4601F"/>
    <w:rsid w:val="00E469DD"/>
    <w:rsid w:val="00E46A54"/>
    <w:rsid w:val="00E47526"/>
    <w:rsid w:val="00E47938"/>
    <w:rsid w:val="00E50493"/>
    <w:rsid w:val="00E508C9"/>
    <w:rsid w:val="00E50D1A"/>
    <w:rsid w:val="00E510B1"/>
    <w:rsid w:val="00E51395"/>
    <w:rsid w:val="00E5199E"/>
    <w:rsid w:val="00E51D09"/>
    <w:rsid w:val="00E52325"/>
    <w:rsid w:val="00E52685"/>
    <w:rsid w:val="00E52759"/>
    <w:rsid w:val="00E52963"/>
    <w:rsid w:val="00E52990"/>
    <w:rsid w:val="00E529AE"/>
    <w:rsid w:val="00E529CC"/>
    <w:rsid w:val="00E52C11"/>
    <w:rsid w:val="00E52CB7"/>
    <w:rsid w:val="00E53C20"/>
    <w:rsid w:val="00E53D23"/>
    <w:rsid w:val="00E5431D"/>
    <w:rsid w:val="00E5433E"/>
    <w:rsid w:val="00E5442C"/>
    <w:rsid w:val="00E545F8"/>
    <w:rsid w:val="00E54DDB"/>
    <w:rsid w:val="00E54DEF"/>
    <w:rsid w:val="00E54F35"/>
    <w:rsid w:val="00E5510D"/>
    <w:rsid w:val="00E552A1"/>
    <w:rsid w:val="00E5530A"/>
    <w:rsid w:val="00E55379"/>
    <w:rsid w:val="00E55CD7"/>
    <w:rsid w:val="00E55DF5"/>
    <w:rsid w:val="00E55F31"/>
    <w:rsid w:val="00E5683C"/>
    <w:rsid w:val="00E56F49"/>
    <w:rsid w:val="00E56F62"/>
    <w:rsid w:val="00E574E4"/>
    <w:rsid w:val="00E575AD"/>
    <w:rsid w:val="00E575F9"/>
    <w:rsid w:val="00E57816"/>
    <w:rsid w:val="00E601FC"/>
    <w:rsid w:val="00E60291"/>
    <w:rsid w:val="00E60A7A"/>
    <w:rsid w:val="00E60C1C"/>
    <w:rsid w:val="00E60D2F"/>
    <w:rsid w:val="00E60D7B"/>
    <w:rsid w:val="00E60DCC"/>
    <w:rsid w:val="00E61721"/>
    <w:rsid w:val="00E619C5"/>
    <w:rsid w:val="00E619CD"/>
    <w:rsid w:val="00E61B9E"/>
    <w:rsid w:val="00E61BC5"/>
    <w:rsid w:val="00E62201"/>
    <w:rsid w:val="00E624AF"/>
    <w:rsid w:val="00E625F9"/>
    <w:rsid w:val="00E62689"/>
    <w:rsid w:val="00E62857"/>
    <w:rsid w:val="00E6357C"/>
    <w:rsid w:val="00E637F8"/>
    <w:rsid w:val="00E63A69"/>
    <w:rsid w:val="00E63C2D"/>
    <w:rsid w:val="00E63F2E"/>
    <w:rsid w:val="00E641F1"/>
    <w:rsid w:val="00E64424"/>
    <w:rsid w:val="00E64DE4"/>
    <w:rsid w:val="00E64F6E"/>
    <w:rsid w:val="00E64FEF"/>
    <w:rsid w:val="00E651C1"/>
    <w:rsid w:val="00E657D5"/>
    <w:rsid w:val="00E65AC5"/>
    <w:rsid w:val="00E660E7"/>
    <w:rsid w:val="00E66997"/>
    <w:rsid w:val="00E670D7"/>
    <w:rsid w:val="00E673B8"/>
    <w:rsid w:val="00E67416"/>
    <w:rsid w:val="00E6748A"/>
    <w:rsid w:val="00E67622"/>
    <w:rsid w:val="00E677B9"/>
    <w:rsid w:val="00E7092D"/>
    <w:rsid w:val="00E70E46"/>
    <w:rsid w:val="00E70FB2"/>
    <w:rsid w:val="00E716C7"/>
    <w:rsid w:val="00E71BE4"/>
    <w:rsid w:val="00E73047"/>
    <w:rsid w:val="00E73570"/>
    <w:rsid w:val="00E737F9"/>
    <w:rsid w:val="00E73D86"/>
    <w:rsid w:val="00E73DD8"/>
    <w:rsid w:val="00E73FB6"/>
    <w:rsid w:val="00E74419"/>
    <w:rsid w:val="00E745CC"/>
    <w:rsid w:val="00E748A0"/>
    <w:rsid w:val="00E74A97"/>
    <w:rsid w:val="00E74BA1"/>
    <w:rsid w:val="00E74E50"/>
    <w:rsid w:val="00E7509B"/>
    <w:rsid w:val="00E750D5"/>
    <w:rsid w:val="00E75B00"/>
    <w:rsid w:val="00E75C69"/>
    <w:rsid w:val="00E76EFB"/>
    <w:rsid w:val="00E7736F"/>
    <w:rsid w:val="00E775C9"/>
    <w:rsid w:val="00E7771A"/>
    <w:rsid w:val="00E778C8"/>
    <w:rsid w:val="00E77F3B"/>
    <w:rsid w:val="00E8047C"/>
    <w:rsid w:val="00E80776"/>
    <w:rsid w:val="00E80846"/>
    <w:rsid w:val="00E80E93"/>
    <w:rsid w:val="00E81001"/>
    <w:rsid w:val="00E81216"/>
    <w:rsid w:val="00E8146F"/>
    <w:rsid w:val="00E81651"/>
    <w:rsid w:val="00E8195C"/>
    <w:rsid w:val="00E8198B"/>
    <w:rsid w:val="00E819D2"/>
    <w:rsid w:val="00E81C64"/>
    <w:rsid w:val="00E81F4D"/>
    <w:rsid w:val="00E8225E"/>
    <w:rsid w:val="00E823BE"/>
    <w:rsid w:val="00E823C2"/>
    <w:rsid w:val="00E82778"/>
    <w:rsid w:val="00E83700"/>
    <w:rsid w:val="00E83924"/>
    <w:rsid w:val="00E83D67"/>
    <w:rsid w:val="00E84C50"/>
    <w:rsid w:val="00E84F96"/>
    <w:rsid w:val="00E85140"/>
    <w:rsid w:val="00E85178"/>
    <w:rsid w:val="00E85351"/>
    <w:rsid w:val="00E85480"/>
    <w:rsid w:val="00E85A62"/>
    <w:rsid w:val="00E85B46"/>
    <w:rsid w:val="00E85DA7"/>
    <w:rsid w:val="00E865E9"/>
    <w:rsid w:val="00E868B7"/>
    <w:rsid w:val="00E86BC6"/>
    <w:rsid w:val="00E86BC9"/>
    <w:rsid w:val="00E86F01"/>
    <w:rsid w:val="00E87395"/>
    <w:rsid w:val="00E874EB"/>
    <w:rsid w:val="00E87894"/>
    <w:rsid w:val="00E878C7"/>
    <w:rsid w:val="00E87D86"/>
    <w:rsid w:val="00E9036F"/>
    <w:rsid w:val="00E90772"/>
    <w:rsid w:val="00E90C48"/>
    <w:rsid w:val="00E90D38"/>
    <w:rsid w:val="00E9105A"/>
    <w:rsid w:val="00E910F1"/>
    <w:rsid w:val="00E912E5"/>
    <w:rsid w:val="00E9138A"/>
    <w:rsid w:val="00E91455"/>
    <w:rsid w:val="00E91735"/>
    <w:rsid w:val="00E91756"/>
    <w:rsid w:val="00E91E63"/>
    <w:rsid w:val="00E92164"/>
    <w:rsid w:val="00E923B7"/>
    <w:rsid w:val="00E92687"/>
    <w:rsid w:val="00E929C4"/>
    <w:rsid w:val="00E92C3A"/>
    <w:rsid w:val="00E92C75"/>
    <w:rsid w:val="00E93C4B"/>
    <w:rsid w:val="00E9409F"/>
    <w:rsid w:val="00E94133"/>
    <w:rsid w:val="00E950FD"/>
    <w:rsid w:val="00E954B5"/>
    <w:rsid w:val="00E955DE"/>
    <w:rsid w:val="00E957CD"/>
    <w:rsid w:val="00E958B0"/>
    <w:rsid w:val="00E95997"/>
    <w:rsid w:val="00E959DD"/>
    <w:rsid w:val="00E95B3A"/>
    <w:rsid w:val="00E95DFF"/>
    <w:rsid w:val="00E9710E"/>
    <w:rsid w:val="00E9711D"/>
    <w:rsid w:val="00E971AB"/>
    <w:rsid w:val="00E976EB"/>
    <w:rsid w:val="00E97756"/>
    <w:rsid w:val="00EA012A"/>
    <w:rsid w:val="00EA03E8"/>
    <w:rsid w:val="00EA0408"/>
    <w:rsid w:val="00EA0456"/>
    <w:rsid w:val="00EA08A7"/>
    <w:rsid w:val="00EA0A77"/>
    <w:rsid w:val="00EA0E0C"/>
    <w:rsid w:val="00EA156C"/>
    <w:rsid w:val="00EA1659"/>
    <w:rsid w:val="00EA1DE5"/>
    <w:rsid w:val="00EA2198"/>
    <w:rsid w:val="00EA2597"/>
    <w:rsid w:val="00EA27FE"/>
    <w:rsid w:val="00EA2A89"/>
    <w:rsid w:val="00EA2DDC"/>
    <w:rsid w:val="00EA3104"/>
    <w:rsid w:val="00EA31A1"/>
    <w:rsid w:val="00EA3219"/>
    <w:rsid w:val="00EA32E9"/>
    <w:rsid w:val="00EA36B4"/>
    <w:rsid w:val="00EA3A81"/>
    <w:rsid w:val="00EA3EA3"/>
    <w:rsid w:val="00EA428E"/>
    <w:rsid w:val="00EA42AE"/>
    <w:rsid w:val="00EA4AA9"/>
    <w:rsid w:val="00EA4B50"/>
    <w:rsid w:val="00EA5267"/>
    <w:rsid w:val="00EA5306"/>
    <w:rsid w:val="00EA6FCF"/>
    <w:rsid w:val="00EA737A"/>
    <w:rsid w:val="00EA7457"/>
    <w:rsid w:val="00EA777B"/>
    <w:rsid w:val="00EA7814"/>
    <w:rsid w:val="00EB008D"/>
    <w:rsid w:val="00EB0200"/>
    <w:rsid w:val="00EB0410"/>
    <w:rsid w:val="00EB0469"/>
    <w:rsid w:val="00EB0C02"/>
    <w:rsid w:val="00EB0F4E"/>
    <w:rsid w:val="00EB110A"/>
    <w:rsid w:val="00EB1888"/>
    <w:rsid w:val="00EB1CA8"/>
    <w:rsid w:val="00EB1EAD"/>
    <w:rsid w:val="00EB210D"/>
    <w:rsid w:val="00EB222B"/>
    <w:rsid w:val="00EB2530"/>
    <w:rsid w:val="00EB2531"/>
    <w:rsid w:val="00EB26CE"/>
    <w:rsid w:val="00EB2A7F"/>
    <w:rsid w:val="00EB2B24"/>
    <w:rsid w:val="00EB2B44"/>
    <w:rsid w:val="00EB30D4"/>
    <w:rsid w:val="00EB32F3"/>
    <w:rsid w:val="00EB350C"/>
    <w:rsid w:val="00EB363D"/>
    <w:rsid w:val="00EB3A1C"/>
    <w:rsid w:val="00EB3D12"/>
    <w:rsid w:val="00EB4100"/>
    <w:rsid w:val="00EB4B2F"/>
    <w:rsid w:val="00EB5B01"/>
    <w:rsid w:val="00EB5B62"/>
    <w:rsid w:val="00EB5B7B"/>
    <w:rsid w:val="00EB6240"/>
    <w:rsid w:val="00EB687F"/>
    <w:rsid w:val="00EB6E45"/>
    <w:rsid w:val="00EB7710"/>
    <w:rsid w:val="00EC089D"/>
    <w:rsid w:val="00EC0A46"/>
    <w:rsid w:val="00EC0AEE"/>
    <w:rsid w:val="00EC0C65"/>
    <w:rsid w:val="00EC1026"/>
    <w:rsid w:val="00EC13E3"/>
    <w:rsid w:val="00EC1A4C"/>
    <w:rsid w:val="00EC1B52"/>
    <w:rsid w:val="00EC1C9D"/>
    <w:rsid w:val="00EC1D3C"/>
    <w:rsid w:val="00EC252E"/>
    <w:rsid w:val="00EC256C"/>
    <w:rsid w:val="00EC25F3"/>
    <w:rsid w:val="00EC3396"/>
    <w:rsid w:val="00EC34A2"/>
    <w:rsid w:val="00EC3770"/>
    <w:rsid w:val="00EC403A"/>
    <w:rsid w:val="00EC4189"/>
    <w:rsid w:val="00EC482C"/>
    <w:rsid w:val="00EC4A8D"/>
    <w:rsid w:val="00EC4A9A"/>
    <w:rsid w:val="00EC5430"/>
    <w:rsid w:val="00EC59B6"/>
    <w:rsid w:val="00EC5BD0"/>
    <w:rsid w:val="00EC5C31"/>
    <w:rsid w:val="00EC5EAA"/>
    <w:rsid w:val="00EC62AB"/>
    <w:rsid w:val="00EC63B4"/>
    <w:rsid w:val="00EC6724"/>
    <w:rsid w:val="00EC673B"/>
    <w:rsid w:val="00EC725F"/>
    <w:rsid w:val="00EC79EF"/>
    <w:rsid w:val="00EC7C09"/>
    <w:rsid w:val="00EC7E21"/>
    <w:rsid w:val="00ED02DB"/>
    <w:rsid w:val="00ED04D7"/>
    <w:rsid w:val="00ED05F1"/>
    <w:rsid w:val="00ED0742"/>
    <w:rsid w:val="00ED11EB"/>
    <w:rsid w:val="00ED1C4F"/>
    <w:rsid w:val="00ED20B8"/>
    <w:rsid w:val="00ED244F"/>
    <w:rsid w:val="00ED24BB"/>
    <w:rsid w:val="00ED2795"/>
    <w:rsid w:val="00ED288D"/>
    <w:rsid w:val="00ED2B91"/>
    <w:rsid w:val="00ED2EE1"/>
    <w:rsid w:val="00ED3FE9"/>
    <w:rsid w:val="00ED4850"/>
    <w:rsid w:val="00ED4C18"/>
    <w:rsid w:val="00ED4FF0"/>
    <w:rsid w:val="00ED53BB"/>
    <w:rsid w:val="00ED56BE"/>
    <w:rsid w:val="00ED5B49"/>
    <w:rsid w:val="00ED6251"/>
    <w:rsid w:val="00ED63EF"/>
    <w:rsid w:val="00ED6500"/>
    <w:rsid w:val="00ED68AA"/>
    <w:rsid w:val="00ED6A4A"/>
    <w:rsid w:val="00ED6F8F"/>
    <w:rsid w:val="00ED704C"/>
    <w:rsid w:val="00ED706F"/>
    <w:rsid w:val="00ED737C"/>
    <w:rsid w:val="00ED76C5"/>
    <w:rsid w:val="00ED77E2"/>
    <w:rsid w:val="00ED7FB5"/>
    <w:rsid w:val="00EE01CA"/>
    <w:rsid w:val="00EE13DC"/>
    <w:rsid w:val="00EE1833"/>
    <w:rsid w:val="00EE1B25"/>
    <w:rsid w:val="00EE1C5F"/>
    <w:rsid w:val="00EE1CB1"/>
    <w:rsid w:val="00EE23BF"/>
    <w:rsid w:val="00EE23CD"/>
    <w:rsid w:val="00EE2E1B"/>
    <w:rsid w:val="00EE37BC"/>
    <w:rsid w:val="00EE389F"/>
    <w:rsid w:val="00EE3ADD"/>
    <w:rsid w:val="00EE3BED"/>
    <w:rsid w:val="00EE3E8D"/>
    <w:rsid w:val="00EE42B1"/>
    <w:rsid w:val="00EE4E74"/>
    <w:rsid w:val="00EE5168"/>
    <w:rsid w:val="00EE52B7"/>
    <w:rsid w:val="00EE55AC"/>
    <w:rsid w:val="00EE5894"/>
    <w:rsid w:val="00EE5D4D"/>
    <w:rsid w:val="00EE5EF3"/>
    <w:rsid w:val="00EE5F06"/>
    <w:rsid w:val="00EE60DC"/>
    <w:rsid w:val="00EE618F"/>
    <w:rsid w:val="00EE63AD"/>
    <w:rsid w:val="00EE63E5"/>
    <w:rsid w:val="00EE64C0"/>
    <w:rsid w:val="00EE68B0"/>
    <w:rsid w:val="00EE6ED5"/>
    <w:rsid w:val="00EE751E"/>
    <w:rsid w:val="00EE7521"/>
    <w:rsid w:val="00EE7E0E"/>
    <w:rsid w:val="00EE7F13"/>
    <w:rsid w:val="00EE7F43"/>
    <w:rsid w:val="00EF0057"/>
    <w:rsid w:val="00EF010E"/>
    <w:rsid w:val="00EF072A"/>
    <w:rsid w:val="00EF0ABE"/>
    <w:rsid w:val="00EF1228"/>
    <w:rsid w:val="00EF12A9"/>
    <w:rsid w:val="00EF195E"/>
    <w:rsid w:val="00EF19CC"/>
    <w:rsid w:val="00EF1CCF"/>
    <w:rsid w:val="00EF1E41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90"/>
    <w:rsid w:val="00EF3794"/>
    <w:rsid w:val="00EF4275"/>
    <w:rsid w:val="00EF4AD7"/>
    <w:rsid w:val="00EF4DE4"/>
    <w:rsid w:val="00EF4F14"/>
    <w:rsid w:val="00EF4F57"/>
    <w:rsid w:val="00EF4FC6"/>
    <w:rsid w:val="00EF5067"/>
    <w:rsid w:val="00EF5484"/>
    <w:rsid w:val="00EF5AAD"/>
    <w:rsid w:val="00EF63E2"/>
    <w:rsid w:val="00EF6F0F"/>
    <w:rsid w:val="00EF6FFC"/>
    <w:rsid w:val="00EF7372"/>
    <w:rsid w:val="00EF76BB"/>
    <w:rsid w:val="00EF792D"/>
    <w:rsid w:val="00EF7948"/>
    <w:rsid w:val="00EF7CA6"/>
    <w:rsid w:val="00F00015"/>
    <w:rsid w:val="00F002F9"/>
    <w:rsid w:val="00F00508"/>
    <w:rsid w:val="00F00729"/>
    <w:rsid w:val="00F00D97"/>
    <w:rsid w:val="00F017B5"/>
    <w:rsid w:val="00F0196C"/>
    <w:rsid w:val="00F01A10"/>
    <w:rsid w:val="00F01EAB"/>
    <w:rsid w:val="00F0289C"/>
    <w:rsid w:val="00F02BD6"/>
    <w:rsid w:val="00F03443"/>
    <w:rsid w:val="00F03DE0"/>
    <w:rsid w:val="00F03EB6"/>
    <w:rsid w:val="00F04005"/>
    <w:rsid w:val="00F041C4"/>
    <w:rsid w:val="00F041E5"/>
    <w:rsid w:val="00F048A6"/>
    <w:rsid w:val="00F04970"/>
    <w:rsid w:val="00F05254"/>
    <w:rsid w:val="00F05424"/>
    <w:rsid w:val="00F0548E"/>
    <w:rsid w:val="00F054D5"/>
    <w:rsid w:val="00F05A20"/>
    <w:rsid w:val="00F05D00"/>
    <w:rsid w:val="00F05D0A"/>
    <w:rsid w:val="00F05EE8"/>
    <w:rsid w:val="00F0652B"/>
    <w:rsid w:val="00F06A22"/>
    <w:rsid w:val="00F06FDB"/>
    <w:rsid w:val="00F071C4"/>
    <w:rsid w:val="00F074B5"/>
    <w:rsid w:val="00F076EA"/>
    <w:rsid w:val="00F07802"/>
    <w:rsid w:val="00F07AF3"/>
    <w:rsid w:val="00F07C17"/>
    <w:rsid w:val="00F10190"/>
    <w:rsid w:val="00F104A8"/>
    <w:rsid w:val="00F105E1"/>
    <w:rsid w:val="00F10AC7"/>
    <w:rsid w:val="00F1164B"/>
    <w:rsid w:val="00F11802"/>
    <w:rsid w:val="00F11BB9"/>
    <w:rsid w:val="00F11DE9"/>
    <w:rsid w:val="00F121EA"/>
    <w:rsid w:val="00F125EE"/>
    <w:rsid w:val="00F126FB"/>
    <w:rsid w:val="00F128C9"/>
    <w:rsid w:val="00F130D2"/>
    <w:rsid w:val="00F13319"/>
    <w:rsid w:val="00F136D3"/>
    <w:rsid w:val="00F13B1D"/>
    <w:rsid w:val="00F13C53"/>
    <w:rsid w:val="00F13E53"/>
    <w:rsid w:val="00F140FB"/>
    <w:rsid w:val="00F143AF"/>
    <w:rsid w:val="00F146EF"/>
    <w:rsid w:val="00F14ABD"/>
    <w:rsid w:val="00F1516B"/>
    <w:rsid w:val="00F1538C"/>
    <w:rsid w:val="00F1571B"/>
    <w:rsid w:val="00F15DE7"/>
    <w:rsid w:val="00F1682C"/>
    <w:rsid w:val="00F1685E"/>
    <w:rsid w:val="00F16CD3"/>
    <w:rsid w:val="00F16DA7"/>
    <w:rsid w:val="00F16DA8"/>
    <w:rsid w:val="00F1743E"/>
    <w:rsid w:val="00F176E1"/>
    <w:rsid w:val="00F17A3E"/>
    <w:rsid w:val="00F17C4E"/>
    <w:rsid w:val="00F17CFB"/>
    <w:rsid w:val="00F17F9C"/>
    <w:rsid w:val="00F2036C"/>
    <w:rsid w:val="00F20621"/>
    <w:rsid w:val="00F20675"/>
    <w:rsid w:val="00F20B40"/>
    <w:rsid w:val="00F20BF6"/>
    <w:rsid w:val="00F20F08"/>
    <w:rsid w:val="00F21184"/>
    <w:rsid w:val="00F21CD8"/>
    <w:rsid w:val="00F21EBE"/>
    <w:rsid w:val="00F224FB"/>
    <w:rsid w:val="00F225F8"/>
    <w:rsid w:val="00F22B63"/>
    <w:rsid w:val="00F22F79"/>
    <w:rsid w:val="00F23075"/>
    <w:rsid w:val="00F23474"/>
    <w:rsid w:val="00F2348C"/>
    <w:rsid w:val="00F2360E"/>
    <w:rsid w:val="00F23A40"/>
    <w:rsid w:val="00F23F18"/>
    <w:rsid w:val="00F23F9F"/>
    <w:rsid w:val="00F240A7"/>
    <w:rsid w:val="00F24304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AE5"/>
    <w:rsid w:val="00F26D58"/>
    <w:rsid w:val="00F26E21"/>
    <w:rsid w:val="00F26E57"/>
    <w:rsid w:val="00F27110"/>
    <w:rsid w:val="00F27744"/>
    <w:rsid w:val="00F2787F"/>
    <w:rsid w:val="00F278C9"/>
    <w:rsid w:val="00F300AA"/>
    <w:rsid w:val="00F30193"/>
    <w:rsid w:val="00F3081F"/>
    <w:rsid w:val="00F30A3B"/>
    <w:rsid w:val="00F30E17"/>
    <w:rsid w:val="00F31A5C"/>
    <w:rsid w:val="00F322EE"/>
    <w:rsid w:val="00F32428"/>
    <w:rsid w:val="00F32603"/>
    <w:rsid w:val="00F327BF"/>
    <w:rsid w:val="00F32FCF"/>
    <w:rsid w:val="00F33245"/>
    <w:rsid w:val="00F335F3"/>
    <w:rsid w:val="00F33BF2"/>
    <w:rsid w:val="00F3455B"/>
    <w:rsid w:val="00F3479F"/>
    <w:rsid w:val="00F349E6"/>
    <w:rsid w:val="00F35190"/>
    <w:rsid w:val="00F35317"/>
    <w:rsid w:val="00F354A9"/>
    <w:rsid w:val="00F3594D"/>
    <w:rsid w:val="00F35999"/>
    <w:rsid w:val="00F35AF2"/>
    <w:rsid w:val="00F35CF1"/>
    <w:rsid w:val="00F35D7B"/>
    <w:rsid w:val="00F35EA5"/>
    <w:rsid w:val="00F35F77"/>
    <w:rsid w:val="00F36098"/>
    <w:rsid w:val="00F362C9"/>
    <w:rsid w:val="00F36555"/>
    <w:rsid w:val="00F36623"/>
    <w:rsid w:val="00F36A73"/>
    <w:rsid w:val="00F36E49"/>
    <w:rsid w:val="00F37051"/>
    <w:rsid w:val="00F3725F"/>
    <w:rsid w:val="00F37713"/>
    <w:rsid w:val="00F37736"/>
    <w:rsid w:val="00F37CB1"/>
    <w:rsid w:val="00F37CF4"/>
    <w:rsid w:val="00F37D31"/>
    <w:rsid w:val="00F37E39"/>
    <w:rsid w:val="00F37F45"/>
    <w:rsid w:val="00F402CD"/>
    <w:rsid w:val="00F409ED"/>
    <w:rsid w:val="00F40B48"/>
    <w:rsid w:val="00F40EAE"/>
    <w:rsid w:val="00F41BB8"/>
    <w:rsid w:val="00F41F3F"/>
    <w:rsid w:val="00F42ED3"/>
    <w:rsid w:val="00F4380F"/>
    <w:rsid w:val="00F4385C"/>
    <w:rsid w:val="00F43EC8"/>
    <w:rsid w:val="00F4406C"/>
    <w:rsid w:val="00F44237"/>
    <w:rsid w:val="00F44815"/>
    <w:rsid w:val="00F44D9E"/>
    <w:rsid w:val="00F44FF7"/>
    <w:rsid w:val="00F451AE"/>
    <w:rsid w:val="00F45696"/>
    <w:rsid w:val="00F45A70"/>
    <w:rsid w:val="00F468A6"/>
    <w:rsid w:val="00F46913"/>
    <w:rsid w:val="00F46A1C"/>
    <w:rsid w:val="00F46E04"/>
    <w:rsid w:val="00F47056"/>
    <w:rsid w:val="00F474BB"/>
    <w:rsid w:val="00F4757A"/>
    <w:rsid w:val="00F4786A"/>
    <w:rsid w:val="00F47D72"/>
    <w:rsid w:val="00F500B7"/>
    <w:rsid w:val="00F506CF"/>
    <w:rsid w:val="00F50B46"/>
    <w:rsid w:val="00F50FA3"/>
    <w:rsid w:val="00F514C0"/>
    <w:rsid w:val="00F51501"/>
    <w:rsid w:val="00F5177C"/>
    <w:rsid w:val="00F51893"/>
    <w:rsid w:val="00F51AB6"/>
    <w:rsid w:val="00F51B5C"/>
    <w:rsid w:val="00F51B9F"/>
    <w:rsid w:val="00F51ED1"/>
    <w:rsid w:val="00F523B0"/>
    <w:rsid w:val="00F52977"/>
    <w:rsid w:val="00F53358"/>
    <w:rsid w:val="00F533D3"/>
    <w:rsid w:val="00F53CA1"/>
    <w:rsid w:val="00F5413B"/>
    <w:rsid w:val="00F5421E"/>
    <w:rsid w:val="00F54A40"/>
    <w:rsid w:val="00F5505E"/>
    <w:rsid w:val="00F55315"/>
    <w:rsid w:val="00F55D11"/>
    <w:rsid w:val="00F55DF9"/>
    <w:rsid w:val="00F55FF1"/>
    <w:rsid w:val="00F563C6"/>
    <w:rsid w:val="00F564B2"/>
    <w:rsid w:val="00F5663C"/>
    <w:rsid w:val="00F56D01"/>
    <w:rsid w:val="00F57054"/>
    <w:rsid w:val="00F575D5"/>
    <w:rsid w:val="00F57763"/>
    <w:rsid w:val="00F577A3"/>
    <w:rsid w:val="00F57C8F"/>
    <w:rsid w:val="00F603D9"/>
    <w:rsid w:val="00F60F15"/>
    <w:rsid w:val="00F613A1"/>
    <w:rsid w:val="00F61713"/>
    <w:rsid w:val="00F6197E"/>
    <w:rsid w:val="00F61D80"/>
    <w:rsid w:val="00F61EDA"/>
    <w:rsid w:val="00F620C6"/>
    <w:rsid w:val="00F62387"/>
    <w:rsid w:val="00F6241F"/>
    <w:rsid w:val="00F6248A"/>
    <w:rsid w:val="00F6291B"/>
    <w:rsid w:val="00F637A0"/>
    <w:rsid w:val="00F64167"/>
    <w:rsid w:val="00F6455E"/>
    <w:rsid w:val="00F64D12"/>
    <w:rsid w:val="00F651B3"/>
    <w:rsid w:val="00F655DC"/>
    <w:rsid w:val="00F65D99"/>
    <w:rsid w:val="00F65FBA"/>
    <w:rsid w:val="00F66540"/>
    <w:rsid w:val="00F66C3D"/>
    <w:rsid w:val="00F66DF8"/>
    <w:rsid w:val="00F67158"/>
    <w:rsid w:val="00F67439"/>
    <w:rsid w:val="00F67EB4"/>
    <w:rsid w:val="00F70022"/>
    <w:rsid w:val="00F70299"/>
    <w:rsid w:val="00F7088C"/>
    <w:rsid w:val="00F71575"/>
    <w:rsid w:val="00F715CB"/>
    <w:rsid w:val="00F723BB"/>
    <w:rsid w:val="00F72510"/>
    <w:rsid w:val="00F725BE"/>
    <w:rsid w:val="00F72FD4"/>
    <w:rsid w:val="00F731D5"/>
    <w:rsid w:val="00F73B6F"/>
    <w:rsid w:val="00F741F2"/>
    <w:rsid w:val="00F75534"/>
    <w:rsid w:val="00F75A3F"/>
    <w:rsid w:val="00F75C27"/>
    <w:rsid w:val="00F76056"/>
    <w:rsid w:val="00F760F5"/>
    <w:rsid w:val="00F76287"/>
    <w:rsid w:val="00F76656"/>
    <w:rsid w:val="00F76741"/>
    <w:rsid w:val="00F7743E"/>
    <w:rsid w:val="00F77533"/>
    <w:rsid w:val="00F77557"/>
    <w:rsid w:val="00F7785F"/>
    <w:rsid w:val="00F77D36"/>
    <w:rsid w:val="00F80004"/>
    <w:rsid w:val="00F8039C"/>
    <w:rsid w:val="00F808B7"/>
    <w:rsid w:val="00F809DE"/>
    <w:rsid w:val="00F80DBF"/>
    <w:rsid w:val="00F810C1"/>
    <w:rsid w:val="00F81140"/>
    <w:rsid w:val="00F812B8"/>
    <w:rsid w:val="00F81B22"/>
    <w:rsid w:val="00F81EFE"/>
    <w:rsid w:val="00F820C0"/>
    <w:rsid w:val="00F8211F"/>
    <w:rsid w:val="00F8278C"/>
    <w:rsid w:val="00F8299E"/>
    <w:rsid w:val="00F82B04"/>
    <w:rsid w:val="00F82EE1"/>
    <w:rsid w:val="00F837AA"/>
    <w:rsid w:val="00F83B47"/>
    <w:rsid w:val="00F84020"/>
    <w:rsid w:val="00F84256"/>
    <w:rsid w:val="00F845D8"/>
    <w:rsid w:val="00F84732"/>
    <w:rsid w:val="00F84923"/>
    <w:rsid w:val="00F84B20"/>
    <w:rsid w:val="00F851B0"/>
    <w:rsid w:val="00F853BE"/>
    <w:rsid w:val="00F856AB"/>
    <w:rsid w:val="00F85824"/>
    <w:rsid w:val="00F85D6C"/>
    <w:rsid w:val="00F85D92"/>
    <w:rsid w:val="00F85DF4"/>
    <w:rsid w:val="00F85F54"/>
    <w:rsid w:val="00F86139"/>
    <w:rsid w:val="00F8624D"/>
    <w:rsid w:val="00F8657C"/>
    <w:rsid w:val="00F86852"/>
    <w:rsid w:val="00F86E4C"/>
    <w:rsid w:val="00F87B58"/>
    <w:rsid w:val="00F90166"/>
    <w:rsid w:val="00F9082B"/>
    <w:rsid w:val="00F90A98"/>
    <w:rsid w:val="00F90B5B"/>
    <w:rsid w:val="00F90DFF"/>
    <w:rsid w:val="00F90E10"/>
    <w:rsid w:val="00F90F37"/>
    <w:rsid w:val="00F91217"/>
    <w:rsid w:val="00F92102"/>
    <w:rsid w:val="00F928D9"/>
    <w:rsid w:val="00F92C33"/>
    <w:rsid w:val="00F92C89"/>
    <w:rsid w:val="00F92E20"/>
    <w:rsid w:val="00F935C8"/>
    <w:rsid w:val="00F939D3"/>
    <w:rsid w:val="00F945DC"/>
    <w:rsid w:val="00F94C95"/>
    <w:rsid w:val="00F94FC8"/>
    <w:rsid w:val="00F94FE5"/>
    <w:rsid w:val="00F953E7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A0298"/>
    <w:rsid w:val="00FA0741"/>
    <w:rsid w:val="00FA0C0A"/>
    <w:rsid w:val="00FA1405"/>
    <w:rsid w:val="00FA17D6"/>
    <w:rsid w:val="00FA2067"/>
    <w:rsid w:val="00FA2308"/>
    <w:rsid w:val="00FA2391"/>
    <w:rsid w:val="00FA31CB"/>
    <w:rsid w:val="00FA3519"/>
    <w:rsid w:val="00FA3BA9"/>
    <w:rsid w:val="00FA401E"/>
    <w:rsid w:val="00FA441E"/>
    <w:rsid w:val="00FA452E"/>
    <w:rsid w:val="00FA48E2"/>
    <w:rsid w:val="00FA49FD"/>
    <w:rsid w:val="00FA4D52"/>
    <w:rsid w:val="00FA51ED"/>
    <w:rsid w:val="00FA5698"/>
    <w:rsid w:val="00FA5718"/>
    <w:rsid w:val="00FA5A89"/>
    <w:rsid w:val="00FA5FC3"/>
    <w:rsid w:val="00FA6B3C"/>
    <w:rsid w:val="00FA6BFB"/>
    <w:rsid w:val="00FA6E0A"/>
    <w:rsid w:val="00FA7098"/>
    <w:rsid w:val="00FA74FE"/>
    <w:rsid w:val="00FA7818"/>
    <w:rsid w:val="00FA7D07"/>
    <w:rsid w:val="00FA7DE1"/>
    <w:rsid w:val="00FB0897"/>
    <w:rsid w:val="00FB0F2B"/>
    <w:rsid w:val="00FB1135"/>
    <w:rsid w:val="00FB18A8"/>
    <w:rsid w:val="00FB18C8"/>
    <w:rsid w:val="00FB1AAB"/>
    <w:rsid w:val="00FB1E57"/>
    <w:rsid w:val="00FB1F44"/>
    <w:rsid w:val="00FB228F"/>
    <w:rsid w:val="00FB2345"/>
    <w:rsid w:val="00FB262B"/>
    <w:rsid w:val="00FB2BC4"/>
    <w:rsid w:val="00FB31F3"/>
    <w:rsid w:val="00FB3206"/>
    <w:rsid w:val="00FB33F9"/>
    <w:rsid w:val="00FB360F"/>
    <w:rsid w:val="00FB3F5F"/>
    <w:rsid w:val="00FB4064"/>
    <w:rsid w:val="00FB45DE"/>
    <w:rsid w:val="00FB47FF"/>
    <w:rsid w:val="00FB492F"/>
    <w:rsid w:val="00FB4D0E"/>
    <w:rsid w:val="00FB4EFB"/>
    <w:rsid w:val="00FB55B5"/>
    <w:rsid w:val="00FB5612"/>
    <w:rsid w:val="00FB657A"/>
    <w:rsid w:val="00FB6900"/>
    <w:rsid w:val="00FB69E3"/>
    <w:rsid w:val="00FB6B6B"/>
    <w:rsid w:val="00FB6E29"/>
    <w:rsid w:val="00FB70F2"/>
    <w:rsid w:val="00FB7A43"/>
    <w:rsid w:val="00FB7FF4"/>
    <w:rsid w:val="00FC0312"/>
    <w:rsid w:val="00FC095F"/>
    <w:rsid w:val="00FC097C"/>
    <w:rsid w:val="00FC0E58"/>
    <w:rsid w:val="00FC13C4"/>
    <w:rsid w:val="00FC1508"/>
    <w:rsid w:val="00FC1679"/>
    <w:rsid w:val="00FC1850"/>
    <w:rsid w:val="00FC268F"/>
    <w:rsid w:val="00FC2E4D"/>
    <w:rsid w:val="00FC3575"/>
    <w:rsid w:val="00FC383E"/>
    <w:rsid w:val="00FC3FFA"/>
    <w:rsid w:val="00FC439E"/>
    <w:rsid w:val="00FC43DF"/>
    <w:rsid w:val="00FC50D4"/>
    <w:rsid w:val="00FC51E4"/>
    <w:rsid w:val="00FC536D"/>
    <w:rsid w:val="00FC5567"/>
    <w:rsid w:val="00FC5614"/>
    <w:rsid w:val="00FC56BB"/>
    <w:rsid w:val="00FC5DA5"/>
    <w:rsid w:val="00FC5E12"/>
    <w:rsid w:val="00FC6061"/>
    <w:rsid w:val="00FC6175"/>
    <w:rsid w:val="00FC62E3"/>
    <w:rsid w:val="00FC64BE"/>
    <w:rsid w:val="00FC6889"/>
    <w:rsid w:val="00FC68B9"/>
    <w:rsid w:val="00FC6AAB"/>
    <w:rsid w:val="00FC6BEE"/>
    <w:rsid w:val="00FC6DF2"/>
    <w:rsid w:val="00FC6F68"/>
    <w:rsid w:val="00FC73F4"/>
    <w:rsid w:val="00FC7B01"/>
    <w:rsid w:val="00FD0E7E"/>
    <w:rsid w:val="00FD1793"/>
    <w:rsid w:val="00FD1B7D"/>
    <w:rsid w:val="00FD1C41"/>
    <w:rsid w:val="00FD1FA2"/>
    <w:rsid w:val="00FD202F"/>
    <w:rsid w:val="00FD2345"/>
    <w:rsid w:val="00FD2B44"/>
    <w:rsid w:val="00FD2BBA"/>
    <w:rsid w:val="00FD2DDF"/>
    <w:rsid w:val="00FD2F9E"/>
    <w:rsid w:val="00FD39A1"/>
    <w:rsid w:val="00FD3B39"/>
    <w:rsid w:val="00FD3E93"/>
    <w:rsid w:val="00FD4006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CA5"/>
    <w:rsid w:val="00FD5F23"/>
    <w:rsid w:val="00FD66E9"/>
    <w:rsid w:val="00FD6767"/>
    <w:rsid w:val="00FD68A8"/>
    <w:rsid w:val="00FD69EC"/>
    <w:rsid w:val="00FD6E0B"/>
    <w:rsid w:val="00FD6F53"/>
    <w:rsid w:val="00FD70D6"/>
    <w:rsid w:val="00FD7179"/>
    <w:rsid w:val="00FD718F"/>
    <w:rsid w:val="00FD7643"/>
    <w:rsid w:val="00FD7C82"/>
    <w:rsid w:val="00FD7D1F"/>
    <w:rsid w:val="00FD7E0F"/>
    <w:rsid w:val="00FE00C9"/>
    <w:rsid w:val="00FE096A"/>
    <w:rsid w:val="00FE0D18"/>
    <w:rsid w:val="00FE179B"/>
    <w:rsid w:val="00FE183A"/>
    <w:rsid w:val="00FE1881"/>
    <w:rsid w:val="00FE201E"/>
    <w:rsid w:val="00FE2541"/>
    <w:rsid w:val="00FE2668"/>
    <w:rsid w:val="00FE29B1"/>
    <w:rsid w:val="00FE2B69"/>
    <w:rsid w:val="00FE2E08"/>
    <w:rsid w:val="00FE2F1B"/>
    <w:rsid w:val="00FE3460"/>
    <w:rsid w:val="00FE362D"/>
    <w:rsid w:val="00FE3761"/>
    <w:rsid w:val="00FE37CC"/>
    <w:rsid w:val="00FE3B99"/>
    <w:rsid w:val="00FE3F4F"/>
    <w:rsid w:val="00FE431F"/>
    <w:rsid w:val="00FE452F"/>
    <w:rsid w:val="00FE46EF"/>
    <w:rsid w:val="00FE485D"/>
    <w:rsid w:val="00FE4894"/>
    <w:rsid w:val="00FE4D5A"/>
    <w:rsid w:val="00FE4F55"/>
    <w:rsid w:val="00FE5217"/>
    <w:rsid w:val="00FE52CF"/>
    <w:rsid w:val="00FE57F5"/>
    <w:rsid w:val="00FE5855"/>
    <w:rsid w:val="00FE5BBF"/>
    <w:rsid w:val="00FE5C69"/>
    <w:rsid w:val="00FE5CE3"/>
    <w:rsid w:val="00FE6122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19E2"/>
    <w:rsid w:val="00FF1D16"/>
    <w:rsid w:val="00FF1DCB"/>
    <w:rsid w:val="00FF225E"/>
    <w:rsid w:val="00FF2B0B"/>
    <w:rsid w:val="00FF2D17"/>
    <w:rsid w:val="00FF2E89"/>
    <w:rsid w:val="00FF30E9"/>
    <w:rsid w:val="00FF3D06"/>
    <w:rsid w:val="00FF3E79"/>
    <w:rsid w:val="00FF4225"/>
    <w:rsid w:val="00FF47FE"/>
    <w:rsid w:val="00FF4A97"/>
    <w:rsid w:val="00FF4ED3"/>
    <w:rsid w:val="00FF4F10"/>
    <w:rsid w:val="00FF50FD"/>
    <w:rsid w:val="00FF528C"/>
    <w:rsid w:val="00FF5324"/>
    <w:rsid w:val="00FF6B6C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43"/>
    <w:pPr>
      <w:spacing w:after="144" w:line="242" w:lineRule="atLeast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068"/>
    <w:pPr>
      <w:keepNext/>
      <w:spacing w:after="0" w:line="240" w:lineRule="auto"/>
      <w:ind w:firstLine="0"/>
      <w:jc w:val="lef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068"/>
    <w:rPr>
      <w:rFonts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75943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lang w:eastAsia="en-US"/>
    </w:rPr>
  </w:style>
  <w:style w:type="character" w:styleId="Hyperlink">
    <w:name w:val="Hyperlink"/>
    <w:basedOn w:val="DefaultParagraphFont"/>
    <w:uiPriority w:val="99"/>
    <w:rsid w:val="0047594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75943"/>
    <w:pPr>
      <w:spacing w:after="0" w:line="240" w:lineRule="auto"/>
      <w:jc w:val="center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5943"/>
    <w:rPr>
      <w:rFonts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5943"/>
    <w:pPr>
      <w:spacing w:after="0" w:line="240" w:lineRule="auto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943"/>
    <w:rPr>
      <w:rFonts w:cs="Times New Roman"/>
      <w:sz w:val="24"/>
      <w:szCs w:val="24"/>
    </w:rPr>
  </w:style>
  <w:style w:type="character" w:customStyle="1" w:styleId="fontstyle01">
    <w:name w:val="fontstyle01"/>
    <w:basedOn w:val="DefaultParagraphFont"/>
    <w:uiPriority w:val="99"/>
    <w:rsid w:val="00790ABA"/>
    <w:rPr>
      <w:rFonts w:ascii="Times New Roman" w:hAnsi="Times New Roman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5A7604"/>
    <w:pPr>
      <w:spacing w:after="0" w:line="240" w:lineRule="auto"/>
      <w:ind w:left="720" w:firstLine="0"/>
    </w:pPr>
    <w:rPr>
      <w:rFonts w:ascii="Times New Roman CYR" w:hAnsi="Times New Roman CYR"/>
      <w:sz w:val="28"/>
      <w:szCs w:val="20"/>
    </w:rPr>
  </w:style>
  <w:style w:type="paragraph" w:styleId="NoSpacing">
    <w:name w:val="No Spacing"/>
    <w:uiPriority w:val="99"/>
    <w:qFormat/>
    <w:rsid w:val="00FE3B99"/>
    <w:rPr>
      <w:rFonts w:ascii="Calibri" w:hAnsi="Calibri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E04FE3"/>
    <w:pPr>
      <w:suppressAutoHyphens/>
      <w:overflowPunct w:val="0"/>
      <w:autoSpaceDE w:val="0"/>
      <w:spacing w:before="120" w:after="120" w:line="240" w:lineRule="auto"/>
      <w:ind w:firstLine="0"/>
      <w:jc w:val="left"/>
      <w:textAlignment w:val="baseline"/>
    </w:pPr>
    <w:rPr>
      <w:b/>
      <w:sz w:val="3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E0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..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991</Words>
  <Characters>5651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смета</cp:lastModifiedBy>
  <cp:revision>5</cp:revision>
  <cp:lastPrinted>2022-01-21T12:54:00Z</cp:lastPrinted>
  <dcterms:created xsi:type="dcterms:W3CDTF">2022-01-21T12:51:00Z</dcterms:created>
  <dcterms:modified xsi:type="dcterms:W3CDTF">2022-01-21T14:37:00Z</dcterms:modified>
</cp:coreProperties>
</file>