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72" w:rsidRDefault="00BB5772" w:rsidP="000C7284">
      <w:pPr>
        <w:suppressAutoHyphens/>
        <w:ind w:firstLine="0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BB5772">
        <w:rPr>
          <w:rFonts w:ascii="Arial" w:eastAsia="Calibri" w:hAnsi="Arial" w:cs="Arial"/>
          <w:bCs/>
          <w:noProof/>
        </w:rPr>
        <w:drawing>
          <wp:inline distT="0" distB="0" distL="0" distR="0" wp14:anchorId="4F5DE5D7" wp14:editId="4E9D2369">
            <wp:extent cx="466725" cy="581025"/>
            <wp:effectExtent l="0" t="0" r="9525" b="9525"/>
            <wp:docPr id="2" name="Рисунок 2" descr="14_G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GSt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84" w:rsidRPr="0015063E" w:rsidRDefault="000C7284" w:rsidP="000C7284">
      <w:pPr>
        <w:suppressAutoHyphens/>
        <w:ind w:firstLine="0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>СОВЕТ НАРОДНЫХ ДЕПУТАТОВ</w:t>
      </w:r>
    </w:p>
    <w:p w:rsidR="000C7284" w:rsidRPr="0015063E" w:rsidRDefault="000C7284" w:rsidP="000C7284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>СТАДНИЦКОГО СЕЛЬСКОГО ПОСЕЛЕНИЯ</w:t>
      </w:r>
    </w:p>
    <w:p w:rsidR="000C7284" w:rsidRPr="0015063E" w:rsidRDefault="000C7284" w:rsidP="000C7284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>СЕМИЛУКСКОГО МУНИЦИПАЛЬНОГО РАЙОНА</w:t>
      </w:r>
    </w:p>
    <w:p w:rsidR="000C7284" w:rsidRPr="0015063E" w:rsidRDefault="000C7284" w:rsidP="000C7284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>ВОРОНЕЖСКОЙ ОБЛАСТИ</w:t>
      </w:r>
    </w:p>
    <w:p w:rsidR="000C7284" w:rsidRPr="0015063E" w:rsidRDefault="000C7284" w:rsidP="000C7284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0C7284" w:rsidRPr="0015063E" w:rsidRDefault="000C7284" w:rsidP="000C7284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>РЕШЕНИЕ</w:t>
      </w:r>
    </w:p>
    <w:p w:rsidR="000C7284" w:rsidRPr="0015063E" w:rsidRDefault="000C7284" w:rsidP="000C7284">
      <w:pPr>
        <w:suppressAutoHyphens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0C7284" w:rsidRPr="0015063E" w:rsidRDefault="000C7284" w:rsidP="000C7284">
      <w:pPr>
        <w:suppressAutoHyphens/>
        <w:ind w:firstLine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 xml:space="preserve">от </w:t>
      </w:r>
      <w:r w:rsidR="00BB5772">
        <w:rPr>
          <w:rFonts w:ascii="Arial" w:hAnsi="Arial" w:cs="Arial"/>
          <w:color w:val="000000"/>
          <w:sz w:val="24"/>
          <w:szCs w:val="24"/>
          <w:lang w:eastAsia="ar-SA"/>
        </w:rPr>
        <w:t>06.07.2021</w:t>
      </w: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 xml:space="preserve">года № </w:t>
      </w:r>
      <w:r w:rsidR="00BB5772">
        <w:rPr>
          <w:rFonts w:ascii="Arial" w:hAnsi="Arial" w:cs="Arial"/>
          <w:color w:val="000000"/>
          <w:sz w:val="24"/>
          <w:szCs w:val="24"/>
          <w:lang w:eastAsia="ar-SA"/>
        </w:rPr>
        <w:t>35</w:t>
      </w:r>
    </w:p>
    <w:p w:rsidR="000C7284" w:rsidRPr="0015063E" w:rsidRDefault="000C7284" w:rsidP="00407CFF">
      <w:pPr>
        <w:suppressAutoHyphens/>
        <w:ind w:firstLine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15063E">
        <w:rPr>
          <w:rFonts w:ascii="Arial" w:hAnsi="Arial" w:cs="Arial"/>
          <w:color w:val="000000"/>
          <w:sz w:val="24"/>
          <w:szCs w:val="24"/>
          <w:lang w:eastAsia="ar-SA"/>
        </w:rPr>
        <w:t>с. Стадница</w:t>
      </w:r>
      <w:bookmarkStart w:id="0" w:name="_GoBack"/>
      <w:bookmarkEnd w:id="0"/>
    </w:p>
    <w:p w:rsidR="000C7284" w:rsidRPr="00BB5772" w:rsidRDefault="000C7284" w:rsidP="00BB5772">
      <w:pPr>
        <w:ind w:right="3968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Стадницкого сельского поселения от 28.12.2020 года № 24 «О бюджете Стадницкого сельского поселения на 2021 год и плановый период 2022 и 2023 годов</w:t>
      </w:r>
    </w:p>
    <w:p w:rsidR="000C7284" w:rsidRPr="00E135CC" w:rsidRDefault="000C7284" w:rsidP="000C7284">
      <w:pPr>
        <w:rPr>
          <w:rFonts w:ascii="Arial" w:hAnsi="Arial" w:cs="Arial"/>
          <w:sz w:val="24"/>
          <w:szCs w:val="24"/>
        </w:rPr>
      </w:pPr>
      <w:r w:rsidRPr="00E135CC">
        <w:rPr>
          <w:rFonts w:ascii="Arial" w:hAnsi="Arial" w:cs="Arial"/>
          <w:sz w:val="24"/>
          <w:szCs w:val="24"/>
        </w:rPr>
        <w:t xml:space="preserve"> В соответствии с Бюджетным кодексом РФ, Положением о бюджетном процессе в Стадницком сельском поселении, утвержденным решением Совета народных деп</w:t>
      </w:r>
      <w:r>
        <w:rPr>
          <w:rFonts w:ascii="Arial" w:hAnsi="Arial" w:cs="Arial"/>
          <w:sz w:val="24"/>
          <w:szCs w:val="24"/>
        </w:rPr>
        <w:t>утатов от 25.06.2013г. № 146</w:t>
      </w:r>
      <w:r w:rsidRPr="00E135CC">
        <w:rPr>
          <w:rFonts w:ascii="Arial" w:hAnsi="Arial" w:cs="Arial"/>
          <w:sz w:val="24"/>
          <w:szCs w:val="24"/>
        </w:rPr>
        <w:t xml:space="preserve"> Совет народных депутатов Стадницкого сельского поселения</w:t>
      </w:r>
      <w:bookmarkStart w:id="1" w:name="ТекстовоеПоле3"/>
      <w:r w:rsidRPr="00E13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E135CC">
        <w:rPr>
          <w:rFonts w:ascii="Arial" w:hAnsi="Arial" w:cs="Arial"/>
          <w:sz w:val="24"/>
          <w:szCs w:val="24"/>
        </w:rPr>
        <w:t>ешил:</w:t>
      </w:r>
    </w:p>
    <w:p w:rsidR="000C7284" w:rsidRPr="00E135CC" w:rsidRDefault="000C7284" w:rsidP="000C7284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135CC">
        <w:rPr>
          <w:rFonts w:ascii="Arial" w:hAnsi="Arial" w:cs="Arial"/>
          <w:sz w:val="24"/>
          <w:szCs w:val="24"/>
        </w:rPr>
        <w:t>Внести изменения в решение Совета народных депутатов Стадницкого</w:t>
      </w:r>
    </w:p>
    <w:p w:rsidR="000C7284" w:rsidRDefault="000C7284" w:rsidP="000C7284">
      <w:pPr>
        <w:ind w:firstLine="0"/>
        <w:rPr>
          <w:rFonts w:ascii="Arial" w:hAnsi="Arial" w:cs="Arial"/>
          <w:sz w:val="24"/>
          <w:szCs w:val="24"/>
        </w:rPr>
      </w:pPr>
      <w:r w:rsidRPr="00E135CC">
        <w:rPr>
          <w:rFonts w:ascii="Arial" w:hAnsi="Arial" w:cs="Arial"/>
          <w:sz w:val="24"/>
          <w:szCs w:val="24"/>
        </w:rPr>
        <w:t>сельского поселения от 2</w:t>
      </w:r>
      <w:r>
        <w:rPr>
          <w:rFonts w:ascii="Arial" w:hAnsi="Arial" w:cs="Arial"/>
          <w:sz w:val="24"/>
          <w:szCs w:val="24"/>
        </w:rPr>
        <w:t>8</w:t>
      </w:r>
      <w:r w:rsidRPr="00E135CC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20</w:t>
      </w:r>
      <w:r w:rsidRPr="00E135CC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24</w:t>
      </w:r>
      <w:r w:rsidRPr="00E135CC">
        <w:rPr>
          <w:rFonts w:ascii="Arial" w:hAnsi="Arial" w:cs="Arial"/>
          <w:sz w:val="24"/>
          <w:szCs w:val="24"/>
        </w:rPr>
        <w:t xml:space="preserve"> «О бюджете Стадницкого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135CC">
        <w:rPr>
          <w:rFonts w:ascii="Arial" w:hAnsi="Arial" w:cs="Arial"/>
          <w:sz w:val="24"/>
          <w:szCs w:val="24"/>
        </w:rPr>
        <w:t>поселения на 202</w:t>
      </w:r>
      <w:r>
        <w:rPr>
          <w:rFonts w:ascii="Arial" w:hAnsi="Arial" w:cs="Arial"/>
          <w:sz w:val="24"/>
          <w:szCs w:val="24"/>
        </w:rPr>
        <w:t>1</w:t>
      </w:r>
      <w:r w:rsidRPr="00E135CC">
        <w:rPr>
          <w:rFonts w:ascii="Arial" w:hAnsi="Arial" w:cs="Arial"/>
          <w:sz w:val="24"/>
          <w:szCs w:val="24"/>
        </w:rPr>
        <w:t xml:space="preserve"> год и плановый период </w:t>
      </w:r>
      <w:r>
        <w:rPr>
          <w:rFonts w:ascii="Arial" w:hAnsi="Arial" w:cs="Arial"/>
          <w:sz w:val="24"/>
          <w:szCs w:val="24"/>
        </w:rPr>
        <w:t>2022 и 2023 годов»</w:t>
      </w:r>
      <w:r w:rsidRPr="00E135CC">
        <w:rPr>
          <w:rFonts w:ascii="Arial" w:hAnsi="Arial" w:cs="Arial"/>
          <w:sz w:val="24"/>
          <w:szCs w:val="24"/>
        </w:rPr>
        <w:t>:</w:t>
      </w:r>
    </w:p>
    <w:p w:rsidR="000C7284" w:rsidRDefault="007248C0" w:rsidP="000C7284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</w:t>
      </w:r>
      <w:r w:rsidR="000C7284">
        <w:rPr>
          <w:rFonts w:ascii="Arial" w:hAnsi="Arial" w:cs="Arial"/>
          <w:sz w:val="24"/>
          <w:szCs w:val="24"/>
        </w:rPr>
        <w:t xml:space="preserve"> 1.1. изложить в новой редакции:</w:t>
      </w:r>
    </w:p>
    <w:p w:rsidR="000C7284" w:rsidRPr="00E135CC" w:rsidRDefault="000C7284" w:rsidP="007248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 Утвердить основные характеристики бюджета поселения на 2021 год:</w:t>
      </w:r>
    </w:p>
    <w:p w:rsidR="000C7284" w:rsidRPr="00E135CC" w:rsidRDefault="000C7284" w:rsidP="000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135CC">
        <w:rPr>
          <w:rFonts w:ascii="Arial" w:hAnsi="Arial" w:cs="Arial"/>
          <w:sz w:val="24"/>
          <w:szCs w:val="24"/>
        </w:rPr>
        <w:t>прогнозируемый общий объем доходов бюджета в 202</w:t>
      </w:r>
      <w:r>
        <w:rPr>
          <w:rFonts w:ascii="Arial" w:hAnsi="Arial" w:cs="Arial"/>
          <w:sz w:val="24"/>
          <w:szCs w:val="24"/>
        </w:rPr>
        <w:t>1</w:t>
      </w:r>
      <w:r w:rsidRPr="00E135CC">
        <w:rPr>
          <w:rFonts w:ascii="Arial" w:hAnsi="Arial" w:cs="Arial"/>
          <w:sz w:val="24"/>
          <w:szCs w:val="24"/>
        </w:rPr>
        <w:t xml:space="preserve"> году в сумме </w:t>
      </w:r>
      <w:r w:rsidR="00FC6746">
        <w:rPr>
          <w:rFonts w:ascii="Arial" w:hAnsi="Arial" w:cs="Arial"/>
          <w:sz w:val="24"/>
          <w:szCs w:val="24"/>
        </w:rPr>
        <w:t>12 011,7</w:t>
      </w:r>
      <w:r w:rsidRPr="00E135CC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сумме </w:t>
      </w:r>
      <w:r w:rsidR="00FC6746">
        <w:rPr>
          <w:rFonts w:ascii="Arial" w:hAnsi="Arial" w:cs="Arial"/>
          <w:sz w:val="24"/>
          <w:szCs w:val="24"/>
        </w:rPr>
        <w:t>10 06</w:t>
      </w:r>
      <w:r w:rsidR="00752FE3">
        <w:rPr>
          <w:rFonts w:ascii="Arial" w:hAnsi="Arial" w:cs="Arial"/>
          <w:sz w:val="24"/>
          <w:szCs w:val="24"/>
        </w:rPr>
        <w:t>6</w:t>
      </w:r>
      <w:r w:rsidR="00FC6746">
        <w:rPr>
          <w:rFonts w:ascii="Arial" w:hAnsi="Arial" w:cs="Arial"/>
          <w:sz w:val="24"/>
          <w:szCs w:val="24"/>
        </w:rPr>
        <w:t>,7</w:t>
      </w:r>
      <w:r w:rsidRPr="00E135CC">
        <w:rPr>
          <w:rFonts w:ascii="Arial" w:hAnsi="Arial" w:cs="Arial"/>
          <w:sz w:val="24"/>
          <w:szCs w:val="24"/>
        </w:rPr>
        <w:t xml:space="preserve"> тыс. рублей, из них безвозмездные поступления из областного бюджета в сумме </w:t>
      </w:r>
      <w:r>
        <w:rPr>
          <w:rFonts w:ascii="Arial" w:hAnsi="Arial" w:cs="Arial"/>
          <w:sz w:val="24"/>
          <w:szCs w:val="24"/>
        </w:rPr>
        <w:t>6944,73</w:t>
      </w:r>
      <w:r w:rsidRPr="00E135CC">
        <w:rPr>
          <w:rFonts w:ascii="Arial" w:hAnsi="Arial" w:cs="Arial"/>
          <w:sz w:val="24"/>
          <w:szCs w:val="24"/>
        </w:rPr>
        <w:t xml:space="preserve"> тыс. рублей, в том числе субвенция в сумме </w:t>
      </w:r>
      <w:r>
        <w:rPr>
          <w:rFonts w:ascii="Arial" w:hAnsi="Arial" w:cs="Arial"/>
          <w:sz w:val="24"/>
          <w:szCs w:val="24"/>
        </w:rPr>
        <w:t>90,6</w:t>
      </w:r>
      <w:r w:rsidRPr="00E135CC">
        <w:rPr>
          <w:rFonts w:ascii="Arial" w:hAnsi="Arial" w:cs="Arial"/>
          <w:sz w:val="24"/>
          <w:szCs w:val="24"/>
        </w:rPr>
        <w:t xml:space="preserve"> тыс. рублей; из районного бюджета в сумме </w:t>
      </w:r>
      <w:r w:rsidR="00752FE3">
        <w:rPr>
          <w:rFonts w:ascii="Arial" w:hAnsi="Arial" w:cs="Arial"/>
          <w:sz w:val="24"/>
          <w:szCs w:val="24"/>
        </w:rPr>
        <w:t>3121,97</w:t>
      </w:r>
      <w:r w:rsidRPr="00E135CC">
        <w:rPr>
          <w:rFonts w:ascii="Arial" w:hAnsi="Arial" w:cs="Arial"/>
          <w:sz w:val="24"/>
          <w:szCs w:val="24"/>
        </w:rPr>
        <w:t xml:space="preserve"> тыс. рублей, в том числе дотации в сумме </w:t>
      </w:r>
      <w:r>
        <w:rPr>
          <w:rFonts w:ascii="Arial" w:hAnsi="Arial" w:cs="Arial"/>
          <w:sz w:val="24"/>
          <w:szCs w:val="24"/>
        </w:rPr>
        <w:t>926</w:t>
      </w:r>
      <w:r w:rsidRPr="00E135CC">
        <w:rPr>
          <w:rFonts w:ascii="Arial" w:hAnsi="Arial" w:cs="Arial"/>
          <w:sz w:val="24"/>
          <w:szCs w:val="24"/>
        </w:rPr>
        <w:t xml:space="preserve"> тыс. рублей, иные межбюджетные трансферты, имеющие целевое назначение, </w:t>
      </w:r>
      <w:r>
        <w:rPr>
          <w:rFonts w:ascii="Arial" w:hAnsi="Arial" w:cs="Arial"/>
          <w:sz w:val="24"/>
          <w:szCs w:val="24"/>
        </w:rPr>
        <w:t>1815,97</w:t>
      </w:r>
      <w:r w:rsidRPr="00E135CC">
        <w:rPr>
          <w:rFonts w:ascii="Arial" w:hAnsi="Arial" w:cs="Arial"/>
          <w:sz w:val="24"/>
          <w:szCs w:val="24"/>
        </w:rPr>
        <w:t xml:space="preserve"> тыс. рублей; </w:t>
      </w:r>
    </w:p>
    <w:p w:rsidR="000C7284" w:rsidRPr="00E135CC" w:rsidRDefault="000C7284" w:rsidP="000C7284">
      <w:pPr>
        <w:pStyle w:val="aff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135CC">
        <w:rPr>
          <w:rFonts w:ascii="Arial" w:hAnsi="Arial" w:cs="Arial"/>
          <w:sz w:val="24"/>
          <w:szCs w:val="24"/>
        </w:rPr>
        <w:t xml:space="preserve">общий объём расходов бюджета поселения в сумме </w:t>
      </w:r>
      <w:r w:rsidR="00752FE3">
        <w:rPr>
          <w:rFonts w:ascii="Arial" w:hAnsi="Arial" w:cs="Arial"/>
          <w:sz w:val="24"/>
          <w:szCs w:val="24"/>
        </w:rPr>
        <w:t>12 011,7</w:t>
      </w:r>
      <w:r w:rsidRPr="00E135CC">
        <w:rPr>
          <w:rFonts w:ascii="Arial" w:hAnsi="Arial" w:cs="Arial"/>
          <w:sz w:val="24"/>
          <w:szCs w:val="24"/>
        </w:rPr>
        <w:t> тыс. рублей;</w:t>
      </w:r>
    </w:p>
    <w:p w:rsidR="000C7284" w:rsidRPr="00E135CC" w:rsidRDefault="000C7284" w:rsidP="000C7284">
      <w:pPr>
        <w:pStyle w:val="aff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135CC">
        <w:rPr>
          <w:rFonts w:ascii="Arial" w:hAnsi="Arial" w:cs="Arial"/>
          <w:sz w:val="24"/>
          <w:szCs w:val="24"/>
        </w:rPr>
        <w:t xml:space="preserve">прогнозируемый дефицит бюджета </w:t>
      </w:r>
      <w:r>
        <w:rPr>
          <w:rFonts w:ascii="Arial" w:hAnsi="Arial" w:cs="Arial"/>
          <w:sz w:val="24"/>
          <w:szCs w:val="24"/>
        </w:rPr>
        <w:t>0</w:t>
      </w:r>
      <w:r w:rsidRPr="00E135CC">
        <w:rPr>
          <w:rFonts w:ascii="Arial" w:hAnsi="Arial" w:cs="Arial"/>
          <w:sz w:val="24"/>
          <w:szCs w:val="24"/>
        </w:rPr>
        <w:t xml:space="preserve"> тыс. рублей; </w:t>
      </w:r>
    </w:p>
    <w:p w:rsidR="000C7284" w:rsidRDefault="000C7284" w:rsidP="000C7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2021 год и на плановый период 2022 и 2023 годов согласно приложению 1 к настоящему решению;</w:t>
      </w:r>
    </w:p>
    <w:p w:rsidR="000C7284" w:rsidRPr="00E135CC" w:rsidRDefault="000C7284" w:rsidP="000C7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общий объем бюджетных ассигнований, направляемых на исполнение публичных нормативных обязательств, в сумме 0 тыс. рублей.» </w:t>
      </w:r>
    </w:p>
    <w:p w:rsidR="000C7284" w:rsidRPr="00E135CC" w:rsidRDefault="000C7284" w:rsidP="000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135CC">
        <w:rPr>
          <w:rFonts w:ascii="Arial" w:eastAsia="Calibri" w:hAnsi="Arial" w:cs="Arial"/>
          <w:sz w:val="24"/>
          <w:szCs w:val="24"/>
        </w:rPr>
        <w:t>1.2 Приложения 1,2,7,8,9 изложить в новой редакции (прилагаются)</w:t>
      </w:r>
      <w:r>
        <w:rPr>
          <w:rFonts w:ascii="Arial" w:eastAsia="Calibri" w:hAnsi="Arial" w:cs="Arial"/>
          <w:sz w:val="24"/>
          <w:szCs w:val="24"/>
        </w:rPr>
        <w:t>.</w:t>
      </w:r>
    </w:p>
    <w:p w:rsidR="000C7284" w:rsidRPr="00E135CC" w:rsidRDefault="000C7284" w:rsidP="000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135CC">
        <w:rPr>
          <w:rFonts w:ascii="Arial" w:hAnsi="Arial" w:cs="Arial"/>
          <w:sz w:val="24"/>
          <w:szCs w:val="24"/>
        </w:rPr>
        <w:t>2. Настоящее решение подлежит обнародованию.</w:t>
      </w:r>
    </w:p>
    <w:p w:rsidR="000C7284" w:rsidRDefault="000C7284" w:rsidP="000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135CC">
        <w:rPr>
          <w:rFonts w:ascii="Arial" w:hAnsi="Arial" w:cs="Arial"/>
          <w:sz w:val="24"/>
          <w:szCs w:val="24"/>
        </w:rPr>
        <w:t xml:space="preserve">3. </w:t>
      </w:r>
      <w:r w:rsidR="00407CFF" w:rsidRPr="00407CFF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Великородных Артема Валентиновича.</w:t>
      </w:r>
    </w:p>
    <w:p w:rsidR="000C7284" w:rsidRDefault="000C7284" w:rsidP="000C72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C7284" w:rsidRPr="007D384B" w:rsidTr="004816BF">
        <w:tc>
          <w:tcPr>
            <w:tcW w:w="4927" w:type="dxa"/>
            <w:shd w:val="clear" w:color="auto" w:fill="auto"/>
          </w:tcPr>
          <w:p w:rsidR="000C7284" w:rsidRPr="007D384B" w:rsidRDefault="000C7284" w:rsidP="004816B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D384B">
              <w:rPr>
                <w:rFonts w:ascii="Arial" w:hAnsi="Arial" w:cs="Arial"/>
                <w:sz w:val="24"/>
                <w:szCs w:val="24"/>
              </w:rPr>
              <w:t>Председатель Совета народных депутатов Стадницкого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0C7284" w:rsidRPr="007D384B" w:rsidRDefault="000C7284" w:rsidP="004816B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C7284" w:rsidRPr="007D384B" w:rsidRDefault="000C7284" w:rsidP="004816BF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C7284" w:rsidRPr="007D384B" w:rsidRDefault="000C7284" w:rsidP="004816B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84B">
              <w:rPr>
                <w:rFonts w:ascii="Arial" w:hAnsi="Arial" w:cs="Arial"/>
                <w:sz w:val="24"/>
                <w:szCs w:val="24"/>
              </w:rPr>
              <w:t>А.В. Авилов</w:t>
            </w:r>
          </w:p>
        </w:tc>
      </w:tr>
    </w:tbl>
    <w:p w:rsidR="000C7284" w:rsidRPr="00E135CC" w:rsidRDefault="000C7284" w:rsidP="000C728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C7284" w:rsidRPr="00E135CC" w:rsidTr="004816BF">
        <w:tc>
          <w:tcPr>
            <w:tcW w:w="4839" w:type="dxa"/>
            <w:shd w:val="clear" w:color="auto" w:fill="auto"/>
          </w:tcPr>
          <w:p w:rsidR="000C7284" w:rsidRPr="00E135CC" w:rsidRDefault="000C7284" w:rsidP="004816BF">
            <w:pPr>
              <w:pStyle w:val="a4"/>
              <w:jc w:val="both"/>
              <w:rPr>
                <w:rFonts w:ascii="Arial" w:hAnsi="Arial" w:cs="Arial"/>
                <w:sz w:val="24"/>
              </w:rPr>
            </w:pPr>
            <w:r w:rsidRPr="00E135CC">
              <w:rPr>
                <w:rFonts w:ascii="Arial" w:hAnsi="Arial" w:cs="Arial"/>
                <w:sz w:val="24"/>
              </w:rPr>
              <w:t>Глава Стадницкого</w:t>
            </w:r>
          </w:p>
          <w:p w:rsidR="000C7284" w:rsidRPr="00E135CC" w:rsidRDefault="000C7284" w:rsidP="004816BF">
            <w:pPr>
              <w:pStyle w:val="a4"/>
              <w:jc w:val="both"/>
              <w:rPr>
                <w:rFonts w:ascii="Arial" w:hAnsi="Arial" w:cs="Arial"/>
                <w:sz w:val="24"/>
              </w:rPr>
            </w:pPr>
            <w:r w:rsidRPr="00E135CC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4839" w:type="dxa"/>
            <w:shd w:val="clear" w:color="auto" w:fill="auto"/>
          </w:tcPr>
          <w:p w:rsidR="000C7284" w:rsidRPr="00E135CC" w:rsidRDefault="000C7284" w:rsidP="004816BF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</w:rPr>
            </w:pPr>
          </w:p>
          <w:p w:rsidR="000C7284" w:rsidRPr="00E135CC" w:rsidRDefault="000C7284" w:rsidP="004816BF">
            <w:pPr>
              <w:pStyle w:val="a4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E135CC">
              <w:rPr>
                <w:rFonts w:ascii="Arial" w:hAnsi="Arial" w:cs="Arial"/>
                <w:sz w:val="24"/>
              </w:rPr>
              <w:t>А.В. Великородных</w:t>
            </w:r>
          </w:p>
          <w:p w:rsidR="000C7284" w:rsidRPr="00E135CC" w:rsidRDefault="000C7284" w:rsidP="004816BF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:rsidR="00362BC2" w:rsidRPr="0015063E" w:rsidRDefault="00362BC2" w:rsidP="00BB5772">
      <w:pPr>
        <w:ind w:firstLine="0"/>
        <w:rPr>
          <w:rFonts w:ascii="Arial" w:hAnsi="Arial" w:cs="Arial"/>
          <w:sz w:val="24"/>
        </w:rPr>
      </w:pPr>
    </w:p>
    <w:p w:rsidR="00172EE0" w:rsidRPr="0015063E" w:rsidRDefault="00172EE0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Приложение 1</w:t>
      </w:r>
    </w:p>
    <w:p w:rsidR="00172EE0" w:rsidRPr="0015063E" w:rsidRDefault="00172EE0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к решению Совета народных депутатов «О бюджете Стадницкого сельского поселения на 202</w:t>
      </w:r>
      <w:r w:rsidR="005712CC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712CC" w:rsidRPr="0015063E">
        <w:rPr>
          <w:rFonts w:ascii="Arial" w:hAnsi="Arial" w:cs="Arial"/>
          <w:sz w:val="24"/>
          <w:szCs w:val="24"/>
        </w:rPr>
        <w:t>2</w:t>
      </w:r>
      <w:r w:rsidRPr="0015063E">
        <w:rPr>
          <w:rFonts w:ascii="Arial" w:hAnsi="Arial" w:cs="Arial"/>
          <w:sz w:val="24"/>
          <w:szCs w:val="24"/>
        </w:rPr>
        <w:t xml:space="preserve"> и 202</w:t>
      </w:r>
      <w:r w:rsidR="005712CC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годов» от 2</w:t>
      </w:r>
      <w:r w:rsidR="005712CC" w:rsidRPr="0015063E">
        <w:rPr>
          <w:rFonts w:ascii="Arial" w:hAnsi="Arial" w:cs="Arial"/>
          <w:sz w:val="24"/>
          <w:szCs w:val="24"/>
        </w:rPr>
        <w:t>8</w:t>
      </w:r>
      <w:r w:rsidRPr="0015063E">
        <w:rPr>
          <w:rFonts w:ascii="Arial" w:hAnsi="Arial" w:cs="Arial"/>
          <w:sz w:val="24"/>
          <w:szCs w:val="24"/>
        </w:rPr>
        <w:t>.12.2020г. №</w:t>
      </w:r>
      <w:r w:rsidR="00755DE1" w:rsidRPr="0015063E">
        <w:rPr>
          <w:rFonts w:ascii="Arial" w:hAnsi="Arial" w:cs="Arial"/>
          <w:sz w:val="24"/>
          <w:szCs w:val="24"/>
        </w:rPr>
        <w:t xml:space="preserve"> </w:t>
      </w:r>
      <w:r w:rsidR="005712CC" w:rsidRPr="0015063E">
        <w:rPr>
          <w:rFonts w:ascii="Arial" w:hAnsi="Arial" w:cs="Arial"/>
          <w:sz w:val="24"/>
          <w:szCs w:val="24"/>
        </w:rPr>
        <w:t>24</w:t>
      </w:r>
    </w:p>
    <w:p w:rsidR="00172EE0" w:rsidRPr="0015063E" w:rsidRDefault="00A72B59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(в редакции от</w:t>
      </w:r>
      <w:r w:rsidR="00BB5772">
        <w:rPr>
          <w:rFonts w:ascii="Arial" w:hAnsi="Arial" w:cs="Arial"/>
          <w:sz w:val="24"/>
          <w:szCs w:val="24"/>
        </w:rPr>
        <w:t xml:space="preserve">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.07.2021г № 35</w:t>
      </w:r>
      <w:r w:rsidRPr="0015063E">
        <w:rPr>
          <w:rFonts w:ascii="Arial" w:hAnsi="Arial" w:cs="Arial"/>
          <w:sz w:val="24"/>
          <w:szCs w:val="24"/>
        </w:rPr>
        <w:t>)</w:t>
      </w:r>
    </w:p>
    <w:p w:rsidR="00172EE0" w:rsidRPr="0015063E" w:rsidRDefault="00172EE0" w:rsidP="0015063E">
      <w:pPr>
        <w:ind w:firstLine="0"/>
        <w:rPr>
          <w:rFonts w:ascii="Arial" w:hAnsi="Arial" w:cs="Arial"/>
          <w:sz w:val="24"/>
          <w:szCs w:val="24"/>
        </w:rPr>
      </w:pPr>
    </w:p>
    <w:p w:rsidR="00362BC2" w:rsidRPr="0015063E" w:rsidRDefault="00362BC2" w:rsidP="0015063E">
      <w:pPr>
        <w:jc w:val="center"/>
        <w:rPr>
          <w:rFonts w:ascii="Arial" w:eastAsia="Calibri" w:hAnsi="Arial" w:cs="Arial"/>
          <w:sz w:val="24"/>
          <w:szCs w:val="24"/>
        </w:rPr>
      </w:pPr>
      <w:r w:rsidRPr="0015063E">
        <w:rPr>
          <w:rFonts w:ascii="Arial" w:eastAsia="Calibri" w:hAnsi="Arial" w:cs="Arial"/>
          <w:sz w:val="24"/>
          <w:szCs w:val="24"/>
        </w:rPr>
        <w:t>ИСТОЧНИКИ ВНУТРЕННЕГО ФИНАНСИРОВАНИЯ ДЕФИЦИТА БЮДЖЕТА СТАДНИЦКОГО СЕЛЬСКОГО ПОСЕЛЕНИЯ НА 202</w:t>
      </w:r>
      <w:r w:rsidR="005712CC" w:rsidRPr="0015063E">
        <w:rPr>
          <w:rFonts w:ascii="Arial" w:eastAsia="Calibri" w:hAnsi="Arial" w:cs="Arial"/>
          <w:sz w:val="24"/>
          <w:szCs w:val="24"/>
        </w:rPr>
        <w:t>1</w:t>
      </w:r>
      <w:r w:rsidRPr="0015063E">
        <w:rPr>
          <w:rFonts w:ascii="Arial" w:eastAsia="Calibri" w:hAnsi="Arial" w:cs="Arial"/>
          <w:sz w:val="24"/>
          <w:szCs w:val="24"/>
        </w:rPr>
        <w:t xml:space="preserve"> ГОД</w:t>
      </w:r>
    </w:p>
    <w:p w:rsidR="00362BC2" w:rsidRPr="0015063E" w:rsidRDefault="00362BC2" w:rsidP="0015063E">
      <w:pPr>
        <w:jc w:val="center"/>
        <w:rPr>
          <w:rFonts w:ascii="Arial" w:eastAsia="Calibri" w:hAnsi="Arial" w:cs="Arial"/>
          <w:sz w:val="24"/>
          <w:szCs w:val="24"/>
        </w:rPr>
      </w:pPr>
      <w:r w:rsidRPr="0015063E">
        <w:rPr>
          <w:rFonts w:ascii="Arial" w:eastAsia="Calibri" w:hAnsi="Arial" w:cs="Arial"/>
          <w:sz w:val="24"/>
          <w:szCs w:val="24"/>
        </w:rPr>
        <w:t>И НА ПЛАНОВЫЙ ПЕРИОД 202</w:t>
      </w:r>
      <w:r w:rsidR="005712CC" w:rsidRPr="0015063E">
        <w:rPr>
          <w:rFonts w:ascii="Arial" w:eastAsia="Calibri" w:hAnsi="Arial" w:cs="Arial"/>
          <w:sz w:val="24"/>
          <w:szCs w:val="24"/>
        </w:rPr>
        <w:t>2</w:t>
      </w:r>
      <w:r w:rsidRPr="0015063E">
        <w:rPr>
          <w:rFonts w:ascii="Arial" w:eastAsia="Calibri" w:hAnsi="Arial" w:cs="Arial"/>
          <w:sz w:val="24"/>
          <w:szCs w:val="24"/>
        </w:rPr>
        <w:t xml:space="preserve"> И 202</w:t>
      </w:r>
      <w:r w:rsidR="005712CC" w:rsidRPr="0015063E">
        <w:rPr>
          <w:rFonts w:ascii="Arial" w:eastAsia="Calibri" w:hAnsi="Arial" w:cs="Arial"/>
          <w:sz w:val="24"/>
          <w:szCs w:val="24"/>
        </w:rPr>
        <w:t>3</w:t>
      </w:r>
      <w:r w:rsidRPr="0015063E">
        <w:rPr>
          <w:rFonts w:ascii="Arial" w:eastAsia="Calibri" w:hAnsi="Arial" w:cs="Arial"/>
          <w:sz w:val="24"/>
          <w:szCs w:val="24"/>
        </w:rPr>
        <w:t xml:space="preserve"> ГОДОВ</w:t>
      </w:r>
    </w:p>
    <w:p w:rsidR="00362BC2" w:rsidRPr="0015063E" w:rsidRDefault="00E135CC" w:rsidP="0015063E">
      <w:pPr>
        <w:tabs>
          <w:tab w:val="right" w:pos="10346"/>
        </w:tabs>
        <w:jc w:val="right"/>
        <w:rPr>
          <w:rFonts w:ascii="Arial" w:eastAsia="Calibri" w:hAnsi="Arial" w:cs="Arial"/>
          <w:sz w:val="24"/>
          <w:szCs w:val="24"/>
        </w:rPr>
      </w:pPr>
      <w:r w:rsidRPr="0015063E">
        <w:rPr>
          <w:rFonts w:ascii="Arial" w:eastAsia="Calibri" w:hAnsi="Arial" w:cs="Arial"/>
          <w:sz w:val="24"/>
          <w:szCs w:val="24"/>
        </w:rPr>
        <w:t xml:space="preserve"> </w:t>
      </w:r>
      <w:r w:rsidR="00362BC2" w:rsidRPr="0015063E">
        <w:rPr>
          <w:rFonts w:ascii="Arial" w:eastAsia="Calibri" w:hAnsi="Arial" w:cs="Arial"/>
          <w:sz w:val="24"/>
          <w:szCs w:val="24"/>
        </w:rPr>
        <w:t xml:space="preserve">(тыс. 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835"/>
        <w:gridCol w:w="2552"/>
        <w:gridCol w:w="1092"/>
        <w:gridCol w:w="940"/>
        <w:gridCol w:w="1050"/>
      </w:tblGrid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202</w:t>
            </w:r>
            <w:r w:rsidR="005712CC" w:rsidRPr="0015063E">
              <w:rPr>
                <w:rFonts w:ascii="Arial" w:eastAsia="Calibri" w:hAnsi="Arial" w:cs="Arial"/>
                <w:sz w:val="20"/>
              </w:rPr>
              <w:t>1</w:t>
            </w:r>
            <w:r w:rsidRPr="0015063E">
              <w:rPr>
                <w:rFonts w:ascii="Arial" w:eastAsia="Calibri" w:hAnsi="Arial" w:cs="Arial"/>
                <w:sz w:val="20"/>
              </w:rPr>
              <w:t xml:space="preserve"> год</w:t>
            </w:r>
          </w:p>
        </w:tc>
        <w:tc>
          <w:tcPr>
            <w:tcW w:w="477" w:type="pct"/>
          </w:tcPr>
          <w:p w:rsidR="00362BC2" w:rsidRPr="0015063E" w:rsidRDefault="00362BC2" w:rsidP="004F45AA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202</w:t>
            </w:r>
            <w:r w:rsidR="005712CC" w:rsidRPr="0015063E">
              <w:rPr>
                <w:rFonts w:ascii="Arial" w:eastAsia="Calibri" w:hAnsi="Arial" w:cs="Arial"/>
                <w:sz w:val="20"/>
              </w:rPr>
              <w:t>2</w:t>
            </w:r>
          </w:p>
          <w:p w:rsidR="00362BC2" w:rsidRPr="0015063E" w:rsidRDefault="00362BC2" w:rsidP="004F45AA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год</w:t>
            </w:r>
          </w:p>
        </w:tc>
        <w:tc>
          <w:tcPr>
            <w:tcW w:w="533" w:type="pct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202</w:t>
            </w:r>
            <w:r w:rsidR="005712CC" w:rsidRPr="0015063E">
              <w:rPr>
                <w:rFonts w:ascii="Arial" w:eastAsia="Calibri" w:hAnsi="Arial" w:cs="Arial"/>
                <w:sz w:val="20"/>
              </w:rPr>
              <w:t>3</w:t>
            </w:r>
            <w:r w:rsidRPr="0015063E">
              <w:rPr>
                <w:rFonts w:ascii="Arial" w:eastAsia="Calibri" w:hAnsi="Arial" w:cs="Arial"/>
                <w:sz w:val="20"/>
              </w:rPr>
              <w:t xml:space="preserve"> год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Источники финансирования дефицита бюджета – всего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90 00 00 00 00 0000 000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01 00 00 00 00 0000 000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01 03 00 00 00 0000 000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01 03 01 00 00 0000 700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01 03 01 00 10 0000 710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01 03 01 00 00 0000 800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01 03 01 00 10 0000 810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01 05 00 00 00 0000 000</w:t>
            </w:r>
          </w:p>
        </w:tc>
        <w:tc>
          <w:tcPr>
            <w:tcW w:w="554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477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533" w:type="pct"/>
            <w:vAlign w:val="center"/>
          </w:tcPr>
          <w:p w:rsidR="00362BC2" w:rsidRPr="0015063E" w:rsidRDefault="00362BC2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</w:t>
            </w:r>
          </w:p>
        </w:tc>
      </w:tr>
      <w:tr w:rsidR="00362BC2" w:rsidRPr="0015063E" w:rsidTr="00703243">
        <w:tc>
          <w:tcPr>
            <w:tcW w:w="195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Увеличение остатков средств бюджетов</w:t>
            </w:r>
          </w:p>
        </w:tc>
        <w:tc>
          <w:tcPr>
            <w:tcW w:w="1295" w:type="pct"/>
            <w:vAlign w:val="center"/>
          </w:tcPr>
          <w:p w:rsidR="00362BC2" w:rsidRPr="0015063E" w:rsidRDefault="00362BC2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01 05 00 00 00 0000 500</w:t>
            </w:r>
          </w:p>
        </w:tc>
        <w:tc>
          <w:tcPr>
            <w:tcW w:w="554" w:type="pct"/>
            <w:vAlign w:val="center"/>
          </w:tcPr>
          <w:p w:rsidR="00362BC2" w:rsidRPr="00703243" w:rsidRDefault="00703243" w:rsidP="00703243">
            <w:pPr>
              <w:ind w:firstLine="0"/>
              <w:jc w:val="center"/>
              <w:rPr>
                <w:rFonts w:eastAsia="Calibri"/>
                <w:sz w:val="20"/>
              </w:rPr>
            </w:pPr>
            <w:r w:rsidRPr="00703243">
              <w:rPr>
                <w:rFonts w:eastAsia="Calibri"/>
                <w:sz w:val="20"/>
              </w:rPr>
              <w:t>12011,7</w:t>
            </w:r>
          </w:p>
        </w:tc>
        <w:tc>
          <w:tcPr>
            <w:tcW w:w="477" w:type="pct"/>
            <w:vAlign w:val="center"/>
          </w:tcPr>
          <w:p w:rsidR="00362BC2" w:rsidRPr="0015063E" w:rsidRDefault="005712CC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3971,9</w:t>
            </w:r>
          </w:p>
        </w:tc>
        <w:tc>
          <w:tcPr>
            <w:tcW w:w="533" w:type="pct"/>
            <w:vAlign w:val="center"/>
          </w:tcPr>
          <w:p w:rsidR="00362BC2" w:rsidRPr="0015063E" w:rsidRDefault="005712CC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3997,7</w:t>
            </w:r>
          </w:p>
        </w:tc>
      </w:tr>
      <w:tr w:rsidR="00703243" w:rsidRPr="0015063E" w:rsidTr="00703243">
        <w:tc>
          <w:tcPr>
            <w:tcW w:w="195" w:type="pct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5" w:type="pct"/>
            <w:vAlign w:val="center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01 05 02 01 10 0000 510</w:t>
            </w:r>
          </w:p>
        </w:tc>
        <w:tc>
          <w:tcPr>
            <w:tcW w:w="554" w:type="pct"/>
            <w:vAlign w:val="center"/>
          </w:tcPr>
          <w:p w:rsidR="00703243" w:rsidRPr="00703243" w:rsidRDefault="00703243" w:rsidP="00703243">
            <w:pPr>
              <w:ind w:firstLine="0"/>
              <w:jc w:val="center"/>
              <w:rPr>
                <w:rFonts w:eastAsia="Calibri"/>
                <w:sz w:val="20"/>
              </w:rPr>
            </w:pPr>
          </w:p>
          <w:p w:rsidR="00703243" w:rsidRPr="00703243" w:rsidRDefault="00703243" w:rsidP="00703243">
            <w:pPr>
              <w:ind w:firstLine="0"/>
              <w:jc w:val="center"/>
            </w:pPr>
            <w:r w:rsidRPr="00703243">
              <w:rPr>
                <w:rFonts w:eastAsia="Calibri"/>
                <w:sz w:val="20"/>
              </w:rPr>
              <w:t>12011,7</w:t>
            </w:r>
          </w:p>
        </w:tc>
        <w:tc>
          <w:tcPr>
            <w:tcW w:w="477" w:type="pct"/>
            <w:vAlign w:val="center"/>
          </w:tcPr>
          <w:p w:rsidR="00703243" w:rsidRPr="0015063E" w:rsidRDefault="00703243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3971,9</w:t>
            </w:r>
          </w:p>
        </w:tc>
        <w:tc>
          <w:tcPr>
            <w:tcW w:w="533" w:type="pct"/>
            <w:vAlign w:val="center"/>
          </w:tcPr>
          <w:p w:rsidR="00703243" w:rsidRPr="0015063E" w:rsidRDefault="00703243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3997,7</w:t>
            </w:r>
          </w:p>
        </w:tc>
      </w:tr>
      <w:tr w:rsidR="00703243" w:rsidRPr="0015063E" w:rsidTr="00703243">
        <w:tc>
          <w:tcPr>
            <w:tcW w:w="195" w:type="pct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Уменьшение остатков средств бюджетов</w:t>
            </w:r>
          </w:p>
        </w:tc>
        <w:tc>
          <w:tcPr>
            <w:tcW w:w="1295" w:type="pct"/>
            <w:vAlign w:val="center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01 05 00 00 00 0000 600</w:t>
            </w:r>
          </w:p>
        </w:tc>
        <w:tc>
          <w:tcPr>
            <w:tcW w:w="554" w:type="pct"/>
            <w:vAlign w:val="center"/>
          </w:tcPr>
          <w:p w:rsidR="00703243" w:rsidRPr="00703243" w:rsidRDefault="00703243" w:rsidP="0070324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03243">
              <w:rPr>
                <w:sz w:val="20"/>
              </w:rPr>
              <w:t>12011,7</w:t>
            </w:r>
          </w:p>
        </w:tc>
        <w:tc>
          <w:tcPr>
            <w:tcW w:w="477" w:type="pct"/>
            <w:vAlign w:val="center"/>
          </w:tcPr>
          <w:p w:rsidR="00703243" w:rsidRPr="0015063E" w:rsidRDefault="00703243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-3971,9</w:t>
            </w:r>
          </w:p>
        </w:tc>
        <w:tc>
          <w:tcPr>
            <w:tcW w:w="533" w:type="pct"/>
            <w:vAlign w:val="center"/>
          </w:tcPr>
          <w:p w:rsidR="00703243" w:rsidRPr="0015063E" w:rsidRDefault="00703243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-3997,7</w:t>
            </w:r>
          </w:p>
        </w:tc>
      </w:tr>
      <w:tr w:rsidR="00703243" w:rsidRPr="0015063E" w:rsidTr="00703243">
        <w:tc>
          <w:tcPr>
            <w:tcW w:w="195" w:type="pct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46" w:type="pct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5" w:type="pct"/>
            <w:vAlign w:val="center"/>
          </w:tcPr>
          <w:p w:rsidR="00703243" w:rsidRPr="0015063E" w:rsidRDefault="00703243" w:rsidP="0015063E">
            <w:pPr>
              <w:ind w:firstLine="0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01 05 02 01 10 0000 610</w:t>
            </w:r>
          </w:p>
        </w:tc>
        <w:tc>
          <w:tcPr>
            <w:tcW w:w="554" w:type="pct"/>
            <w:vAlign w:val="center"/>
          </w:tcPr>
          <w:p w:rsidR="00703243" w:rsidRPr="00703243" w:rsidRDefault="00703243" w:rsidP="0070324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03243">
              <w:rPr>
                <w:sz w:val="20"/>
              </w:rPr>
              <w:t>12011,7</w:t>
            </w:r>
          </w:p>
        </w:tc>
        <w:tc>
          <w:tcPr>
            <w:tcW w:w="477" w:type="pct"/>
            <w:vAlign w:val="center"/>
          </w:tcPr>
          <w:p w:rsidR="00703243" w:rsidRPr="0015063E" w:rsidRDefault="00703243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-3971,9</w:t>
            </w:r>
          </w:p>
        </w:tc>
        <w:tc>
          <w:tcPr>
            <w:tcW w:w="533" w:type="pct"/>
            <w:vAlign w:val="center"/>
          </w:tcPr>
          <w:p w:rsidR="00703243" w:rsidRPr="0015063E" w:rsidRDefault="00703243" w:rsidP="004C640F">
            <w:pPr>
              <w:ind w:firstLine="0"/>
              <w:jc w:val="center"/>
              <w:rPr>
                <w:rFonts w:ascii="Arial" w:eastAsia="Calibri" w:hAnsi="Arial" w:cs="Arial"/>
                <w:sz w:val="20"/>
              </w:rPr>
            </w:pPr>
            <w:r w:rsidRPr="0015063E">
              <w:rPr>
                <w:rFonts w:ascii="Arial" w:eastAsia="Calibri" w:hAnsi="Arial" w:cs="Arial"/>
                <w:sz w:val="20"/>
              </w:rPr>
              <w:t>-3997,7</w:t>
            </w:r>
          </w:p>
        </w:tc>
      </w:tr>
    </w:tbl>
    <w:p w:rsidR="0015063E" w:rsidRDefault="0015063E" w:rsidP="0015063E">
      <w:pPr>
        <w:pStyle w:val="a4"/>
        <w:tabs>
          <w:tab w:val="left" w:pos="7170"/>
        </w:tabs>
        <w:ind w:firstLine="709"/>
        <w:jc w:val="both"/>
        <w:rPr>
          <w:rFonts w:ascii="Arial" w:hAnsi="Arial" w:cs="Arial"/>
          <w:sz w:val="24"/>
        </w:rPr>
      </w:pPr>
    </w:p>
    <w:p w:rsidR="00F43611" w:rsidRPr="0015063E" w:rsidRDefault="0015063E" w:rsidP="0015063E">
      <w:pPr>
        <w:pStyle w:val="a4"/>
        <w:tabs>
          <w:tab w:val="left" w:pos="717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55DE1" w:rsidRPr="0015063E" w:rsidRDefault="00755DE1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lastRenderedPageBreak/>
        <w:t xml:space="preserve"> Приложение 2</w:t>
      </w:r>
    </w:p>
    <w:p w:rsidR="00755DE1" w:rsidRPr="0015063E" w:rsidRDefault="00755DE1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к решению Совета народных депутатов «О бюджете Стадницкого сельского поселения на 202</w:t>
      </w:r>
      <w:r w:rsidR="00227BE5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27BE5" w:rsidRPr="0015063E">
        <w:rPr>
          <w:rFonts w:ascii="Arial" w:hAnsi="Arial" w:cs="Arial"/>
          <w:sz w:val="24"/>
          <w:szCs w:val="24"/>
        </w:rPr>
        <w:t>2</w:t>
      </w:r>
      <w:r w:rsidRPr="0015063E">
        <w:rPr>
          <w:rFonts w:ascii="Arial" w:hAnsi="Arial" w:cs="Arial"/>
          <w:sz w:val="24"/>
          <w:szCs w:val="24"/>
        </w:rPr>
        <w:t xml:space="preserve"> и 202</w:t>
      </w:r>
      <w:r w:rsidR="00227BE5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годов» от 2</w:t>
      </w:r>
      <w:r w:rsidR="00227BE5" w:rsidRPr="0015063E">
        <w:rPr>
          <w:rFonts w:ascii="Arial" w:hAnsi="Arial" w:cs="Arial"/>
          <w:sz w:val="24"/>
          <w:szCs w:val="24"/>
        </w:rPr>
        <w:t>8</w:t>
      </w:r>
      <w:r w:rsidRPr="0015063E">
        <w:rPr>
          <w:rFonts w:ascii="Arial" w:hAnsi="Arial" w:cs="Arial"/>
          <w:sz w:val="24"/>
          <w:szCs w:val="24"/>
        </w:rPr>
        <w:t>.12.2020г №</w:t>
      </w:r>
      <w:r w:rsidR="00227BE5" w:rsidRPr="0015063E">
        <w:rPr>
          <w:rFonts w:ascii="Arial" w:hAnsi="Arial" w:cs="Arial"/>
          <w:sz w:val="24"/>
          <w:szCs w:val="24"/>
        </w:rPr>
        <w:t>24</w:t>
      </w:r>
    </w:p>
    <w:p w:rsidR="00755DE1" w:rsidRPr="0015063E" w:rsidRDefault="00A72B59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(в редакции от</w:t>
      </w:r>
      <w:r w:rsidR="00BB5772">
        <w:rPr>
          <w:rFonts w:ascii="Arial" w:hAnsi="Arial" w:cs="Arial"/>
          <w:sz w:val="24"/>
          <w:szCs w:val="24"/>
        </w:rPr>
        <w:t xml:space="preserve">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.07.2021г № 35</w:t>
      </w:r>
      <w:r w:rsidRPr="0015063E">
        <w:rPr>
          <w:rFonts w:ascii="Arial" w:hAnsi="Arial" w:cs="Arial"/>
          <w:sz w:val="24"/>
          <w:szCs w:val="24"/>
        </w:rPr>
        <w:t>)</w:t>
      </w:r>
    </w:p>
    <w:p w:rsidR="00755DE1" w:rsidRPr="0015063E" w:rsidRDefault="00755DE1" w:rsidP="0015063E">
      <w:pPr>
        <w:rPr>
          <w:rFonts w:ascii="Arial" w:hAnsi="Arial" w:cs="Arial"/>
          <w:sz w:val="24"/>
          <w:szCs w:val="24"/>
        </w:rPr>
      </w:pPr>
    </w:p>
    <w:p w:rsidR="003439CB" w:rsidRPr="00BB5772" w:rsidRDefault="003439CB" w:rsidP="0015063E">
      <w:pPr>
        <w:pStyle w:val="a4"/>
        <w:ind w:firstLine="709"/>
        <w:jc w:val="center"/>
        <w:rPr>
          <w:rFonts w:ascii="Arial" w:hAnsi="Arial" w:cs="Arial"/>
          <w:sz w:val="22"/>
          <w:szCs w:val="22"/>
        </w:rPr>
      </w:pPr>
      <w:r w:rsidRPr="00BB5772">
        <w:rPr>
          <w:rFonts w:ascii="Arial" w:hAnsi="Arial" w:cs="Arial"/>
          <w:sz w:val="22"/>
          <w:szCs w:val="22"/>
        </w:rPr>
        <w:t>ПОСТУПЛЕНИЕ ДОХОДОВ</w:t>
      </w:r>
    </w:p>
    <w:p w:rsidR="003439CB" w:rsidRPr="00BB5772" w:rsidRDefault="003439CB" w:rsidP="0015063E">
      <w:pPr>
        <w:pStyle w:val="a4"/>
        <w:ind w:firstLine="709"/>
        <w:jc w:val="center"/>
        <w:rPr>
          <w:rFonts w:ascii="Arial" w:hAnsi="Arial" w:cs="Arial"/>
          <w:sz w:val="22"/>
          <w:szCs w:val="22"/>
        </w:rPr>
      </w:pPr>
      <w:r w:rsidRPr="00BB5772">
        <w:rPr>
          <w:rFonts w:ascii="Arial" w:hAnsi="Arial" w:cs="Arial"/>
          <w:sz w:val="22"/>
          <w:szCs w:val="22"/>
        </w:rPr>
        <w:t>БЮДЖЕТА СТАДНИЦКОГО СЕЛЬСКОГО ПОСЕЛЕНИЯ</w:t>
      </w:r>
    </w:p>
    <w:p w:rsidR="003439CB" w:rsidRPr="00BB5772" w:rsidRDefault="003439CB" w:rsidP="0015063E">
      <w:pPr>
        <w:pStyle w:val="a4"/>
        <w:ind w:firstLine="709"/>
        <w:jc w:val="center"/>
        <w:rPr>
          <w:rFonts w:ascii="Arial" w:hAnsi="Arial" w:cs="Arial"/>
          <w:sz w:val="22"/>
          <w:szCs w:val="22"/>
        </w:rPr>
      </w:pPr>
      <w:r w:rsidRPr="00BB5772">
        <w:rPr>
          <w:rFonts w:ascii="Arial" w:hAnsi="Arial" w:cs="Arial"/>
          <w:sz w:val="22"/>
          <w:szCs w:val="22"/>
        </w:rPr>
        <w:t>ПО КОДАМ ВИДОВ ДОХОДОВ, ПОДВИДОВ</w:t>
      </w:r>
    </w:p>
    <w:p w:rsidR="003439CB" w:rsidRPr="00BB5772" w:rsidRDefault="003439CB" w:rsidP="007C2D46">
      <w:pPr>
        <w:pStyle w:val="a4"/>
        <w:ind w:firstLine="709"/>
        <w:jc w:val="center"/>
        <w:rPr>
          <w:rFonts w:ascii="Arial" w:hAnsi="Arial" w:cs="Arial"/>
          <w:sz w:val="22"/>
          <w:szCs w:val="22"/>
        </w:rPr>
      </w:pPr>
      <w:r w:rsidRPr="00BB5772">
        <w:rPr>
          <w:rFonts w:ascii="Arial" w:hAnsi="Arial" w:cs="Arial"/>
          <w:sz w:val="22"/>
          <w:szCs w:val="22"/>
        </w:rPr>
        <w:t>ДОХОДОВ НА 202</w:t>
      </w:r>
      <w:r w:rsidR="00227BE5" w:rsidRPr="00BB5772">
        <w:rPr>
          <w:rFonts w:ascii="Arial" w:hAnsi="Arial" w:cs="Arial"/>
          <w:sz w:val="22"/>
          <w:szCs w:val="22"/>
        </w:rPr>
        <w:t>1</w:t>
      </w:r>
      <w:r w:rsidRPr="00BB5772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8850B0" w:rsidRPr="00BB5772">
        <w:rPr>
          <w:rFonts w:ascii="Arial" w:hAnsi="Arial" w:cs="Arial"/>
          <w:sz w:val="22"/>
          <w:szCs w:val="22"/>
        </w:rPr>
        <w:t>2</w:t>
      </w:r>
      <w:r w:rsidRPr="00BB5772">
        <w:rPr>
          <w:rFonts w:ascii="Arial" w:hAnsi="Arial" w:cs="Arial"/>
          <w:sz w:val="22"/>
          <w:szCs w:val="22"/>
        </w:rPr>
        <w:t xml:space="preserve"> и 202</w:t>
      </w:r>
      <w:r w:rsidR="00227BE5" w:rsidRPr="00BB5772">
        <w:rPr>
          <w:rFonts w:ascii="Arial" w:hAnsi="Arial" w:cs="Arial"/>
          <w:sz w:val="22"/>
          <w:szCs w:val="22"/>
        </w:rPr>
        <w:t>3</w:t>
      </w:r>
      <w:r w:rsidRPr="00BB5772">
        <w:rPr>
          <w:rFonts w:ascii="Arial" w:hAnsi="Arial" w:cs="Arial"/>
          <w:sz w:val="22"/>
          <w:szCs w:val="22"/>
        </w:rPr>
        <w:t xml:space="preserve"> ГОДОВ.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3252"/>
        <w:gridCol w:w="1129"/>
        <w:gridCol w:w="1127"/>
        <w:gridCol w:w="1125"/>
      </w:tblGrid>
      <w:tr w:rsidR="003439CB" w:rsidRPr="00BB5772" w:rsidTr="004C640F">
        <w:trPr>
          <w:trHeight w:val="20"/>
          <w:tblHeader/>
          <w:jc w:val="center"/>
        </w:trPr>
        <w:tc>
          <w:tcPr>
            <w:tcW w:w="1634" w:type="pct"/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Код показателя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573" w:type="pct"/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143" w:type="pct"/>
            <w:gridSpan w:val="2"/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Сумма</w:t>
            </w:r>
          </w:p>
        </w:tc>
      </w:tr>
      <w:tr w:rsidR="003439CB" w:rsidRPr="00BB5772" w:rsidTr="004C640F">
        <w:trPr>
          <w:trHeight w:val="271"/>
          <w:tblHeader/>
          <w:jc w:val="center"/>
        </w:trPr>
        <w:tc>
          <w:tcPr>
            <w:tcW w:w="1634" w:type="pct"/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73" w:type="pct"/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2" w:type="pct"/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71" w:type="pct"/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000 8 50 00000 00 0000 000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0003D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12011,7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3971,9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3997,7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000 1 00 00000 00 0000 000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НАЛОГОВЫЕ И НЕНАЛОГОВЫЕ ДОХОДЫ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1992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000 1 01 00000 00 0000 000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Налоги на прибыль, доходы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46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000 1 01 02010 01 0000 110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46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000 1 05 00000 00 0000 000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Налоги на совокупный доход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51F35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61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000 1 05 03000 01 0000 110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61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Налоги на имущество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1435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1469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1472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000 1 06 01000 00 0000 110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202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000 1 06 01030 10 0000 110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202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000 1 06 06000 00 0000 110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Земельный налог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1240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1270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1270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000 1 06 06030 00 0000 110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Земельный налог с организаций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530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000 1 06 06033 10 0000 110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530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000 1 06 06040 00 0000 110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720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000 1 06 06043 10 0000 110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720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000 1 11 00000 00 0000 000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410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000 1 11 05000 00 0000 120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 xml:space="preserve">Доходы, получаемые в виде </w:t>
            </w:r>
            <w:r w:rsidRPr="00BB5772">
              <w:rPr>
                <w:rFonts w:ascii="Arial" w:hAnsi="Arial" w:cs="Arial"/>
                <w:sz w:val="20"/>
              </w:rPr>
              <w:lastRenderedPageBreak/>
              <w:t>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lastRenderedPageBreak/>
              <w:t>344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000 1 11 05025 10 0000 120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000 1 11 090000 00 0000 120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66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000 1 11 09045 10 0000 120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91462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66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000 1 16 00000 00 0000 000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Штрафы, санкции, возмещение ущерба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000 1 16 07000 00 0000 000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Style w:val="blk"/>
                <w:rFonts w:ascii="Arial" w:hAnsi="Arial" w:cs="Arial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000 1 16 07090 10 0000 140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="00755DE1" w:rsidRPr="00BB5772">
              <w:rPr>
                <w:rFonts w:ascii="Arial" w:hAnsi="Arial" w:cs="Arial"/>
                <w:sz w:val="20"/>
              </w:rPr>
              <w:t xml:space="preserve"> </w:t>
            </w:r>
            <w:r w:rsidRPr="00BB5772">
              <w:rPr>
                <w:rFonts w:ascii="Arial" w:hAnsi="Arial" w:cs="Arial"/>
                <w:sz w:val="20"/>
              </w:rPr>
              <w:t>(муниципальным казённым учреждением) сельского поселения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000 2 00 00000 00 0000 000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BB5772" w:rsidP="0015063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Безвозмездные поступления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AA2717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10066,7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2061,6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2156,1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27BAC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10056,7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2051,6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2146,1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lastRenderedPageBreak/>
              <w:t>000 2 02 1</w:t>
            </w:r>
            <w:r w:rsidR="001F7DE1" w:rsidRPr="00BB5772">
              <w:rPr>
                <w:rFonts w:ascii="Arial" w:hAnsi="Arial" w:cs="Arial"/>
                <w:snapToGrid w:val="0"/>
                <w:sz w:val="20"/>
              </w:rPr>
              <w:t>6</w:t>
            </w:r>
            <w:r w:rsidRPr="00BB5772">
              <w:rPr>
                <w:rFonts w:ascii="Arial" w:hAnsi="Arial" w:cs="Arial"/>
                <w:snapToGrid w:val="0"/>
                <w:sz w:val="20"/>
              </w:rPr>
              <w:t>000 00 0000 150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955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946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000 2 02 1</w:t>
            </w:r>
            <w:r w:rsidR="001F7DE1" w:rsidRPr="00BB5772">
              <w:rPr>
                <w:rFonts w:ascii="Arial" w:hAnsi="Arial" w:cs="Arial"/>
                <w:snapToGrid w:val="0"/>
                <w:sz w:val="20"/>
              </w:rPr>
              <w:t>6</w:t>
            </w:r>
            <w:r w:rsidRPr="00BB5772">
              <w:rPr>
                <w:rFonts w:ascii="Arial" w:hAnsi="Arial" w:cs="Arial"/>
                <w:snapToGrid w:val="0"/>
                <w:sz w:val="20"/>
              </w:rPr>
              <w:t>001 10 0000 150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124</w:t>
            </w:r>
          </w:p>
        </w:tc>
      </w:tr>
      <w:tr w:rsidR="007F7E34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4" w:rsidRPr="00BB5772" w:rsidRDefault="007F7E34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000 202 1</w:t>
            </w:r>
            <w:r w:rsidR="001F7DE1" w:rsidRPr="00BB5772">
              <w:rPr>
                <w:rFonts w:ascii="Arial" w:hAnsi="Arial" w:cs="Arial"/>
                <w:snapToGrid w:val="0"/>
                <w:sz w:val="20"/>
              </w:rPr>
              <w:t>6</w:t>
            </w:r>
            <w:r w:rsidRPr="00BB5772">
              <w:rPr>
                <w:rFonts w:ascii="Arial" w:hAnsi="Arial" w:cs="Arial"/>
                <w:snapToGrid w:val="0"/>
                <w:sz w:val="20"/>
              </w:rPr>
              <w:t>001 10 0000 150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4" w:rsidRPr="00BB5772" w:rsidRDefault="007F7E34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786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837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822</w:t>
            </w:r>
          </w:p>
        </w:tc>
      </w:tr>
      <w:tr w:rsidR="007F7E34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4" w:rsidRPr="00BB5772" w:rsidRDefault="007F7E34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000 202 20000 00 0000 000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4" w:rsidRPr="00BB5772" w:rsidRDefault="007F7E34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Субсидии бюджетам бюджетной системы РФ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1314,0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</w:t>
            </w:r>
          </w:p>
        </w:tc>
      </w:tr>
      <w:tr w:rsidR="007F7E34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4" w:rsidRPr="00BB5772" w:rsidRDefault="007F7E34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000 202 29999 10 0000 000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34" w:rsidRPr="00BB5772" w:rsidRDefault="007F7E34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Субсидии бюджетам бюджетной системы РФ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1314,0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34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000 2 02 30000 00 0000 150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95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000 2 02 35118 10 0000 150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95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000 2 02 40000 00 0000 150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27BAC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7726,1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1005,1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1045,1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000 2 02400141 00 0000 150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Межбюджетные трансферты</w:t>
            </w:r>
            <w:r w:rsidR="00E135CC" w:rsidRPr="00BB5772">
              <w:rPr>
                <w:rFonts w:ascii="Arial" w:hAnsi="Arial" w:cs="Arial"/>
                <w:sz w:val="20"/>
              </w:rPr>
              <w:t xml:space="preserve"> </w:t>
            </w:r>
            <w:r w:rsidRPr="00BB5772">
              <w:rPr>
                <w:rFonts w:ascii="Arial" w:hAnsi="Arial" w:cs="Arial"/>
                <w:sz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</w:t>
            </w:r>
            <w:r w:rsidR="00E135CC" w:rsidRPr="00BB5772">
              <w:rPr>
                <w:rFonts w:ascii="Arial" w:hAnsi="Arial" w:cs="Arial"/>
                <w:sz w:val="20"/>
              </w:rPr>
              <w:t xml:space="preserve"> </w:t>
            </w:r>
            <w:r w:rsidRPr="00BB5772">
              <w:rPr>
                <w:rFonts w:ascii="Arial" w:hAnsi="Arial" w:cs="Arial"/>
                <w:sz w:val="20"/>
              </w:rPr>
              <w:t>с заключенными соглашениями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827BAC" w:rsidP="00827BA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3905,9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1028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000 2 02400141 10 0000 150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Межбюджетные трансферты, передаваемые бюджетам сельским поселений</w:t>
            </w:r>
            <w:r w:rsidR="00E135CC" w:rsidRPr="00BB5772">
              <w:rPr>
                <w:rFonts w:ascii="Arial" w:hAnsi="Arial" w:cs="Arial"/>
                <w:sz w:val="20"/>
              </w:rPr>
              <w:t xml:space="preserve"> </w:t>
            </w:r>
            <w:r w:rsidRPr="00BB5772">
              <w:rPr>
                <w:rFonts w:ascii="Arial" w:hAnsi="Arial" w:cs="Arial"/>
                <w:sz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</w:t>
            </w:r>
            <w:r w:rsidR="00E135CC" w:rsidRPr="00BB5772">
              <w:rPr>
                <w:rFonts w:ascii="Arial" w:hAnsi="Arial" w:cs="Arial"/>
                <w:sz w:val="20"/>
              </w:rPr>
              <w:t xml:space="preserve"> </w:t>
            </w:r>
            <w:r w:rsidRPr="00BB5772">
              <w:rPr>
                <w:rFonts w:ascii="Arial" w:hAnsi="Arial" w:cs="Arial"/>
                <w:sz w:val="20"/>
              </w:rPr>
              <w:t xml:space="preserve">с заключенными соглашениями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827BAC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390</w:t>
            </w:r>
            <w:r w:rsidR="00827BAC" w:rsidRPr="00BB5772">
              <w:rPr>
                <w:rFonts w:ascii="Arial" w:hAnsi="Arial" w:cs="Arial"/>
                <w:sz w:val="20"/>
              </w:rPr>
              <w:t>5,9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1028</w:t>
            </w:r>
          </w:p>
        </w:tc>
      </w:tr>
      <w:tr w:rsidR="00827BAC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C" w:rsidRPr="00BB5772" w:rsidRDefault="00827BAC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000 2 02 45160 10 0000 150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C" w:rsidRPr="00BB5772" w:rsidRDefault="00827BAC" w:rsidP="00827BAC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</w:t>
            </w:r>
            <w:r w:rsidR="004F45AA">
              <w:rPr>
                <w:rFonts w:ascii="Arial" w:hAnsi="Arial" w:cs="Arial"/>
                <w:sz w:val="20"/>
              </w:rPr>
              <w:t>,</w:t>
            </w:r>
            <w:r w:rsidRPr="00BB5772">
              <w:rPr>
                <w:rFonts w:ascii="Arial" w:hAnsi="Arial" w:cs="Arial"/>
                <w:sz w:val="20"/>
              </w:rPr>
              <w:t xml:space="preserve"> возникших в результате решений</w:t>
            </w:r>
            <w:r w:rsidR="004F45AA">
              <w:rPr>
                <w:rFonts w:ascii="Arial" w:hAnsi="Arial" w:cs="Arial"/>
                <w:sz w:val="20"/>
              </w:rPr>
              <w:t>,</w:t>
            </w:r>
            <w:r w:rsidRPr="00BB5772">
              <w:rPr>
                <w:rFonts w:ascii="Arial" w:hAnsi="Arial" w:cs="Arial"/>
                <w:sz w:val="20"/>
              </w:rPr>
              <w:t xml:space="preserve"> принятых органами власти другого уровня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C" w:rsidRPr="00BB5772" w:rsidRDefault="00827BAC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380,1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C" w:rsidRPr="00BB5772" w:rsidRDefault="00827BAC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AC" w:rsidRPr="00BB5772" w:rsidRDefault="00827BAC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0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000 2 02 49999 00 0000 150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1F7DE1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17,1</w:t>
            </w:r>
          </w:p>
        </w:tc>
      </w:tr>
      <w:tr w:rsidR="003439CB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000 2 02 49999 10 0000 150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3439CB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Прочие межбюджетные трансферты, передаваемые бюджетам сельских</w:t>
            </w:r>
            <w:r w:rsidR="00E135CC" w:rsidRPr="00BB5772">
              <w:rPr>
                <w:rFonts w:ascii="Arial" w:hAnsi="Arial" w:cs="Arial"/>
                <w:sz w:val="20"/>
              </w:rPr>
              <w:t xml:space="preserve"> </w:t>
            </w:r>
            <w:r w:rsidRPr="00BB5772">
              <w:rPr>
                <w:rFonts w:ascii="Arial" w:hAnsi="Arial" w:cs="Arial"/>
                <w:sz w:val="20"/>
              </w:rPr>
              <w:t>поселений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1F7DE1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3440,1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CB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17,1</w:t>
            </w:r>
          </w:p>
        </w:tc>
      </w:tr>
      <w:tr w:rsidR="002B0861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2B0861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000 2 07 00000 00 0000 000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2B0861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Прочие безвозмездные поступления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</w:t>
            </w:r>
          </w:p>
        </w:tc>
      </w:tr>
      <w:tr w:rsidR="002B0861" w:rsidRPr="00BB5772" w:rsidTr="004C640F">
        <w:trPr>
          <w:trHeight w:val="20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2B0861" w:rsidP="0015063E">
            <w:pPr>
              <w:ind w:firstLine="0"/>
              <w:rPr>
                <w:rFonts w:ascii="Arial" w:hAnsi="Arial" w:cs="Arial"/>
                <w:snapToGrid w:val="0"/>
                <w:sz w:val="20"/>
              </w:rPr>
            </w:pPr>
            <w:r w:rsidRPr="00BB5772">
              <w:rPr>
                <w:rFonts w:ascii="Arial" w:hAnsi="Arial" w:cs="Arial"/>
                <w:snapToGrid w:val="0"/>
                <w:sz w:val="20"/>
              </w:rPr>
              <w:t>000 2 07 05030 10 0000 000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2B0861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1" w:rsidRPr="00BB5772" w:rsidRDefault="007F7E34" w:rsidP="004C640F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B5772"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32762F" w:rsidRPr="0015063E" w:rsidRDefault="0032762F" w:rsidP="0015063E">
      <w:pPr>
        <w:pStyle w:val="a4"/>
        <w:tabs>
          <w:tab w:val="left" w:pos="7485"/>
        </w:tabs>
        <w:ind w:firstLine="709"/>
        <w:jc w:val="both"/>
        <w:rPr>
          <w:rFonts w:ascii="Arial" w:hAnsi="Arial" w:cs="Arial"/>
          <w:sz w:val="24"/>
        </w:rPr>
      </w:pPr>
    </w:p>
    <w:p w:rsidR="00755DE1" w:rsidRPr="0015063E" w:rsidRDefault="00755DE1" w:rsidP="00BB5772">
      <w:pPr>
        <w:pStyle w:val="a4"/>
        <w:tabs>
          <w:tab w:val="left" w:pos="7485"/>
        </w:tabs>
        <w:ind w:firstLine="5103"/>
        <w:jc w:val="both"/>
        <w:rPr>
          <w:rFonts w:ascii="Arial" w:hAnsi="Arial" w:cs="Arial"/>
          <w:sz w:val="24"/>
        </w:rPr>
      </w:pPr>
      <w:r w:rsidRPr="0015063E">
        <w:rPr>
          <w:rFonts w:ascii="Arial" w:hAnsi="Arial" w:cs="Arial"/>
          <w:sz w:val="24"/>
        </w:rPr>
        <w:t>Приложение 7</w:t>
      </w:r>
    </w:p>
    <w:p w:rsidR="00755DE1" w:rsidRPr="0015063E" w:rsidRDefault="00755DE1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к решению Совета народных депутатов «О бюджете Стадницкого сельского поселения на 202</w:t>
      </w:r>
      <w:r w:rsidR="00E223B1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223B1" w:rsidRPr="0015063E">
        <w:rPr>
          <w:rFonts w:ascii="Arial" w:hAnsi="Arial" w:cs="Arial"/>
          <w:sz w:val="24"/>
          <w:szCs w:val="24"/>
        </w:rPr>
        <w:t>2</w:t>
      </w:r>
      <w:r w:rsidRPr="0015063E">
        <w:rPr>
          <w:rFonts w:ascii="Arial" w:hAnsi="Arial" w:cs="Arial"/>
          <w:sz w:val="24"/>
          <w:szCs w:val="24"/>
        </w:rPr>
        <w:t xml:space="preserve"> и 202</w:t>
      </w:r>
      <w:r w:rsidR="00E223B1" w:rsidRPr="0015063E">
        <w:rPr>
          <w:rFonts w:ascii="Arial" w:hAnsi="Arial" w:cs="Arial"/>
          <w:sz w:val="24"/>
          <w:szCs w:val="24"/>
        </w:rPr>
        <w:t>3 годов» от 28</w:t>
      </w:r>
      <w:r w:rsidRPr="0015063E">
        <w:rPr>
          <w:rFonts w:ascii="Arial" w:hAnsi="Arial" w:cs="Arial"/>
          <w:sz w:val="24"/>
          <w:szCs w:val="24"/>
        </w:rPr>
        <w:t>.12.202</w:t>
      </w:r>
      <w:r w:rsidR="00E223B1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>г №</w:t>
      </w:r>
      <w:r w:rsidR="00E223B1" w:rsidRPr="0015063E">
        <w:rPr>
          <w:rFonts w:ascii="Arial" w:hAnsi="Arial" w:cs="Arial"/>
          <w:sz w:val="24"/>
          <w:szCs w:val="24"/>
        </w:rPr>
        <w:t xml:space="preserve"> 24</w:t>
      </w:r>
    </w:p>
    <w:p w:rsidR="00755DE1" w:rsidRPr="0015063E" w:rsidRDefault="00A72B59" w:rsidP="0015063E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(в редакции от</w:t>
      </w:r>
      <w:r w:rsidR="00BB5772">
        <w:rPr>
          <w:rFonts w:ascii="Arial" w:hAnsi="Arial" w:cs="Arial"/>
          <w:sz w:val="24"/>
          <w:szCs w:val="24"/>
        </w:rPr>
        <w:t xml:space="preserve">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.07.2021г № 35</w:t>
      </w:r>
      <w:r w:rsidRPr="0015063E">
        <w:rPr>
          <w:rFonts w:ascii="Arial" w:hAnsi="Arial" w:cs="Arial"/>
          <w:sz w:val="24"/>
          <w:szCs w:val="24"/>
        </w:rPr>
        <w:t>)</w:t>
      </w:r>
    </w:p>
    <w:p w:rsidR="002A210A" w:rsidRPr="0015063E" w:rsidRDefault="002A210A" w:rsidP="0015063E">
      <w:pPr>
        <w:rPr>
          <w:rFonts w:ascii="Arial" w:hAnsi="Arial" w:cs="Arial"/>
          <w:sz w:val="24"/>
          <w:szCs w:val="24"/>
        </w:rPr>
      </w:pPr>
    </w:p>
    <w:p w:rsidR="002A210A" w:rsidRPr="0015063E" w:rsidRDefault="002A210A" w:rsidP="0015063E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ВЕДОМСТВЕННАЯ СТРУКТУРА</w:t>
      </w:r>
    </w:p>
    <w:p w:rsidR="002A210A" w:rsidRPr="0015063E" w:rsidRDefault="002A210A" w:rsidP="0015063E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РАСХОДОВ БЮДЖЕТА СТАДНИЦКОГО СЕЛЬСКОГО ПОСЕЛЕНИЯ</w:t>
      </w:r>
    </w:p>
    <w:p w:rsidR="002A210A" w:rsidRPr="0015063E" w:rsidRDefault="002A210A" w:rsidP="0015063E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НА 202</w:t>
      </w:r>
      <w:r w:rsidR="00E223B1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>-202</w:t>
      </w:r>
      <w:r w:rsidR="00E223B1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9"/>
        <w:gridCol w:w="842"/>
        <w:gridCol w:w="575"/>
        <w:gridCol w:w="637"/>
        <w:gridCol w:w="1378"/>
        <w:gridCol w:w="550"/>
        <w:gridCol w:w="952"/>
        <w:gridCol w:w="989"/>
        <w:gridCol w:w="952"/>
      </w:tblGrid>
      <w:tr w:rsidR="002A210A" w:rsidRPr="0015063E" w:rsidTr="007C2D46">
        <w:trPr>
          <w:cantSplit/>
          <w:trHeight w:val="276"/>
          <w:tblHeader/>
        </w:trPr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Наименование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bCs/>
                <w:sz w:val="20"/>
                <w:lang w:eastAsia="ar-SA"/>
              </w:rPr>
              <w:t>ГГРБС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РРз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ППР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ЦСР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ВР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Сумма</w:t>
            </w:r>
          </w:p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(тыс. рублей)</w:t>
            </w: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Сумма(тыс.руб)</w:t>
            </w:r>
          </w:p>
        </w:tc>
      </w:tr>
      <w:tr w:rsidR="002A210A" w:rsidRPr="0015063E" w:rsidTr="007C2D46">
        <w:trPr>
          <w:cantSplit/>
          <w:trHeight w:val="414"/>
          <w:tblHeader/>
        </w:trPr>
        <w:tc>
          <w:tcPr>
            <w:tcW w:w="1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keepNext/>
              <w:tabs>
                <w:tab w:val="num" w:pos="0"/>
              </w:tabs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202</w:t>
            </w:r>
            <w:r w:rsidR="006365EA" w:rsidRPr="0015063E">
              <w:rPr>
                <w:rFonts w:ascii="Arial" w:hAnsi="Arial" w:cs="Arial"/>
                <w:sz w:val="20"/>
                <w:lang w:eastAsia="ar-SA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202</w:t>
            </w:r>
            <w:r w:rsidR="006365EA" w:rsidRPr="0015063E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202</w:t>
            </w:r>
            <w:r w:rsidR="006365EA" w:rsidRPr="0015063E">
              <w:rPr>
                <w:rFonts w:ascii="Arial" w:hAnsi="Arial" w:cs="Arial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56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keepNext/>
              <w:tabs>
                <w:tab w:val="num" w:pos="0"/>
              </w:tabs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80003D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lang w:eastAsia="ar-SA"/>
              </w:rPr>
              <w:t>12011,7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6365E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3971,9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6365E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3997</w:t>
            </w:r>
          </w:p>
        </w:tc>
      </w:tr>
      <w:tr w:rsidR="002A210A" w:rsidRPr="0015063E" w:rsidTr="007C2D46">
        <w:trPr>
          <w:trHeight w:val="934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mallCaps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bCs/>
                <w:smallCaps/>
                <w:sz w:val="20"/>
                <w:lang w:eastAsia="ar-SA"/>
              </w:rPr>
              <w:t>АДМИНИСТРАЦИЯ СТАДНИЦКОГО СЕЛЬСКОГО ПОСЕЛЕНИЯ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80003D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lang w:eastAsia="ar-SA"/>
              </w:rPr>
              <w:t>12011,7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6365E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3971,9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6365E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3997,7</w:t>
            </w:r>
          </w:p>
        </w:tc>
      </w:tr>
      <w:tr w:rsidR="002A210A" w:rsidRPr="0015063E" w:rsidTr="007C2D46">
        <w:trPr>
          <w:trHeight w:val="30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Общегосударственные вопросы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2575,6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2054,06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1949,36</w:t>
            </w:r>
          </w:p>
        </w:tc>
      </w:tr>
      <w:tr w:rsidR="002A210A" w:rsidRPr="0015063E" w:rsidTr="007C2D46">
        <w:trPr>
          <w:trHeight w:val="30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657,6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665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692</w:t>
            </w:r>
          </w:p>
        </w:tc>
      </w:tr>
      <w:tr w:rsidR="00FC6380" w:rsidRPr="0015063E" w:rsidTr="007C2D46">
        <w:trPr>
          <w:trHeight w:val="30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657,6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665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692</w:t>
            </w:r>
          </w:p>
        </w:tc>
      </w:tr>
      <w:tr w:rsidR="00FC6380" w:rsidRPr="0015063E" w:rsidTr="007C2D46">
        <w:trPr>
          <w:trHeight w:val="30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657,6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665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692</w:t>
            </w:r>
          </w:p>
        </w:tc>
      </w:tr>
      <w:tr w:rsidR="00FC6380" w:rsidRPr="0015063E" w:rsidTr="007C2D46">
        <w:trPr>
          <w:trHeight w:val="30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657,6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665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692</w:t>
            </w:r>
          </w:p>
        </w:tc>
      </w:tr>
      <w:tr w:rsidR="00FC6380" w:rsidRPr="0015063E" w:rsidTr="007C2D46">
        <w:trPr>
          <w:trHeight w:val="305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01 6 01 92020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9131D7">
            <w:pPr>
              <w:pStyle w:val="afe"/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657,6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665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6380" w:rsidRPr="0015063E" w:rsidRDefault="00FC6380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692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>Федерации, местных администраций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1918,0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1389,06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1257,36</w:t>
            </w:r>
          </w:p>
        </w:tc>
      </w:tr>
      <w:tr w:rsidR="00594516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1918,0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1389,06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1257,36</w:t>
            </w:r>
          </w:p>
        </w:tc>
      </w:tr>
      <w:tr w:rsidR="00594516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1918,0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1389,06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1257,36</w:t>
            </w:r>
          </w:p>
        </w:tc>
      </w:tr>
      <w:tr w:rsidR="00594516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1918,0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1389,06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516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1257,36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1084,1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1044,5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1086,3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813,9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pStyle w:val="a5"/>
              <w:ind w:firstLine="0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  <w:r w:rsidRPr="0015063E"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  <w:t>325,56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152,06</w:t>
            </w:r>
          </w:p>
        </w:tc>
      </w:tr>
      <w:tr w:rsidR="002A210A" w:rsidRPr="0015063E" w:rsidTr="007C2D46">
        <w:trPr>
          <w:trHeight w:val="946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7C2D46" w:rsidRDefault="002A210A" w:rsidP="007C2D46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01 6 01 92010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594516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19</w:t>
            </w:r>
          </w:p>
        </w:tc>
      </w:tr>
      <w:tr w:rsidR="002A210A" w:rsidRPr="0015063E" w:rsidTr="007C2D46">
        <w:trPr>
          <w:trHeight w:val="22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Национальная оборона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90,6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91,5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95</w:t>
            </w:r>
          </w:p>
        </w:tc>
      </w:tr>
      <w:tr w:rsidR="00991E43" w:rsidRPr="0015063E" w:rsidTr="007C2D46">
        <w:trPr>
          <w:trHeight w:val="551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Мобилизация и вневойсковая подготовка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90,6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91,5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95</w:t>
            </w:r>
          </w:p>
        </w:tc>
      </w:tr>
      <w:tr w:rsidR="00991E43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90,6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91,5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95</w:t>
            </w:r>
          </w:p>
        </w:tc>
      </w:tr>
      <w:tr w:rsidR="00991E43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90,6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91,5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95</w:t>
            </w:r>
          </w:p>
        </w:tc>
      </w:tr>
      <w:tr w:rsidR="00991E43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90,6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91,5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E43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95</w:t>
            </w:r>
          </w:p>
        </w:tc>
      </w:tr>
      <w:tr w:rsidR="002A210A" w:rsidRPr="0015063E" w:rsidTr="007C2D46">
        <w:trPr>
          <w:trHeight w:val="286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>учреждениями)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01 6 02 51180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80,2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80,2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80,2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01 6 02 51180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10,4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11,3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991E43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14,8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Национальная безопасность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en-US"/>
              </w:rPr>
            </w:pPr>
            <w:r w:rsidRPr="0015063E">
              <w:rPr>
                <w:rFonts w:ascii="Arial" w:hAnsi="Arial" w:cs="Arial"/>
                <w:sz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pStyle w:val="a5"/>
              <w:ind w:firstLine="0"/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</w:pPr>
            <w:r w:rsidRPr="0015063E">
              <w:rPr>
                <w:rFonts w:ascii="Arial" w:hAnsi="Arial" w:cs="Arial"/>
                <w:b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01 1 00 00000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01 1 01 00000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15063E">
              <w:rPr>
                <w:rFonts w:ascii="Arial" w:hAnsi="Arial" w:cs="Arial"/>
                <w:color w:val="000000"/>
                <w:sz w:val="20"/>
              </w:rPr>
              <w:t>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9131D7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01 1 01 91430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D2764F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Национальная экономика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4018,73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1000,13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1040,13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Общеэкономические вопросы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</w:tr>
      <w:tr w:rsidR="002A210A" w:rsidRPr="0015063E" w:rsidTr="007C2D46">
        <w:trPr>
          <w:trHeight w:val="156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</w:rPr>
              <w:t>Муниципальная программа Стадницкого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highlight w:val="yellow"/>
                <w:lang w:eastAsia="ar-SA"/>
              </w:rPr>
            </w:pPr>
            <w:r w:rsidRPr="0015063E">
              <w:rPr>
                <w:rFonts w:ascii="Arial" w:hAnsi="Arial" w:cs="Arial"/>
                <w:sz w:val="20"/>
              </w:rPr>
              <w:t>Подпрограмма «Благоустройство территории Стадницкого сельского поселения»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Основное мероприятие</w:t>
            </w:r>
          </w:p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highlight w:val="yellow"/>
                <w:lang w:eastAsia="ar-SA"/>
              </w:rPr>
            </w:pPr>
            <w:r w:rsidRPr="0015063E">
              <w:rPr>
                <w:rFonts w:ascii="Arial" w:hAnsi="Arial" w:cs="Arial"/>
                <w:sz w:val="20"/>
              </w:rPr>
              <w:t>«Благоустройство территории»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02 2 03 00000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</w:tr>
      <w:tr w:rsidR="002A210A" w:rsidRPr="0015063E" w:rsidTr="007C2D46">
        <w:trPr>
          <w:trHeight w:val="33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>Расходы</w:t>
            </w:r>
            <w:r w:rsidR="00E135CC" w:rsidRPr="001506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на организацию проведения оплачиваемых общественных работ 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02 2 03 78430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12,13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15063E">
              <w:rPr>
                <w:rFonts w:ascii="Arial" w:hAnsi="Arial" w:cs="Arial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3906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988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1028</w:t>
            </w:r>
          </w:p>
        </w:tc>
      </w:tr>
      <w:tr w:rsidR="00B3214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</w:t>
            </w:r>
          </w:p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 «Развитие транспортной системы»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03 0 0000000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988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1028</w:t>
            </w:r>
          </w:p>
        </w:tc>
      </w:tr>
      <w:tr w:rsidR="00B3214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03 1 0000000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988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1028</w:t>
            </w:r>
          </w:p>
        </w:tc>
      </w:tr>
      <w:tr w:rsidR="00B3214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мероприятие:</w:t>
            </w:r>
          </w:p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«Развитие автомобильных</w:t>
            </w:r>
          </w:p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дорог местного значения</w:t>
            </w:r>
          </w:p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в границах населенных пунктов</w:t>
            </w:r>
            <w:r w:rsidR="00353F36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03 1 0</w:t>
            </w:r>
            <w:r w:rsidR="008850B0" w:rsidRPr="0015063E">
              <w:rPr>
                <w:rFonts w:ascii="Arial" w:hAnsi="Arial" w:cs="Arial"/>
                <w:sz w:val="20"/>
                <w:lang w:eastAsia="ar-SA"/>
              </w:rPr>
              <w:t>1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3906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988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2147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1028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03 1 0</w:t>
            </w:r>
            <w:r w:rsidR="008850B0" w:rsidRPr="0015063E">
              <w:rPr>
                <w:rFonts w:ascii="Arial" w:hAnsi="Arial" w:cs="Arial"/>
                <w:sz w:val="20"/>
                <w:lang w:eastAsia="ar-SA"/>
              </w:rPr>
              <w:t>1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 91290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988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1028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</w:t>
            </w:r>
            <w:r w:rsidR="00E135CC" w:rsidRPr="0015063E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03 1 0</w:t>
            </w:r>
            <w:r w:rsidR="008850B0" w:rsidRPr="0015063E">
              <w:rPr>
                <w:rFonts w:ascii="Arial" w:hAnsi="Arial" w:cs="Arial"/>
                <w:sz w:val="20"/>
                <w:lang w:eastAsia="ar-SA"/>
              </w:rPr>
              <w:t>1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 S8850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3000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</w:t>
            </w:r>
          </w:p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 «Развитие транспортной системы»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B3214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2A210A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«Утверждение генеральных планов поселений, правил землепользования и застройки Стадницкого сельского поселения»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01 </w:t>
            </w:r>
            <w:r w:rsidR="00AA1CED" w:rsidRPr="0015063E">
              <w:rPr>
                <w:rFonts w:ascii="Arial" w:hAnsi="Arial" w:cs="Arial"/>
                <w:sz w:val="20"/>
                <w:lang w:eastAsia="ar-SA"/>
              </w:rPr>
              <w:t>6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10A" w:rsidRPr="0015063E" w:rsidRDefault="002A210A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10A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10A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AA1CED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highlight w:val="yellow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мероприятие: Утверждение генеральных планов поселений, правил землепользования и застройки Стадницкого сельского поселения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01 6 03 00000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AA1CED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Расходы на мероприятия по развитию градостроительной деятельности </w:t>
            </w:r>
            <w:r w:rsidRPr="0015063E">
              <w:rPr>
                <w:rFonts w:ascii="Arial" w:hAnsi="Arial" w:cs="Arial"/>
                <w:sz w:val="20"/>
              </w:rPr>
              <w:t xml:space="preserve">(Межбюджетные </w:t>
            </w:r>
            <w:r w:rsidRPr="0015063E">
              <w:rPr>
                <w:rFonts w:ascii="Arial" w:hAnsi="Arial" w:cs="Arial"/>
                <w:sz w:val="20"/>
              </w:rPr>
              <w:lastRenderedPageBreak/>
              <w:t>трансферты)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01 6 03 </w:t>
            </w:r>
            <w:r w:rsidRPr="0015063E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8460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</w:t>
            </w:r>
            <w:r w:rsidR="00743364" w:rsidRPr="0015063E">
              <w:rPr>
                <w:rFonts w:ascii="Arial" w:hAnsi="Arial" w:cs="Arial"/>
                <w:sz w:val="20"/>
                <w:lang w:eastAsia="ar-SA"/>
              </w:rPr>
              <w:t>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100,6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CED" w:rsidRPr="0015063E" w:rsidRDefault="00AA1CED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ЖКХ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2427DB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2903,1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02 0 0000000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33924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2903,1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Подпрограмма «Организация в границах поселения электро,тепло-,газо- и водоснабжения населения, водоотведения»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02 1 0000000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33924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2903,1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</w:t>
            </w:r>
            <w:r w:rsidRPr="0015063E">
              <w:rPr>
                <w:rFonts w:ascii="Arial" w:hAnsi="Arial" w:cs="Arial"/>
                <w:color w:val="000000"/>
                <w:sz w:val="20"/>
              </w:rPr>
              <w:t>Расходы на уличное освещение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»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02 1 0100000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33924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2903,1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02 1 01</w:t>
            </w:r>
            <w:r w:rsidRPr="0015063E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8140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33924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2903,1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AB64D7" w:rsidRPr="0015063E" w:rsidTr="007C2D46">
        <w:trPr>
          <w:trHeight w:val="27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Благоустройство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1603,7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64,21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119,21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1603,7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64,21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119,21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Подпрограмма «Организация в границах поселения электро,тепло-,газо- и водоснабжения населения, водоотведения»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02 1 00 00000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1603,7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64,21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119,21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</w:t>
            </w:r>
            <w:r w:rsidRPr="0015063E">
              <w:rPr>
                <w:rFonts w:ascii="Arial" w:hAnsi="Arial" w:cs="Arial"/>
                <w:color w:val="000000"/>
                <w:sz w:val="20"/>
              </w:rPr>
              <w:t>Расходы на уличное освещение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»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02 1 02 00000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1603,7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64,21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119,21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02 1 02 98670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134,73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59,24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59,24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iCs/>
                <w:sz w:val="20"/>
                <w:lang w:eastAsia="ar-SA"/>
              </w:rPr>
              <w:t xml:space="preserve">Расходы на мероприятия в сфере уличного освещения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(Закупка т</w:t>
            </w:r>
            <w:r w:rsidR="00353F36">
              <w:rPr>
                <w:rFonts w:ascii="Arial" w:hAnsi="Arial" w:cs="Arial"/>
                <w:sz w:val="20"/>
                <w:lang w:eastAsia="ar-SA"/>
              </w:rPr>
              <w:t>оваров, работ и услуг для мун. н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ужд)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02 1 02 </w:t>
            </w:r>
            <w:r w:rsidRPr="0015063E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8670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4,97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4,97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4,97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«Благоустройство территории Стадницкого сельского поселения»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1464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55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02 2 03 00000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1464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55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02 2 03 98480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55</w:t>
            </w:r>
          </w:p>
        </w:tc>
      </w:tr>
      <w:tr w:rsidR="00AB64D7" w:rsidRPr="0015063E" w:rsidTr="007C2D46">
        <w:trPr>
          <w:trHeight w:val="52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02 2 03 </w:t>
            </w:r>
            <w:r w:rsidRPr="0015063E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>8530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1464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0</w:t>
            </w:r>
          </w:p>
        </w:tc>
      </w:tr>
      <w:tr w:rsidR="00AB64D7" w:rsidRPr="0015063E" w:rsidTr="007C2D46">
        <w:trPr>
          <w:trHeight w:val="43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Культура, кинематография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679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653</w:t>
            </w:r>
          </w:p>
        </w:tc>
      </w:tr>
      <w:tr w:rsidR="00AB64D7" w:rsidRPr="0015063E" w:rsidTr="007C2D46">
        <w:trPr>
          <w:trHeight w:val="277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Культура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679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653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«Развитие культуры»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679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653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04 3 00 00000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679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653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04 3 02 00000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679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653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337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359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382</w:t>
            </w:r>
          </w:p>
        </w:tc>
      </w:tr>
      <w:tr w:rsidR="00AB64D7" w:rsidRPr="0015063E" w:rsidTr="007C2D46">
        <w:trPr>
          <w:trHeight w:val="1332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332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252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261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10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Социальная политика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Пенсионное обеспечение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Муниципальная программа Стадницкого сельского 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lastRenderedPageBreak/>
              <w:t>поселения «Муниципальное управление»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Подпрограмма «Оказание социальной помощи на территории Стадницкого сельского поселения»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01 2 00 00000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01 2 0</w:t>
            </w:r>
            <w:r w:rsidR="007B27AC" w:rsidRPr="0015063E">
              <w:rPr>
                <w:rFonts w:ascii="Arial" w:hAnsi="Arial" w:cs="Arial"/>
                <w:sz w:val="20"/>
                <w:lang w:eastAsia="ar-SA"/>
              </w:rPr>
              <w:t>2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 00000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</w:tr>
      <w:tr w:rsidR="00AB64D7" w:rsidRPr="0015063E" w:rsidTr="007C2D46">
        <w:trPr>
          <w:trHeight w:val="543"/>
        </w:trPr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ind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sz w:val="20"/>
                <w:lang w:eastAsia="ar-SA"/>
              </w:rPr>
              <w:t>01 2 0</w:t>
            </w:r>
            <w:r w:rsidR="007B27AC" w:rsidRPr="0015063E">
              <w:rPr>
                <w:rFonts w:ascii="Arial" w:hAnsi="Arial" w:cs="Arial"/>
                <w:sz w:val="20"/>
                <w:lang w:eastAsia="ar-SA"/>
              </w:rPr>
              <w:t>2</w:t>
            </w:r>
            <w:r w:rsidRPr="0015063E">
              <w:rPr>
                <w:rFonts w:ascii="Arial" w:hAnsi="Arial" w:cs="Arial"/>
                <w:sz w:val="20"/>
                <w:lang w:eastAsia="ar-SA"/>
              </w:rPr>
              <w:t xml:space="preserve"> 90470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15063E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4D7" w:rsidRPr="0015063E" w:rsidRDefault="00AB64D7" w:rsidP="0015063E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15063E">
              <w:rPr>
                <w:rFonts w:ascii="Arial" w:hAnsi="Arial" w:cs="Arial"/>
                <w:color w:val="000000"/>
                <w:sz w:val="20"/>
                <w:lang w:eastAsia="ar-SA"/>
              </w:rPr>
              <w:t>138</w:t>
            </w:r>
          </w:p>
        </w:tc>
      </w:tr>
    </w:tbl>
    <w:p w:rsidR="00B35AC7" w:rsidRPr="0015063E" w:rsidRDefault="0032762F" w:rsidP="0015063E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br w:type="page"/>
      </w:r>
    </w:p>
    <w:p w:rsidR="00755DE1" w:rsidRPr="0015063E" w:rsidRDefault="00755DE1" w:rsidP="009131D7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755DE1" w:rsidRPr="0015063E" w:rsidRDefault="00755DE1" w:rsidP="009131D7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к решению Совета народных депутатов «О бюджете Стадницкого сельского поселения на 202</w:t>
      </w:r>
      <w:r w:rsidR="007F0D4C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F0D4C" w:rsidRPr="0015063E">
        <w:rPr>
          <w:rFonts w:ascii="Arial" w:hAnsi="Arial" w:cs="Arial"/>
          <w:sz w:val="24"/>
          <w:szCs w:val="24"/>
        </w:rPr>
        <w:t>2</w:t>
      </w:r>
      <w:r w:rsidRPr="0015063E">
        <w:rPr>
          <w:rFonts w:ascii="Arial" w:hAnsi="Arial" w:cs="Arial"/>
          <w:sz w:val="24"/>
          <w:szCs w:val="24"/>
        </w:rPr>
        <w:t xml:space="preserve"> и 202</w:t>
      </w:r>
      <w:r w:rsidR="007F0D4C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годов» от 2</w:t>
      </w:r>
      <w:r w:rsidR="007F0D4C" w:rsidRPr="0015063E">
        <w:rPr>
          <w:rFonts w:ascii="Arial" w:hAnsi="Arial" w:cs="Arial"/>
          <w:sz w:val="24"/>
          <w:szCs w:val="24"/>
        </w:rPr>
        <w:t>8</w:t>
      </w:r>
      <w:r w:rsidRPr="0015063E">
        <w:rPr>
          <w:rFonts w:ascii="Arial" w:hAnsi="Arial" w:cs="Arial"/>
          <w:sz w:val="24"/>
          <w:szCs w:val="24"/>
        </w:rPr>
        <w:t xml:space="preserve">.12.2020г № </w:t>
      </w:r>
      <w:r w:rsidR="007F0D4C" w:rsidRPr="0015063E">
        <w:rPr>
          <w:rFonts w:ascii="Arial" w:hAnsi="Arial" w:cs="Arial"/>
          <w:sz w:val="24"/>
          <w:szCs w:val="24"/>
        </w:rPr>
        <w:t>24</w:t>
      </w:r>
    </w:p>
    <w:p w:rsidR="00755DE1" w:rsidRPr="0015063E" w:rsidRDefault="00A72B59" w:rsidP="009131D7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(в редакции от</w:t>
      </w:r>
      <w:r w:rsidR="00BB5772">
        <w:rPr>
          <w:rFonts w:ascii="Arial" w:hAnsi="Arial" w:cs="Arial"/>
          <w:sz w:val="24"/>
          <w:szCs w:val="24"/>
        </w:rPr>
        <w:t xml:space="preserve">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.07.2021г № 35</w:t>
      </w:r>
      <w:r w:rsidRPr="0015063E">
        <w:rPr>
          <w:rFonts w:ascii="Arial" w:hAnsi="Arial" w:cs="Arial"/>
          <w:sz w:val="24"/>
          <w:szCs w:val="24"/>
        </w:rPr>
        <w:t>)</w:t>
      </w:r>
    </w:p>
    <w:p w:rsidR="003C152B" w:rsidRPr="0015063E" w:rsidRDefault="003C152B" w:rsidP="0015063E">
      <w:pPr>
        <w:rPr>
          <w:rFonts w:ascii="Arial" w:hAnsi="Arial" w:cs="Arial"/>
          <w:sz w:val="24"/>
          <w:szCs w:val="24"/>
        </w:rPr>
      </w:pPr>
    </w:p>
    <w:p w:rsidR="003C152B" w:rsidRPr="0015063E" w:rsidRDefault="003C152B" w:rsidP="009131D7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РАСПРЕДЕЛЕНИЕ</w:t>
      </w:r>
    </w:p>
    <w:p w:rsidR="003C152B" w:rsidRPr="0015063E" w:rsidRDefault="003C152B" w:rsidP="009131D7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бюджетных ассигнований на 202</w:t>
      </w:r>
      <w:r w:rsidR="007F0D4C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– 202</w:t>
      </w:r>
      <w:r w:rsidR="007F0D4C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годы по разделам, подразделам,</w:t>
      </w:r>
    </w:p>
    <w:p w:rsidR="003C152B" w:rsidRPr="0015063E" w:rsidRDefault="003C152B" w:rsidP="009131D7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целевым статьям (муниципальным программам Стадницкого сельского поселения и непрограммным направлениям деятельности), группам видов расходов, классификации расходов бюджета Стадницкого сельского поселения</w:t>
      </w:r>
    </w:p>
    <w:p w:rsidR="003C152B" w:rsidRPr="0015063E" w:rsidRDefault="003C152B" w:rsidP="009131D7">
      <w:pPr>
        <w:jc w:val="right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2"/>
        <w:gridCol w:w="552"/>
        <w:gridCol w:w="1638"/>
        <w:gridCol w:w="668"/>
        <w:gridCol w:w="952"/>
        <w:gridCol w:w="952"/>
        <w:gridCol w:w="950"/>
      </w:tblGrid>
      <w:tr w:rsidR="003C152B" w:rsidRPr="009131D7" w:rsidTr="00755DE1">
        <w:trPr>
          <w:cantSplit/>
          <w:trHeight w:val="285"/>
          <w:tblHeader/>
        </w:trPr>
        <w:tc>
          <w:tcPr>
            <w:tcW w:w="1822" w:type="pct"/>
            <w:vMerge w:val="restar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280" w:type="pct"/>
            <w:vMerge w:val="restar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Р3</w:t>
            </w:r>
          </w:p>
        </w:tc>
        <w:tc>
          <w:tcPr>
            <w:tcW w:w="280" w:type="pct"/>
            <w:vMerge w:val="restar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ПР</w:t>
            </w:r>
          </w:p>
        </w:tc>
        <w:tc>
          <w:tcPr>
            <w:tcW w:w="831" w:type="pct"/>
            <w:vMerge w:val="restar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339" w:type="pct"/>
            <w:vMerge w:val="restar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483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965" w:type="pct"/>
            <w:gridSpan w:val="2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сумма</w:t>
            </w:r>
          </w:p>
        </w:tc>
      </w:tr>
      <w:tr w:rsidR="003C152B" w:rsidRPr="009131D7" w:rsidTr="00755DE1">
        <w:trPr>
          <w:cantSplit/>
          <w:trHeight w:val="285"/>
          <w:tblHeader/>
        </w:trPr>
        <w:tc>
          <w:tcPr>
            <w:tcW w:w="1822" w:type="pct"/>
            <w:vMerge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vMerge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vMerge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Merge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Merge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202</w:t>
            </w:r>
            <w:r w:rsidR="007F0D4C" w:rsidRPr="009131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3" w:type="pct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202</w:t>
            </w:r>
            <w:r w:rsidR="007F0D4C" w:rsidRPr="009131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" w:type="pct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202</w:t>
            </w:r>
            <w:r w:rsidR="007F0D4C" w:rsidRPr="009131D7">
              <w:rPr>
                <w:rFonts w:ascii="Arial" w:hAnsi="Arial" w:cs="Arial"/>
                <w:sz w:val="20"/>
              </w:rPr>
              <w:t>3</w:t>
            </w:r>
          </w:p>
        </w:tc>
      </w:tr>
      <w:tr w:rsidR="003C152B" w:rsidRPr="009131D7" w:rsidTr="00755DE1">
        <w:trPr>
          <w:cantSplit/>
          <w:trHeight w:val="334"/>
        </w:trPr>
        <w:tc>
          <w:tcPr>
            <w:tcW w:w="182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center"/>
          </w:tcPr>
          <w:p w:rsidR="003C152B" w:rsidRPr="009131D7" w:rsidRDefault="009D50E2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12011,7</w:t>
            </w:r>
          </w:p>
        </w:tc>
        <w:tc>
          <w:tcPr>
            <w:tcW w:w="483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3971,9</w:t>
            </w:r>
          </w:p>
        </w:tc>
        <w:tc>
          <w:tcPr>
            <w:tcW w:w="482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3997</w:t>
            </w:r>
          </w:p>
        </w:tc>
      </w:tr>
      <w:tr w:rsidR="003C152B" w:rsidRPr="009131D7" w:rsidTr="00755DE1">
        <w:trPr>
          <w:cantSplit/>
          <w:trHeight w:val="314"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Общегосударственные вопросы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center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2575,6</w:t>
            </w:r>
          </w:p>
        </w:tc>
        <w:tc>
          <w:tcPr>
            <w:tcW w:w="483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2054,06</w:t>
            </w:r>
          </w:p>
        </w:tc>
        <w:tc>
          <w:tcPr>
            <w:tcW w:w="482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1949,36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31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657,6</w:t>
            </w:r>
          </w:p>
        </w:tc>
        <w:tc>
          <w:tcPr>
            <w:tcW w:w="483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482" w:type="pct"/>
            <w:vAlign w:val="bottom"/>
          </w:tcPr>
          <w:p w:rsidR="003C152B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692</w:t>
            </w:r>
          </w:p>
        </w:tc>
      </w:tr>
      <w:tr w:rsidR="004A6B39" w:rsidRPr="009131D7" w:rsidTr="00755DE1">
        <w:trPr>
          <w:cantSplit/>
        </w:trPr>
        <w:tc>
          <w:tcPr>
            <w:tcW w:w="1822" w:type="pct"/>
          </w:tcPr>
          <w:p w:rsidR="004A6B39" w:rsidRPr="009131D7" w:rsidRDefault="004A6B39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280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31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01 0 00 00000</w:t>
            </w:r>
          </w:p>
        </w:tc>
        <w:tc>
          <w:tcPr>
            <w:tcW w:w="339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657,6</w:t>
            </w: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482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692</w:t>
            </w:r>
          </w:p>
        </w:tc>
      </w:tr>
      <w:tr w:rsidR="004A6B39" w:rsidRPr="009131D7" w:rsidTr="00755DE1">
        <w:trPr>
          <w:cantSplit/>
        </w:trPr>
        <w:tc>
          <w:tcPr>
            <w:tcW w:w="1822" w:type="pct"/>
          </w:tcPr>
          <w:p w:rsidR="004A6B39" w:rsidRPr="009131D7" w:rsidRDefault="004A6B39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0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31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01 6 00 00000</w:t>
            </w:r>
          </w:p>
        </w:tc>
        <w:tc>
          <w:tcPr>
            <w:tcW w:w="339" w:type="pct"/>
            <w:vAlign w:val="center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657,6</w:t>
            </w: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482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692</w:t>
            </w:r>
          </w:p>
        </w:tc>
      </w:tr>
      <w:tr w:rsidR="004A6B39" w:rsidRPr="009131D7" w:rsidTr="00755DE1">
        <w:trPr>
          <w:cantSplit/>
          <w:trHeight w:val="962"/>
        </w:trPr>
        <w:tc>
          <w:tcPr>
            <w:tcW w:w="1822" w:type="pct"/>
          </w:tcPr>
          <w:p w:rsidR="004A6B39" w:rsidRPr="009131D7" w:rsidRDefault="004A6B39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80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31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  <w:highlight w:val="yellow"/>
              </w:rPr>
            </w:pPr>
            <w:r w:rsidRPr="009131D7">
              <w:rPr>
                <w:rFonts w:ascii="Arial" w:hAnsi="Arial" w:cs="Arial"/>
                <w:sz w:val="20"/>
              </w:rPr>
              <w:t>01 6 01 00000</w:t>
            </w:r>
          </w:p>
        </w:tc>
        <w:tc>
          <w:tcPr>
            <w:tcW w:w="339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657,6</w:t>
            </w: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482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692</w:t>
            </w:r>
          </w:p>
        </w:tc>
      </w:tr>
      <w:tr w:rsidR="004A6B39" w:rsidRPr="009131D7" w:rsidTr="009131D7">
        <w:trPr>
          <w:cantSplit/>
        </w:trPr>
        <w:tc>
          <w:tcPr>
            <w:tcW w:w="1822" w:type="pct"/>
          </w:tcPr>
          <w:p w:rsidR="004A6B39" w:rsidRPr="009131D7" w:rsidRDefault="004A6B39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0" w:type="pct"/>
            <w:vAlign w:val="bottom"/>
          </w:tcPr>
          <w:p w:rsidR="004A6B39" w:rsidRPr="009131D7" w:rsidRDefault="004A6B39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bottom"/>
          </w:tcPr>
          <w:p w:rsidR="004A6B39" w:rsidRPr="009131D7" w:rsidRDefault="004A6B39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31" w:type="pct"/>
            <w:vAlign w:val="bottom"/>
          </w:tcPr>
          <w:p w:rsidR="004A6B39" w:rsidRPr="009131D7" w:rsidRDefault="004A6B39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01 6 01 92020</w:t>
            </w:r>
          </w:p>
        </w:tc>
        <w:tc>
          <w:tcPr>
            <w:tcW w:w="339" w:type="pct"/>
            <w:vAlign w:val="bottom"/>
          </w:tcPr>
          <w:p w:rsidR="004A6B39" w:rsidRPr="009131D7" w:rsidRDefault="004A6B39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657,6</w:t>
            </w:r>
          </w:p>
        </w:tc>
        <w:tc>
          <w:tcPr>
            <w:tcW w:w="483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482" w:type="pct"/>
            <w:vAlign w:val="bottom"/>
          </w:tcPr>
          <w:p w:rsidR="004A6B39" w:rsidRPr="009131D7" w:rsidRDefault="004A6B39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692</w:t>
            </w:r>
          </w:p>
        </w:tc>
      </w:tr>
      <w:tr w:rsidR="003C152B" w:rsidRPr="009131D7" w:rsidTr="009131D7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3E02A1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1918</w:t>
            </w:r>
          </w:p>
        </w:tc>
        <w:tc>
          <w:tcPr>
            <w:tcW w:w="483" w:type="pct"/>
            <w:vAlign w:val="bottom"/>
          </w:tcPr>
          <w:p w:rsidR="003C152B" w:rsidRPr="009131D7" w:rsidRDefault="003E02A1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1389,06</w:t>
            </w:r>
          </w:p>
        </w:tc>
        <w:tc>
          <w:tcPr>
            <w:tcW w:w="482" w:type="pct"/>
            <w:vAlign w:val="bottom"/>
          </w:tcPr>
          <w:p w:rsidR="003C152B" w:rsidRPr="009131D7" w:rsidRDefault="003E02A1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1257,36</w:t>
            </w:r>
          </w:p>
        </w:tc>
      </w:tr>
      <w:tr w:rsidR="00197E70" w:rsidRPr="009131D7" w:rsidTr="00755DE1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280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01 0 00 00000</w:t>
            </w:r>
          </w:p>
        </w:tc>
        <w:tc>
          <w:tcPr>
            <w:tcW w:w="339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1918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1389,06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1257,36</w:t>
            </w:r>
          </w:p>
        </w:tc>
      </w:tr>
      <w:tr w:rsidR="00197E70" w:rsidRPr="009131D7" w:rsidTr="00755DE1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0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01 6 00 00000</w:t>
            </w:r>
          </w:p>
        </w:tc>
        <w:tc>
          <w:tcPr>
            <w:tcW w:w="339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1918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1389,06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1257,36</w:t>
            </w:r>
          </w:p>
        </w:tc>
      </w:tr>
      <w:tr w:rsidR="00197E70" w:rsidRPr="009131D7" w:rsidTr="00755DE1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80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01 6 01 00000</w:t>
            </w:r>
          </w:p>
        </w:tc>
        <w:tc>
          <w:tcPr>
            <w:tcW w:w="339" w:type="pct"/>
            <w:vAlign w:val="center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1918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1389,06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1257,36</w:t>
            </w:r>
          </w:p>
        </w:tc>
      </w:tr>
      <w:tr w:rsidR="003C152B" w:rsidRPr="009131D7" w:rsidTr="007C2D46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7C2D4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7C2D4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7C2D4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01 6 01 92010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7C2D4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1084,1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1044,5</w:t>
            </w:r>
          </w:p>
        </w:tc>
        <w:tc>
          <w:tcPr>
            <w:tcW w:w="482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1086,3</w:t>
            </w:r>
          </w:p>
        </w:tc>
      </w:tr>
      <w:tr w:rsidR="003C152B" w:rsidRPr="009131D7" w:rsidTr="009131D7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01 6 01 92010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813,9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325,56</w:t>
            </w:r>
          </w:p>
        </w:tc>
        <w:tc>
          <w:tcPr>
            <w:tcW w:w="482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152,06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80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31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01 6 01 92010</w:t>
            </w:r>
          </w:p>
        </w:tc>
        <w:tc>
          <w:tcPr>
            <w:tcW w:w="339" w:type="pct"/>
            <w:vAlign w:val="center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2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НАЦИОНАЛЬНАЯ ОБОРОНА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482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95</w:t>
            </w:r>
          </w:p>
        </w:tc>
      </w:tr>
      <w:tr w:rsidR="00197E70" w:rsidRPr="009131D7" w:rsidTr="00755DE1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Мобилизация и вневойсковая подготовка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95</w:t>
            </w:r>
          </w:p>
        </w:tc>
      </w:tr>
      <w:tr w:rsidR="00197E70" w:rsidRPr="009131D7" w:rsidTr="00CF76DA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01 0 00 00000</w:t>
            </w:r>
          </w:p>
        </w:tc>
        <w:tc>
          <w:tcPr>
            <w:tcW w:w="339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95</w:t>
            </w:r>
          </w:p>
        </w:tc>
      </w:tr>
      <w:tr w:rsidR="00197E70" w:rsidRPr="009131D7" w:rsidTr="00CF76DA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01 6 00 00000</w:t>
            </w:r>
          </w:p>
        </w:tc>
        <w:tc>
          <w:tcPr>
            <w:tcW w:w="339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95</w:t>
            </w:r>
          </w:p>
        </w:tc>
      </w:tr>
      <w:tr w:rsidR="00197E70" w:rsidRPr="009131D7" w:rsidTr="00CF76DA">
        <w:trPr>
          <w:cantSplit/>
        </w:trPr>
        <w:tc>
          <w:tcPr>
            <w:tcW w:w="1822" w:type="pct"/>
          </w:tcPr>
          <w:p w:rsidR="00197E70" w:rsidRPr="009131D7" w:rsidRDefault="00197E7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01 6 02 00000</w:t>
            </w:r>
          </w:p>
        </w:tc>
        <w:tc>
          <w:tcPr>
            <w:tcW w:w="339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483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482" w:type="pct"/>
            <w:vAlign w:val="bottom"/>
          </w:tcPr>
          <w:p w:rsidR="00197E70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95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01 6 02 51180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80,2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80,2</w:t>
            </w:r>
          </w:p>
        </w:tc>
        <w:tc>
          <w:tcPr>
            <w:tcW w:w="482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80,2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01 6 02 51180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10,4</w:t>
            </w:r>
          </w:p>
        </w:tc>
        <w:tc>
          <w:tcPr>
            <w:tcW w:w="483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11,3</w:t>
            </w:r>
          </w:p>
        </w:tc>
        <w:tc>
          <w:tcPr>
            <w:tcW w:w="482" w:type="pct"/>
            <w:vAlign w:val="bottom"/>
          </w:tcPr>
          <w:p w:rsidR="003C152B" w:rsidRPr="009131D7" w:rsidRDefault="00197E7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14,8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80" w:type="pct"/>
            <w:vAlign w:val="bottom"/>
          </w:tcPr>
          <w:p w:rsidR="003C152B" w:rsidRPr="009131D7" w:rsidRDefault="00354E6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80" w:type="pct"/>
            <w:vAlign w:val="bottom"/>
          </w:tcPr>
          <w:p w:rsidR="003C152B" w:rsidRPr="009131D7" w:rsidRDefault="00354E6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01 0 00 00000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80" w:type="pct"/>
            <w:vAlign w:val="bottom"/>
          </w:tcPr>
          <w:p w:rsidR="003C152B" w:rsidRPr="009131D7" w:rsidRDefault="00354E6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01 1 00 00000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en-US"/>
              </w:rPr>
              <w:lastRenderedPageBreak/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80" w:type="pct"/>
            <w:vAlign w:val="bottom"/>
          </w:tcPr>
          <w:p w:rsidR="003C152B" w:rsidRPr="009131D7" w:rsidRDefault="00354E6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01 1 01 00000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9131D7">
              <w:rPr>
                <w:rFonts w:ascii="Arial" w:hAnsi="Arial" w:cs="Arial"/>
                <w:color w:val="000000"/>
                <w:sz w:val="20"/>
              </w:rPr>
              <w:t>(Закупка товаров, работ и услуг для муниципальных нужд)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80" w:type="pct"/>
            <w:vAlign w:val="bottom"/>
          </w:tcPr>
          <w:p w:rsidR="003C152B" w:rsidRPr="009131D7" w:rsidRDefault="00354E6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31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01 1 01 91430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Национальная экономика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4018,73</w:t>
            </w:r>
          </w:p>
        </w:tc>
        <w:tc>
          <w:tcPr>
            <w:tcW w:w="483" w:type="pct"/>
            <w:vAlign w:val="bottom"/>
          </w:tcPr>
          <w:p w:rsidR="003C152B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1000,13</w:t>
            </w:r>
          </w:p>
        </w:tc>
        <w:tc>
          <w:tcPr>
            <w:tcW w:w="482" w:type="pct"/>
            <w:vAlign w:val="bottom"/>
          </w:tcPr>
          <w:p w:rsidR="003C152B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1040,13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Общеэкономические вопросы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3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2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</w:tr>
      <w:tr w:rsidR="00D336FC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</w:t>
            </w:r>
          </w:p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 «Организация предоставления населению ЖКУ, благоустройство и охрана окружающей среды»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02 0 00 00000</w:t>
            </w:r>
          </w:p>
        </w:tc>
        <w:tc>
          <w:tcPr>
            <w:tcW w:w="339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2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</w:tr>
      <w:tr w:rsidR="00D336FC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«Благоустройство территории Стадницкого сельского поселения»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02 2 00 00000</w:t>
            </w:r>
          </w:p>
        </w:tc>
        <w:tc>
          <w:tcPr>
            <w:tcW w:w="339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2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</w:tr>
      <w:tr w:rsidR="00D336FC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«благоустройство территории»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02 2 03 00000</w:t>
            </w:r>
          </w:p>
        </w:tc>
        <w:tc>
          <w:tcPr>
            <w:tcW w:w="339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2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</w:tr>
      <w:tr w:rsidR="00D336FC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организацию проведения оплачиваемых общественных работ (Закупка товаров, работ и услуг для муниципальных нужд)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36FC" w:rsidRPr="009131D7" w:rsidRDefault="00D336FC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02 2 03 78430</w:t>
            </w:r>
          </w:p>
        </w:tc>
        <w:tc>
          <w:tcPr>
            <w:tcW w:w="339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3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82" w:type="pct"/>
            <w:vAlign w:val="bottom"/>
          </w:tcPr>
          <w:p w:rsidR="00D336FC" w:rsidRPr="009131D7" w:rsidRDefault="00D336FC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31D7">
              <w:rPr>
                <w:rFonts w:ascii="Arial" w:hAnsi="Arial" w:cs="Arial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9345AB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</w:t>
            </w:r>
          </w:p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 «Развитие транспортной системы»</w:t>
            </w:r>
          </w:p>
        </w:tc>
        <w:tc>
          <w:tcPr>
            <w:tcW w:w="280" w:type="pct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03 0 0000000</w:t>
            </w:r>
          </w:p>
        </w:tc>
        <w:tc>
          <w:tcPr>
            <w:tcW w:w="339" w:type="pct"/>
            <w:vAlign w:val="center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83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82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9345AB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80" w:type="pct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03 1 0000000</w:t>
            </w:r>
          </w:p>
        </w:tc>
        <w:tc>
          <w:tcPr>
            <w:tcW w:w="339" w:type="pct"/>
            <w:vAlign w:val="center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83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82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9345AB" w:rsidRPr="009131D7" w:rsidTr="009131D7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Основные мероприятия: «Развитие автомобильных дорог местного значения</w:t>
            </w:r>
            <w:r w:rsidR="00353F36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в границах населенных пунктов</w:t>
            </w:r>
            <w:r w:rsidR="00353F36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поселения»</w:t>
            </w:r>
          </w:p>
        </w:tc>
        <w:tc>
          <w:tcPr>
            <w:tcW w:w="280" w:type="pct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345AB" w:rsidRPr="009131D7" w:rsidRDefault="009345A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03 1 0100000</w:t>
            </w:r>
          </w:p>
        </w:tc>
        <w:tc>
          <w:tcPr>
            <w:tcW w:w="339" w:type="pct"/>
            <w:vAlign w:val="bottom"/>
          </w:tcPr>
          <w:p w:rsidR="009345AB" w:rsidRPr="009131D7" w:rsidRDefault="009345A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83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82" w:type="pct"/>
            <w:vAlign w:val="bottom"/>
          </w:tcPr>
          <w:p w:rsidR="009345A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3C152B" w:rsidRPr="009131D7" w:rsidTr="009131D7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03 1 01 91290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3C152B" w:rsidRPr="009131D7" w:rsidTr="009131D7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капитальный ремонт и ремонт автомобильных дорог общего пользования местного значения</w:t>
            </w:r>
            <w:r w:rsidR="00935D2C" w:rsidRPr="009131D7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(закупка товаров, работ, услуг для муниципальных нужд)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03 1 01 </w:t>
            </w:r>
            <w:r w:rsidRPr="009131D7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8850</w:t>
            </w:r>
          </w:p>
        </w:tc>
        <w:tc>
          <w:tcPr>
            <w:tcW w:w="339" w:type="pct"/>
            <w:vAlign w:val="bottom"/>
          </w:tcPr>
          <w:p w:rsidR="003C152B" w:rsidRPr="009131D7" w:rsidRDefault="003C152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100,6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поселение «Развитие транспортной системы»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100,6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lastRenderedPageBreak/>
              <w:t>Подпрограмма «Утверждение генеральных планов поселений, правил землепользования и застройки Стадницкого сельского поселения»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01 </w:t>
            </w:r>
            <w:r w:rsidR="009345AB" w:rsidRPr="009131D7">
              <w:rPr>
                <w:rFonts w:ascii="Arial" w:hAnsi="Arial" w:cs="Arial"/>
                <w:sz w:val="20"/>
                <w:lang w:eastAsia="ar-SA"/>
              </w:rPr>
              <w:t>6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 00 00000</w:t>
            </w: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100,6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3C152B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мероприятие: Утверждение генеральных планов поселений, правил землепользования и застройки Стадницкого поселения»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01 </w:t>
            </w:r>
            <w:r w:rsidR="009345AB" w:rsidRPr="009131D7">
              <w:rPr>
                <w:rFonts w:ascii="Arial" w:hAnsi="Arial" w:cs="Arial"/>
                <w:sz w:val="20"/>
                <w:lang w:eastAsia="ar-SA"/>
              </w:rPr>
              <w:t>6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 0</w:t>
            </w:r>
            <w:r w:rsidR="009345AB" w:rsidRPr="009131D7">
              <w:rPr>
                <w:rFonts w:ascii="Arial" w:hAnsi="Arial" w:cs="Arial"/>
                <w:sz w:val="20"/>
                <w:lang w:eastAsia="ar-SA"/>
              </w:rPr>
              <w:t>3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 00000</w:t>
            </w:r>
          </w:p>
        </w:tc>
        <w:tc>
          <w:tcPr>
            <w:tcW w:w="339" w:type="pct"/>
            <w:vAlign w:val="center"/>
          </w:tcPr>
          <w:p w:rsidR="003C152B" w:rsidRPr="009131D7" w:rsidRDefault="003C152B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100,6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3C152B" w:rsidRPr="009131D7" w:rsidTr="009131D7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Расходы на мероприятия по развитию градостроительной деятельности </w:t>
            </w:r>
            <w:r w:rsidRPr="009131D7">
              <w:rPr>
                <w:rFonts w:ascii="Arial" w:hAnsi="Arial" w:cs="Arial"/>
                <w:sz w:val="20"/>
              </w:rPr>
              <w:t>(Межбюджетные трансферты)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</w:t>
            </w:r>
          </w:p>
        </w:tc>
        <w:tc>
          <w:tcPr>
            <w:tcW w:w="280" w:type="pct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152B" w:rsidRPr="009131D7" w:rsidRDefault="003C152B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01 </w:t>
            </w:r>
            <w:r w:rsidR="009345AB" w:rsidRPr="009131D7">
              <w:rPr>
                <w:rFonts w:ascii="Arial" w:hAnsi="Arial" w:cs="Arial"/>
                <w:sz w:val="20"/>
                <w:lang w:eastAsia="ar-SA"/>
              </w:rPr>
              <w:t>6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="009345AB" w:rsidRPr="009131D7">
              <w:rPr>
                <w:rFonts w:ascii="Arial" w:hAnsi="Arial" w:cs="Arial"/>
                <w:sz w:val="20"/>
                <w:lang w:eastAsia="ar-SA"/>
              </w:rPr>
              <w:t xml:space="preserve">03 </w:t>
            </w:r>
            <w:r w:rsidR="009345AB" w:rsidRPr="009131D7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="009345AB" w:rsidRPr="009131D7">
              <w:rPr>
                <w:rFonts w:ascii="Arial" w:hAnsi="Arial" w:cs="Arial"/>
                <w:sz w:val="20"/>
                <w:lang w:eastAsia="ar-SA"/>
              </w:rPr>
              <w:t>8460</w:t>
            </w:r>
          </w:p>
        </w:tc>
        <w:tc>
          <w:tcPr>
            <w:tcW w:w="339" w:type="pct"/>
            <w:vAlign w:val="bottom"/>
          </w:tcPr>
          <w:p w:rsidR="003C152B" w:rsidRPr="009131D7" w:rsidRDefault="009345AB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100,6</w:t>
            </w:r>
          </w:p>
        </w:tc>
        <w:tc>
          <w:tcPr>
            <w:tcW w:w="483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3C152B" w:rsidRPr="009131D7" w:rsidRDefault="009345AB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F126C7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6C7" w:rsidRPr="009131D7" w:rsidRDefault="00F126C7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ЖКХ</w:t>
            </w:r>
          </w:p>
        </w:tc>
        <w:tc>
          <w:tcPr>
            <w:tcW w:w="280" w:type="pct"/>
            <w:vAlign w:val="bottom"/>
          </w:tcPr>
          <w:p w:rsidR="00F126C7" w:rsidRPr="009131D7" w:rsidRDefault="00F126C7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280" w:type="pct"/>
            <w:vAlign w:val="bottom"/>
          </w:tcPr>
          <w:p w:rsidR="00F126C7" w:rsidRPr="009131D7" w:rsidRDefault="00F126C7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26C7" w:rsidRPr="009131D7" w:rsidRDefault="00F126C7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39" w:type="pct"/>
            <w:vAlign w:val="center"/>
          </w:tcPr>
          <w:p w:rsidR="00F126C7" w:rsidRPr="009131D7" w:rsidRDefault="00F126C7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F126C7" w:rsidRPr="009131D7" w:rsidRDefault="009D50E2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83" w:type="pct"/>
            <w:vAlign w:val="bottom"/>
          </w:tcPr>
          <w:p w:rsidR="00F126C7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F126C7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02 0 0000000</w:t>
            </w:r>
          </w:p>
        </w:tc>
        <w:tc>
          <w:tcPr>
            <w:tcW w:w="339" w:type="pct"/>
            <w:vAlign w:val="center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9D50E2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02 1 0000000</w:t>
            </w:r>
          </w:p>
        </w:tc>
        <w:tc>
          <w:tcPr>
            <w:tcW w:w="339" w:type="pct"/>
            <w:vAlign w:val="center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9D50E2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</w:t>
            </w: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» 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02 1 0100000</w:t>
            </w:r>
          </w:p>
        </w:tc>
        <w:tc>
          <w:tcPr>
            <w:tcW w:w="339" w:type="pct"/>
            <w:vAlign w:val="center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9D50E2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704AE5" w:rsidRPr="009131D7" w:rsidTr="009131D7">
        <w:trPr>
          <w:cantSplit/>
        </w:trPr>
        <w:tc>
          <w:tcPr>
            <w:tcW w:w="1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02 1 01</w:t>
            </w:r>
            <w:r w:rsidRPr="009131D7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8140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704AE5" w:rsidRPr="009131D7" w:rsidRDefault="009D50E2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1603,7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64,21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119,21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02 0 00 00000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1603,7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64,21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119,21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02 1 00 00000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1603,7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64,21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119,21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</w:t>
            </w: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» 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02 1 02 00000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1603,7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64,21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119,21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02 1 02 98670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134,73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59,24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59,24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9131D7">
              <w:rPr>
                <w:rFonts w:ascii="Arial" w:hAnsi="Arial" w:cs="Arial"/>
                <w:iCs/>
                <w:sz w:val="20"/>
                <w:lang w:eastAsia="ar-SA"/>
              </w:rPr>
              <w:t xml:space="preserve">Расходы на мероприятия в сфере уличного освещения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(Закупка товаров, работ и услуг для мун. нужд)</w:t>
            </w:r>
            <w:r w:rsidR="009131D7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софин.собств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02 1 02 </w:t>
            </w:r>
            <w:r w:rsidRPr="009131D7">
              <w:rPr>
                <w:rFonts w:ascii="Arial" w:hAnsi="Arial" w:cs="Arial"/>
                <w:sz w:val="20"/>
                <w:lang w:val="en-US" w:eastAsia="ar-SA"/>
              </w:rPr>
              <w:t>S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8670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4,97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4,97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4,97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«Благоустройство территории Стадницкого сельского поселения»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02 2 00 00000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1464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55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lastRenderedPageBreak/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02 2 03 00000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1464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55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02 2 03 </w:t>
            </w:r>
            <w:r w:rsidRPr="009131D7">
              <w:rPr>
                <w:rFonts w:ascii="Arial" w:hAnsi="Arial" w:cs="Arial"/>
                <w:sz w:val="20"/>
                <w:lang w:val="en-US" w:eastAsia="ar-SA"/>
              </w:rPr>
              <w:t>S8530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1464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02 2 03 </w:t>
            </w:r>
            <w:r w:rsidRPr="009131D7">
              <w:rPr>
                <w:rFonts w:ascii="Arial" w:hAnsi="Arial" w:cs="Arial"/>
                <w:sz w:val="20"/>
                <w:lang w:val="en-US" w:eastAsia="ar-SA"/>
              </w:rPr>
              <w:t>98480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55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  <w:vAlign w:val="center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КУЛЬТУРА, КИНЕМАТОГРАФИЯ </w:t>
            </w:r>
          </w:p>
        </w:tc>
        <w:tc>
          <w:tcPr>
            <w:tcW w:w="280" w:type="pct"/>
            <w:vAlign w:val="center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center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679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653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Культура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679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653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«Развитие культуры»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04 0 00 00000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679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653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679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653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679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621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653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337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359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382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332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252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261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pStyle w:val="afe"/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10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0"/>
                <w:lang w:val="en-US"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  <w:lang w:eastAsia="ar-SA"/>
              </w:rPr>
              <w:t>1</w:t>
            </w:r>
            <w:r w:rsidRPr="009131D7">
              <w:rPr>
                <w:rFonts w:ascii="Arial" w:hAnsi="Arial" w:cs="Arial"/>
                <w:color w:val="000000"/>
                <w:sz w:val="20"/>
                <w:lang w:val="en-US" w:eastAsia="ar-SA"/>
              </w:rPr>
              <w:t>0</w:t>
            </w:r>
          </w:p>
        </w:tc>
      </w:tr>
      <w:tr w:rsidR="00704AE5" w:rsidRPr="009131D7" w:rsidTr="00755DE1">
        <w:trPr>
          <w:cantSplit/>
          <w:trHeight w:val="329"/>
        </w:trPr>
        <w:tc>
          <w:tcPr>
            <w:tcW w:w="182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СОЦИАЛЬНАЯ ПОЛИТИКА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Пенсионное обеспечение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81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 Стадницкого сельского поселения «Муниципальное управление»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01 0 00 00000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«Оказание социальной помощи на территории Стадницкого сельского поселения»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01 2 00 00000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01 2 02 00000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</w:tr>
      <w:tr w:rsidR="00704AE5" w:rsidRPr="009131D7" w:rsidTr="00755DE1">
        <w:trPr>
          <w:cantSplit/>
        </w:trPr>
        <w:tc>
          <w:tcPr>
            <w:tcW w:w="1822" w:type="pct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0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31" w:type="pct"/>
            <w:vAlign w:val="bottom"/>
          </w:tcPr>
          <w:p w:rsidR="00704AE5" w:rsidRPr="009131D7" w:rsidRDefault="00704AE5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01 2 02 90470</w:t>
            </w:r>
          </w:p>
        </w:tc>
        <w:tc>
          <w:tcPr>
            <w:tcW w:w="339" w:type="pct"/>
            <w:vAlign w:val="bottom"/>
          </w:tcPr>
          <w:p w:rsidR="00704AE5" w:rsidRPr="009131D7" w:rsidRDefault="00704AE5" w:rsidP="009131D7">
            <w:pPr>
              <w:pStyle w:val="afe"/>
              <w:spacing w:after="0"/>
              <w:ind w:left="0" w:firstLine="0"/>
              <w:rPr>
                <w:rStyle w:val="ad"/>
                <w:rFonts w:ascii="Arial" w:hAnsi="Arial" w:cs="Arial"/>
                <w:sz w:val="20"/>
                <w:szCs w:val="20"/>
              </w:rPr>
            </w:pPr>
            <w:r w:rsidRPr="009131D7">
              <w:rPr>
                <w:rStyle w:val="ad"/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83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  <w:tc>
          <w:tcPr>
            <w:tcW w:w="482" w:type="pct"/>
            <w:vAlign w:val="bottom"/>
          </w:tcPr>
          <w:p w:rsidR="00704AE5" w:rsidRPr="009131D7" w:rsidRDefault="00704AE5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 138</w:t>
            </w:r>
          </w:p>
        </w:tc>
      </w:tr>
    </w:tbl>
    <w:p w:rsidR="00BC2AFF" w:rsidRPr="0015063E" w:rsidRDefault="00CD623E" w:rsidP="0015063E">
      <w:pPr>
        <w:pStyle w:val="a4"/>
        <w:ind w:firstLine="709"/>
        <w:jc w:val="both"/>
        <w:rPr>
          <w:rFonts w:ascii="Arial" w:hAnsi="Arial" w:cs="Arial"/>
          <w:sz w:val="24"/>
        </w:rPr>
      </w:pPr>
      <w:r w:rsidRPr="0015063E">
        <w:rPr>
          <w:rFonts w:ascii="Arial" w:hAnsi="Arial" w:cs="Arial"/>
          <w:sz w:val="24"/>
        </w:rPr>
        <w:br w:type="page"/>
      </w:r>
    </w:p>
    <w:p w:rsidR="00935D2C" w:rsidRPr="0015063E" w:rsidRDefault="00935D2C" w:rsidP="009131D7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935D2C" w:rsidRPr="0015063E" w:rsidRDefault="00935D2C" w:rsidP="009131D7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к решению Совета народных депутатов «О бюджете Стадницкого сельского поселения на 202</w:t>
      </w:r>
      <w:r w:rsidR="00A959B3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959B3" w:rsidRPr="0015063E">
        <w:rPr>
          <w:rFonts w:ascii="Arial" w:hAnsi="Arial" w:cs="Arial"/>
          <w:sz w:val="24"/>
          <w:szCs w:val="24"/>
        </w:rPr>
        <w:t>2</w:t>
      </w:r>
      <w:r w:rsidRPr="0015063E">
        <w:rPr>
          <w:rFonts w:ascii="Arial" w:hAnsi="Arial" w:cs="Arial"/>
          <w:sz w:val="24"/>
          <w:szCs w:val="24"/>
        </w:rPr>
        <w:t xml:space="preserve"> и 202</w:t>
      </w:r>
      <w:r w:rsidR="00A959B3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годов» от 2</w:t>
      </w:r>
      <w:r w:rsidR="00A959B3" w:rsidRPr="0015063E">
        <w:rPr>
          <w:rFonts w:ascii="Arial" w:hAnsi="Arial" w:cs="Arial"/>
          <w:sz w:val="24"/>
          <w:szCs w:val="24"/>
        </w:rPr>
        <w:t>8</w:t>
      </w:r>
      <w:r w:rsidRPr="0015063E">
        <w:rPr>
          <w:rFonts w:ascii="Arial" w:hAnsi="Arial" w:cs="Arial"/>
          <w:sz w:val="24"/>
          <w:szCs w:val="24"/>
        </w:rPr>
        <w:t>.12.202</w:t>
      </w:r>
      <w:r w:rsidR="00A959B3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г № </w:t>
      </w:r>
      <w:r w:rsidR="00A959B3" w:rsidRPr="0015063E">
        <w:rPr>
          <w:rFonts w:ascii="Arial" w:hAnsi="Arial" w:cs="Arial"/>
          <w:sz w:val="24"/>
          <w:szCs w:val="24"/>
        </w:rPr>
        <w:t>24</w:t>
      </w:r>
    </w:p>
    <w:p w:rsidR="00935D2C" w:rsidRPr="0015063E" w:rsidRDefault="00A72B59" w:rsidP="009131D7">
      <w:pPr>
        <w:ind w:left="5103"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(в редакции от</w:t>
      </w:r>
      <w:r w:rsidR="00BB5772">
        <w:rPr>
          <w:rFonts w:ascii="Arial" w:hAnsi="Arial" w:cs="Arial"/>
          <w:sz w:val="24"/>
          <w:szCs w:val="24"/>
        </w:rPr>
        <w:t xml:space="preserve">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</w:t>
      </w:r>
      <w:r w:rsidR="009131D7">
        <w:rPr>
          <w:rFonts w:ascii="Arial" w:hAnsi="Arial" w:cs="Arial"/>
          <w:sz w:val="24"/>
          <w:szCs w:val="24"/>
        </w:rPr>
        <w:t>.2021г №</w:t>
      </w:r>
      <w:r w:rsidR="00BB5772">
        <w:rPr>
          <w:rFonts w:ascii="Arial" w:hAnsi="Arial" w:cs="Arial"/>
          <w:sz w:val="24"/>
          <w:szCs w:val="24"/>
        </w:rPr>
        <w:t xml:space="preserve"> 35</w:t>
      </w:r>
      <w:r w:rsidRPr="0015063E">
        <w:rPr>
          <w:rFonts w:ascii="Arial" w:hAnsi="Arial" w:cs="Arial"/>
          <w:sz w:val="24"/>
          <w:szCs w:val="24"/>
        </w:rPr>
        <w:t>)</w:t>
      </w:r>
    </w:p>
    <w:p w:rsidR="004E7B60" w:rsidRPr="0015063E" w:rsidRDefault="004E7B60" w:rsidP="0015063E">
      <w:pPr>
        <w:rPr>
          <w:rFonts w:ascii="Arial" w:hAnsi="Arial" w:cs="Arial"/>
          <w:sz w:val="24"/>
          <w:szCs w:val="24"/>
        </w:rPr>
      </w:pPr>
    </w:p>
    <w:p w:rsidR="004E7B60" w:rsidRPr="0015063E" w:rsidRDefault="004E7B60" w:rsidP="00353F36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</w:t>
      </w:r>
    </w:p>
    <w:p w:rsidR="004E7B60" w:rsidRPr="0015063E" w:rsidRDefault="004E7B60" w:rsidP="00353F36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(муниципальным программам Стадницкого сельского поселения и непрограммным направлениям деятельности), группам видов</w:t>
      </w:r>
    </w:p>
    <w:p w:rsidR="004E7B60" w:rsidRPr="0015063E" w:rsidRDefault="004E7B60" w:rsidP="00353F36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расходов, разделам, подразделам классификации расходов бюджета</w:t>
      </w:r>
    </w:p>
    <w:p w:rsidR="004E7B60" w:rsidRPr="0015063E" w:rsidRDefault="004E7B60" w:rsidP="00353F36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Стадницкого сельского поселения на 202</w:t>
      </w:r>
      <w:r w:rsidR="00A959B3" w:rsidRPr="0015063E">
        <w:rPr>
          <w:rFonts w:ascii="Arial" w:hAnsi="Arial" w:cs="Arial"/>
          <w:sz w:val="24"/>
          <w:szCs w:val="24"/>
        </w:rPr>
        <w:t>1</w:t>
      </w:r>
      <w:r w:rsidRPr="0015063E">
        <w:rPr>
          <w:rFonts w:ascii="Arial" w:hAnsi="Arial" w:cs="Arial"/>
          <w:sz w:val="24"/>
          <w:szCs w:val="24"/>
        </w:rPr>
        <w:t xml:space="preserve"> -</w:t>
      </w:r>
      <w:r w:rsidR="00353F36">
        <w:rPr>
          <w:rFonts w:ascii="Arial" w:hAnsi="Arial" w:cs="Arial"/>
          <w:sz w:val="24"/>
          <w:szCs w:val="24"/>
        </w:rPr>
        <w:t xml:space="preserve"> </w:t>
      </w:r>
      <w:r w:rsidRPr="0015063E">
        <w:rPr>
          <w:rFonts w:ascii="Arial" w:hAnsi="Arial" w:cs="Arial"/>
          <w:sz w:val="24"/>
          <w:szCs w:val="24"/>
        </w:rPr>
        <w:t>202</w:t>
      </w:r>
      <w:r w:rsidR="00A959B3" w:rsidRPr="0015063E">
        <w:rPr>
          <w:rFonts w:ascii="Arial" w:hAnsi="Arial" w:cs="Arial"/>
          <w:sz w:val="24"/>
          <w:szCs w:val="24"/>
        </w:rPr>
        <w:t>3</w:t>
      </w:r>
      <w:r w:rsidRPr="0015063E">
        <w:rPr>
          <w:rFonts w:ascii="Arial" w:hAnsi="Arial" w:cs="Arial"/>
          <w:sz w:val="24"/>
          <w:szCs w:val="24"/>
        </w:rPr>
        <w:t xml:space="preserve"> годы</w:t>
      </w:r>
    </w:p>
    <w:p w:rsidR="004E7B60" w:rsidRPr="0015063E" w:rsidRDefault="004E7B60" w:rsidP="0015063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"/>
        <w:gridCol w:w="3184"/>
        <w:gridCol w:w="1671"/>
        <w:gridCol w:w="605"/>
        <w:gridCol w:w="471"/>
        <w:gridCol w:w="524"/>
        <w:gridCol w:w="997"/>
        <w:gridCol w:w="939"/>
        <w:gridCol w:w="940"/>
      </w:tblGrid>
      <w:tr w:rsidR="004E7B60" w:rsidRPr="009131D7" w:rsidTr="007C2D46">
        <w:trPr>
          <w:cantSplit/>
          <w:trHeight w:val="413"/>
          <w:tblHeader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РЗ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ПР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Сумма</w:t>
            </w:r>
          </w:p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(тыс. рублей)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Сумма</w:t>
            </w:r>
          </w:p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( тыс.руб)</w:t>
            </w:r>
          </w:p>
        </w:tc>
      </w:tr>
      <w:tr w:rsidR="004E7B60" w:rsidRPr="009131D7" w:rsidTr="007C2D46">
        <w:trPr>
          <w:cantSplit/>
          <w:trHeight w:val="412"/>
          <w:tblHeader/>
        </w:trPr>
        <w:tc>
          <w:tcPr>
            <w:tcW w:w="265" w:type="pct"/>
            <w:vMerge/>
            <w:tcBorders>
              <w:left w:val="single" w:sz="4" w:space="0" w:color="000000"/>
            </w:tcBorders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</w:rPr>
              <w:t>202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</w:rPr>
              <w:t>202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</w:rPr>
              <w:t>202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  <w:tr w:rsidR="004E7B60" w:rsidRPr="009131D7" w:rsidTr="007C2D46">
        <w:trPr>
          <w:trHeight w:val="56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C645FC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12011,7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4C640F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3971,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3997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Муниципальная программа Стадницкого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01 0 00 00000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C640F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2907,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4C640F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2286,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56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4C640F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2185,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36</w:t>
            </w:r>
          </w:p>
        </w:tc>
      </w:tr>
      <w:tr w:rsidR="004E7B60" w:rsidRPr="009131D7" w:rsidTr="007C2D46">
        <w:trPr>
          <w:trHeight w:val="12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Подпрограмма «Организация и осуществление мероприятий в сфере ГО и ЧС, обеспечение первичных мер пожарной безопасности на территории Стадницкого сельского поселения»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01 1 00 00000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01 1 01 00000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01 1 01 91430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354E6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Подпрограмма «Оказание социальной помощи на территории Стадницкого сельского поселения»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01 2 00 00000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138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01 2 0</w:t>
            </w:r>
            <w:r w:rsidR="00621612" w:rsidRPr="009131D7">
              <w:rPr>
                <w:rFonts w:ascii="Arial" w:hAnsi="Arial" w:cs="Arial"/>
                <w:sz w:val="20"/>
              </w:rPr>
              <w:t>2</w:t>
            </w:r>
            <w:r w:rsidRPr="009131D7">
              <w:rPr>
                <w:rFonts w:ascii="Arial" w:hAnsi="Arial" w:cs="Arial"/>
                <w:sz w:val="20"/>
              </w:rPr>
              <w:t xml:space="preserve">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138</w:t>
            </w:r>
          </w:p>
        </w:tc>
      </w:tr>
      <w:tr w:rsidR="004E7B60" w:rsidRPr="009131D7" w:rsidTr="007C2D46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01 2 0</w:t>
            </w:r>
            <w:r w:rsidR="00621612" w:rsidRPr="009131D7">
              <w:rPr>
                <w:rFonts w:ascii="Arial" w:hAnsi="Arial" w:cs="Arial"/>
                <w:sz w:val="20"/>
              </w:rPr>
              <w:t>2</w:t>
            </w:r>
            <w:r w:rsidRPr="009131D7">
              <w:rPr>
                <w:rFonts w:ascii="Arial" w:hAnsi="Arial" w:cs="Arial"/>
                <w:sz w:val="20"/>
              </w:rPr>
              <w:t xml:space="preserve"> 90470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pStyle w:val="a5"/>
              <w:ind w:firstLine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131D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138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lastRenderedPageBreak/>
              <w:t>1.3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</w:t>
            </w:r>
            <w:r w:rsidR="00621612" w:rsidRPr="009131D7">
              <w:rPr>
                <w:rFonts w:ascii="Arial" w:hAnsi="Arial" w:cs="Arial"/>
                <w:sz w:val="20"/>
                <w:lang w:eastAsia="ar-SA"/>
              </w:rPr>
              <w:t>Обеспечение реализации муниципальной программы»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01 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6</w:t>
            </w:r>
            <w:r w:rsidRPr="009131D7">
              <w:rPr>
                <w:rFonts w:ascii="Arial" w:hAnsi="Arial" w:cs="Arial"/>
                <w:sz w:val="20"/>
              </w:rPr>
              <w:t xml:space="preserve"> 00 0000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2766,8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pStyle w:val="a5"/>
              <w:ind w:firstLine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131D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</w:tr>
      <w:tr w:rsidR="00F36E76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2575,6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2054,06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1949,36</w:t>
            </w:r>
          </w:p>
        </w:tc>
      </w:tr>
      <w:tr w:rsidR="00F36E76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01 6 01 92020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657,6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692</w:t>
            </w:r>
          </w:p>
        </w:tc>
      </w:tr>
      <w:tr w:rsidR="00F36E76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1084,1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1044,5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1086,3</w:t>
            </w:r>
          </w:p>
        </w:tc>
      </w:tr>
      <w:tr w:rsidR="00F36E76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813,9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325,56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152,06</w:t>
            </w:r>
          </w:p>
        </w:tc>
      </w:tr>
      <w:tr w:rsidR="00F36E76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01 6 01 92010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19</w:t>
            </w:r>
          </w:p>
        </w:tc>
      </w:tr>
      <w:tr w:rsidR="00F36E76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01 6 02 00000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91,5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E76" w:rsidRPr="009131D7" w:rsidRDefault="00F36E76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95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««Утверждение генеральных планов поселений, правил землепользования и застройки Стадницкого с/п»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01 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6</w:t>
            </w:r>
            <w:r w:rsidRPr="009131D7">
              <w:rPr>
                <w:rFonts w:ascii="Arial" w:hAnsi="Arial" w:cs="Arial"/>
                <w:sz w:val="20"/>
              </w:rPr>
              <w:t xml:space="preserve"> 0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3</w:t>
            </w:r>
            <w:r w:rsidRPr="009131D7">
              <w:rPr>
                <w:rFonts w:ascii="Arial" w:hAnsi="Arial" w:cs="Arial"/>
                <w:sz w:val="20"/>
              </w:rPr>
              <w:t xml:space="preserve">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100.6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pStyle w:val="a5"/>
              <w:ind w:firstLine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131D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01 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6</w:t>
            </w:r>
            <w:r w:rsidRPr="009131D7">
              <w:rPr>
                <w:rFonts w:ascii="Arial" w:hAnsi="Arial" w:cs="Arial"/>
                <w:sz w:val="20"/>
              </w:rPr>
              <w:t xml:space="preserve"> 0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3</w:t>
            </w:r>
            <w:r w:rsidRPr="009131D7">
              <w:rPr>
                <w:rFonts w:ascii="Arial" w:hAnsi="Arial" w:cs="Arial"/>
                <w:sz w:val="20"/>
              </w:rPr>
              <w:t xml:space="preserve"> </w:t>
            </w:r>
            <w:r w:rsidR="00A959B3" w:rsidRPr="009131D7">
              <w:rPr>
                <w:rFonts w:ascii="Arial" w:hAnsi="Arial" w:cs="Arial"/>
                <w:sz w:val="20"/>
                <w:lang w:val="en-US"/>
              </w:rPr>
              <w:t>S</w:t>
            </w:r>
            <w:r w:rsidR="00A959B3" w:rsidRPr="009131D7">
              <w:rPr>
                <w:rFonts w:ascii="Arial" w:hAnsi="Arial" w:cs="Arial"/>
                <w:sz w:val="20"/>
              </w:rPr>
              <w:t>8460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9131D7">
              <w:rPr>
                <w:rFonts w:ascii="Arial" w:hAnsi="Arial" w:cs="Arial"/>
                <w:sz w:val="20"/>
                <w:lang w:val="en-US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100,6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pStyle w:val="a5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31D7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A959B3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Муниципальная программа Стадницкого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02 0 00 00000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B6765F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4518,93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B331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76,34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B331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131,34</w:t>
            </w:r>
          </w:p>
        </w:tc>
      </w:tr>
      <w:tr w:rsidR="004E7B60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Подпрограмма «Организация в границах поселения электро-, </w:t>
            </w:r>
            <w:r w:rsidRPr="009131D7">
              <w:rPr>
                <w:rFonts w:ascii="Arial" w:hAnsi="Arial" w:cs="Arial"/>
                <w:sz w:val="20"/>
              </w:rPr>
              <w:lastRenderedPageBreak/>
              <w:t>тепло-, газо- и водоснабжения населения, водоотведения»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lastRenderedPageBreak/>
              <w:t>02 1 00 00000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7B60" w:rsidRPr="009131D7" w:rsidRDefault="004E7B60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7B60" w:rsidRPr="009131D7" w:rsidRDefault="00B6765F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4506,8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B331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64,21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B60" w:rsidRPr="009131D7" w:rsidRDefault="00B33160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119,21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Основное мероприятие «Модернизация </w:t>
            </w:r>
            <w:r w:rsidRPr="009131D7">
              <w:rPr>
                <w:rFonts w:ascii="Arial" w:hAnsi="Arial" w:cs="Arial"/>
                <w:color w:val="000000"/>
                <w:sz w:val="20"/>
              </w:rPr>
              <w:t>уличного освещения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»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02 1 01 00000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B6765F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02 1 01 </w:t>
            </w:r>
            <w:r w:rsidRPr="009131D7">
              <w:rPr>
                <w:rFonts w:ascii="Arial" w:hAnsi="Arial" w:cs="Arial"/>
                <w:sz w:val="20"/>
                <w:lang w:val="en-US"/>
              </w:rPr>
              <w:t>S</w:t>
            </w:r>
            <w:r w:rsidRPr="009131D7">
              <w:rPr>
                <w:rFonts w:ascii="Arial" w:hAnsi="Arial" w:cs="Arial"/>
                <w:sz w:val="20"/>
              </w:rPr>
              <w:t>8140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00CE7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00CE7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00CE7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B6765F" w:rsidP="009131D7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2903,1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00CE7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00CE7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</w:t>
            </w: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»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02 1 02 00000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1603,7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64,21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119,21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02 1 02 98670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134,73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59,24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59,24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Расходы на уличное освещение (Закупка товаров, рабо</w:t>
            </w:r>
            <w:r w:rsidR="00353F36">
              <w:rPr>
                <w:rFonts w:ascii="Arial" w:hAnsi="Arial" w:cs="Arial"/>
                <w:color w:val="000000"/>
                <w:sz w:val="20"/>
              </w:rPr>
              <w:t xml:space="preserve">т и услуг для обеспечения муниципальных </w:t>
            </w:r>
            <w:r w:rsidRPr="009131D7">
              <w:rPr>
                <w:rFonts w:ascii="Arial" w:hAnsi="Arial" w:cs="Arial"/>
                <w:color w:val="000000"/>
                <w:sz w:val="20"/>
              </w:rPr>
              <w:t>нужд)</w:t>
            </w:r>
            <w:r w:rsidR="00353F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131D7">
              <w:rPr>
                <w:rFonts w:ascii="Arial" w:hAnsi="Arial" w:cs="Arial"/>
                <w:color w:val="000000"/>
                <w:sz w:val="20"/>
              </w:rPr>
              <w:t>софин.собств.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02 1 02 </w:t>
            </w:r>
            <w:r w:rsidRPr="009131D7">
              <w:rPr>
                <w:rFonts w:ascii="Arial" w:hAnsi="Arial" w:cs="Arial"/>
                <w:sz w:val="20"/>
                <w:lang w:val="en-US"/>
              </w:rPr>
              <w:t>S</w:t>
            </w:r>
            <w:r w:rsidRPr="009131D7">
              <w:rPr>
                <w:rFonts w:ascii="Arial" w:hAnsi="Arial" w:cs="Arial"/>
                <w:sz w:val="20"/>
              </w:rPr>
              <w:t>8670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4,97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4,97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4,97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Подпрограмма «Благоустройство территории Стадницкого сельского поселения»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02 2 00 00000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1476,13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67,13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02 2 03 00000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1476,3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67,13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02 2 03 98480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55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color w:val="000000"/>
                <w:sz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02 2 03 </w:t>
            </w:r>
            <w:r w:rsidRPr="009131D7">
              <w:rPr>
                <w:rFonts w:ascii="Arial" w:hAnsi="Arial" w:cs="Arial"/>
                <w:sz w:val="20"/>
                <w:lang w:val="en-US"/>
              </w:rPr>
              <w:t>S</w:t>
            </w:r>
            <w:r w:rsidRPr="009131D7">
              <w:rPr>
                <w:rFonts w:ascii="Arial" w:hAnsi="Arial" w:cs="Arial"/>
                <w:sz w:val="20"/>
              </w:rPr>
              <w:t>8530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1464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Расходы на организацию общественных оплачиваемых работ (Закупка товаров, работ и услуг для обеспечения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02 2 03 78430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12,13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Муниципальная программа</w:t>
            </w:r>
          </w:p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Стадницкого сельского поселения</w:t>
            </w:r>
            <w:r w:rsidR="007C2D46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t>«Развитие транспортной системы»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03 0 00 00000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03 1 00 00000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 xml:space="preserve">Основные мероприятия развитие автомобильных дорог местного значения в границах населённых пунктов Стадницкого сельского </w:t>
            </w:r>
            <w:r w:rsidRPr="009131D7">
              <w:rPr>
                <w:rFonts w:ascii="Arial" w:hAnsi="Arial" w:cs="Arial"/>
                <w:sz w:val="20"/>
                <w:lang w:eastAsia="ar-SA"/>
              </w:rPr>
              <w:lastRenderedPageBreak/>
              <w:t>поселения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lastRenderedPageBreak/>
              <w:t>03 1 01 00000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3906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Расходы на организацию общественных оплачиваемых работ (Закупка товаров, работ и услуг для обеспечения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03 1 01 91290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1028</w:t>
            </w:r>
          </w:p>
        </w:tc>
      </w:tr>
      <w:tr w:rsidR="00414B3A" w:rsidRPr="009131D7" w:rsidTr="007C2D46">
        <w:trPr>
          <w:trHeight w:val="111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Расходы на организацию общественных оплачиваемых работ (Закупка товаров, работ и услуг для обеспечения муниципальных нужд) обл.бюд.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 xml:space="preserve">03 1 01 </w:t>
            </w:r>
            <w:r w:rsidRPr="009131D7">
              <w:rPr>
                <w:rFonts w:ascii="Arial" w:hAnsi="Arial" w:cs="Arial"/>
                <w:sz w:val="20"/>
                <w:lang w:val="en-US"/>
              </w:rPr>
              <w:t>S</w:t>
            </w:r>
            <w:r w:rsidRPr="009131D7">
              <w:rPr>
                <w:rFonts w:ascii="Arial" w:hAnsi="Arial" w:cs="Arial"/>
                <w:sz w:val="20"/>
              </w:rPr>
              <w:t>8850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3000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</w:t>
            </w:r>
          </w:p>
        </w:tc>
      </w:tr>
      <w:tr w:rsidR="00414B3A" w:rsidRPr="009131D7" w:rsidTr="007C2D46">
        <w:trPr>
          <w:trHeight w:val="111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Муниципальная программа Стадницкого сельского поселения Семилукского муниципального района «Развитие культуры»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04 0 00 00000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653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04 3 00 00000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653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04 3 02 00000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653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382</w:t>
            </w:r>
          </w:p>
        </w:tc>
      </w:tr>
      <w:tr w:rsidR="00414B3A" w:rsidRPr="009131D7" w:rsidTr="007C2D46">
        <w:trPr>
          <w:trHeight w:val="52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261</w:t>
            </w:r>
          </w:p>
        </w:tc>
      </w:tr>
      <w:tr w:rsidR="00414B3A" w:rsidRPr="009131D7" w:rsidTr="007C2D46">
        <w:trPr>
          <w:trHeight w:val="29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lang w:eastAsia="ar-SA"/>
              </w:rPr>
            </w:pPr>
            <w:r w:rsidRPr="009131D7">
              <w:rPr>
                <w:rFonts w:ascii="Arial" w:hAnsi="Arial" w:cs="Arial"/>
                <w:sz w:val="20"/>
                <w:lang w:eastAsia="ar-SA"/>
              </w:rPr>
              <w:t>04 3 02 00590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B3A" w:rsidRPr="009131D7" w:rsidRDefault="00414B3A" w:rsidP="009131D7">
            <w:pPr>
              <w:ind w:firstLine="0"/>
              <w:rPr>
                <w:rFonts w:ascii="Arial" w:hAnsi="Arial" w:cs="Arial"/>
                <w:sz w:val="20"/>
              </w:rPr>
            </w:pPr>
            <w:r w:rsidRPr="009131D7"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32762F" w:rsidRPr="0015063E" w:rsidRDefault="0032762F" w:rsidP="0015063E">
      <w:pPr>
        <w:rPr>
          <w:rFonts w:ascii="Arial" w:hAnsi="Arial" w:cs="Arial"/>
          <w:sz w:val="24"/>
          <w:szCs w:val="24"/>
        </w:rPr>
      </w:pPr>
    </w:p>
    <w:p w:rsidR="00935D2C" w:rsidRPr="0015063E" w:rsidRDefault="00935D2C" w:rsidP="009131D7">
      <w:pPr>
        <w:ind w:firstLine="4536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br w:type="page"/>
      </w:r>
      <w:r w:rsidRPr="0015063E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935D2C" w:rsidRPr="0015063E" w:rsidRDefault="00935D2C" w:rsidP="009131D7">
      <w:pPr>
        <w:ind w:firstLine="4536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</w:t>
      </w:r>
      <w:r w:rsidR="009131D7">
        <w:rPr>
          <w:rFonts w:ascii="Arial" w:hAnsi="Arial" w:cs="Arial"/>
          <w:sz w:val="24"/>
          <w:szCs w:val="24"/>
        </w:rPr>
        <w:t xml:space="preserve">Глава </w:t>
      </w:r>
      <w:r w:rsidRPr="0015063E">
        <w:rPr>
          <w:rFonts w:ascii="Arial" w:hAnsi="Arial" w:cs="Arial"/>
          <w:sz w:val="24"/>
          <w:szCs w:val="24"/>
        </w:rPr>
        <w:t>Стадницкого сельского поселения</w:t>
      </w:r>
    </w:p>
    <w:p w:rsidR="00935D2C" w:rsidRPr="0015063E" w:rsidRDefault="00935D2C" w:rsidP="009131D7">
      <w:pPr>
        <w:ind w:firstLine="4536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935D2C" w:rsidRPr="0015063E" w:rsidRDefault="00935D2C" w:rsidP="009131D7">
      <w:pPr>
        <w:ind w:firstLine="4536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935D2C" w:rsidRPr="0015063E" w:rsidRDefault="009131D7" w:rsidP="009131D7">
      <w:pPr>
        <w:ind w:firstLine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____________________А.В. Великородных</w:t>
      </w:r>
    </w:p>
    <w:p w:rsidR="00935D2C" w:rsidRDefault="00BB5772" w:rsidP="009131D7">
      <w:pPr>
        <w:ind w:firstLine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0585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.07</w:t>
      </w:r>
      <w:r w:rsidR="009131D7">
        <w:rPr>
          <w:rFonts w:ascii="Arial" w:hAnsi="Arial" w:cs="Arial"/>
          <w:sz w:val="24"/>
          <w:szCs w:val="24"/>
        </w:rPr>
        <w:t>.2021</w:t>
      </w:r>
      <w:r w:rsidR="00935D2C" w:rsidRPr="0015063E">
        <w:rPr>
          <w:rFonts w:ascii="Arial" w:hAnsi="Arial" w:cs="Arial"/>
          <w:sz w:val="24"/>
          <w:szCs w:val="24"/>
        </w:rPr>
        <w:t>г</w:t>
      </w:r>
    </w:p>
    <w:p w:rsidR="00353F36" w:rsidRPr="0015063E" w:rsidRDefault="00353F36" w:rsidP="009131D7">
      <w:pPr>
        <w:ind w:firstLine="4536"/>
        <w:rPr>
          <w:rFonts w:ascii="Arial" w:hAnsi="Arial" w:cs="Arial"/>
          <w:sz w:val="24"/>
          <w:szCs w:val="24"/>
        </w:rPr>
      </w:pPr>
    </w:p>
    <w:p w:rsidR="00935D2C" w:rsidRPr="0015063E" w:rsidRDefault="00935D2C" w:rsidP="00353F36">
      <w:pPr>
        <w:jc w:val="center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АКТ</w:t>
      </w:r>
    </w:p>
    <w:p w:rsidR="00935D2C" w:rsidRPr="0015063E" w:rsidRDefault="00BB5772" w:rsidP="00353F3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0585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.07</w:t>
      </w:r>
      <w:r w:rsidR="00353F36">
        <w:rPr>
          <w:rFonts w:ascii="Arial" w:hAnsi="Arial" w:cs="Arial"/>
          <w:sz w:val="24"/>
          <w:szCs w:val="24"/>
        </w:rPr>
        <w:t>.2021</w:t>
      </w:r>
      <w:r w:rsidR="00935D2C" w:rsidRPr="0015063E">
        <w:rPr>
          <w:rFonts w:ascii="Arial" w:hAnsi="Arial" w:cs="Arial"/>
          <w:sz w:val="24"/>
          <w:szCs w:val="24"/>
        </w:rPr>
        <w:t xml:space="preserve"> года</w:t>
      </w:r>
    </w:p>
    <w:p w:rsidR="00935D2C" w:rsidRPr="0015063E" w:rsidRDefault="00935D2C" w:rsidP="00353F36">
      <w:pPr>
        <w:ind w:firstLine="0"/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село Стадница</w:t>
      </w: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</w:p>
    <w:p w:rsidR="00935D2C" w:rsidRPr="0015063E" w:rsidRDefault="00935D2C" w:rsidP="00353F36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Об обнародовании решения Совета народных депутатов Стадн</w:t>
      </w:r>
      <w:r w:rsidR="00BB5772">
        <w:rPr>
          <w:rFonts w:ascii="Arial" w:hAnsi="Arial" w:cs="Arial"/>
          <w:sz w:val="24"/>
          <w:szCs w:val="24"/>
        </w:rPr>
        <w:t>ицкого сельского поселения от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.07.2021 года № 35</w:t>
      </w:r>
      <w:r w:rsidRPr="0015063E">
        <w:rPr>
          <w:rFonts w:ascii="Arial" w:hAnsi="Arial" w:cs="Arial"/>
          <w:sz w:val="24"/>
          <w:szCs w:val="24"/>
        </w:rPr>
        <w:t xml:space="preserve"> «</w:t>
      </w:r>
      <w:r w:rsidR="00353F36" w:rsidRPr="00353F36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Стадницкого сельского поселения от 28.12.2020 года № 24 «О бюджете Стадницкого сельского поселения на 2021 год и плановый период 2022 и 2023 годов</w:t>
      </w:r>
      <w:r w:rsidRPr="0015063E">
        <w:rPr>
          <w:rFonts w:ascii="Arial" w:hAnsi="Arial" w:cs="Arial"/>
          <w:sz w:val="24"/>
          <w:szCs w:val="24"/>
        </w:rPr>
        <w:t>».</w:t>
      </w: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935D2C" w:rsidRPr="0015063E" w:rsidRDefault="00166635" w:rsidP="00353F36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>Анохина Валентина Дмитриевна</w:t>
      </w:r>
      <w:r w:rsidR="00935D2C" w:rsidRPr="0015063E">
        <w:rPr>
          <w:rFonts w:ascii="Arial" w:hAnsi="Arial" w:cs="Arial"/>
          <w:sz w:val="24"/>
          <w:szCs w:val="24"/>
        </w:rPr>
        <w:t xml:space="preserve"> – депутат Совета народных депутатов Стадницкого сельского поселения, 1964 г</w:t>
      </w:r>
      <w:r w:rsidRPr="0015063E">
        <w:rPr>
          <w:rFonts w:ascii="Arial" w:hAnsi="Arial" w:cs="Arial"/>
          <w:sz w:val="24"/>
          <w:szCs w:val="24"/>
        </w:rPr>
        <w:t>ода рождения, зарегистрированная по адресу: село Стадница, улица Школьная, дом 3</w:t>
      </w:r>
      <w:r w:rsidR="00935D2C" w:rsidRPr="0015063E">
        <w:rPr>
          <w:rFonts w:ascii="Arial" w:hAnsi="Arial" w:cs="Arial"/>
          <w:sz w:val="24"/>
          <w:szCs w:val="24"/>
        </w:rPr>
        <w:t xml:space="preserve"> соста</w:t>
      </w:r>
      <w:r w:rsidR="00BB5772">
        <w:rPr>
          <w:rFonts w:ascii="Arial" w:hAnsi="Arial" w:cs="Arial"/>
          <w:sz w:val="24"/>
          <w:szCs w:val="24"/>
        </w:rPr>
        <w:t>вили настоящий акт о том, что 0</w:t>
      </w:r>
      <w:r w:rsidR="00805854">
        <w:rPr>
          <w:rFonts w:ascii="Arial" w:hAnsi="Arial" w:cs="Arial"/>
          <w:sz w:val="24"/>
          <w:szCs w:val="24"/>
        </w:rPr>
        <w:t>6.</w:t>
      </w:r>
      <w:r w:rsidR="00BB5772">
        <w:rPr>
          <w:rFonts w:ascii="Arial" w:hAnsi="Arial" w:cs="Arial"/>
          <w:sz w:val="24"/>
          <w:szCs w:val="24"/>
        </w:rPr>
        <w:t>07</w:t>
      </w:r>
      <w:r w:rsidR="00805854">
        <w:rPr>
          <w:rFonts w:ascii="Arial" w:hAnsi="Arial" w:cs="Arial"/>
          <w:sz w:val="24"/>
          <w:szCs w:val="24"/>
        </w:rPr>
        <w:t>.2021</w:t>
      </w:r>
      <w:r w:rsidR="00935D2C" w:rsidRPr="0015063E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Стадницкого сельского поселения по адресу: село Стадница, улица Центральная 15; МКУК «Стадницкий сельский Дом культуры» по адресу: село Стадница улица Центральная 13; Кондрашовского ФАПа по адресу: село Кондрашовка, улица Садовая 17 разместили копию решения Совета народных депутатов Стадницкого сельского поселения Семилукского муниципального </w:t>
      </w:r>
      <w:r w:rsidR="00BB5772">
        <w:rPr>
          <w:rFonts w:ascii="Arial" w:hAnsi="Arial" w:cs="Arial"/>
          <w:sz w:val="24"/>
          <w:szCs w:val="24"/>
        </w:rPr>
        <w:t>района Воронежской области от 0</w:t>
      </w:r>
      <w:r w:rsidR="00805854">
        <w:rPr>
          <w:rFonts w:ascii="Arial" w:hAnsi="Arial" w:cs="Arial"/>
          <w:sz w:val="24"/>
          <w:szCs w:val="24"/>
        </w:rPr>
        <w:t>6</w:t>
      </w:r>
      <w:r w:rsidR="00BB5772">
        <w:rPr>
          <w:rFonts w:ascii="Arial" w:hAnsi="Arial" w:cs="Arial"/>
          <w:sz w:val="24"/>
          <w:szCs w:val="24"/>
        </w:rPr>
        <w:t>.07.2021 года № 35</w:t>
      </w:r>
      <w:r w:rsidR="00935D2C" w:rsidRPr="0015063E">
        <w:rPr>
          <w:rFonts w:ascii="Arial" w:hAnsi="Arial" w:cs="Arial"/>
          <w:sz w:val="24"/>
          <w:szCs w:val="24"/>
        </w:rPr>
        <w:t xml:space="preserve"> «</w:t>
      </w:r>
      <w:r w:rsidR="00353F36" w:rsidRPr="00353F36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Стадницкого сельского поселения от 28.12.2020 года № 24 «О бюджете Стадницкого сельского поселения на 2021 год и плановый период 2022 и 2023 годов</w:t>
      </w:r>
      <w:r w:rsidR="00935D2C" w:rsidRPr="0015063E">
        <w:rPr>
          <w:rFonts w:ascii="Arial" w:hAnsi="Arial" w:cs="Arial"/>
          <w:sz w:val="24"/>
          <w:szCs w:val="24"/>
        </w:rPr>
        <w:t>».</w:t>
      </w: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Котова В.В.</w:t>
      </w: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Воронцова Л.В.</w:t>
      </w:r>
    </w:p>
    <w:p w:rsidR="00935D2C" w:rsidRPr="0015063E" w:rsidRDefault="00935D2C" w:rsidP="0015063E">
      <w:pPr>
        <w:rPr>
          <w:rFonts w:ascii="Arial" w:hAnsi="Arial" w:cs="Arial"/>
          <w:sz w:val="24"/>
          <w:szCs w:val="24"/>
        </w:rPr>
      </w:pPr>
    </w:p>
    <w:p w:rsidR="00B21515" w:rsidRPr="0015063E" w:rsidRDefault="00166635" w:rsidP="00353F36">
      <w:pPr>
        <w:rPr>
          <w:rFonts w:ascii="Arial" w:hAnsi="Arial" w:cs="Arial"/>
          <w:sz w:val="24"/>
          <w:szCs w:val="24"/>
        </w:rPr>
      </w:pPr>
      <w:r w:rsidRPr="0015063E">
        <w:rPr>
          <w:rFonts w:ascii="Arial" w:hAnsi="Arial" w:cs="Arial"/>
          <w:sz w:val="24"/>
          <w:szCs w:val="24"/>
        </w:rPr>
        <w:t xml:space="preserve"> Анохина В.Д.</w:t>
      </w:r>
    </w:p>
    <w:sectPr w:rsidR="00B21515" w:rsidRPr="0015063E" w:rsidSect="0015063E">
      <w:headerReference w:type="even" r:id="rId9"/>
      <w:headerReference w:type="default" r:id="rId10"/>
      <w:footerReference w:type="even" r:id="rId11"/>
      <w:pgSz w:w="11906" w:h="16838" w:code="9"/>
      <w:pgMar w:top="2268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84" w:rsidRDefault="00580484">
      <w:r>
        <w:separator/>
      </w:r>
    </w:p>
    <w:p w:rsidR="00580484" w:rsidRDefault="00580484"/>
  </w:endnote>
  <w:endnote w:type="continuationSeparator" w:id="0">
    <w:p w:rsidR="00580484" w:rsidRDefault="00580484">
      <w:r>
        <w:continuationSeparator/>
      </w:r>
    </w:p>
    <w:p w:rsidR="00580484" w:rsidRDefault="00580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AA" w:rsidRDefault="004F45AA" w:rsidP="006268F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26</w:t>
    </w:r>
    <w:r>
      <w:rPr>
        <w:rStyle w:val="ad"/>
      </w:rPr>
      <w:fldChar w:fldCharType="end"/>
    </w:r>
  </w:p>
  <w:p w:rsidR="004F45AA" w:rsidRDefault="004F45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84" w:rsidRDefault="00580484">
      <w:r>
        <w:separator/>
      </w:r>
    </w:p>
    <w:p w:rsidR="00580484" w:rsidRDefault="00580484"/>
  </w:footnote>
  <w:footnote w:type="continuationSeparator" w:id="0">
    <w:p w:rsidR="00580484" w:rsidRDefault="00580484">
      <w:r>
        <w:continuationSeparator/>
      </w:r>
    </w:p>
    <w:p w:rsidR="00580484" w:rsidRDefault="005804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AA" w:rsidRDefault="004F45AA" w:rsidP="006A326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26</w:t>
    </w:r>
    <w:r>
      <w:rPr>
        <w:rStyle w:val="ad"/>
      </w:rPr>
      <w:fldChar w:fldCharType="end"/>
    </w:r>
  </w:p>
  <w:p w:rsidR="004F45AA" w:rsidRDefault="004F45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AA" w:rsidRDefault="004F45AA" w:rsidP="004B469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7CFF">
      <w:rPr>
        <w:rStyle w:val="ad"/>
        <w:noProof/>
      </w:rPr>
      <w:t>2</w:t>
    </w:r>
    <w:r>
      <w:rPr>
        <w:rStyle w:val="ad"/>
      </w:rPr>
      <w:fldChar w:fldCharType="end"/>
    </w:r>
  </w:p>
  <w:p w:rsidR="004F45AA" w:rsidRDefault="004F45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0780E65"/>
    <w:multiLevelType w:val="hybridMultilevel"/>
    <w:tmpl w:val="28E08C80"/>
    <w:lvl w:ilvl="0" w:tplc="5816B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5228E7"/>
    <w:multiLevelType w:val="multilevel"/>
    <w:tmpl w:val="C49E73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2" w15:restartNumberingAfterBreak="0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22C92"/>
    <w:multiLevelType w:val="hybridMultilevel"/>
    <w:tmpl w:val="3368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1"/>
  </w:num>
  <w:num w:numId="18">
    <w:abstractNumId w:val="10"/>
  </w:num>
  <w:num w:numId="19">
    <w:abstractNumId w:val="20"/>
  </w:num>
  <w:num w:numId="20">
    <w:abstractNumId w:val="22"/>
  </w:num>
  <w:num w:numId="21">
    <w:abstractNumId w:val="18"/>
  </w:num>
  <w:num w:numId="22">
    <w:abstractNumId w:val="2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AD"/>
    <w:rsid w:val="00005BED"/>
    <w:rsid w:val="000104D1"/>
    <w:rsid w:val="000104F2"/>
    <w:rsid w:val="00012441"/>
    <w:rsid w:val="000129FE"/>
    <w:rsid w:val="00015163"/>
    <w:rsid w:val="00015A89"/>
    <w:rsid w:val="00015EB2"/>
    <w:rsid w:val="00017514"/>
    <w:rsid w:val="0002332B"/>
    <w:rsid w:val="00025324"/>
    <w:rsid w:val="000268BD"/>
    <w:rsid w:val="00026C2C"/>
    <w:rsid w:val="000277D0"/>
    <w:rsid w:val="00030361"/>
    <w:rsid w:val="000307B5"/>
    <w:rsid w:val="000328D4"/>
    <w:rsid w:val="000333FA"/>
    <w:rsid w:val="00033FC9"/>
    <w:rsid w:val="000370A3"/>
    <w:rsid w:val="00037EFB"/>
    <w:rsid w:val="0004312B"/>
    <w:rsid w:val="00045AC8"/>
    <w:rsid w:val="000472A2"/>
    <w:rsid w:val="000503F1"/>
    <w:rsid w:val="00050C8E"/>
    <w:rsid w:val="00050F27"/>
    <w:rsid w:val="00051F0F"/>
    <w:rsid w:val="0005365A"/>
    <w:rsid w:val="00053F72"/>
    <w:rsid w:val="000605AB"/>
    <w:rsid w:val="000623F1"/>
    <w:rsid w:val="0006271A"/>
    <w:rsid w:val="000637F6"/>
    <w:rsid w:val="00063D08"/>
    <w:rsid w:val="00064022"/>
    <w:rsid w:val="000646C6"/>
    <w:rsid w:val="000649F4"/>
    <w:rsid w:val="00065DAE"/>
    <w:rsid w:val="00066555"/>
    <w:rsid w:val="000674DB"/>
    <w:rsid w:val="00070BC7"/>
    <w:rsid w:val="00073E32"/>
    <w:rsid w:val="00076FA1"/>
    <w:rsid w:val="00077491"/>
    <w:rsid w:val="0008039F"/>
    <w:rsid w:val="00080C02"/>
    <w:rsid w:val="00081E98"/>
    <w:rsid w:val="0008241A"/>
    <w:rsid w:val="0009133D"/>
    <w:rsid w:val="00092D15"/>
    <w:rsid w:val="00092D68"/>
    <w:rsid w:val="00094514"/>
    <w:rsid w:val="000961EC"/>
    <w:rsid w:val="00096B4C"/>
    <w:rsid w:val="000971E7"/>
    <w:rsid w:val="000B0DC6"/>
    <w:rsid w:val="000B1E89"/>
    <w:rsid w:val="000B2BBD"/>
    <w:rsid w:val="000B32ED"/>
    <w:rsid w:val="000B331C"/>
    <w:rsid w:val="000B35B0"/>
    <w:rsid w:val="000B568D"/>
    <w:rsid w:val="000B5F23"/>
    <w:rsid w:val="000B6637"/>
    <w:rsid w:val="000B76A7"/>
    <w:rsid w:val="000C202D"/>
    <w:rsid w:val="000C3906"/>
    <w:rsid w:val="000C63B0"/>
    <w:rsid w:val="000C6A23"/>
    <w:rsid w:val="000C6DB8"/>
    <w:rsid w:val="000C7284"/>
    <w:rsid w:val="000D053C"/>
    <w:rsid w:val="000D32AC"/>
    <w:rsid w:val="000D33FA"/>
    <w:rsid w:val="000D463E"/>
    <w:rsid w:val="000D62F9"/>
    <w:rsid w:val="000D73A2"/>
    <w:rsid w:val="000E1A81"/>
    <w:rsid w:val="000E273F"/>
    <w:rsid w:val="000E66D9"/>
    <w:rsid w:val="000E6B52"/>
    <w:rsid w:val="000E6E3F"/>
    <w:rsid w:val="000E7C51"/>
    <w:rsid w:val="000F22D0"/>
    <w:rsid w:val="000F3820"/>
    <w:rsid w:val="000F58B4"/>
    <w:rsid w:val="00101FFF"/>
    <w:rsid w:val="00102B21"/>
    <w:rsid w:val="0010323C"/>
    <w:rsid w:val="00104C3D"/>
    <w:rsid w:val="00106A38"/>
    <w:rsid w:val="00107D0C"/>
    <w:rsid w:val="0011183F"/>
    <w:rsid w:val="00113290"/>
    <w:rsid w:val="00113BA2"/>
    <w:rsid w:val="00114E1E"/>
    <w:rsid w:val="00116022"/>
    <w:rsid w:val="001161BA"/>
    <w:rsid w:val="00117BDB"/>
    <w:rsid w:val="001201A3"/>
    <w:rsid w:val="001207C0"/>
    <w:rsid w:val="00120D60"/>
    <w:rsid w:val="0012436F"/>
    <w:rsid w:val="00124442"/>
    <w:rsid w:val="001246E7"/>
    <w:rsid w:val="001255B4"/>
    <w:rsid w:val="001275CA"/>
    <w:rsid w:val="00127B1C"/>
    <w:rsid w:val="001305DD"/>
    <w:rsid w:val="00130DDA"/>
    <w:rsid w:val="00131F8A"/>
    <w:rsid w:val="001321F5"/>
    <w:rsid w:val="00132BE9"/>
    <w:rsid w:val="0013528F"/>
    <w:rsid w:val="001357FC"/>
    <w:rsid w:val="00140830"/>
    <w:rsid w:val="00142DDD"/>
    <w:rsid w:val="001430D2"/>
    <w:rsid w:val="001443E5"/>
    <w:rsid w:val="001446A8"/>
    <w:rsid w:val="00145415"/>
    <w:rsid w:val="00145AF2"/>
    <w:rsid w:val="00147759"/>
    <w:rsid w:val="0015063E"/>
    <w:rsid w:val="001509EC"/>
    <w:rsid w:val="00150EA2"/>
    <w:rsid w:val="00152B15"/>
    <w:rsid w:val="00152E05"/>
    <w:rsid w:val="00155986"/>
    <w:rsid w:val="001570FD"/>
    <w:rsid w:val="00157F17"/>
    <w:rsid w:val="00160B83"/>
    <w:rsid w:val="00164F3F"/>
    <w:rsid w:val="00166635"/>
    <w:rsid w:val="00166A25"/>
    <w:rsid w:val="00166A93"/>
    <w:rsid w:val="001672FC"/>
    <w:rsid w:val="00170535"/>
    <w:rsid w:val="0017055E"/>
    <w:rsid w:val="00172A5A"/>
    <w:rsid w:val="00172DFB"/>
    <w:rsid w:val="00172EE0"/>
    <w:rsid w:val="001731BC"/>
    <w:rsid w:val="001749A1"/>
    <w:rsid w:val="00175F70"/>
    <w:rsid w:val="0017612C"/>
    <w:rsid w:val="00176B37"/>
    <w:rsid w:val="001809C6"/>
    <w:rsid w:val="00180C8F"/>
    <w:rsid w:val="001814B3"/>
    <w:rsid w:val="00185C72"/>
    <w:rsid w:val="001863B3"/>
    <w:rsid w:val="001878E9"/>
    <w:rsid w:val="00187A6D"/>
    <w:rsid w:val="001904C6"/>
    <w:rsid w:val="00190DEC"/>
    <w:rsid w:val="00192D63"/>
    <w:rsid w:val="0019437A"/>
    <w:rsid w:val="00196ABB"/>
    <w:rsid w:val="00197D97"/>
    <w:rsid w:val="00197E70"/>
    <w:rsid w:val="001A064E"/>
    <w:rsid w:val="001A1CD7"/>
    <w:rsid w:val="001A2C91"/>
    <w:rsid w:val="001A432C"/>
    <w:rsid w:val="001A5571"/>
    <w:rsid w:val="001B044C"/>
    <w:rsid w:val="001B0758"/>
    <w:rsid w:val="001B1BE9"/>
    <w:rsid w:val="001B40DD"/>
    <w:rsid w:val="001B4A91"/>
    <w:rsid w:val="001B5A8B"/>
    <w:rsid w:val="001B7329"/>
    <w:rsid w:val="001B7C16"/>
    <w:rsid w:val="001C093A"/>
    <w:rsid w:val="001C0D13"/>
    <w:rsid w:val="001C14CE"/>
    <w:rsid w:val="001C3C78"/>
    <w:rsid w:val="001C3F41"/>
    <w:rsid w:val="001C4975"/>
    <w:rsid w:val="001C4B51"/>
    <w:rsid w:val="001C5479"/>
    <w:rsid w:val="001C79F4"/>
    <w:rsid w:val="001D0EE4"/>
    <w:rsid w:val="001D19B5"/>
    <w:rsid w:val="001D3CB0"/>
    <w:rsid w:val="001D56B3"/>
    <w:rsid w:val="001D5D7A"/>
    <w:rsid w:val="001D6954"/>
    <w:rsid w:val="001D777D"/>
    <w:rsid w:val="001E1AA1"/>
    <w:rsid w:val="001E4150"/>
    <w:rsid w:val="001F21E2"/>
    <w:rsid w:val="001F3DC8"/>
    <w:rsid w:val="001F4608"/>
    <w:rsid w:val="001F4648"/>
    <w:rsid w:val="001F6E55"/>
    <w:rsid w:val="001F7DE1"/>
    <w:rsid w:val="0020041F"/>
    <w:rsid w:val="00201CD7"/>
    <w:rsid w:val="00201DC7"/>
    <w:rsid w:val="00203690"/>
    <w:rsid w:val="00204503"/>
    <w:rsid w:val="0020595F"/>
    <w:rsid w:val="00207011"/>
    <w:rsid w:val="00210134"/>
    <w:rsid w:val="00211E88"/>
    <w:rsid w:val="002135D1"/>
    <w:rsid w:val="0021536A"/>
    <w:rsid w:val="0021593B"/>
    <w:rsid w:val="00216F0D"/>
    <w:rsid w:val="00217AE8"/>
    <w:rsid w:val="002216FD"/>
    <w:rsid w:val="00227BE5"/>
    <w:rsid w:val="0023254C"/>
    <w:rsid w:val="00232F43"/>
    <w:rsid w:val="00233DB2"/>
    <w:rsid w:val="00234C72"/>
    <w:rsid w:val="002372DB"/>
    <w:rsid w:val="002427DB"/>
    <w:rsid w:val="00242EBA"/>
    <w:rsid w:val="00243D37"/>
    <w:rsid w:val="002455A2"/>
    <w:rsid w:val="0024618D"/>
    <w:rsid w:val="002463C0"/>
    <w:rsid w:val="0024737D"/>
    <w:rsid w:val="002531B3"/>
    <w:rsid w:val="00254A76"/>
    <w:rsid w:val="0025526F"/>
    <w:rsid w:val="00256770"/>
    <w:rsid w:val="002575E0"/>
    <w:rsid w:val="00265136"/>
    <w:rsid w:val="00266E7B"/>
    <w:rsid w:val="0027015D"/>
    <w:rsid w:val="00270474"/>
    <w:rsid w:val="00272608"/>
    <w:rsid w:val="0027700D"/>
    <w:rsid w:val="00281A50"/>
    <w:rsid w:val="00281D6E"/>
    <w:rsid w:val="00282216"/>
    <w:rsid w:val="00282C3B"/>
    <w:rsid w:val="00284DF4"/>
    <w:rsid w:val="00286159"/>
    <w:rsid w:val="00286281"/>
    <w:rsid w:val="0029074D"/>
    <w:rsid w:val="00290A39"/>
    <w:rsid w:val="00291BB1"/>
    <w:rsid w:val="00292E96"/>
    <w:rsid w:val="00297AD2"/>
    <w:rsid w:val="002A210A"/>
    <w:rsid w:val="002A23CE"/>
    <w:rsid w:val="002A2C65"/>
    <w:rsid w:val="002A3E83"/>
    <w:rsid w:val="002A4CAE"/>
    <w:rsid w:val="002A5CEF"/>
    <w:rsid w:val="002A5D20"/>
    <w:rsid w:val="002A6702"/>
    <w:rsid w:val="002A6FAF"/>
    <w:rsid w:val="002A70D9"/>
    <w:rsid w:val="002B0861"/>
    <w:rsid w:val="002B1017"/>
    <w:rsid w:val="002B1EEB"/>
    <w:rsid w:val="002B2659"/>
    <w:rsid w:val="002B26A1"/>
    <w:rsid w:val="002B3B38"/>
    <w:rsid w:val="002B49E9"/>
    <w:rsid w:val="002B7375"/>
    <w:rsid w:val="002C0761"/>
    <w:rsid w:val="002C2252"/>
    <w:rsid w:val="002C2BB2"/>
    <w:rsid w:val="002C7C56"/>
    <w:rsid w:val="002D3384"/>
    <w:rsid w:val="002D3AAC"/>
    <w:rsid w:val="002D456F"/>
    <w:rsid w:val="002D45C2"/>
    <w:rsid w:val="002D53A1"/>
    <w:rsid w:val="002D5AFE"/>
    <w:rsid w:val="002D6339"/>
    <w:rsid w:val="002D6C16"/>
    <w:rsid w:val="002E1A4B"/>
    <w:rsid w:val="002E2709"/>
    <w:rsid w:val="002E39ED"/>
    <w:rsid w:val="002E5565"/>
    <w:rsid w:val="002E56D5"/>
    <w:rsid w:val="002F031E"/>
    <w:rsid w:val="002F07D5"/>
    <w:rsid w:val="002F1012"/>
    <w:rsid w:val="002F35A7"/>
    <w:rsid w:val="002F767C"/>
    <w:rsid w:val="00300F97"/>
    <w:rsid w:val="0030337A"/>
    <w:rsid w:val="0030452F"/>
    <w:rsid w:val="00304762"/>
    <w:rsid w:val="0031054A"/>
    <w:rsid w:val="00312DC0"/>
    <w:rsid w:val="003140C2"/>
    <w:rsid w:val="00314541"/>
    <w:rsid w:val="00314E8D"/>
    <w:rsid w:val="00324FBB"/>
    <w:rsid w:val="0032762F"/>
    <w:rsid w:val="0033194A"/>
    <w:rsid w:val="00331C1A"/>
    <w:rsid w:val="00331FBF"/>
    <w:rsid w:val="00332750"/>
    <w:rsid w:val="00333C3E"/>
    <w:rsid w:val="003340A6"/>
    <w:rsid w:val="0033483C"/>
    <w:rsid w:val="0033557D"/>
    <w:rsid w:val="00336831"/>
    <w:rsid w:val="003377D8"/>
    <w:rsid w:val="00337CA5"/>
    <w:rsid w:val="00340C65"/>
    <w:rsid w:val="00340DD0"/>
    <w:rsid w:val="00342FDF"/>
    <w:rsid w:val="00342FF3"/>
    <w:rsid w:val="003439CB"/>
    <w:rsid w:val="00345453"/>
    <w:rsid w:val="003479E0"/>
    <w:rsid w:val="00347ECC"/>
    <w:rsid w:val="0035121F"/>
    <w:rsid w:val="00351E9A"/>
    <w:rsid w:val="00351F35"/>
    <w:rsid w:val="00352953"/>
    <w:rsid w:val="00352CFC"/>
    <w:rsid w:val="00353F36"/>
    <w:rsid w:val="00354E66"/>
    <w:rsid w:val="003559D5"/>
    <w:rsid w:val="00355B48"/>
    <w:rsid w:val="003568B9"/>
    <w:rsid w:val="00356E1E"/>
    <w:rsid w:val="00360D82"/>
    <w:rsid w:val="003610EB"/>
    <w:rsid w:val="00362BC2"/>
    <w:rsid w:val="00371B6E"/>
    <w:rsid w:val="00374B0B"/>
    <w:rsid w:val="003758B8"/>
    <w:rsid w:val="00375F28"/>
    <w:rsid w:val="003810E3"/>
    <w:rsid w:val="00386262"/>
    <w:rsid w:val="00387052"/>
    <w:rsid w:val="00394030"/>
    <w:rsid w:val="003941F5"/>
    <w:rsid w:val="003943CF"/>
    <w:rsid w:val="003974CD"/>
    <w:rsid w:val="003A1D21"/>
    <w:rsid w:val="003A26C4"/>
    <w:rsid w:val="003A2B7C"/>
    <w:rsid w:val="003A3B65"/>
    <w:rsid w:val="003A53F9"/>
    <w:rsid w:val="003A7390"/>
    <w:rsid w:val="003B0AE4"/>
    <w:rsid w:val="003B0D5F"/>
    <w:rsid w:val="003B115F"/>
    <w:rsid w:val="003B28B3"/>
    <w:rsid w:val="003B2F45"/>
    <w:rsid w:val="003B5010"/>
    <w:rsid w:val="003B68C4"/>
    <w:rsid w:val="003B69B1"/>
    <w:rsid w:val="003C08F3"/>
    <w:rsid w:val="003C152B"/>
    <w:rsid w:val="003C1884"/>
    <w:rsid w:val="003C2E8A"/>
    <w:rsid w:val="003C325E"/>
    <w:rsid w:val="003C3868"/>
    <w:rsid w:val="003C3C84"/>
    <w:rsid w:val="003C4EE5"/>
    <w:rsid w:val="003C7C02"/>
    <w:rsid w:val="003D0B5B"/>
    <w:rsid w:val="003D262E"/>
    <w:rsid w:val="003D2FE9"/>
    <w:rsid w:val="003D3E30"/>
    <w:rsid w:val="003D3F18"/>
    <w:rsid w:val="003D52E2"/>
    <w:rsid w:val="003D63AB"/>
    <w:rsid w:val="003E02A1"/>
    <w:rsid w:val="003E13B9"/>
    <w:rsid w:val="003E1D9B"/>
    <w:rsid w:val="003E30B6"/>
    <w:rsid w:val="003E3211"/>
    <w:rsid w:val="003E50F7"/>
    <w:rsid w:val="003F0C81"/>
    <w:rsid w:val="003F394D"/>
    <w:rsid w:val="003F50F8"/>
    <w:rsid w:val="003F6F39"/>
    <w:rsid w:val="00400077"/>
    <w:rsid w:val="004000EA"/>
    <w:rsid w:val="00400C10"/>
    <w:rsid w:val="00400CE7"/>
    <w:rsid w:val="0040118A"/>
    <w:rsid w:val="004021E2"/>
    <w:rsid w:val="00402338"/>
    <w:rsid w:val="00402548"/>
    <w:rsid w:val="00404B35"/>
    <w:rsid w:val="00405B15"/>
    <w:rsid w:val="00405F7F"/>
    <w:rsid w:val="00407CFF"/>
    <w:rsid w:val="00410490"/>
    <w:rsid w:val="0041168D"/>
    <w:rsid w:val="004133D2"/>
    <w:rsid w:val="004133FD"/>
    <w:rsid w:val="004145A6"/>
    <w:rsid w:val="00414B3A"/>
    <w:rsid w:val="00414C2A"/>
    <w:rsid w:val="00414EA2"/>
    <w:rsid w:val="00415045"/>
    <w:rsid w:val="004166A5"/>
    <w:rsid w:val="004167B9"/>
    <w:rsid w:val="004226DE"/>
    <w:rsid w:val="00423D52"/>
    <w:rsid w:val="0042595E"/>
    <w:rsid w:val="00425D16"/>
    <w:rsid w:val="004300C3"/>
    <w:rsid w:val="0043017D"/>
    <w:rsid w:val="004342AA"/>
    <w:rsid w:val="00434703"/>
    <w:rsid w:val="00434EDF"/>
    <w:rsid w:val="00440E01"/>
    <w:rsid w:val="00441C74"/>
    <w:rsid w:val="0044219A"/>
    <w:rsid w:val="004427E3"/>
    <w:rsid w:val="0044665E"/>
    <w:rsid w:val="004471A3"/>
    <w:rsid w:val="00450336"/>
    <w:rsid w:val="004511E8"/>
    <w:rsid w:val="004513CE"/>
    <w:rsid w:val="0045162D"/>
    <w:rsid w:val="004553D8"/>
    <w:rsid w:val="00463A63"/>
    <w:rsid w:val="00471FBE"/>
    <w:rsid w:val="004723B5"/>
    <w:rsid w:val="00473ABB"/>
    <w:rsid w:val="00474328"/>
    <w:rsid w:val="0047542D"/>
    <w:rsid w:val="00475807"/>
    <w:rsid w:val="00477094"/>
    <w:rsid w:val="004816BF"/>
    <w:rsid w:val="004871C8"/>
    <w:rsid w:val="00491E88"/>
    <w:rsid w:val="00492674"/>
    <w:rsid w:val="0049584E"/>
    <w:rsid w:val="00496F04"/>
    <w:rsid w:val="0049743E"/>
    <w:rsid w:val="00497DC2"/>
    <w:rsid w:val="004A0F8F"/>
    <w:rsid w:val="004A17D0"/>
    <w:rsid w:val="004A1A33"/>
    <w:rsid w:val="004A233B"/>
    <w:rsid w:val="004A3859"/>
    <w:rsid w:val="004A3C1A"/>
    <w:rsid w:val="004A3EE9"/>
    <w:rsid w:val="004A583D"/>
    <w:rsid w:val="004A664A"/>
    <w:rsid w:val="004A6B39"/>
    <w:rsid w:val="004A6E22"/>
    <w:rsid w:val="004A7D84"/>
    <w:rsid w:val="004B012D"/>
    <w:rsid w:val="004B0787"/>
    <w:rsid w:val="004B11FE"/>
    <w:rsid w:val="004B2084"/>
    <w:rsid w:val="004B270E"/>
    <w:rsid w:val="004B3037"/>
    <w:rsid w:val="004B33F7"/>
    <w:rsid w:val="004B3FB7"/>
    <w:rsid w:val="004B4692"/>
    <w:rsid w:val="004B46B2"/>
    <w:rsid w:val="004B6432"/>
    <w:rsid w:val="004B6C1F"/>
    <w:rsid w:val="004C213D"/>
    <w:rsid w:val="004C3F0F"/>
    <w:rsid w:val="004C53E2"/>
    <w:rsid w:val="004C58BA"/>
    <w:rsid w:val="004C5D6C"/>
    <w:rsid w:val="004C62D5"/>
    <w:rsid w:val="004C640F"/>
    <w:rsid w:val="004C7412"/>
    <w:rsid w:val="004D0228"/>
    <w:rsid w:val="004D1388"/>
    <w:rsid w:val="004D29B5"/>
    <w:rsid w:val="004D2FEB"/>
    <w:rsid w:val="004D498A"/>
    <w:rsid w:val="004D4FD2"/>
    <w:rsid w:val="004D70C3"/>
    <w:rsid w:val="004D718C"/>
    <w:rsid w:val="004D7228"/>
    <w:rsid w:val="004D7965"/>
    <w:rsid w:val="004E1752"/>
    <w:rsid w:val="004E2614"/>
    <w:rsid w:val="004E2F4B"/>
    <w:rsid w:val="004E2FAC"/>
    <w:rsid w:val="004E32F7"/>
    <w:rsid w:val="004E41E5"/>
    <w:rsid w:val="004E5EF3"/>
    <w:rsid w:val="004E7B60"/>
    <w:rsid w:val="004F3A10"/>
    <w:rsid w:val="004F45AA"/>
    <w:rsid w:val="004F5E68"/>
    <w:rsid w:val="004F6B39"/>
    <w:rsid w:val="004F7715"/>
    <w:rsid w:val="005006D2"/>
    <w:rsid w:val="00501A65"/>
    <w:rsid w:val="0050222C"/>
    <w:rsid w:val="00502CD0"/>
    <w:rsid w:val="0050661C"/>
    <w:rsid w:val="005068B7"/>
    <w:rsid w:val="00507086"/>
    <w:rsid w:val="0051301D"/>
    <w:rsid w:val="00514F32"/>
    <w:rsid w:val="00515744"/>
    <w:rsid w:val="00517393"/>
    <w:rsid w:val="00521726"/>
    <w:rsid w:val="00521880"/>
    <w:rsid w:val="00521BDE"/>
    <w:rsid w:val="00522288"/>
    <w:rsid w:val="005228B9"/>
    <w:rsid w:val="00522A2A"/>
    <w:rsid w:val="00522D36"/>
    <w:rsid w:val="005241BE"/>
    <w:rsid w:val="00524B78"/>
    <w:rsid w:val="00524F8A"/>
    <w:rsid w:val="00525B13"/>
    <w:rsid w:val="00527C48"/>
    <w:rsid w:val="005305AA"/>
    <w:rsid w:val="00530D4D"/>
    <w:rsid w:val="00532459"/>
    <w:rsid w:val="00532E3C"/>
    <w:rsid w:val="005337A7"/>
    <w:rsid w:val="00533EDB"/>
    <w:rsid w:val="005345C9"/>
    <w:rsid w:val="00535604"/>
    <w:rsid w:val="00536C32"/>
    <w:rsid w:val="005376CB"/>
    <w:rsid w:val="00537E6E"/>
    <w:rsid w:val="0054192A"/>
    <w:rsid w:val="00543766"/>
    <w:rsid w:val="00545976"/>
    <w:rsid w:val="00545B8B"/>
    <w:rsid w:val="00547058"/>
    <w:rsid w:val="0055079E"/>
    <w:rsid w:val="00554C61"/>
    <w:rsid w:val="00556729"/>
    <w:rsid w:val="00564FE8"/>
    <w:rsid w:val="0056605E"/>
    <w:rsid w:val="005712CC"/>
    <w:rsid w:val="005715F8"/>
    <w:rsid w:val="005737C8"/>
    <w:rsid w:val="0057395F"/>
    <w:rsid w:val="00574632"/>
    <w:rsid w:val="005754A7"/>
    <w:rsid w:val="00576D54"/>
    <w:rsid w:val="00580484"/>
    <w:rsid w:val="00580DC1"/>
    <w:rsid w:val="00581F23"/>
    <w:rsid w:val="0058237D"/>
    <w:rsid w:val="005827B8"/>
    <w:rsid w:val="0058299B"/>
    <w:rsid w:val="00582B7C"/>
    <w:rsid w:val="00586DF4"/>
    <w:rsid w:val="00590EBF"/>
    <w:rsid w:val="0059281D"/>
    <w:rsid w:val="00592FB8"/>
    <w:rsid w:val="0059304B"/>
    <w:rsid w:val="0059365D"/>
    <w:rsid w:val="00593F92"/>
    <w:rsid w:val="00594516"/>
    <w:rsid w:val="00594BB6"/>
    <w:rsid w:val="005963EE"/>
    <w:rsid w:val="005A33AE"/>
    <w:rsid w:val="005A3641"/>
    <w:rsid w:val="005A3A8F"/>
    <w:rsid w:val="005A64A7"/>
    <w:rsid w:val="005A7607"/>
    <w:rsid w:val="005B4301"/>
    <w:rsid w:val="005B466B"/>
    <w:rsid w:val="005B5920"/>
    <w:rsid w:val="005B7DE5"/>
    <w:rsid w:val="005B7DED"/>
    <w:rsid w:val="005C0750"/>
    <w:rsid w:val="005C11F4"/>
    <w:rsid w:val="005C75E4"/>
    <w:rsid w:val="005D017A"/>
    <w:rsid w:val="005D0275"/>
    <w:rsid w:val="005D0431"/>
    <w:rsid w:val="005D14A5"/>
    <w:rsid w:val="005D491B"/>
    <w:rsid w:val="005D6B69"/>
    <w:rsid w:val="005E07B4"/>
    <w:rsid w:val="005E234B"/>
    <w:rsid w:val="005F03A5"/>
    <w:rsid w:val="005F1F95"/>
    <w:rsid w:val="005F2CDE"/>
    <w:rsid w:val="005F3805"/>
    <w:rsid w:val="006019EF"/>
    <w:rsid w:val="00602D38"/>
    <w:rsid w:val="00603827"/>
    <w:rsid w:val="00603BCE"/>
    <w:rsid w:val="00606DB9"/>
    <w:rsid w:val="0060777E"/>
    <w:rsid w:val="00607EDC"/>
    <w:rsid w:val="00610B1C"/>
    <w:rsid w:val="00611AF8"/>
    <w:rsid w:val="00611FAB"/>
    <w:rsid w:val="00613409"/>
    <w:rsid w:val="00615293"/>
    <w:rsid w:val="00615695"/>
    <w:rsid w:val="00615AEE"/>
    <w:rsid w:val="00616F42"/>
    <w:rsid w:val="00617363"/>
    <w:rsid w:val="0061792D"/>
    <w:rsid w:val="00617BF4"/>
    <w:rsid w:val="00617CF8"/>
    <w:rsid w:val="00621612"/>
    <w:rsid w:val="006236A2"/>
    <w:rsid w:val="0062372B"/>
    <w:rsid w:val="006241A3"/>
    <w:rsid w:val="00626044"/>
    <w:rsid w:val="006268FD"/>
    <w:rsid w:val="00627341"/>
    <w:rsid w:val="006303DE"/>
    <w:rsid w:val="00630E6B"/>
    <w:rsid w:val="00635C11"/>
    <w:rsid w:val="006365EA"/>
    <w:rsid w:val="00637759"/>
    <w:rsid w:val="006415EC"/>
    <w:rsid w:val="00643A2B"/>
    <w:rsid w:val="00644A89"/>
    <w:rsid w:val="006452BF"/>
    <w:rsid w:val="006469BA"/>
    <w:rsid w:val="00653302"/>
    <w:rsid w:val="00653CC2"/>
    <w:rsid w:val="00656AD2"/>
    <w:rsid w:val="00660BAB"/>
    <w:rsid w:val="0066180B"/>
    <w:rsid w:val="00666A7D"/>
    <w:rsid w:val="00666B1A"/>
    <w:rsid w:val="0066722B"/>
    <w:rsid w:val="006672C4"/>
    <w:rsid w:val="006676B7"/>
    <w:rsid w:val="00672BB0"/>
    <w:rsid w:val="0067457A"/>
    <w:rsid w:val="006762C9"/>
    <w:rsid w:val="00677496"/>
    <w:rsid w:val="00685159"/>
    <w:rsid w:val="00685A58"/>
    <w:rsid w:val="006868E4"/>
    <w:rsid w:val="0068736A"/>
    <w:rsid w:val="00691340"/>
    <w:rsid w:val="00693264"/>
    <w:rsid w:val="00693354"/>
    <w:rsid w:val="00696AFA"/>
    <w:rsid w:val="006A27F9"/>
    <w:rsid w:val="006A29A7"/>
    <w:rsid w:val="006A3264"/>
    <w:rsid w:val="006A3C4C"/>
    <w:rsid w:val="006A3EA4"/>
    <w:rsid w:val="006A56DE"/>
    <w:rsid w:val="006A585A"/>
    <w:rsid w:val="006A5A37"/>
    <w:rsid w:val="006A5BAB"/>
    <w:rsid w:val="006A5EA9"/>
    <w:rsid w:val="006A6066"/>
    <w:rsid w:val="006B02E8"/>
    <w:rsid w:val="006B09D4"/>
    <w:rsid w:val="006B1833"/>
    <w:rsid w:val="006B5ED2"/>
    <w:rsid w:val="006C31DC"/>
    <w:rsid w:val="006C3A89"/>
    <w:rsid w:val="006C3E87"/>
    <w:rsid w:val="006C3F95"/>
    <w:rsid w:val="006C5BE9"/>
    <w:rsid w:val="006C6486"/>
    <w:rsid w:val="006D273C"/>
    <w:rsid w:val="006E0D0D"/>
    <w:rsid w:val="006E323E"/>
    <w:rsid w:val="006E4021"/>
    <w:rsid w:val="006E44BB"/>
    <w:rsid w:val="006F0E13"/>
    <w:rsid w:val="006F229B"/>
    <w:rsid w:val="006F3542"/>
    <w:rsid w:val="006F6222"/>
    <w:rsid w:val="006F7EC5"/>
    <w:rsid w:val="0070093E"/>
    <w:rsid w:val="00700D2D"/>
    <w:rsid w:val="00701B1A"/>
    <w:rsid w:val="00703243"/>
    <w:rsid w:val="00703614"/>
    <w:rsid w:val="00704AE5"/>
    <w:rsid w:val="00712FC9"/>
    <w:rsid w:val="00713E92"/>
    <w:rsid w:val="00714957"/>
    <w:rsid w:val="00720591"/>
    <w:rsid w:val="0072104F"/>
    <w:rsid w:val="007238F1"/>
    <w:rsid w:val="007248C0"/>
    <w:rsid w:val="007254BA"/>
    <w:rsid w:val="00725B78"/>
    <w:rsid w:val="00726850"/>
    <w:rsid w:val="0073063A"/>
    <w:rsid w:val="00730ED8"/>
    <w:rsid w:val="007341E5"/>
    <w:rsid w:val="00734240"/>
    <w:rsid w:val="0073485C"/>
    <w:rsid w:val="00735264"/>
    <w:rsid w:val="00735A96"/>
    <w:rsid w:val="00741C54"/>
    <w:rsid w:val="00743364"/>
    <w:rsid w:val="00743D52"/>
    <w:rsid w:val="007510BD"/>
    <w:rsid w:val="00751B07"/>
    <w:rsid w:val="00752467"/>
    <w:rsid w:val="00752FE3"/>
    <w:rsid w:val="00753062"/>
    <w:rsid w:val="00753C4A"/>
    <w:rsid w:val="00755DE1"/>
    <w:rsid w:val="007571EF"/>
    <w:rsid w:val="007579FA"/>
    <w:rsid w:val="007614BD"/>
    <w:rsid w:val="00763062"/>
    <w:rsid w:val="00764704"/>
    <w:rsid w:val="00767220"/>
    <w:rsid w:val="007700B6"/>
    <w:rsid w:val="00772706"/>
    <w:rsid w:val="007741CC"/>
    <w:rsid w:val="00774D29"/>
    <w:rsid w:val="00776A5C"/>
    <w:rsid w:val="007802FB"/>
    <w:rsid w:val="00780880"/>
    <w:rsid w:val="00783CA4"/>
    <w:rsid w:val="00784A00"/>
    <w:rsid w:val="00787923"/>
    <w:rsid w:val="00791329"/>
    <w:rsid w:val="00792FB1"/>
    <w:rsid w:val="00793367"/>
    <w:rsid w:val="007933A1"/>
    <w:rsid w:val="0079390D"/>
    <w:rsid w:val="0079523E"/>
    <w:rsid w:val="00796DFE"/>
    <w:rsid w:val="00797ADA"/>
    <w:rsid w:val="007A002A"/>
    <w:rsid w:val="007A072B"/>
    <w:rsid w:val="007A0789"/>
    <w:rsid w:val="007A121C"/>
    <w:rsid w:val="007A2EF7"/>
    <w:rsid w:val="007A4AE1"/>
    <w:rsid w:val="007A4D8A"/>
    <w:rsid w:val="007A6072"/>
    <w:rsid w:val="007A73EF"/>
    <w:rsid w:val="007B02F8"/>
    <w:rsid w:val="007B0A5F"/>
    <w:rsid w:val="007B0AA6"/>
    <w:rsid w:val="007B16F3"/>
    <w:rsid w:val="007B27AC"/>
    <w:rsid w:val="007B29E9"/>
    <w:rsid w:val="007B4772"/>
    <w:rsid w:val="007B6903"/>
    <w:rsid w:val="007B7308"/>
    <w:rsid w:val="007B77A4"/>
    <w:rsid w:val="007C1828"/>
    <w:rsid w:val="007C194B"/>
    <w:rsid w:val="007C2C11"/>
    <w:rsid w:val="007C2D46"/>
    <w:rsid w:val="007D384B"/>
    <w:rsid w:val="007D485A"/>
    <w:rsid w:val="007D6035"/>
    <w:rsid w:val="007D6F0F"/>
    <w:rsid w:val="007E17E8"/>
    <w:rsid w:val="007E2481"/>
    <w:rsid w:val="007E3080"/>
    <w:rsid w:val="007E3C3F"/>
    <w:rsid w:val="007E538E"/>
    <w:rsid w:val="007E56E5"/>
    <w:rsid w:val="007E59AF"/>
    <w:rsid w:val="007E72EA"/>
    <w:rsid w:val="007F0D4C"/>
    <w:rsid w:val="007F176A"/>
    <w:rsid w:val="007F6C8A"/>
    <w:rsid w:val="007F7641"/>
    <w:rsid w:val="007F7E34"/>
    <w:rsid w:val="0080003D"/>
    <w:rsid w:val="00800DFA"/>
    <w:rsid w:val="00801916"/>
    <w:rsid w:val="00802FB9"/>
    <w:rsid w:val="008035A0"/>
    <w:rsid w:val="00804863"/>
    <w:rsid w:val="00805854"/>
    <w:rsid w:val="00805C7C"/>
    <w:rsid w:val="00807646"/>
    <w:rsid w:val="008078FF"/>
    <w:rsid w:val="0081046D"/>
    <w:rsid w:val="00811E2E"/>
    <w:rsid w:val="008124D3"/>
    <w:rsid w:val="008124F7"/>
    <w:rsid w:val="0081338E"/>
    <w:rsid w:val="00813CB2"/>
    <w:rsid w:val="00816CDF"/>
    <w:rsid w:val="0082113C"/>
    <w:rsid w:val="008219B0"/>
    <w:rsid w:val="00822025"/>
    <w:rsid w:val="00822604"/>
    <w:rsid w:val="0082274F"/>
    <w:rsid w:val="0082475C"/>
    <w:rsid w:val="0082558C"/>
    <w:rsid w:val="008260E9"/>
    <w:rsid w:val="008278E0"/>
    <w:rsid w:val="00827BAC"/>
    <w:rsid w:val="0083034F"/>
    <w:rsid w:val="008329E2"/>
    <w:rsid w:val="00833834"/>
    <w:rsid w:val="00834B98"/>
    <w:rsid w:val="00836CC8"/>
    <w:rsid w:val="0083733E"/>
    <w:rsid w:val="00837F21"/>
    <w:rsid w:val="008414CD"/>
    <w:rsid w:val="0084664B"/>
    <w:rsid w:val="00850276"/>
    <w:rsid w:val="00852AD3"/>
    <w:rsid w:val="0085515A"/>
    <w:rsid w:val="00856DD0"/>
    <w:rsid w:val="00857653"/>
    <w:rsid w:val="00864CA2"/>
    <w:rsid w:val="00864E1B"/>
    <w:rsid w:val="00866206"/>
    <w:rsid w:val="00867109"/>
    <w:rsid w:val="00867649"/>
    <w:rsid w:val="00867FC5"/>
    <w:rsid w:val="0087089E"/>
    <w:rsid w:val="0087290F"/>
    <w:rsid w:val="00873408"/>
    <w:rsid w:val="008739D0"/>
    <w:rsid w:val="00873A4B"/>
    <w:rsid w:val="00874DA1"/>
    <w:rsid w:val="00875024"/>
    <w:rsid w:val="00876E2B"/>
    <w:rsid w:val="008774CC"/>
    <w:rsid w:val="00877B49"/>
    <w:rsid w:val="00884C03"/>
    <w:rsid w:val="00884EE3"/>
    <w:rsid w:val="008850B0"/>
    <w:rsid w:val="008865AB"/>
    <w:rsid w:val="00886A19"/>
    <w:rsid w:val="0088766C"/>
    <w:rsid w:val="00887687"/>
    <w:rsid w:val="008903C2"/>
    <w:rsid w:val="008911A8"/>
    <w:rsid w:val="00891462"/>
    <w:rsid w:val="00892BC6"/>
    <w:rsid w:val="00893F1D"/>
    <w:rsid w:val="0089411F"/>
    <w:rsid w:val="008948A6"/>
    <w:rsid w:val="008A076E"/>
    <w:rsid w:val="008A0AC2"/>
    <w:rsid w:val="008A1162"/>
    <w:rsid w:val="008A1D00"/>
    <w:rsid w:val="008A309A"/>
    <w:rsid w:val="008A31B1"/>
    <w:rsid w:val="008A469C"/>
    <w:rsid w:val="008A4A2A"/>
    <w:rsid w:val="008B27F3"/>
    <w:rsid w:val="008B3962"/>
    <w:rsid w:val="008B5B86"/>
    <w:rsid w:val="008B66DD"/>
    <w:rsid w:val="008B6FF9"/>
    <w:rsid w:val="008B721C"/>
    <w:rsid w:val="008C09D1"/>
    <w:rsid w:val="008C294A"/>
    <w:rsid w:val="008C37EE"/>
    <w:rsid w:val="008C4A61"/>
    <w:rsid w:val="008D15B8"/>
    <w:rsid w:val="008D22A5"/>
    <w:rsid w:val="008D3511"/>
    <w:rsid w:val="008D3F26"/>
    <w:rsid w:val="008D4E98"/>
    <w:rsid w:val="008D59A6"/>
    <w:rsid w:val="008D7C20"/>
    <w:rsid w:val="008E046B"/>
    <w:rsid w:val="008E1880"/>
    <w:rsid w:val="008E1C78"/>
    <w:rsid w:val="008E224D"/>
    <w:rsid w:val="008E3084"/>
    <w:rsid w:val="008E49CA"/>
    <w:rsid w:val="008E4AA5"/>
    <w:rsid w:val="008E4BE2"/>
    <w:rsid w:val="008E5619"/>
    <w:rsid w:val="008E5B26"/>
    <w:rsid w:val="008E72C5"/>
    <w:rsid w:val="008E7431"/>
    <w:rsid w:val="008F0173"/>
    <w:rsid w:val="008F360E"/>
    <w:rsid w:val="008F4936"/>
    <w:rsid w:val="009045AB"/>
    <w:rsid w:val="009052C9"/>
    <w:rsid w:val="00907200"/>
    <w:rsid w:val="0090767B"/>
    <w:rsid w:val="0091084C"/>
    <w:rsid w:val="00911FD2"/>
    <w:rsid w:val="009131D7"/>
    <w:rsid w:val="00913810"/>
    <w:rsid w:val="00913E8B"/>
    <w:rsid w:val="0091427B"/>
    <w:rsid w:val="0091446B"/>
    <w:rsid w:val="00915678"/>
    <w:rsid w:val="009159E2"/>
    <w:rsid w:val="00920AE4"/>
    <w:rsid w:val="00923D6A"/>
    <w:rsid w:val="00924054"/>
    <w:rsid w:val="00924BC1"/>
    <w:rsid w:val="009251FD"/>
    <w:rsid w:val="00930D48"/>
    <w:rsid w:val="00932A8D"/>
    <w:rsid w:val="0093390C"/>
    <w:rsid w:val="009345AB"/>
    <w:rsid w:val="00935D2C"/>
    <w:rsid w:val="00936F49"/>
    <w:rsid w:val="009371A6"/>
    <w:rsid w:val="00937297"/>
    <w:rsid w:val="00937FD8"/>
    <w:rsid w:val="00940495"/>
    <w:rsid w:val="00940581"/>
    <w:rsid w:val="00943FDF"/>
    <w:rsid w:val="00944AFC"/>
    <w:rsid w:val="00945B7D"/>
    <w:rsid w:val="00946E19"/>
    <w:rsid w:val="00950D1B"/>
    <w:rsid w:val="00952B6B"/>
    <w:rsid w:val="009535FE"/>
    <w:rsid w:val="00955520"/>
    <w:rsid w:val="00955D03"/>
    <w:rsid w:val="009575B1"/>
    <w:rsid w:val="00960D70"/>
    <w:rsid w:val="00961703"/>
    <w:rsid w:val="0096196C"/>
    <w:rsid w:val="00961B3B"/>
    <w:rsid w:val="00964283"/>
    <w:rsid w:val="0096512D"/>
    <w:rsid w:val="00965A67"/>
    <w:rsid w:val="0097252A"/>
    <w:rsid w:val="0097376E"/>
    <w:rsid w:val="00974A5B"/>
    <w:rsid w:val="00974EF7"/>
    <w:rsid w:val="00980CEF"/>
    <w:rsid w:val="00980DAD"/>
    <w:rsid w:val="0098355E"/>
    <w:rsid w:val="0098366F"/>
    <w:rsid w:val="009839A8"/>
    <w:rsid w:val="0098725E"/>
    <w:rsid w:val="00987AE7"/>
    <w:rsid w:val="009902F2"/>
    <w:rsid w:val="00991E43"/>
    <w:rsid w:val="0099271A"/>
    <w:rsid w:val="00993A42"/>
    <w:rsid w:val="009943DA"/>
    <w:rsid w:val="00997338"/>
    <w:rsid w:val="009A0BE6"/>
    <w:rsid w:val="009A0D36"/>
    <w:rsid w:val="009A147B"/>
    <w:rsid w:val="009A2FB5"/>
    <w:rsid w:val="009A4CCB"/>
    <w:rsid w:val="009A6741"/>
    <w:rsid w:val="009B0AD8"/>
    <w:rsid w:val="009B0E72"/>
    <w:rsid w:val="009B4D2A"/>
    <w:rsid w:val="009B5861"/>
    <w:rsid w:val="009C3491"/>
    <w:rsid w:val="009C4C7E"/>
    <w:rsid w:val="009C5D6C"/>
    <w:rsid w:val="009C6620"/>
    <w:rsid w:val="009C6BC6"/>
    <w:rsid w:val="009C7479"/>
    <w:rsid w:val="009D00E9"/>
    <w:rsid w:val="009D16B8"/>
    <w:rsid w:val="009D302F"/>
    <w:rsid w:val="009D3058"/>
    <w:rsid w:val="009D4BAA"/>
    <w:rsid w:val="009D4F19"/>
    <w:rsid w:val="009D50E2"/>
    <w:rsid w:val="009D7063"/>
    <w:rsid w:val="009D77C4"/>
    <w:rsid w:val="009E1E6D"/>
    <w:rsid w:val="009E2353"/>
    <w:rsid w:val="009E3242"/>
    <w:rsid w:val="009E370F"/>
    <w:rsid w:val="009E399A"/>
    <w:rsid w:val="009E4463"/>
    <w:rsid w:val="009E45E4"/>
    <w:rsid w:val="009F1E0F"/>
    <w:rsid w:val="009F2D4A"/>
    <w:rsid w:val="009F4811"/>
    <w:rsid w:val="009F58C3"/>
    <w:rsid w:val="009F6406"/>
    <w:rsid w:val="009F649B"/>
    <w:rsid w:val="009F7BA5"/>
    <w:rsid w:val="00A00BC7"/>
    <w:rsid w:val="00A01565"/>
    <w:rsid w:val="00A05294"/>
    <w:rsid w:val="00A1265E"/>
    <w:rsid w:val="00A16054"/>
    <w:rsid w:val="00A21548"/>
    <w:rsid w:val="00A21BFC"/>
    <w:rsid w:val="00A22661"/>
    <w:rsid w:val="00A250D2"/>
    <w:rsid w:val="00A26AEB"/>
    <w:rsid w:val="00A2777B"/>
    <w:rsid w:val="00A278ED"/>
    <w:rsid w:val="00A302DC"/>
    <w:rsid w:val="00A313FB"/>
    <w:rsid w:val="00A317E8"/>
    <w:rsid w:val="00A31E7D"/>
    <w:rsid w:val="00A32C4E"/>
    <w:rsid w:val="00A33924"/>
    <w:rsid w:val="00A36641"/>
    <w:rsid w:val="00A367BB"/>
    <w:rsid w:val="00A36FB4"/>
    <w:rsid w:val="00A40355"/>
    <w:rsid w:val="00A41B6D"/>
    <w:rsid w:val="00A41F4A"/>
    <w:rsid w:val="00A44F41"/>
    <w:rsid w:val="00A460CF"/>
    <w:rsid w:val="00A462C6"/>
    <w:rsid w:val="00A462F5"/>
    <w:rsid w:val="00A50BFC"/>
    <w:rsid w:val="00A50ECD"/>
    <w:rsid w:val="00A52851"/>
    <w:rsid w:val="00A544E0"/>
    <w:rsid w:val="00A546CC"/>
    <w:rsid w:val="00A5478B"/>
    <w:rsid w:val="00A57DFB"/>
    <w:rsid w:val="00A61480"/>
    <w:rsid w:val="00A6386D"/>
    <w:rsid w:val="00A67CA1"/>
    <w:rsid w:val="00A71B7D"/>
    <w:rsid w:val="00A72B59"/>
    <w:rsid w:val="00A76207"/>
    <w:rsid w:val="00A77868"/>
    <w:rsid w:val="00A7786C"/>
    <w:rsid w:val="00A77909"/>
    <w:rsid w:val="00A80363"/>
    <w:rsid w:val="00A81AEB"/>
    <w:rsid w:val="00A823BC"/>
    <w:rsid w:val="00A83628"/>
    <w:rsid w:val="00A85223"/>
    <w:rsid w:val="00A85883"/>
    <w:rsid w:val="00A87F5A"/>
    <w:rsid w:val="00A91D53"/>
    <w:rsid w:val="00A91DEB"/>
    <w:rsid w:val="00A959B3"/>
    <w:rsid w:val="00AA00CC"/>
    <w:rsid w:val="00AA1CED"/>
    <w:rsid w:val="00AA2717"/>
    <w:rsid w:val="00AA3DD6"/>
    <w:rsid w:val="00AA63A9"/>
    <w:rsid w:val="00AA7D5B"/>
    <w:rsid w:val="00AB3414"/>
    <w:rsid w:val="00AB42C2"/>
    <w:rsid w:val="00AB64D7"/>
    <w:rsid w:val="00AC00AB"/>
    <w:rsid w:val="00AC0188"/>
    <w:rsid w:val="00AC0ED4"/>
    <w:rsid w:val="00AC2DD6"/>
    <w:rsid w:val="00AC7A31"/>
    <w:rsid w:val="00AD0F3B"/>
    <w:rsid w:val="00AD1C44"/>
    <w:rsid w:val="00AD2108"/>
    <w:rsid w:val="00AD26BC"/>
    <w:rsid w:val="00AD3194"/>
    <w:rsid w:val="00AD57AC"/>
    <w:rsid w:val="00AD6D0C"/>
    <w:rsid w:val="00AE0705"/>
    <w:rsid w:val="00AE286F"/>
    <w:rsid w:val="00AE31A0"/>
    <w:rsid w:val="00AE40AD"/>
    <w:rsid w:val="00AE44A5"/>
    <w:rsid w:val="00AE5240"/>
    <w:rsid w:val="00AE6663"/>
    <w:rsid w:val="00AF02D4"/>
    <w:rsid w:val="00AF43B6"/>
    <w:rsid w:val="00AF4F72"/>
    <w:rsid w:val="00AF52C7"/>
    <w:rsid w:val="00AF726C"/>
    <w:rsid w:val="00B0101F"/>
    <w:rsid w:val="00B027F5"/>
    <w:rsid w:val="00B05B81"/>
    <w:rsid w:val="00B05D02"/>
    <w:rsid w:val="00B06551"/>
    <w:rsid w:val="00B06911"/>
    <w:rsid w:val="00B06E9C"/>
    <w:rsid w:val="00B1049A"/>
    <w:rsid w:val="00B115AC"/>
    <w:rsid w:val="00B13929"/>
    <w:rsid w:val="00B13BE1"/>
    <w:rsid w:val="00B13EC2"/>
    <w:rsid w:val="00B17290"/>
    <w:rsid w:val="00B173D8"/>
    <w:rsid w:val="00B20697"/>
    <w:rsid w:val="00B20701"/>
    <w:rsid w:val="00B21335"/>
    <w:rsid w:val="00B21515"/>
    <w:rsid w:val="00B21553"/>
    <w:rsid w:val="00B21A33"/>
    <w:rsid w:val="00B26EF9"/>
    <w:rsid w:val="00B31173"/>
    <w:rsid w:val="00B31564"/>
    <w:rsid w:val="00B31960"/>
    <w:rsid w:val="00B32147"/>
    <w:rsid w:val="00B33160"/>
    <w:rsid w:val="00B3321B"/>
    <w:rsid w:val="00B3436A"/>
    <w:rsid w:val="00B34686"/>
    <w:rsid w:val="00B35AC7"/>
    <w:rsid w:val="00B42002"/>
    <w:rsid w:val="00B44380"/>
    <w:rsid w:val="00B4727C"/>
    <w:rsid w:val="00B47D9A"/>
    <w:rsid w:val="00B5044D"/>
    <w:rsid w:val="00B52579"/>
    <w:rsid w:val="00B535FE"/>
    <w:rsid w:val="00B546ED"/>
    <w:rsid w:val="00B62DD2"/>
    <w:rsid w:val="00B63026"/>
    <w:rsid w:val="00B63C43"/>
    <w:rsid w:val="00B6479D"/>
    <w:rsid w:val="00B64CC3"/>
    <w:rsid w:val="00B6506E"/>
    <w:rsid w:val="00B65516"/>
    <w:rsid w:val="00B65820"/>
    <w:rsid w:val="00B6765F"/>
    <w:rsid w:val="00B7015B"/>
    <w:rsid w:val="00B71456"/>
    <w:rsid w:val="00B7293B"/>
    <w:rsid w:val="00B75597"/>
    <w:rsid w:val="00B768CE"/>
    <w:rsid w:val="00B77623"/>
    <w:rsid w:val="00B77662"/>
    <w:rsid w:val="00B77719"/>
    <w:rsid w:val="00B77B75"/>
    <w:rsid w:val="00B81112"/>
    <w:rsid w:val="00B819AF"/>
    <w:rsid w:val="00B842FC"/>
    <w:rsid w:val="00B84546"/>
    <w:rsid w:val="00B859A0"/>
    <w:rsid w:val="00B8786D"/>
    <w:rsid w:val="00B87A42"/>
    <w:rsid w:val="00B90A8A"/>
    <w:rsid w:val="00B9196F"/>
    <w:rsid w:val="00B91AAC"/>
    <w:rsid w:val="00B92DF4"/>
    <w:rsid w:val="00B92E75"/>
    <w:rsid w:val="00B936D4"/>
    <w:rsid w:val="00B9420D"/>
    <w:rsid w:val="00B94E8F"/>
    <w:rsid w:val="00B96027"/>
    <w:rsid w:val="00B9694A"/>
    <w:rsid w:val="00B96F74"/>
    <w:rsid w:val="00BA17B8"/>
    <w:rsid w:val="00BA3CD8"/>
    <w:rsid w:val="00BA40A9"/>
    <w:rsid w:val="00BA56F3"/>
    <w:rsid w:val="00BA58E0"/>
    <w:rsid w:val="00BA7061"/>
    <w:rsid w:val="00BB1C5D"/>
    <w:rsid w:val="00BB2450"/>
    <w:rsid w:val="00BB4028"/>
    <w:rsid w:val="00BB5772"/>
    <w:rsid w:val="00BB68C9"/>
    <w:rsid w:val="00BB728B"/>
    <w:rsid w:val="00BB77A7"/>
    <w:rsid w:val="00BB7E73"/>
    <w:rsid w:val="00BC122B"/>
    <w:rsid w:val="00BC26E6"/>
    <w:rsid w:val="00BC2AFF"/>
    <w:rsid w:val="00BD22BA"/>
    <w:rsid w:val="00BD2D01"/>
    <w:rsid w:val="00BD5780"/>
    <w:rsid w:val="00BD632D"/>
    <w:rsid w:val="00BD70DB"/>
    <w:rsid w:val="00BD71C4"/>
    <w:rsid w:val="00BE691C"/>
    <w:rsid w:val="00BE7398"/>
    <w:rsid w:val="00BF5178"/>
    <w:rsid w:val="00BF5279"/>
    <w:rsid w:val="00BF58DE"/>
    <w:rsid w:val="00BF674E"/>
    <w:rsid w:val="00BF7099"/>
    <w:rsid w:val="00BF7BA3"/>
    <w:rsid w:val="00C01EE3"/>
    <w:rsid w:val="00C02A56"/>
    <w:rsid w:val="00C067B5"/>
    <w:rsid w:val="00C11437"/>
    <w:rsid w:val="00C1546F"/>
    <w:rsid w:val="00C158B9"/>
    <w:rsid w:val="00C15D78"/>
    <w:rsid w:val="00C17C5D"/>
    <w:rsid w:val="00C20D2F"/>
    <w:rsid w:val="00C20DCB"/>
    <w:rsid w:val="00C2188C"/>
    <w:rsid w:val="00C22020"/>
    <w:rsid w:val="00C3020F"/>
    <w:rsid w:val="00C3110F"/>
    <w:rsid w:val="00C327B1"/>
    <w:rsid w:val="00C33F77"/>
    <w:rsid w:val="00C3505C"/>
    <w:rsid w:val="00C41D43"/>
    <w:rsid w:val="00C43862"/>
    <w:rsid w:val="00C44824"/>
    <w:rsid w:val="00C47202"/>
    <w:rsid w:val="00C50E03"/>
    <w:rsid w:val="00C53876"/>
    <w:rsid w:val="00C56A89"/>
    <w:rsid w:val="00C61ACB"/>
    <w:rsid w:val="00C645FC"/>
    <w:rsid w:val="00C64F94"/>
    <w:rsid w:val="00C6573D"/>
    <w:rsid w:val="00C65ECC"/>
    <w:rsid w:val="00C669E6"/>
    <w:rsid w:val="00C7089A"/>
    <w:rsid w:val="00C7121D"/>
    <w:rsid w:val="00C74E70"/>
    <w:rsid w:val="00C75F49"/>
    <w:rsid w:val="00C77AD8"/>
    <w:rsid w:val="00C80A3B"/>
    <w:rsid w:val="00C80AAB"/>
    <w:rsid w:val="00C81D96"/>
    <w:rsid w:val="00C826A2"/>
    <w:rsid w:val="00C83110"/>
    <w:rsid w:val="00C832ED"/>
    <w:rsid w:val="00C87733"/>
    <w:rsid w:val="00C87821"/>
    <w:rsid w:val="00C9266B"/>
    <w:rsid w:val="00C92946"/>
    <w:rsid w:val="00C92C89"/>
    <w:rsid w:val="00C932F8"/>
    <w:rsid w:val="00C94300"/>
    <w:rsid w:val="00C960C3"/>
    <w:rsid w:val="00C97B5A"/>
    <w:rsid w:val="00CA1958"/>
    <w:rsid w:val="00CA20D4"/>
    <w:rsid w:val="00CA57BD"/>
    <w:rsid w:val="00CA7B25"/>
    <w:rsid w:val="00CB0FD8"/>
    <w:rsid w:val="00CB11AA"/>
    <w:rsid w:val="00CB2777"/>
    <w:rsid w:val="00CB2DAD"/>
    <w:rsid w:val="00CB3020"/>
    <w:rsid w:val="00CB3A85"/>
    <w:rsid w:val="00CB45EA"/>
    <w:rsid w:val="00CB501A"/>
    <w:rsid w:val="00CB617B"/>
    <w:rsid w:val="00CB795D"/>
    <w:rsid w:val="00CC2AA2"/>
    <w:rsid w:val="00CC42AC"/>
    <w:rsid w:val="00CC440B"/>
    <w:rsid w:val="00CC52E1"/>
    <w:rsid w:val="00CC695A"/>
    <w:rsid w:val="00CC6BB0"/>
    <w:rsid w:val="00CC7014"/>
    <w:rsid w:val="00CD126B"/>
    <w:rsid w:val="00CD2F47"/>
    <w:rsid w:val="00CD3DA0"/>
    <w:rsid w:val="00CD435E"/>
    <w:rsid w:val="00CD4546"/>
    <w:rsid w:val="00CD5D2E"/>
    <w:rsid w:val="00CD623E"/>
    <w:rsid w:val="00CD63DA"/>
    <w:rsid w:val="00CE0C3B"/>
    <w:rsid w:val="00CE10C0"/>
    <w:rsid w:val="00CE2992"/>
    <w:rsid w:val="00CE39F9"/>
    <w:rsid w:val="00CE3D52"/>
    <w:rsid w:val="00CE51D5"/>
    <w:rsid w:val="00CE6322"/>
    <w:rsid w:val="00CE757D"/>
    <w:rsid w:val="00CE7C28"/>
    <w:rsid w:val="00CE7DA3"/>
    <w:rsid w:val="00CF08C5"/>
    <w:rsid w:val="00CF171B"/>
    <w:rsid w:val="00CF2482"/>
    <w:rsid w:val="00CF298C"/>
    <w:rsid w:val="00CF2FC6"/>
    <w:rsid w:val="00CF4839"/>
    <w:rsid w:val="00CF55A2"/>
    <w:rsid w:val="00CF632A"/>
    <w:rsid w:val="00CF6BBB"/>
    <w:rsid w:val="00CF76DA"/>
    <w:rsid w:val="00D00F2F"/>
    <w:rsid w:val="00D043AF"/>
    <w:rsid w:val="00D050FB"/>
    <w:rsid w:val="00D0595C"/>
    <w:rsid w:val="00D05B52"/>
    <w:rsid w:val="00D06443"/>
    <w:rsid w:val="00D0658E"/>
    <w:rsid w:val="00D06FD1"/>
    <w:rsid w:val="00D121B2"/>
    <w:rsid w:val="00D12437"/>
    <w:rsid w:val="00D12D42"/>
    <w:rsid w:val="00D13D4F"/>
    <w:rsid w:val="00D1441A"/>
    <w:rsid w:val="00D15084"/>
    <w:rsid w:val="00D15CE7"/>
    <w:rsid w:val="00D1603C"/>
    <w:rsid w:val="00D21D37"/>
    <w:rsid w:val="00D22C77"/>
    <w:rsid w:val="00D23CB2"/>
    <w:rsid w:val="00D24F4E"/>
    <w:rsid w:val="00D26267"/>
    <w:rsid w:val="00D26852"/>
    <w:rsid w:val="00D2764F"/>
    <w:rsid w:val="00D31287"/>
    <w:rsid w:val="00D31EFD"/>
    <w:rsid w:val="00D335AB"/>
    <w:rsid w:val="00D336FC"/>
    <w:rsid w:val="00D34597"/>
    <w:rsid w:val="00D34B46"/>
    <w:rsid w:val="00D3683F"/>
    <w:rsid w:val="00D375A3"/>
    <w:rsid w:val="00D37EB3"/>
    <w:rsid w:val="00D40D0A"/>
    <w:rsid w:val="00D41E51"/>
    <w:rsid w:val="00D422A6"/>
    <w:rsid w:val="00D42A22"/>
    <w:rsid w:val="00D42D3C"/>
    <w:rsid w:val="00D446B5"/>
    <w:rsid w:val="00D45F20"/>
    <w:rsid w:val="00D5252B"/>
    <w:rsid w:val="00D52B08"/>
    <w:rsid w:val="00D53D70"/>
    <w:rsid w:val="00D54485"/>
    <w:rsid w:val="00D54A44"/>
    <w:rsid w:val="00D57291"/>
    <w:rsid w:val="00D574DD"/>
    <w:rsid w:val="00D57CD2"/>
    <w:rsid w:val="00D60E62"/>
    <w:rsid w:val="00D63CC1"/>
    <w:rsid w:val="00D64408"/>
    <w:rsid w:val="00D64D31"/>
    <w:rsid w:val="00D67AE9"/>
    <w:rsid w:val="00D70A87"/>
    <w:rsid w:val="00D7181D"/>
    <w:rsid w:val="00D71D6B"/>
    <w:rsid w:val="00D730CD"/>
    <w:rsid w:val="00D74A81"/>
    <w:rsid w:val="00D75424"/>
    <w:rsid w:val="00D760EF"/>
    <w:rsid w:val="00D80EE3"/>
    <w:rsid w:val="00D82209"/>
    <w:rsid w:val="00D8358D"/>
    <w:rsid w:val="00D86D4B"/>
    <w:rsid w:val="00D92DDE"/>
    <w:rsid w:val="00D94659"/>
    <w:rsid w:val="00D94F82"/>
    <w:rsid w:val="00D958C8"/>
    <w:rsid w:val="00D97378"/>
    <w:rsid w:val="00DB0D30"/>
    <w:rsid w:val="00DB1335"/>
    <w:rsid w:val="00DB1F6A"/>
    <w:rsid w:val="00DB2257"/>
    <w:rsid w:val="00DB6405"/>
    <w:rsid w:val="00DB7676"/>
    <w:rsid w:val="00DC08AD"/>
    <w:rsid w:val="00DC0A0C"/>
    <w:rsid w:val="00DC0CFB"/>
    <w:rsid w:val="00DC1FF0"/>
    <w:rsid w:val="00DC2B01"/>
    <w:rsid w:val="00DC3A07"/>
    <w:rsid w:val="00DC5809"/>
    <w:rsid w:val="00DC69E0"/>
    <w:rsid w:val="00DC7374"/>
    <w:rsid w:val="00DC764E"/>
    <w:rsid w:val="00DD0DE9"/>
    <w:rsid w:val="00DD1397"/>
    <w:rsid w:val="00DD2710"/>
    <w:rsid w:val="00DE574F"/>
    <w:rsid w:val="00DE7145"/>
    <w:rsid w:val="00DF06C3"/>
    <w:rsid w:val="00DF087E"/>
    <w:rsid w:val="00DF1CE1"/>
    <w:rsid w:val="00DF2CD0"/>
    <w:rsid w:val="00DF354E"/>
    <w:rsid w:val="00DF4189"/>
    <w:rsid w:val="00DF4883"/>
    <w:rsid w:val="00DF60E3"/>
    <w:rsid w:val="00DF6307"/>
    <w:rsid w:val="00DF64EE"/>
    <w:rsid w:val="00DF7598"/>
    <w:rsid w:val="00DF79CD"/>
    <w:rsid w:val="00DF7C3F"/>
    <w:rsid w:val="00E00F5D"/>
    <w:rsid w:val="00E01AEC"/>
    <w:rsid w:val="00E02090"/>
    <w:rsid w:val="00E038DB"/>
    <w:rsid w:val="00E04F75"/>
    <w:rsid w:val="00E0592E"/>
    <w:rsid w:val="00E070AA"/>
    <w:rsid w:val="00E071D2"/>
    <w:rsid w:val="00E1041E"/>
    <w:rsid w:val="00E12754"/>
    <w:rsid w:val="00E135CC"/>
    <w:rsid w:val="00E13C95"/>
    <w:rsid w:val="00E13DE2"/>
    <w:rsid w:val="00E13EF8"/>
    <w:rsid w:val="00E145DA"/>
    <w:rsid w:val="00E2211E"/>
    <w:rsid w:val="00E223B1"/>
    <w:rsid w:val="00E22724"/>
    <w:rsid w:val="00E236A2"/>
    <w:rsid w:val="00E24E1F"/>
    <w:rsid w:val="00E24E30"/>
    <w:rsid w:val="00E251D7"/>
    <w:rsid w:val="00E25283"/>
    <w:rsid w:val="00E25DB1"/>
    <w:rsid w:val="00E264C8"/>
    <w:rsid w:val="00E31637"/>
    <w:rsid w:val="00E3206C"/>
    <w:rsid w:val="00E320D8"/>
    <w:rsid w:val="00E32595"/>
    <w:rsid w:val="00E3260F"/>
    <w:rsid w:val="00E33A3D"/>
    <w:rsid w:val="00E41033"/>
    <w:rsid w:val="00E41F09"/>
    <w:rsid w:val="00E43F90"/>
    <w:rsid w:val="00E445FF"/>
    <w:rsid w:val="00E4492E"/>
    <w:rsid w:val="00E47509"/>
    <w:rsid w:val="00E47AB8"/>
    <w:rsid w:val="00E5103B"/>
    <w:rsid w:val="00E53260"/>
    <w:rsid w:val="00E53E17"/>
    <w:rsid w:val="00E54924"/>
    <w:rsid w:val="00E54AC1"/>
    <w:rsid w:val="00E5569E"/>
    <w:rsid w:val="00E56205"/>
    <w:rsid w:val="00E56B01"/>
    <w:rsid w:val="00E5722D"/>
    <w:rsid w:val="00E60E53"/>
    <w:rsid w:val="00E6149E"/>
    <w:rsid w:val="00E62CD0"/>
    <w:rsid w:val="00E658C3"/>
    <w:rsid w:val="00E65AF8"/>
    <w:rsid w:val="00E65D89"/>
    <w:rsid w:val="00E673BB"/>
    <w:rsid w:val="00E67D31"/>
    <w:rsid w:val="00E70A28"/>
    <w:rsid w:val="00E712F5"/>
    <w:rsid w:val="00E744A4"/>
    <w:rsid w:val="00E74C27"/>
    <w:rsid w:val="00E759FA"/>
    <w:rsid w:val="00E8028A"/>
    <w:rsid w:val="00E80890"/>
    <w:rsid w:val="00E80CF0"/>
    <w:rsid w:val="00E82E49"/>
    <w:rsid w:val="00E876F4"/>
    <w:rsid w:val="00E90767"/>
    <w:rsid w:val="00E91021"/>
    <w:rsid w:val="00E91CC1"/>
    <w:rsid w:val="00E92420"/>
    <w:rsid w:val="00E95267"/>
    <w:rsid w:val="00E95472"/>
    <w:rsid w:val="00EA2171"/>
    <w:rsid w:val="00EA247D"/>
    <w:rsid w:val="00EA2A5E"/>
    <w:rsid w:val="00EA6A72"/>
    <w:rsid w:val="00EB05A7"/>
    <w:rsid w:val="00EB1494"/>
    <w:rsid w:val="00EB3F61"/>
    <w:rsid w:val="00EB6E19"/>
    <w:rsid w:val="00EC0FE3"/>
    <w:rsid w:val="00EC123D"/>
    <w:rsid w:val="00EC38D8"/>
    <w:rsid w:val="00EC683D"/>
    <w:rsid w:val="00EC6937"/>
    <w:rsid w:val="00EC71E5"/>
    <w:rsid w:val="00ED056D"/>
    <w:rsid w:val="00ED1B98"/>
    <w:rsid w:val="00ED2510"/>
    <w:rsid w:val="00ED2AAE"/>
    <w:rsid w:val="00ED4523"/>
    <w:rsid w:val="00ED7B00"/>
    <w:rsid w:val="00EE1377"/>
    <w:rsid w:val="00EE3486"/>
    <w:rsid w:val="00EE41D8"/>
    <w:rsid w:val="00EE6C2D"/>
    <w:rsid w:val="00EE6FC8"/>
    <w:rsid w:val="00EE7C02"/>
    <w:rsid w:val="00EF23A1"/>
    <w:rsid w:val="00EF2793"/>
    <w:rsid w:val="00EF2D56"/>
    <w:rsid w:val="00EF4532"/>
    <w:rsid w:val="00F01E3D"/>
    <w:rsid w:val="00F03D7F"/>
    <w:rsid w:val="00F04C4C"/>
    <w:rsid w:val="00F05812"/>
    <w:rsid w:val="00F11D38"/>
    <w:rsid w:val="00F126C7"/>
    <w:rsid w:val="00F13383"/>
    <w:rsid w:val="00F1366B"/>
    <w:rsid w:val="00F13E90"/>
    <w:rsid w:val="00F1510C"/>
    <w:rsid w:val="00F16B36"/>
    <w:rsid w:val="00F16BC2"/>
    <w:rsid w:val="00F20929"/>
    <w:rsid w:val="00F23208"/>
    <w:rsid w:val="00F25059"/>
    <w:rsid w:val="00F26CAE"/>
    <w:rsid w:val="00F27573"/>
    <w:rsid w:val="00F30FA5"/>
    <w:rsid w:val="00F31980"/>
    <w:rsid w:val="00F31D13"/>
    <w:rsid w:val="00F31F6C"/>
    <w:rsid w:val="00F33132"/>
    <w:rsid w:val="00F33DA2"/>
    <w:rsid w:val="00F343F8"/>
    <w:rsid w:val="00F34E50"/>
    <w:rsid w:val="00F35657"/>
    <w:rsid w:val="00F356C9"/>
    <w:rsid w:val="00F36816"/>
    <w:rsid w:val="00F36E76"/>
    <w:rsid w:val="00F37656"/>
    <w:rsid w:val="00F41657"/>
    <w:rsid w:val="00F421ED"/>
    <w:rsid w:val="00F43611"/>
    <w:rsid w:val="00F43D6C"/>
    <w:rsid w:val="00F44429"/>
    <w:rsid w:val="00F4499D"/>
    <w:rsid w:val="00F44DEF"/>
    <w:rsid w:val="00F46474"/>
    <w:rsid w:val="00F479A9"/>
    <w:rsid w:val="00F47C18"/>
    <w:rsid w:val="00F51483"/>
    <w:rsid w:val="00F54942"/>
    <w:rsid w:val="00F54AB5"/>
    <w:rsid w:val="00F57FBF"/>
    <w:rsid w:val="00F600C7"/>
    <w:rsid w:val="00F61123"/>
    <w:rsid w:val="00F612B1"/>
    <w:rsid w:val="00F639F2"/>
    <w:rsid w:val="00F64C77"/>
    <w:rsid w:val="00F66FFC"/>
    <w:rsid w:val="00F71063"/>
    <w:rsid w:val="00F75BC6"/>
    <w:rsid w:val="00F7792C"/>
    <w:rsid w:val="00F80BDC"/>
    <w:rsid w:val="00F841BE"/>
    <w:rsid w:val="00F84B2B"/>
    <w:rsid w:val="00F87FCE"/>
    <w:rsid w:val="00F949A2"/>
    <w:rsid w:val="00FA02C5"/>
    <w:rsid w:val="00FA0A14"/>
    <w:rsid w:val="00FA0DF7"/>
    <w:rsid w:val="00FA20ED"/>
    <w:rsid w:val="00FA5678"/>
    <w:rsid w:val="00FA5EA4"/>
    <w:rsid w:val="00FB0F26"/>
    <w:rsid w:val="00FB2CC0"/>
    <w:rsid w:val="00FB3FDC"/>
    <w:rsid w:val="00FB442D"/>
    <w:rsid w:val="00FB6023"/>
    <w:rsid w:val="00FB62A2"/>
    <w:rsid w:val="00FB7A18"/>
    <w:rsid w:val="00FC0613"/>
    <w:rsid w:val="00FC0AC4"/>
    <w:rsid w:val="00FC1A6B"/>
    <w:rsid w:val="00FC1E89"/>
    <w:rsid w:val="00FC4216"/>
    <w:rsid w:val="00FC4300"/>
    <w:rsid w:val="00FC486A"/>
    <w:rsid w:val="00FC5C39"/>
    <w:rsid w:val="00FC6380"/>
    <w:rsid w:val="00FC6746"/>
    <w:rsid w:val="00FC6912"/>
    <w:rsid w:val="00FC6A2C"/>
    <w:rsid w:val="00FC718E"/>
    <w:rsid w:val="00FD1965"/>
    <w:rsid w:val="00FD20BC"/>
    <w:rsid w:val="00FD3114"/>
    <w:rsid w:val="00FD5F1A"/>
    <w:rsid w:val="00FD680D"/>
    <w:rsid w:val="00FD72AD"/>
    <w:rsid w:val="00FE0437"/>
    <w:rsid w:val="00FE3037"/>
    <w:rsid w:val="00FE30F6"/>
    <w:rsid w:val="00FE3212"/>
    <w:rsid w:val="00FE3635"/>
    <w:rsid w:val="00FE3C85"/>
    <w:rsid w:val="00FE59D4"/>
    <w:rsid w:val="00FE5AF8"/>
    <w:rsid w:val="00FE6085"/>
    <w:rsid w:val="00FE6D2F"/>
    <w:rsid w:val="00FE7B77"/>
    <w:rsid w:val="00FE7F95"/>
    <w:rsid w:val="00FF0B4A"/>
    <w:rsid w:val="00FF2137"/>
    <w:rsid w:val="00FF294D"/>
    <w:rsid w:val="00FF2EE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C2BEF-7820-43CC-BDD4-355BB87C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0E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8124D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24D3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8124D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F31F6C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4E1752"/>
  </w:style>
  <w:style w:type="paragraph" w:customStyle="1" w:styleId="10">
    <w:name w:val="Статья1"/>
    <w:basedOn w:val="a5"/>
    <w:next w:val="a"/>
    <w:rsid w:val="00EC683D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282216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8278E0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196ABB"/>
    <w:rPr>
      <w:b/>
      <w:szCs w:val="28"/>
    </w:rPr>
  </w:style>
  <w:style w:type="paragraph" w:customStyle="1" w:styleId="a8">
    <w:name w:val="ВорОблДума"/>
    <w:basedOn w:val="a"/>
    <w:next w:val="a"/>
    <w:rsid w:val="00282216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12436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AC00AB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2A6702"/>
    <w:pPr>
      <w:spacing w:before="240"/>
    </w:pPr>
  </w:style>
  <w:style w:type="paragraph" w:customStyle="1" w:styleId="11">
    <w:name w:val="Статья11"/>
    <w:basedOn w:val="10"/>
    <w:next w:val="a"/>
    <w:rsid w:val="00EC683D"/>
    <w:pPr>
      <w:ind w:left="2013" w:hanging="1304"/>
    </w:pPr>
  </w:style>
  <w:style w:type="paragraph" w:customStyle="1" w:styleId="12">
    <w:name w:val="12пт вправо"/>
    <w:basedOn w:val="a5"/>
    <w:rsid w:val="00E53E17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4471A3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268FD"/>
    <w:rPr>
      <w:sz w:val="28"/>
      <w:szCs w:val="24"/>
    </w:rPr>
  </w:style>
  <w:style w:type="paragraph" w:styleId="ae">
    <w:name w:val="footer"/>
    <w:basedOn w:val="a"/>
    <w:rsid w:val="004471A3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4E175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Balloon Text"/>
    <w:basedOn w:val="a"/>
    <w:semiHidden/>
    <w:rsid w:val="00593F92"/>
    <w:rPr>
      <w:rFonts w:ascii="Tahoma" w:hAnsi="Tahoma" w:cs="Tahoma"/>
      <w:sz w:val="16"/>
      <w:szCs w:val="16"/>
    </w:rPr>
  </w:style>
  <w:style w:type="paragraph" w:customStyle="1" w:styleId="120">
    <w:name w:val="12пт влево"/>
    <w:basedOn w:val="12"/>
    <w:next w:val="a5"/>
    <w:rsid w:val="008E4AA5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282216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E70A28"/>
    <w:pPr>
      <w:suppressAutoHyphens/>
      <w:spacing w:before="240"/>
      <w:ind w:left="1134" w:right="1134" w:firstLine="0"/>
      <w:jc w:val="center"/>
    </w:pPr>
    <w:rPr>
      <w:b/>
    </w:rPr>
  </w:style>
  <w:style w:type="paragraph" w:customStyle="1" w:styleId="af3">
    <w:name w:val="Приложение"/>
    <w:basedOn w:val="a"/>
    <w:rsid w:val="00A462F5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507086"/>
    <w:rPr>
      <w:sz w:val="28"/>
    </w:rPr>
  </w:style>
  <w:style w:type="paragraph" w:styleId="af4">
    <w:name w:val="List Paragraph"/>
    <w:basedOn w:val="a"/>
    <w:qFormat/>
    <w:rsid w:val="001C547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ЯчТабл_лев"/>
    <w:basedOn w:val="a"/>
    <w:rsid w:val="00A460C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A460CF"/>
    <w:pPr>
      <w:ind w:firstLine="0"/>
      <w:jc w:val="center"/>
    </w:pPr>
  </w:style>
  <w:style w:type="paragraph" w:customStyle="1" w:styleId="af7">
    <w:name w:val="ПРОЕКТ"/>
    <w:basedOn w:val="12"/>
    <w:rsid w:val="00A26AEB"/>
    <w:pPr>
      <w:ind w:left="4536"/>
      <w:jc w:val="center"/>
    </w:pPr>
  </w:style>
  <w:style w:type="paragraph" w:customStyle="1" w:styleId="af8">
    <w:name w:val="Вопрос"/>
    <w:basedOn w:val="a"/>
    <w:rsid w:val="00635C11"/>
    <w:pPr>
      <w:spacing w:after="240"/>
      <w:ind w:left="567" w:hanging="567"/>
    </w:pPr>
    <w:rPr>
      <w:b/>
      <w:sz w:val="32"/>
    </w:rPr>
  </w:style>
  <w:style w:type="paragraph" w:styleId="af9">
    <w:name w:val="Body Text"/>
    <w:basedOn w:val="a"/>
    <w:rsid w:val="008278E0"/>
  </w:style>
  <w:style w:type="paragraph" w:customStyle="1" w:styleId="121">
    <w:name w:val="12ЯчТаб_цетн"/>
    <w:basedOn w:val="af6"/>
    <w:rsid w:val="00DB1335"/>
  </w:style>
  <w:style w:type="paragraph" w:customStyle="1" w:styleId="122">
    <w:name w:val="12ЯчТабл_лев"/>
    <w:basedOn w:val="af5"/>
    <w:rsid w:val="00DB1335"/>
  </w:style>
  <w:style w:type="paragraph" w:customStyle="1" w:styleId="afa">
    <w:name w:val="Принят"/>
    <w:basedOn w:val="a"/>
    <w:rsid w:val="004A3C1A"/>
    <w:pPr>
      <w:tabs>
        <w:tab w:val="right" w:pos="-2166"/>
        <w:tab w:val="right" w:pos="9063"/>
      </w:tabs>
      <w:spacing w:after="600"/>
    </w:pPr>
  </w:style>
  <w:style w:type="paragraph" w:customStyle="1" w:styleId="afb">
    <w:name w:val="Знак Знак Знак Знак Знак Знак Знак Знак Знак Знак"/>
    <w:basedOn w:val="a"/>
    <w:rsid w:val="001C547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C5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Hyperlink"/>
    <w:unhideWhenUsed/>
    <w:rsid w:val="001C5479"/>
    <w:rPr>
      <w:color w:val="0000FF"/>
      <w:u w:val="single"/>
    </w:rPr>
  </w:style>
  <w:style w:type="paragraph" w:customStyle="1" w:styleId="ConsPlusTitle">
    <w:name w:val="ConsPlusTitle"/>
    <w:rsid w:val="001C5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 Знак1"/>
    <w:basedOn w:val="a"/>
    <w:rsid w:val="001C547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1C5479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AB42C2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e">
    <w:name w:val="Body Text Indent"/>
    <w:basedOn w:val="a"/>
    <w:link w:val="aff"/>
    <w:rsid w:val="009045AB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rsid w:val="009045AB"/>
    <w:rPr>
      <w:sz w:val="28"/>
    </w:rPr>
  </w:style>
  <w:style w:type="paragraph" w:styleId="aff0">
    <w:name w:val="Title"/>
    <w:basedOn w:val="a"/>
    <w:link w:val="aff1"/>
    <w:qFormat/>
    <w:rsid w:val="00B21515"/>
    <w:pPr>
      <w:spacing w:before="240" w:after="60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B21515"/>
    <w:rPr>
      <w:rFonts w:ascii="Arial" w:hAnsi="Arial" w:cs="Arial"/>
      <w:b/>
      <w:bCs/>
      <w:kern w:val="28"/>
      <w:sz w:val="32"/>
      <w:szCs w:val="32"/>
    </w:rPr>
  </w:style>
  <w:style w:type="paragraph" w:styleId="aff2">
    <w:name w:val="Normal (Web)"/>
    <w:basedOn w:val="a"/>
    <w:uiPriority w:val="99"/>
    <w:unhideWhenUsed/>
    <w:rsid w:val="00B315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ff3">
    <w:name w:val="Table Grid"/>
    <w:basedOn w:val="a1"/>
    <w:rsid w:val="0040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615AEE"/>
    <w:pPr>
      <w:ind w:firstLine="709"/>
      <w:jc w:val="both"/>
    </w:pPr>
    <w:rPr>
      <w:sz w:val="28"/>
    </w:rPr>
  </w:style>
  <w:style w:type="character" w:customStyle="1" w:styleId="blk">
    <w:name w:val="blk"/>
    <w:basedOn w:val="a0"/>
    <w:rsid w:val="0034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zhkova\&#1056;&#1072;&#1073;&#1086;&#1095;&#1080;&#1081;%20&#1089;&#1090;&#1086;&#1083;\&#1050;&#1086;&#1084;&#1080;&#1090;&#1077;&#1090;&#1099;%202009%20&#1075;&#1086;&#1076;\&#1047;&#108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93A3-3740-455E-811B-8124C0C4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Зкн</Template>
  <TotalTime>483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Duma</Company>
  <LinksUpToDate>false</LinksUpToDate>
  <CharactersWithSpaces>36801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ryzhkova</dc:creator>
  <cp:lastModifiedBy>Adm</cp:lastModifiedBy>
  <cp:revision>19</cp:revision>
  <cp:lastPrinted>2021-07-19T09:05:00Z</cp:lastPrinted>
  <dcterms:created xsi:type="dcterms:W3CDTF">2021-06-28T07:02:00Z</dcterms:created>
  <dcterms:modified xsi:type="dcterms:W3CDTF">2021-07-19T09:05:00Z</dcterms:modified>
</cp:coreProperties>
</file>