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60" w:rsidRPr="00874D30" w:rsidRDefault="00AC6A60" w:rsidP="00342F94">
      <w:pPr>
        <w:spacing w:after="0"/>
        <w:jc w:val="center"/>
        <w:rPr>
          <w:rFonts w:ascii="Times New Roman" w:hAnsi="Times New Roman"/>
        </w:rPr>
      </w:pPr>
      <w:r w:rsidRPr="006D6E42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Думиничский район (одноцветный со штриховкой)1" style="width:33.75pt;height:41.25pt;visibility:visible">
            <v:imagedata r:id="rId4" o:title=""/>
          </v:shape>
        </w:pict>
      </w:r>
    </w:p>
    <w:p w:rsidR="00AC6A60" w:rsidRPr="00874D30" w:rsidRDefault="00AC6A60" w:rsidP="00342F9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74D30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AC6A60" w:rsidRPr="00874D30" w:rsidRDefault="00AC6A60" w:rsidP="00342F9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74D30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AC6A60" w:rsidRPr="00874D30" w:rsidRDefault="00AC6A60" w:rsidP="00342F9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74D30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AC6A60" w:rsidRPr="00874D30" w:rsidRDefault="00AC6A60" w:rsidP="00342F9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C6A60" w:rsidRPr="00874D30" w:rsidRDefault="00AC6A60" w:rsidP="00342F9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74D30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AC6A60" w:rsidRPr="00874D30" w:rsidRDefault="00AC6A60" w:rsidP="00342F9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74D30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СЕЛО   НОВОСЛОБОДСК</w:t>
      </w:r>
      <w:r w:rsidRPr="00874D30">
        <w:rPr>
          <w:rFonts w:ascii="Times New Roman" w:hAnsi="Times New Roman"/>
          <w:b/>
          <w:sz w:val="26"/>
          <w:szCs w:val="26"/>
        </w:rPr>
        <w:t>»</w:t>
      </w:r>
    </w:p>
    <w:p w:rsidR="00AC6A60" w:rsidRPr="00874D30" w:rsidRDefault="00AC6A60" w:rsidP="00342F9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C6A60" w:rsidRPr="00874D30" w:rsidRDefault="00AC6A60" w:rsidP="00342F94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74D30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AC6A60" w:rsidRPr="00874D30" w:rsidRDefault="00AC6A60" w:rsidP="00342F9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C6A60" w:rsidRDefault="00AC6A60" w:rsidP="00342F94">
      <w:pPr>
        <w:spacing w:after="0"/>
        <w:rPr>
          <w:rFonts w:ascii="Times New Roman" w:hAnsi="Times New Roman"/>
          <w:sz w:val="26"/>
          <w:szCs w:val="26"/>
        </w:rPr>
      </w:pPr>
      <w:r w:rsidRPr="00874D3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14</w:t>
      </w:r>
      <w:r w:rsidRPr="00874D30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июля</w:t>
      </w:r>
      <w:r w:rsidRPr="00874D30">
        <w:rPr>
          <w:rFonts w:ascii="Times New Roman" w:hAnsi="Times New Roman"/>
          <w:sz w:val="26"/>
          <w:szCs w:val="26"/>
        </w:rPr>
        <w:t xml:space="preserve"> 2021 года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74D30">
        <w:rPr>
          <w:rFonts w:ascii="Times New Roman" w:hAnsi="Times New Roman"/>
          <w:sz w:val="26"/>
          <w:szCs w:val="26"/>
        </w:rPr>
        <w:t xml:space="preserve">    № </w:t>
      </w:r>
      <w:r>
        <w:rPr>
          <w:rFonts w:ascii="Times New Roman" w:hAnsi="Times New Roman"/>
          <w:sz w:val="26"/>
          <w:szCs w:val="26"/>
        </w:rPr>
        <w:t>42</w:t>
      </w:r>
    </w:p>
    <w:p w:rsidR="00AC6A60" w:rsidRDefault="00AC6A60" w:rsidP="00342F94">
      <w:pPr>
        <w:spacing w:after="0"/>
        <w:rPr>
          <w:rFonts w:ascii="Times New Roman" w:hAnsi="Times New Roman"/>
          <w:sz w:val="26"/>
          <w:szCs w:val="26"/>
        </w:rPr>
      </w:pPr>
    </w:p>
    <w:p w:rsidR="00AC6A60" w:rsidRPr="00342F94" w:rsidRDefault="00AC6A60" w:rsidP="00342F94">
      <w:pPr>
        <w:spacing w:after="0"/>
        <w:rPr>
          <w:rFonts w:ascii="Times New Roman" w:hAnsi="Times New Roman"/>
          <w:b/>
          <w:sz w:val="26"/>
          <w:szCs w:val="26"/>
        </w:rPr>
      </w:pPr>
      <w:r w:rsidRPr="00342F94">
        <w:rPr>
          <w:rFonts w:ascii="Times New Roman" w:hAnsi="Times New Roman"/>
          <w:b/>
          <w:sz w:val="26"/>
          <w:szCs w:val="26"/>
        </w:rPr>
        <w:t xml:space="preserve">Об утверждении Положения о проведении </w:t>
      </w:r>
    </w:p>
    <w:p w:rsidR="00AC6A60" w:rsidRPr="00342F94" w:rsidRDefault="00AC6A60" w:rsidP="00342F94">
      <w:pPr>
        <w:spacing w:after="0"/>
        <w:rPr>
          <w:rFonts w:ascii="Times New Roman" w:hAnsi="Times New Roman"/>
          <w:b/>
          <w:sz w:val="26"/>
          <w:szCs w:val="26"/>
        </w:rPr>
      </w:pPr>
      <w:r w:rsidRPr="00342F94">
        <w:rPr>
          <w:rFonts w:ascii="Times New Roman" w:hAnsi="Times New Roman"/>
          <w:b/>
          <w:sz w:val="26"/>
          <w:szCs w:val="26"/>
        </w:rPr>
        <w:t xml:space="preserve">аттестации муниципальных служащих </w:t>
      </w:r>
    </w:p>
    <w:p w:rsidR="00AC6A60" w:rsidRPr="00342F94" w:rsidRDefault="00AC6A60" w:rsidP="00342F94">
      <w:pPr>
        <w:spacing w:after="0"/>
        <w:rPr>
          <w:rFonts w:ascii="Times New Roman" w:hAnsi="Times New Roman"/>
          <w:b/>
          <w:sz w:val="26"/>
          <w:szCs w:val="26"/>
        </w:rPr>
      </w:pPr>
      <w:r w:rsidRPr="00342F94">
        <w:rPr>
          <w:rFonts w:ascii="Times New Roman" w:hAnsi="Times New Roman"/>
          <w:b/>
          <w:sz w:val="26"/>
          <w:szCs w:val="26"/>
        </w:rPr>
        <w:t>администрации сельского поселения</w:t>
      </w:r>
    </w:p>
    <w:p w:rsidR="00AC6A60" w:rsidRPr="00342F94" w:rsidRDefault="00AC6A60" w:rsidP="00342F94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«Село  Новослободск</w:t>
      </w:r>
      <w:r w:rsidRPr="00342F94">
        <w:rPr>
          <w:rFonts w:ascii="Times New Roman" w:hAnsi="Times New Roman"/>
          <w:b/>
          <w:sz w:val="26"/>
          <w:szCs w:val="26"/>
        </w:rPr>
        <w:t>»</w:t>
      </w:r>
    </w:p>
    <w:p w:rsidR="00AC6A60" w:rsidRDefault="00AC6A60" w:rsidP="00342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C6A60" w:rsidRPr="00342F94" w:rsidRDefault="00AC6A60" w:rsidP="00EF21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342F94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5" w:history="1">
        <w:r w:rsidRPr="00D33781">
          <w:rPr>
            <w:rFonts w:ascii="Times New Roman" w:hAnsi="Times New Roman"/>
            <w:sz w:val="26"/>
            <w:szCs w:val="26"/>
          </w:rPr>
          <w:t>статьей 18</w:t>
        </w:r>
      </w:hyperlink>
      <w:r w:rsidRPr="00342F94">
        <w:rPr>
          <w:rFonts w:ascii="Times New Roman" w:hAnsi="Times New Roman"/>
          <w:sz w:val="26"/>
          <w:szCs w:val="26"/>
        </w:rPr>
        <w:t xml:space="preserve"> Федерального закона от 02.03.2007 </w:t>
      </w:r>
      <w:r>
        <w:rPr>
          <w:rFonts w:ascii="Times New Roman" w:hAnsi="Times New Roman"/>
          <w:sz w:val="26"/>
          <w:szCs w:val="26"/>
        </w:rPr>
        <w:t>№</w:t>
      </w:r>
      <w:r w:rsidRPr="00342F94">
        <w:rPr>
          <w:rFonts w:ascii="Times New Roman" w:hAnsi="Times New Roman"/>
          <w:sz w:val="26"/>
          <w:szCs w:val="26"/>
        </w:rPr>
        <w:t xml:space="preserve"> 25-ФЗ "О муниципальной службе в Российской Федерации", </w:t>
      </w:r>
      <w:hyperlink r:id="rId6" w:history="1">
        <w:r w:rsidRPr="00D33781">
          <w:rPr>
            <w:rFonts w:ascii="Times New Roman" w:hAnsi="Times New Roman"/>
            <w:sz w:val="26"/>
            <w:szCs w:val="26"/>
          </w:rPr>
          <w:t>Типовым положением</w:t>
        </w:r>
      </w:hyperlink>
      <w:r w:rsidRPr="00342F94">
        <w:rPr>
          <w:rFonts w:ascii="Times New Roman" w:hAnsi="Times New Roman"/>
          <w:sz w:val="26"/>
          <w:szCs w:val="26"/>
        </w:rPr>
        <w:t xml:space="preserve"> о проведении аттестации муниципальных служащих (приложение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342F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 w:rsidRPr="00342F94">
        <w:rPr>
          <w:rFonts w:ascii="Times New Roman" w:hAnsi="Times New Roman"/>
          <w:sz w:val="26"/>
          <w:szCs w:val="26"/>
        </w:rPr>
        <w:t xml:space="preserve"> к Закону Калужской области от 03.12.2007 </w:t>
      </w:r>
      <w:r>
        <w:rPr>
          <w:rFonts w:ascii="Times New Roman" w:hAnsi="Times New Roman"/>
          <w:sz w:val="26"/>
          <w:szCs w:val="26"/>
        </w:rPr>
        <w:t>№</w:t>
      </w:r>
      <w:r w:rsidRPr="00342F94">
        <w:rPr>
          <w:rFonts w:ascii="Times New Roman" w:hAnsi="Times New Roman"/>
          <w:sz w:val="26"/>
          <w:szCs w:val="26"/>
        </w:rPr>
        <w:t xml:space="preserve"> 382-ОЗ "О муниципальн</w:t>
      </w:r>
      <w:r>
        <w:rPr>
          <w:rFonts w:ascii="Times New Roman" w:hAnsi="Times New Roman"/>
          <w:sz w:val="26"/>
          <w:szCs w:val="26"/>
        </w:rPr>
        <w:t xml:space="preserve">ой службе в Калужской области"), Уставом сельского поселения «Село Новослободск» администрация сельского поселения «Село Новослободск» </w:t>
      </w:r>
      <w:r w:rsidRPr="00342F94">
        <w:rPr>
          <w:rFonts w:ascii="Times New Roman" w:hAnsi="Times New Roman"/>
          <w:b/>
          <w:sz w:val="26"/>
          <w:szCs w:val="26"/>
        </w:rPr>
        <w:t>ПОСТАНОВЛЯЕТ:</w:t>
      </w:r>
    </w:p>
    <w:p w:rsidR="00AC6A60" w:rsidRPr="00342F94" w:rsidRDefault="00AC6A60" w:rsidP="00342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6A60" w:rsidRPr="00342F94" w:rsidRDefault="00AC6A60" w:rsidP="00EF21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342F94">
        <w:rPr>
          <w:rFonts w:ascii="Times New Roman" w:hAnsi="Times New Roman"/>
          <w:sz w:val="26"/>
          <w:szCs w:val="26"/>
        </w:rPr>
        <w:t xml:space="preserve">1. Утвердить </w:t>
      </w:r>
      <w:hyperlink w:anchor="Par30" w:history="1">
        <w:r w:rsidRPr="00D33781">
          <w:rPr>
            <w:rFonts w:ascii="Times New Roman" w:hAnsi="Times New Roman"/>
            <w:sz w:val="26"/>
            <w:szCs w:val="26"/>
          </w:rPr>
          <w:t>Положение</w:t>
        </w:r>
      </w:hyperlink>
      <w:r w:rsidRPr="00D33781">
        <w:rPr>
          <w:rFonts w:ascii="Times New Roman" w:hAnsi="Times New Roman"/>
          <w:sz w:val="26"/>
          <w:szCs w:val="26"/>
        </w:rPr>
        <w:t xml:space="preserve"> </w:t>
      </w:r>
      <w:r w:rsidRPr="00342F94">
        <w:rPr>
          <w:rFonts w:ascii="Times New Roman" w:hAnsi="Times New Roman"/>
          <w:sz w:val="26"/>
          <w:szCs w:val="26"/>
        </w:rPr>
        <w:t xml:space="preserve">о проведении аттестации муниципальных служащих администрации </w:t>
      </w:r>
      <w:r>
        <w:rPr>
          <w:rFonts w:ascii="Times New Roman" w:hAnsi="Times New Roman"/>
          <w:sz w:val="26"/>
          <w:szCs w:val="26"/>
        </w:rPr>
        <w:t>сельского поселения «Село Новослободск» согласно приложению.</w:t>
      </w:r>
    </w:p>
    <w:p w:rsidR="00AC6A60" w:rsidRDefault="00AC6A60" w:rsidP="00EF212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342F94">
        <w:rPr>
          <w:rFonts w:ascii="Times New Roman" w:hAnsi="Times New Roman"/>
          <w:sz w:val="26"/>
          <w:szCs w:val="26"/>
        </w:rPr>
        <w:t xml:space="preserve">2. Настоящее </w:t>
      </w:r>
      <w:r>
        <w:rPr>
          <w:rFonts w:ascii="Times New Roman" w:hAnsi="Times New Roman"/>
          <w:sz w:val="26"/>
          <w:szCs w:val="26"/>
        </w:rPr>
        <w:t>постановление</w:t>
      </w:r>
      <w:r w:rsidRPr="00342F94">
        <w:rPr>
          <w:rFonts w:ascii="Times New Roman" w:hAnsi="Times New Roman"/>
          <w:sz w:val="26"/>
          <w:szCs w:val="26"/>
        </w:rPr>
        <w:t xml:space="preserve"> вступает в силу </w:t>
      </w:r>
      <w:r>
        <w:rPr>
          <w:rFonts w:ascii="Times New Roman" w:hAnsi="Times New Roman"/>
          <w:sz w:val="26"/>
          <w:szCs w:val="26"/>
        </w:rPr>
        <w:t xml:space="preserve">после его обнародования и подлежит размещению </w:t>
      </w:r>
      <w:r w:rsidRPr="00ED2C78">
        <w:rPr>
          <w:rStyle w:val="BodyTextChar"/>
          <w:sz w:val="26"/>
          <w:szCs w:val="26"/>
          <w:lang w:val="ru-RU"/>
        </w:rPr>
        <w:t>на официальном сайте органов местного самоуправления сельс</w:t>
      </w:r>
      <w:r>
        <w:rPr>
          <w:rStyle w:val="BodyTextChar"/>
          <w:sz w:val="26"/>
          <w:szCs w:val="26"/>
          <w:lang w:val="ru-RU"/>
        </w:rPr>
        <w:t>кого поселения «Село Новослободск</w:t>
      </w:r>
      <w:r w:rsidRPr="00D33781">
        <w:rPr>
          <w:rStyle w:val="BodyTextChar"/>
          <w:sz w:val="26"/>
          <w:szCs w:val="26"/>
          <w:lang w:val="ru-RU"/>
        </w:rPr>
        <w:t xml:space="preserve">» </w:t>
      </w:r>
      <w:hyperlink r:id="rId7" w:history="1">
        <w:r w:rsidRPr="00D33781">
          <w:rPr>
            <w:rStyle w:val="Hyperlink"/>
            <w:rFonts w:ascii="Times New Roman" w:hAnsi="Times New Roman"/>
            <w:color w:val="auto"/>
            <w:sz w:val="26"/>
            <w:szCs w:val="26"/>
            <w:lang w:val="en-US"/>
          </w:rPr>
          <w:t>http</w:t>
        </w:r>
        <w:r w:rsidRPr="00D33781">
          <w:rPr>
            <w:rStyle w:val="Hyperlink"/>
            <w:rFonts w:ascii="Times New Roman" w:hAnsi="Times New Roman"/>
            <w:color w:val="auto"/>
            <w:sz w:val="26"/>
            <w:szCs w:val="26"/>
          </w:rPr>
          <w:t>://</w:t>
        </w:r>
        <w:r w:rsidRPr="00D33781">
          <w:rPr>
            <w:rStyle w:val="Hyperlink"/>
            <w:rFonts w:ascii="Times New Roman" w:hAnsi="Times New Roman"/>
            <w:color w:val="auto"/>
            <w:sz w:val="26"/>
            <w:szCs w:val="26"/>
            <w:lang w:val="en-US"/>
          </w:rPr>
          <w:t>novoslobodsk</w:t>
        </w:r>
        <w:r w:rsidRPr="00D33781">
          <w:rPr>
            <w:rStyle w:val="Hyperlink"/>
            <w:rFonts w:ascii="Times New Roman" w:hAnsi="Times New Roman"/>
            <w:color w:val="auto"/>
            <w:sz w:val="26"/>
            <w:szCs w:val="26"/>
          </w:rPr>
          <w:t>2012</w:t>
        </w:r>
        <w:r w:rsidRPr="00D33781">
          <w:rPr>
            <w:rStyle w:val="Hyperlink"/>
            <w:rFonts w:ascii="Times New Roman" w:hAnsi="Times New Roman"/>
            <w:color w:val="auto"/>
            <w:sz w:val="26"/>
            <w:szCs w:val="26"/>
            <w:lang w:val="en-US"/>
          </w:rPr>
          <w:t>mail</w:t>
        </w:r>
        <w:r w:rsidRPr="00D33781">
          <w:rPr>
            <w:rStyle w:val="Hyperlink"/>
            <w:rFonts w:ascii="Times New Roman" w:hAnsi="Times New Roman"/>
            <w:color w:val="auto"/>
            <w:sz w:val="26"/>
            <w:szCs w:val="26"/>
          </w:rPr>
          <w:t>.</w:t>
        </w:r>
        <w:r w:rsidRPr="00D33781">
          <w:rPr>
            <w:rStyle w:val="Hyperlink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r w:rsidRPr="00D33781">
          <w:rPr>
            <w:rStyle w:val="Hyperlink"/>
            <w:rFonts w:ascii="Times New Roman" w:hAnsi="Times New Roman"/>
            <w:color w:val="auto"/>
            <w:sz w:val="26"/>
            <w:szCs w:val="26"/>
          </w:rPr>
          <w:t>/</w:t>
        </w:r>
      </w:hyperlink>
      <w:r w:rsidRPr="00342F94">
        <w:rPr>
          <w:rFonts w:ascii="Times New Roman" w:hAnsi="Times New Roman"/>
          <w:sz w:val="26"/>
          <w:szCs w:val="26"/>
        </w:rPr>
        <w:t>.</w:t>
      </w:r>
    </w:p>
    <w:p w:rsidR="00AC6A60" w:rsidRDefault="00AC6A60" w:rsidP="00EF2127">
      <w:pPr>
        <w:pStyle w:val="ConsPlusNormal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ED2C78">
        <w:rPr>
          <w:color w:val="000000"/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AC6A60" w:rsidRPr="00342F94" w:rsidRDefault="00AC6A60" w:rsidP="00342F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C6A60" w:rsidRDefault="00AC6A60" w:rsidP="00342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6A60" w:rsidRPr="00342F94" w:rsidRDefault="00AC6A60" w:rsidP="00342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6A60" w:rsidRPr="00342F94" w:rsidRDefault="00AC6A60" w:rsidP="00342F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</w:t>
      </w:r>
      <w:r w:rsidRPr="00D33781">
        <w:rPr>
          <w:rFonts w:ascii="Times New Roman" w:hAnsi="Times New Roman"/>
          <w:sz w:val="26"/>
          <w:szCs w:val="26"/>
        </w:rPr>
        <w:t>ы</w:t>
      </w:r>
      <w:r w:rsidRPr="00342F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                                        Н.В.Тихонова                                                                  </w:t>
      </w:r>
    </w:p>
    <w:p w:rsidR="00AC6A60" w:rsidRPr="00342F94" w:rsidRDefault="00AC6A60" w:rsidP="00342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6A60" w:rsidRPr="00342F94" w:rsidRDefault="00AC6A60" w:rsidP="00342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6A60" w:rsidRDefault="00AC6A60" w:rsidP="00342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6A60" w:rsidRDefault="00AC6A60" w:rsidP="00342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C6A60" w:rsidRDefault="00AC6A60" w:rsidP="00342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C6A60" w:rsidRDefault="00AC6A60" w:rsidP="00342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C6A60" w:rsidRDefault="00AC6A60" w:rsidP="00342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C6A60" w:rsidRPr="00342F94" w:rsidRDefault="00AC6A60" w:rsidP="00342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42F94">
        <w:rPr>
          <w:rFonts w:ascii="Times New Roman" w:hAnsi="Times New Roman"/>
          <w:sz w:val="24"/>
          <w:szCs w:val="24"/>
        </w:rPr>
        <w:t>Приложение</w:t>
      </w:r>
    </w:p>
    <w:p w:rsidR="00AC6A60" w:rsidRPr="00342F94" w:rsidRDefault="00AC6A60" w:rsidP="00342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2F9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AC6A60" w:rsidRPr="00342F94" w:rsidRDefault="00AC6A60" w:rsidP="00342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«Село Новослободск»</w:t>
      </w:r>
    </w:p>
    <w:p w:rsidR="00AC6A60" w:rsidRPr="00D33781" w:rsidRDefault="00AC6A60" w:rsidP="00D33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14.07.2021 г.    №  42</w:t>
      </w:r>
    </w:p>
    <w:p w:rsidR="00AC6A60" w:rsidRDefault="00AC6A60" w:rsidP="006669AD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</w:p>
    <w:p w:rsidR="00AC6A60" w:rsidRPr="006669AD" w:rsidRDefault="00AC6A60" w:rsidP="006669AD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  <w:r w:rsidRPr="006669AD">
        <w:rPr>
          <w:b/>
          <w:bCs/>
          <w:sz w:val="26"/>
          <w:szCs w:val="26"/>
        </w:rPr>
        <w:t xml:space="preserve">ПОЛОЖЕНИЕ </w:t>
      </w:r>
    </w:p>
    <w:p w:rsidR="00AC6A60" w:rsidRPr="006669AD" w:rsidRDefault="00AC6A60" w:rsidP="00663B1F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sz w:val="26"/>
          <w:szCs w:val="26"/>
        </w:rPr>
      </w:pPr>
      <w:r w:rsidRPr="006669AD">
        <w:rPr>
          <w:b/>
          <w:bCs/>
          <w:sz w:val="26"/>
          <w:szCs w:val="26"/>
        </w:rPr>
        <w:t>о проведении аттестации муниципальных служащих администрации сельс</w:t>
      </w:r>
      <w:r>
        <w:rPr>
          <w:b/>
          <w:bCs/>
          <w:sz w:val="26"/>
          <w:szCs w:val="26"/>
        </w:rPr>
        <w:t>кого поселения «Село Новослободск</w:t>
      </w:r>
      <w:r w:rsidRPr="006669AD">
        <w:rPr>
          <w:b/>
          <w:bCs/>
          <w:sz w:val="26"/>
          <w:szCs w:val="26"/>
        </w:rPr>
        <w:t>»</w:t>
      </w:r>
    </w:p>
    <w:p w:rsidR="00AC6A60" w:rsidRPr="006669AD" w:rsidRDefault="00AC6A60" w:rsidP="00EF2127">
      <w:pPr>
        <w:pStyle w:val="Heading3"/>
        <w:spacing w:before="0" w:beforeAutospacing="0" w:after="240" w:afterAutospacing="0"/>
        <w:textAlignment w:val="baseline"/>
        <w:rPr>
          <w:sz w:val="26"/>
          <w:szCs w:val="26"/>
        </w:rPr>
      </w:pPr>
      <w:r w:rsidRPr="006669AD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     </w:t>
      </w:r>
      <w:r w:rsidRPr="006669AD">
        <w:rPr>
          <w:sz w:val="26"/>
          <w:szCs w:val="26"/>
        </w:rPr>
        <w:t>I. Общие положения</w:t>
      </w:r>
    </w:p>
    <w:p w:rsidR="00AC6A60" w:rsidRPr="00E27ACE" w:rsidRDefault="00AC6A60" w:rsidP="00EF2127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6"/>
          <w:szCs w:val="26"/>
        </w:rPr>
      </w:pPr>
      <w:r w:rsidRPr="00E27ACE">
        <w:rPr>
          <w:sz w:val="26"/>
          <w:szCs w:val="26"/>
        </w:rPr>
        <w:t xml:space="preserve">1. Настоящим Положением в соответствии со статьей 18 Федерального закона от 02 марта 2007 года №25-ФЗ «О муниципальной службе»,  </w:t>
      </w:r>
      <w:r>
        <w:rPr>
          <w:sz w:val="26"/>
          <w:szCs w:val="26"/>
        </w:rPr>
        <w:t xml:space="preserve">Типовым положением о проведении аттестации муниципальных служащих (приложение №3 к </w:t>
      </w:r>
      <w:r w:rsidRPr="00E27ACE">
        <w:rPr>
          <w:sz w:val="26"/>
          <w:szCs w:val="26"/>
        </w:rPr>
        <w:t>Закон</w:t>
      </w:r>
      <w:r>
        <w:rPr>
          <w:sz w:val="26"/>
          <w:szCs w:val="26"/>
        </w:rPr>
        <w:t xml:space="preserve">у </w:t>
      </w:r>
      <w:r w:rsidRPr="00E27ACE">
        <w:rPr>
          <w:sz w:val="26"/>
          <w:szCs w:val="26"/>
        </w:rPr>
        <w:t>Калужской области от 03.12.2007 N 382-ОЗ "О муниципальной службе в Калужской области"</w:t>
      </w:r>
      <w:r>
        <w:rPr>
          <w:sz w:val="26"/>
          <w:szCs w:val="26"/>
        </w:rPr>
        <w:t>)</w:t>
      </w:r>
      <w:r w:rsidRPr="00E27ACE">
        <w:rPr>
          <w:sz w:val="26"/>
          <w:szCs w:val="26"/>
        </w:rPr>
        <w:t xml:space="preserve"> определяется порядок проведения аттестации муниципальных служащих в администрации сельс</w:t>
      </w:r>
      <w:r>
        <w:rPr>
          <w:sz w:val="26"/>
          <w:szCs w:val="26"/>
        </w:rPr>
        <w:t>кого поселения «Село Новослободск</w:t>
      </w:r>
      <w:r w:rsidRPr="00E27ACE">
        <w:rPr>
          <w:sz w:val="26"/>
          <w:szCs w:val="26"/>
        </w:rPr>
        <w:t>».</w:t>
      </w:r>
    </w:p>
    <w:p w:rsidR="00AC6A60" w:rsidRPr="00E27ACE" w:rsidRDefault="00AC6A60" w:rsidP="00EF2127">
      <w:pPr>
        <w:spacing w:after="0"/>
        <w:ind w:firstLine="480"/>
        <w:textAlignment w:val="baseline"/>
        <w:rPr>
          <w:rFonts w:ascii="Times New Roman" w:hAnsi="Times New Roman"/>
          <w:sz w:val="26"/>
          <w:szCs w:val="26"/>
        </w:rPr>
      </w:pPr>
      <w:r w:rsidRPr="00E27ACE">
        <w:rPr>
          <w:rFonts w:ascii="Times New Roman" w:hAnsi="Times New Roman"/>
          <w:sz w:val="26"/>
          <w:szCs w:val="26"/>
          <w:lang w:eastAsia="ru-RU"/>
        </w:rPr>
        <w:t>2. Аттестация муниципального служащего администрации сельского поселения «</w:t>
      </w:r>
      <w:r>
        <w:rPr>
          <w:rFonts w:ascii="Times New Roman" w:hAnsi="Times New Roman"/>
          <w:sz w:val="26"/>
          <w:szCs w:val="26"/>
          <w:lang w:eastAsia="ru-RU"/>
        </w:rPr>
        <w:t>Село Новослободск</w:t>
      </w:r>
      <w:r w:rsidRPr="00E27ACE">
        <w:rPr>
          <w:rFonts w:ascii="Times New Roman" w:hAnsi="Times New Roman"/>
          <w:sz w:val="26"/>
          <w:szCs w:val="26"/>
          <w:lang w:eastAsia="ru-RU"/>
        </w:rPr>
        <w:t>»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   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</w:r>
      <w:r w:rsidRPr="00E27ACE">
        <w:rPr>
          <w:rFonts w:ascii="Times New Roman" w:hAnsi="Times New Roman"/>
          <w:sz w:val="26"/>
          <w:szCs w:val="26"/>
        </w:rPr>
        <w:t xml:space="preserve">        3. Аттестации не подлежат муниципальные служащие:</w:t>
      </w:r>
    </w:p>
    <w:p w:rsidR="00AC6A60" w:rsidRPr="00E27ACE" w:rsidRDefault="00AC6A60" w:rsidP="00EF2127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E27ACE">
        <w:rPr>
          <w:rFonts w:ascii="Times New Roman" w:hAnsi="Times New Roman"/>
          <w:sz w:val="26"/>
          <w:szCs w:val="26"/>
        </w:rPr>
        <w:t xml:space="preserve">        1) замещающие должности муниципальной службы менее одного года;</w:t>
      </w:r>
    </w:p>
    <w:p w:rsidR="00AC6A60" w:rsidRPr="00E27ACE" w:rsidRDefault="00AC6A60" w:rsidP="00EF2127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E27ACE">
        <w:rPr>
          <w:rFonts w:ascii="Times New Roman" w:hAnsi="Times New Roman"/>
          <w:sz w:val="26"/>
          <w:szCs w:val="26"/>
        </w:rPr>
        <w:t xml:space="preserve">        2) достигшие возраста 60 лет;</w:t>
      </w:r>
    </w:p>
    <w:p w:rsidR="00AC6A60" w:rsidRPr="00E27ACE" w:rsidRDefault="00AC6A60" w:rsidP="00EF2127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E27ACE">
        <w:rPr>
          <w:rFonts w:ascii="Times New Roman" w:hAnsi="Times New Roman"/>
          <w:sz w:val="26"/>
          <w:szCs w:val="26"/>
        </w:rPr>
        <w:t xml:space="preserve">        3) беременные женщины;</w:t>
      </w:r>
    </w:p>
    <w:p w:rsidR="00AC6A60" w:rsidRPr="00E27ACE" w:rsidRDefault="00AC6A60" w:rsidP="00EF2127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E27ACE">
        <w:rPr>
          <w:rFonts w:ascii="Times New Roman" w:hAnsi="Times New Roman"/>
          <w:sz w:val="26"/>
          <w:szCs w:val="26"/>
        </w:rPr>
        <w:t xml:space="preserve">        4) находящиеся в отпуске по беременности и родам или в отпуске по уходу за  ребенком  до  достижения  им  возраста  трех  лет.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7ACE">
        <w:rPr>
          <w:rFonts w:ascii="Times New Roman" w:hAnsi="Times New Roman"/>
          <w:sz w:val="26"/>
          <w:szCs w:val="26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AC6A60" w:rsidRPr="00E27ACE" w:rsidRDefault="00AC6A60" w:rsidP="00EF2127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E27ACE">
        <w:rPr>
          <w:rFonts w:ascii="Times New Roman" w:hAnsi="Times New Roman"/>
          <w:sz w:val="26"/>
          <w:szCs w:val="26"/>
        </w:rPr>
        <w:t xml:space="preserve">        5)  замещающие  должности  муниципальной  службы  на основании срочного трудового договора (контракта).</w:t>
      </w:r>
    </w:p>
    <w:p w:rsidR="00AC6A60" w:rsidRPr="00E27ACE" w:rsidRDefault="00AC6A60" w:rsidP="00EF2127">
      <w:pPr>
        <w:spacing w:after="0"/>
        <w:ind w:firstLine="480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E27ACE">
        <w:rPr>
          <w:rFonts w:ascii="Times New Roman" w:hAnsi="Times New Roman"/>
          <w:sz w:val="26"/>
          <w:szCs w:val="26"/>
          <w:lang w:eastAsia="ru-RU"/>
        </w:rPr>
        <w:t>4. Аттестация муниципального служащего проводится один раз в три года.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</w:r>
    </w:p>
    <w:p w:rsidR="00AC6A60" w:rsidRPr="00E27ACE" w:rsidRDefault="00AC6A60" w:rsidP="00EF2127">
      <w:pPr>
        <w:spacing w:after="240"/>
        <w:textAlignment w:val="baseline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   </w:t>
      </w:r>
      <w:r w:rsidRPr="00E27ACE">
        <w:rPr>
          <w:rFonts w:ascii="Times New Roman" w:hAnsi="Times New Roman"/>
          <w:b/>
          <w:bCs/>
          <w:sz w:val="26"/>
          <w:szCs w:val="26"/>
          <w:lang w:eastAsia="ru-RU"/>
        </w:rPr>
        <w:t>II. Организация проведения аттестации</w:t>
      </w:r>
    </w:p>
    <w:p w:rsidR="00AC6A60" w:rsidRPr="00E27ACE" w:rsidRDefault="00AC6A60" w:rsidP="00EF2127">
      <w:pPr>
        <w:spacing w:after="0"/>
        <w:ind w:firstLine="480"/>
        <w:textAlignment w:val="baseline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ACE">
        <w:rPr>
          <w:rFonts w:ascii="Times New Roman" w:hAnsi="Times New Roman"/>
          <w:sz w:val="26"/>
          <w:szCs w:val="26"/>
          <w:lang w:eastAsia="ru-RU"/>
        </w:rPr>
        <w:t>5. Для проведения аттестации муниципальных служащих издается распоряжение администрации сельск</w:t>
      </w:r>
      <w:r>
        <w:rPr>
          <w:rFonts w:ascii="Times New Roman" w:hAnsi="Times New Roman"/>
          <w:sz w:val="26"/>
          <w:szCs w:val="26"/>
          <w:lang w:eastAsia="ru-RU"/>
        </w:rPr>
        <w:t>ого поселения «Село Новослободск</w:t>
      </w:r>
      <w:r w:rsidRPr="00E27ACE">
        <w:rPr>
          <w:rFonts w:ascii="Times New Roman" w:hAnsi="Times New Roman"/>
          <w:sz w:val="26"/>
          <w:szCs w:val="26"/>
          <w:lang w:eastAsia="ru-RU"/>
        </w:rPr>
        <w:t>», содержащее положения: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1) о формировании аттестационной комиссии;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2) об утверждении графика проведения аттестации;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3) о составлении списков муниципальных служащих, подлежащих аттестации;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4) о подготовке документов, необходимых для работы аттестационной комиссии.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6. В распоряжении  администрации сельс</w:t>
      </w:r>
      <w:r>
        <w:rPr>
          <w:rFonts w:ascii="Times New Roman" w:hAnsi="Times New Roman"/>
          <w:sz w:val="26"/>
          <w:szCs w:val="26"/>
          <w:lang w:eastAsia="ru-RU"/>
        </w:rPr>
        <w:t>кого поселения  «Село Новослободск</w:t>
      </w:r>
      <w:r w:rsidRPr="00E27ACE">
        <w:rPr>
          <w:rFonts w:ascii="Times New Roman" w:hAnsi="Times New Roman"/>
          <w:sz w:val="26"/>
          <w:szCs w:val="26"/>
          <w:lang w:eastAsia="ru-RU"/>
        </w:rPr>
        <w:t>» о формировании аттестационной комиссии определяется ее состав, сроки и порядок работы.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 и образовательных учреждений, других организаций, приглашаемые по запросу представителя нанимателя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8. График проведения аттестации ежегодно утверждается главой администрации сельс</w:t>
      </w:r>
      <w:r>
        <w:rPr>
          <w:rFonts w:ascii="Times New Roman" w:hAnsi="Times New Roman"/>
          <w:sz w:val="26"/>
          <w:szCs w:val="26"/>
          <w:lang w:eastAsia="ru-RU"/>
        </w:rPr>
        <w:t>кого поселения «Село Новослободск</w:t>
      </w:r>
      <w:r w:rsidRPr="00E27ACE">
        <w:rPr>
          <w:rFonts w:ascii="Times New Roman" w:hAnsi="Times New Roman"/>
          <w:sz w:val="26"/>
          <w:szCs w:val="26"/>
          <w:lang w:eastAsia="ru-RU"/>
        </w:rPr>
        <w:t>» и доводится до сведения каждого аттестуемого муниципального служащего не менее чем за месяц до начала проведения аттестации.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9. В графике проведения аттестации указываются: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1) наименование органа местного самоуправления, подразделения, в котором проводится аттестация;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2) список муниципальных служащих, подлежащих аттестации;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3) дата, время и место проведения аттестации;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4) дата представления в аттестационную комиссию необходимых документов с указанием ответственных за их представление муниципальных служащих.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10.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(приложение №1).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11. Отзыв, предусмотренный пунктом 9 настоящего Положения, должен содержать следующие сведения о муниципальном служащем: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1) фамилия, имя, отчество;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2) замещаемая должность муниципальной службы на момент проведения аттестации и дата назначения на эту должность;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3) перечень основных вопросов (документов), в решении (разработке) которых муниципальный служащий принимал участие;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 При каждой последующей аттестации в аттестационную комиссию представляется также аттестационный лист муниципального служащего (приложение к настоящему положению) с данными предыдущей аттестации.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13.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</w:r>
      <w:r w:rsidRPr="00E27ACE">
        <w:rPr>
          <w:rFonts w:ascii="Times New Roman" w:hAnsi="Times New Roman"/>
          <w:b/>
          <w:bCs/>
          <w:sz w:val="26"/>
          <w:szCs w:val="26"/>
          <w:lang w:eastAsia="ru-RU"/>
        </w:rPr>
        <w:br/>
        <w:t xml:space="preserve">                                   III. Проведение аттестации</w:t>
      </w:r>
    </w:p>
    <w:p w:rsidR="00AC6A60" w:rsidRPr="00E27ACE" w:rsidRDefault="00AC6A60" w:rsidP="00EF2127">
      <w:pPr>
        <w:spacing w:after="0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AC6A60" w:rsidRPr="00E27ACE" w:rsidRDefault="00AC6A60" w:rsidP="00EF2127">
      <w:pPr>
        <w:spacing w:after="0"/>
        <w:ind w:firstLine="480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E27ACE">
        <w:rPr>
          <w:rFonts w:ascii="Times New Roman" w:hAnsi="Times New Roman"/>
          <w:sz w:val="26"/>
          <w:szCs w:val="26"/>
          <w:lang w:eastAsia="ru-RU"/>
        </w:rPr>
        <w:t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аттестация переносится на более поздний срок.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представленным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 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администрацией сельс</w:t>
      </w:r>
      <w:r>
        <w:rPr>
          <w:rFonts w:ascii="Times New Roman" w:hAnsi="Times New Roman"/>
          <w:sz w:val="26"/>
          <w:szCs w:val="26"/>
          <w:lang w:eastAsia="ru-RU"/>
        </w:rPr>
        <w:t>кого поселения «Село Новослободск</w:t>
      </w:r>
      <w:r w:rsidRPr="00E27ACE">
        <w:rPr>
          <w:rFonts w:ascii="Times New Roman" w:hAnsi="Times New Roman"/>
          <w:sz w:val="26"/>
          <w:szCs w:val="26"/>
          <w:lang w:eastAsia="ru-RU"/>
        </w:rPr>
        <w:t>» задач, сложности выполняемой им работы, ее эффективности и результативности.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 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и Калужской области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  6. Заседание аттестационной комиссии считается правомочным, если на нем присутствует не менее двух третей ее членов.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 17.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 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  18. По результатам аттестации муниципального служащего аттестационной комиссией принимается одно из следующих решений: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  1) соответствует замещаемой должности муниципальной службы;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  2) не соответствует замещаемой должности муниципальной службы.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  19. Результаты аттестации сообщаются аттестованным муниципальным служащим непосредственно после подведения итогов голосования.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  20. Результаты аттестации заносятся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(приложение №2).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 Муниципальный служащий знакомится с аттестационным листом под расписку.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 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 (приложение №3).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  21.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  22. По результатам аттестации представитель нанимателя (работодатель) принимает решение: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  - о поощрении отдельных муниципальных служащих за достигнутые ими успехи в работе;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  - о понижении отдельного муниципального служащего в должности с его согласия (в срок не более одного месяца со дня аттестации).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 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  23.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  24. Муниципальный служащий вправе обжаловать результаты аттестации в судебном порядке.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  <w:t xml:space="preserve">          25. Расходы, связанные с проведением аттестации, обеспечиваются за счет средств местных бюджетов.</w:t>
      </w:r>
      <w:r w:rsidRPr="00E27ACE">
        <w:rPr>
          <w:rFonts w:ascii="Times New Roman" w:hAnsi="Times New Roman"/>
          <w:sz w:val="26"/>
          <w:szCs w:val="26"/>
          <w:lang w:eastAsia="ru-RU"/>
        </w:rPr>
        <w:br/>
      </w:r>
    </w:p>
    <w:p w:rsidR="00AC6A60" w:rsidRDefault="00AC6A60" w:rsidP="00210FC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AC6A60" w:rsidRDefault="00AC6A60" w:rsidP="00210FC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AC6A60" w:rsidRDefault="00AC6A60" w:rsidP="00210FC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AC6A60" w:rsidRDefault="00AC6A60" w:rsidP="00210FC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AC6A60" w:rsidRPr="00D648C4" w:rsidRDefault="00AC6A60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r w:rsidRPr="00D648C4">
        <w:rPr>
          <w:rFonts w:ascii="Times New Roman" w:hAnsi="Times New Roman"/>
        </w:rPr>
        <w:t>Приложение №1</w:t>
      </w:r>
    </w:p>
    <w:p w:rsidR="00AC6A60" w:rsidRPr="00D648C4" w:rsidRDefault="00AC6A60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D648C4">
        <w:rPr>
          <w:rFonts w:ascii="Times New Roman" w:hAnsi="Times New Roman"/>
        </w:rPr>
        <w:t>к Положению</w:t>
      </w:r>
      <w:r>
        <w:rPr>
          <w:rFonts w:ascii="Times New Roman" w:hAnsi="Times New Roman"/>
        </w:rPr>
        <w:t xml:space="preserve"> </w:t>
      </w:r>
      <w:r w:rsidRPr="00D648C4">
        <w:rPr>
          <w:rFonts w:ascii="Times New Roman" w:hAnsi="Times New Roman"/>
        </w:rPr>
        <w:t>о проведении аттестации</w:t>
      </w:r>
    </w:p>
    <w:p w:rsidR="00AC6A60" w:rsidRPr="00D648C4" w:rsidRDefault="00AC6A60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D648C4">
        <w:rPr>
          <w:rFonts w:ascii="Times New Roman" w:hAnsi="Times New Roman"/>
        </w:rPr>
        <w:t xml:space="preserve"> муниципальных служащих администрации</w:t>
      </w:r>
    </w:p>
    <w:p w:rsidR="00AC6A60" w:rsidRPr="00D648C4" w:rsidRDefault="00AC6A60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D648C4">
        <w:rPr>
          <w:rFonts w:ascii="Times New Roman" w:hAnsi="Times New Roman"/>
        </w:rPr>
        <w:t>сельс</w:t>
      </w:r>
      <w:r>
        <w:rPr>
          <w:rFonts w:ascii="Times New Roman" w:hAnsi="Times New Roman"/>
        </w:rPr>
        <w:t>кого поселения «Село Новослободск</w:t>
      </w:r>
      <w:r w:rsidRPr="00D648C4">
        <w:rPr>
          <w:rFonts w:ascii="Times New Roman" w:hAnsi="Times New Roman"/>
        </w:rPr>
        <w:t>»</w:t>
      </w:r>
    </w:p>
    <w:p w:rsidR="00AC6A60" w:rsidRPr="00E921B5" w:rsidRDefault="00AC6A60" w:rsidP="00D648C4">
      <w:pPr>
        <w:autoSpaceDE w:val="0"/>
        <w:autoSpaceDN w:val="0"/>
        <w:adjustRightInd w:val="0"/>
        <w:spacing w:after="0"/>
        <w:jc w:val="center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 </w:t>
      </w:r>
    </w:p>
    <w:p w:rsidR="00AC6A60" w:rsidRPr="00E921B5" w:rsidRDefault="00AC6A60" w:rsidP="00210FCD">
      <w:pPr>
        <w:autoSpaceDE w:val="0"/>
        <w:autoSpaceDN w:val="0"/>
        <w:adjustRightInd w:val="0"/>
        <w:jc w:val="right"/>
        <w:rPr>
          <w:b/>
        </w:rPr>
      </w:pPr>
    </w:p>
    <w:p w:rsidR="00AC6A60" w:rsidRPr="00E921B5" w:rsidRDefault="00AC6A60" w:rsidP="00210F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Утверждаю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(наименование должности руководителя)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_________   _________________________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(расшифровка подписи)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"____" ________________ ________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(дата)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C6A60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0" w:name="Par133"/>
      <w:bookmarkEnd w:id="0"/>
    </w:p>
    <w:p w:rsidR="00AC6A60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C6A60" w:rsidRPr="00EF07EF" w:rsidRDefault="00AC6A60" w:rsidP="00210FC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EF07EF">
        <w:rPr>
          <w:rFonts w:ascii="Times New Roman" w:hAnsi="Times New Roman"/>
          <w:b/>
          <w:sz w:val="20"/>
          <w:szCs w:val="20"/>
        </w:rPr>
        <w:t>ОТЗЫВ</w:t>
      </w:r>
    </w:p>
    <w:p w:rsidR="00AC6A60" w:rsidRPr="00EF07EF" w:rsidRDefault="00AC6A60" w:rsidP="00210FC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EF07EF">
        <w:rPr>
          <w:rFonts w:ascii="Times New Roman" w:hAnsi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</w:t>
      </w:r>
      <w:r w:rsidRPr="00EF07EF">
        <w:rPr>
          <w:rFonts w:ascii="Times New Roman" w:hAnsi="Times New Roman"/>
          <w:b/>
          <w:sz w:val="20"/>
          <w:szCs w:val="20"/>
        </w:rPr>
        <w:t xml:space="preserve"> ОБ ИСПОЛНЕНИИ МУНИЦИПАЛЬНЫМ СЛУЖАЩИМ,</w:t>
      </w:r>
    </w:p>
    <w:p w:rsidR="00AC6A60" w:rsidRPr="00EF07EF" w:rsidRDefault="00AC6A60" w:rsidP="00210FC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EF07EF">
        <w:rPr>
          <w:rFonts w:ascii="Times New Roman" w:hAnsi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/>
          <w:b/>
          <w:sz w:val="20"/>
          <w:szCs w:val="20"/>
        </w:rPr>
        <w:t xml:space="preserve">         </w:t>
      </w:r>
      <w:r w:rsidRPr="00EF07EF">
        <w:rPr>
          <w:rFonts w:ascii="Times New Roman" w:hAnsi="Times New Roman"/>
          <w:b/>
          <w:sz w:val="20"/>
          <w:szCs w:val="20"/>
        </w:rPr>
        <w:t xml:space="preserve">  ПОДЛЕЖАЩИМ АТТЕСТАЦИИ, ДОЛЖНОСТНЫХ ОБЯЗАННОСТЕЙ</w:t>
      </w:r>
    </w:p>
    <w:p w:rsidR="00AC6A60" w:rsidRPr="00EF07EF" w:rsidRDefault="00AC6A60" w:rsidP="00210FC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EF07EF">
        <w:rPr>
          <w:rFonts w:ascii="Times New Roman" w:hAnsi="Times New Roman"/>
          <w:b/>
          <w:sz w:val="20"/>
          <w:szCs w:val="20"/>
        </w:rPr>
        <w:t xml:space="preserve">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</w:t>
      </w:r>
      <w:r w:rsidRPr="00EF07EF">
        <w:rPr>
          <w:rFonts w:ascii="Times New Roman" w:hAnsi="Times New Roman"/>
          <w:b/>
          <w:sz w:val="20"/>
          <w:szCs w:val="20"/>
        </w:rPr>
        <w:t xml:space="preserve"> ЗА АТТЕСТАЦИОННЫЙ ПЕРИОД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1. Фамилия, имя отчество __________________________________________________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2.  Замещаемая   должность   муниципальной   службы  на  момент  проведения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аттестации и дата назначения на эту должность _____________________________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3. Стаж муниципальной службы ______________________________________________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4. Образование (когда и какую организацию,  осуществляющую  образовательную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деятельность, окончил) ____________________________________________________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5. Сведения о получении дополнительного профессионального образования _____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6. Перечень  основных вопросов (документов), в решении (разработке) которых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муниципальный служащий принимал участие ___________________________________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7. Мотивированная оценка профессиональных, личностных качеств и результатов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профессиональной служебной деятельности муниципального служащего __________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Наименование должности непосредственного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руководителя муниципального служащего      _________  _____________________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(подпись)  (расшифровка подписи)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С отзывом ознакомлен ______________________________________________________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(подпись, фамилия, инициалы муниципального служащего)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"___" ______________ 20_ года</w:t>
      </w:r>
    </w:p>
    <w:p w:rsidR="00AC6A60" w:rsidRPr="00E921B5" w:rsidRDefault="00AC6A60" w:rsidP="00210F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C6A60" w:rsidRPr="00E921B5" w:rsidRDefault="00AC6A60" w:rsidP="00210F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C6A60" w:rsidRPr="00E921B5" w:rsidRDefault="00AC6A60" w:rsidP="00210F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C6A60" w:rsidRPr="00E921B5" w:rsidRDefault="00AC6A60" w:rsidP="00210FCD">
      <w:pPr>
        <w:autoSpaceDE w:val="0"/>
        <w:autoSpaceDN w:val="0"/>
        <w:adjustRightInd w:val="0"/>
        <w:rPr>
          <w:b/>
        </w:rPr>
      </w:pPr>
    </w:p>
    <w:p w:rsidR="00AC6A60" w:rsidRDefault="00AC6A60" w:rsidP="00210FCD">
      <w:pPr>
        <w:rPr>
          <w:b/>
        </w:rPr>
      </w:pPr>
      <w:r>
        <w:rPr>
          <w:b/>
        </w:rPr>
        <w:br w:type="page"/>
      </w:r>
    </w:p>
    <w:p w:rsidR="00AC6A60" w:rsidRPr="00D648C4" w:rsidRDefault="00AC6A60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r w:rsidRPr="00D648C4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</w:t>
      </w:r>
      <w:r w:rsidRPr="00D648C4">
        <w:rPr>
          <w:rFonts w:ascii="Times New Roman" w:hAnsi="Times New Roman"/>
        </w:rPr>
        <w:t>2</w:t>
      </w:r>
    </w:p>
    <w:p w:rsidR="00AC6A60" w:rsidRPr="00D648C4" w:rsidRDefault="00AC6A60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D648C4">
        <w:rPr>
          <w:rFonts w:ascii="Times New Roman" w:hAnsi="Times New Roman"/>
        </w:rPr>
        <w:t xml:space="preserve"> к Положению</w:t>
      </w:r>
      <w:r>
        <w:rPr>
          <w:rFonts w:ascii="Times New Roman" w:hAnsi="Times New Roman"/>
        </w:rPr>
        <w:t xml:space="preserve"> </w:t>
      </w:r>
      <w:r w:rsidRPr="00D648C4">
        <w:rPr>
          <w:rFonts w:ascii="Times New Roman" w:hAnsi="Times New Roman"/>
        </w:rPr>
        <w:t>о проведении аттестации</w:t>
      </w:r>
    </w:p>
    <w:p w:rsidR="00AC6A60" w:rsidRPr="00D648C4" w:rsidRDefault="00AC6A60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D648C4">
        <w:rPr>
          <w:rFonts w:ascii="Times New Roman" w:hAnsi="Times New Roman"/>
        </w:rPr>
        <w:t xml:space="preserve"> муниципальных служащих администрации</w:t>
      </w:r>
    </w:p>
    <w:p w:rsidR="00AC6A60" w:rsidRPr="00D648C4" w:rsidRDefault="00AC6A60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D648C4">
        <w:rPr>
          <w:rFonts w:ascii="Times New Roman" w:hAnsi="Times New Roman"/>
        </w:rPr>
        <w:t>сельс</w:t>
      </w:r>
      <w:r>
        <w:rPr>
          <w:rFonts w:ascii="Times New Roman" w:hAnsi="Times New Roman"/>
        </w:rPr>
        <w:t>кого поселения «Село Новослободск</w:t>
      </w:r>
      <w:r w:rsidRPr="00D648C4">
        <w:rPr>
          <w:rFonts w:ascii="Times New Roman" w:hAnsi="Times New Roman"/>
        </w:rPr>
        <w:t>»</w:t>
      </w:r>
    </w:p>
    <w:p w:rsidR="00AC6A60" w:rsidRPr="00E921B5" w:rsidRDefault="00AC6A60" w:rsidP="00D648C4">
      <w:pPr>
        <w:autoSpaceDE w:val="0"/>
        <w:autoSpaceDN w:val="0"/>
        <w:adjustRightInd w:val="0"/>
        <w:spacing w:after="0"/>
        <w:jc w:val="center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 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p w:rsidR="00AC6A60" w:rsidRPr="00663B1F" w:rsidRDefault="00AC6A60" w:rsidP="008E3ADF">
      <w:pPr>
        <w:spacing w:after="240" w:line="240" w:lineRule="auto"/>
        <w:jc w:val="center"/>
        <w:textAlignment w:val="baseline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  <w:r w:rsidRPr="00663B1F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>АТТЕСТАЦИОННЫЙ ЛИСТ МУНИЦИПАЛЬНОГО СЛУЖАЩЕГО</w:t>
      </w:r>
    </w:p>
    <w:p w:rsidR="00AC6A60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1. Фамилия, имя, отчество </w:t>
      </w: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</w:t>
      </w: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</w:t>
      </w: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_____________________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2. Год, число и месяц рождения ____________________________________________</w:t>
      </w: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____________________________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 xml:space="preserve">3. Сведения о профессиональном образовании, наличии ученой степени, ученого 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звания ____________________________________________________________________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(когда и какую образовательную организацию окончил, специальность 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 или направление подготовки, квалификация, ученая степень, ученое звание)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 xml:space="preserve">4.  Замещаемая  должность  муниципальной службы на момент аттестации и дата 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назначения на эту должность _______________________________________________</w:t>
      </w: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__________________________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5. Общий трудовой стаж ____________________________________________________</w:t>
      </w: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______________________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6. Стаж работы по специальности ___________________________________________</w:t>
      </w: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7. Стаж муниципальной службы ______________________________________________</w:t>
      </w: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____________________________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8. Вопросы к муниципальному служащему и краткие ответы на них _____________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9. Замечания и предложения, высказанные аттестационной комиссией __________</w:t>
      </w: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</w:t>
      </w: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 xml:space="preserve">10.   Краткая   оценка   выполнения   муниципальным  служащим  рекомендаций 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предыдущей аттестации _____________________________________________________</w:t>
      </w: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_____________________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(выполнены, выполнены частично, не выполнены)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11. Решение аттестационной комиссии _______________________________________</w:t>
      </w: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__________________________________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</w:t>
      </w: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</w:t>
      </w: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__________________________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         (соответствует замещаемой должности муниципальной службы;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        не соответствует замещаемой должности муниципальной службы)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12. Количественный состав аттестационной комиссии ________________________.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На заседании присутствовало _______ членов аттестационной комиссии.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Количество голосов "за" _____, "против" ______.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13. Примечания ____________________________________________________________</w:t>
      </w: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AC6A60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br/>
        <w:t>Председатель</w:t>
      </w:r>
    </w:p>
    <w:p w:rsidR="00AC6A60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 xml:space="preserve">аттестационной комиссии </w:t>
      </w: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___________________________________       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                           </w:t>
      </w: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(подпись) (расшифровка подписи)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Заместитель председателя </w:t>
      </w:r>
    </w:p>
    <w:p w:rsidR="00AC6A60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 xml:space="preserve">аттестационной комиссии </w:t>
      </w: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____________________________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                        </w:t>
      </w: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(подпись) (расшифровка подписи)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Секретарь </w:t>
      </w:r>
    </w:p>
    <w:p w:rsidR="00AC6A60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 xml:space="preserve">аттестационной комиссии </w:t>
      </w: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________________________________  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                         </w:t>
      </w: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(подпись) (расшифровка подписи)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Члены </w:t>
      </w:r>
    </w:p>
    <w:p w:rsidR="00AC6A60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 xml:space="preserve">аттестационной комиссии </w:t>
      </w: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________________________________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                        </w:t>
      </w: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(подпись) (расшифровка подписи)</w:t>
      </w:r>
    </w:p>
    <w:p w:rsidR="00AC6A60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</w:t>
      </w: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</w:t>
      </w:r>
    </w:p>
    <w:p w:rsidR="00AC6A60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                         ______________________________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                         </w:t>
      </w: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(подпись) (расшифровка подписи)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Дата проведения аттестации 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__________________________</w:t>
      </w: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br/>
        <w:t>С аттестационным листом ознакомился _______________________________________</w:t>
      </w:r>
      <w:r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________________________________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(подпись муниципального служащего, дата)</w:t>
      </w:r>
    </w:p>
    <w:p w:rsidR="00AC6A60" w:rsidRPr="00663B1F" w:rsidRDefault="00AC6A60" w:rsidP="008E3AD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t>(место для печати)</w:t>
      </w:r>
    </w:p>
    <w:p w:rsidR="00AC6A60" w:rsidRDefault="00AC6A60" w:rsidP="008E3ADF"/>
    <w:p w:rsidR="00AC6A60" w:rsidRPr="00E921B5" w:rsidRDefault="00AC6A60" w:rsidP="00210FCD">
      <w:pPr>
        <w:autoSpaceDE w:val="0"/>
        <w:autoSpaceDN w:val="0"/>
        <w:adjustRightInd w:val="0"/>
        <w:rPr>
          <w:b/>
        </w:rPr>
      </w:pPr>
    </w:p>
    <w:p w:rsidR="00AC6A60" w:rsidRDefault="00AC6A60" w:rsidP="00210FCD">
      <w:pPr>
        <w:autoSpaceDE w:val="0"/>
        <w:autoSpaceDN w:val="0"/>
        <w:adjustRightInd w:val="0"/>
        <w:jc w:val="right"/>
        <w:outlineLvl w:val="0"/>
        <w:rPr>
          <w:b/>
        </w:rPr>
      </w:pPr>
      <w:bookmarkStart w:id="1" w:name="Par183"/>
      <w:bookmarkEnd w:id="1"/>
    </w:p>
    <w:p w:rsidR="00AC6A60" w:rsidRDefault="00AC6A60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</w:p>
    <w:p w:rsidR="00AC6A60" w:rsidRDefault="00AC6A60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</w:p>
    <w:p w:rsidR="00AC6A60" w:rsidRDefault="00AC6A60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</w:p>
    <w:p w:rsidR="00AC6A60" w:rsidRDefault="00AC6A60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</w:p>
    <w:p w:rsidR="00AC6A60" w:rsidRDefault="00AC6A60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</w:p>
    <w:p w:rsidR="00AC6A60" w:rsidRDefault="00AC6A60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</w:p>
    <w:p w:rsidR="00AC6A60" w:rsidRDefault="00AC6A60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</w:p>
    <w:p w:rsidR="00AC6A60" w:rsidRDefault="00AC6A60" w:rsidP="00DE7AFC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</w:p>
    <w:p w:rsidR="00AC6A60" w:rsidRDefault="00AC6A60" w:rsidP="00DE7AFC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</w:p>
    <w:p w:rsidR="00AC6A60" w:rsidRDefault="00AC6A60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</w:p>
    <w:p w:rsidR="00AC6A60" w:rsidRPr="00D648C4" w:rsidRDefault="00AC6A60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r w:rsidRPr="00D648C4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</w:t>
      </w:r>
      <w:r w:rsidRPr="00D648C4">
        <w:rPr>
          <w:rFonts w:ascii="Times New Roman" w:hAnsi="Times New Roman"/>
        </w:rPr>
        <w:t>3</w:t>
      </w:r>
    </w:p>
    <w:p w:rsidR="00AC6A60" w:rsidRPr="00D648C4" w:rsidRDefault="00AC6A60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D648C4">
        <w:rPr>
          <w:rFonts w:ascii="Times New Roman" w:hAnsi="Times New Roman"/>
        </w:rPr>
        <w:t>к Положению о проведении аттестации</w:t>
      </w:r>
    </w:p>
    <w:p w:rsidR="00AC6A60" w:rsidRPr="00D648C4" w:rsidRDefault="00AC6A60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D648C4">
        <w:rPr>
          <w:rFonts w:ascii="Times New Roman" w:hAnsi="Times New Roman"/>
        </w:rPr>
        <w:t xml:space="preserve"> муниципальных служащих администрации</w:t>
      </w:r>
    </w:p>
    <w:p w:rsidR="00AC6A60" w:rsidRPr="00D648C4" w:rsidRDefault="00AC6A60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D648C4">
        <w:rPr>
          <w:rFonts w:ascii="Times New Roman" w:hAnsi="Times New Roman"/>
        </w:rPr>
        <w:t>сельского поселения «</w:t>
      </w:r>
      <w:r>
        <w:rPr>
          <w:rFonts w:ascii="Times New Roman" w:hAnsi="Times New Roman"/>
        </w:rPr>
        <w:t>Село Новослободск</w:t>
      </w:r>
      <w:r w:rsidRPr="00D648C4">
        <w:rPr>
          <w:rFonts w:ascii="Times New Roman" w:hAnsi="Times New Roman"/>
        </w:rPr>
        <w:t>»</w:t>
      </w:r>
    </w:p>
    <w:p w:rsidR="00AC6A60" w:rsidRPr="00E921B5" w:rsidRDefault="00AC6A60" w:rsidP="00D648C4">
      <w:pPr>
        <w:autoSpaceDE w:val="0"/>
        <w:autoSpaceDN w:val="0"/>
        <w:adjustRightInd w:val="0"/>
        <w:spacing w:after="0"/>
        <w:jc w:val="right"/>
        <w:rPr>
          <w:b/>
        </w:rPr>
      </w:pPr>
    </w:p>
    <w:p w:rsidR="00AC6A60" w:rsidRDefault="00AC6A60" w:rsidP="00DE7AF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bookmarkStart w:id="2" w:name="Par261"/>
      <w:bookmarkEnd w:id="2"/>
    </w:p>
    <w:p w:rsidR="00AC6A60" w:rsidRDefault="00AC6A60" w:rsidP="00DE7AF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:rsidR="00AC6A60" w:rsidRDefault="00AC6A60" w:rsidP="00DE7AF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E27ACE">
        <w:rPr>
          <w:rFonts w:ascii="Times New Roman" w:hAnsi="Times New Roman"/>
          <w:b/>
          <w:sz w:val="20"/>
          <w:szCs w:val="20"/>
        </w:rPr>
        <w:t>ПРОТОКОЛ</w:t>
      </w:r>
    </w:p>
    <w:p w:rsidR="00AC6A60" w:rsidRDefault="00AC6A60" w:rsidP="00DE7AF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E27ACE">
        <w:rPr>
          <w:rFonts w:ascii="Times New Roman" w:hAnsi="Times New Roman"/>
          <w:b/>
          <w:sz w:val="20"/>
          <w:szCs w:val="20"/>
        </w:rPr>
        <w:t>ЗАСЕДАНИЯ АТТЕСТАЦИОННОЙ КОМИССИИ</w:t>
      </w:r>
    </w:p>
    <w:p w:rsidR="00AC6A60" w:rsidRPr="00E27ACE" w:rsidRDefault="00AC6A60" w:rsidP="00DE7AF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:rsidR="00AC6A60" w:rsidRPr="00DE7AFC" w:rsidRDefault="00AC6A60" w:rsidP="00DE7AFC">
      <w:pPr>
        <w:autoSpaceDE w:val="0"/>
        <w:autoSpaceDN w:val="0"/>
        <w:adjustRightInd w:val="0"/>
        <w:jc w:val="center"/>
      </w:pPr>
      <w:r w:rsidRPr="00E921B5">
        <w:rPr>
          <w:sz w:val="20"/>
          <w:szCs w:val="20"/>
        </w:rPr>
        <w:t xml:space="preserve"> </w:t>
      </w:r>
      <w:r w:rsidRPr="00E921B5">
        <w:rPr>
          <w:rFonts w:ascii="Courier New" w:hAnsi="Courier New" w:cs="Courier New"/>
          <w:sz w:val="20"/>
          <w:szCs w:val="20"/>
        </w:rPr>
        <w:t xml:space="preserve">от "____" _____________ 20__ года                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E921B5">
        <w:rPr>
          <w:rFonts w:ascii="Courier New" w:hAnsi="Courier New" w:cs="Courier New"/>
          <w:sz w:val="20"/>
          <w:szCs w:val="20"/>
        </w:rPr>
        <w:t xml:space="preserve"> ___________</w:t>
      </w:r>
    </w:p>
    <w:p w:rsidR="00AC6A60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Присутствовали члены комиссии: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Повестка дня "Проведение аттестации муниципальных служащих":</w:t>
      </w:r>
    </w:p>
    <w:p w:rsidR="00AC6A60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C6A60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(фамилии, имена, отчества муниципальных служащих)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C6A60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Постановили: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Утвердить </w:t>
      </w:r>
      <w:r>
        <w:rPr>
          <w:rFonts w:ascii="Courier New" w:hAnsi="Courier New" w:cs="Courier New"/>
          <w:sz w:val="20"/>
          <w:szCs w:val="20"/>
        </w:rPr>
        <w:t>следующие результаты аттестации: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Фамилия, имя, отчество        Решение и рекомендации           Голосование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муниципального служащего      аттестационной комиссии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  "за" ______________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  "против" __________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  "воздержалось" ____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Председатель комиссии             _________________   _____________________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AC6A60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Заместитель председателя 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комиссии                          _________________   _____________________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Секретарь комиссии                _________________   _____________________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Члены комиссии:                   _________________   _____________________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_________________   _____________________</w:t>
      </w:r>
    </w:p>
    <w:p w:rsidR="00AC6A60" w:rsidRPr="00E921B5" w:rsidRDefault="00AC6A60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_________________   _____________________</w:t>
      </w:r>
    </w:p>
    <w:p w:rsidR="00AC6A60" w:rsidRPr="00E921B5" w:rsidRDefault="00AC6A60" w:rsidP="00210FCD"/>
    <w:p w:rsidR="00AC6A60" w:rsidRPr="001C4253" w:rsidRDefault="00AC6A60" w:rsidP="00210FCD"/>
    <w:p w:rsidR="00AC6A60" w:rsidRDefault="00AC6A60" w:rsidP="00210FCD"/>
    <w:p w:rsidR="00AC6A60" w:rsidRDefault="00AC6A60" w:rsidP="00663B1F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  <w:r w:rsidRPr="00663B1F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br/>
      </w:r>
      <w:r w:rsidRPr="00663B1F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AC6A60" w:rsidRDefault="00AC6A60" w:rsidP="00663B1F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AC6A60" w:rsidRDefault="00AC6A60" w:rsidP="00663B1F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AC6A60" w:rsidRDefault="00AC6A60" w:rsidP="00663B1F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AC6A60" w:rsidRDefault="00AC6A60" w:rsidP="00663B1F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AC6A60" w:rsidRDefault="00AC6A60" w:rsidP="00663B1F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AC6A60" w:rsidRDefault="00AC6A60" w:rsidP="00663B1F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AC6A60" w:rsidRDefault="00AC6A60" w:rsidP="00663B1F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AC6A60" w:rsidRDefault="00AC6A60" w:rsidP="00663B1F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AC6A60" w:rsidRDefault="00AC6A60" w:rsidP="00663B1F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AC6A60" w:rsidRDefault="00AC6A60" w:rsidP="00663B1F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AC6A60" w:rsidRDefault="00AC6A60" w:rsidP="00663B1F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AC6A60" w:rsidRDefault="00AC6A60" w:rsidP="00663B1F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AC6A60" w:rsidRDefault="00AC6A60" w:rsidP="00663B1F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AC6A60" w:rsidRDefault="00AC6A60" w:rsidP="00663B1F">
      <w:pPr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AC6A60" w:rsidRPr="00663B1F" w:rsidRDefault="00AC6A60" w:rsidP="00663B1F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  <w:br/>
      </w:r>
    </w:p>
    <w:sectPr w:rsidR="00AC6A60" w:rsidRPr="00663B1F" w:rsidSect="0057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B1F"/>
    <w:rsid w:val="0004620C"/>
    <w:rsid w:val="000735AE"/>
    <w:rsid w:val="00075F7A"/>
    <w:rsid w:val="000E2D94"/>
    <w:rsid w:val="00112AD3"/>
    <w:rsid w:val="00115BA0"/>
    <w:rsid w:val="00177C1D"/>
    <w:rsid w:val="001C4253"/>
    <w:rsid w:val="00210FCD"/>
    <w:rsid w:val="00222F6B"/>
    <w:rsid w:val="002C77DD"/>
    <w:rsid w:val="00342F94"/>
    <w:rsid w:val="00437BA9"/>
    <w:rsid w:val="004577E2"/>
    <w:rsid w:val="00484258"/>
    <w:rsid w:val="00570D17"/>
    <w:rsid w:val="00573366"/>
    <w:rsid w:val="00596717"/>
    <w:rsid w:val="00663B1F"/>
    <w:rsid w:val="006669AD"/>
    <w:rsid w:val="006D6E42"/>
    <w:rsid w:val="00775704"/>
    <w:rsid w:val="007B0DF2"/>
    <w:rsid w:val="007E49F9"/>
    <w:rsid w:val="00830A75"/>
    <w:rsid w:val="00874D30"/>
    <w:rsid w:val="008E3ADF"/>
    <w:rsid w:val="00943BE9"/>
    <w:rsid w:val="00AC6A60"/>
    <w:rsid w:val="00B84BD0"/>
    <w:rsid w:val="00C2154C"/>
    <w:rsid w:val="00CC43E3"/>
    <w:rsid w:val="00D33781"/>
    <w:rsid w:val="00D648C4"/>
    <w:rsid w:val="00D961D8"/>
    <w:rsid w:val="00DE7AFC"/>
    <w:rsid w:val="00E27ACE"/>
    <w:rsid w:val="00E921B5"/>
    <w:rsid w:val="00EA130E"/>
    <w:rsid w:val="00ED2C78"/>
    <w:rsid w:val="00EF07EF"/>
    <w:rsid w:val="00E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1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63B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63B1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Normal"/>
    <w:uiPriority w:val="99"/>
    <w:rsid w:val="00663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63B1F"/>
    <w:rPr>
      <w:rFonts w:cs="Times New Roman"/>
      <w:color w:val="0000FF"/>
      <w:u w:val="single"/>
    </w:rPr>
  </w:style>
  <w:style w:type="paragraph" w:customStyle="1" w:styleId="unformattext">
    <w:name w:val="unformattext"/>
    <w:basedOn w:val="Normal"/>
    <w:uiPriority w:val="99"/>
    <w:rsid w:val="00663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Normal"/>
    <w:uiPriority w:val="99"/>
    <w:rsid w:val="00663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42F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42F9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2F9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4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2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ovoslobodsk2012mai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EB4134D022E02DE25F3019177475C66EF4F8C08EA3DB35D15A72319CD638720C9758604FFF81B2FE82C4154CDAC161332B836894FFBD73B6EF97EBZC01F" TargetMode="External"/><Relationship Id="rId5" Type="http://schemas.openxmlformats.org/officeDocument/2006/relationships/hyperlink" Target="consultantplus://offline/ref=7CEB4134D022E02DE25F2E1401182BC86AF7A5C88DA4D76785097466C3863E274CD75E350CBB8DB4FE8991410D84983175608E6E88E3BD76ZA09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12</Pages>
  <Words>3501</Words>
  <Characters>19962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валентина</cp:lastModifiedBy>
  <cp:revision>13</cp:revision>
  <cp:lastPrinted>2021-07-20T11:18:00Z</cp:lastPrinted>
  <dcterms:created xsi:type="dcterms:W3CDTF">2021-07-13T04:37:00Z</dcterms:created>
  <dcterms:modified xsi:type="dcterms:W3CDTF">2021-07-20T11:19:00Z</dcterms:modified>
</cp:coreProperties>
</file>