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35"/>
        <w:gridCol w:w="106"/>
        <w:gridCol w:w="948"/>
        <w:gridCol w:w="530"/>
        <w:gridCol w:w="649"/>
        <w:gridCol w:w="1636"/>
        <w:gridCol w:w="1168"/>
        <w:gridCol w:w="814"/>
        <w:gridCol w:w="972"/>
        <w:gridCol w:w="1342"/>
        <w:gridCol w:w="989"/>
        <w:gridCol w:w="928"/>
        <w:gridCol w:w="905"/>
        <w:gridCol w:w="969"/>
        <w:gridCol w:w="1009"/>
      </w:tblGrid>
      <w:tr w:rsidR="00182864" w:rsidRPr="006325D8" w:rsidTr="00967210">
        <w:trPr>
          <w:gridAfter w:val="10"/>
          <w:wAfter w:w="10732" w:type="dxa"/>
          <w:tblCellSpacing w:w="0" w:type="dxa"/>
        </w:trPr>
        <w:tc>
          <w:tcPr>
            <w:tcW w:w="1741" w:type="dxa"/>
            <w:gridSpan w:val="2"/>
            <w:vAlign w:val="bottom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vAlign w:val="bottom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Align w:val="bottom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55"/>
          <w:tblCellSpacing w:w="0" w:type="dxa"/>
        </w:trPr>
        <w:tc>
          <w:tcPr>
            <w:tcW w:w="14600" w:type="dxa"/>
            <w:gridSpan w:val="15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ПЛАН-ГРАФИК</w:t>
            </w:r>
          </w:p>
        </w:tc>
      </w:tr>
      <w:tr w:rsidR="00182864" w:rsidRPr="006325D8" w:rsidTr="00967210">
        <w:trPr>
          <w:trHeight w:val="255"/>
          <w:tblCellSpacing w:w="0" w:type="dxa"/>
        </w:trPr>
        <w:tc>
          <w:tcPr>
            <w:tcW w:w="14600" w:type="dxa"/>
            <w:gridSpan w:val="15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РАЗМЕЩЕНИЯ ЗАКАЗОВ НА ПОСТАВКИ ТОВАРОВ, ВЫПОЛНЕНИЕ РАБОТ, ОКАЗАНИЕ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за3 кв.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</w:t>
            </w:r>
          </w:p>
        </w:tc>
      </w:tr>
      <w:tr w:rsidR="00182864" w:rsidRPr="006325D8" w:rsidTr="00967210">
        <w:trPr>
          <w:trHeight w:val="330"/>
          <w:tblCellSpacing w:w="0" w:type="dxa"/>
        </w:trPr>
        <w:tc>
          <w:tcPr>
            <w:tcW w:w="5504" w:type="dxa"/>
            <w:gridSpan w:val="6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bottom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630"/>
          <w:tblCellSpacing w:w="0" w:type="dxa"/>
        </w:trPr>
        <w:tc>
          <w:tcPr>
            <w:tcW w:w="5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Коломыцевского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182864" w:rsidRPr="006325D8" w:rsidTr="00967210">
        <w:trPr>
          <w:trHeight w:val="645"/>
          <w:tblCellSpacing w:w="0" w:type="dxa"/>
        </w:trPr>
        <w:tc>
          <w:tcPr>
            <w:tcW w:w="5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397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921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Воронежская область, Лискинский район,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Коломыцево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Кольцова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тел. (47391)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94-1-94</w:t>
            </w:r>
          </w:p>
        </w:tc>
      </w:tr>
      <w:tr w:rsidR="00182864" w:rsidRPr="006325D8" w:rsidTr="00967210">
        <w:trPr>
          <w:trHeight w:val="255"/>
          <w:tblCellSpacing w:w="0" w:type="dxa"/>
        </w:trPr>
        <w:tc>
          <w:tcPr>
            <w:tcW w:w="5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3614001643</w:t>
            </w:r>
          </w:p>
        </w:tc>
      </w:tr>
      <w:tr w:rsidR="00182864" w:rsidRPr="006325D8" w:rsidTr="00967210">
        <w:trPr>
          <w:trHeight w:val="255"/>
          <w:tblCellSpacing w:w="0" w:type="dxa"/>
        </w:trPr>
        <w:tc>
          <w:tcPr>
            <w:tcW w:w="5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9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361401001</w:t>
            </w:r>
          </w:p>
        </w:tc>
      </w:tr>
      <w:tr w:rsidR="00182864" w:rsidRPr="006325D8" w:rsidTr="00967210">
        <w:trPr>
          <w:trHeight w:val="255"/>
          <w:tblCellSpacing w:w="0" w:type="dxa"/>
        </w:trPr>
        <w:tc>
          <w:tcPr>
            <w:tcW w:w="5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9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20621422</w:t>
            </w:r>
          </w:p>
        </w:tc>
      </w:tr>
      <w:tr w:rsidR="00182864" w:rsidRPr="006325D8" w:rsidTr="00967210">
        <w:trPr>
          <w:tblCellSpacing w:w="0" w:type="dxa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ОКДП</w:t>
            </w:r>
          </w:p>
        </w:tc>
        <w:tc>
          <w:tcPr>
            <w:tcW w:w="9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Способ размещения заказа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</w:tr>
      <w:tr w:rsidR="00182864" w:rsidRPr="006325D8" w:rsidTr="00967210">
        <w:trPr>
          <w:tblCellSpacing w:w="0" w:type="dxa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№ заказа (№лота)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предмета контракта</w:t>
            </w:r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Ориентировочная начальная (максимальная) цена контракта, тыс. руб.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финансового обеспечения исполнения контракта (включая размер аванса*)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blCellSpacing w:w="0" w:type="dxa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срок размещения заказа (мес., год)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 контракта (мес., год)</w:t>
            </w: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49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82864" w:rsidRPr="006325D8" w:rsidTr="00967210">
        <w:trPr>
          <w:trHeight w:val="229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помещения </w:t>
            </w:r>
          </w:p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Коломыцевской с/а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 линолиума,замена 6 шт. окон,1 дверь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местного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8A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182864" w:rsidRPr="00BD2953" w:rsidRDefault="00182864" w:rsidP="008A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29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Заправка картриджа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местного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8A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182864" w:rsidRDefault="00182864" w:rsidP="008A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825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182864" w:rsidRDefault="00182864" w:rsidP="00825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321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сбербанка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перечисление з/платы работников во вклад.</w:t>
            </w:r>
          </w:p>
        </w:tc>
        <w:tc>
          <w:tcPr>
            <w:tcW w:w="81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63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182864" w:rsidRPr="00BD2953" w:rsidRDefault="00182864" w:rsidP="0063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65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74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Росгосстраха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</w:t>
            </w: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ОСАГО</w:t>
            </w: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Страховка автомобиля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Лада Калина,трактора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65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35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 услуги по прогр обеспеч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:rsidR="00182864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</w:t>
            </w:r>
          </w:p>
          <w:p w:rsidR="00182864" w:rsidRPr="00BD2953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программы 1С,оказание консультацион услуг по программам 1С,бухгалтерия.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182864" w:rsidRPr="00BD2953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4F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182864" w:rsidRDefault="00182864" w:rsidP="004F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65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5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объявление в газете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</w:t>
            </w:r>
          </w:p>
          <w:p w:rsidR="00182864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182864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4F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65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5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сметную документацию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</w:t>
            </w:r>
          </w:p>
          <w:p w:rsidR="00182864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182864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35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4F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65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91408011110059244226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92.31.2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7438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182864" w:rsidRDefault="00182864" w:rsidP="007438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Лискинского</w:t>
            </w:r>
          </w:p>
          <w:p w:rsidR="00182864" w:rsidRDefault="00182864" w:rsidP="007438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почтампа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Подписка</w:t>
            </w: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газет,журналов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Два раза</w:t>
            </w: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5A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182864" w:rsidRPr="00BD2953" w:rsidRDefault="00182864" w:rsidP="005A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3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0412581785244225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  <w:p w:rsidR="00182864" w:rsidRPr="00BD2953" w:rsidRDefault="00182864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парка в с.Коломыцево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1999,9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182864" w:rsidRPr="00BD2953" w:rsidRDefault="00182864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 </w:t>
            </w:r>
          </w:p>
          <w:p w:rsidR="00182864" w:rsidRPr="00BD2953" w:rsidRDefault="00182864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3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04129590522244225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парка в с.Коломыцево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согшласно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 </w:t>
            </w:r>
          </w:p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Единств.поставщик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3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04129590522244225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парка в с.Коломыцево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 </w:t>
            </w:r>
          </w:p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Единств.поставщик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3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04129590522244225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парка в с.Коломыцево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 </w:t>
            </w:r>
          </w:p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Единств.поставщик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3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04129590522244225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парка в с.Коломыцево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 </w:t>
            </w:r>
          </w:p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Единств.поставщик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325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Согласно договора поставки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обонентская РТК МГ соеденение автомот.способом,оплата за интернет</w:t>
            </w:r>
          </w:p>
        </w:tc>
        <w:tc>
          <w:tcPr>
            <w:tcW w:w="81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44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канцтоваров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 товаров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53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318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91402031665118244340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канцтоваров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352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91404091919129244225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твердого покрытия дороги по</w:t>
            </w: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 Юбилейная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с.Коломыцево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4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99,999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2014 года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352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91404091919129244225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твердого покрытия дороги по</w:t>
            </w: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 Юбилейная</w:t>
            </w:r>
          </w:p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с.Коломыцево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4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99,999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2014 года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Единств.поставщик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352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91404091919129244225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твердого покрытия дороги по</w:t>
            </w: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 Юбилейная</w:t>
            </w:r>
          </w:p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с.Коломыцево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4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99,999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2014 года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Единств.поставщик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352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91404091919129244225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твердого покрытия дороги по</w:t>
            </w: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 Юбилейная</w:t>
            </w:r>
          </w:p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с.Коломыцево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4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99,999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2014 года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Единств.поставщик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352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91404091919129244225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твердого покрытия дороги по</w:t>
            </w: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 Юбилейная</w:t>
            </w:r>
          </w:p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с.Коломыцево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4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2014 года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Единств.поставщик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39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49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91404091919129244225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ямочный ремонт дорог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Коломыцево и хуторе Попасное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4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99,999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май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49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91404091919129244225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тротуара от ул.Солнечная до ул Молодежная с. Коломыцево и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4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99,999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49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91404091919129244225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тротуара от ул.Солнечная до ул Молодежная с. Коломыцево и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4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99,999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49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91404091919129244225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тротуара от ул.Солнечная до ул Молодежная с. Коломыцево и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4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99,999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49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91404091919129244225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тротуара от ул.Солнечная до ул Молодежная с. Коломыцево и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4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99,999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49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91404091919129244225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тротуара от ул.Солнечная до ул Молодежная с. Коломыцево и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4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99,999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49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91404091919129244225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тротуара от ул.Солнечная до ул Молодежная с. Коломыцево и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4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99,999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49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91404091919129244225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тротуара от ул.Солнечная до ул Молодежная с. Коломыцево и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4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99,999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49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91404091919129244225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тротуара от ул.Солнечная до ул Молодежная с. Коломыцево и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4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98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99,999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AB6711">
        <w:trPr>
          <w:trHeight w:val="1408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ГСМ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(А-92)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полугодие 2014 года: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июнь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35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ГСМ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(А-92)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на 2 полугодие 2014 года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58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914050319390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80244340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ГСМ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(Дизтопливо)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 2014 года</w:t>
            </w:r>
          </w:p>
          <w:p w:rsidR="00182864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 колес на трактор</w:t>
            </w:r>
          </w:p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Запчасти к трактору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AB6711">
        <w:trPr>
          <w:trHeight w:val="1771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914050319390</w:t>
            </w:r>
          </w:p>
          <w:p w:rsidR="00182864" w:rsidRPr="00BD2953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80244340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74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ГСМ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(Дизтопливо)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 2014 года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Pr="00BD2953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182864" w:rsidRPr="00BD2953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AB6711">
        <w:trPr>
          <w:trHeight w:val="182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91401041629201244223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электроэнергии для освещения</w:t>
            </w:r>
          </w:p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единый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AB6711">
        <w:trPr>
          <w:trHeight w:val="1617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91405031919067244223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75.32.11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электроэнергии уличного освещения</w:t>
            </w:r>
          </w:p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Коломыцевской с/а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10845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единый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AB6711">
        <w:trPr>
          <w:trHeight w:val="1592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91408011110059244223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92.31.2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электроэнергии уличного освещения</w:t>
            </w:r>
          </w:p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единый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316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9140801112005924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92.31.2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 телефонной связи</w:t>
            </w:r>
          </w:p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обонентская РТК МГ соеденение автомот.способом,оплата за интернет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единый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AB6711">
        <w:trPr>
          <w:trHeight w:val="285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91401041629201244223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газа для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пления помещения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63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Снабженческо-бытовые услуги</w:t>
            </w:r>
          </w:p>
          <w:p w:rsidR="00182864" w:rsidRPr="00BD2953" w:rsidRDefault="00182864" w:rsidP="00963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,транспортировка газа в пределах договорного объема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кб.м.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единый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182864" w:rsidRPr="006325D8" w:rsidTr="00AB6711">
        <w:trPr>
          <w:trHeight w:val="285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E3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914080111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005924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92.31.2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газа для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пления помещения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9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Снабженческо-бытовые услуги</w:t>
            </w:r>
          </w:p>
          <w:p w:rsidR="00182864" w:rsidRDefault="00182864" w:rsidP="0099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,транспортировка газа в пределах договорного объема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кб.м.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15254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единый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AB6711">
        <w:trPr>
          <w:trHeight w:val="1511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914080111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005924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92.31.2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хоз товаров и канцтоваров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AB6711">
        <w:trPr>
          <w:trHeight w:val="1511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914080111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005924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92.31.2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Pr="00BD2953" w:rsidRDefault="00182864" w:rsidP="00985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материала на концертные платья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55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91405031949122244340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ламп уличного освещения для повышении энергоэффективности и сокращения энергоиздерж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55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91405031949122244340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ламп уличного освещения для повышении энергоэффективности и сокращения энергоиздерж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255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91405031949122244340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ламп уличного освещения для повышении энергоэффективности и сокращения энергоиздерж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98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AB6711">
        <w:trPr>
          <w:trHeight w:val="2032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91403141659143244225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первичным мерам пожарной безопасности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AB6711">
        <w:trPr>
          <w:trHeight w:val="1913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91403141659143244225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первичным мерам пожарной безопасности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64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Default="00182864" w:rsidP="0064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AB6711">
        <w:trPr>
          <w:trHeight w:val="1913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91401131639020244226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Межевание земель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29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Default="00182864" w:rsidP="0029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AB6711">
        <w:trPr>
          <w:trHeight w:val="1913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91404121677846244226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градостроение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864" w:rsidRDefault="00182864" w:rsidP="0029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182864" w:rsidRDefault="00182864" w:rsidP="0029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864" w:rsidRPr="006325D8" w:rsidTr="00967210">
        <w:trPr>
          <w:trHeight w:val="99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5126,487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864" w:rsidRPr="00BD2953" w:rsidRDefault="00182864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2864" w:rsidRDefault="00182864"/>
    <w:sectPr w:rsidR="00182864" w:rsidSect="00BD29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A53"/>
    <w:rsid w:val="000457AE"/>
    <w:rsid w:val="000B0B67"/>
    <w:rsid w:val="0016476C"/>
    <w:rsid w:val="00182864"/>
    <w:rsid w:val="001F5F3E"/>
    <w:rsid w:val="002423A4"/>
    <w:rsid w:val="00285DB2"/>
    <w:rsid w:val="00297D7A"/>
    <w:rsid w:val="002D136D"/>
    <w:rsid w:val="002E45D2"/>
    <w:rsid w:val="0031290D"/>
    <w:rsid w:val="003500A3"/>
    <w:rsid w:val="003841FB"/>
    <w:rsid w:val="0038466F"/>
    <w:rsid w:val="00390035"/>
    <w:rsid w:val="003950C2"/>
    <w:rsid w:val="003A2049"/>
    <w:rsid w:val="003C1185"/>
    <w:rsid w:val="00447ED7"/>
    <w:rsid w:val="004673D3"/>
    <w:rsid w:val="0047357E"/>
    <w:rsid w:val="004C2129"/>
    <w:rsid w:val="004C4468"/>
    <w:rsid w:val="004E7406"/>
    <w:rsid w:val="004E77AA"/>
    <w:rsid w:val="004F3144"/>
    <w:rsid w:val="004F4A5D"/>
    <w:rsid w:val="005312C0"/>
    <w:rsid w:val="005348CA"/>
    <w:rsid w:val="005A1672"/>
    <w:rsid w:val="005B4AE2"/>
    <w:rsid w:val="0061283D"/>
    <w:rsid w:val="006325D8"/>
    <w:rsid w:val="00633168"/>
    <w:rsid w:val="00643B9D"/>
    <w:rsid w:val="00645CCE"/>
    <w:rsid w:val="006B3038"/>
    <w:rsid w:val="007010D3"/>
    <w:rsid w:val="007130C8"/>
    <w:rsid w:val="00743868"/>
    <w:rsid w:val="007511B1"/>
    <w:rsid w:val="007740DB"/>
    <w:rsid w:val="007917D6"/>
    <w:rsid w:val="00797320"/>
    <w:rsid w:val="007B58C7"/>
    <w:rsid w:val="007C5E44"/>
    <w:rsid w:val="007E43D5"/>
    <w:rsid w:val="007E6973"/>
    <w:rsid w:val="0082545E"/>
    <w:rsid w:val="008518B8"/>
    <w:rsid w:val="008A67A9"/>
    <w:rsid w:val="008B4578"/>
    <w:rsid w:val="008B60A9"/>
    <w:rsid w:val="008C4416"/>
    <w:rsid w:val="00910AA8"/>
    <w:rsid w:val="0093269A"/>
    <w:rsid w:val="00962B02"/>
    <w:rsid w:val="0096302F"/>
    <w:rsid w:val="00967210"/>
    <w:rsid w:val="00985E76"/>
    <w:rsid w:val="00992D74"/>
    <w:rsid w:val="009A433A"/>
    <w:rsid w:val="009D3B3A"/>
    <w:rsid w:val="009E5A20"/>
    <w:rsid w:val="009E6FD0"/>
    <w:rsid w:val="00A063A0"/>
    <w:rsid w:val="00A36ABE"/>
    <w:rsid w:val="00A61061"/>
    <w:rsid w:val="00A61553"/>
    <w:rsid w:val="00A829FE"/>
    <w:rsid w:val="00AB05A7"/>
    <w:rsid w:val="00AB6711"/>
    <w:rsid w:val="00AF55B6"/>
    <w:rsid w:val="00B1526A"/>
    <w:rsid w:val="00BD2953"/>
    <w:rsid w:val="00BD72A7"/>
    <w:rsid w:val="00BE0011"/>
    <w:rsid w:val="00C12884"/>
    <w:rsid w:val="00C25D55"/>
    <w:rsid w:val="00C76788"/>
    <w:rsid w:val="00CE153F"/>
    <w:rsid w:val="00CF2C1C"/>
    <w:rsid w:val="00D04672"/>
    <w:rsid w:val="00D16912"/>
    <w:rsid w:val="00D16F33"/>
    <w:rsid w:val="00D622D7"/>
    <w:rsid w:val="00DE7E42"/>
    <w:rsid w:val="00E0178A"/>
    <w:rsid w:val="00E072CF"/>
    <w:rsid w:val="00E33FE2"/>
    <w:rsid w:val="00E66D59"/>
    <w:rsid w:val="00E93EA6"/>
    <w:rsid w:val="00EB38AD"/>
    <w:rsid w:val="00F33381"/>
    <w:rsid w:val="00F37E9E"/>
    <w:rsid w:val="00F50B90"/>
    <w:rsid w:val="00F72A53"/>
    <w:rsid w:val="00F96956"/>
    <w:rsid w:val="00FA6C8F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758</TotalTime>
  <Pages>32</Pages>
  <Words>2609</Words>
  <Characters>14876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2014-10-06T07:13:00Z</cp:lastPrinted>
  <dcterms:created xsi:type="dcterms:W3CDTF">2014-03-03T04:44:00Z</dcterms:created>
  <dcterms:modified xsi:type="dcterms:W3CDTF">2014-10-06T07:33:00Z</dcterms:modified>
</cp:coreProperties>
</file>