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  <w:r w:rsidRPr="00FE3B2B">
        <w:rPr>
          <w:rFonts w:ascii="Times New Roman" w:hAnsi="Times New Roman" w:cs="Arial"/>
          <w:b/>
          <w:sz w:val="28"/>
        </w:rPr>
        <w:t>АДМИНИСТРАЦИЯ</w:t>
      </w:r>
    </w:p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НОРОВО-РОТАЕВСК</w:t>
      </w:r>
      <w:r w:rsidRPr="00FE3B2B">
        <w:rPr>
          <w:rFonts w:ascii="Times New Roman" w:hAnsi="Times New Roman" w:cs="Arial"/>
          <w:b/>
          <w:sz w:val="28"/>
        </w:rPr>
        <w:t>ОГО СЕЛЬСКОГО ПОСЕЛЕНИЯ</w:t>
      </w:r>
    </w:p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НИЖНЕДЕВИЦ</w:t>
      </w:r>
      <w:r w:rsidRPr="00FE3B2B">
        <w:rPr>
          <w:rFonts w:ascii="Times New Roman" w:hAnsi="Times New Roman" w:cs="Arial"/>
          <w:b/>
          <w:sz w:val="28"/>
        </w:rPr>
        <w:t>КОГО МУНИЦИПАЛЬНОГО РАЙОНА</w:t>
      </w:r>
    </w:p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  <w:r w:rsidRPr="00FE3B2B">
        <w:rPr>
          <w:rFonts w:ascii="Times New Roman" w:hAnsi="Times New Roman" w:cs="Arial"/>
          <w:b/>
          <w:sz w:val="28"/>
        </w:rPr>
        <w:t>ВОРОНЕЖСКОЙ ОБЛАСТИ</w:t>
      </w:r>
    </w:p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</w:p>
    <w:p w:rsidR="00BB7D15" w:rsidRPr="00FE3B2B" w:rsidRDefault="00BB7D15" w:rsidP="00842200">
      <w:pPr>
        <w:ind w:firstLine="709"/>
        <w:jc w:val="center"/>
        <w:rPr>
          <w:rFonts w:ascii="Times New Roman" w:hAnsi="Times New Roman" w:cs="Arial"/>
          <w:b/>
          <w:sz w:val="28"/>
        </w:rPr>
      </w:pPr>
      <w:r w:rsidRPr="00FE3B2B">
        <w:rPr>
          <w:rFonts w:ascii="Times New Roman" w:hAnsi="Times New Roman" w:cs="Arial"/>
          <w:b/>
          <w:sz w:val="28"/>
        </w:rPr>
        <w:t>ПОСТАНОВЛЕНИЕ</w:t>
      </w:r>
    </w:p>
    <w:p w:rsidR="00BB7D15" w:rsidRPr="00A77A92" w:rsidRDefault="00BB7D15" w:rsidP="00A77A92">
      <w:pPr>
        <w:tabs>
          <w:tab w:val="right" w:pos="9900"/>
        </w:tabs>
        <w:ind w:firstLine="0"/>
        <w:rPr>
          <w:rFonts w:ascii="Times New Roman" w:hAnsi="Times New Roman" w:cs="Arial"/>
          <w:sz w:val="28"/>
          <w:u w:val="single"/>
        </w:rPr>
      </w:pPr>
      <w:r>
        <w:rPr>
          <w:rFonts w:ascii="Times New Roman" w:hAnsi="Times New Roman" w:cs="Arial"/>
          <w:sz w:val="28"/>
          <w:u w:val="single"/>
        </w:rPr>
        <w:t>17.02.2020</w:t>
      </w:r>
      <w:r w:rsidRPr="00A77A92">
        <w:rPr>
          <w:rFonts w:ascii="Times New Roman" w:hAnsi="Times New Roman" w:cs="Arial"/>
          <w:sz w:val="28"/>
          <w:u w:val="single"/>
        </w:rPr>
        <w:t xml:space="preserve"> г. №</w:t>
      </w:r>
      <w:r>
        <w:rPr>
          <w:rFonts w:ascii="Times New Roman" w:hAnsi="Times New Roman" w:cs="Arial"/>
          <w:sz w:val="28"/>
          <w:u w:val="single"/>
        </w:rPr>
        <w:t xml:space="preserve"> 8</w:t>
      </w:r>
    </w:p>
    <w:p w:rsidR="00BB7D15" w:rsidRPr="00E57358" w:rsidRDefault="00BB7D15" w:rsidP="00A77A92">
      <w:pPr>
        <w:tabs>
          <w:tab w:val="right" w:pos="9900"/>
        </w:tabs>
        <w:ind w:firstLine="0"/>
        <w:rPr>
          <w:rFonts w:ascii="Times New Roman" w:hAnsi="Times New Roman" w:cs="Arial"/>
          <w:sz w:val="22"/>
          <w:szCs w:val="22"/>
        </w:rPr>
      </w:pPr>
      <w:r w:rsidRPr="00E57358">
        <w:rPr>
          <w:rFonts w:ascii="Times New Roman" w:hAnsi="Times New Roman" w:cs="Arial"/>
          <w:sz w:val="22"/>
          <w:szCs w:val="22"/>
        </w:rPr>
        <w:t>с. Глазово</w:t>
      </w:r>
    </w:p>
    <w:tbl>
      <w:tblPr>
        <w:tblW w:w="0" w:type="auto"/>
        <w:tblLook w:val="00A0"/>
      </w:tblPr>
      <w:tblGrid>
        <w:gridCol w:w="7479"/>
      </w:tblGrid>
      <w:tr w:rsidR="00BB7D15" w:rsidTr="0057767E">
        <w:tc>
          <w:tcPr>
            <w:tcW w:w="7479" w:type="dxa"/>
          </w:tcPr>
          <w:p w:rsidR="00BB7D15" w:rsidRPr="0057767E" w:rsidRDefault="00BB7D15" w:rsidP="0057767E">
            <w:pPr>
              <w:pStyle w:val="Title"/>
              <w:ind w:firstLine="0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767E">
              <w:rPr>
                <w:rFonts w:ascii="Times New Roman" w:hAnsi="Times New Roman"/>
                <w:b w:val="0"/>
                <w:sz w:val="28"/>
              </w:rPr>
              <w:t xml:space="preserve">Об утверждении муниципальной антинаркотической программы ««Профилактика наркомании и противодействие незаконному обороту наркотиков на территории </w:t>
            </w:r>
            <w:r>
              <w:rPr>
                <w:rFonts w:ascii="Times New Roman" w:hAnsi="Times New Roman"/>
                <w:b w:val="0"/>
                <w:sz w:val="28"/>
              </w:rPr>
              <w:t>Норово-Ротаевск</w:t>
            </w:r>
            <w:r w:rsidRPr="0057767E">
              <w:rPr>
                <w:rFonts w:ascii="Times New Roman" w:hAnsi="Times New Roman"/>
                <w:b w:val="0"/>
                <w:sz w:val="28"/>
              </w:rPr>
              <w:t>ого сельского поселения на 2020-2021 годы</w:t>
            </w:r>
          </w:p>
        </w:tc>
      </w:tr>
    </w:tbl>
    <w:p w:rsidR="00BB7D15" w:rsidRDefault="00BB7D15" w:rsidP="00A77A92">
      <w:pPr>
        <w:ind w:firstLine="0"/>
        <w:rPr>
          <w:rFonts w:ascii="Times New Roman" w:hAnsi="Times New Roman" w:cs="Arial"/>
          <w:bCs/>
          <w:kern w:val="28"/>
          <w:sz w:val="28"/>
          <w:szCs w:val="32"/>
        </w:rPr>
      </w:pPr>
    </w:p>
    <w:p w:rsidR="00BB7D15" w:rsidRDefault="00BB7D15" w:rsidP="00A77A92">
      <w:pPr>
        <w:ind w:firstLine="708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09.06.2010г. №690 «Об утверждении Стратегии государственной антинаркотической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прекурсоров», администрация </w:t>
      </w:r>
      <w:r>
        <w:rPr>
          <w:rFonts w:ascii="Times New Roman" w:hAnsi="Times New Roman" w:cs="Arial"/>
          <w:sz w:val="28"/>
        </w:rPr>
        <w:t>Норово-Ротаевского</w:t>
      </w:r>
      <w:r w:rsidRPr="00A77A92">
        <w:rPr>
          <w:rFonts w:ascii="Times New Roman" w:hAnsi="Times New Roman" w:cs="Arial"/>
          <w:sz w:val="28"/>
        </w:rPr>
        <w:t xml:space="preserve"> сельского поселения </w:t>
      </w:r>
      <w:r>
        <w:rPr>
          <w:rFonts w:ascii="Times New Roman" w:hAnsi="Times New Roman" w:cs="Arial"/>
          <w:sz w:val="28"/>
        </w:rPr>
        <w:t>Нижнедевицкого</w:t>
      </w:r>
      <w:r w:rsidRPr="00A77A92">
        <w:rPr>
          <w:rFonts w:ascii="Times New Roman" w:hAnsi="Times New Roman" w:cs="Arial"/>
          <w:sz w:val="28"/>
        </w:rPr>
        <w:t xml:space="preserve"> муниципального района Воронежской области</w:t>
      </w:r>
    </w:p>
    <w:p w:rsidR="00BB7D15" w:rsidRDefault="00BB7D15" w:rsidP="00A77A92">
      <w:pPr>
        <w:ind w:firstLine="708"/>
        <w:rPr>
          <w:rFonts w:ascii="Times New Roman" w:hAnsi="Times New Roman" w:cs="Arial"/>
          <w:sz w:val="28"/>
        </w:rPr>
      </w:pPr>
    </w:p>
    <w:p w:rsidR="00BB7D15" w:rsidRDefault="00BB7D15" w:rsidP="00A77A92">
      <w:pPr>
        <w:ind w:firstLine="0"/>
        <w:jc w:val="center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>ПОСТАНОВЛЯЕТ:</w:t>
      </w:r>
    </w:p>
    <w:p w:rsidR="00BB7D15" w:rsidRPr="00A77A92" w:rsidRDefault="00BB7D15" w:rsidP="00A77A92">
      <w:pPr>
        <w:ind w:firstLine="0"/>
        <w:rPr>
          <w:rFonts w:ascii="Times New Roman" w:hAnsi="Times New Roman" w:cs="Arial"/>
          <w:sz w:val="28"/>
        </w:rPr>
      </w:pPr>
    </w:p>
    <w:p w:rsidR="00BB7D15" w:rsidRPr="00A77A92" w:rsidRDefault="00BB7D15" w:rsidP="00842200">
      <w:pPr>
        <w:numPr>
          <w:ilvl w:val="0"/>
          <w:numId w:val="30"/>
        </w:numPr>
        <w:ind w:left="0" w:firstLine="709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 xml:space="preserve">Утвердить муниципальную антинаркотическую программу «Профилактика наркомании и противодействие незаконному обороту наркотиков на территории </w:t>
      </w:r>
      <w:r>
        <w:rPr>
          <w:rFonts w:ascii="Times New Roman" w:hAnsi="Times New Roman" w:cs="Arial"/>
          <w:sz w:val="28"/>
        </w:rPr>
        <w:t xml:space="preserve"> Норово-Ротаевского сельского поселения на 2020-2021</w:t>
      </w:r>
      <w:r w:rsidRPr="00A77A92">
        <w:rPr>
          <w:rFonts w:ascii="Times New Roman" w:hAnsi="Times New Roman" w:cs="Arial"/>
          <w:sz w:val="28"/>
        </w:rPr>
        <w:t xml:space="preserve"> годы».</w:t>
      </w:r>
    </w:p>
    <w:p w:rsidR="00BB7D15" w:rsidRPr="00A77A92" w:rsidRDefault="00BB7D15" w:rsidP="00842200">
      <w:pPr>
        <w:numPr>
          <w:ilvl w:val="0"/>
          <w:numId w:val="30"/>
        </w:numPr>
        <w:ind w:left="0" w:firstLine="709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 xml:space="preserve">Обнародовать настоящее постановление в соответствии с Положением о порядке обнародования муниципальных правовых актов </w:t>
      </w:r>
      <w:r>
        <w:rPr>
          <w:rFonts w:ascii="Times New Roman" w:hAnsi="Times New Roman" w:cs="Arial"/>
          <w:sz w:val="28"/>
        </w:rPr>
        <w:t>Норово-Ротаевского</w:t>
      </w:r>
      <w:r w:rsidRPr="00A77A92">
        <w:rPr>
          <w:rFonts w:ascii="Times New Roman" w:hAnsi="Times New Roman" w:cs="Arial"/>
          <w:sz w:val="28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hAnsi="Times New Roman" w:cs="Arial"/>
          <w:sz w:val="28"/>
        </w:rPr>
        <w:t>Норово-Ротаевского</w:t>
      </w:r>
      <w:r w:rsidRPr="00A77A92">
        <w:rPr>
          <w:rFonts w:ascii="Times New Roman" w:hAnsi="Times New Roman" w:cs="Arial"/>
          <w:sz w:val="28"/>
        </w:rPr>
        <w:t xml:space="preserve"> сельского поселения в сети Интернет.</w:t>
      </w:r>
    </w:p>
    <w:p w:rsidR="00BB7D15" w:rsidRPr="00A77A92" w:rsidRDefault="00BB7D15" w:rsidP="00842200">
      <w:pPr>
        <w:ind w:firstLine="709"/>
        <w:rPr>
          <w:rFonts w:ascii="Times New Roman" w:hAnsi="Times New Roman" w:cs="Arial"/>
          <w:sz w:val="28"/>
        </w:rPr>
      </w:pPr>
    </w:p>
    <w:tbl>
      <w:tblPr>
        <w:tblW w:w="10314" w:type="dxa"/>
        <w:tblLook w:val="00A0"/>
      </w:tblPr>
      <w:tblGrid>
        <w:gridCol w:w="5495"/>
        <w:gridCol w:w="4819"/>
      </w:tblGrid>
      <w:tr w:rsidR="00BB7D15" w:rsidRPr="00A77A92" w:rsidTr="00662A8A">
        <w:tc>
          <w:tcPr>
            <w:tcW w:w="5495" w:type="dxa"/>
          </w:tcPr>
          <w:p w:rsidR="00BB7D15" w:rsidRPr="00A77A92" w:rsidRDefault="00BB7D15" w:rsidP="00842200">
            <w:pPr>
              <w:ind w:firstLine="0"/>
              <w:rPr>
                <w:rFonts w:ascii="Times New Roman" w:hAnsi="Times New Roman" w:cs="Arial"/>
                <w:sz w:val="28"/>
              </w:rPr>
            </w:pPr>
            <w:r w:rsidRPr="00A77A92">
              <w:rPr>
                <w:rFonts w:ascii="Times New Roman" w:hAnsi="Times New Roman" w:cs="Arial"/>
                <w:sz w:val="28"/>
              </w:rPr>
              <w:t xml:space="preserve">Глава </w:t>
            </w:r>
            <w:r>
              <w:rPr>
                <w:rFonts w:ascii="Times New Roman" w:hAnsi="Times New Roman" w:cs="Arial"/>
                <w:sz w:val="28"/>
              </w:rPr>
              <w:t>администрации Норово-Ротаевского</w:t>
            </w:r>
            <w:r w:rsidRPr="00A77A92">
              <w:rPr>
                <w:rFonts w:ascii="Times New Roman" w:hAnsi="Times New Roman" w:cs="Arial"/>
                <w:sz w:val="28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BB7D15" w:rsidRDefault="00BB7D15" w:rsidP="00842200">
            <w:pPr>
              <w:ind w:firstLine="0"/>
              <w:jc w:val="right"/>
              <w:rPr>
                <w:rFonts w:ascii="Times New Roman" w:hAnsi="Times New Roman" w:cs="Arial"/>
                <w:sz w:val="28"/>
              </w:rPr>
            </w:pPr>
          </w:p>
          <w:p w:rsidR="00BB7D15" w:rsidRPr="00A77A92" w:rsidRDefault="00BB7D15" w:rsidP="00A77A92">
            <w:pPr>
              <w:ind w:firstLine="0"/>
              <w:jc w:val="right"/>
              <w:rPr>
                <w:rFonts w:ascii="Times New Roman" w:hAnsi="Times New Roman" w:cs="Arial"/>
                <w:sz w:val="28"/>
              </w:rPr>
            </w:pPr>
            <w:r>
              <w:rPr>
                <w:rFonts w:ascii="Times New Roman" w:hAnsi="Times New Roman" w:cs="Arial"/>
                <w:sz w:val="28"/>
              </w:rPr>
              <w:t>Н.В.Зубков</w:t>
            </w:r>
          </w:p>
        </w:tc>
      </w:tr>
    </w:tbl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Pr="00A77A92" w:rsidRDefault="00BB7D15" w:rsidP="00A77A92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Arial"/>
          <w:spacing w:val="2"/>
          <w:sz w:val="28"/>
        </w:rPr>
      </w:pPr>
      <w:r w:rsidRPr="00A77A92">
        <w:rPr>
          <w:rFonts w:ascii="Times New Roman" w:hAnsi="Times New Roman" w:cs="Arial"/>
          <w:spacing w:val="2"/>
          <w:sz w:val="28"/>
        </w:rPr>
        <w:t>Приложение № 1</w:t>
      </w:r>
    </w:p>
    <w:p w:rsidR="00BB7D15" w:rsidRDefault="00BB7D15" w:rsidP="00842200">
      <w:pPr>
        <w:shd w:val="clear" w:color="auto" w:fill="FFFFFF"/>
        <w:ind w:left="5103" w:firstLine="0"/>
        <w:textAlignment w:val="baseline"/>
        <w:rPr>
          <w:rFonts w:ascii="Times New Roman" w:hAnsi="Times New Roman" w:cs="Arial"/>
          <w:spacing w:val="2"/>
          <w:sz w:val="28"/>
        </w:rPr>
      </w:pPr>
      <w:r w:rsidRPr="00A77A92">
        <w:rPr>
          <w:rFonts w:ascii="Times New Roman" w:hAnsi="Times New Roman" w:cs="Arial"/>
          <w:spacing w:val="2"/>
          <w:sz w:val="28"/>
        </w:rPr>
        <w:t xml:space="preserve">к постановлению администрации </w:t>
      </w:r>
      <w:r>
        <w:rPr>
          <w:rFonts w:ascii="Times New Roman" w:hAnsi="Times New Roman" w:cs="Arial"/>
          <w:spacing w:val="2"/>
          <w:sz w:val="28"/>
        </w:rPr>
        <w:t>Норово-Ротаевского</w:t>
      </w:r>
      <w:r w:rsidRPr="00A77A92">
        <w:rPr>
          <w:rFonts w:ascii="Times New Roman" w:hAnsi="Times New Roman" w:cs="Arial"/>
          <w:spacing w:val="2"/>
          <w:sz w:val="28"/>
        </w:rPr>
        <w:t xml:space="preserve"> сельского поселения от </w:t>
      </w:r>
      <w:r>
        <w:rPr>
          <w:rFonts w:ascii="Times New Roman" w:hAnsi="Times New Roman" w:cs="Arial"/>
          <w:spacing w:val="2"/>
          <w:sz w:val="28"/>
        </w:rPr>
        <w:t>14</w:t>
      </w:r>
      <w:r w:rsidRPr="00A77A92">
        <w:rPr>
          <w:rFonts w:ascii="Times New Roman" w:hAnsi="Times New Roman" w:cs="Arial"/>
          <w:spacing w:val="2"/>
          <w:sz w:val="28"/>
        </w:rPr>
        <w:t>.</w:t>
      </w:r>
      <w:r>
        <w:rPr>
          <w:rFonts w:ascii="Times New Roman" w:hAnsi="Times New Roman" w:cs="Arial"/>
          <w:spacing w:val="2"/>
          <w:sz w:val="28"/>
        </w:rPr>
        <w:t>02.2020</w:t>
      </w:r>
      <w:r w:rsidRPr="00A77A92">
        <w:rPr>
          <w:rFonts w:ascii="Times New Roman" w:hAnsi="Times New Roman" w:cs="Arial"/>
          <w:spacing w:val="2"/>
          <w:sz w:val="28"/>
        </w:rPr>
        <w:t xml:space="preserve">г.№ </w:t>
      </w:r>
      <w:r>
        <w:rPr>
          <w:rFonts w:ascii="Times New Roman" w:hAnsi="Times New Roman" w:cs="Arial"/>
          <w:spacing w:val="2"/>
          <w:sz w:val="28"/>
        </w:rPr>
        <w:t>10</w:t>
      </w:r>
    </w:p>
    <w:p w:rsidR="00BB7D15" w:rsidRPr="00A77A92" w:rsidRDefault="00BB7D15" w:rsidP="00842200">
      <w:pPr>
        <w:shd w:val="clear" w:color="auto" w:fill="FFFFFF"/>
        <w:ind w:left="5103" w:firstLine="0"/>
        <w:textAlignment w:val="baseline"/>
        <w:rPr>
          <w:rFonts w:ascii="Times New Roman" w:hAnsi="Times New Roman" w:cs="Arial"/>
          <w:spacing w:val="2"/>
          <w:sz w:val="28"/>
        </w:rPr>
      </w:pPr>
    </w:p>
    <w:p w:rsidR="00BB7D15" w:rsidRPr="00A77A92" w:rsidRDefault="00BB7D15" w:rsidP="0084220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>ПАСПОРТ</w:t>
      </w:r>
    </w:p>
    <w:p w:rsidR="00BB7D15" w:rsidRPr="00A77A92" w:rsidRDefault="00BB7D15" w:rsidP="0084220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Arial"/>
          <w:sz w:val="28"/>
        </w:rPr>
      </w:pPr>
      <w:r w:rsidRPr="00A77A92">
        <w:rPr>
          <w:rFonts w:ascii="Times New Roman" w:hAnsi="Times New Roman" w:cs="Arial"/>
          <w:sz w:val="28"/>
        </w:rPr>
        <w:t xml:space="preserve">муниципальной антинаркотической программы «Профилактика наркомании и противодействие незаконному обороту наркотиков на территории </w:t>
      </w:r>
      <w:r>
        <w:rPr>
          <w:rFonts w:ascii="Times New Roman" w:hAnsi="Times New Roman" w:cs="Arial"/>
          <w:sz w:val="28"/>
        </w:rPr>
        <w:t>Норово-Ротаевского сельского поселения на 2020-2021</w:t>
      </w:r>
      <w:r w:rsidRPr="00A77A92">
        <w:rPr>
          <w:rFonts w:ascii="Times New Roman" w:hAnsi="Times New Roman" w:cs="Arial"/>
          <w:sz w:val="28"/>
        </w:rPr>
        <w:t xml:space="preserve"> годы»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6352"/>
      </w:tblGrid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Наименование программы</w:t>
            </w:r>
          </w:p>
        </w:tc>
        <w:tc>
          <w:tcPr>
            <w:tcW w:w="3048" w:type="pct"/>
          </w:tcPr>
          <w:p w:rsidR="00BB7D15" w:rsidRPr="00A77A92" w:rsidRDefault="00BB7D15" w:rsidP="00842200">
            <w:pPr>
              <w:pStyle w:val="NormalWeb"/>
              <w:shd w:val="clear" w:color="auto" w:fill="FFFFFF"/>
              <w:spacing w:before="0" w:beforeAutospacing="0" w:after="0" w:afterAutospacing="0"/>
              <w:ind w:firstLine="0"/>
              <w:rPr>
                <w:rFonts w:ascii="Times New Roman" w:hAnsi="Times New Roman" w:cs="Arial"/>
                <w:sz w:val="28"/>
              </w:rPr>
            </w:pPr>
            <w:r w:rsidRPr="00A77A92">
              <w:rPr>
                <w:rFonts w:ascii="Times New Roman" w:hAnsi="Times New Roman" w:cs="Arial"/>
                <w:sz w:val="28"/>
              </w:rPr>
              <w:t xml:space="preserve">Муниципальная антинаркотическая программа «Профилактика наркомании и противодействие незаконному обороту наркотиков на территории </w:t>
            </w:r>
            <w:r>
              <w:rPr>
                <w:rFonts w:ascii="Times New Roman" w:hAnsi="Times New Roman" w:cs="Arial"/>
                <w:sz w:val="28"/>
              </w:rPr>
              <w:t>Норово-Ротаевского сельского поселения на 2020-2021</w:t>
            </w:r>
            <w:r w:rsidRPr="00A77A92">
              <w:rPr>
                <w:rFonts w:ascii="Times New Roman" w:hAnsi="Times New Roman" w:cs="Arial"/>
                <w:sz w:val="28"/>
              </w:rPr>
              <w:t xml:space="preserve"> годы»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 xml:space="preserve">Основание для разработки </w:t>
            </w:r>
          </w:p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программы</w:t>
            </w:r>
          </w:p>
        </w:tc>
        <w:tc>
          <w:tcPr>
            <w:tcW w:w="3048" w:type="pct"/>
          </w:tcPr>
          <w:p w:rsidR="00BB7D15" w:rsidRPr="00FE3B2B" w:rsidRDefault="00BB7D15" w:rsidP="00FE3B2B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Заказчик программы</w:t>
            </w:r>
          </w:p>
        </w:tc>
        <w:tc>
          <w:tcPr>
            <w:tcW w:w="3048" w:type="pct"/>
          </w:tcPr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 Норово-Ротаевского</w:t>
            </w: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 сельского поселения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Разработчик</w:t>
            </w:r>
          </w:p>
        </w:tc>
        <w:tc>
          <w:tcPr>
            <w:tcW w:w="3048" w:type="pct"/>
          </w:tcPr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Arial"/>
                <w:sz w:val="28"/>
                <w:szCs w:val="24"/>
              </w:rPr>
              <w:t>Норово-Ротаевского</w:t>
            </w: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 сельского поселения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Исполнители:</w:t>
            </w:r>
          </w:p>
        </w:tc>
        <w:tc>
          <w:tcPr>
            <w:tcW w:w="3048" w:type="pct"/>
          </w:tcPr>
          <w:p w:rsidR="00BB7D15" w:rsidRPr="00A77A92" w:rsidRDefault="00BB7D15" w:rsidP="00842200">
            <w:pPr>
              <w:pStyle w:val="NoSpacing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 Норово-Ротаевского</w:t>
            </w: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 сельского поселения</w:t>
            </w:r>
          </w:p>
          <w:p w:rsidR="00BB7D15" w:rsidRPr="00A77A92" w:rsidRDefault="00BB7D15" w:rsidP="00842200">
            <w:pPr>
              <w:pStyle w:val="NoSpacing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учреждения и организаци</w:t>
            </w:r>
            <w:r>
              <w:rPr>
                <w:rFonts w:ascii="Times New Roman" w:hAnsi="Times New Roman" w:cs="Arial"/>
                <w:sz w:val="28"/>
                <w:szCs w:val="24"/>
              </w:rPr>
              <w:t xml:space="preserve">и различных форм собственности; СДК  «Норово-Ротаевское» </w:t>
            </w:r>
            <w:r>
              <w:rPr>
                <w:rFonts w:ascii="Times New Roman" w:hAnsi="Times New Roman" w:cs="Arial"/>
                <w:sz w:val="28"/>
              </w:rPr>
              <w:t>(по согласованию)</w:t>
            </w:r>
          </w:p>
          <w:p w:rsidR="00BB7D15" w:rsidRPr="00A77A92" w:rsidRDefault="00BB7D15" w:rsidP="00842200">
            <w:pPr>
              <w:pStyle w:val="NoSpacing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общест</w:t>
            </w:r>
            <w:r>
              <w:rPr>
                <w:rFonts w:ascii="Times New Roman" w:hAnsi="Times New Roman" w:cs="Arial"/>
                <w:sz w:val="28"/>
                <w:szCs w:val="24"/>
              </w:rPr>
              <w:t>венные организации</w:t>
            </w:r>
            <w:r w:rsidRPr="00A77A92">
              <w:rPr>
                <w:rFonts w:ascii="Times New Roman" w:hAnsi="Times New Roman" w:cs="Arial"/>
                <w:sz w:val="28"/>
                <w:szCs w:val="24"/>
              </w:rPr>
              <w:t>;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Цель и задачи программы:</w:t>
            </w:r>
          </w:p>
        </w:tc>
        <w:tc>
          <w:tcPr>
            <w:tcW w:w="3048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sz w:val="28"/>
              </w:rPr>
              <w:t>Цель:</w:t>
            </w:r>
          </w:p>
          <w:p w:rsidR="00BB7D15" w:rsidRPr="00A77A92" w:rsidRDefault="00BB7D15" w:rsidP="00A77A92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</w:p>
        </w:tc>
        <w:tc>
          <w:tcPr>
            <w:tcW w:w="3048" w:type="pct"/>
          </w:tcPr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Задачи:</w:t>
            </w:r>
          </w:p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- совершенствование нормативно- правовой базы </w:t>
            </w:r>
            <w:r>
              <w:rPr>
                <w:rFonts w:ascii="Times New Roman" w:hAnsi="Times New Roman" w:cs="Arial"/>
                <w:sz w:val="28"/>
                <w:szCs w:val="24"/>
              </w:rPr>
              <w:t>Норово-Ротаевского</w:t>
            </w:r>
            <w:r w:rsidRPr="00A77A92">
              <w:rPr>
                <w:rFonts w:ascii="Times New Roman" w:hAnsi="Times New Roman" w:cs="Arial"/>
                <w:sz w:val="28"/>
                <w:szCs w:val="24"/>
              </w:rPr>
              <w:t xml:space="preserve"> сельского поселения в сфере незаконного оборота наркотиков;</w:t>
            </w:r>
          </w:p>
          <w:p w:rsidR="00BB7D15" w:rsidRPr="00A77A92" w:rsidRDefault="00BB7D15" w:rsidP="00842200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BB7D15" w:rsidRPr="00A77A92" w:rsidRDefault="00BB7D15" w:rsidP="00A77A92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4"/>
              </w:rPr>
            </w:pPr>
            <w:r w:rsidRPr="00A77A92">
              <w:rPr>
                <w:rFonts w:ascii="Times New Roman" w:hAnsi="Times New Roman" w:cs="Arial"/>
                <w:sz w:val="28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Сроки реализации программы:</w:t>
            </w:r>
          </w:p>
        </w:tc>
        <w:tc>
          <w:tcPr>
            <w:tcW w:w="3048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sz w:val="28"/>
              </w:rPr>
              <w:t>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7767E">
                <w:rPr>
                  <w:rFonts w:cs="Arial"/>
                  <w:sz w:val="28"/>
                </w:rPr>
                <w:t>2021 г</w:t>
              </w:r>
            </w:smartTag>
            <w:r w:rsidRPr="0057767E">
              <w:rPr>
                <w:rFonts w:cs="Arial"/>
                <w:sz w:val="28"/>
              </w:rPr>
              <w:t>.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Объемы и источники финансирования</w:t>
            </w:r>
          </w:p>
        </w:tc>
        <w:tc>
          <w:tcPr>
            <w:tcW w:w="3048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Программа не требует финансирования</w:t>
            </w:r>
          </w:p>
        </w:tc>
      </w:tr>
      <w:tr w:rsidR="00BB7D15" w:rsidRPr="00A77A92" w:rsidTr="00842200">
        <w:tc>
          <w:tcPr>
            <w:tcW w:w="1952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Управление программой и контроль за ее реализацией</w:t>
            </w:r>
          </w:p>
        </w:tc>
        <w:tc>
          <w:tcPr>
            <w:tcW w:w="3048" w:type="pct"/>
          </w:tcPr>
          <w:p w:rsidR="00BB7D15" w:rsidRPr="0057767E" w:rsidRDefault="00BB7D15" w:rsidP="00842200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Контроль за выполнением настоящей Программы осуществляет Администрация сельского поселения</w:t>
            </w:r>
          </w:p>
        </w:tc>
      </w:tr>
    </w:tbl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  <w:r w:rsidRPr="00A77A92">
        <w:rPr>
          <w:rFonts w:cs="Arial"/>
          <w:sz w:val="28"/>
        </w:rPr>
        <w:t>1. Характеристика программы и обоснование ее решения программно-целевыми методами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 xml:space="preserve">Муниципальная антинаркотическая программа </w:t>
      </w:r>
      <w:r w:rsidRPr="00A77A92">
        <w:rPr>
          <w:rFonts w:cs="Arial"/>
          <w:sz w:val="28"/>
        </w:rPr>
        <w:t xml:space="preserve">«Профилактика наркомании и противодействие незаконному обороту наркотиков на территории </w:t>
      </w:r>
      <w:r>
        <w:rPr>
          <w:rFonts w:cs="Arial"/>
          <w:sz w:val="28"/>
        </w:rPr>
        <w:t>Норово-Ротаевского сельского поселения на 2020-2021</w:t>
      </w:r>
      <w:r w:rsidRPr="00A77A92">
        <w:rPr>
          <w:rFonts w:cs="Arial"/>
          <w:sz w:val="28"/>
        </w:rPr>
        <w:t xml:space="preserve"> годы»</w:t>
      </w:r>
      <w:r w:rsidRPr="00A77A92">
        <w:rPr>
          <w:rFonts w:cs="Arial"/>
          <w:bCs/>
          <w:sz w:val="28"/>
        </w:rPr>
        <w:t xml:space="preserve"> разработана в соответствии с Федеральным законом от 08.01.98 № 3-ФЗ «О наркотических средствах и психотропных веществах», Указом президента РФ от 09.06.2010 г. № 690 «Стратегия государственной антинаркотической полит</w:t>
      </w:r>
      <w:r>
        <w:rPr>
          <w:rFonts w:cs="Arial"/>
          <w:bCs/>
          <w:sz w:val="28"/>
        </w:rPr>
        <w:t>ики Российской Федерации до 2021</w:t>
      </w:r>
      <w:r w:rsidRPr="00A77A92">
        <w:rPr>
          <w:rFonts w:cs="Arial"/>
          <w:bCs/>
          <w:sz w:val="28"/>
        </w:rPr>
        <w:t xml:space="preserve"> года» и в целях активизации работы по противодействию незаконному обороту наркотических средств и психотропных веществ в </w:t>
      </w:r>
      <w:r>
        <w:rPr>
          <w:rFonts w:cs="Arial"/>
          <w:bCs/>
          <w:sz w:val="28"/>
        </w:rPr>
        <w:t>Норово-Ротаевском</w:t>
      </w:r>
      <w:r w:rsidRPr="00A77A92">
        <w:rPr>
          <w:rFonts w:cs="Arial"/>
          <w:bCs/>
          <w:sz w:val="28"/>
        </w:rPr>
        <w:t xml:space="preserve"> сельском поселении.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  <w:r w:rsidRPr="00A77A92">
        <w:rPr>
          <w:rFonts w:cs="Arial"/>
          <w:sz w:val="28"/>
        </w:rPr>
        <w:t>2. Основные цели и задачи программы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>
        <w:rPr>
          <w:rFonts w:cs="Arial"/>
          <w:sz w:val="28"/>
        </w:rPr>
        <w:t>Программа рассчитана на 2020-2021</w:t>
      </w:r>
      <w:r w:rsidRPr="00A77A92">
        <w:rPr>
          <w:rFonts w:cs="Arial"/>
          <w:sz w:val="28"/>
        </w:rPr>
        <w:t xml:space="preserve"> годы и предлагает решение следующих основных задач: 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sz w:val="28"/>
        </w:rPr>
        <w:t>- организация системы профилактики наркомании в муниципальном образовании;</w:t>
      </w:r>
    </w:p>
    <w:p w:rsidR="00BB7D15" w:rsidRPr="00A77A92" w:rsidRDefault="00BB7D15" w:rsidP="00842200">
      <w:pPr>
        <w:pStyle w:val="NoSpacing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A77A92">
        <w:rPr>
          <w:rFonts w:ascii="Times New Roman" w:hAnsi="Times New Roman" w:cs="Arial"/>
          <w:sz w:val="28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BB7D15" w:rsidRPr="00A77A92" w:rsidRDefault="00BB7D15" w:rsidP="00842200">
      <w:pPr>
        <w:pStyle w:val="NoSpacing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A77A92">
        <w:rPr>
          <w:rFonts w:ascii="Times New Roman" w:hAnsi="Times New Roman" w:cs="Arial"/>
          <w:sz w:val="28"/>
          <w:szCs w:val="24"/>
        </w:rPr>
        <w:t>- совершенствование нормативно</w:t>
      </w:r>
      <w:r>
        <w:rPr>
          <w:rFonts w:ascii="Times New Roman" w:hAnsi="Times New Roman" w:cs="Arial"/>
          <w:sz w:val="28"/>
          <w:szCs w:val="24"/>
        </w:rPr>
        <w:t xml:space="preserve"> </w:t>
      </w:r>
      <w:r w:rsidRPr="00A77A92">
        <w:rPr>
          <w:rFonts w:ascii="Times New Roman" w:hAnsi="Times New Roman" w:cs="Arial"/>
          <w:sz w:val="28"/>
          <w:szCs w:val="24"/>
        </w:rPr>
        <w:t xml:space="preserve">- правовой базы </w:t>
      </w:r>
      <w:r>
        <w:rPr>
          <w:rFonts w:ascii="Times New Roman" w:hAnsi="Times New Roman" w:cs="Arial"/>
          <w:sz w:val="28"/>
          <w:szCs w:val="24"/>
        </w:rPr>
        <w:t>Норово-Ротаевского</w:t>
      </w:r>
      <w:r w:rsidRPr="00A77A92">
        <w:rPr>
          <w:rFonts w:ascii="Times New Roman" w:hAnsi="Times New Roman" w:cs="Arial"/>
          <w:sz w:val="28"/>
          <w:szCs w:val="24"/>
        </w:rPr>
        <w:t xml:space="preserve"> сельского поселения в сфере незаконного оборота наркотиков;</w:t>
      </w:r>
    </w:p>
    <w:p w:rsidR="00BB7D15" w:rsidRPr="00A77A92" w:rsidRDefault="00BB7D15" w:rsidP="00842200">
      <w:pPr>
        <w:pStyle w:val="NoSpacing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A77A92">
        <w:rPr>
          <w:rFonts w:ascii="Times New Roman" w:hAnsi="Times New Roman" w:cs="Arial"/>
          <w:sz w:val="28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BB7D15" w:rsidRPr="00A77A92" w:rsidRDefault="00BB7D15" w:rsidP="00842200">
      <w:pPr>
        <w:pStyle w:val="NoSpacing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A77A92">
        <w:rPr>
          <w:rFonts w:ascii="Times New Roman" w:hAnsi="Times New Roman" w:cs="Arial"/>
          <w:sz w:val="28"/>
          <w:szCs w:val="24"/>
        </w:rPr>
        <w:t>-создание системы стимулов, среди населения жизни без наркотиков.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-реализация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  <w:r w:rsidRPr="00A77A92">
        <w:rPr>
          <w:rFonts w:cs="Arial"/>
          <w:sz w:val="28"/>
        </w:rPr>
        <w:t>3. Основные мероприятия Программы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sz w:val="28"/>
        </w:rPr>
        <w:t xml:space="preserve"> </w:t>
      </w:r>
      <w:r w:rsidRPr="00A77A92">
        <w:rPr>
          <w:rFonts w:cs="Arial"/>
          <w:bCs/>
          <w:sz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BB7D15" w:rsidRPr="00A77A92" w:rsidRDefault="00BB7D15" w:rsidP="00842200">
      <w:pPr>
        <w:pStyle w:val="NoSpacing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A77A92">
        <w:rPr>
          <w:rFonts w:ascii="Times New Roman" w:hAnsi="Times New Roman" w:cs="Arial"/>
          <w:sz w:val="28"/>
          <w:szCs w:val="24"/>
        </w:rPr>
        <w:t>-информационно-пропагандистское обеспечение профилактики наркомании в поселении;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-контроль за неиспользуемыми земельными</w:t>
      </w:r>
      <w:r>
        <w:rPr>
          <w:rFonts w:cs="Arial"/>
          <w:bCs/>
          <w:sz w:val="28"/>
        </w:rPr>
        <w:t xml:space="preserve"> участками, в целях недопущения </w:t>
      </w:r>
      <w:r w:rsidRPr="00A77A92">
        <w:rPr>
          <w:rFonts w:cs="Arial"/>
          <w:bCs/>
          <w:sz w:val="28"/>
        </w:rPr>
        <w:t>произрастания или незаконного культивирования наркосодержащих растений;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-мероприятия первичной профилактики наркомании;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-межуровневое сотрудничество.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  <w:r w:rsidRPr="00A77A92">
        <w:rPr>
          <w:rFonts w:cs="Arial"/>
          <w:sz w:val="28"/>
        </w:rPr>
        <w:t>4. Обоснование ресурсного обеспечения программы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Программа рассчитана на 2</w:t>
      </w:r>
      <w:r>
        <w:rPr>
          <w:rFonts w:cs="Arial"/>
          <w:bCs/>
          <w:sz w:val="28"/>
        </w:rPr>
        <w:t xml:space="preserve"> года, период 2020</w:t>
      </w:r>
      <w:r w:rsidRPr="00A77A92">
        <w:rPr>
          <w:rFonts w:cs="Arial"/>
          <w:bCs/>
          <w:sz w:val="28"/>
        </w:rPr>
        <w:t>-202</w:t>
      </w:r>
      <w:r>
        <w:rPr>
          <w:rFonts w:cs="Arial"/>
          <w:bCs/>
          <w:sz w:val="28"/>
        </w:rPr>
        <w:t>1</w:t>
      </w:r>
      <w:r w:rsidRPr="00A77A92">
        <w:rPr>
          <w:rFonts w:cs="Arial"/>
          <w:bCs/>
          <w:sz w:val="28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sz w:val="28"/>
        </w:rPr>
      </w:pPr>
      <w:r w:rsidRPr="00A77A92">
        <w:rPr>
          <w:rFonts w:cs="Arial"/>
          <w:sz w:val="28"/>
        </w:rPr>
        <w:t>5. Механизм реализации программы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 xml:space="preserve"> 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поселения.</w:t>
      </w:r>
    </w:p>
    <w:p w:rsidR="00BB7D15" w:rsidRPr="00A77A92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</w:p>
    <w:p w:rsidR="00BB7D15" w:rsidRPr="00A77A92" w:rsidRDefault="00BB7D15" w:rsidP="00842200">
      <w:pPr>
        <w:pStyle w:val="BodyText"/>
        <w:numPr>
          <w:ilvl w:val="0"/>
          <w:numId w:val="33"/>
        </w:numPr>
        <w:spacing w:after="0"/>
        <w:ind w:left="0" w:firstLine="709"/>
        <w:rPr>
          <w:rFonts w:cs="Arial"/>
          <w:sz w:val="28"/>
        </w:rPr>
      </w:pPr>
      <w:r w:rsidRPr="00A77A92">
        <w:rPr>
          <w:rFonts w:cs="Arial"/>
          <w:sz w:val="28"/>
        </w:rPr>
        <w:t>Оценка социально-экономической и иной эффективности реализации программы</w:t>
      </w:r>
    </w:p>
    <w:p w:rsidR="00BB7D15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BB7D15" w:rsidRPr="00A77A92" w:rsidRDefault="00BB7D15" w:rsidP="00662A8A">
      <w:pPr>
        <w:pStyle w:val="BodyText"/>
        <w:spacing w:after="0"/>
        <w:ind w:firstLine="709"/>
        <w:rPr>
          <w:rFonts w:cs="Arial"/>
          <w:bCs/>
          <w:sz w:val="28"/>
        </w:rPr>
      </w:pPr>
      <w:r w:rsidRPr="00A77A92">
        <w:rPr>
          <w:rFonts w:cs="Arial"/>
          <w:bCs/>
          <w:sz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>
        <w:rPr>
          <w:rFonts w:cs="Arial"/>
          <w:bCs/>
          <w:sz w:val="28"/>
        </w:rPr>
        <w:t>Норово-Ротаевском</w:t>
      </w:r>
      <w:r w:rsidRPr="00A77A92">
        <w:rPr>
          <w:rFonts w:cs="Arial"/>
          <w:bCs/>
          <w:sz w:val="28"/>
        </w:rPr>
        <w:t xml:space="preserve"> сельском поселении.</w:t>
      </w:r>
    </w:p>
    <w:p w:rsidR="00BB7D15" w:rsidRDefault="00BB7D15" w:rsidP="00842200">
      <w:pPr>
        <w:pStyle w:val="BodyText"/>
        <w:spacing w:after="0"/>
        <w:ind w:firstLine="709"/>
        <w:rPr>
          <w:rFonts w:cs="Arial"/>
          <w:bCs/>
          <w:sz w:val="28"/>
        </w:rPr>
      </w:pPr>
    </w:p>
    <w:p w:rsidR="00BB7D15" w:rsidRDefault="00BB7D15">
      <w:pPr>
        <w:ind w:firstLine="0"/>
        <w:jc w:val="left"/>
        <w:rPr>
          <w:rFonts w:ascii="Times New Roman" w:hAnsi="Times New Roman" w:cs="Arial"/>
          <w:bCs/>
          <w:sz w:val="28"/>
        </w:rPr>
      </w:pPr>
      <w:r>
        <w:rPr>
          <w:rFonts w:ascii="Times New Roman" w:hAnsi="Times New Roman" w:cs="Arial"/>
          <w:bCs/>
          <w:sz w:val="28"/>
        </w:rPr>
        <w:br w:type="page"/>
      </w:r>
    </w:p>
    <w:p w:rsidR="00BB7D15" w:rsidRPr="00A77A92" w:rsidRDefault="00BB7D15" w:rsidP="00E57358">
      <w:pPr>
        <w:ind w:firstLine="709"/>
        <w:jc w:val="center"/>
        <w:rPr>
          <w:rFonts w:ascii="Times New Roman" w:hAnsi="Times New Roman" w:cs="Arial"/>
          <w:bCs/>
          <w:sz w:val="28"/>
        </w:rPr>
      </w:pPr>
      <w:r w:rsidRPr="00A77A92">
        <w:rPr>
          <w:rFonts w:ascii="Times New Roman" w:hAnsi="Times New Roman" w:cs="Arial"/>
          <w:bCs/>
          <w:sz w:val="28"/>
        </w:rPr>
        <w:t xml:space="preserve">Перечень мероприятий по реализации муниципальной антинаркотической программы </w:t>
      </w:r>
      <w:r w:rsidRPr="00A77A92">
        <w:rPr>
          <w:rFonts w:ascii="Times New Roman" w:hAnsi="Times New Roman" w:cs="Arial"/>
          <w:sz w:val="28"/>
        </w:rPr>
        <w:t xml:space="preserve">«Профилактика наркомании и противодействие незаконному обороту наркотиков на территории </w:t>
      </w:r>
      <w:r>
        <w:rPr>
          <w:rFonts w:ascii="Times New Roman" w:hAnsi="Times New Roman" w:cs="Arial"/>
          <w:sz w:val="28"/>
        </w:rPr>
        <w:t>Норово-Ротаевского</w:t>
      </w:r>
      <w:r w:rsidRPr="00A77A92">
        <w:rPr>
          <w:rFonts w:ascii="Times New Roman" w:hAnsi="Times New Roman" w:cs="Arial"/>
          <w:sz w:val="28"/>
        </w:rPr>
        <w:t xml:space="preserve"> сельского</w:t>
      </w:r>
    </w:p>
    <w:tbl>
      <w:tblPr>
        <w:tblpPr w:leftFromText="180" w:rightFromText="180" w:vertAnchor="page" w:horzAnchor="margin" w:tblpY="25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/>
      </w:tblPr>
      <w:tblGrid>
        <w:gridCol w:w="603"/>
        <w:gridCol w:w="4276"/>
        <w:gridCol w:w="1746"/>
        <w:gridCol w:w="3795"/>
      </w:tblGrid>
      <w:tr w:rsidR="00BB7D15" w:rsidRPr="00A77A92" w:rsidTr="00662A8A">
        <w:trPr>
          <w:trHeight w:val="412"/>
        </w:trPr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  <w:tcBorders>
              <w:top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Глава администрации сельского поселения, специалисты поселения, работники культуры(по согласованию)</w:t>
            </w:r>
          </w:p>
        </w:tc>
      </w:tr>
      <w:tr w:rsidR="00BB7D15" w:rsidRPr="00A77A92" w:rsidTr="00662A8A">
        <w:trPr>
          <w:trHeight w:val="393"/>
        </w:trPr>
        <w:tc>
          <w:tcPr>
            <w:tcW w:w="289" w:type="pct"/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2</w:t>
            </w:r>
          </w:p>
        </w:tc>
        <w:tc>
          <w:tcPr>
            <w:tcW w:w="2052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Обеспечение информационного наполнения вкладок на сайте муниципального образования о результатах проводимых мероприятий</w:t>
            </w:r>
          </w:p>
        </w:tc>
        <w:tc>
          <w:tcPr>
            <w:tcW w:w="838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Глава администрации  сельского поселения, специалисты поселения</w:t>
            </w:r>
          </w:p>
        </w:tc>
      </w:tr>
      <w:tr w:rsidR="00BB7D15" w:rsidRPr="00A77A92" w:rsidTr="00662A8A">
        <w:trPr>
          <w:trHeight w:val="412"/>
        </w:trPr>
        <w:tc>
          <w:tcPr>
            <w:tcW w:w="289" w:type="pct"/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3</w:t>
            </w:r>
          </w:p>
        </w:tc>
        <w:tc>
          <w:tcPr>
            <w:tcW w:w="2052" w:type="pct"/>
          </w:tcPr>
          <w:p w:rsidR="00BB7D15" w:rsidRPr="00A77A92" w:rsidRDefault="00BB7D15" w:rsidP="00662A8A">
            <w:pPr>
              <w:ind w:firstLine="0"/>
              <w:rPr>
                <w:rFonts w:ascii="Times New Roman" w:hAnsi="Times New Roman" w:cs="Arial"/>
                <w:sz w:val="28"/>
              </w:rPr>
            </w:pPr>
            <w:r w:rsidRPr="00A77A92">
              <w:rPr>
                <w:rFonts w:ascii="Times New Roman" w:hAnsi="Times New Roman" w:cs="Arial"/>
                <w:sz w:val="28"/>
              </w:rPr>
              <w:t>Контроль за неиспользуемыми земельными участками на предмет выявления фактов произрастания или незаконного культивирования наркосодержащих растений</w:t>
            </w:r>
          </w:p>
        </w:tc>
        <w:tc>
          <w:tcPr>
            <w:tcW w:w="838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Глава администрации   сельского поселения, инспектор</w:t>
            </w:r>
          </w:p>
        </w:tc>
      </w:tr>
      <w:tr w:rsidR="00BB7D15" w:rsidRPr="00A77A92" w:rsidTr="00662A8A">
        <w:trPr>
          <w:trHeight w:val="393"/>
        </w:trPr>
        <w:tc>
          <w:tcPr>
            <w:tcW w:w="289" w:type="pct"/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4</w:t>
            </w:r>
          </w:p>
        </w:tc>
        <w:tc>
          <w:tcPr>
            <w:tcW w:w="2052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838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Глава администрации  сельского поселения, инспектор</w:t>
            </w:r>
          </w:p>
        </w:tc>
      </w:tr>
      <w:tr w:rsidR="00BB7D15" w:rsidRPr="00A77A92" w:rsidTr="00662A8A">
        <w:trPr>
          <w:trHeight w:val="412"/>
        </w:trPr>
        <w:tc>
          <w:tcPr>
            <w:tcW w:w="289" w:type="pct"/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5</w:t>
            </w:r>
          </w:p>
        </w:tc>
        <w:tc>
          <w:tcPr>
            <w:tcW w:w="2052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838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Глава администрации  сельского поселения</w:t>
            </w:r>
          </w:p>
        </w:tc>
      </w:tr>
      <w:tr w:rsidR="00BB7D15" w:rsidRPr="00A77A92" w:rsidTr="00662A8A">
        <w:trPr>
          <w:trHeight w:val="393"/>
        </w:trPr>
        <w:tc>
          <w:tcPr>
            <w:tcW w:w="289" w:type="pct"/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6</w:t>
            </w:r>
          </w:p>
        </w:tc>
        <w:tc>
          <w:tcPr>
            <w:tcW w:w="2052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Взаимодействие СДК для размещения информации о вреде наркотиков</w:t>
            </w:r>
          </w:p>
        </w:tc>
        <w:tc>
          <w:tcPr>
            <w:tcW w:w="838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Специалисты сельского поселения, работники культуры(по согласованию)</w:t>
            </w:r>
          </w:p>
        </w:tc>
      </w:tr>
      <w:tr w:rsidR="00BB7D15" w:rsidRPr="00A77A92" w:rsidTr="00662A8A">
        <w:trPr>
          <w:trHeight w:val="412"/>
        </w:trPr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bCs/>
                <w:sz w:val="28"/>
              </w:rPr>
              <w:t>7</w:t>
            </w: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Беседы, игровые программы, видеопоказы и др. мероприятия для молодежи по профилактике наркомании и ведению здорового образа жизни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bCs/>
                <w:sz w:val="28"/>
              </w:rPr>
            </w:pPr>
            <w:r w:rsidRPr="0057767E">
              <w:rPr>
                <w:rFonts w:cs="Arial"/>
                <w:sz w:val="28"/>
              </w:rPr>
              <w:t>2020-2021 гг.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BB7D15" w:rsidRPr="0057767E" w:rsidRDefault="00BB7D15" w:rsidP="00662A8A">
            <w:pPr>
              <w:pStyle w:val="BodyText"/>
              <w:spacing w:after="0"/>
              <w:ind w:firstLine="0"/>
              <w:rPr>
                <w:rFonts w:cs="Arial"/>
                <w:sz w:val="28"/>
              </w:rPr>
            </w:pPr>
            <w:r w:rsidRPr="0057767E">
              <w:rPr>
                <w:rFonts w:cs="Arial"/>
                <w:sz w:val="28"/>
              </w:rPr>
              <w:t xml:space="preserve"> СДК  (по согласованию)</w:t>
            </w:r>
          </w:p>
        </w:tc>
      </w:tr>
    </w:tbl>
    <w:p w:rsidR="00BB7D15" w:rsidRDefault="00BB7D15" w:rsidP="00662A8A">
      <w:pPr>
        <w:ind w:firstLine="0"/>
        <w:rPr>
          <w:rFonts w:ascii="Times New Roman" w:hAnsi="Times New Roman" w:cs="Arial"/>
          <w:bCs/>
          <w:sz w:val="28"/>
        </w:rPr>
      </w:pPr>
    </w:p>
    <w:p w:rsidR="00BB7D15" w:rsidRPr="00A77A92" w:rsidRDefault="00BB7D15" w:rsidP="00662A8A">
      <w:pPr>
        <w:ind w:firstLine="0"/>
        <w:rPr>
          <w:rFonts w:ascii="Times New Roman" w:hAnsi="Times New Roman" w:cs="Arial"/>
          <w:bCs/>
          <w:sz w:val="28"/>
        </w:rPr>
      </w:pPr>
    </w:p>
    <w:sectPr w:rsidR="00BB7D15" w:rsidRPr="00A77A92" w:rsidSect="00FE3B2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15" w:rsidRDefault="00BB7D15" w:rsidP="00BD6BF0">
      <w:r>
        <w:separator/>
      </w:r>
    </w:p>
  </w:endnote>
  <w:endnote w:type="continuationSeparator" w:id="1">
    <w:p w:rsidR="00BB7D15" w:rsidRDefault="00BB7D15" w:rsidP="00BD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15" w:rsidRDefault="00BB7D15" w:rsidP="00BD6BF0">
      <w:r>
        <w:separator/>
      </w:r>
    </w:p>
  </w:footnote>
  <w:footnote w:type="continuationSeparator" w:id="1">
    <w:p w:rsidR="00BB7D15" w:rsidRDefault="00BB7D15" w:rsidP="00BD6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0001EB"/>
    <w:multiLevelType w:val="hybridMultilevel"/>
    <w:tmpl w:val="26F6FD7C"/>
    <w:lvl w:ilvl="0" w:tplc="3230DCF8">
      <w:start w:val="13"/>
      <w:numFmt w:val="decimal"/>
      <w:lvlText w:val="%1."/>
      <w:lvlJc w:val="left"/>
      <w:rPr>
        <w:rFonts w:cs="Times New Roman"/>
      </w:rPr>
    </w:lvl>
    <w:lvl w:ilvl="1" w:tplc="A7029440">
      <w:start w:val="1"/>
      <w:numFmt w:val="decimal"/>
      <w:lvlText w:val="%2"/>
      <w:lvlJc w:val="left"/>
      <w:rPr>
        <w:rFonts w:cs="Times New Roman"/>
      </w:rPr>
    </w:lvl>
    <w:lvl w:ilvl="2" w:tplc="EE7E11BE">
      <w:numFmt w:val="decimal"/>
      <w:lvlText w:val=""/>
      <w:lvlJc w:val="left"/>
      <w:rPr>
        <w:rFonts w:cs="Times New Roman"/>
      </w:rPr>
    </w:lvl>
    <w:lvl w:ilvl="3" w:tplc="25686DF4">
      <w:numFmt w:val="decimal"/>
      <w:lvlText w:val=""/>
      <w:lvlJc w:val="left"/>
      <w:rPr>
        <w:rFonts w:cs="Times New Roman"/>
      </w:rPr>
    </w:lvl>
    <w:lvl w:ilvl="4" w:tplc="A68A78B4">
      <w:numFmt w:val="decimal"/>
      <w:lvlText w:val=""/>
      <w:lvlJc w:val="left"/>
      <w:rPr>
        <w:rFonts w:cs="Times New Roman"/>
      </w:rPr>
    </w:lvl>
    <w:lvl w:ilvl="5" w:tplc="18A862CC">
      <w:numFmt w:val="decimal"/>
      <w:lvlText w:val=""/>
      <w:lvlJc w:val="left"/>
      <w:rPr>
        <w:rFonts w:cs="Times New Roman"/>
      </w:rPr>
    </w:lvl>
    <w:lvl w:ilvl="6" w:tplc="CC7C3718">
      <w:numFmt w:val="decimal"/>
      <w:lvlText w:val=""/>
      <w:lvlJc w:val="left"/>
      <w:rPr>
        <w:rFonts w:cs="Times New Roman"/>
      </w:rPr>
    </w:lvl>
    <w:lvl w:ilvl="7" w:tplc="F7DA1672">
      <w:numFmt w:val="decimal"/>
      <w:lvlText w:val=""/>
      <w:lvlJc w:val="left"/>
      <w:rPr>
        <w:rFonts w:cs="Times New Roman"/>
      </w:rPr>
    </w:lvl>
    <w:lvl w:ilvl="8" w:tplc="73C23DA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A7A88850"/>
    <w:lvl w:ilvl="0" w:tplc="06FEB54E">
      <w:start w:val="4"/>
      <w:numFmt w:val="decimal"/>
      <w:lvlText w:val="%1."/>
      <w:lvlJc w:val="left"/>
      <w:rPr>
        <w:rFonts w:cs="Times New Roman"/>
      </w:rPr>
    </w:lvl>
    <w:lvl w:ilvl="1" w:tplc="FB0A437C">
      <w:numFmt w:val="decimal"/>
      <w:lvlText w:val=""/>
      <w:lvlJc w:val="left"/>
      <w:rPr>
        <w:rFonts w:cs="Times New Roman"/>
      </w:rPr>
    </w:lvl>
    <w:lvl w:ilvl="2" w:tplc="470293D8">
      <w:numFmt w:val="decimal"/>
      <w:lvlText w:val=""/>
      <w:lvlJc w:val="left"/>
      <w:rPr>
        <w:rFonts w:cs="Times New Roman"/>
      </w:rPr>
    </w:lvl>
    <w:lvl w:ilvl="3" w:tplc="5EAC79EC">
      <w:numFmt w:val="decimal"/>
      <w:lvlText w:val=""/>
      <w:lvlJc w:val="left"/>
      <w:rPr>
        <w:rFonts w:cs="Times New Roman"/>
      </w:rPr>
    </w:lvl>
    <w:lvl w:ilvl="4" w:tplc="BA82B400">
      <w:numFmt w:val="decimal"/>
      <w:lvlText w:val=""/>
      <w:lvlJc w:val="left"/>
      <w:rPr>
        <w:rFonts w:cs="Times New Roman"/>
      </w:rPr>
    </w:lvl>
    <w:lvl w:ilvl="5" w:tplc="F626D4CC">
      <w:numFmt w:val="decimal"/>
      <w:lvlText w:val=""/>
      <w:lvlJc w:val="left"/>
      <w:rPr>
        <w:rFonts w:cs="Times New Roman"/>
      </w:rPr>
    </w:lvl>
    <w:lvl w:ilvl="6" w:tplc="3D1A90CC">
      <w:numFmt w:val="decimal"/>
      <w:lvlText w:val=""/>
      <w:lvlJc w:val="left"/>
      <w:rPr>
        <w:rFonts w:cs="Times New Roman"/>
      </w:rPr>
    </w:lvl>
    <w:lvl w:ilvl="7" w:tplc="52EA470A">
      <w:numFmt w:val="decimal"/>
      <w:lvlText w:val=""/>
      <w:lvlJc w:val="left"/>
      <w:rPr>
        <w:rFonts w:cs="Times New Roman"/>
      </w:rPr>
    </w:lvl>
    <w:lvl w:ilvl="8" w:tplc="A8B0EE14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6A3E3A1A"/>
    <w:lvl w:ilvl="0" w:tplc="6A8CF214">
      <w:start w:val="1"/>
      <w:numFmt w:val="decimal"/>
      <w:lvlText w:val="%1"/>
      <w:lvlJc w:val="left"/>
      <w:rPr>
        <w:rFonts w:cs="Times New Roman"/>
      </w:rPr>
    </w:lvl>
    <w:lvl w:ilvl="1" w:tplc="9BC2EDC2">
      <w:start w:val="11"/>
      <w:numFmt w:val="decimal"/>
      <w:lvlText w:val="%2."/>
      <w:lvlJc w:val="left"/>
      <w:rPr>
        <w:rFonts w:cs="Times New Roman"/>
      </w:rPr>
    </w:lvl>
    <w:lvl w:ilvl="2" w:tplc="B808B14A">
      <w:numFmt w:val="decimal"/>
      <w:lvlText w:val=""/>
      <w:lvlJc w:val="left"/>
      <w:rPr>
        <w:rFonts w:cs="Times New Roman"/>
      </w:rPr>
    </w:lvl>
    <w:lvl w:ilvl="3" w:tplc="EE32ADBC">
      <w:numFmt w:val="decimal"/>
      <w:lvlText w:val=""/>
      <w:lvlJc w:val="left"/>
      <w:rPr>
        <w:rFonts w:cs="Times New Roman"/>
      </w:rPr>
    </w:lvl>
    <w:lvl w:ilvl="4" w:tplc="76FE6F0A">
      <w:numFmt w:val="decimal"/>
      <w:lvlText w:val=""/>
      <w:lvlJc w:val="left"/>
      <w:rPr>
        <w:rFonts w:cs="Times New Roman"/>
      </w:rPr>
    </w:lvl>
    <w:lvl w:ilvl="5" w:tplc="6BC4BB18">
      <w:numFmt w:val="decimal"/>
      <w:lvlText w:val=""/>
      <w:lvlJc w:val="left"/>
      <w:rPr>
        <w:rFonts w:cs="Times New Roman"/>
      </w:rPr>
    </w:lvl>
    <w:lvl w:ilvl="6" w:tplc="21D67DF2">
      <w:numFmt w:val="decimal"/>
      <w:lvlText w:val=""/>
      <w:lvlJc w:val="left"/>
      <w:rPr>
        <w:rFonts w:cs="Times New Roman"/>
      </w:rPr>
    </w:lvl>
    <w:lvl w:ilvl="7" w:tplc="2702B9FC">
      <w:numFmt w:val="decimal"/>
      <w:lvlText w:val=""/>
      <w:lvlJc w:val="left"/>
      <w:rPr>
        <w:rFonts w:cs="Times New Roman"/>
      </w:rPr>
    </w:lvl>
    <w:lvl w:ilvl="8" w:tplc="A1E0B750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6C42B5BC"/>
    <w:lvl w:ilvl="0" w:tplc="8BEE9CE8">
      <w:start w:val="9"/>
      <w:numFmt w:val="decimal"/>
      <w:lvlText w:val="%1."/>
      <w:lvlJc w:val="left"/>
      <w:rPr>
        <w:rFonts w:cs="Times New Roman"/>
      </w:rPr>
    </w:lvl>
    <w:lvl w:ilvl="1" w:tplc="FFCA8E96">
      <w:numFmt w:val="decimal"/>
      <w:lvlText w:val=""/>
      <w:lvlJc w:val="left"/>
      <w:rPr>
        <w:rFonts w:cs="Times New Roman"/>
      </w:rPr>
    </w:lvl>
    <w:lvl w:ilvl="2" w:tplc="AA5E6952">
      <w:numFmt w:val="decimal"/>
      <w:lvlText w:val=""/>
      <w:lvlJc w:val="left"/>
      <w:rPr>
        <w:rFonts w:cs="Times New Roman"/>
      </w:rPr>
    </w:lvl>
    <w:lvl w:ilvl="3" w:tplc="E83C05A4">
      <w:numFmt w:val="decimal"/>
      <w:lvlText w:val=""/>
      <w:lvlJc w:val="left"/>
      <w:rPr>
        <w:rFonts w:cs="Times New Roman"/>
      </w:rPr>
    </w:lvl>
    <w:lvl w:ilvl="4" w:tplc="A8D6CE1A">
      <w:numFmt w:val="decimal"/>
      <w:lvlText w:val=""/>
      <w:lvlJc w:val="left"/>
      <w:rPr>
        <w:rFonts w:cs="Times New Roman"/>
      </w:rPr>
    </w:lvl>
    <w:lvl w:ilvl="5" w:tplc="79425912">
      <w:numFmt w:val="decimal"/>
      <w:lvlText w:val=""/>
      <w:lvlJc w:val="left"/>
      <w:rPr>
        <w:rFonts w:cs="Times New Roman"/>
      </w:rPr>
    </w:lvl>
    <w:lvl w:ilvl="6" w:tplc="688065E8">
      <w:numFmt w:val="decimal"/>
      <w:lvlText w:val=""/>
      <w:lvlJc w:val="left"/>
      <w:rPr>
        <w:rFonts w:cs="Times New Roman"/>
      </w:rPr>
    </w:lvl>
    <w:lvl w:ilvl="7" w:tplc="02B89404">
      <w:numFmt w:val="decimal"/>
      <w:lvlText w:val=""/>
      <w:lvlJc w:val="left"/>
      <w:rPr>
        <w:rFonts w:cs="Times New Roman"/>
      </w:rPr>
    </w:lvl>
    <w:lvl w:ilvl="8" w:tplc="C96A9876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150CAE4A"/>
    <w:lvl w:ilvl="0" w:tplc="EE944082">
      <w:start w:val="7"/>
      <w:numFmt w:val="decimal"/>
      <w:lvlText w:val="%1."/>
      <w:lvlJc w:val="left"/>
      <w:rPr>
        <w:rFonts w:cs="Times New Roman"/>
      </w:rPr>
    </w:lvl>
    <w:lvl w:ilvl="1" w:tplc="0FBC1C96">
      <w:numFmt w:val="decimal"/>
      <w:lvlText w:val=""/>
      <w:lvlJc w:val="left"/>
      <w:rPr>
        <w:rFonts w:cs="Times New Roman"/>
      </w:rPr>
    </w:lvl>
    <w:lvl w:ilvl="2" w:tplc="FE2A2470">
      <w:numFmt w:val="decimal"/>
      <w:lvlText w:val=""/>
      <w:lvlJc w:val="left"/>
      <w:rPr>
        <w:rFonts w:cs="Times New Roman"/>
      </w:rPr>
    </w:lvl>
    <w:lvl w:ilvl="3" w:tplc="45F88A62">
      <w:numFmt w:val="decimal"/>
      <w:lvlText w:val=""/>
      <w:lvlJc w:val="left"/>
      <w:rPr>
        <w:rFonts w:cs="Times New Roman"/>
      </w:rPr>
    </w:lvl>
    <w:lvl w:ilvl="4" w:tplc="31F63ADC">
      <w:numFmt w:val="decimal"/>
      <w:lvlText w:val=""/>
      <w:lvlJc w:val="left"/>
      <w:rPr>
        <w:rFonts w:cs="Times New Roman"/>
      </w:rPr>
    </w:lvl>
    <w:lvl w:ilvl="5" w:tplc="86A8680E">
      <w:numFmt w:val="decimal"/>
      <w:lvlText w:val=""/>
      <w:lvlJc w:val="left"/>
      <w:rPr>
        <w:rFonts w:cs="Times New Roman"/>
      </w:rPr>
    </w:lvl>
    <w:lvl w:ilvl="6" w:tplc="5ED230A4">
      <w:numFmt w:val="decimal"/>
      <w:lvlText w:val=""/>
      <w:lvlJc w:val="left"/>
      <w:rPr>
        <w:rFonts w:cs="Times New Roman"/>
      </w:rPr>
    </w:lvl>
    <w:lvl w:ilvl="7" w:tplc="6A8299DE">
      <w:numFmt w:val="decimal"/>
      <w:lvlText w:val=""/>
      <w:lvlJc w:val="left"/>
      <w:rPr>
        <w:rFonts w:cs="Times New Roman"/>
      </w:rPr>
    </w:lvl>
    <w:lvl w:ilvl="8" w:tplc="7632CB64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F20C3F5C"/>
    <w:lvl w:ilvl="0" w:tplc="00946F6E">
      <w:start w:val="2"/>
      <w:numFmt w:val="decimal"/>
      <w:lvlText w:val="%1."/>
      <w:lvlJc w:val="left"/>
      <w:rPr>
        <w:rFonts w:cs="Times New Roman"/>
      </w:rPr>
    </w:lvl>
    <w:lvl w:ilvl="1" w:tplc="3AAAFFEA">
      <w:numFmt w:val="decimal"/>
      <w:lvlText w:val=""/>
      <w:lvlJc w:val="left"/>
      <w:rPr>
        <w:rFonts w:cs="Times New Roman"/>
      </w:rPr>
    </w:lvl>
    <w:lvl w:ilvl="2" w:tplc="47A4BF1A">
      <w:numFmt w:val="decimal"/>
      <w:lvlText w:val=""/>
      <w:lvlJc w:val="left"/>
      <w:rPr>
        <w:rFonts w:cs="Times New Roman"/>
      </w:rPr>
    </w:lvl>
    <w:lvl w:ilvl="3" w:tplc="BB5EA20C">
      <w:numFmt w:val="decimal"/>
      <w:lvlText w:val=""/>
      <w:lvlJc w:val="left"/>
      <w:rPr>
        <w:rFonts w:cs="Times New Roman"/>
      </w:rPr>
    </w:lvl>
    <w:lvl w:ilvl="4" w:tplc="405443D8">
      <w:numFmt w:val="decimal"/>
      <w:lvlText w:val=""/>
      <w:lvlJc w:val="left"/>
      <w:rPr>
        <w:rFonts w:cs="Times New Roman"/>
      </w:rPr>
    </w:lvl>
    <w:lvl w:ilvl="5" w:tplc="1966A8F2">
      <w:numFmt w:val="decimal"/>
      <w:lvlText w:val=""/>
      <w:lvlJc w:val="left"/>
      <w:rPr>
        <w:rFonts w:cs="Times New Roman"/>
      </w:rPr>
    </w:lvl>
    <w:lvl w:ilvl="6" w:tplc="C1D0BC5A">
      <w:numFmt w:val="decimal"/>
      <w:lvlText w:val=""/>
      <w:lvlJc w:val="left"/>
      <w:rPr>
        <w:rFonts w:cs="Times New Roman"/>
      </w:rPr>
    </w:lvl>
    <w:lvl w:ilvl="7" w:tplc="41B8AADC">
      <w:numFmt w:val="decimal"/>
      <w:lvlText w:val=""/>
      <w:lvlJc w:val="left"/>
      <w:rPr>
        <w:rFonts w:cs="Times New Roman"/>
      </w:rPr>
    </w:lvl>
    <w:lvl w:ilvl="8" w:tplc="41780A3A">
      <w:numFmt w:val="decimal"/>
      <w:lvlText w:val=""/>
      <w:lvlJc w:val="left"/>
      <w:rPr>
        <w:rFonts w:cs="Times New Roman"/>
      </w:rPr>
    </w:lvl>
  </w:abstractNum>
  <w:abstractNum w:abstractNumId="7">
    <w:nsid w:val="00006952"/>
    <w:multiLevelType w:val="hybridMultilevel"/>
    <w:tmpl w:val="9176D360"/>
    <w:lvl w:ilvl="0" w:tplc="97C4BB7E">
      <w:start w:val="1"/>
      <w:numFmt w:val="decimal"/>
      <w:lvlText w:val="%1."/>
      <w:lvlJc w:val="left"/>
      <w:rPr>
        <w:rFonts w:cs="Times New Roman"/>
      </w:rPr>
    </w:lvl>
    <w:lvl w:ilvl="1" w:tplc="7332E0B0">
      <w:numFmt w:val="decimal"/>
      <w:lvlText w:val=""/>
      <w:lvlJc w:val="left"/>
      <w:rPr>
        <w:rFonts w:cs="Times New Roman"/>
      </w:rPr>
    </w:lvl>
    <w:lvl w:ilvl="2" w:tplc="75188A00">
      <w:numFmt w:val="decimal"/>
      <w:lvlText w:val=""/>
      <w:lvlJc w:val="left"/>
      <w:rPr>
        <w:rFonts w:cs="Times New Roman"/>
      </w:rPr>
    </w:lvl>
    <w:lvl w:ilvl="3" w:tplc="C6C28DC2">
      <w:numFmt w:val="decimal"/>
      <w:lvlText w:val=""/>
      <w:lvlJc w:val="left"/>
      <w:rPr>
        <w:rFonts w:cs="Times New Roman"/>
      </w:rPr>
    </w:lvl>
    <w:lvl w:ilvl="4" w:tplc="BD56198E">
      <w:numFmt w:val="decimal"/>
      <w:lvlText w:val=""/>
      <w:lvlJc w:val="left"/>
      <w:rPr>
        <w:rFonts w:cs="Times New Roman"/>
      </w:rPr>
    </w:lvl>
    <w:lvl w:ilvl="5" w:tplc="B06E2142">
      <w:numFmt w:val="decimal"/>
      <w:lvlText w:val=""/>
      <w:lvlJc w:val="left"/>
      <w:rPr>
        <w:rFonts w:cs="Times New Roman"/>
      </w:rPr>
    </w:lvl>
    <w:lvl w:ilvl="6" w:tplc="3E6295CE">
      <w:numFmt w:val="decimal"/>
      <w:lvlText w:val=""/>
      <w:lvlJc w:val="left"/>
      <w:rPr>
        <w:rFonts w:cs="Times New Roman"/>
      </w:rPr>
    </w:lvl>
    <w:lvl w:ilvl="7" w:tplc="AD7AA6D0">
      <w:numFmt w:val="decimal"/>
      <w:lvlText w:val=""/>
      <w:lvlJc w:val="left"/>
      <w:rPr>
        <w:rFonts w:cs="Times New Roman"/>
      </w:rPr>
    </w:lvl>
    <w:lvl w:ilvl="8" w:tplc="228CC1BC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D9E449A"/>
    <w:lvl w:ilvl="0" w:tplc="1B68BF72">
      <w:start w:val="6"/>
      <w:numFmt w:val="decimal"/>
      <w:lvlText w:val="%1."/>
      <w:lvlJc w:val="left"/>
      <w:rPr>
        <w:rFonts w:cs="Times New Roman"/>
      </w:rPr>
    </w:lvl>
    <w:lvl w:ilvl="1" w:tplc="0E68EF20">
      <w:numFmt w:val="decimal"/>
      <w:lvlText w:val=""/>
      <w:lvlJc w:val="left"/>
      <w:rPr>
        <w:rFonts w:cs="Times New Roman"/>
      </w:rPr>
    </w:lvl>
    <w:lvl w:ilvl="2" w:tplc="1D7C7D80">
      <w:numFmt w:val="decimal"/>
      <w:lvlText w:val=""/>
      <w:lvlJc w:val="left"/>
      <w:rPr>
        <w:rFonts w:cs="Times New Roman"/>
      </w:rPr>
    </w:lvl>
    <w:lvl w:ilvl="3" w:tplc="06426662">
      <w:numFmt w:val="decimal"/>
      <w:lvlText w:val=""/>
      <w:lvlJc w:val="left"/>
      <w:rPr>
        <w:rFonts w:cs="Times New Roman"/>
      </w:rPr>
    </w:lvl>
    <w:lvl w:ilvl="4" w:tplc="5E30BA26">
      <w:numFmt w:val="decimal"/>
      <w:lvlText w:val=""/>
      <w:lvlJc w:val="left"/>
      <w:rPr>
        <w:rFonts w:cs="Times New Roman"/>
      </w:rPr>
    </w:lvl>
    <w:lvl w:ilvl="5" w:tplc="ED963902">
      <w:numFmt w:val="decimal"/>
      <w:lvlText w:val=""/>
      <w:lvlJc w:val="left"/>
      <w:rPr>
        <w:rFonts w:cs="Times New Roman"/>
      </w:rPr>
    </w:lvl>
    <w:lvl w:ilvl="6" w:tplc="4E6006EA">
      <w:numFmt w:val="decimal"/>
      <w:lvlText w:val=""/>
      <w:lvlJc w:val="left"/>
      <w:rPr>
        <w:rFonts w:cs="Times New Roman"/>
      </w:rPr>
    </w:lvl>
    <w:lvl w:ilvl="7" w:tplc="901A9FC8">
      <w:numFmt w:val="decimal"/>
      <w:lvlText w:val=""/>
      <w:lvlJc w:val="left"/>
      <w:rPr>
        <w:rFonts w:cs="Times New Roman"/>
      </w:rPr>
    </w:lvl>
    <w:lvl w:ilvl="8" w:tplc="5B2898F2">
      <w:numFmt w:val="decimal"/>
      <w:lvlText w:val=""/>
      <w:lvlJc w:val="left"/>
      <w:rPr>
        <w:rFonts w:cs="Times New Roman"/>
      </w:rPr>
    </w:lvl>
  </w:abstractNum>
  <w:abstractNum w:abstractNumId="9">
    <w:nsid w:val="018F7B03"/>
    <w:multiLevelType w:val="hybridMultilevel"/>
    <w:tmpl w:val="8A708D72"/>
    <w:lvl w:ilvl="0" w:tplc="080E414C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0">
    <w:nsid w:val="095C4670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1">
    <w:nsid w:val="09E24E13"/>
    <w:multiLevelType w:val="hybridMultilevel"/>
    <w:tmpl w:val="D30AAF76"/>
    <w:lvl w:ilvl="0" w:tplc="A0DA5B44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BD80E93"/>
    <w:multiLevelType w:val="hybridMultilevel"/>
    <w:tmpl w:val="04265FF8"/>
    <w:lvl w:ilvl="0" w:tplc="B11C2E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0E24336E"/>
    <w:multiLevelType w:val="hybridMultilevel"/>
    <w:tmpl w:val="2FF42B50"/>
    <w:lvl w:ilvl="0" w:tplc="067ADC8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D75B10"/>
    <w:multiLevelType w:val="hybridMultilevel"/>
    <w:tmpl w:val="E3FCB7AA"/>
    <w:lvl w:ilvl="0" w:tplc="BB94B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0075AE2"/>
    <w:multiLevelType w:val="hybridMultilevel"/>
    <w:tmpl w:val="74F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B10E77"/>
    <w:multiLevelType w:val="singleLevel"/>
    <w:tmpl w:val="1D0E0C7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31A96258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8">
    <w:nsid w:val="39901606"/>
    <w:multiLevelType w:val="hybridMultilevel"/>
    <w:tmpl w:val="4D0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FC3CE6"/>
    <w:multiLevelType w:val="hybridMultilevel"/>
    <w:tmpl w:val="570A995E"/>
    <w:lvl w:ilvl="0" w:tplc="67B4DAE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1970553"/>
    <w:multiLevelType w:val="hybridMultilevel"/>
    <w:tmpl w:val="89A0294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D7034"/>
    <w:multiLevelType w:val="hybridMultilevel"/>
    <w:tmpl w:val="789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7256C1"/>
    <w:multiLevelType w:val="singleLevel"/>
    <w:tmpl w:val="DBFCDC8E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4B0C4325"/>
    <w:multiLevelType w:val="hybridMultilevel"/>
    <w:tmpl w:val="32CAF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406E9"/>
    <w:multiLevelType w:val="hybridMultilevel"/>
    <w:tmpl w:val="264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435D6D"/>
    <w:multiLevelType w:val="hybridMultilevel"/>
    <w:tmpl w:val="0DC8FB34"/>
    <w:lvl w:ilvl="0" w:tplc="ED16EA0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7">
    <w:nsid w:val="65CD477D"/>
    <w:multiLevelType w:val="hybridMultilevel"/>
    <w:tmpl w:val="FB907E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90603F"/>
    <w:multiLevelType w:val="multilevel"/>
    <w:tmpl w:val="7310B2E4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EC41EBA"/>
    <w:multiLevelType w:val="hybridMultilevel"/>
    <w:tmpl w:val="47224C30"/>
    <w:lvl w:ilvl="0" w:tplc="305C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8F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D68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262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6A7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AC1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1E8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7C8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9E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0140B6A"/>
    <w:multiLevelType w:val="hybridMultilevel"/>
    <w:tmpl w:val="D1F0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364A4"/>
    <w:multiLevelType w:val="hybridMultilevel"/>
    <w:tmpl w:val="E9F62FE2"/>
    <w:lvl w:ilvl="0" w:tplc="C73E1892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3">
    <w:nsid w:val="797E2312"/>
    <w:multiLevelType w:val="hybridMultilevel"/>
    <w:tmpl w:val="8C1A47D4"/>
    <w:lvl w:ilvl="0" w:tplc="EB1E9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9"/>
  </w:num>
  <w:num w:numId="5">
    <w:abstractNumId w:val="27"/>
  </w:num>
  <w:num w:numId="6">
    <w:abstractNumId w:val="13"/>
  </w:num>
  <w:num w:numId="7">
    <w:abstractNumId w:val="25"/>
  </w:num>
  <w:num w:numId="8">
    <w:abstractNumId w:val="10"/>
  </w:num>
  <w:num w:numId="9">
    <w:abstractNumId w:val="33"/>
  </w:num>
  <w:num w:numId="10">
    <w:abstractNumId w:val="12"/>
  </w:num>
  <w:num w:numId="11">
    <w:abstractNumId w:val="17"/>
  </w:num>
  <w:num w:numId="12">
    <w:abstractNumId w:val="31"/>
  </w:num>
  <w:num w:numId="13">
    <w:abstractNumId w:val="14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21"/>
  </w:num>
  <w:num w:numId="19">
    <w:abstractNumId w:val="19"/>
  </w:num>
  <w:num w:numId="20">
    <w:abstractNumId w:val="28"/>
  </w:num>
  <w:num w:numId="21">
    <w:abstractNumId w:val="32"/>
  </w:num>
  <w:num w:numId="22">
    <w:abstractNumId w:val="7"/>
  </w:num>
  <w:num w:numId="23">
    <w:abstractNumId w:val="6"/>
  </w:num>
  <w:num w:numId="24">
    <w:abstractNumId w:val="2"/>
  </w:num>
  <w:num w:numId="25">
    <w:abstractNumId w:val="8"/>
  </w:num>
  <w:num w:numId="26">
    <w:abstractNumId w:val="5"/>
  </w:num>
  <w:num w:numId="27">
    <w:abstractNumId w:val="4"/>
  </w:num>
  <w:num w:numId="28">
    <w:abstractNumId w:val="3"/>
  </w:num>
  <w:num w:numId="29">
    <w:abstractNumId w:val="1"/>
  </w:num>
  <w:num w:numId="30">
    <w:abstractNumId w:val="18"/>
  </w:num>
  <w:num w:numId="31">
    <w:abstractNumId w:val="0"/>
  </w:num>
  <w:num w:numId="32">
    <w:abstractNumId w:val="23"/>
  </w:num>
  <w:num w:numId="33">
    <w:abstractNumId w:val="20"/>
  </w:num>
  <w:num w:numId="34">
    <w:abstractNumId w:val="3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79"/>
    <w:rsid w:val="00005610"/>
    <w:rsid w:val="000102B5"/>
    <w:rsid w:val="00014FB8"/>
    <w:rsid w:val="00020990"/>
    <w:rsid w:val="00024479"/>
    <w:rsid w:val="000335F2"/>
    <w:rsid w:val="00054770"/>
    <w:rsid w:val="000625E9"/>
    <w:rsid w:val="00063E51"/>
    <w:rsid w:val="00075EED"/>
    <w:rsid w:val="00076788"/>
    <w:rsid w:val="00081C3C"/>
    <w:rsid w:val="000845B0"/>
    <w:rsid w:val="00094186"/>
    <w:rsid w:val="0009787F"/>
    <w:rsid w:val="000B3135"/>
    <w:rsid w:val="000C6252"/>
    <w:rsid w:val="000D3DFC"/>
    <w:rsid w:val="00107F14"/>
    <w:rsid w:val="00122D7E"/>
    <w:rsid w:val="001241E8"/>
    <w:rsid w:val="00140536"/>
    <w:rsid w:val="00156F83"/>
    <w:rsid w:val="001746B7"/>
    <w:rsid w:val="00191502"/>
    <w:rsid w:val="001A782A"/>
    <w:rsid w:val="001D2D29"/>
    <w:rsid w:val="001E7EC6"/>
    <w:rsid w:val="001F177E"/>
    <w:rsid w:val="00201AC1"/>
    <w:rsid w:val="002075E1"/>
    <w:rsid w:val="002117DB"/>
    <w:rsid w:val="002371F8"/>
    <w:rsid w:val="0023755E"/>
    <w:rsid w:val="00242B8A"/>
    <w:rsid w:val="00243015"/>
    <w:rsid w:val="00246FBD"/>
    <w:rsid w:val="00256AA4"/>
    <w:rsid w:val="002741FA"/>
    <w:rsid w:val="0027791F"/>
    <w:rsid w:val="00280701"/>
    <w:rsid w:val="00290E9E"/>
    <w:rsid w:val="00296D13"/>
    <w:rsid w:val="002C19E8"/>
    <w:rsid w:val="002C1D80"/>
    <w:rsid w:val="002C4383"/>
    <w:rsid w:val="002D10AE"/>
    <w:rsid w:val="002D363D"/>
    <w:rsid w:val="002D79A4"/>
    <w:rsid w:val="002E1033"/>
    <w:rsid w:val="002E26C7"/>
    <w:rsid w:val="00330568"/>
    <w:rsid w:val="00341D2D"/>
    <w:rsid w:val="00342777"/>
    <w:rsid w:val="00361619"/>
    <w:rsid w:val="003641D5"/>
    <w:rsid w:val="003671C2"/>
    <w:rsid w:val="00373F64"/>
    <w:rsid w:val="003813B7"/>
    <w:rsid w:val="00386EB9"/>
    <w:rsid w:val="00390823"/>
    <w:rsid w:val="00391069"/>
    <w:rsid w:val="003A721F"/>
    <w:rsid w:val="003B3B9E"/>
    <w:rsid w:val="003B7890"/>
    <w:rsid w:val="003C0B2D"/>
    <w:rsid w:val="003C6F8D"/>
    <w:rsid w:val="003D0031"/>
    <w:rsid w:val="003D5978"/>
    <w:rsid w:val="003F1041"/>
    <w:rsid w:val="0040131D"/>
    <w:rsid w:val="004212A3"/>
    <w:rsid w:val="004363FC"/>
    <w:rsid w:val="00437ECD"/>
    <w:rsid w:val="00446C60"/>
    <w:rsid w:val="0044745F"/>
    <w:rsid w:val="00464022"/>
    <w:rsid w:val="00470BD3"/>
    <w:rsid w:val="004A7935"/>
    <w:rsid w:val="004B3378"/>
    <w:rsid w:val="004C3514"/>
    <w:rsid w:val="004C39A5"/>
    <w:rsid w:val="004D3B89"/>
    <w:rsid w:val="004D6C2C"/>
    <w:rsid w:val="004E2E57"/>
    <w:rsid w:val="004E6DE1"/>
    <w:rsid w:val="004F70D0"/>
    <w:rsid w:val="00507A4F"/>
    <w:rsid w:val="005132AC"/>
    <w:rsid w:val="00513606"/>
    <w:rsid w:val="005235AF"/>
    <w:rsid w:val="00536DCB"/>
    <w:rsid w:val="00541CD2"/>
    <w:rsid w:val="00545681"/>
    <w:rsid w:val="00547BE8"/>
    <w:rsid w:val="005537A2"/>
    <w:rsid w:val="00554ABF"/>
    <w:rsid w:val="005645E9"/>
    <w:rsid w:val="005651DF"/>
    <w:rsid w:val="0056739B"/>
    <w:rsid w:val="00570E65"/>
    <w:rsid w:val="0057145E"/>
    <w:rsid w:val="00573650"/>
    <w:rsid w:val="00576B93"/>
    <w:rsid w:val="0057767E"/>
    <w:rsid w:val="00584A95"/>
    <w:rsid w:val="005943E6"/>
    <w:rsid w:val="005B67D2"/>
    <w:rsid w:val="005B6B50"/>
    <w:rsid w:val="005C09F5"/>
    <w:rsid w:val="005C1605"/>
    <w:rsid w:val="005D7CDE"/>
    <w:rsid w:val="005E094E"/>
    <w:rsid w:val="005E1EAF"/>
    <w:rsid w:val="005F2BB6"/>
    <w:rsid w:val="0060225F"/>
    <w:rsid w:val="00611741"/>
    <w:rsid w:val="0061298F"/>
    <w:rsid w:val="00624E1B"/>
    <w:rsid w:val="00626D37"/>
    <w:rsid w:val="00651EC9"/>
    <w:rsid w:val="00652C94"/>
    <w:rsid w:val="00653FA3"/>
    <w:rsid w:val="0066212C"/>
    <w:rsid w:val="00662A8A"/>
    <w:rsid w:val="00670365"/>
    <w:rsid w:val="006802CB"/>
    <w:rsid w:val="00692885"/>
    <w:rsid w:val="006B41E0"/>
    <w:rsid w:val="006C6131"/>
    <w:rsid w:val="006D5B9A"/>
    <w:rsid w:val="006E68BC"/>
    <w:rsid w:val="006F663A"/>
    <w:rsid w:val="00716172"/>
    <w:rsid w:val="0072446E"/>
    <w:rsid w:val="007302EA"/>
    <w:rsid w:val="007474F6"/>
    <w:rsid w:val="00756624"/>
    <w:rsid w:val="00756F22"/>
    <w:rsid w:val="007613B5"/>
    <w:rsid w:val="00781C26"/>
    <w:rsid w:val="00786902"/>
    <w:rsid w:val="007A44A4"/>
    <w:rsid w:val="007B6BE6"/>
    <w:rsid w:val="007C2E3C"/>
    <w:rsid w:val="007C6CDC"/>
    <w:rsid w:val="007D5EEE"/>
    <w:rsid w:val="007E5215"/>
    <w:rsid w:val="00803DF5"/>
    <w:rsid w:val="00805C7E"/>
    <w:rsid w:val="008061AB"/>
    <w:rsid w:val="00832602"/>
    <w:rsid w:val="008330C7"/>
    <w:rsid w:val="0084051D"/>
    <w:rsid w:val="00842200"/>
    <w:rsid w:val="00874D13"/>
    <w:rsid w:val="00887E4E"/>
    <w:rsid w:val="00891AD6"/>
    <w:rsid w:val="008B55C4"/>
    <w:rsid w:val="008C2516"/>
    <w:rsid w:val="008D5EAF"/>
    <w:rsid w:val="008D79E6"/>
    <w:rsid w:val="008F321A"/>
    <w:rsid w:val="00906989"/>
    <w:rsid w:val="009106FF"/>
    <w:rsid w:val="00911521"/>
    <w:rsid w:val="0091183F"/>
    <w:rsid w:val="00914D4E"/>
    <w:rsid w:val="00914F03"/>
    <w:rsid w:val="00952698"/>
    <w:rsid w:val="009B4082"/>
    <w:rsid w:val="009C1E11"/>
    <w:rsid w:val="009C40D8"/>
    <w:rsid w:val="009D51AF"/>
    <w:rsid w:val="009D7236"/>
    <w:rsid w:val="009E2F56"/>
    <w:rsid w:val="009E4500"/>
    <w:rsid w:val="009E600D"/>
    <w:rsid w:val="009F2B55"/>
    <w:rsid w:val="00A00A64"/>
    <w:rsid w:val="00A34528"/>
    <w:rsid w:val="00A348F0"/>
    <w:rsid w:val="00A426EF"/>
    <w:rsid w:val="00A456FE"/>
    <w:rsid w:val="00A60030"/>
    <w:rsid w:val="00A6027D"/>
    <w:rsid w:val="00A60CB7"/>
    <w:rsid w:val="00A66593"/>
    <w:rsid w:val="00A777FD"/>
    <w:rsid w:val="00A77A92"/>
    <w:rsid w:val="00A85EE8"/>
    <w:rsid w:val="00A95873"/>
    <w:rsid w:val="00AA08FF"/>
    <w:rsid w:val="00AB23B8"/>
    <w:rsid w:val="00AB304E"/>
    <w:rsid w:val="00AB387A"/>
    <w:rsid w:val="00AB6B71"/>
    <w:rsid w:val="00AC1376"/>
    <w:rsid w:val="00AC53C1"/>
    <w:rsid w:val="00AD061E"/>
    <w:rsid w:val="00AD67D6"/>
    <w:rsid w:val="00AE14EB"/>
    <w:rsid w:val="00AE4B37"/>
    <w:rsid w:val="00AF19E6"/>
    <w:rsid w:val="00B3211B"/>
    <w:rsid w:val="00B477CD"/>
    <w:rsid w:val="00B57637"/>
    <w:rsid w:val="00B57ECC"/>
    <w:rsid w:val="00B6220D"/>
    <w:rsid w:val="00B66572"/>
    <w:rsid w:val="00B72D7D"/>
    <w:rsid w:val="00B809FC"/>
    <w:rsid w:val="00B825BC"/>
    <w:rsid w:val="00B82DE2"/>
    <w:rsid w:val="00B86668"/>
    <w:rsid w:val="00BA27EE"/>
    <w:rsid w:val="00BB7329"/>
    <w:rsid w:val="00BB7D15"/>
    <w:rsid w:val="00BC712D"/>
    <w:rsid w:val="00BD6BF0"/>
    <w:rsid w:val="00BF1F2D"/>
    <w:rsid w:val="00BF3EDA"/>
    <w:rsid w:val="00BF4421"/>
    <w:rsid w:val="00C073B2"/>
    <w:rsid w:val="00C10150"/>
    <w:rsid w:val="00C12892"/>
    <w:rsid w:val="00C213DD"/>
    <w:rsid w:val="00C221CF"/>
    <w:rsid w:val="00C225F3"/>
    <w:rsid w:val="00C2286A"/>
    <w:rsid w:val="00C30A15"/>
    <w:rsid w:val="00C31D50"/>
    <w:rsid w:val="00C326E8"/>
    <w:rsid w:val="00C368E0"/>
    <w:rsid w:val="00C52636"/>
    <w:rsid w:val="00C530E8"/>
    <w:rsid w:val="00C564B7"/>
    <w:rsid w:val="00C5735B"/>
    <w:rsid w:val="00C8127F"/>
    <w:rsid w:val="00CA3506"/>
    <w:rsid w:val="00CC4AF6"/>
    <w:rsid w:val="00CE3D1C"/>
    <w:rsid w:val="00CF1281"/>
    <w:rsid w:val="00CF3A68"/>
    <w:rsid w:val="00D10FEA"/>
    <w:rsid w:val="00D138E8"/>
    <w:rsid w:val="00D23C27"/>
    <w:rsid w:val="00D2703C"/>
    <w:rsid w:val="00D27FB4"/>
    <w:rsid w:val="00D334F2"/>
    <w:rsid w:val="00D35044"/>
    <w:rsid w:val="00D53B7E"/>
    <w:rsid w:val="00D61FB6"/>
    <w:rsid w:val="00D645F1"/>
    <w:rsid w:val="00D8361F"/>
    <w:rsid w:val="00D86380"/>
    <w:rsid w:val="00D87094"/>
    <w:rsid w:val="00DA38EB"/>
    <w:rsid w:val="00DB7A45"/>
    <w:rsid w:val="00DC269F"/>
    <w:rsid w:val="00DE0F26"/>
    <w:rsid w:val="00DE3D04"/>
    <w:rsid w:val="00DE5908"/>
    <w:rsid w:val="00DF1C9A"/>
    <w:rsid w:val="00DF5A18"/>
    <w:rsid w:val="00E03843"/>
    <w:rsid w:val="00E060AA"/>
    <w:rsid w:val="00E211B2"/>
    <w:rsid w:val="00E2338F"/>
    <w:rsid w:val="00E5448A"/>
    <w:rsid w:val="00E57358"/>
    <w:rsid w:val="00E76406"/>
    <w:rsid w:val="00E778F3"/>
    <w:rsid w:val="00E959CB"/>
    <w:rsid w:val="00EF010D"/>
    <w:rsid w:val="00EF5B92"/>
    <w:rsid w:val="00F07DA5"/>
    <w:rsid w:val="00F67404"/>
    <w:rsid w:val="00F8670A"/>
    <w:rsid w:val="00F87421"/>
    <w:rsid w:val="00F933A5"/>
    <w:rsid w:val="00F96C23"/>
    <w:rsid w:val="00F97EB0"/>
    <w:rsid w:val="00FB0A1B"/>
    <w:rsid w:val="00FC076E"/>
    <w:rsid w:val="00FD63C6"/>
    <w:rsid w:val="00FE1FB7"/>
    <w:rsid w:val="00FE3B2B"/>
    <w:rsid w:val="00FE4DE2"/>
    <w:rsid w:val="00FE4DE9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363F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363F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363FC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363F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363F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B387A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B387A"/>
    <w:rPr>
      <w:rFonts w:ascii="Arial" w:hAnsi="Arial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B24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42200"/>
    <w:rPr>
      <w:rFonts w:ascii="Arial" w:hAnsi="Arial"/>
      <w:b/>
      <w:sz w:val="28"/>
    </w:rPr>
  </w:style>
  <w:style w:type="table" w:styleId="TableGrid">
    <w:name w:val="Table Grid"/>
    <w:basedOn w:val="TableNormal"/>
    <w:uiPriority w:val="99"/>
    <w:rsid w:val="00024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38"/>
    <w:rPr>
      <w:sz w:val="0"/>
      <w:szCs w:val="0"/>
    </w:rPr>
  </w:style>
  <w:style w:type="paragraph" w:styleId="NormalWeb">
    <w:name w:val="Normal (Web)"/>
    <w:basedOn w:val="Normal"/>
    <w:uiPriority w:val="99"/>
    <w:rsid w:val="00BF3E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F3EDA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F3EDA"/>
    <w:rPr>
      <w:rFonts w:cs="Times New Roman"/>
    </w:rPr>
  </w:style>
  <w:style w:type="character" w:styleId="Hyperlink">
    <w:name w:val="Hyperlink"/>
    <w:basedOn w:val="DefaultParagraphFont"/>
    <w:uiPriority w:val="99"/>
    <w:rsid w:val="004363FC"/>
    <w:rPr>
      <w:rFonts w:cs="Times New Roman"/>
      <w:color w:val="0000FF"/>
      <w:u w:val="none"/>
    </w:rPr>
  </w:style>
  <w:style w:type="paragraph" w:styleId="HTMLPreformatted">
    <w:name w:val="HTML Preformatted"/>
    <w:basedOn w:val="Normal"/>
    <w:link w:val="HTMLPreformattedChar"/>
    <w:uiPriority w:val="99"/>
    <w:rsid w:val="0091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4D4E"/>
    <w:rPr>
      <w:rFonts w:ascii="Courier New" w:hAnsi="Courier New"/>
    </w:rPr>
  </w:style>
  <w:style w:type="paragraph" w:customStyle="1" w:styleId="style7">
    <w:name w:val="style7"/>
    <w:basedOn w:val="Normal"/>
    <w:uiPriority w:val="99"/>
    <w:rsid w:val="00280701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246FBD"/>
    <w:rPr>
      <w:b/>
      <w:color w:val="106BBE"/>
      <w:sz w:val="26"/>
    </w:rPr>
  </w:style>
  <w:style w:type="paragraph" w:customStyle="1" w:styleId="a0">
    <w:name w:val="Прижатый влево"/>
    <w:basedOn w:val="Normal"/>
    <w:next w:val="Normal"/>
    <w:uiPriority w:val="99"/>
    <w:rsid w:val="00243015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1">
    <w:name w:val="Цветовое выделение"/>
    <w:uiPriority w:val="99"/>
    <w:rsid w:val="00243015"/>
    <w:rPr>
      <w:b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243015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paragraph" w:customStyle="1" w:styleId="a3">
    <w:name w:val="Нормальный (таблица)"/>
    <w:basedOn w:val="Normal"/>
    <w:next w:val="Normal"/>
    <w:uiPriority w:val="99"/>
    <w:rsid w:val="00243015"/>
    <w:pPr>
      <w:autoSpaceDE w:val="0"/>
      <w:autoSpaceDN w:val="0"/>
      <w:adjustRightInd w:val="0"/>
    </w:pPr>
    <w:rPr>
      <w:rFonts w:cs="Arial"/>
    </w:rPr>
  </w:style>
  <w:style w:type="paragraph" w:customStyle="1" w:styleId="a4">
    <w:name w:val="Таблицы (моноширинный)"/>
    <w:basedOn w:val="Normal"/>
    <w:next w:val="Normal"/>
    <w:uiPriority w:val="99"/>
    <w:rsid w:val="00243015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75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6D5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D6B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BF0"/>
    <w:rPr>
      <w:sz w:val="24"/>
    </w:rPr>
  </w:style>
  <w:style w:type="paragraph" w:styleId="Footer">
    <w:name w:val="footer"/>
    <w:basedOn w:val="Normal"/>
    <w:link w:val="FooterChar"/>
    <w:uiPriority w:val="99"/>
    <w:rsid w:val="00BD6B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BF0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D6BF0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063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7B6BE6"/>
    <w:rPr>
      <w:rFonts w:cs="Times New Roman"/>
    </w:rPr>
  </w:style>
  <w:style w:type="paragraph" w:styleId="NoSpacing">
    <w:name w:val="No Spacing"/>
    <w:uiPriority w:val="99"/>
    <w:qFormat/>
    <w:rsid w:val="007B6BE6"/>
    <w:rPr>
      <w:rFonts w:ascii="Calibri" w:hAnsi="Calibri"/>
    </w:rPr>
  </w:style>
  <w:style w:type="paragraph" w:customStyle="1" w:styleId="aj">
    <w:name w:val="_aj"/>
    <w:basedOn w:val="Normal"/>
    <w:uiPriority w:val="99"/>
    <w:rsid w:val="007B6BE6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Normal"/>
    <w:uiPriority w:val="99"/>
    <w:rsid w:val="00AB38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t">
    <w:name w:val="bt"/>
    <w:basedOn w:val="Normal"/>
    <w:uiPriority w:val="99"/>
    <w:rsid w:val="00AB387A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B387A"/>
    <w:rPr>
      <w:rFonts w:ascii="Times New Roman" w:hAnsi="Times New Roman"/>
    </w:rPr>
  </w:style>
  <w:style w:type="paragraph" w:customStyle="1" w:styleId="msonormalcxspmiddle">
    <w:name w:val="msonormalcxspmiddle"/>
    <w:basedOn w:val="Normal"/>
    <w:uiPriority w:val="99"/>
    <w:rsid w:val="00AB387A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Normal"/>
    <w:uiPriority w:val="99"/>
    <w:rsid w:val="00AB3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Normal"/>
    <w:uiPriority w:val="99"/>
    <w:rsid w:val="00AB3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AB387A"/>
    <w:pPr>
      <w:spacing w:after="60"/>
      <w:ind w:firstLine="709"/>
    </w:pPr>
    <w:rPr>
      <w:rFonts w:cs="Arial"/>
    </w:rPr>
  </w:style>
  <w:style w:type="character" w:customStyle="1" w:styleId="BodyText3Char">
    <w:name w:val="Body Text 3 Char"/>
    <w:link w:val="BodyText3"/>
    <w:uiPriority w:val="99"/>
    <w:locked/>
    <w:rsid w:val="00AB387A"/>
    <w:rPr>
      <w:sz w:val="16"/>
    </w:rPr>
  </w:style>
  <w:style w:type="paragraph" w:styleId="BodyText3">
    <w:name w:val="Body Text 3"/>
    <w:basedOn w:val="Normal"/>
    <w:link w:val="BodyText3Char"/>
    <w:uiPriority w:val="99"/>
    <w:rsid w:val="00AB387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24838"/>
    <w:rPr>
      <w:rFonts w:ascii="Arial" w:hAnsi="Arial"/>
      <w:sz w:val="16"/>
      <w:szCs w:val="16"/>
    </w:rPr>
  </w:style>
  <w:style w:type="character" w:customStyle="1" w:styleId="31">
    <w:name w:val="Основной текст 3 Знак1"/>
    <w:uiPriority w:val="99"/>
    <w:rsid w:val="00AB387A"/>
    <w:rPr>
      <w:sz w:val="16"/>
    </w:rPr>
  </w:style>
  <w:style w:type="paragraph" w:customStyle="1" w:styleId="ConsPlusNonformat">
    <w:name w:val="ConsPlusNonformat"/>
    <w:uiPriority w:val="99"/>
    <w:rsid w:val="00AB38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Центр"/>
    <w:basedOn w:val="Normal"/>
    <w:uiPriority w:val="99"/>
    <w:rsid w:val="00AB387A"/>
    <w:pPr>
      <w:suppressAutoHyphens/>
      <w:jc w:val="center"/>
    </w:pPr>
    <w:rPr>
      <w:sz w:val="28"/>
      <w:szCs w:val="20"/>
      <w:lang w:eastAsia="ar-SA"/>
    </w:rPr>
  </w:style>
  <w:style w:type="paragraph" w:customStyle="1" w:styleId="a8">
    <w:name w:val="Содержимое таблицы"/>
    <w:basedOn w:val="Normal"/>
    <w:uiPriority w:val="99"/>
    <w:rsid w:val="00AB387A"/>
    <w:pPr>
      <w:suppressLineNumbers/>
      <w:suppressAutoHyphens/>
    </w:pPr>
    <w:rPr>
      <w:lang w:eastAsia="ar-SA"/>
    </w:rPr>
  </w:style>
  <w:style w:type="paragraph" w:styleId="Caption">
    <w:name w:val="caption"/>
    <w:basedOn w:val="Normal"/>
    <w:uiPriority w:val="99"/>
    <w:qFormat/>
    <w:rsid w:val="00AB387A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AB387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87A"/>
    <w:rPr>
      <w:sz w:val="24"/>
    </w:rPr>
  </w:style>
  <w:style w:type="paragraph" w:customStyle="1" w:styleId="Title">
    <w:name w:val="Title!Название НПА"/>
    <w:basedOn w:val="Normal"/>
    <w:uiPriority w:val="99"/>
    <w:rsid w:val="004363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Знак1"/>
    <w:basedOn w:val="Normal"/>
    <w:uiPriority w:val="99"/>
    <w:rsid w:val="007C6C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Elegant">
    <w:name w:val="Table Elegant"/>
    <w:basedOn w:val="TableNormal"/>
    <w:uiPriority w:val="99"/>
    <w:rsid w:val="007C6CDC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4363F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4363F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842200"/>
    <w:rPr>
      <w:rFonts w:ascii="Courier" w:hAnsi="Courier"/>
      <w:sz w:val="22"/>
    </w:rPr>
  </w:style>
  <w:style w:type="paragraph" w:customStyle="1" w:styleId="Application">
    <w:name w:val="Application!Приложение"/>
    <w:uiPriority w:val="99"/>
    <w:rsid w:val="004363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363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363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363F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44</TotalTime>
  <Pages>5</Pages>
  <Words>1261</Words>
  <Characters>7194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ovasilenko</dc:creator>
  <cp:keywords/>
  <dc:description/>
  <cp:lastModifiedBy>Admin</cp:lastModifiedBy>
  <cp:revision>7</cp:revision>
  <cp:lastPrinted>2019-11-27T06:23:00Z</cp:lastPrinted>
  <dcterms:created xsi:type="dcterms:W3CDTF">2019-11-27T05:46:00Z</dcterms:created>
  <dcterms:modified xsi:type="dcterms:W3CDTF">2020-02-28T12:23:00Z</dcterms:modified>
</cp:coreProperties>
</file>