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77" w:rsidRDefault="00906377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906377" w:rsidRDefault="00906377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906377" w:rsidRDefault="00906377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906377" w:rsidRDefault="00906377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906377" w:rsidRDefault="00906377" w:rsidP="00A42F90"/>
    <w:p w:rsidR="00906377" w:rsidRDefault="00906377" w:rsidP="00A42F90">
      <w:pPr>
        <w:jc w:val="center"/>
        <w:rPr>
          <w:b/>
          <w:bCs/>
        </w:rPr>
      </w:pPr>
    </w:p>
    <w:p w:rsidR="00906377" w:rsidRDefault="00906377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906377" w:rsidRDefault="00906377" w:rsidP="00A42F90"/>
    <w:p w:rsidR="00906377" w:rsidRDefault="00906377" w:rsidP="00A42F90">
      <w:r>
        <w:t>от __  _________  2018 года                    п. Путь Ильича                                               № ____</w:t>
      </w:r>
    </w:p>
    <w:p w:rsidR="00906377" w:rsidRDefault="00906377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90637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06377" w:rsidRPr="00943D6B" w:rsidRDefault="00906377" w:rsidP="00943D6B">
            <w:pPr>
              <w:pStyle w:val="Heading1"/>
              <w:spacing w:before="0" w:beforeAutospacing="0" w:after="0" w:afterAutospacing="0"/>
              <w:rPr>
                <w:lang w:eastAsia="en-US"/>
              </w:rPr>
            </w:pPr>
            <w:r w:rsidRPr="00943D6B">
              <w:rPr>
                <w:sz w:val="24"/>
                <w:szCs w:val="24"/>
                <w:lang w:eastAsia="en-US"/>
              </w:rPr>
              <w:t>О внесении изменений и дополнений в Постановление № 41 от 12.11.2012г.</w:t>
            </w:r>
            <w:r w:rsidRPr="00943D6B">
              <w:rPr>
                <w:lang w:eastAsia="en-US"/>
              </w:rPr>
              <w:t xml:space="preserve"> </w:t>
            </w:r>
          </w:p>
          <w:p w:rsidR="00906377" w:rsidRPr="00943D6B" w:rsidRDefault="00906377" w:rsidP="00943D6B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943D6B">
              <w:rPr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Pr="00943D6B">
              <w:rPr>
                <w:sz w:val="24"/>
                <w:szCs w:val="24"/>
              </w:rPr>
              <w:t>Об утверждении Административного</w:t>
            </w:r>
          </w:p>
          <w:p w:rsidR="00906377" w:rsidRPr="00943D6B" w:rsidRDefault="00906377" w:rsidP="00943D6B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943D6B">
              <w:rPr>
                <w:sz w:val="24"/>
                <w:szCs w:val="24"/>
              </w:rPr>
              <w:t xml:space="preserve">регламента по предоставлению </w:t>
            </w:r>
          </w:p>
          <w:p w:rsidR="00906377" w:rsidRPr="00943D6B" w:rsidRDefault="00906377" w:rsidP="00943D6B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943D6B">
              <w:rPr>
                <w:sz w:val="24"/>
                <w:szCs w:val="24"/>
              </w:rPr>
              <w:t xml:space="preserve">муниципальной  услуги «Выдача </w:t>
            </w:r>
          </w:p>
          <w:p w:rsidR="00906377" w:rsidRPr="00943D6B" w:rsidRDefault="00906377" w:rsidP="00943D6B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943D6B">
              <w:rPr>
                <w:sz w:val="24"/>
                <w:szCs w:val="24"/>
              </w:rPr>
              <w:t xml:space="preserve">разрешения на вырубку зеленых </w:t>
            </w:r>
          </w:p>
          <w:p w:rsidR="00906377" w:rsidRPr="00943D6B" w:rsidRDefault="00906377" w:rsidP="00943D6B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943D6B">
              <w:rPr>
                <w:sz w:val="24"/>
                <w:szCs w:val="24"/>
              </w:rPr>
              <w:t>насаждений».(в редакции постановления № 17 от 26.01.2016г.)</w:t>
            </w:r>
          </w:p>
          <w:p w:rsidR="00906377" w:rsidRDefault="00906377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906377" w:rsidRDefault="00906377" w:rsidP="00A42F90"/>
    <w:p w:rsidR="00906377" w:rsidRPr="00B12E4B" w:rsidRDefault="00906377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906377" w:rsidRDefault="00906377" w:rsidP="00C93F0E">
      <w:pPr>
        <w:ind w:firstLine="540"/>
        <w:rPr>
          <w:b/>
          <w:bCs/>
        </w:rPr>
      </w:pPr>
    </w:p>
    <w:p w:rsidR="00906377" w:rsidRDefault="00906377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906377" w:rsidRDefault="00906377" w:rsidP="00A42F90">
      <w:pPr>
        <w:ind w:firstLine="540"/>
        <w:jc w:val="center"/>
        <w:rPr>
          <w:b/>
          <w:bCs/>
        </w:rPr>
      </w:pPr>
    </w:p>
    <w:p w:rsidR="00906377" w:rsidRPr="00943D6B" w:rsidRDefault="00906377" w:rsidP="00943D6B">
      <w:pPr>
        <w:pStyle w:val="Heading1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943D6B">
        <w:rPr>
          <w:b w:val="0"/>
          <w:bCs w:val="0"/>
          <w:sz w:val="24"/>
          <w:szCs w:val="24"/>
        </w:rPr>
        <w:t xml:space="preserve">        1. Внести изменения и дополнения в Постановление Администрации Приозерного сельского поселения </w:t>
      </w:r>
      <w:r w:rsidRPr="00943D6B">
        <w:rPr>
          <w:b w:val="0"/>
          <w:bCs w:val="0"/>
          <w:sz w:val="24"/>
          <w:szCs w:val="24"/>
          <w:lang w:eastAsia="en-US"/>
        </w:rPr>
        <w:t>№ 41 от 12.11.2012г. «</w:t>
      </w:r>
      <w:r w:rsidRPr="00943D6B">
        <w:rPr>
          <w:b w:val="0"/>
          <w:bCs w:val="0"/>
          <w:sz w:val="24"/>
          <w:szCs w:val="24"/>
        </w:rPr>
        <w:t>Об утверждении Административного</w:t>
      </w:r>
      <w:r w:rsidRPr="00943D6B">
        <w:rPr>
          <w:b w:val="0"/>
          <w:bCs w:val="0"/>
          <w:sz w:val="24"/>
          <w:szCs w:val="24"/>
          <w:lang w:eastAsia="en-US"/>
        </w:rPr>
        <w:t xml:space="preserve"> </w:t>
      </w:r>
      <w:r w:rsidRPr="00943D6B">
        <w:rPr>
          <w:b w:val="0"/>
          <w:bCs w:val="0"/>
          <w:sz w:val="24"/>
          <w:szCs w:val="24"/>
        </w:rPr>
        <w:t>регламента по предоставлению муниципальной  услуги «Выдача разрешения на вырубку зеленых насаждений».(в редакции постановления № 17 от 26.01.2016г.)</w:t>
      </w:r>
    </w:p>
    <w:p w:rsidR="00906377" w:rsidRPr="00C77943" w:rsidRDefault="00906377" w:rsidP="00943D6B">
      <w:pPr>
        <w:autoSpaceDE w:val="0"/>
        <w:autoSpaceDN w:val="0"/>
        <w:adjustRightInd w:val="0"/>
        <w:jc w:val="both"/>
        <w:outlineLvl w:val="0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906377" w:rsidRPr="00CD3B8B" w:rsidRDefault="00906377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06377" w:rsidRPr="007808A6" w:rsidRDefault="00906377" w:rsidP="00763B29">
      <w:pPr>
        <w:autoSpaceDE w:val="0"/>
        <w:ind w:right="-16"/>
        <w:jc w:val="center"/>
      </w:pPr>
    </w:p>
    <w:p w:rsidR="00906377" w:rsidRPr="007808A6" w:rsidRDefault="00906377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906377" w:rsidRPr="007808A6" w:rsidRDefault="00906377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06377" w:rsidRPr="007808A6" w:rsidRDefault="00906377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906377" w:rsidRPr="007808A6" w:rsidRDefault="00906377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06377" w:rsidRPr="007808A6" w:rsidRDefault="00906377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906377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906377" w:rsidRPr="005B0789" w:rsidRDefault="00906377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6377" w:rsidRPr="007808A6" w:rsidRDefault="00906377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06377" w:rsidRPr="007808A6" w:rsidRDefault="00906377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06377" w:rsidRPr="007808A6" w:rsidRDefault="00906377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377" w:rsidRPr="007808A6" w:rsidRDefault="00906377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06377" w:rsidRPr="007808A6" w:rsidRDefault="00906377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906377" w:rsidRPr="007808A6" w:rsidRDefault="00906377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6377" w:rsidRPr="007808A6" w:rsidRDefault="00906377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06377" w:rsidRPr="007808A6" w:rsidRDefault="00906377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06377" w:rsidRPr="007808A6" w:rsidRDefault="00906377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06377" w:rsidRPr="007808A6" w:rsidRDefault="00906377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06377" w:rsidRPr="007808A6" w:rsidRDefault="00906377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06377" w:rsidRPr="007808A6" w:rsidRDefault="00906377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06377" w:rsidRPr="007808A6" w:rsidRDefault="00906377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06377" w:rsidRPr="007808A6" w:rsidRDefault="00906377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906377" w:rsidRPr="007808A6" w:rsidRDefault="00906377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906377" w:rsidRPr="007808A6" w:rsidRDefault="00906377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06377" w:rsidRPr="007808A6" w:rsidRDefault="00906377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906377" w:rsidRPr="007808A6" w:rsidRDefault="00906377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06377" w:rsidRDefault="00906377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377" w:rsidRPr="005B0789" w:rsidRDefault="0090637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6377" w:rsidRPr="005B0789" w:rsidRDefault="0090637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6377" w:rsidRPr="007808A6" w:rsidRDefault="00906377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06377" w:rsidRPr="007808A6" w:rsidRDefault="00906377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906377" w:rsidRPr="00256064" w:rsidRDefault="00906377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906377" w:rsidRDefault="00906377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906377" w:rsidRDefault="00906377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906377" w:rsidRPr="00D10ACD" w:rsidRDefault="00906377" w:rsidP="00D10ACD">
      <w:pPr>
        <w:tabs>
          <w:tab w:val="num" w:pos="0"/>
        </w:tabs>
      </w:pPr>
    </w:p>
    <w:p w:rsidR="00906377" w:rsidRDefault="00906377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906377" w:rsidRPr="00B80AD5" w:rsidRDefault="00906377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906377" w:rsidRPr="004260A1" w:rsidRDefault="00906377" w:rsidP="00763B29">
      <w:r>
        <w:t>Рег. № ___/2018г.</w:t>
      </w:r>
    </w:p>
    <w:p w:rsidR="00906377" w:rsidRPr="004260A1" w:rsidRDefault="00906377" w:rsidP="00763B29"/>
    <w:p w:rsidR="00906377" w:rsidRPr="004260A1" w:rsidRDefault="00906377" w:rsidP="00763B29"/>
    <w:p w:rsidR="00906377" w:rsidRPr="004260A1" w:rsidRDefault="00906377" w:rsidP="00763B29"/>
    <w:p w:rsidR="00906377" w:rsidRPr="004260A1" w:rsidRDefault="00906377" w:rsidP="00763B29"/>
    <w:p w:rsidR="00906377" w:rsidRPr="004260A1" w:rsidRDefault="00906377" w:rsidP="00763B29"/>
    <w:p w:rsidR="00906377" w:rsidRPr="004260A1" w:rsidRDefault="00906377" w:rsidP="00763B29"/>
    <w:p w:rsidR="00906377" w:rsidRPr="004260A1" w:rsidRDefault="00906377" w:rsidP="00763B29"/>
    <w:p w:rsidR="00906377" w:rsidRPr="004260A1" w:rsidRDefault="00906377" w:rsidP="00763B29"/>
    <w:p w:rsidR="00906377" w:rsidRDefault="00906377"/>
    <w:sectPr w:rsidR="00906377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36BA4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27BF4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327C"/>
    <w:rsid w:val="004260A1"/>
    <w:rsid w:val="0043054F"/>
    <w:rsid w:val="00437050"/>
    <w:rsid w:val="00440DFA"/>
    <w:rsid w:val="00460CC8"/>
    <w:rsid w:val="00466A17"/>
    <w:rsid w:val="004A38F1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76583"/>
    <w:rsid w:val="00892401"/>
    <w:rsid w:val="008A53A0"/>
    <w:rsid w:val="008A57FF"/>
    <w:rsid w:val="008B11A9"/>
    <w:rsid w:val="008B5A2D"/>
    <w:rsid w:val="008C1F72"/>
    <w:rsid w:val="008C54A6"/>
    <w:rsid w:val="008D0EE4"/>
    <w:rsid w:val="008D1EEB"/>
    <w:rsid w:val="008D69BE"/>
    <w:rsid w:val="00901DAA"/>
    <w:rsid w:val="00906377"/>
    <w:rsid w:val="00920F81"/>
    <w:rsid w:val="00921FC6"/>
    <w:rsid w:val="00927681"/>
    <w:rsid w:val="00943D6B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61B84"/>
    <w:rsid w:val="00B80AD5"/>
    <w:rsid w:val="00B80DC2"/>
    <w:rsid w:val="00B82F0B"/>
    <w:rsid w:val="00B95F7C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57AA7"/>
    <w:rsid w:val="00E67EFF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4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1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3021</Words>
  <Characters>17221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5</cp:revision>
  <cp:lastPrinted>2018-10-05T04:55:00Z</cp:lastPrinted>
  <dcterms:created xsi:type="dcterms:W3CDTF">2018-10-04T11:34:00Z</dcterms:created>
  <dcterms:modified xsi:type="dcterms:W3CDTF">2018-10-05T05:01:00Z</dcterms:modified>
</cp:coreProperties>
</file>