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21" w:rsidRPr="0093594F" w:rsidRDefault="00034704" w:rsidP="0093594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93594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D11B4A" w:rsidRPr="0093594F" w:rsidRDefault="00CA2DA8" w:rsidP="0093594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ВЕРХНЕМАМОНСКОГО </w:t>
      </w:r>
      <w:r w:rsidR="00D11B4A" w:rsidRPr="0093594F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034704" w:rsidRPr="0093594F" w:rsidRDefault="00D11B4A" w:rsidP="0093594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594F">
        <w:rPr>
          <w:rFonts w:ascii="Arial" w:eastAsia="Times New Roman" w:hAnsi="Arial" w:cs="Arial"/>
          <w:b/>
          <w:sz w:val="24"/>
          <w:szCs w:val="24"/>
          <w:lang w:eastAsia="ru-RU"/>
        </w:rPr>
        <w:t>ВЕРХНЕМАМОНСКОГО МУНИЦИПАЛЬНОГО РАЙОНА</w:t>
      </w:r>
    </w:p>
    <w:p w:rsidR="00AC2821" w:rsidRPr="0093594F" w:rsidRDefault="00AC2821" w:rsidP="0093594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594F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034704" w:rsidRPr="0093594F" w:rsidRDefault="00034704" w:rsidP="0093594F">
      <w:pPr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2F43B2" w:rsidRPr="0093594F" w:rsidRDefault="002F43B2" w:rsidP="0093594F">
      <w:pPr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A54574" w:rsidRPr="0093594F" w:rsidRDefault="00112558" w:rsidP="0093594F">
      <w:pPr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3594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ПОСТАНОВЛЕНИЕ</w:t>
      </w:r>
    </w:p>
    <w:p w:rsidR="00034704" w:rsidRPr="0093594F" w:rsidRDefault="00034704" w:rsidP="0093594F">
      <w:pPr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AC2821" w:rsidRPr="0093594F" w:rsidRDefault="0034672C" w:rsidP="0093594F">
      <w:pPr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3594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от </w:t>
      </w:r>
      <w:r w:rsidR="00A005C8" w:rsidRPr="0093594F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 w:rsidR="00122C0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15</w:t>
      </w:r>
      <w:r w:rsidR="00CA2DA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A005C8" w:rsidRPr="0093594F">
        <w:rPr>
          <w:rFonts w:ascii="Arial" w:eastAsia="Times New Roman" w:hAnsi="Arial" w:cs="Arial"/>
          <w:b/>
          <w:sz w:val="24"/>
          <w:szCs w:val="24"/>
          <w:lang w:eastAsia="ar-SA"/>
        </w:rPr>
        <w:t>»</w:t>
      </w:r>
      <w:r w:rsidR="00CA2DA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F16A43" w:rsidRPr="0093594F">
        <w:rPr>
          <w:rFonts w:ascii="Arial" w:eastAsia="Times New Roman" w:hAnsi="Arial" w:cs="Arial"/>
          <w:b/>
          <w:sz w:val="24"/>
          <w:szCs w:val="24"/>
          <w:lang w:eastAsia="ar-SA"/>
        </w:rPr>
        <w:t>апреля</w:t>
      </w:r>
      <w:r w:rsidR="00A54574" w:rsidRPr="0093594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201</w:t>
      </w:r>
      <w:r w:rsidR="00F16A43" w:rsidRPr="0093594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5 </w:t>
      </w:r>
      <w:r w:rsidR="00A54574" w:rsidRPr="0093594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г. </w:t>
      </w:r>
      <w:r w:rsidR="00561D12" w:rsidRPr="0093594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№ </w:t>
      </w:r>
      <w:r w:rsidR="00CA2DA8">
        <w:rPr>
          <w:rFonts w:ascii="Arial" w:eastAsia="Times New Roman" w:hAnsi="Arial" w:cs="Arial"/>
          <w:b/>
          <w:sz w:val="24"/>
          <w:szCs w:val="24"/>
          <w:lang w:eastAsia="ar-SA"/>
        </w:rPr>
        <w:t>89</w:t>
      </w:r>
    </w:p>
    <w:p w:rsidR="002F43B2" w:rsidRPr="0093594F" w:rsidRDefault="002F43B2" w:rsidP="0093594F">
      <w:pPr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3594F">
        <w:rPr>
          <w:rFonts w:ascii="Arial" w:eastAsia="Times New Roman" w:hAnsi="Arial" w:cs="Arial"/>
          <w:b/>
          <w:sz w:val="24"/>
          <w:szCs w:val="24"/>
          <w:lang w:eastAsia="ar-SA"/>
        </w:rPr>
        <w:t>------------------</w:t>
      </w:r>
      <w:r w:rsidR="0034672C" w:rsidRPr="0093594F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------------------------</w:t>
      </w:r>
    </w:p>
    <w:p w:rsidR="00AC2821" w:rsidRPr="0093594F" w:rsidRDefault="00770E00" w:rsidP="0093594F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3594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с. </w:t>
      </w:r>
      <w:r w:rsidR="00CA2DA8">
        <w:rPr>
          <w:rFonts w:ascii="Arial" w:eastAsia="Times New Roman" w:hAnsi="Arial" w:cs="Arial"/>
          <w:b/>
          <w:sz w:val="24"/>
          <w:szCs w:val="24"/>
          <w:lang w:eastAsia="ar-SA"/>
        </w:rPr>
        <w:t>Верхний Мамон</w:t>
      </w:r>
    </w:p>
    <w:p w:rsidR="002F43B2" w:rsidRPr="0093594F" w:rsidRDefault="002F43B2" w:rsidP="0093594F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93594F" w:rsidRDefault="00AC2821" w:rsidP="0093594F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F43B2" w:rsidRPr="0093594F" w:rsidRDefault="009B1DF3" w:rsidP="0093594F">
      <w:pPr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59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r w:rsidR="00BF6BCD" w:rsidRPr="0093594F">
        <w:rPr>
          <w:rFonts w:ascii="Arial" w:eastAsia="Times New Roman" w:hAnsi="Arial" w:cs="Arial"/>
          <w:b/>
          <w:sz w:val="24"/>
          <w:szCs w:val="24"/>
          <w:lang w:eastAsia="ru-RU"/>
        </w:rPr>
        <w:t>Положени</w:t>
      </w:r>
      <w:r w:rsidRPr="0093594F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BF6BCD" w:rsidRPr="009359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порядке и размерах возмещения расходов, связанных со служебными командировками муниципальных служащих и работников, замещающих должности, не относящиеся к должностям муниципальной службы администрации </w:t>
      </w:r>
      <w:r w:rsidR="00CA2D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Верхнемамонского </w:t>
      </w:r>
      <w:r w:rsidR="00BF6BCD" w:rsidRPr="0093594F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BF6BCD" w:rsidRPr="0093594F" w:rsidRDefault="00BF6BCD" w:rsidP="0093594F">
      <w:pPr>
        <w:ind w:right="4536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93594F" w:rsidRDefault="00AC2821" w:rsidP="0093594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06810" w:rsidRPr="0093594F">
        <w:rPr>
          <w:rFonts w:ascii="Arial" w:eastAsia="Times New Roman" w:hAnsi="Arial" w:cs="Arial"/>
          <w:sz w:val="24"/>
          <w:szCs w:val="24"/>
          <w:lang w:eastAsia="ru-RU"/>
        </w:rPr>
        <w:t>соответствии с</w:t>
      </w:r>
      <w:r w:rsidR="000F08C4" w:rsidRPr="009359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F6BCD"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</w:t>
      </w:r>
      <w:r w:rsidR="000F08C4" w:rsidRPr="0093594F">
        <w:rPr>
          <w:rFonts w:ascii="Arial" w:eastAsia="Times New Roman" w:hAnsi="Arial" w:cs="Arial"/>
          <w:sz w:val="24"/>
          <w:szCs w:val="24"/>
          <w:lang w:eastAsia="ru-RU"/>
        </w:rPr>
        <w:t>168 Трудового кодекса РФ,</w:t>
      </w:r>
      <w:r w:rsidR="00122E49"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11 Положения об особенностях направления работников в служебные командировки, утвержденного </w:t>
      </w:r>
      <w:r w:rsidR="00600FA3" w:rsidRPr="0093594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50F98" w:rsidRPr="0093594F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600FA3" w:rsidRPr="0093594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50F98"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13.10.2008 </w:t>
      </w:r>
      <w:r w:rsidR="00122E49" w:rsidRPr="0093594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50F98"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 749</w:t>
      </w:r>
      <w:r w:rsidR="00600FA3"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22E49"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CA2DA8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122E49"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22E49" w:rsidRPr="0093594F" w:rsidRDefault="00122E49" w:rsidP="0093594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E49" w:rsidRPr="0093594F" w:rsidRDefault="00122E49" w:rsidP="0093594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594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16BA4" w:rsidRPr="0093594F" w:rsidRDefault="00F16BA4" w:rsidP="0093594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6BCD" w:rsidRPr="0093594F" w:rsidRDefault="00EB6DC8" w:rsidP="0093594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3594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C2821"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BF6BCD"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прилагаемое Положение о порядке и размерах возмещения расходов, связанных со служебными командировками муниципальных служащих и работников, замещающих должности, не относящиеся к должностям муниципальной службы администрации </w:t>
      </w:r>
      <w:r w:rsidR="00CA2DA8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BF6BCD"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0979DC" w:rsidRPr="009359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6140" w:rsidRPr="0093594F" w:rsidRDefault="00BF6BCD" w:rsidP="0093594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3594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C6140" w:rsidRPr="0093594F">
        <w:rPr>
          <w:rFonts w:ascii="Arial" w:eastAsia="Times New Roman" w:hAnsi="Arial" w:cs="Arial"/>
          <w:sz w:val="24"/>
          <w:szCs w:val="24"/>
          <w:lang w:eastAsia="ru-RU"/>
        </w:rPr>
        <w:t>. Постановлен</w:t>
      </w:r>
      <w:r w:rsidR="00CA2DA8">
        <w:rPr>
          <w:rFonts w:ascii="Arial" w:eastAsia="Times New Roman" w:hAnsi="Arial" w:cs="Arial"/>
          <w:sz w:val="24"/>
          <w:szCs w:val="24"/>
          <w:lang w:eastAsia="ru-RU"/>
        </w:rPr>
        <w:t>ие администрации Верхнемамонского</w:t>
      </w:r>
      <w:r w:rsidR="001C6140"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CA2DA8">
        <w:rPr>
          <w:rFonts w:ascii="Arial" w:eastAsia="Times New Roman" w:hAnsi="Arial" w:cs="Arial"/>
          <w:sz w:val="24"/>
          <w:szCs w:val="24"/>
          <w:lang w:eastAsia="ru-RU"/>
        </w:rPr>
        <w:t>ельского поселения от 22.10.2014 г. № 174</w:t>
      </w:r>
      <w:r w:rsidR="001C6140"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порядке и условиях командирования муниципальных служащих и работников, замещающих должности, не относящиеся к должностям муниципальной службы</w:t>
      </w:r>
      <w:r w:rsidR="00CA2DA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Верхнемамонского </w:t>
      </w:r>
      <w:r w:rsidR="001C6140" w:rsidRPr="0093594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поселения» признать утратившим силу.</w:t>
      </w:r>
    </w:p>
    <w:p w:rsidR="00BF6BCD" w:rsidRPr="0093594F" w:rsidRDefault="00BF6BCD" w:rsidP="0093594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официальном периодическом печатном издании «Информационный бюллетень </w:t>
      </w:r>
      <w:r w:rsidR="00CA2DA8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20166F" w:rsidRPr="0093594F" w:rsidRDefault="001C6140" w:rsidP="0093594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3594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032FF"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0166F"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</w:t>
      </w:r>
      <w:r w:rsidR="00112558" w:rsidRPr="0093594F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D11B4A" w:rsidRPr="0093594F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20166F" w:rsidRPr="009359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32FF" w:rsidRPr="0093594F" w:rsidRDefault="00F032FF" w:rsidP="0093594F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BA4" w:rsidRPr="0093594F" w:rsidRDefault="00F16BA4" w:rsidP="0093594F">
      <w:pPr>
        <w:tabs>
          <w:tab w:val="left" w:pos="4845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BA4" w:rsidRPr="0093594F" w:rsidRDefault="00AC2821" w:rsidP="0093594F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59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CA2DA8">
        <w:rPr>
          <w:rFonts w:ascii="Arial" w:eastAsia="Times New Roman" w:hAnsi="Arial" w:cs="Arial"/>
          <w:b/>
          <w:sz w:val="24"/>
          <w:szCs w:val="24"/>
          <w:lang w:eastAsia="ru-RU"/>
        </w:rPr>
        <w:t>Верхнемамонского</w:t>
      </w:r>
    </w:p>
    <w:p w:rsidR="00AC2821" w:rsidRPr="0093594F" w:rsidRDefault="00D11B4A" w:rsidP="0093594F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59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      </w:t>
      </w:r>
      <w:r w:rsidR="00CA2D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В.И.Сайгаков</w:t>
      </w:r>
    </w:p>
    <w:p w:rsidR="005D69E0" w:rsidRPr="0093594F" w:rsidRDefault="005D69E0" w:rsidP="0093594F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69E0" w:rsidRPr="0093594F" w:rsidRDefault="005D69E0" w:rsidP="0093594F">
      <w:pPr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594F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="000979DC" w:rsidRPr="009359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122C03" w:rsidRDefault="00112558" w:rsidP="0093594F">
      <w:pPr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93594F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122C0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6A1B86" w:rsidRPr="0093594F" w:rsidRDefault="00122C03" w:rsidP="0093594F">
      <w:pPr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D11B4A" w:rsidRPr="0093594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A1B86" w:rsidRPr="0093594F" w:rsidRDefault="006A1B86" w:rsidP="0093594F">
      <w:pPr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22C03">
        <w:rPr>
          <w:rFonts w:ascii="Arial" w:eastAsia="Times New Roman" w:hAnsi="Arial" w:cs="Arial"/>
          <w:sz w:val="24"/>
          <w:szCs w:val="24"/>
          <w:lang w:eastAsia="ru-RU"/>
        </w:rPr>
        <w:t xml:space="preserve"> 15.04.</w:t>
      </w:r>
      <w:r w:rsidR="00925C78" w:rsidRPr="0093594F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0979DC"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925C78"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122C03">
        <w:rPr>
          <w:rFonts w:ascii="Arial" w:eastAsia="Times New Roman" w:hAnsi="Arial" w:cs="Arial"/>
          <w:sz w:val="24"/>
          <w:szCs w:val="24"/>
          <w:lang w:eastAsia="ru-RU"/>
        </w:rPr>
        <w:t>89</w:t>
      </w:r>
    </w:p>
    <w:p w:rsidR="006A1B86" w:rsidRPr="0093594F" w:rsidRDefault="006A1B86" w:rsidP="0093594F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B86" w:rsidRPr="0093594F" w:rsidRDefault="006A1B86" w:rsidP="0093594F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9DC" w:rsidRPr="0093594F" w:rsidRDefault="000979DC" w:rsidP="0093594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</w:p>
    <w:p w:rsidR="006A1B86" w:rsidRPr="0093594F" w:rsidRDefault="000979DC" w:rsidP="0093594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и размерах возмещения расходов, связанных со служебными командировками муниципальных служащих и работников, замещающих должности, не относящиеся к должностям муниципальной службы администрации </w:t>
      </w:r>
      <w:r w:rsidR="00122C03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Pr="0093594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979DC" w:rsidRPr="0093594F" w:rsidRDefault="000979DC" w:rsidP="0093594F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1E7" w:rsidRDefault="008511E7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>1. Муниципальные служащие</w:t>
      </w:r>
      <w:r w:rsidR="00980274" w:rsidRPr="0093594F">
        <w:rPr>
          <w:rFonts w:ascii="Arial" w:hAnsi="Arial" w:cs="Arial"/>
          <w:sz w:val="24"/>
          <w:szCs w:val="24"/>
          <w:lang w:eastAsia="ru-RU"/>
        </w:rPr>
        <w:t xml:space="preserve"> и работники, замещающих должности, не относящиеся к должностям муниципальной службы администрации </w:t>
      </w:r>
      <w:r w:rsidR="00122C03">
        <w:rPr>
          <w:rFonts w:ascii="Arial" w:hAnsi="Arial" w:cs="Arial"/>
          <w:sz w:val="24"/>
          <w:szCs w:val="24"/>
          <w:lang w:eastAsia="ru-RU"/>
        </w:rPr>
        <w:t xml:space="preserve">Верхнемамонского </w:t>
      </w:r>
      <w:r w:rsidR="00D11B4A" w:rsidRPr="0093594F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r w:rsidR="00DE777D" w:rsidRPr="0093594F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980274" w:rsidRPr="0093594F">
        <w:rPr>
          <w:rFonts w:ascii="Arial" w:hAnsi="Arial" w:cs="Arial"/>
          <w:sz w:val="24"/>
          <w:szCs w:val="24"/>
          <w:lang w:eastAsia="ru-RU"/>
        </w:rPr>
        <w:t>муниципального района Воронежской област</w:t>
      </w:r>
      <w:proofErr w:type="gramStart"/>
      <w:r w:rsidR="00980274" w:rsidRPr="0093594F">
        <w:rPr>
          <w:rFonts w:ascii="Arial" w:hAnsi="Arial" w:cs="Arial"/>
          <w:sz w:val="24"/>
          <w:szCs w:val="24"/>
          <w:lang w:eastAsia="ru-RU"/>
        </w:rPr>
        <w:t>и(</w:t>
      </w:r>
      <w:proofErr w:type="gramEnd"/>
      <w:r w:rsidR="00980274" w:rsidRPr="0093594F">
        <w:rPr>
          <w:rFonts w:ascii="Arial" w:hAnsi="Arial" w:cs="Arial"/>
          <w:sz w:val="24"/>
          <w:szCs w:val="24"/>
          <w:lang w:eastAsia="ru-RU"/>
        </w:rPr>
        <w:t xml:space="preserve">далее – Администрация) </w:t>
      </w:r>
      <w:r w:rsidRPr="0093594F">
        <w:rPr>
          <w:rFonts w:ascii="Arial" w:hAnsi="Arial" w:cs="Arial"/>
          <w:sz w:val="24"/>
          <w:szCs w:val="24"/>
          <w:lang w:eastAsia="ru-RU"/>
        </w:rPr>
        <w:t xml:space="preserve">направляются в командировки </w:t>
      </w:r>
      <w:r w:rsidR="00FB34C3">
        <w:rPr>
          <w:rFonts w:ascii="Arial" w:hAnsi="Arial" w:cs="Arial"/>
          <w:sz w:val="24"/>
          <w:szCs w:val="24"/>
          <w:lang w:eastAsia="ru-RU"/>
        </w:rPr>
        <w:t xml:space="preserve">на основании решения </w:t>
      </w:r>
      <w:r w:rsidR="00980274" w:rsidRPr="0093594F">
        <w:rPr>
          <w:rFonts w:ascii="Arial" w:hAnsi="Arial" w:cs="Arial"/>
          <w:sz w:val="24"/>
          <w:szCs w:val="24"/>
          <w:lang w:eastAsia="ru-RU"/>
        </w:rPr>
        <w:t>А</w:t>
      </w:r>
      <w:r w:rsidR="00E3368E" w:rsidRPr="0093594F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Pr="0093594F">
        <w:rPr>
          <w:rFonts w:ascii="Arial" w:hAnsi="Arial" w:cs="Arial"/>
          <w:sz w:val="24"/>
          <w:szCs w:val="24"/>
          <w:lang w:eastAsia="ru-RU"/>
        </w:rPr>
        <w:t xml:space="preserve">на определенный срок для выполнения служебного </w:t>
      </w:r>
      <w:r w:rsidR="0034123F" w:rsidRPr="0093594F">
        <w:rPr>
          <w:rFonts w:ascii="Arial" w:hAnsi="Arial" w:cs="Arial"/>
          <w:sz w:val="24"/>
          <w:szCs w:val="24"/>
          <w:lang w:eastAsia="ru-RU"/>
        </w:rPr>
        <w:t>поручения</w:t>
      </w:r>
      <w:r w:rsidRPr="0093594F">
        <w:rPr>
          <w:rFonts w:ascii="Arial" w:hAnsi="Arial" w:cs="Arial"/>
          <w:sz w:val="24"/>
          <w:szCs w:val="24"/>
          <w:lang w:eastAsia="ru-RU"/>
        </w:rPr>
        <w:t xml:space="preserve"> вне постоянного места прохождения муниципальной службы</w:t>
      </w:r>
      <w:r w:rsidR="00980274" w:rsidRPr="0093594F">
        <w:rPr>
          <w:rFonts w:ascii="Arial" w:hAnsi="Arial" w:cs="Arial"/>
          <w:sz w:val="24"/>
          <w:szCs w:val="24"/>
          <w:lang w:eastAsia="ru-RU"/>
        </w:rPr>
        <w:t xml:space="preserve"> (работы)</w:t>
      </w:r>
      <w:r w:rsidRPr="0093594F">
        <w:rPr>
          <w:rFonts w:ascii="Arial" w:hAnsi="Arial" w:cs="Arial"/>
          <w:sz w:val="24"/>
          <w:szCs w:val="24"/>
          <w:lang w:eastAsia="ru-RU"/>
        </w:rPr>
        <w:t xml:space="preserve"> как на территории Российской Федерации, так и на территориях иностранных государств.</w:t>
      </w:r>
    </w:p>
    <w:p w:rsidR="008511E7" w:rsidRPr="0093594F" w:rsidRDefault="008511E7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 xml:space="preserve">2. В служебные командировки направляются </w:t>
      </w:r>
      <w:r w:rsidR="00980274" w:rsidRPr="0093594F">
        <w:rPr>
          <w:rFonts w:ascii="Arial" w:hAnsi="Arial" w:cs="Arial"/>
          <w:sz w:val="24"/>
          <w:szCs w:val="24"/>
          <w:lang w:eastAsia="ru-RU"/>
        </w:rPr>
        <w:t>м</w:t>
      </w:r>
      <w:r w:rsidRPr="0093594F">
        <w:rPr>
          <w:rFonts w:ascii="Arial" w:hAnsi="Arial" w:cs="Arial"/>
          <w:sz w:val="24"/>
          <w:szCs w:val="24"/>
          <w:lang w:eastAsia="ru-RU"/>
        </w:rPr>
        <w:t xml:space="preserve">униципальные служащие, замещающие должности муниципальной службыи </w:t>
      </w:r>
      <w:r w:rsidR="00980274" w:rsidRPr="0093594F">
        <w:rPr>
          <w:rFonts w:ascii="Arial" w:hAnsi="Arial" w:cs="Arial"/>
          <w:sz w:val="24"/>
          <w:szCs w:val="24"/>
          <w:lang w:eastAsia="ru-RU"/>
        </w:rPr>
        <w:t xml:space="preserve">работники, замещающие должности, не относящиеся к должностям муниципальной службы </w:t>
      </w:r>
      <w:r w:rsidR="00E3368E" w:rsidRPr="0093594F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980274" w:rsidRPr="0093594F">
        <w:rPr>
          <w:rFonts w:ascii="Arial" w:hAnsi="Arial" w:cs="Arial"/>
          <w:sz w:val="24"/>
          <w:szCs w:val="24"/>
          <w:lang w:eastAsia="ru-RU"/>
        </w:rPr>
        <w:t xml:space="preserve"> (далее – </w:t>
      </w:r>
      <w:r w:rsidR="00C92DB9" w:rsidRPr="0093594F">
        <w:rPr>
          <w:rFonts w:ascii="Arial" w:hAnsi="Arial" w:cs="Arial"/>
          <w:sz w:val="24"/>
          <w:szCs w:val="24"/>
          <w:lang w:eastAsia="ru-RU"/>
        </w:rPr>
        <w:t>р</w:t>
      </w:r>
      <w:r w:rsidR="00980274" w:rsidRPr="0093594F">
        <w:rPr>
          <w:rFonts w:ascii="Arial" w:hAnsi="Arial" w:cs="Arial"/>
          <w:sz w:val="24"/>
          <w:szCs w:val="24"/>
          <w:lang w:eastAsia="ru-RU"/>
        </w:rPr>
        <w:t>аботники)</w:t>
      </w:r>
      <w:r w:rsidRPr="0093594F">
        <w:rPr>
          <w:rFonts w:ascii="Arial" w:hAnsi="Arial" w:cs="Arial"/>
          <w:sz w:val="24"/>
          <w:szCs w:val="24"/>
          <w:lang w:eastAsia="ru-RU"/>
        </w:rPr>
        <w:t>.</w:t>
      </w:r>
    </w:p>
    <w:p w:rsidR="000822BC" w:rsidRPr="0093594F" w:rsidRDefault="0034123F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0822BC" w:rsidRPr="0093594F">
        <w:rPr>
          <w:rFonts w:ascii="Arial" w:hAnsi="Arial" w:cs="Arial"/>
          <w:sz w:val="24"/>
          <w:szCs w:val="24"/>
          <w:lang w:eastAsia="ru-RU"/>
        </w:rPr>
        <w:t xml:space="preserve">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</w:t>
      </w:r>
      <w:r w:rsidRPr="0093594F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0822BC" w:rsidRPr="0093594F">
        <w:rPr>
          <w:rFonts w:ascii="Arial" w:hAnsi="Arial" w:cs="Arial"/>
          <w:sz w:val="24"/>
          <w:szCs w:val="24"/>
          <w:lang w:eastAsia="ru-RU"/>
        </w:rPr>
        <w:t>.</w:t>
      </w:r>
    </w:p>
    <w:p w:rsidR="00D14DB5" w:rsidRPr="0093594F" w:rsidRDefault="0034123F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bookmarkStart w:id="1" w:name="Par35"/>
      <w:bookmarkEnd w:id="1"/>
      <w:r w:rsidRPr="0093594F">
        <w:rPr>
          <w:rFonts w:ascii="Arial" w:hAnsi="Arial" w:cs="Arial"/>
          <w:sz w:val="24"/>
          <w:szCs w:val="24"/>
          <w:lang w:eastAsia="ru-RU"/>
        </w:rPr>
        <w:t>4</w:t>
      </w:r>
      <w:r w:rsidR="00D14DB5" w:rsidRPr="0093594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E4A71" w:rsidRPr="0093594F">
        <w:rPr>
          <w:rFonts w:ascii="Arial" w:hAnsi="Arial" w:cs="Arial"/>
          <w:sz w:val="24"/>
          <w:szCs w:val="24"/>
          <w:lang w:eastAsia="ru-RU"/>
        </w:rPr>
        <w:t>Расходы по бронированию и найму жилого помещения возмещаются работникам (кроме тех случаев, когда им предоставляется бесплатное жилое помещение)</w:t>
      </w:r>
      <w:r w:rsidR="00D14DB5" w:rsidRPr="0093594F">
        <w:rPr>
          <w:rFonts w:ascii="Arial" w:hAnsi="Arial" w:cs="Arial"/>
          <w:sz w:val="24"/>
          <w:szCs w:val="24"/>
          <w:lang w:eastAsia="ru-RU"/>
        </w:rPr>
        <w:t xml:space="preserve"> по фактическим затратам, подтвержденным соответствующими документами, по следующим нормам:</w:t>
      </w:r>
    </w:p>
    <w:p w:rsidR="008511E7" w:rsidRPr="0093594F" w:rsidRDefault="008511E7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E3368E" w:rsidRPr="0093594F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93594F">
        <w:rPr>
          <w:rFonts w:ascii="Arial" w:hAnsi="Arial" w:cs="Arial"/>
          <w:sz w:val="24"/>
          <w:szCs w:val="24"/>
          <w:lang w:eastAsia="ru-RU"/>
        </w:rPr>
        <w:t xml:space="preserve"> служащим, замещающим </w:t>
      </w:r>
      <w:r w:rsidR="005B66C9" w:rsidRPr="0093594F">
        <w:rPr>
          <w:rFonts w:ascii="Arial" w:hAnsi="Arial" w:cs="Arial"/>
          <w:sz w:val="24"/>
          <w:szCs w:val="24"/>
          <w:lang w:eastAsia="ru-RU"/>
        </w:rPr>
        <w:t>главные</w:t>
      </w:r>
      <w:r w:rsidR="001827E2" w:rsidRPr="0093594F">
        <w:rPr>
          <w:rFonts w:ascii="Arial" w:hAnsi="Arial" w:cs="Arial"/>
          <w:sz w:val="24"/>
          <w:szCs w:val="24"/>
          <w:lang w:eastAsia="ru-RU"/>
        </w:rPr>
        <w:t xml:space="preserve"> должности муниципальной службы</w:t>
      </w:r>
      <w:r w:rsidRPr="0093594F">
        <w:rPr>
          <w:rFonts w:ascii="Arial" w:hAnsi="Arial" w:cs="Arial"/>
          <w:sz w:val="24"/>
          <w:szCs w:val="24"/>
          <w:lang w:eastAsia="ru-RU"/>
        </w:rPr>
        <w:t>, - не более стоимости двухкомнатного номера;</w:t>
      </w:r>
    </w:p>
    <w:p w:rsidR="008511E7" w:rsidRPr="0093594F" w:rsidRDefault="008511E7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 xml:space="preserve">б) остальным </w:t>
      </w:r>
      <w:r w:rsidR="00112558" w:rsidRPr="0093594F">
        <w:rPr>
          <w:rFonts w:ascii="Arial" w:hAnsi="Arial" w:cs="Arial"/>
          <w:sz w:val="24"/>
          <w:szCs w:val="24"/>
          <w:lang w:eastAsia="ru-RU"/>
        </w:rPr>
        <w:t>работникам</w:t>
      </w:r>
      <w:r w:rsidRPr="0093594F">
        <w:rPr>
          <w:rFonts w:ascii="Arial" w:hAnsi="Arial" w:cs="Arial"/>
          <w:sz w:val="24"/>
          <w:szCs w:val="24"/>
          <w:lang w:eastAsia="ru-RU"/>
        </w:rPr>
        <w:t xml:space="preserve"> - не более стоимости однокомнатного (одноместного) номера</w:t>
      </w:r>
      <w:r w:rsidR="00022F46" w:rsidRPr="0093594F">
        <w:rPr>
          <w:rFonts w:ascii="Arial" w:hAnsi="Arial" w:cs="Arial"/>
          <w:sz w:val="24"/>
          <w:szCs w:val="24"/>
          <w:lang w:eastAsia="ru-RU"/>
        </w:rPr>
        <w:t>, но не более 1 500,00 рублей</w:t>
      </w:r>
      <w:r w:rsidRPr="0093594F">
        <w:rPr>
          <w:rFonts w:ascii="Arial" w:hAnsi="Arial" w:cs="Arial"/>
          <w:sz w:val="24"/>
          <w:szCs w:val="24"/>
          <w:lang w:eastAsia="ru-RU"/>
        </w:rPr>
        <w:t>.</w:t>
      </w:r>
    </w:p>
    <w:p w:rsidR="008511E7" w:rsidRPr="0093594F" w:rsidRDefault="00E25F85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>5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 xml:space="preserve">. В случае, если в населенном пункте отсутствует гостиница, </w:t>
      </w:r>
      <w:r w:rsidR="00091B25" w:rsidRPr="0093594F">
        <w:rPr>
          <w:rFonts w:ascii="Arial" w:hAnsi="Arial" w:cs="Arial"/>
          <w:sz w:val="24"/>
          <w:szCs w:val="24"/>
          <w:lang w:eastAsia="ru-RU"/>
        </w:rPr>
        <w:t>работнику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 xml:space="preserve">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8511E7" w:rsidRPr="0093594F" w:rsidRDefault="00155A0F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отсутствии подтверждающих документов (в случае </w:t>
      </w:r>
      <w:proofErr w:type="spellStart"/>
      <w:r w:rsidRPr="009359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непредоставления</w:t>
      </w:r>
      <w:proofErr w:type="spellEnd"/>
      <w:r w:rsidRPr="009359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места в гостинице) расходы на наем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8511E7" w:rsidRPr="0093594F" w:rsidRDefault="008511E7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 xml:space="preserve">В случае вынужденной остановки в пути командированному </w:t>
      </w:r>
      <w:r w:rsidR="0036128A" w:rsidRPr="0093594F">
        <w:rPr>
          <w:rFonts w:ascii="Arial" w:hAnsi="Arial" w:cs="Arial"/>
          <w:sz w:val="24"/>
          <w:szCs w:val="24"/>
          <w:lang w:eastAsia="ru-RU"/>
        </w:rPr>
        <w:t>работнику</w:t>
      </w:r>
      <w:r w:rsidRPr="0093594F">
        <w:rPr>
          <w:rFonts w:ascii="Arial" w:hAnsi="Arial" w:cs="Arial"/>
          <w:sz w:val="24"/>
          <w:szCs w:val="24"/>
          <w:lang w:eastAsia="ru-RU"/>
        </w:rPr>
        <w:t xml:space="preserve"> возмещаются расходы </w:t>
      </w:r>
      <w:r w:rsidR="0036128A" w:rsidRPr="0093594F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93594F">
        <w:rPr>
          <w:rFonts w:ascii="Arial" w:hAnsi="Arial" w:cs="Arial"/>
          <w:sz w:val="24"/>
          <w:szCs w:val="24"/>
          <w:lang w:eastAsia="ru-RU"/>
        </w:rPr>
        <w:t>найм</w:t>
      </w:r>
      <w:r w:rsidR="0036128A" w:rsidRPr="0093594F">
        <w:rPr>
          <w:rFonts w:ascii="Arial" w:hAnsi="Arial" w:cs="Arial"/>
          <w:sz w:val="24"/>
          <w:szCs w:val="24"/>
          <w:lang w:eastAsia="ru-RU"/>
        </w:rPr>
        <w:t>у</w:t>
      </w:r>
      <w:r w:rsidRPr="0093594F">
        <w:rPr>
          <w:rFonts w:ascii="Arial" w:hAnsi="Arial" w:cs="Arial"/>
          <w:sz w:val="24"/>
          <w:szCs w:val="24"/>
          <w:lang w:eastAsia="ru-RU"/>
        </w:rPr>
        <w:t xml:space="preserve"> жилого помещения, подтвержденные соответствующими документами, в размерах, установленных настоящим порядком</w:t>
      </w:r>
      <w:r w:rsidR="00D14DB5" w:rsidRPr="0093594F">
        <w:rPr>
          <w:rFonts w:ascii="Arial" w:hAnsi="Arial" w:cs="Arial"/>
          <w:sz w:val="24"/>
          <w:szCs w:val="24"/>
          <w:lang w:eastAsia="ru-RU"/>
        </w:rPr>
        <w:t>.</w:t>
      </w:r>
    </w:p>
    <w:p w:rsidR="008511E7" w:rsidRPr="0093594F" w:rsidRDefault="00E25F85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>6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 xml:space="preserve">. Предоставление командированным </w:t>
      </w:r>
      <w:r w:rsidR="00DA5FDA" w:rsidRPr="0093594F">
        <w:rPr>
          <w:rFonts w:ascii="Arial" w:hAnsi="Arial" w:cs="Arial"/>
          <w:sz w:val="24"/>
          <w:szCs w:val="24"/>
          <w:lang w:eastAsia="ru-RU"/>
        </w:rPr>
        <w:t>работникам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 xml:space="preserve"> услуг по найму жилого помещения осуществляется в соответствии с </w:t>
      </w:r>
      <w:hyperlink r:id="rId5" w:history="1">
        <w:r w:rsidR="008511E7" w:rsidRPr="0093594F">
          <w:rPr>
            <w:rFonts w:ascii="Arial" w:hAnsi="Arial" w:cs="Arial"/>
            <w:sz w:val="24"/>
            <w:szCs w:val="24"/>
            <w:lang w:eastAsia="ru-RU"/>
          </w:rPr>
          <w:t>Правилами</w:t>
        </w:r>
      </w:hyperlink>
      <w:r w:rsidR="008511E7" w:rsidRPr="0093594F">
        <w:rPr>
          <w:rFonts w:ascii="Arial" w:hAnsi="Arial" w:cs="Arial"/>
          <w:sz w:val="24"/>
          <w:szCs w:val="24"/>
          <w:lang w:eastAsia="ru-RU"/>
        </w:rPr>
        <w:t xml:space="preserve"> предоставления гостиничных услуг в Российской Федерации, утвержденными Правительством Российской Федерации.</w:t>
      </w:r>
    </w:p>
    <w:p w:rsidR="000F0503" w:rsidRPr="0093594F" w:rsidRDefault="00E25F85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>7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123CD0" w:rsidRPr="0093594F">
        <w:rPr>
          <w:rFonts w:ascii="Arial" w:hAnsi="Arial" w:cs="Arial"/>
          <w:sz w:val="24"/>
          <w:szCs w:val="24"/>
          <w:lang w:eastAsia="ru-RU"/>
        </w:rPr>
        <w:t xml:space="preserve">Расходы по проезду к месту командировки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</w:t>
      </w:r>
      <w:r w:rsidR="00123CD0" w:rsidRPr="0093594F">
        <w:rPr>
          <w:rFonts w:ascii="Arial" w:hAnsi="Arial" w:cs="Arial"/>
          <w:sz w:val="24"/>
          <w:szCs w:val="24"/>
          <w:lang w:eastAsia="ru-RU"/>
        </w:rPr>
        <w:lastRenderedPageBreak/>
        <w:t>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  <w:r w:rsidR="000F0503" w:rsidRPr="0093594F">
        <w:rPr>
          <w:rFonts w:ascii="Arial" w:hAnsi="Arial" w:cs="Arial"/>
          <w:sz w:val="24"/>
          <w:szCs w:val="24"/>
          <w:lang w:eastAsia="ru-RU"/>
        </w:rPr>
        <w:t xml:space="preserve"> Данные расходы возмещаются по фактическим затратам, подтвержденным проездными документами, по следующим нормам:</w:t>
      </w:r>
    </w:p>
    <w:p w:rsidR="008511E7" w:rsidRPr="0093594F" w:rsidRDefault="008511E7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E3368E" w:rsidRPr="0093594F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93594F">
        <w:rPr>
          <w:rFonts w:ascii="Arial" w:hAnsi="Arial" w:cs="Arial"/>
          <w:sz w:val="24"/>
          <w:szCs w:val="24"/>
          <w:lang w:eastAsia="ru-RU"/>
        </w:rPr>
        <w:t xml:space="preserve"> служащим, замещающим </w:t>
      </w:r>
      <w:r w:rsidR="005B66C9" w:rsidRPr="0093594F">
        <w:rPr>
          <w:rFonts w:ascii="Arial" w:hAnsi="Arial" w:cs="Arial"/>
          <w:sz w:val="24"/>
          <w:szCs w:val="24"/>
          <w:lang w:eastAsia="ru-RU"/>
        </w:rPr>
        <w:t xml:space="preserve">главные </w:t>
      </w:r>
      <w:r w:rsidR="00DA5FDA" w:rsidRPr="0093594F">
        <w:rPr>
          <w:rFonts w:ascii="Arial" w:hAnsi="Arial" w:cs="Arial"/>
          <w:sz w:val="24"/>
          <w:szCs w:val="24"/>
          <w:lang w:eastAsia="ru-RU"/>
        </w:rPr>
        <w:t>должности муниципальной службы</w:t>
      </w:r>
      <w:r w:rsidRPr="0093594F">
        <w:rPr>
          <w:rFonts w:ascii="Arial" w:hAnsi="Arial" w:cs="Arial"/>
          <w:sz w:val="24"/>
          <w:szCs w:val="24"/>
          <w:lang w:eastAsia="ru-RU"/>
        </w:rPr>
        <w:t>:</w:t>
      </w:r>
    </w:p>
    <w:p w:rsidR="008511E7" w:rsidRPr="0093594F" w:rsidRDefault="008511E7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 xml:space="preserve">воздушным транспортом - </w:t>
      </w:r>
      <w:r w:rsidR="00874E09" w:rsidRPr="0093594F">
        <w:rPr>
          <w:rFonts w:ascii="Arial" w:hAnsi="Arial" w:cs="Arial"/>
          <w:sz w:val="24"/>
          <w:szCs w:val="24"/>
          <w:lang w:eastAsia="ru-RU"/>
        </w:rPr>
        <w:t>по тарифу бизнес-класса</w:t>
      </w:r>
      <w:r w:rsidRPr="0093594F">
        <w:rPr>
          <w:rFonts w:ascii="Arial" w:hAnsi="Arial" w:cs="Arial"/>
          <w:sz w:val="24"/>
          <w:szCs w:val="24"/>
          <w:lang w:eastAsia="ru-RU"/>
        </w:rPr>
        <w:t>;</w:t>
      </w:r>
    </w:p>
    <w:p w:rsidR="008511E7" w:rsidRPr="0093594F" w:rsidRDefault="008511E7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 xml:space="preserve">морским и речным транспортом - </w:t>
      </w:r>
      <w:r w:rsidR="00874E09" w:rsidRPr="0093594F">
        <w:rPr>
          <w:rFonts w:ascii="Arial" w:hAnsi="Arial" w:cs="Arial"/>
          <w:sz w:val="24"/>
          <w:szCs w:val="24"/>
          <w:lang w:eastAsia="ru-RU"/>
        </w:rPr>
        <w:t>по тарифам, устанавливаемым перевозчиком, но не выше стоимости проезда в двухместной каюте с комплексным обслуживанием пассажиров</w:t>
      </w:r>
      <w:r w:rsidRPr="0093594F">
        <w:rPr>
          <w:rFonts w:ascii="Arial" w:hAnsi="Arial" w:cs="Arial"/>
          <w:sz w:val="24"/>
          <w:szCs w:val="24"/>
          <w:lang w:eastAsia="ru-RU"/>
        </w:rPr>
        <w:t>;</w:t>
      </w:r>
    </w:p>
    <w:p w:rsidR="00874E09" w:rsidRPr="0093594F" w:rsidRDefault="008511E7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 xml:space="preserve">железнодорожным транспортом - </w:t>
      </w:r>
      <w:r w:rsidR="00874E09" w:rsidRPr="0093594F">
        <w:rPr>
          <w:rFonts w:ascii="Arial" w:hAnsi="Arial" w:cs="Arial"/>
          <w:sz w:val="24"/>
          <w:szCs w:val="24"/>
          <w:lang w:eastAsia="ru-RU"/>
        </w:rPr>
        <w:t>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8511E7" w:rsidRPr="0093594F" w:rsidRDefault="008511E7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112558" w:rsidRPr="0093594F">
        <w:rPr>
          <w:rFonts w:ascii="Arial" w:hAnsi="Arial" w:cs="Arial"/>
          <w:sz w:val="24"/>
          <w:szCs w:val="24"/>
          <w:lang w:eastAsia="ru-RU"/>
        </w:rPr>
        <w:t>остальным работникам</w:t>
      </w:r>
      <w:r w:rsidRPr="0093594F">
        <w:rPr>
          <w:rFonts w:ascii="Arial" w:hAnsi="Arial" w:cs="Arial"/>
          <w:sz w:val="24"/>
          <w:szCs w:val="24"/>
          <w:lang w:eastAsia="ru-RU"/>
        </w:rPr>
        <w:t>:</w:t>
      </w:r>
    </w:p>
    <w:p w:rsidR="008511E7" w:rsidRPr="0093594F" w:rsidRDefault="008511E7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 xml:space="preserve">воздушным транспортом - </w:t>
      </w:r>
      <w:r w:rsidR="00E51044" w:rsidRPr="0093594F">
        <w:rPr>
          <w:rFonts w:ascii="Arial" w:hAnsi="Arial" w:cs="Arial"/>
          <w:sz w:val="24"/>
          <w:szCs w:val="24"/>
          <w:lang w:eastAsia="ru-RU"/>
        </w:rPr>
        <w:t>по тарифу экономического класса</w:t>
      </w:r>
      <w:r w:rsidRPr="0093594F">
        <w:rPr>
          <w:rFonts w:ascii="Arial" w:hAnsi="Arial" w:cs="Arial"/>
          <w:sz w:val="24"/>
          <w:szCs w:val="24"/>
          <w:lang w:eastAsia="ru-RU"/>
        </w:rPr>
        <w:t>;</w:t>
      </w:r>
    </w:p>
    <w:p w:rsidR="008511E7" w:rsidRPr="0093594F" w:rsidRDefault="008511E7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 xml:space="preserve">морским и речным транспортом - </w:t>
      </w:r>
      <w:r w:rsidR="00E51044" w:rsidRPr="0093594F">
        <w:rPr>
          <w:rFonts w:ascii="Arial" w:hAnsi="Arial" w:cs="Arial"/>
          <w:sz w:val="24"/>
          <w:szCs w:val="24"/>
          <w:lang w:eastAsia="ru-RU"/>
        </w:rPr>
        <w:t>по тарифам, устанавливаемым перевозчиком, но не выше стоимости проезда в четырехместной каюте с комплексным обслуживанием пассажиров</w:t>
      </w:r>
      <w:r w:rsidRPr="0093594F">
        <w:rPr>
          <w:rFonts w:ascii="Arial" w:hAnsi="Arial" w:cs="Arial"/>
          <w:sz w:val="24"/>
          <w:szCs w:val="24"/>
          <w:lang w:eastAsia="ru-RU"/>
        </w:rPr>
        <w:t>;</w:t>
      </w:r>
    </w:p>
    <w:p w:rsidR="008511E7" w:rsidRPr="0093594F" w:rsidRDefault="008511E7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 xml:space="preserve">железнодорожным транспортом - </w:t>
      </w:r>
      <w:r w:rsidR="00E51044" w:rsidRPr="0093594F">
        <w:rPr>
          <w:rFonts w:ascii="Arial" w:hAnsi="Arial" w:cs="Arial"/>
          <w:sz w:val="24"/>
          <w:szCs w:val="24"/>
          <w:lang w:eastAsia="ru-RU"/>
        </w:rPr>
        <w:t>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</w:t>
      </w:r>
      <w:r w:rsidRPr="0093594F">
        <w:rPr>
          <w:rFonts w:ascii="Arial" w:hAnsi="Arial" w:cs="Arial"/>
          <w:sz w:val="24"/>
          <w:szCs w:val="24"/>
          <w:lang w:eastAsia="ru-RU"/>
        </w:rPr>
        <w:t>;</w:t>
      </w:r>
    </w:p>
    <w:p w:rsidR="00E51044" w:rsidRPr="0093594F" w:rsidRDefault="00E51044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 xml:space="preserve">автомобильным транспортом - </w:t>
      </w:r>
      <w:r w:rsidR="0086050D" w:rsidRPr="0093594F">
        <w:rPr>
          <w:rFonts w:ascii="Arial" w:hAnsi="Arial" w:cs="Arial"/>
          <w:sz w:val="24"/>
          <w:szCs w:val="24"/>
          <w:lang w:eastAsia="ru-RU"/>
        </w:rPr>
        <w:t>в автобусе общего типа</w:t>
      </w:r>
      <w:r w:rsidR="008110EA" w:rsidRPr="0093594F">
        <w:rPr>
          <w:rFonts w:ascii="Arial" w:hAnsi="Arial" w:cs="Arial"/>
          <w:sz w:val="24"/>
          <w:szCs w:val="24"/>
          <w:lang w:eastAsia="ru-RU"/>
        </w:rPr>
        <w:t>.</w:t>
      </w:r>
    </w:p>
    <w:p w:rsidR="008511E7" w:rsidRPr="0093594F" w:rsidRDefault="00E25F85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>8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>. При отсутствии проездных документов оплата не производится.</w:t>
      </w:r>
    </w:p>
    <w:p w:rsidR="008511E7" w:rsidRPr="0093594F" w:rsidRDefault="00E25F85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>9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 xml:space="preserve">. По решению </w:t>
      </w:r>
      <w:r w:rsidR="008110EA" w:rsidRPr="0093594F">
        <w:rPr>
          <w:rFonts w:ascii="Arial" w:hAnsi="Arial" w:cs="Arial"/>
          <w:sz w:val="24"/>
          <w:szCs w:val="24"/>
          <w:lang w:eastAsia="ru-RU"/>
        </w:rPr>
        <w:t>Администрацииработнику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 xml:space="preserve"> при наличии обоснования могут быть возмещены расходы на проезд к месту командирования и обратно - к постоянному месту прохождения муниципальной службы</w:t>
      </w:r>
      <w:r w:rsidR="008110EA" w:rsidRPr="0093594F">
        <w:rPr>
          <w:rFonts w:ascii="Arial" w:hAnsi="Arial" w:cs="Arial"/>
          <w:sz w:val="24"/>
          <w:szCs w:val="24"/>
          <w:lang w:eastAsia="ru-RU"/>
        </w:rPr>
        <w:t xml:space="preserve"> (работы)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 xml:space="preserve"> - воздушным, железнодорожным, водным и автомобильным транспортом сверх норм, установленных настоящими </w:t>
      </w:r>
      <w:r w:rsidR="000F64AF" w:rsidRPr="0093594F">
        <w:rPr>
          <w:rFonts w:ascii="Arial" w:hAnsi="Arial" w:cs="Arial"/>
          <w:sz w:val="24"/>
          <w:szCs w:val="24"/>
          <w:lang w:eastAsia="ru-RU"/>
        </w:rPr>
        <w:t>Положением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 xml:space="preserve">, в пределах средств, предусмотренных в </w:t>
      </w:r>
      <w:r w:rsidR="00DE777D" w:rsidRPr="0093594F">
        <w:rPr>
          <w:rFonts w:ascii="Arial" w:hAnsi="Arial" w:cs="Arial"/>
          <w:sz w:val="24"/>
          <w:szCs w:val="24"/>
          <w:lang w:eastAsia="ru-RU"/>
        </w:rPr>
        <w:t>местном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 xml:space="preserve"> бюджете на содержание </w:t>
      </w:r>
      <w:r w:rsidR="008110EA" w:rsidRPr="0093594F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>.</w:t>
      </w:r>
    </w:p>
    <w:p w:rsidR="008511E7" w:rsidRPr="0093594F" w:rsidRDefault="00E25F85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bookmarkStart w:id="2" w:name="Par62"/>
      <w:bookmarkEnd w:id="2"/>
      <w:r w:rsidRPr="0093594F">
        <w:rPr>
          <w:rFonts w:ascii="Arial" w:hAnsi="Arial" w:cs="Arial"/>
          <w:sz w:val="24"/>
          <w:szCs w:val="24"/>
          <w:lang w:eastAsia="ru-RU"/>
        </w:rPr>
        <w:t>10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>. Выплата суточных производится в следующих размерах:</w:t>
      </w:r>
    </w:p>
    <w:p w:rsidR="008511E7" w:rsidRPr="0093594F" w:rsidRDefault="008511E7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>- при направлении в командировку в города Москву и Санкт-Петербург - в размере 250 рублей;</w:t>
      </w:r>
    </w:p>
    <w:p w:rsidR="008511E7" w:rsidRPr="0093594F" w:rsidRDefault="008511E7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>- при направлении в командировку в города республиканского значения, краевые и областные центры субъектов Российской Федерации - в размере 200 рублей;</w:t>
      </w:r>
    </w:p>
    <w:p w:rsidR="008511E7" w:rsidRPr="0093594F" w:rsidRDefault="008511E7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>- при направлении в командировку в другие населенные пункты - в размере 100 рублей.</w:t>
      </w:r>
    </w:p>
    <w:p w:rsidR="008511E7" w:rsidRPr="0093594F" w:rsidRDefault="00E25F85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>11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 xml:space="preserve">. Расходы, размеры которых превышают размеры, установленные </w:t>
      </w:r>
      <w:r w:rsidR="006A7FF1" w:rsidRPr="0093594F">
        <w:rPr>
          <w:rFonts w:ascii="Arial" w:hAnsi="Arial" w:cs="Arial"/>
          <w:sz w:val="24"/>
          <w:szCs w:val="24"/>
          <w:lang w:eastAsia="ru-RU"/>
        </w:rPr>
        <w:t>настоящим Положением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 xml:space="preserve">, а также иные расходы, связанные со служебными командировками (при условии, что они произведены </w:t>
      </w:r>
      <w:r w:rsidR="006A7FF1" w:rsidRPr="0093594F">
        <w:rPr>
          <w:rFonts w:ascii="Arial" w:hAnsi="Arial" w:cs="Arial"/>
          <w:sz w:val="24"/>
          <w:szCs w:val="24"/>
          <w:lang w:eastAsia="ru-RU"/>
        </w:rPr>
        <w:t>работником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 xml:space="preserve"> с разрешения </w:t>
      </w:r>
      <w:r w:rsidR="006A7FF1" w:rsidRPr="0093594F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 xml:space="preserve">), возмещаются </w:t>
      </w:r>
      <w:r w:rsidR="00E3368E" w:rsidRPr="0093594F">
        <w:rPr>
          <w:rFonts w:ascii="Arial" w:hAnsi="Arial" w:cs="Arial"/>
          <w:sz w:val="24"/>
          <w:szCs w:val="24"/>
          <w:lang w:eastAsia="ru-RU"/>
        </w:rPr>
        <w:t>Администрацией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 xml:space="preserve"> за счет средств, предусмотренных в </w:t>
      </w:r>
      <w:r w:rsidR="00DE777D" w:rsidRPr="0093594F">
        <w:rPr>
          <w:rFonts w:ascii="Arial" w:hAnsi="Arial" w:cs="Arial"/>
          <w:sz w:val="24"/>
          <w:szCs w:val="24"/>
          <w:lang w:eastAsia="ru-RU"/>
        </w:rPr>
        <w:t>местном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 xml:space="preserve"> бюджете на содержание </w:t>
      </w:r>
      <w:r w:rsidR="00E3368E" w:rsidRPr="0093594F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8511E7" w:rsidRPr="0093594F">
        <w:rPr>
          <w:rFonts w:ascii="Arial" w:hAnsi="Arial" w:cs="Arial"/>
          <w:sz w:val="24"/>
          <w:szCs w:val="24"/>
          <w:lang w:eastAsia="ru-RU"/>
        </w:rPr>
        <w:t>.</w:t>
      </w:r>
    </w:p>
    <w:p w:rsidR="00283AF7" w:rsidRPr="0093594F" w:rsidRDefault="00283AF7" w:rsidP="0093594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93594F">
        <w:rPr>
          <w:rFonts w:ascii="Arial" w:hAnsi="Arial" w:cs="Arial"/>
          <w:sz w:val="24"/>
          <w:szCs w:val="24"/>
          <w:lang w:eastAsia="ru-RU"/>
        </w:rPr>
        <w:t xml:space="preserve">Иные расходы, произведенные работником с разрешения или ведома </w:t>
      </w:r>
      <w:r w:rsidR="00FE4A71" w:rsidRPr="0093594F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93594F">
        <w:rPr>
          <w:rFonts w:ascii="Arial" w:hAnsi="Arial" w:cs="Arial"/>
          <w:sz w:val="24"/>
          <w:szCs w:val="24"/>
          <w:lang w:eastAsia="ru-RU"/>
        </w:rPr>
        <w:t xml:space="preserve"> возмещаются ему по фактическим затратам при предоставлении документов, подтверждающих эти расходы.</w:t>
      </w:r>
    </w:p>
    <w:p w:rsidR="00283AF7" w:rsidRPr="0093594F" w:rsidRDefault="00283AF7" w:rsidP="0093594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83AF7" w:rsidRPr="0093594F" w:rsidSect="005D69E0">
      <w:pgSz w:w="11906" w:h="16838"/>
      <w:pgMar w:top="567" w:right="567" w:bottom="567" w:left="1418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0F08C4"/>
    <w:rsid w:val="000006B9"/>
    <w:rsid w:val="00000A44"/>
    <w:rsid w:val="00003152"/>
    <w:rsid w:val="0000484A"/>
    <w:rsid w:val="00005D22"/>
    <w:rsid w:val="00006258"/>
    <w:rsid w:val="00006810"/>
    <w:rsid w:val="00006A91"/>
    <w:rsid w:val="00011386"/>
    <w:rsid w:val="00011BEC"/>
    <w:rsid w:val="0001229D"/>
    <w:rsid w:val="0001417C"/>
    <w:rsid w:val="0002057B"/>
    <w:rsid w:val="00022779"/>
    <w:rsid w:val="00022F46"/>
    <w:rsid w:val="00023009"/>
    <w:rsid w:val="000241FA"/>
    <w:rsid w:val="00025445"/>
    <w:rsid w:val="00030B90"/>
    <w:rsid w:val="00031A2E"/>
    <w:rsid w:val="00034704"/>
    <w:rsid w:val="00037543"/>
    <w:rsid w:val="00040BE3"/>
    <w:rsid w:val="000429B1"/>
    <w:rsid w:val="00044182"/>
    <w:rsid w:val="000441A8"/>
    <w:rsid w:val="000447B6"/>
    <w:rsid w:val="00044E36"/>
    <w:rsid w:val="00045D27"/>
    <w:rsid w:val="000461B8"/>
    <w:rsid w:val="00052079"/>
    <w:rsid w:val="000526F4"/>
    <w:rsid w:val="00054BA4"/>
    <w:rsid w:val="00057A38"/>
    <w:rsid w:val="000629C0"/>
    <w:rsid w:val="00062EE7"/>
    <w:rsid w:val="00063BB9"/>
    <w:rsid w:val="0006556F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40FF"/>
    <w:rsid w:val="00076EC2"/>
    <w:rsid w:val="00077A71"/>
    <w:rsid w:val="0008018C"/>
    <w:rsid w:val="00080527"/>
    <w:rsid w:val="00080CCD"/>
    <w:rsid w:val="00081BAF"/>
    <w:rsid w:val="00081E3D"/>
    <w:rsid w:val="000822BC"/>
    <w:rsid w:val="00084E2F"/>
    <w:rsid w:val="00087F7C"/>
    <w:rsid w:val="00091B25"/>
    <w:rsid w:val="0009496B"/>
    <w:rsid w:val="00094F80"/>
    <w:rsid w:val="000979DC"/>
    <w:rsid w:val="000A06A8"/>
    <w:rsid w:val="000A0F12"/>
    <w:rsid w:val="000A2F19"/>
    <w:rsid w:val="000A30DA"/>
    <w:rsid w:val="000A44EB"/>
    <w:rsid w:val="000A4E82"/>
    <w:rsid w:val="000B29FC"/>
    <w:rsid w:val="000B5BD7"/>
    <w:rsid w:val="000B7A78"/>
    <w:rsid w:val="000C02AD"/>
    <w:rsid w:val="000C1B2E"/>
    <w:rsid w:val="000C20F6"/>
    <w:rsid w:val="000C6553"/>
    <w:rsid w:val="000D01A8"/>
    <w:rsid w:val="000E121E"/>
    <w:rsid w:val="000E3571"/>
    <w:rsid w:val="000E7669"/>
    <w:rsid w:val="000F0503"/>
    <w:rsid w:val="000F08C4"/>
    <w:rsid w:val="000F5DBA"/>
    <w:rsid w:val="000F64AF"/>
    <w:rsid w:val="000F6530"/>
    <w:rsid w:val="000F719E"/>
    <w:rsid w:val="00100B93"/>
    <w:rsid w:val="00102A09"/>
    <w:rsid w:val="001030AB"/>
    <w:rsid w:val="001031E7"/>
    <w:rsid w:val="0010332A"/>
    <w:rsid w:val="00111FB7"/>
    <w:rsid w:val="00112558"/>
    <w:rsid w:val="00112853"/>
    <w:rsid w:val="00122C03"/>
    <w:rsid w:val="00122E49"/>
    <w:rsid w:val="00123CD0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45556"/>
    <w:rsid w:val="00147328"/>
    <w:rsid w:val="00150359"/>
    <w:rsid w:val="00150A78"/>
    <w:rsid w:val="00152217"/>
    <w:rsid w:val="00152BA3"/>
    <w:rsid w:val="00153AB5"/>
    <w:rsid w:val="00155A0F"/>
    <w:rsid w:val="00155CD9"/>
    <w:rsid w:val="0016041A"/>
    <w:rsid w:val="001615DB"/>
    <w:rsid w:val="00163902"/>
    <w:rsid w:val="001648D5"/>
    <w:rsid w:val="00165695"/>
    <w:rsid w:val="0016572D"/>
    <w:rsid w:val="00167BD7"/>
    <w:rsid w:val="00172EE0"/>
    <w:rsid w:val="00173F9E"/>
    <w:rsid w:val="00175DB0"/>
    <w:rsid w:val="00181984"/>
    <w:rsid w:val="00181B23"/>
    <w:rsid w:val="001827E2"/>
    <w:rsid w:val="001833D8"/>
    <w:rsid w:val="0018367C"/>
    <w:rsid w:val="0018784C"/>
    <w:rsid w:val="00192FB9"/>
    <w:rsid w:val="00193C73"/>
    <w:rsid w:val="001948F0"/>
    <w:rsid w:val="001952DF"/>
    <w:rsid w:val="00195E4E"/>
    <w:rsid w:val="001968A3"/>
    <w:rsid w:val="001A067A"/>
    <w:rsid w:val="001A48FA"/>
    <w:rsid w:val="001A6AD1"/>
    <w:rsid w:val="001A79C4"/>
    <w:rsid w:val="001B0A0D"/>
    <w:rsid w:val="001B2349"/>
    <w:rsid w:val="001C1D28"/>
    <w:rsid w:val="001C27C7"/>
    <w:rsid w:val="001C3B78"/>
    <w:rsid w:val="001C4775"/>
    <w:rsid w:val="001C6140"/>
    <w:rsid w:val="001D0F7E"/>
    <w:rsid w:val="001D12FE"/>
    <w:rsid w:val="001D1D47"/>
    <w:rsid w:val="001D210A"/>
    <w:rsid w:val="001D49E9"/>
    <w:rsid w:val="001D53A9"/>
    <w:rsid w:val="001D5DF2"/>
    <w:rsid w:val="001E1F32"/>
    <w:rsid w:val="001E24DD"/>
    <w:rsid w:val="001E2E1B"/>
    <w:rsid w:val="001E34EA"/>
    <w:rsid w:val="001F2DC6"/>
    <w:rsid w:val="001F3CAF"/>
    <w:rsid w:val="001F65B2"/>
    <w:rsid w:val="0020084E"/>
    <w:rsid w:val="002013E7"/>
    <w:rsid w:val="0020166F"/>
    <w:rsid w:val="002037EC"/>
    <w:rsid w:val="00207363"/>
    <w:rsid w:val="00210089"/>
    <w:rsid w:val="002140CC"/>
    <w:rsid w:val="00216BE1"/>
    <w:rsid w:val="00223CFD"/>
    <w:rsid w:val="002268B8"/>
    <w:rsid w:val="00227DE1"/>
    <w:rsid w:val="0023055C"/>
    <w:rsid w:val="002327D0"/>
    <w:rsid w:val="0024044D"/>
    <w:rsid w:val="002425EE"/>
    <w:rsid w:val="00246D4B"/>
    <w:rsid w:val="00250D56"/>
    <w:rsid w:val="002521B1"/>
    <w:rsid w:val="002533C6"/>
    <w:rsid w:val="002562C4"/>
    <w:rsid w:val="00256942"/>
    <w:rsid w:val="0026400C"/>
    <w:rsid w:val="0026644E"/>
    <w:rsid w:val="00266F6C"/>
    <w:rsid w:val="00267852"/>
    <w:rsid w:val="0027027E"/>
    <w:rsid w:val="00277025"/>
    <w:rsid w:val="002828A3"/>
    <w:rsid w:val="00283AF7"/>
    <w:rsid w:val="0029128A"/>
    <w:rsid w:val="002939F5"/>
    <w:rsid w:val="00293A72"/>
    <w:rsid w:val="002940A4"/>
    <w:rsid w:val="00294D9C"/>
    <w:rsid w:val="00296EE4"/>
    <w:rsid w:val="002A1D49"/>
    <w:rsid w:val="002A48F6"/>
    <w:rsid w:val="002A4A41"/>
    <w:rsid w:val="002B0EBB"/>
    <w:rsid w:val="002B335F"/>
    <w:rsid w:val="002B5809"/>
    <w:rsid w:val="002B607C"/>
    <w:rsid w:val="002C2536"/>
    <w:rsid w:val="002C2704"/>
    <w:rsid w:val="002C2E8D"/>
    <w:rsid w:val="002C3004"/>
    <w:rsid w:val="002C32C9"/>
    <w:rsid w:val="002C480E"/>
    <w:rsid w:val="002C5336"/>
    <w:rsid w:val="002C6A29"/>
    <w:rsid w:val="002D3973"/>
    <w:rsid w:val="002D4FCD"/>
    <w:rsid w:val="002E28E3"/>
    <w:rsid w:val="002E6D22"/>
    <w:rsid w:val="002E72E2"/>
    <w:rsid w:val="002F43B2"/>
    <w:rsid w:val="002F5B5D"/>
    <w:rsid w:val="003019F5"/>
    <w:rsid w:val="0030246E"/>
    <w:rsid w:val="00304142"/>
    <w:rsid w:val="00304BF3"/>
    <w:rsid w:val="00311671"/>
    <w:rsid w:val="003118A9"/>
    <w:rsid w:val="00313EFF"/>
    <w:rsid w:val="00315BB1"/>
    <w:rsid w:val="00322005"/>
    <w:rsid w:val="0032348E"/>
    <w:rsid w:val="00337A89"/>
    <w:rsid w:val="00337DE5"/>
    <w:rsid w:val="00337E23"/>
    <w:rsid w:val="0034123F"/>
    <w:rsid w:val="00341FAD"/>
    <w:rsid w:val="00342C71"/>
    <w:rsid w:val="003445D6"/>
    <w:rsid w:val="0034672C"/>
    <w:rsid w:val="00350D55"/>
    <w:rsid w:val="0035395D"/>
    <w:rsid w:val="00360861"/>
    <w:rsid w:val="0036128A"/>
    <w:rsid w:val="00363ED3"/>
    <w:rsid w:val="00365C92"/>
    <w:rsid w:val="00374442"/>
    <w:rsid w:val="0037651E"/>
    <w:rsid w:val="0037655E"/>
    <w:rsid w:val="003767E5"/>
    <w:rsid w:val="00376926"/>
    <w:rsid w:val="00377E4D"/>
    <w:rsid w:val="003806D3"/>
    <w:rsid w:val="003811FE"/>
    <w:rsid w:val="00384031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B28A4"/>
    <w:rsid w:val="003B7A6E"/>
    <w:rsid w:val="003C46BF"/>
    <w:rsid w:val="003D11C2"/>
    <w:rsid w:val="003D25DF"/>
    <w:rsid w:val="003D33E0"/>
    <w:rsid w:val="003D3966"/>
    <w:rsid w:val="003D6979"/>
    <w:rsid w:val="003E1ED6"/>
    <w:rsid w:val="003E32C8"/>
    <w:rsid w:val="003E4F5B"/>
    <w:rsid w:val="003F041B"/>
    <w:rsid w:val="003F2086"/>
    <w:rsid w:val="003F7FBE"/>
    <w:rsid w:val="00400060"/>
    <w:rsid w:val="004030D2"/>
    <w:rsid w:val="004053D5"/>
    <w:rsid w:val="004121E7"/>
    <w:rsid w:val="00416792"/>
    <w:rsid w:val="00423D2F"/>
    <w:rsid w:val="00424217"/>
    <w:rsid w:val="004252CE"/>
    <w:rsid w:val="00434C40"/>
    <w:rsid w:val="00435D0B"/>
    <w:rsid w:val="00446880"/>
    <w:rsid w:val="0044690D"/>
    <w:rsid w:val="00451894"/>
    <w:rsid w:val="00452066"/>
    <w:rsid w:val="00454CEB"/>
    <w:rsid w:val="004550DD"/>
    <w:rsid w:val="004615B1"/>
    <w:rsid w:val="00461EFC"/>
    <w:rsid w:val="00462D28"/>
    <w:rsid w:val="004667E5"/>
    <w:rsid w:val="00470978"/>
    <w:rsid w:val="00476A27"/>
    <w:rsid w:val="00480B05"/>
    <w:rsid w:val="0048115F"/>
    <w:rsid w:val="00482023"/>
    <w:rsid w:val="004904BF"/>
    <w:rsid w:val="00494732"/>
    <w:rsid w:val="00495F50"/>
    <w:rsid w:val="0049742C"/>
    <w:rsid w:val="004A10CC"/>
    <w:rsid w:val="004A2290"/>
    <w:rsid w:val="004A2428"/>
    <w:rsid w:val="004A2D7B"/>
    <w:rsid w:val="004A2EE4"/>
    <w:rsid w:val="004A387D"/>
    <w:rsid w:val="004A3C35"/>
    <w:rsid w:val="004A3DEB"/>
    <w:rsid w:val="004B18FF"/>
    <w:rsid w:val="004B2C86"/>
    <w:rsid w:val="004B32E4"/>
    <w:rsid w:val="004B37EF"/>
    <w:rsid w:val="004B4840"/>
    <w:rsid w:val="004B4952"/>
    <w:rsid w:val="004B4A18"/>
    <w:rsid w:val="004B5B02"/>
    <w:rsid w:val="004C0BC5"/>
    <w:rsid w:val="004C0BFD"/>
    <w:rsid w:val="004C428E"/>
    <w:rsid w:val="004C58F3"/>
    <w:rsid w:val="004C5E06"/>
    <w:rsid w:val="004C68FE"/>
    <w:rsid w:val="004C70F5"/>
    <w:rsid w:val="004D05A8"/>
    <w:rsid w:val="004D1C7A"/>
    <w:rsid w:val="004D4BFD"/>
    <w:rsid w:val="004E2519"/>
    <w:rsid w:val="004E7210"/>
    <w:rsid w:val="004F232C"/>
    <w:rsid w:val="0050118F"/>
    <w:rsid w:val="005028F1"/>
    <w:rsid w:val="00504403"/>
    <w:rsid w:val="00510125"/>
    <w:rsid w:val="00510DB8"/>
    <w:rsid w:val="00511210"/>
    <w:rsid w:val="00511ADF"/>
    <w:rsid w:val="00511D3F"/>
    <w:rsid w:val="00513ED4"/>
    <w:rsid w:val="00514419"/>
    <w:rsid w:val="00514D7E"/>
    <w:rsid w:val="00517A0A"/>
    <w:rsid w:val="00520006"/>
    <w:rsid w:val="0052237A"/>
    <w:rsid w:val="00524C98"/>
    <w:rsid w:val="00531341"/>
    <w:rsid w:val="00531574"/>
    <w:rsid w:val="00532C80"/>
    <w:rsid w:val="005371A3"/>
    <w:rsid w:val="00540914"/>
    <w:rsid w:val="00540F21"/>
    <w:rsid w:val="00544591"/>
    <w:rsid w:val="00556462"/>
    <w:rsid w:val="00557440"/>
    <w:rsid w:val="0055792E"/>
    <w:rsid w:val="00560A03"/>
    <w:rsid w:val="005614AF"/>
    <w:rsid w:val="00561D12"/>
    <w:rsid w:val="00561DF2"/>
    <w:rsid w:val="00564791"/>
    <w:rsid w:val="00565E9F"/>
    <w:rsid w:val="00570452"/>
    <w:rsid w:val="005716A2"/>
    <w:rsid w:val="0057384B"/>
    <w:rsid w:val="00573F15"/>
    <w:rsid w:val="00575E73"/>
    <w:rsid w:val="005777F8"/>
    <w:rsid w:val="005802E4"/>
    <w:rsid w:val="0058355B"/>
    <w:rsid w:val="00584D93"/>
    <w:rsid w:val="005862AB"/>
    <w:rsid w:val="00590CB4"/>
    <w:rsid w:val="00595F47"/>
    <w:rsid w:val="005961A0"/>
    <w:rsid w:val="00597618"/>
    <w:rsid w:val="00597A23"/>
    <w:rsid w:val="005A01A8"/>
    <w:rsid w:val="005A1633"/>
    <w:rsid w:val="005A29D3"/>
    <w:rsid w:val="005B39A3"/>
    <w:rsid w:val="005B4A26"/>
    <w:rsid w:val="005B5D5D"/>
    <w:rsid w:val="005B66C9"/>
    <w:rsid w:val="005B69C7"/>
    <w:rsid w:val="005B7BEA"/>
    <w:rsid w:val="005C0FFE"/>
    <w:rsid w:val="005C6F6F"/>
    <w:rsid w:val="005C6FA4"/>
    <w:rsid w:val="005C7B85"/>
    <w:rsid w:val="005D58C1"/>
    <w:rsid w:val="005D5B39"/>
    <w:rsid w:val="005D69E0"/>
    <w:rsid w:val="005E045F"/>
    <w:rsid w:val="005E0A2B"/>
    <w:rsid w:val="005E350D"/>
    <w:rsid w:val="005E35BD"/>
    <w:rsid w:val="005E760B"/>
    <w:rsid w:val="005F1338"/>
    <w:rsid w:val="005F283D"/>
    <w:rsid w:val="005F28EC"/>
    <w:rsid w:val="00600FA3"/>
    <w:rsid w:val="00601117"/>
    <w:rsid w:val="00602DA6"/>
    <w:rsid w:val="00604772"/>
    <w:rsid w:val="00605915"/>
    <w:rsid w:val="0060662E"/>
    <w:rsid w:val="006102EF"/>
    <w:rsid w:val="006103F0"/>
    <w:rsid w:val="00612BF6"/>
    <w:rsid w:val="006155B7"/>
    <w:rsid w:val="006166D0"/>
    <w:rsid w:val="006247F5"/>
    <w:rsid w:val="00624E70"/>
    <w:rsid w:val="00627652"/>
    <w:rsid w:val="00630316"/>
    <w:rsid w:val="006320CF"/>
    <w:rsid w:val="006323D1"/>
    <w:rsid w:val="0063442A"/>
    <w:rsid w:val="00636B87"/>
    <w:rsid w:val="006405C4"/>
    <w:rsid w:val="00643202"/>
    <w:rsid w:val="00646CB6"/>
    <w:rsid w:val="006470E4"/>
    <w:rsid w:val="006501ED"/>
    <w:rsid w:val="00651687"/>
    <w:rsid w:val="00652726"/>
    <w:rsid w:val="00657846"/>
    <w:rsid w:val="00660A00"/>
    <w:rsid w:val="00664FB5"/>
    <w:rsid w:val="006654A5"/>
    <w:rsid w:val="006706B7"/>
    <w:rsid w:val="00671E30"/>
    <w:rsid w:val="00674E95"/>
    <w:rsid w:val="00675836"/>
    <w:rsid w:val="00675991"/>
    <w:rsid w:val="006770FF"/>
    <w:rsid w:val="006776BC"/>
    <w:rsid w:val="006807C6"/>
    <w:rsid w:val="00685508"/>
    <w:rsid w:val="0068607B"/>
    <w:rsid w:val="00687B0E"/>
    <w:rsid w:val="00687F0C"/>
    <w:rsid w:val="00695010"/>
    <w:rsid w:val="006973EA"/>
    <w:rsid w:val="006A0667"/>
    <w:rsid w:val="006A1B6C"/>
    <w:rsid w:val="006A1B86"/>
    <w:rsid w:val="006A1BAA"/>
    <w:rsid w:val="006A7FF1"/>
    <w:rsid w:val="006B063B"/>
    <w:rsid w:val="006B2FC8"/>
    <w:rsid w:val="006B5DDE"/>
    <w:rsid w:val="006B6F7E"/>
    <w:rsid w:val="006C0198"/>
    <w:rsid w:val="006C28E3"/>
    <w:rsid w:val="006C402B"/>
    <w:rsid w:val="006C633A"/>
    <w:rsid w:val="006C7877"/>
    <w:rsid w:val="006D11A1"/>
    <w:rsid w:val="006D13DF"/>
    <w:rsid w:val="006D35D5"/>
    <w:rsid w:val="006D4B7F"/>
    <w:rsid w:val="006D645C"/>
    <w:rsid w:val="006D70D4"/>
    <w:rsid w:val="006D76CC"/>
    <w:rsid w:val="006E1270"/>
    <w:rsid w:val="006E32F5"/>
    <w:rsid w:val="006E606A"/>
    <w:rsid w:val="006F0F6E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14D4"/>
    <w:rsid w:val="007129FE"/>
    <w:rsid w:val="00715465"/>
    <w:rsid w:val="007202AB"/>
    <w:rsid w:val="007207E5"/>
    <w:rsid w:val="00725AEC"/>
    <w:rsid w:val="00727139"/>
    <w:rsid w:val="0073218D"/>
    <w:rsid w:val="007337CF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54B8C"/>
    <w:rsid w:val="007614CA"/>
    <w:rsid w:val="007627DC"/>
    <w:rsid w:val="00764DE0"/>
    <w:rsid w:val="00764E1E"/>
    <w:rsid w:val="00770360"/>
    <w:rsid w:val="00770E00"/>
    <w:rsid w:val="00772E26"/>
    <w:rsid w:val="00773F4A"/>
    <w:rsid w:val="00777CD1"/>
    <w:rsid w:val="00781552"/>
    <w:rsid w:val="00782BAE"/>
    <w:rsid w:val="007853ED"/>
    <w:rsid w:val="00785D47"/>
    <w:rsid w:val="00786101"/>
    <w:rsid w:val="0079434D"/>
    <w:rsid w:val="00794ED4"/>
    <w:rsid w:val="007A0856"/>
    <w:rsid w:val="007A2E0A"/>
    <w:rsid w:val="007A36A6"/>
    <w:rsid w:val="007A6ECA"/>
    <w:rsid w:val="007B1071"/>
    <w:rsid w:val="007B27CC"/>
    <w:rsid w:val="007B67F6"/>
    <w:rsid w:val="007C158A"/>
    <w:rsid w:val="007C1EBF"/>
    <w:rsid w:val="007C6F6E"/>
    <w:rsid w:val="007D201D"/>
    <w:rsid w:val="007D5B84"/>
    <w:rsid w:val="007E1738"/>
    <w:rsid w:val="007E1C3A"/>
    <w:rsid w:val="007E70B4"/>
    <w:rsid w:val="007E765E"/>
    <w:rsid w:val="007F49E6"/>
    <w:rsid w:val="007F722F"/>
    <w:rsid w:val="007F78E0"/>
    <w:rsid w:val="008000A7"/>
    <w:rsid w:val="00801D6E"/>
    <w:rsid w:val="00802EFA"/>
    <w:rsid w:val="0080328E"/>
    <w:rsid w:val="008043DF"/>
    <w:rsid w:val="008049DC"/>
    <w:rsid w:val="008067CD"/>
    <w:rsid w:val="00806A2D"/>
    <w:rsid w:val="00807C92"/>
    <w:rsid w:val="008110EA"/>
    <w:rsid w:val="008129AC"/>
    <w:rsid w:val="0081446A"/>
    <w:rsid w:val="0081622E"/>
    <w:rsid w:val="00816C13"/>
    <w:rsid w:val="0082071F"/>
    <w:rsid w:val="00823F51"/>
    <w:rsid w:val="0082430E"/>
    <w:rsid w:val="0083090F"/>
    <w:rsid w:val="0083252F"/>
    <w:rsid w:val="00832A79"/>
    <w:rsid w:val="008332A4"/>
    <w:rsid w:val="00840084"/>
    <w:rsid w:val="00842E7E"/>
    <w:rsid w:val="00843C6F"/>
    <w:rsid w:val="0084639C"/>
    <w:rsid w:val="008464EC"/>
    <w:rsid w:val="0085060C"/>
    <w:rsid w:val="00850F98"/>
    <w:rsid w:val="008511E7"/>
    <w:rsid w:val="008517AA"/>
    <w:rsid w:val="008523AC"/>
    <w:rsid w:val="0085659F"/>
    <w:rsid w:val="00857746"/>
    <w:rsid w:val="0086050D"/>
    <w:rsid w:val="00861C6A"/>
    <w:rsid w:val="0086539A"/>
    <w:rsid w:val="00874E09"/>
    <w:rsid w:val="00880B65"/>
    <w:rsid w:val="00883DDF"/>
    <w:rsid w:val="0088600B"/>
    <w:rsid w:val="00890F6D"/>
    <w:rsid w:val="008A76BA"/>
    <w:rsid w:val="008A7F36"/>
    <w:rsid w:val="008A7FA3"/>
    <w:rsid w:val="008B506A"/>
    <w:rsid w:val="008C1117"/>
    <w:rsid w:val="008C1E01"/>
    <w:rsid w:val="008C4910"/>
    <w:rsid w:val="008C53BA"/>
    <w:rsid w:val="008C72A7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6897"/>
    <w:rsid w:val="008F6AAD"/>
    <w:rsid w:val="00902EEE"/>
    <w:rsid w:val="009061BC"/>
    <w:rsid w:val="00912093"/>
    <w:rsid w:val="00912FD6"/>
    <w:rsid w:val="00915F6B"/>
    <w:rsid w:val="009164AF"/>
    <w:rsid w:val="00916787"/>
    <w:rsid w:val="00916D0F"/>
    <w:rsid w:val="009203B5"/>
    <w:rsid w:val="00922858"/>
    <w:rsid w:val="00924D1A"/>
    <w:rsid w:val="00925C78"/>
    <w:rsid w:val="009324BC"/>
    <w:rsid w:val="00932FAC"/>
    <w:rsid w:val="00934E11"/>
    <w:rsid w:val="009355B8"/>
    <w:rsid w:val="00935648"/>
    <w:rsid w:val="0093594F"/>
    <w:rsid w:val="00935D6B"/>
    <w:rsid w:val="00937027"/>
    <w:rsid w:val="009449D1"/>
    <w:rsid w:val="0094663D"/>
    <w:rsid w:val="0095606B"/>
    <w:rsid w:val="00957222"/>
    <w:rsid w:val="009575F2"/>
    <w:rsid w:val="009576C9"/>
    <w:rsid w:val="00957F59"/>
    <w:rsid w:val="0096379B"/>
    <w:rsid w:val="00964D0C"/>
    <w:rsid w:val="00965027"/>
    <w:rsid w:val="0097604F"/>
    <w:rsid w:val="00977C41"/>
    <w:rsid w:val="00980274"/>
    <w:rsid w:val="0098144A"/>
    <w:rsid w:val="00986E5C"/>
    <w:rsid w:val="00991B94"/>
    <w:rsid w:val="009968EA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1DF3"/>
    <w:rsid w:val="009B2FA8"/>
    <w:rsid w:val="009B49C8"/>
    <w:rsid w:val="009B65ED"/>
    <w:rsid w:val="009C0D64"/>
    <w:rsid w:val="009C5418"/>
    <w:rsid w:val="009C5D81"/>
    <w:rsid w:val="009D1FE7"/>
    <w:rsid w:val="009D2A6B"/>
    <w:rsid w:val="009D398B"/>
    <w:rsid w:val="009D4011"/>
    <w:rsid w:val="009D597E"/>
    <w:rsid w:val="009E0A9B"/>
    <w:rsid w:val="009E0DCD"/>
    <w:rsid w:val="009E27FE"/>
    <w:rsid w:val="009E43C3"/>
    <w:rsid w:val="009E5FBE"/>
    <w:rsid w:val="009E62DA"/>
    <w:rsid w:val="009E7BDB"/>
    <w:rsid w:val="009F269A"/>
    <w:rsid w:val="009F53AE"/>
    <w:rsid w:val="009F645F"/>
    <w:rsid w:val="00A005C8"/>
    <w:rsid w:val="00A01805"/>
    <w:rsid w:val="00A15557"/>
    <w:rsid w:val="00A15DA2"/>
    <w:rsid w:val="00A242D7"/>
    <w:rsid w:val="00A26DA9"/>
    <w:rsid w:val="00A30CEF"/>
    <w:rsid w:val="00A31B35"/>
    <w:rsid w:val="00A3420F"/>
    <w:rsid w:val="00A343F4"/>
    <w:rsid w:val="00A34827"/>
    <w:rsid w:val="00A3503E"/>
    <w:rsid w:val="00A3512F"/>
    <w:rsid w:val="00A35FD6"/>
    <w:rsid w:val="00A3654F"/>
    <w:rsid w:val="00A3686B"/>
    <w:rsid w:val="00A4063A"/>
    <w:rsid w:val="00A40AA9"/>
    <w:rsid w:val="00A410B9"/>
    <w:rsid w:val="00A413C5"/>
    <w:rsid w:val="00A41B0B"/>
    <w:rsid w:val="00A447BC"/>
    <w:rsid w:val="00A45BD0"/>
    <w:rsid w:val="00A50717"/>
    <w:rsid w:val="00A54574"/>
    <w:rsid w:val="00A54930"/>
    <w:rsid w:val="00A5705F"/>
    <w:rsid w:val="00A613E7"/>
    <w:rsid w:val="00A63132"/>
    <w:rsid w:val="00A65947"/>
    <w:rsid w:val="00A6726E"/>
    <w:rsid w:val="00A71BA6"/>
    <w:rsid w:val="00A7245D"/>
    <w:rsid w:val="00A74058"/>
    <w:rsid w:val="00A74920"/>
    <w:rsid w:val="00A74E55"/>
    <w:rsid w:val="00A756B6"/>
    <w:rsid w:val="00A75CA2"/>
    <w:rsid w:val="00A776A3"/>
    <w:rsid w:val="00A8028F"/>
    <w:rsid w:val="00A858C7"/>
    <w:rsid w:val="00A85E95"/>
    <w:rsid w:val="00A90492"/>
    <w:rsid w:val="00A91D50"/>
    <w:rsid w:val="00A9516F"/>
    <w:rsid w:val="00A95295"/>
    <w:rsid w:val="00A955A4"/>
    <w:rsid w:val="00AA4493"/>
    <w:rsid w:val="00AA5C41"/>
    <w:rsid w:val="00AA763F"/>
    <w:rsid w:val="00AB2BC6"/>
    <w:rsid w:val="00AC0BB9"/>
    <w:rsid w:val="00AC2821"/>
    <w:rsid w:val="00AC72B2"/>
    <w:rsid w:val="00AD1087"/>
    <w:rsid w:val="00AD1BF9"/>
    <w:rsid w:val="00AD37E3"/>
    <w:rsid w:val="00AD5D9A"/>
    <w:rsid w:val="00AE12EC"/>
    <w:rsid w:val="00AE1DB3"/>
    <w:rsid w:val="00AE4C46"/>
    <w:rsid w:val="00AF0A07"/>
    <w:rsid w:val="00AF0C6B"/>
    <w:rsid w:val="00AF14A9"/>
    <w:rsid w:val="00B01B3A"/>
    <w:rsid w:val="00B039DC"/>
    <w:rsid w:val="00B03BD8"/>
    <w:rsid w:val="00B03EED"/>
    <w:rsid w:val="00B05121"/>
    <w:rsid w:val="00B051B7"/>
    <w:rsid w:val="00B1100E"/>
    <w:rsid w:val="00B14E15"/>
    <w:rsid w:val="00B1509D"/>
    <w:rsid w:val="00B201D5"/>
    <w:rsid w:val="00B2113E"/>
    <w:rsid w:val="00B21681"/>
    <w:rsid w:val="00B218AB"/>
    <w:rsid w:val="00B22596"/>
    <w:rsid w:val="00B22B73"/>
    <w:rsid w:val="00B27607"/>
    <w:rsid w:val="00B314B0"/>
    <w:rsid w:val="00B330E8"/>
    <w:rsid w:val="00B340A2"/>
    <w:rsid w:val="00B3726D"/>
    <w:rsid w:val="00B40B17"/>
    <w:rsid w:val="00B40C8F"/>
    <w:rsid w:val="00B412CD"/>
    <w:rsid w:val="00B4162E"/>
    <w:rsid w:val="00B41C51"/>
    <w:rsid w:val="00B47117"/>
    <w:rsid w:val="00B477CF"/>
    <w:rsid w:val="00B52D2A"/>
    <w:rsid w:val="00B562AD"/>
    <w:rsid w:val="00B564A8"/>
    <w:rsid w:val="00B60EF8"/>
    <w:rsid w:val="00B61A1A"/>
    <w:rsid w:val="00B624F5"/>
    <w:rsid w:val="00B62A8F"/>
    <w:rsid w:val="00B66FD5"/>
    <w:rsid w:val="00B71F39"/>
    <w:rsid w:val="00B81FC7"/>
    <w:rsid w:val="00B84866"/>
    <w:rsid w:val="00B86AF6"/>
    <w:rsid w:val="00B87855"/>
    <w:rsid w:val="00B914D0"/>
    <w:rsid w:val="00B91A34"/>
    <w:rsid w:val="00B96334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3F22"/>
    <w:rsid w:val="00BA52DE"/>
    <w:rsid w:val="00BA55A5"/>
    <w:rsid w:val="00BA711D"/>
    <w:rsid w:val="00BB3604"/>
    <w:rsid w:val="00BB3642"/>
    <w:rsid w:val="00BB4412"/>
    <w:rsid w:val="00BC0A5F"/>
    <w:rsid w:val="00BC0EB3"/>
    <w:rsid w:val="00BC1738"/>
    <w:rsid w:val="00BC3267"/>
    <w:rsid w:val="00BC3431"/>
    <w:rsid w:val="00BC615F"/>
    <w:rsid w:val="00BC6CC4"/>
    <w:rsid w:val="00BC7546"/>
    <w:rsid w:val="00BD075A"/>
    <w:rsid w:val="00BE0E3A"/>
    <w:rsid w:val="00BE6347"/>
    <w:rsid w:val="00BE686C"/>
    <w:rsid w:val="00BF0AB2"/>
    <w:rsid w:val="00BF0F63"/>
    <w:rsid w:val="00BF2A8B"/>
    <w:rsid w:val="00BF365B"/>
    <w:rsid w:val="00BF37E3"/>
    <w:rsid w:val="00BF6BCD"/>
    <w:rsid w:val="00C0486A"/>
    <w:rsid w:val="00C163F9"/>
    <w:rsid w:val="00C176A6"/>
    <w:rsid w:val="00C22910"/>
    <w:rsid w:val="00C233EC"/>
    <w:rsid w:val="00C2452B"/>
    <w:rsid w:val="00C25918"/>
    <w:rsid w:val="00C26F6E"/>
    <w:rsid w:val="00C272B0"/>
    <w:rsid w:val="00C32B46"/>
    <w:rsid w:val="00C34D2D"/>
    <w:rsid w:val="00C45D87"/>
    <w:rsid w:val="00C460D0"/>
    <w:rsid w:val="00C47C27"/>
    <w:rsid w:val="00C50B43"/>
    <w:rsid w:val="00C53529"/>
    <w:rsid w:val="00C55893"/>
    <w:rsid w:val="00C55A58"/>
    <w:rsid w:val="00C57197"/>
    <w:rsid w:val="00C615DA"/>
    <w:rsid w:val="00C621B3"/>
    <w:rsid w:val="00C6225D"/>
    <w:rsid w:val="00C640EE"/>
    <w:rsid w:val="00C654F4"/>
    <w:rsid w:val="00C73D90"/>
    <w:rsid w:val="00C76129"/>
    <w:rsid w:val="00C762BF"/>
    <w:rsid w:val="00C766F7"/>
    <w:rsid w:val="00C84A0C"/>
    <w:rsid w:val="00C85E6B"/>
    <w:rsid w:val="00C86E27"/>
    <w:rsid w:val="00C8772E"/>
    <w:rsid w:val="00C919C5"/>
    <w:rsid w:val="00C928E6"/>
    <w:rsid w:val="00C92DB9"/>
    <w:rsid w:val="00C92FB5"/>
    <w:rsid w:val="00C93F45"/>
    <w:rsid w:val="00C95D84"/>
    <w:rsid w:val="00CA2984"/>
    <w:rsid w:val="00CA2DA8"/>
    <w:rsid w:val="00CA5885"/>
    <w:rsid w:val="00CA62EF"/>
    <w:rsid w:val="00CA70A5"/>
    <w:rsid w:val="00CA715D"/>
    <w:rsid w:val="00CB0340"/>
    <w:rsid w:val="00CB116E"/>
    <w:rsid w:val="00CB205C"/>
    <w:rsid w:val="00CB5BB2"/>
    <w:rsid w:val="00CC304C"/>
    <w:rsid w:val="00CC344A"/>
    <w:rsid w:val="00CD12B3"/>
    <w:rsid w:val="00CD2441"/>
    <w:rsid w:val="00CD271A"/>
    <w:rsid w:val="00CD6773"/>
    <w:rsid w:val="00CD6A3D"/>
    <w:rsid w:val="00CE0A1B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728A"/>
    <w:rsid w:val="00D11B4A"/>
    <w:rsid w:val="00D128C6"/>
    <w:rsid w:val="00D14DB5"/>
    <w:rsid w:val="00D17CA5"/>
    <w:rsid w:val="00D201C4"/>
    <w:rsid w:val="00D20903"/>
    <w:rsid w:val="00D24852"/>
    <w:rsid w:val="00D272F8"/>
    <w:rsid w:val="00D3148C"/>
    <w:rsid w:val="00D32A7E"/>
    <w:rsid w:val="00D33B8F"/>
    <w:rsid w:val="00D34909"/>
    <w:rsid w:val="00D36B11"/>
    <w:rsid w:val="00D377BD"/>
    <w:rsid w:val="00D37B74"/>
    <w:rsid w:val="00D41CF7"/>
    <w:rsid w:val="00D44C88"/>
    <w:rsid w:val="00D46D02"/>
    <w:rsid w:val="00D46D67"/>
    <w:rsid w:val="00D47211"/>
    <w:rsid w:val="00D52073"/>
    <w:rsid w:val="00D56313"/>
    <w:rsid w:val="00D565C1"/>
    <w:rsid w:val="00D57082"/>
    <w:rsid w:val="00D60EA3"/>
    <w:rsid w:val="00D6517F"/>
    <w:rsid w:val="00D65E60"/>
    <w:rsid w:val="00D70155"/>
    <w:rsid w:val="00D731B0"/>
    <w:rsid w:val="00D7387A"/>
    <w:rsid w:val="00D73FC5"/>
    <w:rsid w:val="00D8037D"/>
    <w:rsid w:val="00D841E4"/>
    <w:rsid w:val="00D9169F"/>
    <w:rsid w:val="00D91F0E"/>
    <w:rsid w:val="00DA1E87"/>
    <w:rsid w:val="00DA559F"/>
    <w:rsid w:val="00DA5B81"/>
    <w:rsid w:val="00DA5FDA"/>
    <w:rsid w:val="00DB1C31"/>
    <w:rsid w:val="00DB22B1"/>
    <w:rsid w:val="00DB27B7"/>
    <w:rsid w:val="00DB2CAA"/>
    <w:rsid w:val="00DB4090"/>
    <w:rsid w:val="00DB4B64"/>
    <w:rsid w:val="00DC021F"/>
    <w:rsid w:val="00DC142F"/>
    <w:rsid w:val="00DC4117"/>
    <w:rsid w:val="00DC75CA"/>
    <w:rsid w:val="00DC7B7A"/>
    <w:rsid w:val="00DD1214"/>
    <w:rsid w:val="00DD223E"/>
    <w:rsid w:val="00DD41BA"/>
    <w:rsid w:val="00DD4EE5"/>
    <w:rsid w:val="00DD5B79"/>
    <w:rsid w:val="00DD68DD"/>
    <w:rsid w:val="00DE03E4"/>
    <w:rsid w:val="00DE12D6"/>
    <w:rsid w:val="00DE6419"/>
    <w:rsid w:val="00DE7092"/>
    <w:rsid w:val="00DE777D"/>
    <w:rsid w:val="00DF1B06"/>
    <w:rsid w:val="00DF2A55"/>
    <w:rsid w:val="00DF59A4"/>
    <w:rsid w:val="00DF7C02"/>
    <w:rsid w:val="00DF7EA9"/>
    <w:rsid w:val="00DF7EF0"/>
    <w:rsid w:val="00E05610"/>
    <w:rsid w:val="00E0617D"/>
    <w:rsid w:val="00E141A8"/>
    <w:rsid w:val="00E145FD"/>
    <w:rsid w:val="00E1723D"/>
    <w:rsid w:val="00E17C71"/>
    <w:rsid w:val="00E17E4A"/>
    <w:rsid w:val="00E250E9"/>
    <w:rsid w:val="00E25F85"/>
    <w:rsid w:val="00E3368E"/>
    <w:rsid w:val="00E35871"/>
    <w:rsid w:val="00E36FC9"/>
    <w:rsid w:val="00E452AF"/>
    <w:rsid w:val="00E45E11"/>
    <w:rsid w:val="00E463EF"/>
    <w:rsid w:val="00E47475"/>
    <w:rsid w:val="00E476F0"/>
    <w:rsid w:val="00E51044"/>
    <w:rsid w:val="00E52D4A"/>
    <w:rsid w:val="00E5345A"/>
    <w:rsid w:val="00E5451B"/>
    <w:rsid w:val="00E56F58"/>
    <w:rsid w:val="00E60B34"/>
    <w:rsid w:val="00E6154B"/>
    <w:rsid w:val="00E6749C"/>
    <w:rsid w:val="00E67B9D"/>
    <w:rsid w:val="00E70BD2"/>
    <w:rsid w:val="00E71029"/>
    <w:rsid w:val="00E712BC"/>
    <w:rsid w:val="00E7273B"/>
    <w:rsid w:val="00E74281"/>
    <w:rsid w:val="00E7610E"/>
    <w:rsid w:val="00E822FE"/>
    <w:rsid w:val="00E840C6"/>
    <w:rsid w:val="00E9084F"/>
    <w:rsid w:val="00E90B54"/>
    <w:rsid w:val="00E919AE"/>
    <w:rsid w:val="00E94214"/>
    <w:rsid w:val="00E94412"/>
    <w:rsid w:val="00E9526F"/>
    <w:rsid w:val="00E96E76"/>
    <w:rsid w:val="00EA1750"/>
    <w:rsid w:val="00EA442F"/>
    <w:rsid w:val="00EB19C3"/>
    <w:rsid w:val="00EB1E6A"/>
    <w:rsid w:val="00EB2296"/>
    <w:rsid w:val="00EB3EE8"/>
    <w:rsid w:val="00EB5A5C"/>
    <w:rsid w:val="00EB6DC8"/>
    <w:rsid w:val="00EB74C8"/>
    <w:rsid w:val="00EC00B5"/>
    <w:rsid w:val="00EC0C1E"/>
    <w:rsid w:val="00EC6BB6"/>
    <w:rsid w:val="00ED3452"/>
    <w:rsid w:val="00ED5B37"/>
    <w:rsid w:val="00EE1C4C"/>
    <w:rsid w:val="00EE48EF"/>
    <w:rsid w:val="00EE67EB"/>
    <w:rsid w:val="00EE7AAE"/>
    <w:rsid w:val="00EF19B3"/>
    <w:rsid w:val="00EF56CC"/>
    <w:rsid w:val="00F02FB3"/>
    <w:rsid w:val="00F032FF"/>
    <w:rsid w:val="00F060E1"/>
    <w:rsid w:val="00F15C86"/>
    <w:rsid w:val="00F16A43"/>
    <w:rsid w:val="00F16BA4"/>
    <w:rsid w:val="00F17B82"/>
    <w:rsid w:val="00F225C4"/>
    <w:rsid w:val="00F2271D"/>
    <w:rsid w:val="00F2306D"/>
    <w:rsid w:val="00F25A5F"/>
    <w:rsid w:val="00F30DB3"/>
    <w:rsid w:val="00F32A41"/>
    <w:rsid w:val="00F33642"/>
    <w:rsid w:val="00F337B6"/>
    <w:rsid w:val="00F37301"/>
    <w:rsid w:val="00F409AA"/>
    <w:rsid w:val="00F47DCB"/>
    <w:rsid w:val="00F56C51"/>
    <w:rsid w:val="00F6207B"/>
    <w:rsid w:val="00F65076"/>
    <w:rsid w:val="00F70A21"/>
    <w:rsid w:val="00F71F80"/>
    <w:rsid w:val="00F72C07"/>
    <w:rsid w:val="00F806BE"/>
    <w:rsid w:val="00F8163B"/>
    <w:rsid w:val="00F83357"/>
    <w:rsid w:val="00F85BFF"/>
    <w:rsid w:val="00F86311"/>
    <w:rsid w:val="00F90FA1"/>
    <w:rsid w:val="00F91080"/>
    <w:rsid w:val="00F92EA4"/>
    <w:rsid w:val="00FA2FBB"/>
    <w:rsid w:val="00FA4445"/>
    <w:rsid w:val="00FB08E9"/>
    <w:rsid w:val="00FB0A4C"/>
    <w:rsid w:val="00FB184B"/>
    <w:rsid w:val="00FB1B45"/>
    <w:rsid w:val="00FB34C3"/>
    <w:rsid w:val="00FB36FC"/>
    <w:rsid w:val="00FB4F2C"/>
    <w:rsid w:val="00FB6317"/>
    <w:rsid w:val="00FB7353"/>
    <w:rsid w:val="00FB7B03"/>
    <w:rsid w:val="00FB7D3C"/>
    <w:rsid w:val="00FC21BF"/>
    <w:rsid w:val="00FC3CFC"/>
    <w:rsid w:val="00FC66C1"/>
    <w:rsid w:val="00FD04C3"/>
    <w:rsid w:val="00FD0929"/>
    <w:rsid w:val="00FD0A41"/>
    <w:rsid w:val="00FD0D9A"/>
    <w:rsid w:val="00FD1473"/>
    <w:rsid w:val="00FD2844"/>
    <w:rsid w:val="00FD2A68"/>
    <w:rsid w:val="00FD4B07"/>
    <w:rsid w:val="00FE4A71"/>
    <w:rsid w:val="00FE6821"/>
    <w:rsid w:val="00FE6B20"/>
    <w:rsid w:val="00FF1605"/>
    <w:rsid w:val="00FF3A10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link w:val="a4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850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link w:val="a4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850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176A2D90C5C8EFA4F01461BD1B99A9F78A7CA28EB915A0DAC39F7073129415898A12F031E8235DR5NB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62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Links>
    <vt:vector size="6" baseType="variant"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consultantplus://offline/ref=EB176A2D90C5C8EFA4F01461BD1B99A9F78A7CA28EB915A0DAC39F7073129415898A12F031E8235DR5NBM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Наталья Александровна</dc:creator>
  <cp:lastModifiedBy>User</cp:lastModifiedBy>
  <cp:revision>4</cp:revision>
  <cp:lastPrinted>2014-10-09T06:45:00Z</cp:lastPrinted>
  <dcterms:created xsi:type="dcterms:W3CDTF">2015-04-13T11:10:00Z</dcterms:created>
  <dcterms:modified xsi:type="dcterms:W3CDTF">2015-04-14T07:31:00Z</dcterms:modified>
</cp:coreProperties>
</file>