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F" w:rsidRPr="002C2016" w:rsidRDefault="00472303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</w:rPr>
      </w:pPr>
      <w:bookmarkStart w:id="0" w:name="_GoBack"/>
      <w:bookmarkEnd w:id="0"/>
      <w:r w:rsidRPr="002C2016">
        <w:rPr>
          <w:rFonts w:ascii="Times New Roman" w:hAnsi="Times New Roman"/>
          <w:spacing w:val="-10"/>
        </w:rPr>
        <w:t>СОВЕТ НАРОДНЫХ ДЕПУТАТОВ</w:t>
      </w:r>
    </w:p>
    <w:p w:rsidR="00472303" w:rsidRPr="002C2016" w:rsidRDefault="0033589F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КРУГЛЯНСКОГО </w:t>
      </w:r>
      <w:r w:rsidR="00472303" w:rsidRPr="002C2016">
        <w:rPr>
          <w:rFonts w:ascii="Times New Roman" w:hAnsi="Times New Roman"/>
          <w:spacing w:val="-10"/>
        </w:rPr>
        <w:t>СЕЛЬСКОГО ПОСЕЛЕНИЯ</w:t>
      </w:r>
    </w:p>
    <w:p w:rsidR="00472303" w:rsidRPr="002C2016" w:rsidRDefault="0033589F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КАШИРСКОГО</w:t>
      </w:r>
      <w:r w:rsidR="00472303" w:rsidRPr="002C2016">
        <w:rPr>
          <w:rFonts w:ascii="Times New Roman" w:hAnsi="Times New Roman"/>
          <w:spacing w:val="-10"/>
        </w:rPr>
        <w:t xml:space="preserve"> МУНИЦИПАЛЬНОГО РАЙОНА</w:t>
      </w:r>
    </w:p>
    <w:p w:rsidR="00472303" w:rsidRPr="002C2016" w:rsidRDefault="00472303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</w:rPr>
      </w:pPr>
      <w:r w:rsidRPr="002C2016">
        <w:rPr>
          <w:rFonts w:ascii="Times New Roman" w:hAnsi="Times New Roman"/>
          <w:spacing w:val="-10"/>
        </w:rPr>
        <w:t>ВОРОНЕЖСКОЙ ОБЛАСТИ</w:t>
      </w:r>
    </w:p>
    <w:p w:rsidR="00401E5F" w:rsidRPr="002C2016" w:rsidRDefault="00401E5F" w:rsidP="002C2016">
      <w:pPr>
        <w:ind w:firstLine="709"/>
        <w:jc w:val="center"/>
        <w:rPr>
          <w:rFonts w:ascii="Times New Roman" w:hAnsi="Times New Roman"/>
        </w:rPr>
      </w:pPr>
    </w:p>
    <w:p w:rsidR="00401E5F" w:rsidRPr="002C2016" w:rsidRDefault="00401E5F" w:rsidP="002C2016">
      <w:pPr>
        <w:ind w:firstLine="709"/>
        <w:jc w:val="center"/>
        <w:rPr>
          <w:rFonts w:ascii="Times New Roman" w:hAnsi="Times New Roman"/>
        </w:rPr>
      </w:pPr>
      <w:r w:rsidRPr="002C2016">
        <w:rPr>
          <w:rFonts w:ascii="Times New Roman" w:hAnsi="Times New Roman"/>
        </w:rPr>
        <w:t>Р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Е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Ш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Е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Н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И</w:t>
      </w:r>
      <w:r w:rsidR="000D1DEA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>Е</w:t>
      </w:r>
    </w:p>
    <w:p w:rsidR="002C2016" w:rsidRDefault="002C2016" w:rsidP="002C2016">
      <w:pPr>
        <w:pStyle w:val="a4"/>
        <w:spacing w:after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2C2016" w:rsidRDefault="008D51E4" w:rsidP="002C2016">
      <w:pPr>
        <w:pStyle w:val="a4"/>
        <w:spacing w:after="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21.03.2024 года</w:t>
      </w:r>
      <w:r w:rsidR="002C201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</w:t>
      </w:r>
    </w:p>
    <w:p w:rsidR="002C2016" w:rsidRDefault="002C2016" w:rsidP="002C2016">
      <w:pPr>
        <w:pStyle w:val="a4"/>
        <w:spacing w:after="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33589F">
        <w:rPr>
          <w:rFonts w:ascii="Times New Roman" w:hAnsi="Times New Roman"/>
          <w:sz w:val="24"/>
          <w:szCs w:val="24"/>
        </w:rPr>
        <w:t>Круглое</w:t>
      </w:r>
    </w:p>
    <w:p w:rsidR="002C2016" w:rsidRDefault="002C2016" w:rsidP="002C2016">
      <w:pPr>
        <w:pStyle w:val="a4"/>
        <w:spacing w:after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401E5F" w:rsidRDefault="002C2016" w:rsidP="002C2016">
      <w:pPr>
        <w:pStyle w:val="a4"/>
        <w:spacing w:after="0"/>
        <w:ind w:right="4535" w:firstLine="0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2C2016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перечня услуг, которые являются необходимыми и о</w:t>
      </w:r>
      <w:r w:rsidR="00650845">
        <w:rPr>
          <w:rFonts w:ascii="Times New Roman" w:hAnsi="Times New Roman"/>
          <w:b/>
          <w:bCs/>
          <w:kern w:val="28"/>
          <w:sz w:val="24"/>
          <w:szCs w:val="24"/>
        </w:rPr>
        <w:t xml:space="preserve">бязательными для предоставления </w:t>
      </w:r>
      <w:r w:rsidRPr="002C2016">
        <w:rPr>
          <w:rFonts w:ascii="Times New Roman" w:hAnsi="Times New Roman"/>
          <w:b/>
          <w:bCs/>
          <w:kern w:val="28"/>
          <w:sz w:val="24"/>
          <w:szCs w:val="24"/>
        </w:rPr>
        <w:t xml:space="preserve">администрацией  </w:t>
      </w:r>
      <w:r w:rsidR="0033589F">
        <w:rPr>
          <w:rFonts w:ascii="Times New Roman" w:hAnsi="Times New Roman"/>
          <w:b/>
          <w:bCs/>
          <w:kern w:val="28"/>
          <w:sz w:val="24"/>
          <w:szCs w:val="24"/>
        </w:rPr>
        <w:t xml:space="preserve">Круглянского </w:t>
      </w:r>
      <w:r w:rsidRPr="002C2016">
        <w:rPr>
          <w:rFonts w:ascii="Times New Roman" w:hAnsi="Times New Roman"/>
          <w:b/>
          <w:bCs/>
          <w:kern w:val="28"/>
          <w:sz w:val="24"/>
          <w:szCs w:val="24"/>
        </w:rPr>
        <w:t xml:space="preserve">сельского поселения </w:t>
      </w:r>
      <w:r w:rsidR="0033589F">
        <w:rPr>
          <w:rFonts w:ascii="Times New Roman" w:hAnsi="Times New Roman"/>
          <w:b/>
          <w:bCs/>
          <w:kern w:val="28"/>
          <w:sz w:val="24"/>
          <w:szCs w:val="24"/>
        </w:rPr>
        <w:t>Каширского</w:t>
      </w:r>
      <w:r w:rsidRPr="002C2016">
        <w:rPr>
          <w:rFonts w:ascii="Times New Roman" w:hAnsi="Times New Roman"/>
          <w:b/>
          <w:bCs/>
          <w:kern w:val="28"/>
          <w:sz w:val="24"/>
          <w:szCs w:val="24"/>
        </w:rPr>
        <w:t xml:space="preserve"> муниципального района муниципальных услуг</w:t>
      </w:r>
    </w:p>
    <w:p w:rsidR="002C2016" w:rsidRPr="002C2016" w:rsidRDefault="002C2016" w:rsidP="002C2016">
      <w:pPr>
        <w:pStyle w:val="a4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63927" w:rsidRPr="002C2016" w:rsidRDefault="008C16A2" w:rsidP="002C2016">
      <w:pPr>
        <w:pStyle w:val="a4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C2016">
        <w:rPr>
          <w:rFonts w:ascii="Times New Roman" w:hAnsi="Times New Roman"/>
          <w:sz w:val="24"/>
          <w:szCs w:val="24"/>
        </w:rPr>
        <w:t>В</w:t>
      </w:r>
      <w:r w:rsidR="00454CC4" w:rsidRPr="002C2016">
        <w:rPr>
          <w:rFonts w:ascii="Times New Roman" w:hAnsi="Times New Roman"/>
          <w:sz w:val="24"/>
          <w:szCs w:val="24"/>
        </w:rPr>
        <w:t xml:space="preserve"> </w:t>
      </w:r>
      <w:r w:rsidRPr="002C2016">
        <w:rPr>
          <w:rFonts w:ascii="Times New Roman" w:hAnsi="Times New Roman"/>
          <w:sz w:val="24"/>
          <w:szCs w:val="24"/>
        </w:rPr>
        <w:t>соответствии с</w:t>
      </w:r>
      <w:r w:rsidR="00454CC4" w:rsidRPr="002C2016">
        <w:rPr>
          <w:rFonts w:ascii="Times New Roman" w:hAnsi="Times New Roman"/>
          <w:sz w:val="24"/>
          <w:szCs w:val="24"/>
        </w:rPr>
        <w:t xml:space="preserve"> </w:t>
      </w:r>
      <w:r w:rsidRPr="002C2016">
        <w:rPr>
          <w:rFonts w:ascii="Times New Roman" w:hAnsi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Уставом </w:t>
      </w:r>
      <w:r w:rsidR="0033589F">
        <w:rPr>
          <w:rFonts w:ascii="Times New Roman" w:hAnsi="Times New Roman"/>
          <w:sz w:val="24"/>
          <w:szCs w:val="24"/>
        </w:rPr>
        <w:t>Круглянского</w:t>
      </w:r>
      <w:r w:rsidRPr="002C201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3589F">
        <w:rPr>
          <w:rFonts w:ascii="Times New Roman" w:hAnsi="Times New Roman"/>
          <w:sz w:val="24"/>
          <w:szCs w:val="24"/>
        </w:rPr>
        <w:t>Каширского</w:t>
      </w:r>
      <w:r w:rsidRPr="002C2016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="00472303" w:rsidRPr="002C2016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3589F">
        <w:rPr>
          <w:rFonts w:ascii="Times New Roman" w:hAnsi="Times New Roman"/>
          <w:sz w:val="24"/>
          <w:szCs w:val="24"/>
        </w:rPr>
        <w:t>Круглянского</w:t>
      </w:r>
      <w:r w:rsidR="002C2016" w:rsidRPr="002C2016">
        <w:rPr>
          <w:rFonts w:ascii="Times New Roman" w:hAnsi="Times New Roman"/>
          <w:sz w:val="24"/>
          <w:szCs w:val="24"/>
        </w:rPr>
        <w:t xml:space="preserve"> </w:t>
      </w:r>
      <w:r w:rsidR="00472303" w:rsidRPr="002C2016">
        <w:rPr>
          <w:rFonts w:ascii="Times New Roman" w:hAnsi="Times New Roman"/>
          <w:sz w:val="24"/>
          <w:szCs w:val="24"/>
        </w:rPr>
        <w:t>сельского поселения</w:t>
      </w:r>
      <w:r w:rsidR="0033589F">
        <w:rPr>
          <w:rFonts w:ascii="Times New Roman" w:hAnsi="Times New Roman"/>
          <w:sz w:val="24"/>
          <w:szCs w:val="24"/>
        </w:rPr>
        <w:t xml:space="preserve"> Каширского</w:t>
      </w:r>
      <w:r w:rsidR="002C2016" w:rsidRPr="002C2016">
        <w:rPr>
          <w:rFonts w:ascii="Times New Roman" w:hAnsi="Times New Roman"/>
          <w:sz w:val="24"/>
          <w:szCs w:val="24"/>
        </w:rPr>
        <w:t xml:space="preserve"> </w:t>
      </w:r>
      <w:r w:rsidR="00472303" w:rsidRPr="002C2016">
        <w:rPr>
          <w:rFonts w:ascii="Times New Roman" w:hAnsi="Times New Roman"/>
          <w:sz w:val="24"/>
          <w:szCs w:val="24"/>
        </w:rPr>
        <w:t>муниципального района Воронежской области</w:t>
      </w:r>
    </w:p>
    <w:p w:rsidR="002C2016" w:rsidRDefault="002C2016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2303" w:rsidRDefault="00472303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C2016">
        <w:rPr>
          <w:rFonts w:ascii="Times New Roman" w:hAnsi="Times New Roman"/>
          <w:sz w:val="24"/>
          <w:szCs w:val="24"/>
        </w:rPr>
        <w:t>РЕШИЛ:</w:t>
      </w:r>
    </w:p>
    <w:p w:rsidR="002C2016" w:rsidRPr="002C2016" w:rsidRDefault="002C2016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16A2" w:rsidRPr="002C2016" w:rsidRDefault="008C16A2" w:rsidP="002C2016">
      <w:pPr>
        <w:ind w:firstLine="709"/>
        <w:rPr>
          <w:rFonts w:ascii="Times New Roman" w:hAnsi="Times New Roman"/>
          <w:bCs/>
        </w:rPr>
      </w:pPr>
      <w:r w:rsidRPr="002C2016">
        <w:rPr>
          <w:rFonts w:ascii="Times New Roman" w:hAnsi="Times New Roman"/>
          <w:bCs/>
        </w:rPr>
        <w:t>1.</w:t>
      </w:r>
      <w:r w:rsidR="00454CC4" w:rsidRPr="002C2016">
        <w:rPr>
          <w:rFonts w:ascii="Times New Roman" w:hAnsi="Times New Roman"/>
          <w:bCs/>
        </w:rPr>
        <w:t xml:space="preserve"> </w:t>
      </w:r>
      <w:r w:rsidRPr="002C2016">
        <w:rPr>
          <w:rFonts w:ascii="Times New Roman" w:hAnsi="Times New Roman"/>
          <w:bCs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r w:rsidR="006369C5">
        <w:rPr>
          <w:rFonts w:ascii="Times New Roman" w:hAnsi="Times New Roman"/>
        </w:rPr>
        <w:t>Круглянского</w:t>
      </w:r>
      <w:r w:rsidR="002C2016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  <w:bCs/>
        </w:rPr>
        <w:t xml:space="preserve">сельского поселения </w:t>
      </w:r>
      <w:r w:rsidR="006369C5">
        <w:rPr>
          <w:rFonts w:ascii="Times New Roman" w:hAnsi="Times New Roman"/>
        </w:rPr>
        <w:t xml:space="preserve">Каширского </w:t>
      </w:r>
      <w:r w:rsidRPr="002C2016">
        <w:rPr>
          <w:rFonts w:ascii="Times New Roman" w:hAnsi="Times New Roman"/>
          <w:bCs/>
        </w:rPr>
        <w:t>муниципального района Воронежской области муниципальных услуг,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D96952" w:rsidRPr="00D96952" w:rsidRDefault="00D96952" w:rsidP="00D9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369C5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опубликовать</w:t>
      </w:r>
      <w:r w:rsidR="00636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95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6480">
        <w:rPr>
          <w:rFonts w:ascii="Times New Roman" w:hAnsi="Times New Roman" w:cs="Times New Roman"/>
          <w:b w:val="0"/>
          <w:sz w:val="24"/>
          <w:szCs w:val="24"/>
        </w:rPr>
        <w:t>О</w:t>
      </w:r>
      <w:r w:rsidR="009B2B3F">
        <w:rPr>
          <w:rFonts w:ascii="Times New Roman" w:hAnsi="Times New Roman" w:cs="Times New Roman"/>
          <w:b w:val="0"/>
          <w:sz w:val="24"/>
          <w:szCs w:val="24"/>
        </w:rPr>
        <w:t xml:space="preserve">фициальном </w:t>
      </w:r>
      <w:r w:rsidRPr="00D96952">
        <w:rPr>
          <w:rFonts w:ascii="Times New Roman" w:hAnsi="Times New Roman" w:cs="Times New Roman"/>
          <w:b w:val="0"/>
          <w:sz w:val="24"/>
          <w:szCs w:val="24"/>
        </w:rPr>
        <w:t xml:space="preserve">периодическом печатном средстве массовой информации администрации </w:t>
      </w:r>
      <w:r w:rsidR="006369C5" w:rsidRPr="006369C5">
        <w:rPr>
          <w:rFonts w:ascii="Times New Roman" w:hAnsi="Times New Roman"/>
          <w:b w:val="0"/>
          <w:sz w:val="24"/>
          <w:szCs w:val="24"/>
        </w:rPr>
        <w:t>Круглянского</w:t>
      </w:r>
      <w:r w:rsidR="00476480" w:rsidRPr="002C2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95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Каширского муниципального района «Вестник муниципальных правовых актов </w:t>
      </w:r>
      <w:r w:rsidR="006369C5" w:rsidRPr="006369C5">
        <w:rPr>
          <w:rFonts w:ascii="Times New Roman" w:hAnsi="Times New Roman"/>
          <w:b w:val="0"/>
          <w:sz w:val="24"/>
          <w:szCs w:val="24"/>
        </w:rPr>
        <w:t>Круглянского</w:t>
      </w:r>
      <w:r w:rsidR="00476480" w:rsidRPr="002C2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95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Каширского муниципального района Воронежской области» и разместить на официальном сайте администрации </w:t>
      </w:r>
      <w:r w:rsidR="006369C5" w:rsidRPr="006369C5">
        <w:rPr>
          <w:rFonts w:ascii="Times New Roman" w:hAnsi="Times New Roman"/>
          <w:sz w:val="24"/>
          <w:szCs w:val="24"/>
        </w:rPr>
        <w:t>krugl.kashir@govvrn.ru</w:t>
      </w:r>
      <w:r w:rsidR="00476480" w:rsidRPr="002C2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95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Каширского муниципального района в сети Интернет. </w:t>
      </w:r>
    </w:p>
    <w:p w:rsidR="008C16A2" w:rsidRDefault="00476480" w:rsidP="00D9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96952" w:rsidRPr="00D96952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решения оставляю за собой.</w:t>
      </w:r>
    </w:p>
    <w:p w:rsidR="00D96952" w:rsidRDefault="00D96952" w:rsidP="00D9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6952" w:rsidRPr="002C2016" w:rsidRDefault="00D96952" w:rsidP="00D9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DA60E5" w:rsidRPr="002C2016" w:rsidTr="00D928C8">
        <w:tc>
          <w:tcPr>
            <w:tcW w:w="4927" w:type="dxa"/>
            <w:shd w:val="clear" w:color="auto" w:fill="auto"/>
          </w:tcPr>
          <w:p w:rsidR="00DA60E5" w:rsidRPr="002C2016" w:rsidRDefault="00DA60E5" w:rsidP="009B2B3F">
            <w:pPr>
              <w:pStyle w:val="22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C2016">
              <w:rPr>
                <w:rFonts w:ascii="Times New Roman" w:hAnsi="Times New Roman"/>
              </w:rPr>
              <w:t xml:space="preserve">Глава </w:t>
            </w:r>
            <w:r w:rsidR="009B2B3F">
              <w:rPr>
                <w:rFonts w:ascii="Times New Roman" w:hAnsi="Times New Roman"/>
              </w:rPr>
              <w:t>Круглянского</w:t>
            </w:r>
            <w:r w:rsidR="002C2016" w:rsidRPr="002C2016">
              <w:rPr>
                <w:rFonts w:ascii="Times New Roman" w:hAnsi="Times New Roman"/>
              </w:rPr>
              <w:t xml:space="preserve"> </w:t>
            </w:r>
            <w:r w:rsidRPr="002C2016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DA60E5" w:rsidRPr="002C2016" w:rsidRDefault="009B2B3F" w:rsidP="002C2016">
            <w:pPr>
              <w:pStyle w:val="22"/>
              <w:spacing w:after="0" w:line="240" w:lineRule="auto"/>
              <w:ind w:left="0"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Плякина</w:t>
            </w:r>
          </w:p>
        </w:tc>
      </w:tr>
    </w:tbl>
    <w:p w:rsidR="002E7E2F" w:rsidRPr="002C2016" w:rsidRDefault="002E7E2F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br w:type="page"/>
      </w:r>
      <w:r w:rsidRPr="002C2016">
        <w:rPr>
          <w:rFonts w:ascii="Times New Roman" w:hAnsi="Times New Roman"/>
        </w:rPr>
        <w:lastRenderedPageBreak/>
        <w:t>Приложение</w:t>
      </w:r>
      <w:r w:rsidR="00650845">
        <w:rPr>
          <w:rFonts w:ascii="Times New Roman" w:hAnsi="Times New Roman"/>
        </w:rPr>
        <w:t xml:space="preserve"> №1</w:t>
      </w:r>
    </w:p>
    <w:p w:rsidR="00816A40" w:rsidRPr="002C2016" w:rsidRDefault="00816A40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t>к решению Совета народных депутатов</w:t>
      </w:r>
      <w:r w:rsidR="008E6721">
        <w:rPr>
          <w:rFonts w:ascii="Times New Roman" w:hAnsi="Times New Roman"/>
        </w:rPr>
        <w:t xml:space="preserve"> </w:t>
      </w:r>
      <w:r w:rsidR="001A08A1">
        <w:rPr>
          <w:rFonts w:ascii="Times New Roman" w:hAnsi="Times New Roman"/>
        </w:rPr>
        <w:t>Круглянского</w:t>
      </w:r>
      <w:r w:rsidRPr="002C2016">
        <w:rPr>
          <w:rFonts w:ascii="Times New Roman" w:hAnsi="Times New Roman"/>
        </w:rPr>
        <w:t xml:space="preserve"> сельского поселения</w:t>
      </w:r>
      <w:r w:rsidR="008E6721">
        <w:rPr>
          <w:rFonts w:ascii="Times New Roman" w:hAnsi="Times New Roman"/>
        </w:rPr>
        <w:t xml:space="preserve"> </w:t>
      </w:r>
      <w:r w:rsidR="001A08A1">
        <w:rPr>
          <w:rFonts w:ascii="Times New Roman" w:hAnsi="Times New Roman"/>
        </w:rPr>
        <w:t>Каширского</w:t>
      </w:r>
      <w:r w:rsidRPr="002C2016">
        <w:rPr>
          <w:rFonts w:ascii="Times New Roman" w:hAnsi="Times New Roman"/>
        </w:rPr>
        <w:t xml:space="preserve"> муниципального района</w:t>
      </w:r>
    </w:p>
    <w:p w:rsidR="008E6721" w:rsidRDefault="00816A40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t>Воронежской области</w:t>
      </w:r>
      <w:r w:rsidR="008E6721">
        <w:rPr>
          <w:rFonts w:ascii="Times New Roman" w:hAnsi="Times New Roman"/>
        </w:rPr>
        <w:t xml:space="preserve"> </w:t>
      </w:r>
    </w:p>
    <w:p w:rsidR="002E7E2F" w:rsidRPr="002C2016" w:rsidRDefault="007D77DD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t xml:space="preserve">от </w:t>
      </w:r>
      <w:r w:rsidR="00650845">
        <w:rPr>
          <w:rFonts w:ascii="Times New Roman" w:hAnsi="Times New Roman"/>
        </w:rPr>
        <w:t>21.</w:t>
      </w:r>
      <w:r w:rsidR="008D51E4">
        <w:rPr>
          <w:rFonts w:ascii="Times New Roman" w:hAnsi="Times New Roman"/>
        </w:rPr>
        <w:t>03.2024</w:t>
      </w:r>
      <w:r w:rsidR="000D1DEA" w:rsidRPr="002C2016">
        <w:rPr>
          <w:rFonts w:ascii="Times New Roman" w:hAnsi="Times New Roman"/>
        </w:rPr>
        <w:t xml:space="preserve"> года</w:t>
      </w:r>
      <w:r w:rsidRPr="002C2016">
        <w:rPr>
          <w:rFonts w:ascii="Times New Roman" w:hAnsi="Times New Roman"/>
        </w:rPr>
        <w:t xml:space="preserve"> № </w:t>
      </w:r>
      <w:r w:rsidR="008D51E4">
        <w:rPr>
          <w:rFonts w:ascii="Times New Roman" w:hAnsi="Times New Roman"/>
        </w:rPr>
        <w:t>159</w:t>
      </w:r>
    </w:p>
    <w:p w:rsidR="002E7E2F" w:rsidRPr="002C2016" w:rsidRDefault="002E7E2F" w:rsidP="002C2016">
      <w:pPr>
        <w:ind w:firstLine="709"/>
        <w:rPr>
          <w:rFonts w:ascii="Times New Roman" w:hAnsi="Times New Roman"/>
        </w:rPr>
      </w:pPr>
    </w:p>
    <w:p w:rsidR="002E7E2F" w:rsidRPr="002C2016" w:rsidRDefault="008C16A2" w:rsidP="002C2016">
      <w:pPr>
        <w:ind w:firstLine="709"/>
        <w:jc w:val="center"/>
        <w:rPr>
          <w:rFonts w:ascii="Times New Roman" w:hAnsi="Times New Roman"/>
        </w:rPr>
      </w:pPr>
      <w:r w:rsidRPr="002C2016">
        <w:rPr>
          <w:rFonts w:ascii="Times New Roman" w:hAnsi="Times New Roman"/>
        </w:rPr>
        <w:t xml:space="preserve">Перечень услуг, которые являются необходимыми и обязательными для предоставления администрацией </w:t>
      </w:r>
      <w:r w:rsidR="008D51E4">
        <w:rPr>
          <w:rFonts w:ascii="Times New Roman" w:hAnsi="Times New Roman"/>
        </w:rPr>
        <w:t>Круглянского</w:t>
      </w:r>
      <w:r w:rsidR="008E6721" w:rsidRPr="002C2016">
        <w:rPr>
          <w:rFonts w:ascii="Times New Roman" w:hAnsi="Times New Roman"/>
        </w:rPr>
        <w:t xml:space="preserve"> </w:t>
      </w:r>
      <w:r w:rsidRPr="002C2016">
        <w:rPr>
          <w:rFonts w:ascii="Times New Roman" w:hAnsi="Times New Roman"/>
        </w:rPr>
        <w:t xml:space="preserve">сельского поселения </w:t>
      </w:r>
      <w:r w:rsidR="008D51E4">
        <w:rPr>
          <w:rFonts w:ascii="Times New Roman" w:hAnsi="Times New Roman"/>
        </w:rPr>
        <w:t xml:space="preserve">Каширского </w:t>
      </w:r>
      <w:r w:rsidRPr="002C2016">
        <w:rPr>
          <w:rFonts w:ascii="Times New Roman" w:hAnsi="Times New Roman"/>
        </w:rPr>
        <w:t>муниципального района Воронежской области муниципальных услуг, и предоставляются организациями, участвующими в предоставлении муниципальных услуг</w:t>
      </w:r>
    </w:p>
    <w:p w:rsidR="008C16A2" w:rsidRPr="002C2016" w:rsidRDefault="008C16A2" w:rsidP="002C2016">
      <w:pPr>
        <w:ind w:firstLine="709"/>
        <w:rPr>
          <w:rFonts w:ascii="Times New Roman" w:hAnsi="Times New Roman"/>
        </w:rPr>
      </w:pP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1. Проведение кадастровых работ в целях выдачи межевого плана, технического плана, акта обследования.</w:t>
      </w: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2.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 xml:space="preserve">3. Заключение специализированной организации, имеющей допуск к работам по обследованию строительных конструкций зданий и сооружений. </w:t>
      </w: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4. Заключение специализированной организации для обследования элементов ограждающих и несущих конструкций жилого помещения.</w:t>
      </w: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5. Проведение оценки рыночной стоимости транспортного средства.</w:t>
      </w:r>
    </w:p>
    <w:p w:rsidR="008C16A2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6. Подготовка и выдача проектной документации на строительство, реконструкцию инженерных сетей и объектов инфраструктуры.</w:t>
      </w:r>
    </w:p>
    <w:p w:rsidR="002E7E2F" w:rsidRPr="002C2016" w:rsidRDefault="008C16A2" w:rsidP="002C2016">
      <w:pPr>
        <w:shd w:val="clear" w:color="auto" w:fill="FFFFFF"/>
        <w:ind w:firstLine="709"/>
        <w:rPr>
          <w:rFonts w:ascii="Times New Roman" w:hAnsi="Times New Roman"/>
        </w:rPr>
      </w:pPr>
      <w:r w:rsidRPr="002C2016">
        <w:rPr>
          <w:rFonts w:ascii="Times New Roman" w:hAnsi="Times New Roman"/>
        </w:rPr>
        <w:t>7. Подготовка и выдача схемы движения транспорта и пешеходов на период проведения работ на проезжей части.</w:t>
      </w:r>
    </w:p>
    <w:p w:rsidR="002C2016" w:rsidRPr="002C2016" w:rsidRDefault="002C2016">
      <w:pPr>
        <w:shd w:val="clear" w:color="auto" w:fill="FFFFFF"/>
        <w:ind w:firstLine="709"/>
        <w:rPr>
          <w:rFonts w:ascii="Times New Roman" w:hAnsi="Times New Roman"/>
        </w:rPr>
      </w:pPr>
    </w:p>
    <w:sectPr w:rsidR="002C2016" w:rsidRPr="002C2016" w:rsidSect="002C2016">
      <w:pgSz w:w="11906" w:h="16838"/>
      <w:pgMar w:top="110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B8" w:rsidRDefault="00413AB8" w:rsidP="00167B29">
      <w:r>
        <w:separator/>
      </w:r>
    </w:p>
  </w:endnote>
  <w:endnote w:type="continuationSeparator" w:id="0">
    <w:p w:rsidR="00413AB8" w:rsidRDefault="00413AB8" w:rsidP="0016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B8" w:rsidRDefault="00413AB8" w:rsidP="00167B29">
      <w:r>
        <w:separator/>
      </w:r>
    </w:p>
  </w:footnote>
  <w:footnote w:type="continuationSeparator" w:id="0">
    <w:p w:rsidR="00413AB8" w:rsidRDefault="00413AB8" w:rsidP="0016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3.2pt;height:5.4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8pt;height:1.8pt;visibility:visible" o:bullet="t">
        <v:imagedata r:id="rId2" o:title=""/>
      </v:shape>
    </w:pict>
  </w:numPicBullet>
  <w:abstractNum w:abstractNumId="0">
    <w:nsid w:val="013C7B6D"/>
    <w:multiLevelType w:val="hybridMultilevel"/>
    <w:tmpl w:val="C380952A"/>
    <w:lvl w:ilvl="0" w:tplc="005E6DD4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34452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2115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AE2CE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0C3A5E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88177E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67CC8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3CFD3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C2B50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E5886"/>
    <w:multiLevelType w:val="hybridMultilevel"/>
    <w:tmpl w:val="D2C6762E"/>
    <w:lvl w:ilvl="0" w:tplc="1D827F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02D65"/>
    <w:multiLevelType w:val="hybridMultilevel"/>
    <w:tmpl w:val="794E3E06"/>
    <w:lvl w:ilvl="0" w:tplc="E44AA0F2">
      <w:start w:val="1"/>
      <w:numFmt w:val="bullet"/>
      <w:lvlText w:val="*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5EEFD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B4A31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00F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22C9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C9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36C8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2E83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706C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456A9"/>
    <w:multiLevelType w:val="hybridMultilevel"/>
    <w:tmpl w:val="90E29510"/>
    <w:lvl w:ilvl="0" w:tplc="FAAEB2B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8CBD4C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C2263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3C7716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4AB96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B23B8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CEB31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AA00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A4CE4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E807D5"/>
    <w:multiLevelType w:val="hybridMultilevel"/>
    <w:tmpl w:val="6CA441DC"/>
    <w:lvl w:ilvl="0" w:tplc="F7D89D40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D0AF14">
      <w:start w:val="1"/>
      <w:numFmt w:val="bullet"/>
      <w:lvlText w:val="•"/>
      <w:lvlPicBulletId w:val="0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D6341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5C9A86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AE392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829BF4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A2B48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C122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AAA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76041"/>
    <w:multiLevelType w:val="hybridMultilevel"/>
    <w:tmpl w:val="8BD045C4"/>
    <w:lvl w:ilvl="0" w:tplc="E9501F7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EBB2CDC"/>
    <w:multiLevelType w:val="hybridMultilevel"/>
    <w:tmpl w:val="53F2E014"/>
    <w:lvl w:ilvl="0" w:tplc="50542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C2F67"/>
    <w:multiLevelType w:val="hybridMultilevel"/>
    <w:tmpl w:val="8AA0860E"/>
    <w:lvl w:ilvl="0" w:tplc="3090706E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BC6A9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8411C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EA90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2ED4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801D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031B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2062A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746DA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2521CF"/>
    <w:multiLevelType w:val="hybridMultilevel"/>
    <w:tmpl w:val="D874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6671"/>
    <w:multiLevelType w:val="hybridMultilevel"/>
    <w:tmpl w:val="95E621B8"/>
    <w:lvl w:ilvl="0" w:tplc="F3128160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B8EB2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76768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1639DA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4C44C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459F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A27882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FA07AE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A80D7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A35D80"/>
    <w:multiLevelType w:val="hybridMultilevel"/>
    <w:tmpl w:val="890AE352"/>
    <w:lvl w:ilvl="0" w:tplc="A62EDB9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D0102"/>
    <w:multiLevelType w:val="hybridMultilevel"/>
    <w:tmpl w:val="3C0CE80A"/>
    <w:lvl w:ilvl="0" w:tplc="BF361C0C">
      <w:start w:val="2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>
    <w:nsid w:val="2FFF0046"/>
    <w:multiLevelType w:val="hybridMultilevel"/>
    <w:tmpl w:val="0136D272"/>
    <w:lvl w:ilvl="0" w:tplc="3A66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C7020A"/>
    <w:multiLevelType w:val="hybridMultilevel"/>
    <w:tmpl w:val="A4A24B04"/>
    <w:lvl w:ilvl="0" w:tplc="EF6ED7B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E759E"/>
    <w:multiLevelType w:val="hybridMultilevel"/>
    <w:tmpl w:val="1ADCEC4C"/>
    <w:lvl w:ilvl="0" w:tplc="ADFE6AE8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4AAD7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A2D0A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F0F58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6AA07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82E37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F667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ACB1C6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16035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C03D8E"/>
    <w:multiLevelType w:val="hybridMultilevel"/>
    <w:tmpl w:val="6826F502"/>
    <w:lvl w:ilvl="0" w:tplc="DB3C1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930F2"/>
    <w:multiLevelType w:val="hybridMultilevel"/>
    <w:tmpl w:val="7B58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25A1"/>
    <w:multiLevelType w:val="hybridMultilevel"/>
    <w:tmpl w:val="C32E5B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835A3"/>
    <w:multiLevelType w:val="hybridMultilevel"/>
    <w:tmpl w:val="6EDC4E50"/>
    <w:lvl w:ilvl="0" w:tplc="F74820DE">
      <w:start w:val="1"/>
      <w:numFmt w:val="decimal"/>
      <w:lvlText w:val="%1)"/>
      <w:lvlJc w:val="left"/>
      <w:pPr>
        <w:ind w:left="1129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5B6405"/>
    <w:multiLevelType w:val="hybridMultilevel"/>
    <w:tmpl w:val="9E7C735E"/>
    <w:lvl w:ilvl="0" w:tplc="2FDA32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AC4111C"/>
    <w:multiLevelType w:val="hybridMultilevel"/>
    <w:tmpl w:val="096CE97E"/>
    <w:lvl w:ilvl="0" w:tplc="14B0057C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8C89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8AFA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525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24A8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6EC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143A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54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F86A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BE2FBD"/>
    <w:multiLevelType w:val="hybridMultilevel"/>
    <w:tmpl w:val="EA764F70"/>
    <w:lvl w:ilvl="0" w:tplc="4AA2A48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5B68A0"/>
    <w:multiLevelType w:val="hybridMultilevel"/>
    <w:tmpl w:val="02C484D6"/>
    <w:lvl w:ilvl="0" w:tplc="818086B8">
      <w:start w:val="1"/>
      <w:numFmt w:val="decimal"/>
      <w:lvlText w:val="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85E0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FED89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80C9B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EE302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56B9F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B0145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E6532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4CFF1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0A07A1"/>
    <w:multiLevelType w:val="hybridMultilevel"/>
    <w:tmpl w:val="BE02EAE2"/>
    <w:lvl w:ilvl="0" w:tplc="62CA65DC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2C2CA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86F26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12B44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BE138A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AA0BD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10673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E3D0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68C97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F70A2E"/>
    <w:multiLevelType w:val="hybridMultilevel"/>
    <w:tmpl w:val="950ED310"/>
    <w:lvl w:ilvl="0" w:tplc="C19AAF40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C6B43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4C482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64DC80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00059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B6FDF2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B05572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E26066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00334E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CD0B4B"/>
    <w:multiLevelType w:val="hybridMultilevel"/>
    <w:tmpl w:val="7F9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A0B9E"/>
    <w:multiLevelType w:val="hybridMultilevel"/>
    <w:tmpl w:val="AC441B08"/>
    <w:lvl w:ilvl="0" w:tplc="64A0AA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5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A3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0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2D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65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6D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8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AC5A4A"/>
    <w:multiLevelType w:val="hybridMultilevel"/>
    <w:tmpl w:val="3EC0ABEE"/>
    <w:lvl w:ilvl="0" w:tplc="64DCEB5E">
      <w:start w:val="1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264C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A81C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2C0B6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D843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41F6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584B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074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CF17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257CE9"/>
    <w:multiLevelType w:val="hybridMultilevel"/>
    <w:tmpl w:val="84702348"/>
    <w:lvl w:ilvl="0" w:tplc="E164629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AB16B5"/>
    <w:multiLevelType w:val="hybridMultilevel"/>
    <w:tmpl w:val="A54E5230"/>
    <w:lvl w:ilvl="0" w:tplc="53544B04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BCAF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A2992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EA2A8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82923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049F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2879C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067C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AE1DE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BE2756"/>
    <w:multiLevelType w:val="hybridMultilevel"/>
    <w:tmpl w:val="80A6095C"/>
    <w:lvl w:ilvl="0" w:tplc="6F5EEA58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F69EC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FEE1F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223BE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EE2CE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86D9F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18A42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BE3D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9EB84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41339"/>
    <w:multiLevelType w:val="hybridMultilevel"/>
    <w:tmpl w:val="B74C7580"/>
    <w:lvl w:ilvl="0" w:tplc="9036D90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7E0730E8"/>
    <w:multiLevelType w:val="hybridMultilevel"/>
    <w:tmpl w:val="E7C89F6A"/>
    <w:lvl w:ilvl="0" w:tplc="298C6EB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1AD9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A22A9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E377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2AD9A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A26C7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929A7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CC216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8F6F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25"/>
  </w:num>
  <w:num w:numId="5">
    <w:abstractNumId w:val="16"/>
  </w:num>
  <w:num w:numId="6">
    <w:abstractNumId w:val="13"/>
  </w:num>
  <w:num w:numId="7">
    <w:abstractNumId w:val="4"/>
  </w:num>
  <w:num w:numId="8">
    <w:abstractNumId w:val="33"/>
  </w:num>
  <w:num w:numId="9">
    <w:abstractNumId w:val="27"/>
  </w:num>
  <w:num w:numId="10">
    <w:abstractNumId w:val="7"/>
  </w:num>
  <w:num w:numId="11">
    <w:abstractNumId w:val="3"/>
  </w:num>
  <w:num w:numId="12">
    <w:abstractNumId w:val="22"/>
  </w:num>
  <w:num w:numId="13">
    <w:abstractNumId w:val="0"/>
  </w:num>
  <w:num w:numId="14">
    <w:abstractNumId w:val="9"/>
  </w:num>
  <w:num w:numId="15">
    <w:abstractNumId w:val="2"/>
  </w:num>
  <w:num w:numId="16">
    <w:abstractNumId w:val="20"/>
  </w:num>
  <w:num w:numId="17">
    <w:abstractNumId w:val="24"/>
  </w:num>
  <w:num w:numId="18">
    <w:abstractNumId w:val="6"/>
  </w:num>
  <w:num w:numId="19">
    <w:abstractNumId w:val="5"/>
  </w:num>
  <w:num w:numId="20">
    <w:abstractNumId w:val="32"/>
  </w:num>
  <w:num w:numId="21">
    <w:abstractNumId w:val="1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31"/>
  </w:num>
  <w:num w:numId="27">
    <w:abstractNumId w:val="10"/>
  </w:num>
  <w:num w:numId="28">
    <w:abstractNumId w:val="30"/>
  </w:num>
  <w:num w:numId="29">
    <w:abstractNumId w:val="23"/>
  </w:num>
  <w:num w:numId="30">
    <w:abstractNumId w:val="18"/>
  </w:num>
  <w:num w:numId="31">
    <w:abstractNumId w:val="26"/>
  </w:num>
  <w:num w:numId="32">
    <w:abstractNumId w:val="14"/>
  </w:num>
  <w:num w:numId="33">
    <w:abstractNumId w:val="21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C8"/>
    <w:rsid w:val="00005184"/>
    <w:rsid w:val="000B1B79"/>
    <w:rsid w:val="000B649E"/>
    <w:rsid w:val="000C06D4"/>
    <w:rsid w:val="000C252B"/>
    <w:rsid w:val="000D0024"/>
    <w:rsid w:val="000D1DEA"/>
    <w:rsid w:val="000D54C0"/>
    <w:rsid w:val="00113528"/>
    <w:rsid w:val="001245A0"/>
    <w:rsid w:val="001277AE"/>
    <w:rsid w:val="001507B6"/>
    <w:rsid w:val="001554FB"/>
    <w:rsid w:val="00167B29"/>
    <w:rsid w:val="001748A0"/>
    <w:rsid w:val="0018158E"/>
    <w:rsid w:val="00183FF1"/>
    <w:rsid w:val="00197B29"/>
    <w:rsid w:val="001A08A1"/>
    <w:rsid w:val="001A50D1"/>
    <w:rsid w:val="001C634A"/>
    <w:rsid w:val="00203B18"/>
    <w:rsid w:val="002373F2"/>
    <w:rsid w:val="00246CB2"/>
    <w:rsid w:val="00261301"/>
    <w:rsid w:val="00262347"/>
    <w:rsid w:val="002710D1"/>
    <w:rsid w:val="00272D70"/>
    <w:rsid w:val="002751F1"/>
    <w:rsid w:val="002976D7"/>
    <w:rsid w:val="002C2016"/>
    <w:rsid w:val="002E0D2B"/>
    <w:rsid w:val="002E7E2F"/>
    <w:rsid w:val="002F521A"/>
    <w:rsid w:val="00306561"/>
    <w:rsid w:val="00315D0A"/>
    <w:rsid w:val="00330537"/>
    <w:rsid w:val="0033114F"/>
    <w:rsid w:val="003332EC"/>
    <w:rsid w:val="0033589F"/>
    <w:rsid w:val="00351C7A"/>
    <w:rsid w:val="003553AF"/>
    <w:rsid w:val="00364645"/>
    <w:rsid w:val="003765E5"/>
    <w:rsid w:val="00381569"/>
    <w:rsid w:val="00384661"/>
    <w:rsid w:val="003944F1"/>
    <w:rsid w:val="003A3735"/>
    <w:rsid w:val="003B59D3"/>
    <w:rsid w:val="003B7E3B"/>
    <w:rsid w:val="003C242E"/>
    <w:rsid w:val="00401E5F"/>
    <w:rsid w:val="00413532"/>
    <w:rsid w:val="00413AB8"/>
    <w:rsid w:val="00414703"/>
    <w:rsid w:val="004163F4"/>
    <w:rsid w:val="00424001"/>
    <w:rsid w:val="004357DD"/>
    <w:rsid w:val="00454CC4"/>
    <w:rsid w:val="00463927"/>
    <w:rsid w:val="00467F1B"/>
    <w:rsid w:val="00472303"/>
    <w:rsid w:val="00476480"/>
    <w:rsid w:val="00491FD8"/>
    <w:rsid w:val="0049539A"/>
    <w:rsid w:val="004D2E5F"/>
    <w:rsid w:val="004F4E96"/>
    <w:rsid w:val="005006B8"/>
    <w:rsid w:val="00537058"/>
    <w:rsid w:val="00553BCA"/>
    <w:rsid w:val="00556AA0"/>
    <w:rsid w:val="00563181"/>
    <w:rsid w:val="00584C67"/>
    <w:rsid w:val="00585781"/>
    <w:rsid w:val="005977FD"/>
    <w:rsid w:val="005A37D7"/>
    <w:rsid w:val="005C6A76"/>
    <w:rsid w:val="005E16F4"/>
    <w:rsid w:val="005F64B5"/>
    <w:rsid w:val="00603325"/>
    <w:rsid w:val="006048CB"/>
    <w:rsid w:val="00605301"/>
    <w:rsid w:val="0062609F"/>
    <w:rsid w:val="006369C5"/>
    <w:rsid w:val="00645065"/>
    <w:rsid w:val="00647A1F"/>
    <w:rsid w:val="00650845"/>
    <w:rsid w:val="0065405B"/>
    <w:rsid w:val="0066155C"/>
    <w:rsid w:val="006745DB"/>
    <w:rsid w:val="006A6CB0"/>
    <w:rsid w:val="006B545E"/>
    <w:rsid w:val="006B71C4"/>
    <w:rsid w:val="006D038F"/>
    <w:rsid w:val="006D4FCD"/>
    <w:rsid w:val="006E3DC6"/>
    <w:rsid w:val="006E4A9A"/>
    <w:rsid w:val="007148B5"/>
    <w:rsid w:val="00723FEB"/>
    <w:rsid w:val="007268DD"/>
    <w:rsid w:val="00730E9B"/>
    <w:rsid w:val="00735458"/>
    <w:rsid w:val="00752FBB"/>
    <w:rsid w:val="00764D3E"/>
    <w:rsid w:val="0077427B"/>
    <w:rsid w:val="007834A1"/>
    <w:rsid w:val="007850ED"/>
    <w:rsid w:val="00792542"/>
    <w:rsid w:val="007B03ED"/>
    <w:rsid w:val="007B2BDA"/>
    <w:rsid w:val="007B75E6"/>
    <w:rsid w:val="007D037B"/>
    <w:rsid w:val="007D4BFC"/>
    <w:rsid w:val="007D77DD"/>
    <w:rsid w:val="007F2DC9"/>
    <w:rsid w:val="007F61AF"/>
    <w:rsid w:val="00816445"/>
    <w:rsid w:val="00816A40"/>
    <w:rsid w:val="0082578E"/>
    <w:rsid w:val="0087158A"/>
    <w:rsid w:val="008739A0"/>
    <w:rsid w:val="0088610F"/>
    <w:rsid w:val="0089262C"/>
    <w:rsid w:val="008A12A5"/>
    <w:rsid w:val="008B27BE"/>
    <w:rsid w:val="008B4845"/>
    <w:rsid w:val="008B624B"/>
    <w:rsid w:val="008B7954"/>
    <w:rsid w:val="008C16A2"/>
    <w:rsid w:val="008C46F0"/>
    <w:rsid w:val="008D17E9"/>
    <w:rsid w:val="008D3087"/>
    <w:rsid w:val="008D51E4"/>
    <w:rsid w:val="008E6721"/>
    <w:rsid w:val="008E6F58"/>
    <w:rsid w:val="009211AF"/>
    <w:rsid w:val="0094283C"/>
    <w:rsid w:val="00946A4A"/>
    <w:rsid w:val="00955E6A"/>
    <w:rsid w:val="00985F35"/>
    <w:rsid w:val="00991F08"/>
    <w:rsid w:val="009A64C7"/>
    <w:rsid w:val="009B2B3F"/>
    <w:rsid w:val="009C434F"/>
    <w:rsid w:val="009E6AFA"/>
    <w:rsid w:val="009F389A"/>
    <w:rsid w:val="009F5C46"/>
    <w:rsid w:val="00A041F1"/>
    <w:rsid w:val="00A0541D"/>
    <w:rsid w:val="00A17BE7"/>
    <w:rsid w:val="00A27441"/>
    <w:rsid w:val="00A33A74"/>
    <w:rsid w:val="00A563D5"/>
    <w:rsid w:val="00A70B83"/>
    <w:rsid w:val="00AA3C85"/>
    <w:rsid w:val="00AC3873"/>
    <w:rsid w:val="00AD6BED"/>
    <w:rsid w:val="00AE10FC"/>
    <w:rsid w:val="00B04476"/>
    <w:rsid w:val="00B06491"/>
    <w:rsid w:val="00B06E00"/>
    <w:rsid w:val="00B12B09"/>
    <w:rsid w:val="00B35093"/>
    <w:rsid w:val="00B600B4"/>
    <w:rsid w:val="00BA0B14"/>
    <w:rsid w:val="00BA2AAF"/>
    <w:rsid w:val="00BC0DC3"/>
    <w:rsid w:val="00BC239D"/>
    <w:rsid w:val="00BC5FB9"/>
    <w:rsid w:val="00BF74DE"/>
    <w:rsid w:val="00C059C2"/>
    <w:rsid w:val="00C120C9"/>
    <w:rsid w:val="00C24054"/>
    <w:rsid w:val="00C350C0"/>
    <w:rsid w:val="00C51106"/>
    <w:rsid w:val="00C63995"/>
    <w:rsid w:val="00C66E8A"/>
    <w:rsid w:val="00C733F7"/>
    <w:rsid w:val="00C741EE"/>
    <w:rsid w:val="00C84DB8"/>
    <w:rsid w:val="00C908EA"/>
    <w:rsid w:val="00CA0DAC"/>
    <w:rsid w:val="00CA2C8D"/>
    <w:rsid w:val="00CB2EB8"/>
    <w:rsid w:val="00CB65DB"/>
    <w:rsid w:val="00CC7D6D"/>
    <w:rsid w:val="00CD61B9"/>
    <w:rsid w:val="00CD6B6E"/>
    <w:rsid w:val="00CE6F96"/>
    <w:rsid w:val="00D13703"/>
    <w:rsid w:val="00D22079"/>
    <w:rsid w:val="00D32364"/>
    <w:rsid w:val="00D928C8"/>
    <w:rsid w:val="00D96952"/>
    <w:rsid w:val="00DA5FC8"/>
    <w:rsid w:val="00DA60E5"/>
    <w:rsid w:val="00DA6D28"/>
    <w:rsid w:val="00DB6CF6"/>
    <w:rsid w:val="00DC38DE"/>
    <w:rsid w:val="00DC5C56"/>
    <w:rsid w:val="00DD273D"/>
    <w:rsid w:val="00E01034"/>
    <w:rsid w:val="00E021F3"/>
    <w:rsid w:val="00E0291B"/>
    <w:rsid w:val="00E034F9"/>
    <w:rsid w:val="00E15815"/>
    <w:rsid w:val="00E24124"/>
    <w:rsid w:val="00E4004A"/>
    <w:rsid w:val="00E412BB"/>
    <w:rsid w:val="00E542FE"/>
    <w:rsid w:val="00E55B6B"/>
    <w:rsid w:val="00E73481"/>
    <w:rsid w:val="00E80104"/>
    <w:rsid w:val="00EC57FD"/>
    <w:rsid w:val="00ED26EC"/>
    <w:rsid w:val="00ED2976"/>
    <w:rsid w:val="00EE0787"/>
    <w:rsid w:val="00F2156C"/>
    <w:rsid w:val="00F604BD"/>
    <w:rsid w:val="00F674E1"/>
    <w:rsid w:val="00F83B94"/>
    <w:rsid w:val="00F97B59"/>
    <w:rsid w:val="00FA057A"/>
    <w:rsid w:val="00FA4875"/>
    <w:rsid w:val="00FA5ACB"/>
    <w:rsid w:val="00FB30E6"/>
    <w:rsid w:val="00FE0495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B8820-1845-467F-840F-08D29CC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11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11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11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11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11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3944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147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0D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401E5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01E5F"/>
  </w:style>
  <w:style w:type="character" w:customStyle="1" w:styleId="10">
    <w:name w:val="Заголовок 1 Знак"/>
    <w:aliases w:val="!Части документа Знак"/>
    <w:link w:val="1"/>
    <w:rsid w:val="005370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639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A33A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A33A74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454C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4C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4C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311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3114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454C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11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3114F"/>
    <w:rPr>
      <w:color w:val="0000FF"/>
      <w:u w:val="none"/>
    </w:rPr>
  </w:style>
  <w:style w:type="table" w:styleId="a9">
    <w:name w:val="Table Grid"/>
    <w:basedOn w:val="a1"/>
    <w:rsid w:val="00DA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67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67B29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167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7B2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311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11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114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ТолькоДляТестов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Пелагин Никита Сергеевич</dc:creator>
  <cp:lastModifiedBy>Круглое </cp:lastModifiedBy>
  <cp:revision>2</cp:revision>
  <cp:lastPrinted>2024-03-22T07:34:00Z</cp:lastPrinted>
  <dcterms:created xsi:type="dcterms:W3CDTF">2024-03-22T08:35:00Z</dcterms:created>
  <dcterms:modified xsi:type="dcterms:W3CDTF">2024-03-22T08:35:00Z</dcterms:modified>
</cp:coreProperties>
</file>