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1" w:rsidRDefault="00093E11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8B839D" wp14:editId="334505E3">
            <wp:simplePos x="0" y="0"/>
            <wp:positionH relativeFrom="margin">
              <wp:posOffset>2753995</wp:posOffset>
            </wp:positionH>
            <wp:positionV relativeFrom="margin">
              <wp:posOffset>-391160</wp:posOffset>
            </wp:positionV>
            <wp:extent cx="598805" cy="695325"/>
            <wp:effectExtent l="0" t="0" r="0" b="9525"/>
            <wp:wrapNone/>
            <wp:docPr id="5" name="Рисунок 3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E11" w:rsidRDefault="003A2369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093E11">
        <w:rPr>
          <w:rFonts w:ascii="Times New Roman" w:eastAsia="Calibri" w:hAnsi="Times New Roman"/>
          <w:b/>
          <w:sz w:val="28"/>
          <w:szCs w:val="28"/>
          <w:lang w:eastAsia="en-US"/>
        </w:rPr>
        <w:t>БУТЫРСКОГО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</w:t>
      </w:r>
    </w:p>
    <w:p w:rsidR="003A2369" w:rsidRPr="003A2369" w:rsidRDefault="003A2369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ВОРОНЕЖСКОЙ ОБЛАСТИ</w:t>
      </w:r>
    </w:p>
    <w:p w:rsidR="003A2369" w:rsidRPr="003A2369" w:rsidRDefault="003A2369" w:rsidP="003A2369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3A2369" w:rsidRPr="003A2369" w:rsidRDefault="003A2369" w:rsidP="003A2369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3A2369" w:rsidRPr="003A2369" w:rsidRDefault="003A2369" w:rsidP="003A2369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="00093E11">
        <w:rPr>
          <w:rFonts w:ascii="Times New Roman" w:eastAsia="Calibri" w:hAnsi="Times New Roman"/>
          <w:sz w:val="28"/>
          <w:szCs w:val="28"/>
          <w:u w:val="single"/>
          <w:lang w:eastAsia="en-US"/>
        </w:rPr>
        <w:t>09</w:t>
      </w:r>
      <w:r w:rsidRPr="003A2369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  <w:r w:rsidR="00093E1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января</w:t>
      </w:r>
      <w:r w:rsidR="0019121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20</w:t>
      </w:r>
      <w:r w:rsidR="00093E11">
        <w:rPr>
          <w:rFonts w:ascii="Times New Roman" w:eastAsia="Calibri" w:hAnsi="Times New Roman"/>
          <w:sz w:val="28"/>
          <w:szCs w:val="28"/>
          <w:u w:val="single"/>
          <w:lang w:eastAsia="en-US"/>
        </w:rPr>
        <w:t>20</w:t>
      </w:r>
      <w:r w:rsidR="0019121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г. №</w:t>
      </w:r>
      <w:r w:rsidR="00093E1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1</w:t>
      </w:r>
      <w:r w:rsidR="0019121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  <w:r w:rsidRPr="003A2369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3A2369" w:rsidRPr="003A2369" w:rsidRDefault="003A2369" w:rsidP="003A2369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</w:t>
      </w:r>
      <w:r w:rsidR="00093E11">
        <w:rPr>
          <w:rFonts w:ascii="Times New Roman" w:eastAsia="Calibri" w:hAnsi="Times New Roman"/>
          <w:lang w:eastAsia="en-US"/>
        </w:rPr>
        <w:t xml:space="preserve">                </w:t>
      </w:r>
      <w:r w:rsidRPr="003A2369">
        <w:rPr>
          <w:rFonts w:ascii="Times New Roman" w:eastAsia="Calibri" w:hAnsi="Times New Roman"/>
          <w:lang w:eastAsia="en-US"/>
        </w:rPr>
        <w:t xml:space="preserve"> с. </w:t>
      </w:r>
      <w:r w:rsidR="00093E11">
        <w:rPr>
          <w:rFonts w:ascii="Times New Roman" w:eastAsia="Calibri" w:hAnsi="Times New Roman"/>
          <w:lang w:eastAsia="en-US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3A2369" w:rsidRPr="003A2369" w:rsidTr="003A23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369" w:rsidRPr="003A2369" w:rsidRDefault="003A2369" w:rsidP="00093E11">
            <w:pPr>
              <w:spacing w:after="200" w:line="276" w:lineRule="auto"/>
              <w:ind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2659CA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изменения в постановление администрации </w:t>
            </w:r>
            <w:r w:rsidR="00093E11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2659C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 от </w:t>
            </w:r>
            <w:r w:rsidR="00093E1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2659CA">
              <w:rPr>
                <w:rFonts w:ascii="Times New Roman" w:hAnsi="Times New Roman"/>
                <w:b/>
                <w:sz w:val="28"/>
                <w:szCs w:val="28"/>
              </w:rPr>
              <w:t>.12.2013 №</w:t>
            </w:r>
            <w:r w:rsidR="00093E11">
              <w:rPr>
                <w:rFonts w:ascii="Times New Roman" w:hAnsi="Times New Roman"/>
                <w:b/>
                <w:sz w:val="28"/>
                <w:szCs w:val="28"/>
              </w:rPr>
              <w:t>69 г.</w:t>
            </w:r>
            <w:r w:rsidR="002659CA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2659CA" w:rsidRPr="002659CA">
              <w:rPr>
                <w:rFonts w:ascii="Times New Roman" w:hAnsi="Times New Roman"/>
                <w:b/>
                <w:sz w:val="28"/>
                <w:szCs w:val="28"/>
              </w:rPr>
              <w:t xml:space="preserve">О  комиссии по предупреждению и ликвидации чрезвычайных ситуаций и обеспечению пожарной безопасности  </w:t>
            </w:r>
            <w:r w:rsidR="00093E11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2659CA" w:rsidRPr="002659C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="002659C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1C5E2F" w:rsidRPr="00820285" w:rsidRDefault="001C5E2F" w:rsidP="003A2369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7739D1" w:rsidRPr="00820285" w:rsidRDefault="002659CA" w:rsidP="001C5E2F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2659CA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</w:r>
      <w:r>
        <w:rPr>
          <w:rFonts w:ascii="Times New Roman" w:hAnsi="Times New Roman"/>
          <w:sz w:val="28"/>
          <w:szCs w:val="28"/>
        </w:rPr>
        <w:t>, рассмотрев протест прокурора от 24.12.2019 №2-1-2019,</w:t>
      </w:r>
      <w:r w:rsidR="00C541A8" w:rsidRPr="00820285">
        <w:rPr>
          <w:rFonts w:ascii="Times New Roman" w:hAnsi="Times New Roman"/>
          <w:sz w:val="28"/>
          <w:szCs w:val="28"/>
        </w:rPr>
        <w:t xml:space="preserve"> </w:t>
      </w:r>
      <w:r w:rsidR="00250C99" w:rsidRPr="00820285">
        <w:rPr>
          <w:rFonts w:ascii="Times New Roman" w:hAnsi="Times New Roman"/>
          <w:sz w:val="28"/>
          <w:szCs w:val="28"/>
        </w:rPr>
        <w:t>а</w:t>
      </w:r>
      <w:r w:rsidR="009F3E3D" w:rsidRPr="00820285">
        <w:rPr>
          <w:rFonts w:ascii="Times New Roman" w:hAnsi="Times New Roman"/>
          <w:sz w:val="28"/>
          <w:szCs w:val="28"/>
        </w:rPr>
        <w:t xml:space="preserve">дминистрация </w:t>
      </w:r>
      <w:r w:rsidR="00F863F4">
        <w:rPr>
          <w:rFonts w:ascii="Times New Roman" w:hAnsi="Times New Roman"/>
          <w:sz w:val="28"/>
          <w:szCs w:val="28"/>
        </w:rPr>
        <w:t>Бутырского</w:t>
      </w:r>
      <w:r w:rsidR="003A236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9D1"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>
        <w:rPr>
          <w:rFonts w:ascii="Times New Roman" w:hAnsi="Times New Roman"/>
          <w:sz w:val="28"/>
          <w:szCs w:val="28"/>
        </w:rPr>
        <w:t>и</w:t>
      </w:r>
      <w:r w:rsidR="003A2369">
        <w:rPr>
          <w:rFonts w:ascii="Times New Roman" w:hAnsi="Times New Roman"/>
          <w:sz w:val="28"/>
          <w:szCs w:val="28"/>
        </w:rPr>
        <w:t xml:space="preserve"> </w:t>
      </w:r>
      <w:r w:rsidR="003A2369" w:rsidRPr="003A2369">
        <w:rPr>
          <w:rFonts w:ascii="Times New Roman" w:hAnsi="Times New Roman"/>
          <w:b/>
          <w:sz w:val="28"/>
          <w:szCs w:val="28"/>
        </w:rPr>
        <w:t>постановляет</w:t>
      </w:r>
      <w:r w:rsidR="003A2369">
        <w:rPr>
          <w:rFonts w:ascii="Times New Roman" w:hAnsi="Times New Roman"/>
          <w:b/>
          <w:sz w:val="28"/>
          <w:szCs w:val="28"/>
        </w:rPr>
        <w:t>:</w:t>
      </w:r>
      <w:r w:rsidR="003A2369">
        <w:rPr>
          <w:rFonts w:ascii="Times New Roman" w:hAnsi="Times New Roman"/>
          <w:sz w:val="28"/>
          <w:szCs w:val="28"/>
        </w:rPr>
        <w:t xml:space="preserve"> </w:t>
      </w:r>
    </w:p>
    <w:p w:rsidR="002659CA" w:rsidRDefault="007739D1" w:rsidP="002659CA">
      <w:pPr>
        <w:pStyle w:val="ae"/>
        <w:ind w:firstLine="709"/>
        <w:rPr>
          <w:szCs w:val="28"/>
        </w:rPr>
      </w:pPr>
      <w:r w:rsidRPr="00820285">
        <w:rPr>
          <w:szCs w:val="28"/>
        </w:rPr>
        <w:t>1.</w:t>
      </w:r>
      <w:r w:rsidR="004301B4" w:rsidRPr="00820285">
        <w:rPr>
          <w:szCs w:val="28"/>
        </w:rPr>
        <w:t xml:space="preserve"> </w:t>
      </w:r>
      <w:r w:rsidR="002659CA">
        <w:rPr>
          <w:szCs w:val="28"/>
        </w:rPr>
        <w:t xml:space="preserve">В постановление </w:t>
      </w:r>
      <w:r w:rsidR="002659CA" w:rsidRPr="002659CA">
        <w:rPr>
          <w:szCs w:val="28"/>
        </w:rPr>
        <w:t xml:space="preserve">администрации </w:t>
      </w:r>
      <w:r w:rsidR="00F863F4">
        <w:rPr>
          <w:szCs w:val="28"/>
        </w:rPr>
        <w:t>Бутырского</w:t>
      </w:r>
      <w:r w:rsidR="002659CA" w:rsidRPr="002659CA">
        <w:rPr>
          <w:szCs w:val="28"/>
        </w:rPr>
        <w:t xml:space="preserve"> сельского поселения Репьевского муниципального района от </w:t>
      </w:r>
      <w:r w:rsidR="00F863F4">
        <w:rPr>
          <w:szCs w:val="28"/>
        </w:rPr>
        <w:t>09</w:t>
      </w:r>
      <w:r w:rsidR="002659CA" w:rsidRPr="002659CA">
        <w:rPr>
          <w:szCs w:val="28"/>
        </w:rPr>
        <w:t>.12.2013 №</w:t>
      </w:r>
      <w:r w:rsidR="00F863F4">
        <w:rPr>
          <w:szCs w:val="28"/>
        </w:rPr>
        <w:t>69</w:t>
      </w:r>
      <w:r w:rsidR="002659CA" w:rsidRPr="002659CA">
        <w:rPr>
          <w:szCs w:val="28"/>
        </w:rPr>
        <w:t xml:space="preserve"> «О комиссии по предупреждению и ликвидации чрезвычайных ситуаций и обеспечению пожарной безопасности </w:t>
      </w:r>
      <w:r w:rsidR="00F863F4">
        <w:rPr>
          <w:szCs w:val="28"/>
        </w:rPr>
        <w:t>Бутырского</w:t>
      </w:r>
      <w:r w:rsidR="002659CA" w:rsidRPr="002659CA">
        <w:rPr>
          <w:szCs w:val="28"/>
        </w:rPr>
        <w:t xml:space="preserve"> сельского поселения»</w:t>
      </w:r>
      <w:r w:rsidR="002659CA">
        <w:rPr>
          <w:szCs w:val="28"/>
        </w:rPr>
        <w:t xml:space="preserve"> (далее - Постановление) внести следующее изменение:</w:t>
      </w:r>
    </w:p>
    <w:p w:rsidR="002659CA" w:rsidRDefault="002659CA" w:rsidP="002659CA">
      <w:pPr>
        <w:pStyle w:val="ae"/>
        <w:ind w:firstLine="709"/>
        <w:rPr>
          <w:szCs w:val="28"/>
        </w:rPr>
      </w:pPr>
      <w:r>
        <w:rPr>
          <w:szCs w:val="28"/>
        </w:rPr>
        <w:t xml:space="preserve">часть 2.1. раздела 2 Положения </w:t>
      </w:r>
      <w:r w:rsidRPr="002659CA">
        <w:rPr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8B5563">
        <w:rPr>
          <w:szCs w:val="28"/>
        </w:rPr>
        <w:t>Бутырского</w:t>
      </w:r>
      <w:bookmarkStart w:id="0" w:name="_GoBack"/>
      <w:bookmarkEnd w:id="0"/>
      <w:r w:rsidRPr="002659CA">
        <w:rPr>
          <w:szCs w:val="28"/>
        </w:rPr>
        <w:t xml:space="preserve"> сельского поселения</w:t>
      </w:r>
      <w:r>
        <w:rPr>
          <w:szCs w:val="28"/>
        </w:rPr>
        <w:t>, утвержденного Постановлением, дополнить абзацем следующего содержания:</w:t>
      </w:r>
    </w:p>
    <w:p w:rsidR="002659CA" w:rsidRDefault="002659CA" w:rsidP="002659CA">
      <w:pPr>
        <w:pStyle w:val="ae"/>
        <w:ind w:firstLine="709"/>
        <w:rPr>
          <w:szCs w:val="28"/>
        </w:rPr>
      </w:pPr>
      <w:r>
        <w:rPr>
          <w:szCs w:val="28"/>
        </w:rPr>
        <w:t>«</w:t>
      </w:r>
      <w:r w:rsidRPr="002659CA">
        <w:rPr>
          <w:szCs w:val="28"/>
        </w:rPr>
        <w:t>рассмотрение вопросов об организации оповещения и информирования населения о чрезвычайных ситуациях</w:t>
      </w:r>
      <w:r>
        <w:rPr>
          <w:szCs w:val="28"/>
        </w:rPr>
        <w:t>.».</w:t>
      </w:r>
    </w:p>
    <w:p w:rsidR="001C5E2F" w:rsidRPr="00191216" w:rsidRDefault="002659CA" w:rsidP="001C5E2F">
      <w:pPr>
        <w:pStyle w:val="ae"/>
        <w:ind w:firstLine="709"/>
        <w:rPr>
          <w:szCs w:val="28"/>
        </w:rPr>
      </w:pPr>
      <w:r>
        <w:rPr>
          <w:szCs w:val="28"/>
        </w:rPr>
        <w:t>2</w:t>
      </w:r>
      <w:r w:rsidR="007739D1" w:rsidRPr="00191216">
        <w:rPr>
          <w:szCs w:val="28"/>
        </w:rPr>
        <w:t>.</w:t>
      </w:r>
      <w:r w:rsidR="004301B4" w:rsidRPr="00191216">
        <w:rPr>
          <w:szCs w:val="28"/>
        </w:rPr>
        <w:t xml:space="preserve"> Контроль за исполнением настоящего постановления оставляю за собой</w:t>
      </w:r>
      <w:r w:rsidR="007739D1" w:rsidRPr="00191216">
        <w:rPr>
          <w:szCs w:val="28"/>
        </w:rPr>
        <w:t>.</w:t>
      </w:r>
    </w:p>
    <w:p w:rsidR="007739D1" w:rsidRPr="00820285" w:rsidRDefault="007739D1" w:rsidP="001C5E2F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7739D1" w:rsidRPr="00820285" w:rsidTr="00AC2242">
        <w:tc>
          <w:tcPr>
            <w:tcW w:w="3652" w:type="dxa"/>
            <w:hideMark/>
          </w:tcPr>
          <w:p w:rsidR="007739D1" w:rsidRPr="00820285" w:rsidRDefault="00E84933" w:rsidP="003A2369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Г</w:t>
            </w:r>
            <w:r w:rsidR="007739D1" w:rsidRPr="00820285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20285">
              <w:rPr>
                <w:rFonts w:ascii="Times New Roman" w:hAnsi="Times New Roman"/>
                <w:sz w:val="28"/>
                <w:szCs w:val="28"/>
              </w:rPr>
              <w:t>а</w:t>
            </w:r>
            <w:r w:rsidR="007739D1" w:rsidRPr="00820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36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7739D1" w:rsidRPr="00820285" w:rsidRDefault="007739D1" w:rsidP="001C5E2F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739D1" w:rsidRPr="00820285" w:rsidRDefault="00F863F4" w:rsidP="00F863F4">
            <w:pPr>
              <w:tabs>
                <w:tab w:val="left" w:pos="4678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К.М. Дмитрук</w:t>
            </w:r>
          </w:p>
        </w:tc>
      </w:tr>
    </w:tbl>
    <w:p w:rsidR="000E4732" w:rsidRPr="000E4732" w:rsidRDefault="000E4732" w:rsidP="002659CA">
      <w:pPr>
        <w:tabs>
          <w:tab w:val="left" w:pos="4678"/>
        </w:tabs>
        <w:ind w:left="5103" w:firstLine="0"/>
        <w:rPr>
          <w:rFonts w:cs="Arial"/>
        </w:rPr>
      </w:pPr>
    </w:p>
    <w:sectPr w:rsidR="000E4732" w:rsidRPr="000E4732" w:rsidSect="00265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56" w:rsidRDefault="00C53556" w:rsidP="00994B15">
      <w:r>
        <w:separator/>
      </w:r>
    </w:p>
  </w:endnote>
  <w:endnote w:type="continuationSeparator" w:id="0">
    <w:p w:rsidR="00C53556" w:rsidRDefault="00C53556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Default="0059557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Default="0059557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Default="005955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56" w:rsidRDefault="00C53556" w:rsidP="00994B15">
      <w:r>
        <w:separator/>
      </w:r>
    </w:p>
  </w:footnote>
  <w:footnote w:type="continuationSeparator" w:id="0">
    <w:p w:rsidR="00C53556" w:rsidRDefault="00C53556" w:rsidP="0099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Default="0059557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Pr="00595573" w:rsidRDefault="00595573">
    <w:pPr>
      <w:pStyle w:val="aa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73" w:rsidRDefault="005955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156AA"/>
    <w:rsid w:val="00042EEF"/>
    <w:rsid w:val="00077090"/>
    <w:rsid w:val="000842D5"/>
    <w:rsid w:val="00086C0C"/>
    <w:rsid w:val="00093E11"/>
    <w:rsid w:val="0009673D"/>
    <w:rsid w:val="000B7F07"/>
    <w:rsid w:val="000C53D1"/>
    <w:rsid w:val="000E245F"/>
    <w:rsid w:val="000E310D"/>
    <w:rsid w:val="000E400D"/>
    <w:rsid w:val="000E4732"/>
    <w:rsid w:val="000E6C7A"/>
    <w:rsid w:val="00101499"/>
    <w:rsid w:val="00103E31"/>
    <w:rsid w:val="00122D3C"/>
    <w:rsid w:val="001311AA"/>
    <w:rsid w:val="00133F02"/>
    <w:rsid w:val="00136A94"/>
    <w:rsid w:val="00146692"/>
    <w:rsid w:val="00150522"/>
    <w:rsid w:val="001511CF"/>
    <w:rsid w:val="0016317E"/>
    <w:rsid w:val="00163C93"/>
    <w:rsid w:val="001707E6"/>
    <w:rsid w:val="001744BD"/>
    <w:rsid w:val="00187E5A"/>
    <w:rsid w:val="001908C4"/>
    <w:rsid w:val="00191216"/>
    <w:rsid w:val="001C3F4E"/>
    <w:rsid w:val="001C4B17"/>
    <w:rsid w:val="001C5711"/>
    <w:rsid w:val="001C5E2F"/>
    <w:rsid w:val="001D51F5"/>
    <w:rsid w:val="001E1975"/>
    <w:rsid w:val="001E2A2D"/>
    <w:rsid w:val="001F486C"/>
    <w:rsid w:val="0020104F"/>
    <w:rsid w:val="00210063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3D48"/>
    <w:rsid w:val="00301459"/>
    <w:rsid w:val="00311652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79A6"/>
    <w:rsid w:val="00532BCC"/>
    <w:rsid w:val="00534B1C"/>
    <w:rsid w:val="00537724"/>
    <w:rsid w:val="00537C67"/>
    <w:rsid w:val="005476B8"/>
    <w:rsid w:val="0055349F"/>
    <w:rsid w:val="00556AA5"/>
    <w:rsid w:val="0056181C"/>
    <w:rsid w:val="00570047"/>
    <w:rsid w:val="00575623"/>
    <w:rsid w:val="00590939"/>
    <w:rsid w:val="00590D09"/>
    <w:rsid w:val="00595573"/>
    <w:rsid w:val="00596D4B"/>
    <w:rsid w:val="005A5C1F"/>
    <w:rsid w:val="005C0316"/>
    <w:rsid w:val="005C667C"/>
    <w:rsid w:val="005F34D4"/>
    <w:rsid w:val="00606ADA"/>
    <w:rsid w:val="006079DF"/>
    <w:rsid w:val="00613384"/>
    <w:rsid w:val="0063249A"/>
    <w:rsid w:val="00634888"/>
    <w:rsid w:val="00635345"/>
    <w:rsid w:val="0064111F"/>
    <w:rsid w:val="006509F9"/>
    <w:rsid w:val="006558B9"/>
    <w:rsid w:val="0065689E"/>
    <w:rsid w:val="006679A7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F31A1"/>
    <w:rsid w:val="006F5040"/>
    <w:rsid w:val="00713126"/>
    <w:rsid w:val="00725D7A"/>
    <w:rsid w:val="00732C3C"/>
    <w:rsid w:val="00751A8B"/>
    <w:rsid w:val="00760CBE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2814"/>
    <w:rsid w:val="00893AA2"/>
    <w:rsid w:val="008A259D"/>
    <w:rsid w:val="008A2E4C"/>
    <w:rsid w:val="008A609C"/>
    <w:rsid w:val="008B2BE1"/>
    <w:rsid w:val="008B5563"/>
    <w:rsid w:val="008B6804"/>
    <w:rsid w:val="008D1FFC"/>
    <w:rsid w:val="008D2899"/>
    <w:rsid w:val="008F2768"/>
    <w:rsid w:val="008F34AA"/>
    <w:rsid w:val="0091172C"/>
    <w:rsid w:val="00930040"/>
    <w:rsid w:val="00935D13"/>
    <w:rsid w:val="00940670"/>
    <w:rsid w:val="00957216"/>
    <w:rsid w:val="00971E83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529F"/>
    <w:rsid w:val="00A40007"/>
    <w:rsid w:val="00A40BEB"/>
    <w:rsid w:val="00A43BAD"/>
    <w:rsid w:val="00A56416"/>
    <w:rsid w:val="00A922BF"/>
    <w:rsid w:val="00AC0F52"/>
    <w:rsid w:val="00AC2242"/>
    <w:rsid w:val="00AC7186"/>
    <w:rsid w:val="00AD2166"/>
    <w:rsid w:val="00AD5B23"/>
    <w:rsid w:val="00AE20B9"/>
    <w:rsid w:val="00AE65F8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B1738"/>
    <w:rsid w:val="00BB37B0"/>
    <w:rsid w:val="00BB6F1E"/>
    <w:rsid w:val="00BD19F5"/>
    <w:rsid w:val="00BD3CD7"/>
    <w:rsid w:val="00BD595A"/>
    <w:rsid w:val="00BF2CDB"/>
    <w:rsid w:val="00BF6956"/>
    <w:rsid w:val="00C0184D"/>
    <w:rsid w:val="00C30F92"/>
    <w:rsid w:val="00C315A2"/>
    <w:rsid w:val="00C37419"/>
    <w:rsid w:val="00C40AD4"/>
    <w:rsid w:val="00C53556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80DF2"/>
    <w:rsid w:val="00D87B5E"/>
    <w:rsid w:val="00D9102D"/>
    <w:rsid w:val="00D92B94"/>
    <w:rsid w:val="00DA505B"/>
    <w:rsid w:val="00DB160B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71FC9"/>
    <w:rsid w:val="00E84933"/>
    <w:rsid w:val="00E84F53"/>
    <w:rsid w:val="00E924F7"/>
    <w:rsid w:val="00E92957"/>
    <w:rsid w:val="00E9499E"/>
    <w:rsid w:val="00EA4DC3"/>
    <w:rsid w:val="00EB76CB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4401F"/>
    <w:rsid w:val="00F60660"/>
    <w:rsid w:val="00F62D34"/>
    <w:rsid w:val="00F66645"/>
    <w:rsid w:val="00F72E24"/>
    <w:rsid w:val="00F80DEE"/>
    <w:rsid w:val="00F863F4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5444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D035-B1B0-4603-AEEA-C43F3447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BUTYR-ZAM</cp:lastModifiedBy>
  <cp:revision>17</cp:revision>
  <cp:lastPrinted>2018-10-23T10:42:00Z</cp:lastPrinted>
  <dcterms:created xsi:type="dcterms:W3CDTF">2019-09-18T12:46:00Z</dcterms:created>
  <dcterms:modified xsi:type="dcterms:W3CDTF">2019-12-30T11:10:00Z</dcterms:modified>
</cp:coreProperties>
</file>