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C5B7" w14:textId="77777777" w:rsidR="006E09BD" w:rsidRPr="00926697" w:rsidRDefault="006E09BD" w:rsidP="00F46B04">
      <w:pPr>
        <w:suppressAutoHyphens/>
        <w:ind w:firstLine="0"/>
        <w:jc w:val="center"/>
        <w:rPr>
          <w:rFonts w:cs="Arial"/>
          <w:spacing w:val="20"/>
        </w:rPr>
      </w:pPr>
      <w:r w:rsidRPr="00926697">
        <w:rPr>
          <w:rFonts w:cs="Arial"/>
          <w:spacing w:val="20"/>
        </w:rPr>
        <w:t>СОВЕТ НАРОДНЫХ ДЕПУТАТОВ</w:t>
      </w:r>
    </w:p>
    <w:p w14:paraId="1DD50614" w14:textId="642399A8" w:rsidR="006E09BD" w:rsidRPr="00926697" w:rsidRDefault="00F46B04" w:rsidP="00926697">
      <w:pPr>
        <w:pStyle w:val="a5"/>
        <w:tabs>
          <w:tab w:val="left" w:pos="708"/>
        </w:tabs>
        <w:suppressAutoHyphens/>
        <w:jc w:val="center"/>
        <w:rPr>
          <w:rFonts w:cs="Arial"/>
          <w:spacing w:val="20"/>
          <w:sz w:val="24"/>
          <w:szCs w:val="24"/>
        </w:rPr>
      </w:pPr>
      <w:r>
        <w:rPr>
          <w:rFonts w:cs="Arial"/>
          <w:spacing w:val="20"/>
          <w:sz w:val="24"/>
          <w:szCs w:val="24"/>
          <w:lang w:val="ru-RU"/>
        </w:rPr>
        <w:t>СТАРОМЕЛОВАТСКОГО</w:t>
      </w:r>
      <w:r w:rsidR="006E09BD" w:rsidRPr="00926697">
        <w:rPr>
          <w:rFonts w:cs="Arial"/>
          <w:spacing w:val="20"/>
          <w:sz w:val="24"/>
          <w:szCs w:val="24"/>
        </w:rPr>
        <w:t xml:space="preserve"> СЕЛЬСКОГО ПОСЕЛЕНИЯ</w:t>
      </w:r>
    </w:p>
    <w:p w14:paraId="1056E5D7" w14:textId="77777777" w:rsidR="006E09BD" w:rsidRPr="00926697" w:rsidRDefault="00FA5B4F" w:rsidP="00926697">
      <w:pPr>
        <w:pStyle w:val="a5"/>
        <w:tabs>
          <w:tab w:val="left" w:pos="708"/>
        </w:tabs>
        <w:suppressAutoHyphens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ПЕТРОПАВЛОВСКОГО</w:t>
      </w:r>
      <w:r w:rsidR="006E09BD" w:rsidRPr="00926697">
        <w:rPr>
          <w:rFonts w:cs="Arial"/>
          <w:sz w:val="24"/>
          <w:szCs w:val="24"/>
        </w:rPr>
        <w:t xml:space="preserve"> МУНИЦИПАЛЬНОГО РАЙОНА</w:t>
      </w:r>
    </w:p>
    <w:p w14:paraId="70BC21E6" w14:textId="77777777" w:rsidR="006E09BD" w:rsidRPr="00926697" w:rsidRDefault="006E09BD" w:rsidP="00926697">
      <w:pPr>
        <w:pStyle w:val="a5"/>
        <w:tabs>
          <w:tab w:val="left" w:pos="708"/>
        </w:tabs>
        <w:suppressAutoHyphens/>
        <w:jc w:val="center"/>
        <w:rPr>
          <w:rFonts w:cs="Arial"/>
          <w:sz w:val="24"/>
          <w:szCs w:val="24"/>
        </w:rPr>
      </w:pPr>
      <w:r w:rsidRPr="00926697">
        <w:rPr>
          <w:rFonts w:cs="Arial"/>
          <w:sz w:val="24"/>
          <w:szCs w:val="24"/>
        </w:rPr>
        <w:t>ВОРОНЕЖСКОЙ ОБЛАСТИ</w:t>
      </w:r>
    </w:p>
    <w:p w14:paraId="7C6D689E" w14:textId="77777777" w:rsidR="006E09BD" w:rsidRPr="00926697" w:rsidRDefault="006E09BD" w:rsidP="00926697">
      <w:pPr>
        <w:pStyle w:val="a5"/>
        <w:tabs>
          <w:tab w:val="left" w:pos="708"/>
        </w:tabs>
        <w:suppressAutoHyphens/>
        <w:jc w:val="center"/>
        <w:rPr>
          <w:rFonts w:cs="Arial"/>
          <w:sz w:val="24"/>
          <w:szCs w:val="24"/>
        </w:rPr>
      </w:pPr>
    </w:p>
    <w:p w14:paraId="0C535D2D" w14:textId="77777777" w:rsidR="006E09BD" w:rsidRPr="00926697" w:rsidRDefault="004C2E31" w:rsidP="00926697">
      <w:pPr>
        <w:pStyle w:val="a5"/>
        <w:tabs>
          <w:tab w:val="left" w:pos="708"/>
          <w:tab w:val="center" w:pos="5032"/>
        </w:tabs>
        <w:suppressAutoHyphens/>
        <w:jc w:val="center"/>
        <w:rPr>
          <w:rFonts w:cs="Arial"/>
          <w:spacing w:val="20"/>
          <w:sz w:val="24"/>
          <w:szCs w:val="24"/>
        </w:rPr>
      </w:pPr>
      <w:r w:rsidRPr="00926697">
        <w:rPr>
          <w:rFonts w:cs="Arial"/>
          <w:spacing w:val="20"/>
          <w:sz w:val="24"/>
          <w:szCs w:val="24"/>
        </w:rPr>
        <w:t>РЕШЕНИ</w:t>
      </w:r>
      <w:r w:rsidR="006E09BD" w:rsidRPr="00926697">
        <w:rPr>
          <w:rFonts w:cs="Arial"/>
          <w:spacing w:val="20"/>
          <w:sz w:val="24"/>
          <w:szCs w:val="24"/>
        </w:rPr>
        <w:t>Е</w:t>
      </w:r>
    </w:p>
    <w:p w14:paraId="752A50D9" w14:textId="77777777" w:rsidR="006E09BD" w:rsidRPr="00926697" w:rsidRDefault="006E09BD" w:rsidP="009E630A">
      <w:pPr>
        <w:pStyle w:val="a5"/>
        <w:tabs>
          <w:tab w:val="left" w:pos="708"/>
        </w:tabs>
        <w:suppressAutoHyphens/>
        <w:ind w:firstLine="709"/>
        <w:rPr>
          <w:rFonts w:cs="Arial"/>
          <w:sz w:val="24"/>
          <w:szCs w:val="24"/>
        </w:rPr>
      </w:pPr>
    </w:p>
    <w:p w14:paraId="736C9C4D" w14:textId="53D2C038" w:rsidR="006E09BD" w:rsidRPr="00926697" w:rsidRDefault="006E09BD" w:rsidP="00782754">
      <w:pPr>
        <w:shd w:val="clear" w:color="auto" w:fill="FFFFFF"/>
        <w:tabs>
          <w:tab w:val="left" w:pos="5760"/>
        </w:tabs>
        <w:suppressAutoHyphens/>
        <w:rPr>
          <w:rFonts w:cs="Arial"/>
        </w:rPr>
      </w:pPr>
      <w:r w:rsidRPr="00926697">
        <w:rPr>
          <w:rFonts w:cs="Arial"/>
        </w:rPr>
        <w:t>от</w:t>
      </w:r>
      <w:r w:rsidR="003B67C6" w:rsidRPr="00926697">
        <w:rPr>
          <w:rFonts w:cs="Arial"/>
        </w:rPr>
        <w:t xml:space="preserve"> </w:t>
      </w:r>
      <w:r w:rsidR="00FA5B4F">
        <w:rPr>
          <w:rFonts w:cs="Arial"/>
        </w:rPr>
        <w:t>14.07.</w:t>
      </w:r>
      <w:r w:rsidR="002B6010" w:rsidRPr="00926697">
        <w:rPr>
          <w:rFonts w:cs="Arial"/>
        </w:rPr>
        <w:t>202</w:t>
      </w:r>
      <w:r w:rsidR="00782754" w:rsidRPr="00926697">
        <w:rPr>
          <w:rFonts w:cs="Arial"/>
        </w:rPr>
        <w:t>3</w:t>
      </w:r>
      <w:r w:rsidR="00D87A1B" w:rsidRPr="00926697">
        <w:rPr>
          <w:rFonts w:cs="Arial"/>
        </w:rPr>
        <w:t xml:space="preserve"> </w:t>
      </w:r>
      <w:r w:rsidR="003B67C6" w:rsidRPr="00926697">
        <w:rPr>
          <w:rFonts w:cs="Arial"/>
        </w:rPr>
        <w:t>года №</w:t>
      </w:r>
      <w:r w:rsidR="00F46B04">
        <w:rPr>
          <w:rFonts w:cs="Arial"/>
        </w:rPr>
        <w:t xml:space="preserve"> 25</w:t>
      </w:r>
    </w:p>
    <w:p w14:paraId="28B51F66" w14:textId="77777777" w:rsidR="00CD0129" w:rsidRPr="00926697" w:rsidRDefault="00CD0129" w:rsidP="009E630A">
      <w:pPr>
        <w:suppressAutoHyphens/>
        <w:ind w:firstLine="709"/>
        <w:rPr>
          <w:rFonts w:cs="Arial"/>
          <w:bCs/>
          <w:color w:val="000000"/>
          <w:spacing w:val="-1"/>
        </w:rPr>
      </w:pPr>
    </w:p>
    <w:p w14:paraId="47825569" w14:textId="194ED41E" w:rsidR="006E09BD" w:rsidRPr="00926697" w:rsidRDefault="006E09BD" w:rsidP="00926697">
      <w:pPr>
        <w:widowControl w:val="0"/>
        <w:suppressAutoHyphens/>
        <w:ind w:right="-1"/>
        <w:jc w:val="center"/>
        <w:rPr>
          <w:rFonts w:cs="Arial"/>
          <w:b/>
          <w:sz w:val="32"/>
          <w:szCs w:val="32"/>
        </w:rPr>
      </w:pPr>
      <w:r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О </w:t>
      </w:r>
      <w:r w:rsidR="00443F93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внесении изменений в решение </w:t>
      </w:r>
      <w:r w:rsidR="00ED5679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Совета народных депутатов </w:t>
      </w:r>
      <w:proofErr w:type="spellStart"/>
      <w:r w:rsidR="00F46B04">
        <w:rPr>
          <w:rFonts w:cs="Arial"/>
          <w:b/>
          <w:bCs/>
          <w:color w:val="000000"/>
          <w:spacing w:val="-1"/>
          <w:sz w:val="32"/>
          <w:szCs w:val="32"/>
        </w:rPr>
        <w:t>Старомеловатского</w:t>
      </w:r>
      <w:proofErr w:type="spellEnd"/>
      <w:r w:rsidR="003C7900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 </w:t>
      </w:r>
      <w:r w:rsidR="00443F93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сельского </w:t>
      </w:r>
      <w:proofErr w:type="gramStart"/>
      <w:r w:rsidR="00443F93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поселения </w:t>
      </w:r>
      <w:r w:rsidR="00FA5B4F">
        <w:rPr>
          <w:rFonts w:cs="Arial"/>
          <w:b/>
          <w:bCs/>
          <w:color w:val="000000"/>
          <w:spacing w:val="-1"/>
          <w:sz w:val="32"/>
          <w:szCs w:val="32"/>
        </w:rPr>
        <w:t xml:space="preserve"> </w:t>
      </w:r>
      <w:r w:rsidR="00ED5679" w:rsidRPr="00926697">
        <w:rPr>
          <w:rFonts w:cs="Arial"/>
          <w:b/>
          <w:bCs/>
          <w:color w:val="000000"/>
          <w:spacing w:val="-1"/>
          <w:sz w:val="32"/>
          <w:szCs w:val="32"/>
        </w:rPr>
        <w:t>от</w:t>
      </w:r>
      <w:proofErr w:type="gramEnd"/>
      <w:r w:rsidR="00ED5679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 </w:t>
      </w:r>
      <w:r w:rsidR="00F46B04">
        <w:rPr>
          <w:rFonts w:cs="Arial"/>
          <w:b/>
          <w:bCs/>
          <w:color w:val="000000"/>
          <w:spacing w:val="-1"/>
          <w:sz w:val="32"/>
          <w:szCs w:val="32"/>
        </w:rPr>
        <w:t>15.11.2016</w:t>
      </w:r>
      <w:r w:rsidR="00C41206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 г.</w:t>
      </w:r>
      <w:r w:rsid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 </w:t>
      </w:r>
      <w:r w:rsidR="00CD0129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№ </w:t>
      </w:r>
      <w:r w:rsidR="00F46B04">
        <w:rPr>
          <w:rFonts w:cs="Arial"/>
          <w:b/>
          <w:bCs/>
          <w:color w:val="000000"/>
          <w:spacing w:val="-1"/>
          <w:sz w:val="32"/>
          <w:szCs w:val="32"/>
        </w:rPr>
        <w:t>35</w:t>
      </w:r>
      <w:r w:rsidR="00ED5679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 </w:t>
      </w:r>
      <w:r w:rsidRPr="00926697">
        <w:rPr>
          <w:rFonts w:cs="Arial"/>
          <w:b/>
          <w:bCs/>
          <w:color w:val="000000"/>
          <w:spacing w:val="-1"/>
          <w:sz w:val="32"/>
          <w:szCs w:val="32"/>
        </w:rPr>
        <w:t>«</w:t>
      </w:r>
      <w:r w:rsidR="00FC5634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Об утверждении Положения о порядке организации и проведения публичных слушаний </w:t>
      </w:r>
      <w:r w:rsidR="00FA6708">
        <w:rPr>
          <w:rFonts w:cs="Arial"/>
          <w:b/>
          <w:bCs/>
          <w:color w:val="000000"/>
          <w:spacing w:val="-1"/>
          <w:sz w:val="32"/>
          <w:szCs w:val="32"/>
        </w:rPr>
        <w:t xml:space="preserve">в </w:t>
      </w:r>
      <w:proofErr w:type="spellStart"/>
      <w:r w:rsidR="00F46B04">
        <w:rPr>
          <w:rFonts w:cs="Arial"/>
          <w:b/>
          <w:bCs/>
          <w:color w:val="000000"/>
          <w:spacing w:val="-1"/>
          <w:sz w:val="32"/>
          <w:szCs w:val="32"/>
        </w:rPr>
        <w:t>Старомеловатском</w:t>
      </w:r>
      <w:proofErr w:type="spellEnd"/>
      <w:r w:rsidR="00FA5B4F">
        <w:rPr>
          <w:rFonts w:cs="Arial"/>
          <w:b/>
          <w:bCs/>
          <w:color w:val="000000"/>
          <w:spacing w:val="-1"/>
          <w:sz w:val="32"/>
          <w:szCs w:val="32"/>
        </w:rPr>
        <w:t xml:space="preserve"> </w:t>
      </w:r>
      <w:r w:rsidR="00FC5634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сельском поселении </w:t>
      </w:r>
      <w:r w:rsidR="00FA5B4F">
        <w:rPr>
          <w:rFonts w:cs="Arial"/>
          <w:b/>
          <w:bCs/>
          <w:color w:val="000000"/>
          <w:spacing w:val="-1"/>
          <w:sz w:val="32"/>
          <w:szCs w:val="32"/>
        </w:rPr>
        <w:t>Петропавловского</w:t>
      </w:r>
      <w:r w:rsidR="00FC5634" w:rsidRPr="00926697">
        <w:rPr>
          <w:rFonts w:cs="Arial"/>
          <w:b/>
          <w:bCs/>
          <w:color w:val="000000"/>
          <w:spacing w:val="-1"/>
          <w:sz w:val="32"/>
          <w:szCs w:val="32"/>
        </w:rPr>
        <w:t xml:space="preserve"> муниципального района Воронежской области</w:t>
      </w:r>
      <w:r w:rsidRPr="00926697">
        <w:rPr>
          <w:rFonts w:cs="Arial"/>
          <w:b/>
          <w:bCs/>
          <w:color w:val="000000"/>
          <w:spacing w:val="-1"/>
          <w:sz w:val="32"/>
          <w:szCs w:val="32"/>
        </w:rPr>
        <w:t>»</w:t>
      </w:r>
    </w:p>
    <w:p w14:paraId="6E137050" w14:textId="77777777" w:rsidR="00443F93" w:rsidRPr="00926697" w:rsidRDefault="00443F93" w:rsidP="00CD0129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  <w:bCs/>
          <w:i/>
        </w:rPr>
      </w:pPr>
    </w:p>
    <w:p w14:paraId="7AC89EBA" w14:textId="4EC43E75" w:rsidR="00FC5634" w:rsidRDefault="00FC5634" w:rsidP="00CD0129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926697">
        <w:rPr>
          <w:rFonts w:cs="Arial"/>
          <w:bCs/>
        </w:rPr>
        <w:t xml:space="preserve">Совет народных депутатов </w:t>
      </w:r>
      <w:proofErr w:type="spellStart"/>
      <w:r w:rsidR="00F46B04">
        <w:rPr>
          <w:rFonts w:cs="Arial"/>
          <w:bCs/>
        </w:rPr>
        <w:t>Старомеловатского</w:t>
      </w:r>
      <w:proofErr w:type="spellEnd"/>
      <w:r w:rsidRPr="00926697">
        <w:rPr>
          <w:rFonts w:cs="Arial"/>
        </w:rPr>
        <w:t xml:space="preserve"> сельского поселения </w:t>
      </w:r>
    </w:p>
    <w:p w14:paraId="599CEA37" w14:textId="77777777" w:rsidR="00F46B04" w:rsidRPr="00926697" w:rsidRDefault="00F46B04" w:rsidP="00CD0129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p w14:paraId="7D7E3489" w14:textId="77777777" w:rsidR="00443F93" w:rsidRDefault="00443F93" w:rsidP="00CD0129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</w:rPr>
      </w:pPr>
      <w:r w:rsidRPr="00926697">
        <w:rPr>
          <w:rFonts w:cs="Arial"/>
        </w:rPr>
        <w:t>РЕШИЛ:</w:t>
      </w:r>
    </w:p>
    <w:p w14:paraId="6DB26C6B" w14:textId="77777777" w:rsidR="00926697" w:rsidRPr="00926697" w:rsidRDefault="00926697" w:rsidP="00CD0129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</w:rPr>
      </w:pPr>
    </w:p>
    <w:p w14:paraId="70F6406D" w14:textId="4B75C448" w:rsidR="00443F93" w:rsidRPr="00926697" w:rsidRDefault="00443F93" w:rsidP="00CD0129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 w:rsidRPr="00926697">
        <w:rPr>
          <w:rFonts w:cs="Arial"/>
          <w:bCs/>
        </w:rPr>
        <w:t xml:space="preserve">1. Внести в решение </w:t>
      </w:r>
      <w:r w:rsidR="00ED5679" w:rsidRPr="00926697">
        <w:rPr>
          <w:rFonts w:cs="Arial"/>
          <w:bCs/>
        </w:rPr>
        <w:t xml:space="preserve">Совета народных депутатов </w:t>
      </w:r>
      <w:proofErr w:type="spellStart"/>
      <w:r w:rsidR="00F46B04">
        <w:rPr>
          <w:rFonts w:cs="Arial"/>
          <w:bCs/>
        </w:rPr>
        <w:t>Старомеловатского</w:t>
      </w:r>
      <w:proofErr w:type="spellEnd"/>
      <w:r w:rsidR="00ED5679" w:rsidRPr="00926697">
        <w:rPr>
          <w:rFonts w:cs="Arial"/>
          <w:bCs/>
        </w:rPr>
        <w:t xml:space="preserve"> сельского поселения </w:t>
      </w:r>
      <w:r w:rsidR="002B619B" w:rsidRPr="00926697">
        <w:rPr>
          <w:rFonts w:cs="Arial"/>
          <w:bCs/>
          <w:color w:val="000000"/>
          <w:spacing w:val="-1"/>
        </w:rPr>
        <w:t xml:space="preserve">от </w:t>
      </w:r>
      <w:r w:rsidR="00F46B04">
        <w:rPr>
          <w:rFonts w:cs="Arial"/>
          <w:bCs/>
          <w:color w:val="000000"/>
          <w:spacing w:val="-1"/>
        </w:rPr>
        <w:t>15.11.2016</w:t>
      </w:r>
      <w:r w:rsidR="00C41206" w:rsidRPr="00926697">
        <w:rPr>
          <w:rFonts w:cs="Arial"/>
          <w:bCs/>
          <w:color w:val="000000"/>
          <w:spacing w:val="-1"/>
        </w:rPr>
        <w:t xml:space="preserve"> г.</w:t>
      </w:r>
      <w:r w:rsidR="00926697">
        <w:rPr>
          <w:rFonts w:cs="Arial"/>
          <w:bCs/>
          <w:color w:val="000000"/>
          <w:spacing w:val="-1"/>
        </w:rPr>
        <w:t xml:space="preserve"> </w:t>
      </w:r>
      <w:r w:rsidR="00FA5B4F">
        <w:rPr>
          <w:rFonts w:cs="Arial"/>
          <w:bCs/>
          <w:color w:val="000000"/>
          <w:spacing w:val="-1"/>
        </w:rPr>
        <w:t>№</w:t>
      </w:r>
      <w:r w:rsidR="00F46B04">
        <w:rPr>
          <w:rFonts w:cs="Arial"/>
          <w:bCs/>
          <w:color w:val="000000"/>
          <w:spacing w:val="-1"/>
        </w:rPr>
        <w:t xml:space="preserve"> 35</w:t>
      </w:r>
      <w:r w:rsidR="00CD0129" w:rsidRPr="00926697">
        <w:rPr>
          <w:rFonts w:cs="Arial"/>
          <w:bCs/>
          <w:color w:val="000000"/>
          <w:spacing w:val="-1"/>
        </w:rPr>
        <w:t xml:space="preserve"> </w:t>
      </w:r>
      <w:r w:rsidRPr="00926697">
        <w:rPr>
          <w:rFonts w:cs="Arial"/>
          <w:bCs/>
        </w:rPr>
        <w:t>«</w:t>
      </w:r>
      <w:r w:rsidR="00FA5B4F" w:rsidRPr="00FA5B4F">
        <w:rPr>
          <w:rFonts w:cs="Arial"/>
          <w:bCs/>
        </w:rPr>
        <w:t>Об утверждении Положения о порядке организации и проведения пу</w:t>
      </w:r>
      <w:r w:rsidR="00FA6708">
        <w:rPr>
          <w:rFonts w:cs="Arial"/>
          <w:bCs/>
        </w:rPr>
        <w:t xml:space="preserve">бличных слушаний в </w:t>
      </w:r>
      <w:proofErr w:type="spellStart"/>
      <w:r w:rsidR="00F46B04">
        <w:rPr>
          <w:rFonts w:cs="Arial"/>
          <w:bCs/>
        </w:rPr>
        <w:t>Старомеловатском</w:t>
      </w:r>
      <w:proofErr w:type="spellEnd"/>
      <w:r w:rsidR="00F46B04">
        <w:rPr>
          <w:rFonts w:cs="Arial"/>
          <w:bCs/>
        </w:rPr>
        <w:t xml:space="preserve"> </w:t>
      </w:r>
      <w:r w:rsidR="00FA5B4F" w:rsidRPr="00FA5B4F">
        <w:rPr>
          <w:rFonts w:cs="Arial"/>
          <w:bCs/>
        </w:rPr>
        <w:t>сельском поселении Петропавловского муниципального района Воронежской области</w:t>
      </w:r>
      <w:r w:rsidR="009D6763" w:rsidRPr="00926697">
        <w:rPr>
          <w:rFonts w:cs="Arial"/>
          <w:bCs/>
        </w:rPr>
        <w:t>»</w:t>
      </w:r>
      <w:r w:rsidR="00E94871" w:rsidRPr="00926697">
        <w:rPr>
          <w:rFonts w:cs="Arial"/>
          <w:bCs/>
        </w:rPr>
        <w:t xml:space="preserve"> </w:t>
      </w:r>
      <w:r w:rsidR="0063670D" w:rsidRPr="00926697">
        <w:rPr>
          <w:rFonts w:cs="Arial"/>
          <w:bCs/>
        </w:rPr>
        <w:t xml:space="preserve">(далее - Решение) </w:t>
      </w:r>
      <w:r w:rsidR="00E94871" w:rsidRPr="00926697">
        <w:rPr>
          <w:rFonts w:cs="Arial"/>
          <w:bCs/>
        </w:rPr>
        <w:t>следующие изменения</w:t>
      </w:r>
      <w:r w:rsidRPr="00926697">
        <w:rPr>
          <w:rFonts w:cs="Arial"/>
          <w:bCs/>
        </w:rPr>
        <w:t>:</w:t>
      </w:r>
    </w:p>
    <w:p w14:paraId="321283AB" w14:textId="77777777" w:rsidR="004159BB" w:rsidRDefault="0011671A" w:rsidP="00CD0129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1.1</w:t>
      </w:r>
      <w:r w:rsidR="004159BB">
        <w:rPr>
          <w:rFonts w:cs="Arial"/>
          <w:bCs/>
        </w:rPr>
        <w:t>.</w:t>
      </w:r>
      <w:r w:rsidRPr="0011671A">
        <w:t xml:space="preserve"> </w:t>
      </w:r>
      <w:r>
        <w:rPr>
          <w:rFonts w:cs="Arial"/>
          <w:bCs/>
        </w:rPr>
        <w:t>пункт 3 статьи 11</w:t>
      </w:r>
      <w:r w:rsidRPr="0011671A">
        <w:rPr>
          <w:rFonts w:cs="Arial"/>
          <w:bCs/>
        </w:rPr>
        <w:t xml:space="preserve"> приложения к Решению изложить в следующей редакции:</w:t>
      </w:r>
    </w:p>
    <w:p w14:paraId="0B520A85" w14:textId="77777777" w:rsidR="0011671A" w:rsidRPr="00926697" w:rsidRDefault="0011671A" w:rsidP="00CD0129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«3.</w:t>
      </w:r>
      <w:r w:rsidR="0003046C" w:rsidRPr="0003046C">
        <w:t xml:space="preserve"> </w:t>
      </w:r>
      <w:r w:rsidR="0003046C" w:rsidRPr="0003046C">
        <w:rPr>
          <w:rFonts w:cs="Arial"/>
          <w:bCs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</w:t>
      </w:r>
      <w:r w:rsidR="0003046C">
        <w:rPr>
          <w:rFonts w:cs="Arial"/>
          <w:bCs/>
        </w:rPr>
        <w:t>ня опубликования такого проекта</w:t>
      </w:r>
      <w:r w:rsidR="00B86E8C">
        <w:rPr>
          <w:rFonts w:cs="Arial"/>
          <w:bCs/>
        </w:rPr>
        <w:t>.».</w:t>
      </w:r>
    </w:p>
    <w:p w14:paraId="656A4A29" w14:textId="77777777" w:rsidR="00443F93" w:rsidRPr="00926697" w:rsidRDefault="00443F93" w:rsidP="00CD0129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 w:rsidRPr="00926697">
        <w:rPr>
          <w:rFonts w:cs="Arial"/>
          <w:bCs/>
        </w:rPr>
        <w:t>2. Настоящее решение вступает в</w:t>
      </w:r>
      <w:r w:rsidR="00FA6708">
        <w:rPr>
          <w:rFonts w:cs="Arial"/>
          <w:bCs/>
        </w:rPr>
        <w:t xml:space="preserve"> силу с момента его</w:t>
      </w:r>
      <w:r w:rsidRPr="00926697">
        <w:rPr>
          <w:rFonts w:cs="Arial"/>
          <w:bCs/>
        </w:rPr>
        <w:t xml:space="preserve"> обнародования. </w:t>
      </w:r>
    </w:p>
    <w:p w14:paraId="39ABE96D" w14:textId="78CAD09D" w:rsidR="00A31963" w:rsidRDefault="00A31963" w:rsidP="00CD0129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bCs/>
        </w:rPr>
      </w:pPr>
    </w:p>
    <w:p w14:paraId="17B201D0" w14:textId="22FC35E5" w:rsidR="00F46B04" w:rsidRDefault="00F46B04" w:rsidP="00CD0129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bCs/>
        </w:rPr>
      </w:pPr>
    </w:p>
    <w:p w14:paraId="40AC67E9" w14:textId="311B27B1" w:rsidR="00F46B04" w:rsidRDefault="00F46B04" w:rsidP="00CD0129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bCs/>
        </w:rPr>
      </w:pPr>
    </w:p>
    <w:p w14:paraId="79CE872A" w14:textId="0FCC23CB" w:rsidR="00F46B04" w:rsidRDefault="00F46B04" w:rsidP="00CD0129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bCs/>
        </w:rPr>
      </w:pPr>
    </w:p>
    <w:p w14:paraId="2585EA61" w14:textId="1D7D5798" w:rsidR="00F46B04" w:rsidRDefault="00F46B04" w:rsidP="00CD0129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bCs/>
        </w:rPr>
      </w:pPr>
    </w:p>
    <w:p w14:paraId="6C961937" w14:textId="77777777" w:rsidR="00F46B04" w:rsidRDefault="00F46B04" w:rsidP="00CD0129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bCs/>
        </w:rPr>
      </w:pPr>
    </w:p>
    <w:p w14:paraId="63E213A1" w14:textId="77777777" w:rsidR="00F46B04" w:rsidRPr="00F46B04" w:rsidRDefault="00F46B04" w:rsidP="00F46B04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bCs/>
        </w:rPr>
      </w:pPr>
      <w:r w:rsidRPr="00F46B04">
        <w:rPr>
          <w:rFonts w:cs="Arial"/>
          <w:bCs/>
        </w:rPr>
        <w:t xml:space="preserve">Глава </w:t>
      </w:r>
      <w:proofErr w:type="spellStart"/>
      <w:r w:rsidRPr="00F46B04">
        <w:rPr>
          <w:rFonts w:cs="Arial"/>
          <w:bCs/>
        </w:rPr>
        <w:t>Старомеловатского</w:t>
      </w:r>
      <w:proofErr w:type="spellEnd"/>
    </w:p>
    <w:p w14:paraId="7317F88D" w14:textId="77777777" w:rsidR="00F46B04" w:rsidRPr="00F46B04" w:rsidRDefault="00F46B04" w:rsidP="00F46B04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bCs/>
        </w:rPr>
      </w:pPr>
      <w:r w:rsidRPr="00F46B04">
        <w:rPr>
          <w:rFonts w:cs="Arial"/>
          <w:bCs/>
        </w:rPr>
        <w:t xml:space="preserve">сельского </w:t>
      </w:r>
      <w:proofErr w:type="gramStart"/>
      <w:r w:rsidRPr="00F46B04">
        <w:rPr>
          <w:rFonts w:cs="Arial"/>
          <w:bCs/>
        </w:rPr>
        <w:t xml:space="preserve">поселения:   </w:t>
      </w:r>
      <w:proofErr w:type="gramEnd"/>
      <w:r w:rsidRPr="00F46B04">
        <w:rPr>
          <w:rFonts w:cs="Arial"/>
          <w:bCs/>
        </w:rPr>
        <w:t xml:space="preserve">                                                    </w:t>
      </w:r>
      <w:proofErr w:type="spellStart"/>
      <w:r w:rsidRPr="00F46B04">
        <w:rPr>
          <w:rFonts w:cs="Arial"/>
          <w:bCs/>
        </w:rPr>
        <w:t>В.И.Мирошников</w:t>
      </w:r>
      <w:proofErr w:type="spellEnd"/>
    </w:p>
    <w:p w14:paraId="79A73D18" w14:textId="77777777" w:rsidR="00F46B04" w:rsidRPr="00F46B04" w:rsidRDefault="00F46B04" w:rsidP="00F46B04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bCs/>
        </w:rPr>
      </w:pPr>
      <w:r w:rsidRPr="00F46B04">
        <w:rPr>
          <w:rFonts w:cs="Arial"/>
          <w:bCs/>
        </w:rPr>
        <w:t xml:space="preserve">                                                                                                                                     </w:t>
      </w:r>
    </w:p>
    <w:p w14:paraId="1FDFB5EF" w14:textId="77777777" w:rsidR="00F46B04" w:rsidRPr="00F46B04" w:rsidRDefault="00F46B04" w:rsidP="00F46B04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bCs/>
        </w:rPr>
      </w:pPr>
      <w:r w:rsidRPr="00F46B04">
        <w:rPr>
          <w:rFonts w:cs="Arial"/>
          <w:bCs/>
        </w:rPr>
        <w:t xml:space="preserve">Председатель </w:t>
      </w:r>
    </w:p>
    <w:p w14:paraId="43CC586E" w14:textId="6453612C" w:rsidR="00F46B04" w:rsidRPr="00926697" w:rsidRDefault="00F46B04" w:rsidP="00F46B04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bCs/>
        </w:rPr>
      </w:pPr>
      <w:r w:rsidRPr="00F46B04">
        <w:rPr>
          <w:rFonts w:cs="Arial"/>
          <w:bCs/>
        </w:rPr>
        <w:t>Совета народных депутатов                                             С. П. Шилов</w:t>
      </w:r>
    </w:p>
    <w:sectPr w:rsidR="00F46B04" w:rsidRPr="00926697" w:rsidSect="00F46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4685" w14:textId="77777777" w:rsidR="004B0E39" w:rsidRDefault="004B0E39">
      <w:r>
        <w:separator/>
      </w:r>
    </w:p>
  </w:endnote>
  <w:endnote w:type="continuationSeparator" w:id="0">
    <w:p w14:paraId="0B9B45CD" w14:textId="77777777" w:rsidR="004B0E39" w:rsidRDefault="004B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21BE" w14:textId="77777777" w:rsidR="0011671A" w:rsidRDefault="0011671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AA33" w14:textId="77777777" w:rsidR="0011671A" w:rsidRDefault="0011671A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2E40" w14:textId="77777777" w:rsidR="0011671A" w:rsidRDefault="0011671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7FD6" w14:textId="77777777" w:rsidR="004B0E39" w:rsidRDefault="004B0E39">
      <w:r>
        <w:separator/>
      </w:r>
    </w:p>
  </w:footnote>
  <w:footnote w:type="continuationSeparator" w:id="0">
    <w:p w14:paraId="296E6C99" w14:textId="77777777" w:rsidR="004B0E39" w:rsidRDefault="004B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60EC" w14:textId="77777777" w:rsidR="0011671A" w:rsidRDefault="0011671A" w:rsidP="00BE5B5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E830D3" w14:textId="77777777" w:rsidR="0011671A" w:rsidRDefault="0011671A" w:rsidP="00391B5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FB73" w14:textId="77777777" w:rsidR="0011671A" w:rsidRDefault="0011671A" w:rsidP="00391B54">
    <w:pPr>
      <w:pStyle w:val="a5"/>
      <w:ind w:right="360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14:paraId="31BF1DCE" w14:textId="77777777" w:rsidR="0011671A" w:rsidRDefault="0011671A" w:rsidP="00391B54">
    <w:pPr>
      <w:pStyle w:val="a5"/>
      <w:ind w:right="360"/>
      <w:rPr>
        <w:color w:val="800000"/>
        <w:sz w:val="20"/>
      </w:rPr>
    </w:pPr>
    <w:r>
      <w:rPr>
        <w:color w:val="800000"/>
        <w:sz w:val="20"/>
      </w:rPr>
      <w:t>Владелец: Каширина Алла Викторовна</w:t>
    </w:r>
  </w:p>
  <w:p w14:paraId="0BE73611" w14:textId="77777777" w:rsidR="0011671A" w:rsidRDefault="0011671A" w:rsidP="00391B54">
    <w:pPr>
      <w:pStyle w:val="a5"/>
      <w:ind w:right="360"/>
      <w:rPr>
        <w:color w:val="800000"/>
        <w:sz w:val="20"/>
      </w:rPr>
    </w:pPr>
    <w:r>
      <w:rPr>
        <w:color w:val="800000"/>
        <w:sz w:val="20"/>
      </w:rPr>
      <w:t>Должность: Глава ______________ сельского поселения</w:t>
    </w:r>
  </w:p>
  <w:p w14:paraId="4011CF91" w14:textId="77777777" w:rsidR="0011671A" w:rsidRDefault="0011671A" w:rsidP="00391B54">
    <w:pPr>
      <w:pStyle w:val="a5"/>
      <w:ind w:right="360"/>
      <w:rPr>
        <w:color w:val="800000"/>
        <w:sz w:val="20"/>
      </w:rPr>
    </w:pPr>
    <w:r>
      <w:rPr>
        <w:color w:val="800000"/>
        <w:sz w:val="20"/>
      </w:rPr>
      <w:t>Дата подписи: 29.06.2023 9:54:14</w:t>
    </w:r>
  </w:p>
  <w:p w14:paraId="0654B9A8" w14:textId="77777777" w:rsidR="0011671A" w:rsidRPr="003B0063" w:rsidRDefault="0011671A" w:rsidP="00391B54">
    <w:pPr>
      <w:pStyle w:val="a5"/>
      <w:ind w:right="360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A74E" w14:textId="77777777" w:rsidR="0011671A" w:rsidRDefault="001167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5F5"/>
    <w:multiLevelType w:val="hybridMultilevel"/>
    <w:tmpl w:val="F8BE5C34"/>
    <w:lvl w:ilvl="0" w:tplc="AB9C29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C421DC"/>
    <w:multiLevelType w:val="hybridMultilevel"/>
    <w:tmpl w:val="1DA46ABA"/>
    <w:lvl w:ilvl="0" w:tplc="ED2679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17642"/>
    <w:multiLevelType w:val="hybridMultilevel"/>
    <w:tmpl w:val="08C611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E1171C"/>
    <w:multiLevelType w:val="hybridMultilevel"/>
    <w:tmpl w:val="BC2C9554"/>
    <w:lvl w:ilvl="0" w:tplc="2840727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7DD21DE"/>
    <w:multiLevelType w:val="hybridMultilevel"/>
    <w:tmpl w:val="B1A0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42042"/>
    <w:multiLevelType w:val="hybridMultilevel"/>
    <w:tmpl w:val="196CB188"/>
    <w:lvl w:ilvl="0" w:tplc="3A4AB7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41AF"/>
    <w:multiLevelType w:val="hybridMultilevel"/>
    <w:tmpl w:val="7CC61DF6"/>
    <w:lvl w:ilvl="0" w:tplc="19A4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6C0CB5"/>
    <w:multiLevelType w:val="hybridMultilevel"/>
    <w:tmpl w:val="C924FB8A"/>
    <w:lvl w:ilvl="0" w:tplc="4224E9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B220E8"/>
    <w:multiLevelType w:val="hybridMultilevel"/>
    <w:tmpl w:val="9620B9BA"/>
    <w:lvl w:ilvl="0" w:tplc="ADAC0C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4419F"/>
    <w:multiLevelType w:val="hybridMultilevel"/>
    <w:tmpl w:val="727EEA3E"/>
    <w:lvl w:ilvl="0" w:tplc="59220822">
      <w:start w:val="1"/>
      <w:numFmt w:val="decimal"/>
      <w:lvlText w:val="%1)"/>
      <w:lvlJc w:val="left"/>
      <w:pPr>
        <w:ind w:left="8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F5B4C9A"/>
    <w:multiLevelType w:val="hybridMultilevel"/>
    <w:tmpl w:val="5A1406A2"/>
    <w:lvl w:ilvl="0" w:tplc="EEBE8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D6C90"/>
    <w:multiLevelType w:val="hybridMultilevel"/>
    <w:tmpl w:val="20AE3C3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77E63"/>
    <w:multiLevelType w:val="hybridMultilevel"/>
    <w:tmpl w:val="83C6A95C"/>
    <w:lvl w:ilvl="0" w:tplc="AD06666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6676D6"/>
    <w:multiLevelType w:val="hybridMultilevel"/>
    <w:tmpl w:val="D5E2EF34"/>
    <w:lvl w:ilvl="0" w:tplc="5414D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2131BA"/>
    <w:multiLevelType w:val="multilevel"/>
    <w:tmpl w:val="DC9036C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5" w15:restartNumberingAfterBreak="0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6" w15:restartNumberingAfterBreak="0">
    <w:nsid w:val="7B414ED0"/>
    <w:multiLevelType w:val="hybridMultilevel"/>
    <w:tmpl w:val="2206BBA4"/>
    <w:lvl w:ilvl="0" w:tplc="4C9214E0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F4C481E"/>
    <w:multiLevelType w:val="hybridMultilevel"/>
    <w:tmpl w:val="83C6A95C"/>
    <w:lvl w:ilvl="0" w:tplc="AD06666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16"/>
  </w:num>
  <w:num w:numId="13">
    <w:abstractNumId w:val="9"/>
  </w:num>
  <w:num w:numId="14">
    <w:abstractNumId w:val="17"/>
  </w:num>
  <w:num w:numId="15">
    <w:abstractNumId w:val="12"/>
  </w:num>
  <w:num w:numId="16">
    <w:abstractNumId w:val="3"/>
  </w:num>
  <w:num w:numId="17">
    <w:abstractNumId w:val="0"/>
  </w:num>
  <w:num w:numId="18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E9F"/>
    <w:rsid w:val="00002287"/>
    <w:rsid w:val="00003A0B"/>
    <w:rsid w:val="000067C7"/>
    <w:rsid w:val="00007F51"/>
    <w:rsid w:val="000108B8"/>
    <w:rsid w:val="000113F4"/>
    <w:rsid w:val="000115B8"/>
    <w:rsid w:val="00020A68"/>
    <w:rsid w:val="00021A32"/>
    <w:rsid w:val="00027AE3"/>
    <w:rsid w:val="000300F0"/>
    <w:rsid w:val="0003046C"/>
    <w:rsid w:val="000317B9"/>
    <w:rsid w:val="00031D83"/>
    <w:rsid w:val="00032B25"/>
    <w:rsid w:val="00035C30"/>
    <w:rsid w:val="00037A7C"/>
    <w:rsid w:val="000436BC"/>
    <w:rsid w:val="00043D4A"/>
    <w:rsid w:val="0005027E"/>
    <w:rsid w:val="00050BEC"/>
    <w:rsid w:val="00051F22"/>
    <w:rsid w:val="00052E40"/>
    <w:rsid w:val="00055206"/>
    <w:rsid w:val="00057312"/>
    <w:rsid w:val="00063A50"/>
    <w:rsid w:val="00066A66"/>
    <w:rsid w:val="00071FCE"/>
    <w:rsid w:val="00071FEE"/>
    <w:rsid w:val="00074807"/>
    <w:rsid w:val="00074861"/>
    <w:rsid w:val="00075270"/>
    <w:rsid w:val="00077FEC"/>
    <w:rsid w:val="00083E16"/>
    <w:rsid w:val="00085ECD"/>
    <w:rsid w:val="00090C90"/>
    <w:rsid w:val="000920B2"/>
    <w:rsid w:val="0009437C"/>
    <w:rsid w:val="00096FEE"/>
    <w:rsid w:val="000A0F77"/>
    <w:rsid w:val="000A2344"/>
    <w:rsid w:val="000A31F9"/>
    <w:rsid w:val="000A5437"/>
    <w:rsid w:val="000A71E1"/>
    <w:rsid w:val="000A7C43"/>
    <w:rsid w:val="000B1671"/>
    <w:rsid w:val="000B7F68"/>
    <w:rsid w:val="000C4CC5"/>
    <w:rsid w:val="000C594B"/>
    <w:rsid w:val="000C5E13"/>
    <w:rsid w:val="000C5E87"/>
    <w:rsid w:val="000C7C14"/>
    <w:rsid w:val="000D1CBD"/>
    <w:rsid w:val="000D5C2B"/>
    <w:rsid w:val="000D63E3"/>
    <w:rsid w:val="000E0A7A"/>
    <w:rsid w:val="000E1446"/>
    <w:rsid w:val="000F159B"/>
    <w:rsid w:val="000F48D9"/>
    <w:rsid w:val="000F71D5"/>
    <w:rsid w:val="0010161E"/>
    <w:rsid w:val="00101852"/>
    <w:rsid w:val="001028DD"/>
    <w:rsid w:val="001033D1"/>
    <w:rsid w:val="00110354"/>
    <w:rsid w:val="00111831"/>
    <w:rsid w:val="00111C89"/>
    <w:rsid w:val="00113201"/>
    <w:rsid w:val="001145FB"/>
    <w:rsid w:val="0011671A"/>
    <w:rsid w:val="001168D9"/>
    <w:rsid w:val="00122E08"/>
    <w:rsid w:val="001251C4"/>
    <w:rsid w:val="00130749"/>
    <w:rsid w:val="00132FC3"/>
    <w:rsid w:val="001410BB"/>
    <w:rsid w:val="00144344"/>
    <w:rsid w:val="0014798B"/>
    <w:rsid w:val="00150E4F"/>
    <w:rsid w:val="0015472F"/>
    <w:rsid w:val="0015618A"/>
    <w:rsid w:val="00156775"/>
    <w:rsid w:val="00156ABF"/>
    <w:rsid w:val="001606D6"/>
    <w:rsid w:val="001615A0"/>
    <w:rsid w:val="0016541F"/>
    <w:rsid w:val="00166EB7"/>
    <w:rsid w:val="00167D41"/>
    <w:rsid w:val="001804C3"/>
    <w:rsid w:val="00181D47"/>
    <w:rsid w:val="00184755"/>
    <w:rsid w:val="00185BD8"/>
    <w:rsid w:val="001870F4"/>
    <w:rsid w:val="00192E2B"/>
    <w:rsid w:val="0019309F"/>
    <w:rsid w:val="001A1BC9"/>
    <w:rsid w:val="001A3F40"/>
    <w:rsid w:val="001A6B78"/>
    <w:rsid w:val="001A6E59"/>
    <w:rsid w:val="001B1069"/>
    <w:rsid w:val="001B3988"/>
    <w:rsid w:val="001C09EB"/>
    <w:rsid w:val="001C0AD1"/>
    <w:rsid w:val="001C139D"/>
    <w:rsid w:val="001C31EB"/>
    <w:rsid w:val="001C7B42"/>
    <w:rsid w:val="001D15FA"/>
    <w:rsid w:val="001D35D5"/>
    <w:rsid w:val="001D4B1B"/>
    <w:rsid w:val="001D6CED"/>
    <w:rsid w:val="001D71D5"/>
    <w:rsid w:val="001E035D"/>
    <w:rsid w:val="001E6BDB"/>
    <w:rsid w:val="001E70E0"/>
    <w:rsid w:val="001F2B68"/>
    <w:rsid w:val="001F35BF"/>
    <w:rsid w:val="001F5127"/>
    <w:rsid w:val="001F6B94"/>
    <w:rsid w:val="002004D8"/>
    <w:rsid w:val="002007D6"/>
    <w:rsid w:val="0020150D"/>
    <w:rsid w:val="00201DE9"/>
    <w:rsid w:val="00207C38"/>
    <w:rsid w:val="0021381E"/>
    <w:rsid w:val="00215CE7"/>
    <w:rsid w:val="00216858"/>
    <w:rsid w:val="002203F5"/>
    <w:rsid w:val="002210FF"/>
    <w:rsid w:val="00222BF3"/>
    <w:rsid w:val="00224AAA"/>
    <w:rsid w:val="00232532"/>
    <w:rsid w:val="0023271B"/>
    <w:rsid w:val="00234605"/>
    <w:rsid w:val="00236AAB"/>
    <w:rsid w:val="00236FB4"/>
    <w:rsid w:val="00247650"/>
    <w:rsid w:val="00247F21"/>
    <w:rsid w:val="002518E6"/>
    <w:rsid w:val="00251CBA"/>
    <w:rsid w:val="00253374"/>
    <w:rsid w:val="00255C77"/>
    <w:rsid w:val="00263C2E"/>
    <w:rsid w:val="00266EE0"/>
    <w:rsid w:val="002709F6"/>
    <w:rsid w:val="00271D34"/>
    <w:rsid w:val="002751C4"/>
    <w:rsid w:val="002762AA"/>
    <w:rsid w:val="00280EF9"/>
    <w:rsid w:val="0028117F"/>
    <w:rsid w:val="00282C1A"/>
    <w:rsid w:val="00291B59"/>
    <w:rsid w:val="00294CAF"/>
    <w:rsid w:val="00294FCD"/>
    <w:rsid w:val="0029671B"/>
    <w:rsid w:val="00297B50"/>
    <w:rsid w:val="00297BA3"/>
    <w:rsid w:val="002A12C8"/>
    <w:rsid w:val="002A22BC"/>
    <w:rsid w:val="002A5514"/>
    <w:rsid w:val="002A63AE"/>
    <w:rsid w:val="002A647B"/>
    <w:rsid w:val="002B1AE9"/>
    <w:rsid w:val="002B4278"/>
    <w:rsid w:val="002B536B"/>
    <w:rsid w:val="002B6010"/>
    <w:rsid w:val="002B619B"/>
    <w:rsid w:val="002B6917"/>
    <w:rsid w:val="002D5D91"/>
    <w:rsid w:val="002E2A28"/>
    <w:rsid w:val="002E2A3A"/>
    <w:rsid w:val="002E2F90"/>
    <w:rsid w:val="002E4BB3"/>
    <w:rsid w:val="002E676B"/>
    <w:rsid w:val="002F4E05"/>
    <w:rsid w:val="00305C73"/>
    <w:rsid w:val="003064B5"/>
    <w:rsid w:val="0031218A"/>
    <w:rsid w:val="003144E2"/>
    <w:rsid w:val="00316BC0"/>
    <w:rsid w:val="00316F07"/>
    <w:rsid w:val="00317EF8"/>
    <w:rsid w:val="003207BC"/>
    <w:rsid w:val="00320D9C"/>
    <w:rsid w:val="00322DDE"/>
    <w:rsid w:val="003257B3"/>
    <w:rsid w:val="003260DB"/>
    <w:rsid w:val="00327ECC"/>
    <w:rsid w:val="00331544"/>
    <w:rsid w:val="00331A2B"/>
    <w:rsid w:val="00332A6E"/>
    <w:rsid w:val="0033399A"/>
    <w:rsid w:val="0033738E"/>
    <w:rsid w:val="00342244"/>
    <w:rsid w:val="00342F35"/>
    <w:rsid w:val="00344CE1"/>
    <w:rsid w:val="0034757D"/>
    <w:rsid w:val="00347B75"/>
    <w:rsid w:val="00347E1A"/>
    <w:rsid w:val="00352A17"/>
    <w:rsid w:val="00361661"/>
    <w:rsid w:val="0036772E"/>
    <w:rsid w:val="00371776"/>
    <w:rsid w:val="0037501E"/>
    <w:rsid w:val="00376A37"/>
    <w:rsid w:val="003770F5"/>
    <w:rsid w:val="00377814"/>
    <w:rsid w:val="003831DC"/>
    <w:rsid w:val="0038326C"/>
    <w:rsid w:val="00390989"/>
    <w:rsid w:val="00391861"/>
    <w:rsid w:val="00391B54"/>
    <w:rsid w:val="00392133"/>
    <w:rsid w:val="00397BB1"/>
    <w:rsid w:val="003A043F"/>
    <w:rsid w:val="003A1186"/>
    <w:rsid w:val="003A2D14"/>
    <w:rsid w:val="003A5814"/>
    <w:rsid w:val="003A789E"/>
    <w:rsid w:val="003B0063"/>
    <w:rsid w:val="003B26E1"/>
    <w:rsid w:val="003B5FCE"/>
    <w:rsid w:val="003B67C6"/>
    <w:rsid w:val="003B7986"/>
    <w:rsid w:val="003C39B9"/>
    <w:rsid w:val="003C591A"/>
    <w:rsid w:val="003C7900"/>
    <w:rsid w:val="003D106C"/>
    <w:rsid w:val="003D2F7E"/>
    <w:rsid w:val="003D413A"/>
    <w:rsid w:val="003D41D3"/>
    <w:rsid w:val="003D4B48"/>
    <w:rsid w:val="003D5356"/>
    <w:rsid w:val="003E0431"/>
    <w:rsid w:val="003E1253"/>
    <w:rsid w:val="003E4BA5"/>
    <w:rsid w:val="003F13CE"/>
    <w:rsid w:val="003F17EF"/>
    <w:rsid w:val="003F18DC"/>
    <w:rsid w:val="003F19F9"/>
    <w:rsid w:val="003F51D8"/>
    <w:rsid w:val="003F57C4"/>
    <w:rsid w:val="003F618F"/>
    <w:rsid w:val="003F765F"/>
    <w:rsid w:val="003F7D1C"/>
    <w:rsid w:val="00406D44"/>
    <w:rsid w:val="00412648"/>
    <w:rsid w:val="004145C6"/>
    <w:rsid w:val="004159BB"/>
    <w:rsid w:val="00416F02"/>
    <w:rsid w:val="0042329D"/>
    <w:rsid w:val="0042624B"/>
    <w:rsid w:val="00430A90"/>
    <w:rsid w:val="00433C7C"/>
    <w:rsid w:val="00434701"/>
    <w:rsid w:val="0043547E"/>
    <w:rsid w:val="00436C8F"/>
    <w:rsid w:val="00443F93"/>
    <w:rsid w:val="00455F71"/>
    <w:rsid w:val="004613FB"/>
    <w:rsid w:val="004624ED"/>
    <w:rsid w:val="00462EEB"/>
    <w:rsid w:val="00463328"/>
    <w:rsid w:val="0046397B"/>
    <w:rsid w:val="00465233"/>
    <w:rsid w:val="004653F7"/>
    <w:rsid w:val="004666E7"/>
    <w:rsid w:val="004676BA"/>
    <w:rsid w:val="004679B7"/>
    <w:rsid w:val="004735FF"/>
    <w:rsid w:val="00473C8F"/>
    <w:rsid w:val="00474E14"/>
    <w:rsid w:val="00483A10"/>
    <w:rsid w:val="00485B67"/>
    <w:rsid w:val="004876C9"/>
    <w:rsid w:val="00495091"/>
    <w:rsid w:val="004951F2"/>
    <w:rsid w:val="00496B61"/>
    <w:rsid w:val="004A3BFF"/>
    <w:rsid w:val="004A3D23"/>
    <w:rsid w:val="004A54E3"/>
    <w:rsid w:val="004A6272"/>
    <w:rsid w:val="004B000A"/>
    <w:rsid w:val="004B0E39"/>
    <w:rsid w:val="004B4B75"/>
    <w:rsid w:val="004B4F28"/>
    <w:rsid w:val="004B5191"/>
    <w:rsid w:val="004B671C"/>
    <w:rsid w:val="004B7F2D"/>
    <w:rsid w:val="004C1896"/>
    <w:rsid w:val="004C1CD2"/>
    <w:rsid w:val="004C2405"/>
    <w:rsid w:val="004C2BC0"/>
    <w:rsid w:val="004C2E31"/>
    <w:rsid w:val="004C4A85"/>
    <w:rsid w:val="004D224A"/>
    <w:rsid w:val="004D28E3"/>
    <w:rsid w:val="004D3392"/>
    <w:rsid w:val="004D411F"/>
    <w:rsid w:val="004D586A"/>
    <w:rsid w:val="004D6619"/>
    <w:rsid w:val="004D66DF"/>
    <w:rsid w:val="004E09AB"/>
    <w:rsid w:val="004E1E9F"/>
    <w:rsid w:val="004E471F"/>
    <w:rsid w:val="004F0448"/>
    <w:rsid w:val="004F14BE"/>
    <w:rsid w:val="004F2EAF"/>
    <w:rsid w:val="005002D4"/>
    <w:rsid w:val="00502596"/>
    <w:rsid w:val="005045F1"/>
    <w:rsid w:val="0051098C"/>
    <w:rsid w:val="00514923"/>
    <w:rsid w:val="005162D3"/>
    <w:rsid w:val="005176D6"/>
    <w:rsid w:val="005203D8"/>
    <w:rsid w:val="00520F57"/>
    <w:rsid w:val="0052167A"/>
    <w:rsid w:val="005219E9"/>
    <w:rsid w:val="005256D1"/>
    <w:rsid w:val="00526CE9"/>
    <w:rsid w:val="00527C6B"/>
    <w:rsid w:val="0053114F"/>
    <w:rsid w:val="00533444"/>
    <w:rsid w:val="00533DA7"/>
    <w:rsid w:val="005350AE"/>
    <w:rsid w:val="005357A2"/>
    <w:rsid w:val="005371FC"/>
    <w:rsid w:val="00537347"/>
    <w:rsid w:val="00537591"/>
    <w:rsid w:val="005376C3"/>
    <w:rsid w:val="0054100C"/>
    <w:rsid w:val="00541AE7"/>
    <w:rsid w:val="00542544"/>
    <w:rsid w:val="0054284F"/>
    <w:rsid w:val="00546956"/>
    <w:rsid w:val="00546C45"/>
    <w:rsid w:val="0055300D"/>
    <w:rsid w:val="0055373C"/>
    <w:rsid w:val="005565C6"/>
    <w:rsid w:val="0056061F"/>
    <w:rsid w:val="00560EF3"/>
    <w:rsid w:val="00562E99"/>
    <w:rsid w:val="005635EB"/>
    <w:rsid w:val="00565251"/>
    <w:rsid w:val="00570665"/>
    <w:rsid w:val="00571072"/>
    <w:rsid w:val="00580CE3"/>
    <w:rsid w:val="00585651"/>
    <w:rsid w:val="00590EF9"/>
    <w:rsid w:val="005916D9"/>
    <w:rsid w:val="00593756"/>
    <w:rsid w:val="00594FDC"/>
    <w:rsid w:val="00595AA1"/>
    <w:rsid w:val="00597139"/>
    <w:rsid w:val="00597173"/>
    <w:rsid w:val="005B441E"/>
    <w:rsid w:val="005B49AD"/>
    <w:rsid w:val="005C01D8"/>
    <w:rsid w:val="005C11F1"/>
    <w:rsid w:val="005C3F4F"/>
    <w:rsid w:val="005C6AB7"/>
    <w:rsid w:val="005D24DC"/>
    <w:rsid w:val="005D374F"/>
    <w:rsid w:val="005D4657"/>
    <w:rsid w:val="005D4A28"/>
    <w:rsid w:val="005D4A63"/>
    <w:rsid w:val="005D7995"/>
    <w:rsid w:val="005E2013"/>
    <w:rsid w:val="005E218E"/>
    <w:rsid w:val="005F01CE"/>
    <w:rsid w:val="005F28BC"/>
    <w:rsid w:val="005F2A06"/>
    <w:rsid w:val="005F4930"/>
    <w:rsid w:val="00601645"/>
    <w:rsid w:val="00602074"/>
    <w:rsid w:val="006026A4"/>
    <w:rsid w:val="00602846"/>
    <w:rsid w:val="006033C9"/>
    <w:rsid w:val="00604267"/>
    <w:rsid w:val="00610847"/>
    <w:rsid w:val="00611347"/>
    <w:rsid w:val="00611A7B"/>
    <w:rsid w:val="00612525"/>
    <w:rsid w:val="0061467A"/>
    <w:rsid w:val="006178E5"/>
    <w:rsid w:val="00617EB1"/>
    <w:rsid w:val="006207F3"/>
    <w:rsid w:val="006248BC"/>
    <w:rsid w:val="00632E0E"/>
    <w:rsid w:val="0063670D"/>
    <w:rsid w:val="006379A2"/>
    <w:rsid w:val="00647354"/>
    <w:rsid w:val="006557F3"/>
    <w:rsid w:val="0066014F"/>
    <w:rsid w:val="00661AEA"/>
    <w:rsid w:val="00662524"/>
    <w:rsid w:val="0066283D"/>
    <w:rsid w:val="00663854"/>
    <w:rsid w:val="00665357"/>
    <w:rsid w:val="0066548F"/>
    <w:rsid w:val="00670130"/>
    <w:rsid w:val="00670BB5"/>
    <w:rsid w:val="0067296C"/>
    <w:rsid w:val="00680964"/>
    <w:rsid w:val="006813C6"/>
    <w:rsid w:val="0068222B"/>
    <w:rsid w:val="00683D35"/>
    <w:rsid w:val="0068451B"/>
    <w:rsid w:val="00690C78"/>
    <w:rsid w:val="00690EE6"/>
    <w:rsid w:val="00692152"/>
    <w:rsid w:val="00692805"/>
    <w:rsid w:val="0069449E"/>
    <w:rsid w:val="006A0B84"/>
    <w:rsid w:val="006A0CB1"/>
    <w:rsid w:val="006A12DE"/>
    <w:rsid w:val="006A3A90"/>
    <w:rsid w:val="006A46AF"/>
    <w:rsid w:val="006A690C"/>
    <w:rsid w:val="006B10DE"/>
    <w:rsid w:val="006B14A7"/>
    <w:rsid w:val="006B2A27"/>
    <w:rsid w:val="006B5DE3"/>
    <w:rsid w:val="006B7181"/>
    <w:rsid w:val="006B72A5"/>
    <w:rsid w:val="006B780E"/>
    <w:rsid w:val="006C33EB"/>
    <w:rsid w:val="006C53F3"/>
    <w:rsid w:val="006C63C9"/>
    <w:rsid w:val="006C68CB"/>
    <w:rsid w:val="006D417E"/>
    <w:rsid w:val="006E09BD"/>
    <w:rsid w:val="006E6FA6"/>
    <w:rsid w:val="006F1EC6"/>
    <w:rsid w:val="006F2C1F"/>
    <w:rsid w:val="006F2F1C"/>
    <w:rsid w:val="006F6AF0"/>
    <w:rsid w:val="006F7DDC"/>
    <w:rsid w:val="00710090"/>
    <w:rsid w:val="00711DC8"/>
    <w:rsid w:val="00715458"/>
    <w:rsid w:val="00716910"/>
    <w:rsid w:val="00722D00"/>
    <w:rsid w:val="007232C9"/>
    <w:rsid w:val="00724E1F"/>
    <w:rsid w:val="007309CA"/>
    <w:rsid w:val="007315DA"/>
    <w:rsid w:val="007322F3"/>
    <w:rsid w:val="007363D9"/>
    <w:rsid w:val="00737390"/>
    <w:rsid w:val="00750BB3"/>
    <w:rsid w:val="00754849"/>
    <w:rsid w:val="00763079"/>
    <w:rsid w:val="007656A1"/>
    <w:rsid w:val="00766BF3"/>
    <w:rsid w:val="007674AB"/>
    <w:rsid w:val="00767D1E"/>
    <w:rsid w:val="007748D4"/>
    <w:rsid w:val="00776DD4"/>
    <w:rsid w:val="00780A8D"/>
    <w:rsid w:val="00782158"/>
    <w:rsid w:val="00782754"/>
    <w:rsid w:val="00784A60"/>
    <w:rsid w:val="007903F0"/>
    <w:rsid w:val="007963D4"/>
    <w:rsid w:val="0079725C"/>
    <w:rsid w:val="00797298"/>
    <w:rsid w:val="0079752C"/>
    <w:rsid w:val="007A3A20"/>
    <w:rsid w:val="007B1D0C"/>
    <w:rsid w:val="007B34BC"/>
    <w:rsid w:val="007B3A46"/>
    <w:rsid w:val="007B3CB9"/>
    <w:rsid w:val="007B6176"/>
    <w:rsid w:val="007D1029"/>
    <w:rsid w:val="007D3B54"/>
    <w:rsid w:val="007D54A0"/>
    <w:rsid w:val="007E2C19"/>
    <w:rsid w:val="007E2F51"/>
    <w:rsid w:val="007E5C47"/>
    <w:rsid w:val="007E6012"/>
    <w:rsid w:val="007F1BC3"/>
    <w:rsid w:val="007F1C54"/>
    <w:rsid w:val="007F1DB0"/>
    <w:rsid w:val="007F1E37"/>
    <w:rsid w:val="007F21E3"/>
    <w:rsid w:val="007F52FE"/>
    <w:rsid w:val="007F6FA3"/>
    <w:rsid w:val="007F7C5C"/>
    <w:rsid w:val="00801265"/>
    <w:rsid w:val="0080228A"/>
    <w:rsid w:val="008029DE"/>
    <w:rsid w:val="008046E9"/>
    <w:rsid w:val="00806770"/>
    <w:rsid w:val="008069F4"/>
    <w:rsid w:val="00806D9D"/>
    <w:rsid w:val="0080764C"/>
    <w:rsid w:val="00811955"/>
    <w:rsid w:val="0081306A"/>
    <w:rsid w:val="00813AF9"/>
    <w:rsid w:val="00816211"/>
    <w:rsid w:val="008168DF"/>
    <w:rsid w:val="00816FDC"/>
    <w:rsid w:val="00822DA3"/>
    <w:rsid w:val="00825C8D"/>
    <w:rsid w:val="0083069E"/>
    <w:rsid w:val="008358AC"/>
    <w:rsid w:val="00842909"/>
    <w:rsid w:val="00846275"/>
    <w:rsid w:val="00850947"/>
    <w:rsid w:val="008509FD"/>
    <w:rsid w:val="008522E0"/>
    <w:rsid w:val="008544B8"/>
    <w:rsid w:val="00864588"/>
    <w:rsid w:val="00866AF8"/>
    <w:rsid w:val="00867435"/>
    <w:rsid w:val="0087570F"/>
    <w:rsid w:val="0087649C"/>
    <w:rsid w:val="0087741F"/>
    <w:rsid w:val="00880885"/>
    <w:rsid w:val="008817C4"/>
    <w:rsid w:val="008822DA"/>
    <w:rsid w:val="008826D7"/>
    <w:rsid w:val="00887B0A"/>
    <w:rsid w:val="00892BDA"/>
    <w:rsid w:val="00894390"/>
    <w:rsid w:val="00897D72"/>
    <w:rsid w:val="008A119B"/>
    <w:rsid w:val="008A299D"/>
    <w:rsid w:val="008A6332"/>
    <w:rsid w:val="008A75B0"/>
    <w:rsid w:val="008A7EDA"/>
    <w:rsid w:val="008B08C2"/>
    <w:rsid w:val="008B3D38"/>
    <w:rsid w:val="008B6812"/>
    <w:rsid w:val="008B6DFB"/>
    <w:rsid w:val="008C22AE"/>
    <w:rsid w:val="008C2E83"/>
    <w:rsid w:val="008D1DB9"/>
    <w:rsid w:val="008D6378"/>
    <w:rsid w:val="008D777E"/>
    <w:rsid w:val="008E2945"/>
    <w:rsid w:val="008E564B"/>
    <w:rsid w:val="008E5912"/>
    <w:rsid w:val="008E77F6"/>
    <w:rsid w:val="008F3902"/>
    <w:rsid w:val="008F40BA"/>
    <w:rsid w:val="008F667F"/>
    <w:rsid w:val="008F6A1D"/>
    <w:rsid w:val="00900848"/>
    <w:rsid w:val="00904CE3"/>
    <w:rsid w:val="00905470"/>
    <w:rsid w:val="009055AE"/>
    <w:rsid w:val="009072E5"/>
    <w:rsid w:val="00916680"/>
    <w:rsid w:val="009173C8"/>
    <w:rsid w:val="00920494"/>
    <w:rsid w:val="00925ADD"/>
    <w:rsid w:val="00926697"/>
    <w:rsid w:val="00926B57"/>
    <w:rsid w:val="0092759F"/>
    <w:rsid w:val="00927B97"/>
    <w:rsid w:val="0093131B"/>
    <w:rsid w:val="00931B8D"/>
    <w:rsid w:val="009323A2"/>
    <w:rsid w:val="00932B05"/>
    <w:rsid w:val="00933CFC"/>
    <w:rsid w:val="00933E4D"/>
    <w:rsid w:val="00937FF6"/>
    <w:rsid w:val="009428FE"/>
    <w:rsid w:val="00943F20"/>
    <w:rsid w:val="009461BF"/>
    <w:rsid w:val="009539B7"/>
    <w:rsid w:val="00954A10"/>
    <w:rsid w:val="0095582D"/>
    <w:rsid w:val="00955DFC"/>
    <w:rsid w:val="009574EB"/>
    <w:rsid w:val="00961F70"/>
    <w:rsid w:val="00965DF8"/>
    <w:rsid w:val="00967DE0"/>
    <w:rsid w:val="009727B5"/>
    <w:rsid w:val="00972A6A"/>
    <w:rsid w:val="009736CB"/>
    <w:rsid w:val="00975B3C"/>
    <w:rsid w:val="0097627F"/>
    <w:rsid w:val="00976D2B"/>
    <w:rsid w:val="009803EB"/>
    <w:rsid w:val="00980B1F"/>
    <w:rsid w:val="009820A8"/>
    <w:rsid w:val="009826CF"/>
    <w:rsid w:val="00984921"/>
    <w:rsid w:val="00984A5A"/>
    <w:rsid w:val="00985BBD"/>
    <w:rsid w:val="00994296"/>
    <w:rsid w:val="009958F8"/>
    <w:rsid w:val="0099626C"/>
    <w:rsid w:val="00997740"/>
    <w:rsid w:val="009A1A60"/>
    <w:rsid w:val="009A42AB"/>
    <w:rsid w:val="009A514A"/>
    <w:rsid w:val="009A7F4D"/>
    <w:rsid w:val="009B1E5E"/>
    <w:rsid w:val="009B2288"/>
    <w:rsid w:val="009B42D1"/>
    <w:rsid w:val="009B4ADE"/>
    <w:rsid w:val="009B4EE7"/>
    <w:rsid w:val="009B6D6B"/>
    <w:rsid w:val="009B747A"/>
    <w:rsid w:val="009C5061"/>
    <w:rsid w:val="009C79C1"/>
    <w:rsid w:val="009D1926"/>
    <w:rsid w:val="009D3DA4"/>
    <w:rsid w:val="009D6763"/>
    <w:rsid w:val="009D6A1C"/>
    <w:rsid w:val="009E0245"/>
    <w:rsid w:val="009E0DC8"/>
    <w:rsid w:val="009E0DF6"/>
    <w:rsid w:val="009E0F0E"/>
    <w:rsid w:val="009E2A1C"/>
    <w:rsid w:val="009E4D2E"/>
    <w:rsid w:val="009E630A"/>
    <w:rsid w:val="009E63BB"/>
    <w:rsid w:val="009F286C"/>
    <w:rsid w:val="009F2E6C"/>
    <w:rsid w:val="009F4E85"/>
    <w:rsid w:val="009F5752"/>
    <w:rsid w:val="009F7531"/>
    <w:rsid w:val="00A05321"/>
    <w:rsid w:val="00A06125"/>
    <w:rsid w:val="00A109BB"/>
    <w:rsid w:val="00A139AB"/>
    <w:rsid w:val="00A14829"/>
    <w:rsid w:val="00A151B1"/>
    <w:rsid w:val="00A1702C"/>
    <w:rsid w:val="00A170EA"/>
    <w:rsid w:val="00A21059"/>
    <w:rsid w:val="00A24875"/>
    <w:rsid w:val="00A257A0"/>
    <w:rsid w:val="00A260F9"/>
    <w:rsid w:val="00A27E0F"/>
    <w:rsid w:val="00A30B63"/>
    <w:rsid w:val="00A30EC8"/>
    <w:rsid w:val="00A314FC"/>
    <w:rsid w:val="00A31963"/>
    <w:rsid w:val="00A33D69"/>
    <w:rsid w:val="00A35EC8"/>
    <w:rsid w:val="00A37DE6"/>
    <w:rsid w:val="00A40B84"/>
    <w:rsid w:val="00A42FF1"/>
    <w:rsid w:val="00A518B4"/>
    <w:rsid w:val="00A5471E"/>
    <w:rsid w:val="00A549B9"/>
    <w:rsid w:val="00A6050B"/>
    <w:rsid w:val="00A63218"/>
    <w:rsid w:val="00A66DD7"/>
    <w:rsid w:val="00A67EE0"/>
    <w:rsid w:val="00A712EA"/>
    <w:rsid w:val="00A7317B"/>
    <w:rsid w:val="00A743D7"/>
    <w:rsid w:val="00A77BA4"/>
    <w:rsid w:val="00A82191"/>
    <w:rsid w:val="00A83356"/>
    <w:rsid w:val="00A836E5"/>
    <w:rsid w:val="00A83DC8"/>
    <w:rsid w:val="00A8464B"/>
    <w:rsid w:val="00A8659C"/>
    <w:rsid w:val="00A86B76"/>
    <w:rsid w:val="00A870FD"/>
    <w:rsid w:val="00A92095"/>
    <w:rsid w:val="00AA1E5D"/>
    <w:rsid w:val="00AA4A34"/>
    <w:rsid w:val="00AA4CEF"/>
    <w:rsid w:val="00AA5902"/>
    <w:rsid w:val="00AB0BE5"/>
    <w:rsid w:val="00AB4B05"/>
    <w:rsid w:val="00AC1D9B"/>
    <w:rsid w:val="00AC3A43"/>
    <w:rsid w:val="00AC3D9D"/>
    <w:rsid w:val="00AC756E"/>
    <w:rsid w:val="00AD002C"/>
    <w:rsid w:val="00AE2368"/>
    <w:rsid w:val="00AE5346"/>
    <w:rsid w:val="00AF2B3E"/>
    <w:rsid w:val="00AF3E99"/>
    <w:rsid w:val="00AF56A6"/>
    <w:rsid w:val="00B04418"/>
    <w:rsid w:val="00B04C30"/>
    <w:rsid w:val="00B058E7"/>
    <w:rsid w:val="00B05E2D"/>
    <w:rsid w:val="00B1049E"/>
    <w:rsid w:val="00B14062"/>
    <w:rsid w:val="00B30D38"/>
    <w:rsid w:val="00B331A3"/>
    <w:rsid w:val="00B37B15"/>
    <w:rsid w:val="00B459B3"/>
    <w:rsid w:val="00B466E3"/>
    <w:rsid w:val="00B4678B"/>
    <w:rsid w:val="00B47A28"/>
    <w:rsid w:val="00B50109"/>
    <w:rsid w:val="00B56BE2"/>
    <w:rsid w:val="00B56E15"/>
    <w:rsid w:val="00B5753D"/>
    <w:rsid w:val="00B60736"/>
    <w:rsid w:val="00B61084"/>
    <w:rsid w:val="00B62E4B"/>
    <w:rsid w:val="00B63B0B"/>
    <w:rsid w:val="00B64E5E"/>
    <w:rsid w:val="00B6527D"/>
    <w:rsid w:val="00B65AD6"/>
    <w:rsid w:val="00B660AE"/>
    <w:rsid w:val="00B66384"/>
    <w:rsid w:val="00B665A3"/>
    <w:rsid w:val="00B715D3"/>
    <w:rsid w:val="00B721F5"/>
    <w:rsid w:val="00B74CA4"/>
    <w:rsid w:val="00B753FD"/>
    <w:rsid w:val="00B758DD"/>
    <w:rsid w:val="00B774F4"/>
    <w:rsid w:val="00B86E8C"/>
    <w:rsid w:val="00B92189"/>
    <w:rsid w:val="00B930EC"/>
    <w:rsid w:val="00B9317D"/>
    <w:rsid w:val="00B94C4B"/>
    <w:rsid w:val="00B9569F"/>
    <w:rsid w:val="00B972B2"/>
    <w:rsid w:val="00BA00E6"/>
    <w:rsid w:val="00BA1D88"/>
    <w:rsid w:val="00BA41A0"/>
    <w:rsid w:val="00BA45A6"/>
    <w:rsid w:val="00BA47F3"/>
    <w:rsid w:val="00BB37E9"/>
    <w:rsid w:val="00BC2B5B"/>
    <w:rsid w:val="00BD2B55"/>
    <w:rsid w:val="00BD2EA2"/>
    <w:rsid w:val="00BD35DB"/>
    <w:rsid w:val="00BD760C"/>
    <w:rsid w:val="00BE09B1"/>
    <w:rsid w:val="00BE21B6"/>
    <w:rsid w:val="00BE31AC"/>
    <w:rsid w:val="00BE35AA"/>
    <w:rsid w:val="00BE5B56"/>
    <w:rsid w:val="00BF4DC7"/>
    <w:rsid w:val="00BF55E7"/>
    <w:rsid w:val="00BF5F3E"/>
    <w:rsid w:val="00C01232"/>
    <w:rsid w:val="00C02068"/>
    <w:rsid w:val="00C0266A"/>
    <w:rsid w:val="00C037F6"/>
    <w:rsid w:val="00C03827"/>
    <w:rsid w:val="00C04747"/>
    <w:rsid w:val="00C0496C"/>
    <w:rsid w:val="00C05697"/>
    <w:rsid w:val="00C06CFE"/>
    <w:rsid w:val="00C10801"/>
    <w:rsid w:val="00C147D7"/>
    <w:rsid w:val="00C173A3"/>
    <w:rsid w:val="00C2073E"/>
    <w:rsid w:val="00C208DD"/>
    <w:rsid w:val="00C211E4"/>
    <w:rsid w:val="00C23B8B"/>
    <w:rsid w:val="00C25A55"/>
    <w:rsid w:val="00C25B25"/>
    <w:rsid w:val="00C30DE5"/>
    <w:rsid w:val="00C3623A"/>
    <w:rsid w:val="00C41206"/>
    <w:rsid w:val="00C440BC"/>
    <w:rsid w:val="00C441DA"/>
    <w:rsid w:val="00C50B96"/>
    <w:rsid w:val="00C514C2"/>
    <w:rsid w:val="00C52466"/>
    <w:rsid w:val="00C52DD2"/>
    <w:rsid w:val="00C5431B"/>
    <w:rsid w:val="00C54AD4"/>
    <w:rsid w:val="00C54CCE"/>
    <w:rsid w:val="00C61016"/>
    <w:rsid w:val="00C712F8"/>
    <w:rsid w:val="00C724CF"/>
    <w:rsid w:val="00C74B45"/>
    <w:rsid w:val="00C775CE"/>
    <w:rsid w:val="00C82BFF"/>
    <w:rsid w:val="00C837E3"/>
    <w:rsid w:val="00C86C74"/>
    <w:rsid w:val="00C94F3A"/>
    <w:rsid w:val="00C96D54"/>
    <w:rsid w:val="00C96E2A"/>
    <w:rsid w:val="00CA299F"/>
    <w:rsid w:val="00CA42DD"/>
    <w:rsid w:val="00CA601E"/>
    <w:rsid w:val="00CA7C07"/>
    <w:rsid w:val="00CB0DB7"/>
    <w:rsid w:val="00CB3E0C"/>
    <w:rsid w:val="00CB3FA2"/>
    <w:rsid w:val="00CB4F52"/>
    <w:rsid w:val="00CB6C83"/>
    <w:rsid w:val="00CC0E97"/>
    <w:rsid w:val="00CC1CD8"/>
    <w:rsid w:val="00CC2EF1"/>
    <w:rsid w:val="00CC3F0B"/>
    <w:rsid w:val="00CC6AC6"/>
    <w:rsid w:val="00CC7BB9"/>
    <w:rsid w:val="00CC7D28"/>
    <w:rsid w:val="00CD0129"/>
    <w:rsid w:val="00CD017E"/>
    <w:rsid w:val="00CD05C7"/>
    <w:rsid w:val="00CD0EBC"/>
    <w:rsid w:val="00CD107C"/>
    <w:rsid w:val="00CD1192"/>
    <w:rsid w:val="00CD5B71"/>
    <w:rsid w:val="00CD6C67"/>
    <w:rsid w:val="00CD6D4B"/>
    <w:rsid w:val="00CD72EC"/>
    <w:rsid w:val="00CD7DCF"/>
    <w:rsid w:val="00CE191E"/>
    <w:rsid w:val="00CE2150"/>
    <w:rsid w:val="00CE349B"/>
    <w:rsid w:val="00CE5420"/>
    <w:rsid w:val="00CF0478"/>
    <w:rsid w:val="00CF1CBD"/>
    <w:rsid w:val="00CF5494"/>
    <w:rsid w:val="00CF616C"/>
    <w:rsid w:val="00CF7613"/>
    <w:rsid w:val="00D00012"/>
    <w:rsid w:val="00D0130F"/>
    <w:rsid w:val="00D04020"/>
    <w:rsid w:val="00D05049"/>
    <w:rsid w:val="00D13138"/>
    <w:rsid w:val="00D1663C"/>
    <w:rsid w:val="00D21A78"/>
    <w:rsid w:val="00D2584B"/>
    <w:rsid w:val="00D301BE"/>
    <w:rsid w:val="00D31518"/>
    <w:rsid w:val="00D31AB4"/>
    <w:rsid w:val="00D34A1D"/>
    <w:rsid w:val="00D41BBB"/>
    <w:rsid w:val="00D50AEA"/>
    <w:rsid w:val="00D5357E"/>
    <w:rsid w:val="00D536F5"/>
    <w:rsid w:val="00D54EA4"/>
    <w:rsid w:val="00D61F60"/>
    <w:rsid w:val="00D63C1E"/>
    <w:rsid w:val="00D64D18"/>
    <w:rsid w:val="00D65ED6"/>
    <w:rsid w:val="00D719D6"/>
    <w:rsid w:val="00D72582"/>
    <w:rsid w:val="00D7476F"/>
    <w:rsid w:val="00D74B17"/>
    <w:rsid w:val="00D81017"/>
    <w:rsid w:val="00D81F85"/>
    <w:rsid w:val="00D830D0"/>
    <w:rsid w:val="00D843ED"/>
    <w:rsid w:val="00D8595E"/>
    <w:rsid w:val="00D86CEC"/>
    <w:rsid w:val="00D872A9"/>
    <w:rsid w:val="00D87A1B"/>
    <w:rsid w:val="00D93EA7"/>
    <w:rsid w:val="00D96F0F"/>
    <w:rsid w:val="00D978AD"/>
    <w:rsid w:val="00D97C47"/>
    <w:rsid w:val="00DA0281"/>
    <w:rsid w:val="00DA0E31"/>
    <w:rsid w:val="00DA280D"/>
    <w:rsid w:val="00DA2978"/>
    <w:rsid w:val="00DA3D66"/>
    <w:rsid w:val="00DA4C01"/>
    <w:rsid w:val="00DA6BEB"/>
    <w:rsid w:val="00DB0289"/>
    <w:rsid w:val="00DB1E6B"/>
    <w:rsid w:val="00DB2B69"/>
    <w:rsid w:val="00DC4AC6"/>
    <w:rsid w:val="00DC5714"/>
    <w:rsid w:val="00DC6A8B"/>
    <w:rsid w:val="00DD1650"/>
    <w:rsid w:val="00DD3B7C"/>
    <w:rsid w:val="00DD58EB"/>
    <w:rsid w:val="00DE1176"/>
    <w:rsid w:val="00DE1DD0"/>
    <w:rsid w:val="00DE2F5F"/>
    <w:rsid w:val="00DE34F2"/>
    <w:rsid w:val="00DE5183"/>
    <w:rsid w:val="00DE6702"/>
    <w:rsid w:val="00DE7C4C"/>
    <w:rsid w:val="00DF5B39"/>
    <w:rsid w:val="00E11F53"/>
    <w:rsid w:val="00E13188"/>
    <w:rsid w:val="00E15652"/>
    <w:rsid w:val="00E15691"/>
    <w:rsid w:val="00E158BD"/>
    <w:rsid w:val="00E15BCA"/>
    <w:rsid w:val="00E169B3"/>
    <w:rsid w:val="00E209B1"/>
    <w:rsid w:val="00E20FDD"/>
    <w:rsid w:val="00E24F7C"/>
    <w:rsid w:val="00E259E7"/>
    <w:rsid w:val="00E3120D"/>
    <w:rsid w:val="00E32981"/>
    <w:rsid w:val="00E34BB5"/>
    <w:rsid w:val="00E36AA3"/>
    <w:rsid w:val="00E3785E"/>
    <w:rsid w:val="00E40328"/>
    <w:rsid w:val="00E42319"/>
    <w:rsid w:val="00E42A94"/>
    <w:rsid w:val="00E43D8F"/>
    <w:rsid w:val="00E44C04"/>
    <w:rsid w:val="00E44EAF"/>
    <w:rsid w:val="00E46407"/>
    <w:rsid w:val="00E472F2"/>
    <w:rsid w:val="00E51AD6"/>
    <w:rsid w:val="00E535FC"/>
    <w:rsid w:val="00E53861"/>
    <w:rsid w:val="00E5644F"/>
    <w:rsid w:val="00E61413"/>
    <w:rsid w:val="00E70DCD"/>
    <w:rsid w:val="00E719F9"/>
    <w:rsid w:val="00E75071"/>
    <w:rsid w:val="00E755F5"/>
    <w:rsid w:val="00E76AB3"/>
    <w:rsid w:val="00E80EA5"/>
    <w:rsid w:val="00E92587"/>
    <w:rsid w:val="00E936B3"/>
    <w:rsid w:val="00E93F09"/>
    <w:rsid w:val="00E93F5F"/>
    <w:rsid w:val="00E94871"/>
    <w:rsid w:val="00E94B0C"/>
    <w:rsid w:val="00E9532D"/>
    <w:rsid w:val="00E96E3F"/>
    <w:rsid w:val="00E97433"/>
    <w:rsid w:val="00E974CA"/>
    <w:rsid w:val="00EA20F7"/>
    <w:rsid w:val="00EA3650"/>
    <w:rsid w:val="00EA3CDF"/>
    <w:rsid w:val="00EA7408"/>
    <w:rsid w:val="00EB057C"/>
    <w:rsid w:val="00EB16A3"/>
    <w:rsid w:val="00EB1D82"/>
    <w:rsid w:val="00EC12BD"/>
    <w:rsid w:val="00EC2BCD"/>
    <w:rsid w:val="00EC5C66"/>
    <w:rsid w:val="00EC64CE"/>
    <w:rsid w:val="00ED0F3C"/>
    <w:rsid w:val="00ED1E1E"/>
    <w:rsid w:val="00ED2BCF"/>
    <w:rsid w:val="00ED4CD1"/>
    <w:rsid w:val="00ED5679"/>
    <w:rsid w:val="00ED64BB"/>
    <w:rsid w:val="00EE2AF5"/>
    <w:rsid w:val="00EE34EA"/>
    <w:rsid w:val="00EE36A7"/>
    <w:rsid w:val="00EE60D0"/>
    <w:rsid w:val="00EE6FF6"/>
    <w:rsid w:val="00EF638E"/>
    <w:rsid w:val="00EF7A10"/>
    <w:rsid w:val="00F03996"/>
    <w:rsid w:val="00F070A2"/>
    <w:rsid w:val="00F10392"/>
    <w:rsid w:val="00F10D92"/>
    <w:rsid w:val="00F12826"/>
    <w:rsid w:val="00F144EF"/>
    <w:rsid w:val="00F14688"/>
    <w:rsid w:val="00F22807"/>
    <w:rsid w:val="00F24513"/>
    <w:rsid w:val="00F24C60"/>
    <w:rsid w:val="00F25C09"/>
    <w:rsid w:val="00F30E92"/>
    <w:rsid w:val="00F34398"/>
    <w:rsid w:val="00F34D6D"/>
    <w:rsid w:val="00F40D46"/>
    <w:rsid w:val="00F40E93"/>
    <w:rsid w:val="00F43EAD"/>
    <w:rsid w:val="00F459D5"/>
    <w:rsid w:val="00F463A1"/>
    <w:rsid w:val="00F46B04"/>
    <w:rsid w:val="00F47A16"/>
    <w:rsid w:val="00F5115F"/>
    <w:rsid w:val="00F537AB"/>
    <w:rsid w:val="00F539FD"/>
    <w:rsid w:val="00F53EE7"/>
    <w:rsid w:val="00F603C0"/>
    <w:rsid w:val="00F62AB8"/>
    <w:rsid w:val="00F741EC"/>
    <w:rsid w:val="00F83A33"/>
    <w:rsid w:val="00F90179"/>
    <w:rsid w:val="00F90229"/>
    <w:rsid w:val="00F92C40"/>
    <w:rsid w:val="00F935DD"/>
    <w:rsid w:val="00F966EC"/>
    <w:rsid w:val="00F9799B"/>
    <w:rsid w:val="00FA0E47"/>
    <w:rsid w:val="00FA5B4F"/>
    <w:rsid w:val="00FA5E0C"/>
    <w:rsid w:val="00FA6708"/>
    <w:rsid w:val="00FA76C3"/>
    <w:rsid w:val="00FB0A00"/>
    <w:rsid w:val="00FB0A3F"/>
    <w:rsid w:val="00FB1981"/>
    <w:rsid w:val="00FB20DF"/>
    <w:rsid w:val="00FB5BF3"/>
    <w:rsid w:val="00FC0B7B"/>
    <w:rsid w:val="00FC264F"/>
    <w:rsid w:val="00FC3032"/>
    <w:rsid w:val="00FC3CCC"/>
    <w:rsid w:val="00FC4D69"/>
    <w:rsid w:val="00FC5292"/>
    <w:rsid w:val="00FC5634"/>
    <w:rsid w:val="00FD0E9E"/>
    <w:rsid w:val="00FD3E91"/>
    <w:rsid w:val="00FD4B06"/>
    <w:rsid w:val="00FD73D6"/>
    <w:rsid w:val="00FD77B0"/>
    <w:rsid w:val="00FE0D45"/>
    <w:rsid w:val="00FE1028"/>
    <w:rsid w:val="00FE1F63"/>
    <w:rsid w:val="00FE2334"/>
    <w:rsid w:val="00FE23C6"/>
    <w:rsid w:val="00FE2541"/>
    <w:rsid w:val="00FE46C1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C2AE2"/>
  <w15:docId w15:val="{2748F517-42FD-4FFC-9D59-0025DC57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8067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067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067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067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0677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925ADD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925ADD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25ADD"/>
    <w:pPr>
      <w:keepNext/>
      <w:outlineLvl w:val="6"/>
    </w:pPr>
    <w:rPr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A3A"/>
    <w:pPr>
      <w:spacing w:before="100" w:beforeAutospacing="1" w:after="100" w:afterAutospacing="1"/>
    </w:pPr>
  </w:style>
  <w:style w:type="character" w:styleId="a4">
    <w:name w:val="Hyperlink"/>
    <w:basedOn w:val="a0"/>
    <w:rsid w:val="00806770"/>
    <w:rPr>
      <w:color w:val="0000FF"/>
      <w:u w:val="none"/>
    </w:rPr>
  </w:style>
  <w:style w:type="paragraph" w:customStyle="1" w:styleId="just">
    <w:name w:val="just"/>
    <w:basedOn w:val="a"/>
    <w:rsid w:val="00AA4CEF"/>
    <w:pPr>
      <w:widowControl w:val="0"/>
      <w:ind w:firstLine="360"/>
    </w:pPr>
  </w:style>
  <w:style w:type="paragraph" w:customStyle="1" w:styleId="left">
    <w:name w:val="left"/>
    <w:basedOn w:val="a"/>
    <w:rsid w:val="00AA4CEF"/>
    <w:pPr>
      <w:widowControl w:val="0"/>
    </w:pPr>
  </w:style>
  <w:style w:type="paragraph" w:customStyle="1" w:styleId="right">
    <w:name w:val="right"/>
    <w:basedOn w:val="a"/>
    <w:rsid w:val="00AA4CEF"/>
    <w:pPr>
      <w:widowControl w:val="0"/>
      <w:jc w:val="right"/>
    </w:pPr>
  </w:style>
  <w:style w:type="paragraph" w:customStyle="1" w:styleId="center">
    <w:name w:val="center"/>
    <w:basedOn w:val="a"/>
    <w:rsid w:val="00AA4CEF"/>
    <w:pPr>
      <w:widowControl w:val="0"/>
      <w:jc w:val="center"/>
    </w:pPr>
  </w:style>
  <w:style w:type="paragraph" w:styleId="a5">
    <w:name w:val="header"/>
    <w:basedOn w:val="a"/>
    <w:link w:val="a6"/>
    <w:rsid w:val="00594FDC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paragraph" w:styleId="a7">
    <w:name w:val="Title"/>
    <w:basedOn w:val="a"/>
    <w:qFormat/>
    <w:rsid w:val="00594FDC"/>
    <w:pPr>
      <w:jc w:val="center"/>
    </w:pPr>
    <w:rPr>
      <w:b/>
      <w:bCs/>
      <w:szCs w:val="20"/>
    </w:rPr>
  </w:style>
  <w:style w:type="paragraph" w:styleId="a8">
    <w:name w:val="Balloon Text"/>
    <w:basedOn w:val="a"/>
    <w:link w:val="a9"/>
    <w:rsid w:val="00B61084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rsid w:val="00925ADD"/>
    <w:rPr>
      <w:sz w:val="16"/>
      <w:szCs w:val="20"/>
    </w:rPr>
  </w:style>
  <w:style w:type="paragraph" w:customStyle="1" w:styleId="ConsPlusNonformat">
    <w:name w:val="ConsPlusNonformat"/>
    <w:rsid w:val="009A1A6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391B54"/>
  </w:style>
  <w:style w:type="paragraph" w:customStyle="1" w:styleId="ConsNormal">
    <w:name w:val="ConsNormal"/>
    <w:rsid w:val="004D6619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ConsPlusNormal">
    <w:name w:val="ConsPlusNormal"/>
    <w:rsid w:val="003921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42329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ab">
    <w:name w:val="адресат"/>
    <w:basedOn w:val="a"/>
    <w:next w:val="a"/>
    <w:rsid w:val="00541AE7"/>
    <w:pPr>
      <w:autoSpaceDE w:val="0"/>
      <w:autoSpaceDN w:val="0"/>
      <w:jc w:val="center"/>
    </w:pPr>
    <w:rPr>
      <w:sz w:val="30"/>
      <w:szCs w:val="30"/>
    </w:rPr>
  </w:style>
  <w:style w:type="paragraph" w:styleId="ac">
    <w:name w:val="Document Map"/>
    <w:basedOn w:val="a"/>
    <w:semiHidden/>
    <w:rsid w:val="00224A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ody Text"/>
    <w:basedOn w:val="a"/>
    <w:link w:val="ae"/>
    <w:rsid w:val="00192E2B"/>
    <w:pPr>
      <w:spacing w:after="120"/>
    </w:pPr>
    <w:rPr>
      <w:lang w:val="x-none" w:eastAsia="x-none"/>
    </w:rPr>
  </w:style>
  <w:style w:type="paragraph" w:styleId="31">
    <w:name w:val="Body Text 3"/>
    <w:basedOn w:val="a"/>
    <w:rsid w:val="001033D1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033D1"/>
    <w:pPr>
      <w:widowControl w:val="0"/>
      <w:snapToGrid w:val="0"/>
    </w:pPr>
    <w:rPr>
      <w:rFonts w:ascii="Courier New" w:hAnsi="Courier New"/>
    </w:rPr>
  </w:style>
  <w:style w:type="table" w:styleId="af">
    <w:name w:val="Table Grid"/>
    <w:basedOn w:val="a1"/>
    <w:rsid w:val="003D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3A5814"/>
    <w:rPr>
      <w:sz w:val="24"/>
      <w:u w:val="single"/>
    </w:rPr>
  </w:style>
  <w:style w:type="character" w:customStyle="1" w:styleId="a6">
    <w:name w:val="Верхний колонтитул Знак"/>
    <w:link w:val="a5"/>
    <w:rsid w:val="003A5814"/>
    <w:rPr>
      <w:sz w:val="28"/>
    </w:rPr>
  </w:style>
  <w:style w:type="paragraph" w:styleId="af0">
    <w:name w:val="List Paragraph"/>
    <w:basedOn w:val="a"/>
    <w:uiPriority w:val="34"/>
    <w:qFormat/>
    <w:rsid w:val="003A58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767D1E"/>
    <w:rPr>
      <w:rFonts w:ascii="Arial" w:hAnsi="Arial" w:cs="Arial"/>
      <w:b/>
      <w:bCs/>
      <w:kern w:val="32"/>
      <w:sz w:val="32"/>
      <w:szCs w:val="32"/>
    </w:rPr>
  </w:style>
  <w:style w:type="paragraph" w:customStyle="1" w:styleId="af1">
    <w:name w:val="Знак"/>
    <w:basedOn w:val="a"/>
    <w:rsid w:val="00767D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"/>
    <w:basedOn w:val="a"/>
    <w:rsid w:val="001E70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263C2E"/>
    <w:pPr>
      <w:widowControl w:val="0"/>
      <w:snapToGrid w:val="0"/>
    </w:pPr>
    <w:rPr>
      <w:sz w:val="28"/>
    </w:rPr>
  </w:style>
  <w:style w:type="character" w:customStyle="1" w:styleId="2pt">
    <w:name w:val="Основной текст + Интервал 2 pt"/>
    <w:rsid w:val="00670130"/>
    <w:rPr>
      <w:rFonts w:ascii="Times New Roman" w:eastAsia="Times New Roman" w:hAnsi="Times New Roman" w:cs="Times New Roman"/>
      <w:spacing w:val="50"/>
      <w:sz w:val="59"/>
      <w:szCs w:val="59"/>
      <w:shd w:val="clear" w:color="auto" w:fill="FFFFFF"/>
    </w:rPr>
  </w:style>
  <w:style w:type="paragraph" w:customStyle="1" w:styleId="f12">
    <w:name w:val="Основной текШf1т с отступом 2"/>
    <w:basedOn w:val="a"/>
    <w:rsid w:val="000B1671"/>
    <w:pPr>
      <w:widowControl w:val="0"/>
      <w:snapToGrid w:val="0"/>
      <w:ind w:firstLine="720"/>
    </w:pPr>
    <w:rPr>
      <w:rFonts w:eastAsia="Calibri"/>
    </w:rPr>
  </w:style>
  <w:style w:type="paragraph" w:customStyle="1" w:styleId="b1">
    <w:name w:val="Обычнbй1"/>
    <w:rsid w:val="000B1671"/>
    <w:pPr>
      <w:widowControl w:val="0"/>
      <w:snapToGrid w:val="0"/>
    </w:pPr>
    <w:rPr>
      <w:rFonts w:eastAsia="Calibri"/>
      <w:sz w:val="28"/>
      <w:szCs w:val="28"/>
    </w:rPr>
  </w:style>
  <w:style w:type="character" w:customStyle="1" w:styleId="ae">
    <w:name w:val="Основной текст Знак"/>
    <w:link w:val="ad"/>
    <w:rsid w:val="000B1671"/>
    <w:rPr>
      <w:sz w:val="24"/>
      <w:szCs w:val="24"/>
    </w:rPr>
  </w:style>
  <w:style w:type="paragraph" w:customStyle="1" w:styleId="11">
    <w:name w:val="Абзац списка1"/>
    <w:basedOn w:val="a"/>
    <w:rsid w:val="000B16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rsid w:val="000B167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4">
    <w:name w:val="Нижний колонтитул Знак"/>
    <w:link w:val="af3"/>
    <w:rsid w:val="000B1671"/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link w:val="a8"/>
    <w:rsid w:val="00EE6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0677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0677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067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806770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80677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067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067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67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0677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25CC-807E-4F4D-AD0B-EB3B09A6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жителей Таловского района</vt:lpstr>
    </vt:vector>
  </TitlesOfParts>
  <Company>*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жителей Таловского района</dc:title>
  <dc:creator>Леонова Юлия</dc:creator>
  <cp:lastModifiedBy>starmelovat</cp:lastModifiedBy>
  <cp:revision>9</cp:revision>
  <cp:lastPrinted>2023-07-06T12:59:00Z</cp:lastPrinted>
  <dcterms:created xsi:type="dcterms:W3CDTF">2023-07-06T08:42:00Z</dcterms:created>
  <dcterms:modified xsi:type="dcterms:W3CDTF">2023-07-06T12:59:00Z</dcterms:modified>
</cp:coreProperties>
</file>