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57" w:rsidRPr="0058646A" w:rsidRDefault="00626257" w:rsidP="00CA1929">
      <w:pPr>
        <w:pStyle w:val="Title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58646A">
        <w:rPr>
          <w:rFonts w:ascii="Arial" w:hAnsi="Arial" w:cs="Arial"/>
          <w:b w:val="0"/>
          <w:bCs w:val="0"/>
          <w:sz w:val="24"/>
          <w:szCs w:val="24"/>
        </w:rPr>
        <w:t>СОВЕТ НАРОДНЫХ ДЕПУТАТОВ</w:t>
      </w:r>
    </w:p>
    <w:p w:rsidR="00626257" w:rsidRPr="0058646A" w:rsidRDefault="00626257" w:rsidP="00CA1929">
      <w:pPr>
        <w:pStyle w:val="Title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58646A">
        <w:rPr>
          <w:rFonts w:ascii="Arial" w:hAnsi="Arial" w:cs="Arial"/>
          <w:b w:val="0"/>
          <w:bCs w:val="0"/>
          <w:sz w:val="24"/>
          <w:szCs w:val="24"/>
        </w:rPr>
        <w:t>НОВОМАРКОВСКОГО СЕЛЬСКОГО ПОСЕЛЕНИЯ</w:t>
      </w:r>
    </w:p>
    <w:p w:rsidR="00626257" w:rsidRPr="0058646A" w:rsidRDefault="00626257" w:rsidP="00CA1929">
      <w:pPr>
        <w:pStyle w:val="Title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58646A">
        <w:rPr>
          <w:rFonts w:ascii="Arial" w:hAnsi="Arial" w:cs="Arial"/>
          <w:b w:val="0"/>
          <w:bCs w:val="0"/>
          <w:sz w:val="24"/>
          <w:szCs w:val="24"/>
        </w:rPr>
        <w:t>КАНТЕМИРОВСКОГО МУНИЦИПАЛЬНОГО РАЙОНА</w:t>
      </w:r>
    </w:p>
    <w:p w:rsidR="00626257" w:rsidRPr="0058646A" w:rsidRDefault="00626257" w:rsidP="00CA1929">
      <w:pPr>
        <w:pStyle w:val="Title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58646A">
        <w:rPr>
          <w:rFonts w:ascii="Arial" w:hAnsi="Arial" w:cs="Arial"/>
          <w:b w:val="0"/>
          <w:bCs w:val="0"/>
          <w:sz w:val="24"/>
          <w:szCs w:val="24"/>
        </w:rPr>
        <w:t xml:space="preserve">ВОРОНЕЖСКОЙ ОБЛАСТИ </w:t>
      </w:r>
    </w:p>
    <w:p w:rsidR="00626257" w:rsidRPr="0058646A" w:rsidRDefault="00626257" w:rsidP="00CA1929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626257" w:rsidRPr="0058646A" w:rsidRDefault="00626257" w:rsidP="00CA1929">
      <w:pPr>
        <w:jc w:val="center"/>
        <w:rPr>
          <w:rFonts w:ascii="Arial" w:hAnsi="Arial" w:cs="Arial"/>
        </w:rPr>
      </w:pPr>
      <w:r w:rsidRPr="0058646A">
        <w:rPr>
          <w:rFonts w:ascii="Arial" w:hAnsi="Arial" w:cs="Arial"/>
        </w:rPr>
        <w:t>РЕШЕНИЕ</w:t>
      </w:r>
    </w:p>
    <w:p w:rsidR="00626257" w:rsidRPr="0058646A" w:rsidRDefault="00626257" w:rsidP="00CA1929">
      <w:pPr>
        <w:jc w:val="center"/>
        <w:rPr>
          <w:rFonts w:ascii="Arial" w:hAnsi="Arial" w:cs="Arial"/>
        </w:rPr>
      </w:pPr>
    </w:p>
    <w:p w:rsidR="00626257" w:rsidRPr="0058646A" w:rsidRDefault="00626257" w:rsidP="00CA1929">
      <w:pPr>
        <w:pStyle w:val="Title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8646A">
        <w:rPr>
          <w:rFonts w:ascii="Arial" w:hAnsi="Arial" w:cs="Arial"/>
          <w:b w:val="0"/>
          <w:bCs w:val="0"/>
          <w:sz w:val="24"/>
          <w:szCs w:val="24"/>
        </w:rPr>
        <w:t>№ 124  от 06.10.2017 года</w:t>
      </w:r>
    </w:p>
    <w:p w:rsidR="00626257" w:rsidRPr="0058646A" w:rsidRDefault="00626257" w:rsidP="00CA1929">
      <w:pPr>
        <w:pStyle w:val="Title"/>
        <w:ind w:firstLine="567"/>
        <w:rPr>
          <w:rFonts w:ascii="Arial" w:hAnsi="Arial" w:cs="Arial"/>
          <w:b w:val="0"/>
          <w:bCs w:val="0"/>
          <w:sz w:val="24"/>
          <w:szCs w:val="24"/>
        </w:rPr>
      </w:pPr>
    </w:p>
    <w:p w:rsidR="00626257" w:rsidRPr="0058646A" w:rsidRDefault="00626257" w:rsidP="00CA1929">
      <w:pPr>
        <w:rPr>
          <w:rFonts w:ascii="Arial" w:hAnsi="Arial" w:cs="Arial"/>
        </w:rPr>
      </w:pPr>
      <w:r w:rsidRPr="0058646A">
        <w:rPr>
          <w:rFonts w:ascii="Arial" w:hAnsi="Arial" w:cs="Arial"/>
        </w:rPr>
        <w:t>О внесении изменений в решение</w:t>
      </w:r>
    </w:p>
    <w:p w:rsidR="00626257" w:rsidRPr="0058646A" w:rsidRDefault="00626257" w:rsidP="00CA1929">
      <w:pPr>
        <w:rPr>
          <w:rFonts w:ascii="Arial" w:hAnsi="Arial" w:cs="Arial"/>
        </w:rPr>
      </w:pPr>
      <w:r w:rsidRPr="0058646A">
        <w:rPr>
          <w:rFonts w:ascii="Arial" w:hAnsi="Arial" w:cs="Arial"/>
        </w:rPr>
        <w:t>Совета народных депутатов Новомарковского</w:t>
      </w:r>
    </w:p>
    <w:p w:rsidR="00626257" w:rsidRPr="0058646A" w:rsidRDefault="00626257" w:rsidP="00CA1929">
      <w:pPr>
        <w:rPr>
          <w:rFonts w:ascii="Arial" w:hAnsi="Arial" w:cs="Arial"/>
        </w:rPr>
      </w:pPr>
      <w:r w:rsidRPr="0058646A">
        <w:rPr>
          <w:rFonts w:ascii="Arial" w:hAnsi="Arial" w:cs="Arial"/>
        </w:rPr>
        <w:t>сельского поселения  Кантемировского</w:t>
      </w:r>
    </w:p>
    <w:p w:rsidR="00626257" w:rsidRPr="0058646A" w:rsidRDefault="00626257" w:rsidP="00CA1929">
      <w:pPr>
        <w:rPr>
          <w:rFonts w:ascii="Arial" w:hAnsi="Arial" w:cs="Arial"/>
        </w:rPr>
      </w:pPr>
      <w:r w:rsidRPr="0058646A">
        <w:rPr>
          <w:rFonts w:ascii="Arial" w:hAnsi="Arial" w:cs="Arial"/>
        </w:rPr>
        <w:t>муниципального района от 30.12.2016 года № 89</w:t>
      </w:r>
    </w:p>
    <w:p w:rsidR="00626257" w:rsidRPr="0058646A" w:rsidRDefault="00626257" w:rsidP="00CA1929">
      <w:pPr>
        <w:rPr>
          <w:rFonts w:ascii="Arial" w:hAnsi="Arial" w:cs="Arial"/>
        </w:rPr>
      </w:pPr>
      <w:r w:rsidRPr="0058646A">
        <w:rPr>
          <w:rFonts w:ascii="Arial" w:hAnsi="Arial" w:cs="Arial"/>
        </w:rPr>
        <w:t xml:space="preserve">«О бюджете поселения на 2017 год </w:t>
      </w:r>
    </w:p>
    <w:p w:rsidR="00626257" w:rsidRPr="0058646A" w:rsidRDefault="00626257" w:rsidP="00CA1929">
      <w:pPr>
        <w:rPr>
          <w:rFonts w:ascii="Arial" w:hAnsi="Arial" w:cs="Arial"/>
        </w:rPr>
      </w:pPr>
      <w:r w:rsidRPr="0058646A">
        <w:rPr>
          <w:rFonts w:ascii="Arial" w:hAnsi="Arial" w:cs="Arial"/>
        </w:rPr>
        <w:t>и на плановый период 2018 и 2019 годов»</w:t>
      </w:r>
    </w:p>
    <w:p w:rsidR="00626257" w:rsidRPr="0058646A" w:rsidRDefault="00626257" w:rsidP="00CA1929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A1929">
      <w:pPr>
        <w:ind w:firstLine="709"/>
        <w:jc w:val="both"/>
        <w:rPr>
          <w:rFonts w:ascii="Arial" w:hAnsi="Arial" w:cs="Arial"/>
        </w:rPr>
      </w:pPr>
      <w:r w:rsidRPr="0058646A">
        <w:rPr>
          <w:rFonts w:ascii="Arial" w:hAnsi="Arial" w:cs="Arial"/>
        </w:rPr>
        <w:t>В связи с возникшей необходимостью, Совет народных депутатов Новомарковского сельского поселения Кантемировского муниципального района</w:t>
      </w:r>
    </w:p>
    <w:p w:rsidR="00626257" w:rsidRPr="0058646A" w:rsidRDefault="00626257" w:rsidP="00CA1929">
      <w:pPr>
        <w:spacing w:line="360" w:lineRule="auto"/>
        <w:ind w:firstLine="709"/>
        <w:rPr>
          <w:rFonts w:ascii="Arial" w:hAnsi="Arial" w:cs="Arial"/>
        </w:rPr>
      </w:pPr>
    </w:p>
    <w:p w:rsidR="00626257" w:rsidRPr="0058646A" w:rsidRDefault="00626257" w:rsidP="00CA1929">
      <w:pPr>
        <w:ind w:firstLine="709"/>
        <w:jc w:val="both"/>
        <w:rPr>
          <w:rFonts w:ascii="Arial" w:hAnsi="Arial" w:cs="Arial"/>
        </w:rPr>
      </w:pPr>
      <w:r w:rsidRPr="0058646A">
        <w:rPr>
          <w:rFonts w:ascii="Arial" w:hAnsi="Arial" w:cs="Arial"/>
        </w:rPr>
        <w:t>РЕШИЛ:</w:t>
      </w:r>
    </w:p>
    <w:p w:rsidR="00626257" w:rsidRPr="0058646A" w:rsidRDefault="00626257" w:rsidP="00CA1929">
      <w:pPr>
        <w:ind w:firstLine="709"/>
        <w:jc w:val="both"/>
        <w:rPr>
          <w:rFonts w:ascii="Arial" w:hAnsi="Arial" w:cs="Arial"/>
        </w:rPr>
      </w:pPr>
    </w:p>
    <w:p w:rsidR="00626257" w:rsidRPr="0058646A" w:rsidRDefault="00626257" w:rsidP="00CA1929">
      <w:pPr>
        <w:ind w:firstLine="720"/>
        <w:rPr>
          <w:rFonts w:ascii="Arial" w:hAnsi="Arial" w:cs="Arial"/>
        </w:rPr>
      </w:pPr>
      <w:r w:rsidRPr="0058646A">
        <w:rPr>
          <w:rFonts w:ascii="Arial" w:hAnsi="Arial" w:cs="Arial"/>
        </w:rPr>
        <w:t>1. Внести в решение Совета народных депутатов Новомарковского сельского поселения Кантемировского муниципального района от 30.12.2016 года № 89 «О бюджете поселения на 2017 год  и на плановый период 2018 и 2019 годов», следующие изменения и дополнения:</w:t>
      </w:r>
    </w:p>
    <w:p w:rsidR="00626257" w:rsidRPr="0058646A" w:rsidRDefault="00626257" w:rsidP="00CA1929">
      <w:pPr>
        <w:ind w:firstLine="709"/>
        <w:jc w:val="both"/>
        <w:rPr>
          <w:rFonts w:ascii="Arial" w:hAnsi="Arial" w:cs="Arial"/>
        </w:rPr>
      </w:pPr>
    </w:p>
    <w:p w:rsidR="00626257" w:rsidRPr="0058646A" w:rsidRDefault="00626257" w:rsidP="00CA1929">
      <w:pPr>
        <w:ind w:firstLine="709"/>
        <w:jc w:val="both"/>
        <w:rPr>
          <w:rFonts w:ascii="Arial" w:hAnsi="Arial" w:cs="Arial"/>
        </w:rPr>
      </w:pPr>
      <w:r w:rsidRPr="0058646A">
        <w:rPr>
          <w:rFonts w:ascii="Arial" w:hAnsi="Arial" w:cs="Arial"/>
        </w:rPr>
        <w:t>1.1. П.п.1 п.1 изложить в следующей редакции:</w:t>
      </w:r>
    </w:p>
    <w:p w:rsidR="00626257" w:rsidRPr="0058646A" w:rsidRDefault="00626257" w:rsidP="00CA1929">
      <w:pPr>
        <w:ind w:firstLine="567"/>
        <w:jc w:val="both"/>
        <w:rPr>
          <w:rFonts w:ascii="Arial" w:hAnsi="Arial" w:cs="Arial"/>
        </w:rPr>
      </w:pPr>
      <w:r w:rsidRPr="0058646A">
        <w:rPr>
          <w:rFonts w:ascii="Arial" w:hAnsi="Arial" w:cs="Arial"/>
        </w:rPr>
        <w:t xml:space="preserve">1) прогнозируемый общий объем доходов бюджета поселения в сумме 18 756,5 тыс. рублей, в том числе безвозмездные поступления в сумме 16 791,5 тыс. рублей, из них: </w:t>
      </w:r>
    </w:p>
    <w:p w:rsidR="00626257" w:rsidRPr="0058646A" w:rsidRDefault="00626257" w:rsidP="00CA1929">
      <w:pPr>
        <w:ind w:firstLine="567"/>
        <w:jc w:val="both"/>
        <w:rPr>
          <w:rFonts w:ascii="Arial" w:hAnsi="Arial" w:cs="Arial"/>
        </w:rPr>
      </w:pPr>
      <w:r w:rsidRPr="0058646A">
        <w:rPr>
          <w:rFonts w:ascii="Arial" w:hAnsi="Arial" w:cs="Arial"/>
        </w:rPr>
        <w:t>- безвозмездные поступления из областного бюджета 15 998,4 тыс.рублей, в том числе: дотации – 279,0 тыс. рублей, субсидии – 14 660,8 тыс. рублей, субвенции – 68,3 тыс. рублей, иные межбюджетные трансферты, имеющие целевое назначение – 990,3 тыс. рублей;</w:t>
      </w:r>
    </w:p>
    <w:p w:rsidR="00626257" w:rsidRPr="0058646A" w:rsidRDefault="00626257" w:rsidP="00CA1929">
      <w:pPr>
        <w:ind w:firstLine="709"/>
        <w:jc w:val="both"/>
        <w:rPr>
          <w:rFonts w:ascii="Arial" w:hAnsi="Arial" w:cs="Arial"/>
        </w:rPr>
      </w:pPr>
      <w:r w:rsidRPr="0058646A">
        <w:rPr>
          <w:rFonts w:ascii="Arial" w:hAnsi="Arial" w:cs="Arial"/>
        </w:rPr>
        <w:t xml:space="preserve">- прочие безвозмездные поступления в сумме 793,1 тыс.рублей. </w:t>
      </w:r>
    </w:p>
    <w:p w:rsidR="00626257" w:rsidRPr="0058646A" w:rsidRDefault="00626257" w:rsidP="00CA1929">
      <w:pPr>
        <w:ind w:firstLine="709"/>
        <w:jc w:val="both"/>
        <w:rPr>
          <w:rFonts w:ascii="Arial" w:hAnsi="Arial" w:cs="Arial"/>
        </w:rPr>
      </w:pPr>
      <w:r w:rsidRPr="0058646A">
        <w:rPr>
          <w:rFonts w:ascii="Arial" w:hAnsi="Arial" w:cs="Arial"/>
        </w:rPr>
        <w:t>1.2. П.п.2 п.1 изложить в следующей редакции:</w:t>
      </w:r>
    </w:p>
    <w:p w:rsidR="00626257" w:rsidRPr="0058646A" w:rsidRDefault="00626257" w:rsidP="00CA1929">
      <w:pPr>
        <w:ind w:firstLine="709"/>
        <w:jc w:val="both"/>
        <w:rPr>
          <w:rFonts w:ascii="Arial" w:hAnsi="Arial" w:cs="Arial"/>
        </w:rPr>
      </w:pPr>
      <w:r w:rsidRPr="0058646A">
        <w:rPr>
          <w:rFonts w:ascii="Arial" w:hAnsi="Arial" w:cs="Arial"/>
        </w:rPr>
        <w:t>«2) общий объем расходов бюджета Новомарковского поселения в сумме 19 583,9 тыс. рублей.».</w:t>
      </w:r>
    </w:p>
    <w:p w:rsidR="00626257" w:rsidRPr="0058646A" w:rsidRDefault="00626257" w:rsidP="00CA1929">
      <w:pPr>
        <w:ind w:firstLine="709"/>
        <w:jc w:val="both"/>
        <w:rPr>
          <w:rFonts w:ascii="Arial" w:hAnsi="Arial" w:cs="Arial"/>
          <w:color w:val="000000"/>
        </w:rPr>
      </w:pPr>
      <w:r w:rsidRPr="0058646A">
        <w:rPr>
          <w:rFonts w:ascii="Arial" w:hAnsi="Arial" w:cs="Arial"/>
        </w:rPr>
        <w:t>1.3. Приложение № 2 «</w:t>
      </w:r>
      <w:r w:rsidRPr="0058646A">
        <w:rPr>
          <w:rFonts w:ascii="Arial" w:hAnsi="Arial" w:cs="Arial"/>
          <w:color w:val="000000"/>
        </w:rPr>
        <w:t>Поступление доходов бюджета Новомарковского сельского поселения по кодам видов доходов, подвидов доходов на 2017 год</w:t>
      </w:r>
      <w:r w:rsidRPr="0058646A">
        <w:rPr>
          <w:rFonts w:ascii="Arial" w:hAnsi="Arial" w:cs="Arial"/>
        </w:rPr>
        <w:t>» изложить в новой  редакции согласно приложению 1 к настоящему решению Совета народных депутатов Новомарковского сельского поселения Кантемировского муниципального района;</w:t>
      </w:r>
    </w:p>
    <w:p w:rsidR="00626257" w:rsidRPr="0058646A" w:rsidRDefault="00626257" w:rsidP="00CA1929">
      <w:pPr>
        <w:ind w:firstLine="709"/>
        <w:jc w:val="both"/>
        <w:rPr>
          <w:rFonts w:ascii="Arial" w:hAnsi="Arial" w:cs="Arial"/>
        </w:rPr>
      </w:pPr>
      <w:r w:rsidRPr="0058646A">
        <w:rPr>
          <w:rFonts w:ascii="Arial" w:hAnsi="Arial" w:cs="Arial"/>
        </w:rPr>
        <w:t>1.4. Приложение № 6 «Ведомственная структура расходов бюджета Новомарковского сельского поселения на 2017 год» изложить в новой  редакции согласно приложению 2 к настоящему решению Совета народных депутатов Новомарковского сельского поселения Кантемировского муниципального района;</w:t>
      </w:r>
    </w:p>
    <w:p w:rsidR="00626257" w:rsidRPr="0058646A" w:rsidRDefault="00626257" w:rsidP="00CA1929">
      <w:pPr>
        <w:ind w:firstLine="709"/>
        <w:jc w:val="both"/>
        <w:rPr>
          <w:rFonts w:ascii="Arial" w:hAnsi="Arial" w:cs="Arial"/>
        </w:rPr>
      </w:pPr>
      <w:r w:rsidRPr="0058646A">
        <w:rPr>
          <w:rFonts w:ascii="Arial" w:hAnsi="Arial" w:cs="Arial"/>
        </w:rPr>
        <w:t>1.5. Приложение № 8 «Распределение бюджетных ассигнований по разделам, подразделам, целевым статьям (муниципальной программы Новомарковского сельского поселения), группам видов расходов классификации расходов бюджета Новомарковского сельского поселения на 2017 год» изложить в новой редакции согласно приложению 3 к настоящему решению Совета народных депутатов Новомарковского сельского поселения Кантемировского муниципального района;</w:t>
      </w:r>
    </w:p>
    <w:p w:rsidR="00626257" w:rsidRPr="0058646A" w:rsidRDefault="00626257" w:rsidP="00CA1929">
      <w:pPr>
        <w:ind w:firstLine="709"/>
        <w:jc w:val="both"/>
        <w:rPr>
          <w:rFonts w:ascii="Arial" w:hAnsi="Arial" w:cs="Arial"/>
        </w:rPr>
      </w:pPr>
      <w:r w:rsidRPr="0058646A">
        <w:rPr>
          <w:rFonts w:ascii="Arial" w:hAnsi="Arial" w:cs="Arial"/>
        </w:rPr>
        <w:t>1.6. Приложение № 10 «Распределение бюджетных ассигнований по целевым статьям (муниципальной программы Новомарковского сельского поселения), группам видов расходов, разделам, подразделам классификации расходов бюджета Новомарковского сельского поселения на 2017 год» изложить в новой редакции согласно приложению 4 к настоящему решению Совета народных депутатов Новомарковского сельского поселения Кантемировского муниципального района.</w:t>
      </w:r>
    </w:p>
    <w:p w:rsidR="00626257" w:rsidRPr="0058646A" w:rsidRDefault="00626257" w:rsidP="00CA1929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A1929">
      <w:pPr>
        <w:ind w:firstLine="709"/>
        <w:jc w:val="both"/>
        <w:rPr>
          <w:rFonts w:ascii="Arial" w:hAnsi="Arial" w:cs="Arial"/>
        </w:rPr>
      </w:pPr>
      <w:r w:rsidRPr="0058646A">
        <w:rPr>
          <w:rFonts w:ascii="Arial" w:hAnsi="Arial" w:cs="Arial"/>
        </w:rPr>
        <w:t>2. Настоящее решение Совета  народных депутатов Новомарковского сельского поселения Кантемировского муниципального района вступает  в силу со дня его официального опубликования.</w:t>
      </w:r>
    </w:p>
    <w:p w:rsidR="00626257" w:rsidRPr="0058646A" w:rsidRDefault="00626257" w:rsidP="00CA1929">
      <w:pPr>
        <w:ind w:firstLine="709"/>
        <w:jc w:val="both"/>
        <w:rPr>
          <w:rFonts w:ascii="Arial" w:hAnsi="Arial" w:cs="Arial"/>
        </w:rPr>
      </w:pPr>
    </w:p>
    <w:p w:rsidR="00626257" w:rsidRPr="0058646A" w:rsidRDefault="00626257" w:rsidP="00CA1929">
      <w:pPr>
        <w:ind w:firstLine="709"/>
        <w:jc w:val="both"/>
        <w:rPr>
          <w:rFonts w:ascii="Arial" w:hAnsi="Arial" w:cs="Arial"/>
        </w:rPr>
      </w:pPr>
      <w:r w:rsidRPr="0058646A">
        <w:rPr>
          <w:rFonts w:ascii="Arial" w:hAnsi="Arial" w:cs="Arial"/>
        </w:rPr>
        <w:t xml:space="preserve"> 3. Опубликовать настоящее решение Совета народных депутатов Новомарковского сельского поселения Кантемировского муниципального района в «Вестнике муниципальных правовых актов» Новомарковского сельского поселения.</w:t>
      </w:r>
    </w:p>
    <w:p w:rsidR="00626257" w:rsidRPr="0058646A" w:rsidRDefault="00626257" w:rsidP="00CA1929">
      <w:pPr>
        <w:ind w:firstLine="709"/>
        <w:jc w:val="both"/>
        <w:rPr>
          <w:rFonts w:ascii="Arial" w:hAnsi="Arial" w:cs="Arial"/>
        </w:rPr>
      </w:pPr>
    </w:p>
    <w:p w:rsidR="00626257" w:rsidRPr="0058646A" w:rsidRDefault="00626257" w:rsidP="00CA1929">
      <w:pPr>
        <w:ind w:firstLine="709"/>
        <w:jc w:val="both"/>
        <w:rPr>
          <w:rFonts w:ascii="Arial" w:hAnsi="Arial" w:cs="Arial"/>
        </w:rPr>
      </w:pPr>
    </w:p>
    <w:p w:rsidR="00626257" w:rsidRPr="0058646A" w:rsidRDefault="00626257" w:rsidP="00CA1929">
      <w:pPr>
        <w:ind w:firstLine="709"/>
        <w:jc w:val="both"/>
        <w:rPr>
          <w:rFonts w:ascii="Arial" w:hAnsi="Arial" w:cs="Arial"/>
        </w:rPr>
      </w:pPr>
    </w:p>
    <w:p w:rsidR="00626257" w:rsidRPr="0058646A" w:rsidRDefault="00626257" w:rsidP="00CA1929">
      <w:pPr>
        <w:ind w:firstLine="709"/>
        <w:jc w:val="both"/>
        <w:rPr>
          <w:rFonts w:ascii="Arial" w:hAnsi="Arial" w:cs="Arial"/>
        </w:rPr>
      </w:pPr>
    </w:p>
    <w:p w:rsidR="00626257" w:rsidRPr="0058646A" w:rsidRDefault="00626257" w:rsidP="00CA1929">
      <w:pPr>
        <w:rPr>
          <w:rFonts w:ascii="Arial" w:hAnsi="Arial" w:cs="Arial"/>
        </w:rPr>
      </w:pPr>
      <w:r w:rsidRPr="0058646A">
        <w:rPr>
          <w:rFonts w:ascii="Arial" w:hAnsi="Arial" w:cs="Arial"/>
        </w:rPr>
        <w:t>Глава Новомарковского сельского поселения                                     О.П.Безрукова</w:t>
      </w:r>
    </w:p>
    <w:p w:rsidR="00626257" w:rsidRPr="0058646A" w:rsidRDefault="00626257" w:rsidP="00CA1929">
      <w:pPr>
        <w:ind w:firstLine="709"/>
        <w:rPr>
          <w:rFonts w:ascii="Arial" w:hAnsi="Arial" w:cs="Arial"/>
        </w:rPr>
      </w:pPr>
    </w:p>
    <w:p w:rsidR="00626257" w:rsidRPr="0058646A" w:rsidRDefault="00626257" w:rsidP="00CA1929">
      <w:pPr>
        <w:ind w:firstLine="709"/>
        <w:rPr>
          <w:rFonts w:ascii="Arial" w:hAnsi="Arial" w:cs="Arial"/>
        </w:rPr>
      </w:pPr>
    </w:p>
    <w:p w:rsidR="00626257" w:rsidRPr="0058646A" w:rsidRDefault="00626257" w:rsidP="00CA1929">
      <w:pPr>
        <w:ind w:firstLine="709"/>
        <w:rPr>
          <w:rFonts w:ascii="Arial" w:hAnsi="Arial" w:cs="Arial"/>
        </w:rPr>
      </w:pPr>
    </w:p>
    <w:p w:rsidR="00626257" w:rsidRPr="0058646A" w:rsidRDefault="00626257" w:rsidP="00CA1929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A1929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A1929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A1929">
      <w:pPr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Приложение 1</w:t>
      </w: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к решению Совета народных депутатов</w:t>
      </w: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Новомарковского сельского поселения</w:t>
      </w: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Кантемировского муниципального района</w:t>
      </w: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от 06.10.2017 года № 124</w:t>
      </w: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A1929">
      <w:pPr>
        <w:jc w:val="right"/>
        <w:rPr>
          <w:rFonts w:ascii="Arial" w:hAnsi="Arial" w:cs="Arial"/>
          <w:sz w:val="22"/>
          <w:szCs w:val="22"/>
        </w:rPr>
      </w:pPr>
      <w:r w:rsidRPr="0058646A">
        <w:rPr>
          <w:rFonts w:ascii="Arial" w:hAnsi="Arial" w:cs="Arial"/>
          <w:sz w:val="22"/>
          <w:szCs w:val="22"/>
        </w:rPr>
        <w:t>«Приложение 2</w:t>
      </w:r>
    </w:p>
    <w:p w:rsidR="00626257" w:rsidRPr="0058646A" w:rsidRDefault="00626257" w:rsidP="00CA1929">
      <w:pPr>
        <w:jc w:val="right"/>
        <w:rPr>
          <w:rFonts w:ascii="Arial" w:hAnsi="Arial" w:cs="Arial"/>
          <w:sz w:val="22"/>
          <w:szCs w:val="22"/>
        </w:rPr>
      </w:pPr>
      <w:r w:rsidRPr="0058646A">
        <w:rPr>
          <w:rFonts w:ascii="Arial" w:hAnsi="Arial" w:cs="Arial"/>
          <w:sz w:val="22"/>
          <w:szCs w:val="22"/>
        </w:rPr>
        <w:t>к решению Совета народных депутатов</w:t>
      </w:r>
    </w:p>
    <w:p w:rsidR="00626257" w:rsidRPr="0058646A" w:rsidRDefault="00626257" w:rsidP="00CA1929">
      <w:pPr>
        <w:jc w:val="right"/>
        <w:rPr>
          <w:rFonts w:ascii="Arial" w:hAnsi="Arial" w:cs="Arial"/>
          <w:sz w:val="22"/>
          <w:szCs w:val="22"/>
        </w:rPr>
      </w:pPr>
      <w:r w:rsidRPr="0058646A">
        <w:rPr>
          <w:rFonts w:ascii="Arial" w:hAnsi="Arial" w:cs="Arial"/>
          <w:sz w:val="22"/>
          <w:szCs w:val="22"/>
        </w:rPr>
        <w:t>Новомарковского сельского поселения</w:t>
      </w:r>
    </w:p>
    <w:p w:rsidR="00626257" w:rsidRPr="0058646A" w:rsidRDefault="00626257" w:rsidP="00CA1929">
      <w:pPr>
        <w:jc w:val="right"/>
        <w:rPr>
          <w:rFonts w:ascii="Arial" w:hAnsi="Arial" w:cs="Arial"/>
          <w:sz w:val="22"/>
          <w:szCs w:val="22"/>
        </w:rPr>
      </w:pPr>
      <w:r w:rsidRPr="0058646A">
        <w:rPr>
          <w:rFonts w:ascii="Arial" w:hAnsi="Arial" w:cs="Arial"/>
          <w:sz w:val="22"/>
          <w:szCs w:val="22"/>
        </w:rPr>
        <w:t>Кантемировского муниципального района</w:t>
      </w:r>
    </w:p>
    <w:p w:rsidR="00626257" w:rsidRPr="0058646A" w:rsidRDefault="00626257" w:rsidP="00CA1929">
      <w:pPr>
        <w:jc w:val="right"/>
        <w:rPr>
          <w:rFonts w:ascii="Arial" w:hAnsi="Arial" w:cs="Arial"/>
          <w:sz w:val="22"/>
          <w:szCs w:val="22"/>
        </w:rPr>
      </w:pPr>
      <w:r w:rsidRPr="0058646A">
        <w:rPr>
          <w:rFonts w:ascii="Arial" w:hAnsi="Arial" w:cs="Arial"/>
          <w:sz w:val="22"/>
          <w:szCs w:val="22"/>
        </w:rPr>
        <w:t xml:space="preserve"> «О бюджете поселения на 2017 год</w:t>
      </w:r>
    </w:p>
    <w:p w:rsidR="00626257" w:rsidRPr="0058646A" w:rsidRDefault="00626257" w:rsidP="00CA1929">
      <w:pPr>
        <w:jc w:val="right"/>
        <w:rPr>
          <w:rFonts w:ascii="Arial" w:hAnsi="Arial" w:cs="Arial"/>
          <w:sz w:val="22"/>
          <w:szCs w:val="22"/>
        </w:rPr>
      </w:pPr>
      <w:r w:rsidRPr="0058646A">
        <w:rPr>
          <w:rFonts w:ascii="Arial" w:hAnsi="Arial" w:cs="Arial"/>
          <w:sz w:val="22"/>
          <w:szCs w:val="22"/>
        </w:rPr>
        <w:t>и на  плановый период 2018 и 2019 годов»</w:t>
      </w:r>
    </w:p>
    <w:p w:rsidR="00626257" w:rsidRPr="0058646A" w:rsidRDefault="00626257" w:rsidP="00CA1929">
      <w:pPr>
        <w:jc w:val="right"/>
        <w:rPr>
          <w:rFonts w:ascii="Arial" w:hAnsi="Arial" w:cs="Arial"/>
          <w:sz w:val="22"/>
          <w:szCs w:val="22"/>
        </w:rPr>
      </w:pPr>
      <w:r w:rsidRPr="0058646A">
        <w:rPr>
          <w:rFonts w:ascii="Arial" w:hAnsi="Arial" w:cs="Arial"/>
          <w:sz w:val="22"/>
          <w:szCs w:val="22"/>
        </w:rPr>
        <w:t>№ 89 от 30.12.2016 года</w:t>
      </w:r>
    </w:p>
    <w:p w:rsidR="00626257" w:rsidRPr="0058646A" w:rsidRDefault="00626257" w:rsidP="00CA192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8646A">
        <w:rPr>
          <w:rFonts w:ascii="Arial" w:hAnsi="Arial" w:cs="Arial"/>
          <w:sz w:val="24"/>
          <w:szCs w:val="24"/>
        </w:rPr>
        <w:t>Поступление доходов бюджета Новомарковского сельского поселения по кодам видов доходов, подвидов доходов на 2017 год</w:t>
      </w:r>
    </w:p>
    <w:p w:rsidR="00626257" w:rsidRPr="0058646A" w:rsidRDefault="00626257" w:rsidP="00CA1929">
      <w:pPr>
        <w:pStyle w:val="ConsPlusTitle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58646A">
        <w:rPr>
          <w:rFonts w:ascii="Arial" w:hAnsi="Arial" w:cs="Arial"/>
          <w:b w:val="0"/>
          <w:bCs w:val="0"/>
          <w:sz w:val="24"/>
          <w:szCs w:val="24"/>
        </w:rPr>
        <w:t>(тыс. рублей)</w:t>
      </w:r>
    </w:p>
    <w:tbl>
      <w:tblPr>
        <w:tblW w:w="49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1"/>
        <w:gridCol w:w="4948"/>
        <w:gridCol w:w="1315"/>
      </w:tblGrid>
      <w:tr w:rsidR="00626257" w:rsidRPr="0058646A">
        <w:trPr>
          <w:trHeight w:val="20"/>
        </w:trPr>
        <w:tc>
          <w:tcPr>
            <w:tcW w:w="1770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46A">
              <w:rPr>
                <w:rFonts w:ascii="Arial" w:hAnsi="Arial" w:cs="Arial"/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2552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46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8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46A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626257" w:rsidRPr="0058646A">
        <w:trPr>
          <w:trHeight w:val="170"/>
          <w:tblHeader/>
        </w:trPr>
        <w:tc>
          <w:tcPr>
            <w:tcW w:w="1770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P1013"/>
            <w:bookmarkEnd w:id="0"/>
            <w:r w:rsidRPr="0058646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46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8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46A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46A">
              <w:rPr>
                <w:rFonts w:ascii="Arial" w:hAnsi="Arial" w:cs="Arial"/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  <w:b/>
                <w:bCs/>
              </w:rPr>
            </w:pPr>
            <w:r w:rsidRPr="0058646A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46A">
              <w:rPr>
                <w:rFonts w:ascii="Arial" w:hAnsi="Arial" w:cs="Arial"/>
                <w:b/>
                <w:bCs/>
              </w:rPr>
              <w:t>18756,5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000 1 00 00000 00 0000 000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1965,00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000 1 01 00000 00 0000 000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603,7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603,7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603,7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000 1 05 00000 00 0000 000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8,9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000 1 05 03000 00 0000 000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8,9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000 1 06 00000 00 0000 000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1309,4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000 1 06 01000 10 0000 110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71,0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000 1 06 01030 10 0000 110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Налог на имущество физических лиц по имуществу, не входящему в Единую систему газоснабжения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71,0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000 1 06 06000 10 0000 110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1238,4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000 1 06 06033 10 0000 110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Земельный налог с юридических лиц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428,2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000 1 06 06043 10 0000 110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810,2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Госпошлина за сов-е нотар.действий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1,9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Денежные взыскания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15,00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26,1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000 2 00 00000 00 0000 000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16791,5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000 2 02 00000 00 0000 000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15998,3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000 2 02 10000 00 0000 151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279,0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000 2 02 15001 00 0000 151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Дотации бюджету администрации Новомарковского с/поселения на выравнивание бюджетной обеспеченности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279,0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000 2 02 29999 10 0000 151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Прочие субсидии бюджету администрации Новомарковского с/поселения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14660,7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000 2 02 30000 00 0000 151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68,3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000 2 02 35118 10 0000 151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68,3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000 2 02 40000 00 0000 151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990,3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000 2 02 45161 10 0000 151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бюджету администрации Новомарковского с/поселения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3,8</w:t>
            </w:r>
          </w:p>
        </w:tc>
      </w:tr>
      <w:tr w:rsidR="00626257" w:rsidRPr="0058646A">
        <w:trPr>
          <w:trHeight w:val="20"/>
        </w:trPr>
        <w:tc>
          <w:tcPr>
            <w:tcW w:w="177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000 2 02 49999 10 0000 151</w:t>
            </w:r>
          </w:p>
        </w:tc>
        <w:tc>
          <w:tcPr>
            <w:tcW w:w="2552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26257" w:rsidRPr="0058646A" w:rsidRDefault="00626257" w:rsidP="00310C0E">
            <w:pPr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бюджету администрации Новомарковского с/поселения</w:t>
            </w:r>
          </w:p>
        </w:tc>
        <w:tc>
          <w:tcPr>
            <w:tcW w:w="678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26257" w:rsidRPr="0058646A" w:rsidRDefault="00626257" w:rsidP="00310C0E">
            <w:pPr>
              <w:jc w:val="center"/>
              <w:rPr>
                <w:rFonts w:ascii="Arial" w:hAnsi="Arial" w:cs="Arial"/>
              </w:rPr>
            </w:pPr>
            <w:r w:rsidRPr="0058646A">
              <w:rPr>
                <w:rFonts w:ascii="Arial" w:hAnsi="Arial" w:cs="Arial"/>
              </w:rPr>
              <w:t>986,5</w:t>
            </w:r>
          </w:p>
        </w:tc>
      </w:tr>
    </w:tbl>
    <w:p w:rsidR="00626257" w:rsidRPr="0058646A" w:rsidRDefault="00626257" w:rsidP="00CA1929">
      <w:pPr>
        <w:rPr>
          <w:rFonts w:ascii="Arial" w:hAnsi="Arial" w:cs="Arial"/>
        </w:rPr>
      </w:pPr>
      <w:r w:rsidRPr="0058646A">
        <w:rPr>
          <w:rFonts w:ascii="Arial" w:hAnsi="Arial" w:cs="Arial"/>
        </w:rPr>
        <w:t>»</w:t>
      </w: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center"/>
        <w:rPr>
          <w:rFonts w:ascii="Arial" w:hAnsi="Arial" w:cs="Arial"/>
        </w:rPr>
      </w:pP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Приложение 2</w:t>
      </w: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к решению Совета народных депутатов</w:t>
      </w: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Новомарковского сельского поселения</w:t>
      </w: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Кантемировского муниципального района</w:t>
      </w: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от 24.03.2017 года № 103</w:t>
      </w:r>
    </w:p>
    <w:tbl>
      <w:tblPr>
        <w:tblW w:w="9737" w:type="dxa"/>
        <w:tblInd w:w="-106" w:type="dxa"/>
        <w:tblLook w:val="0000"/>
      </w:tblPr>
      <w:tblGrid>
        <w:gridCol w:w="5"/>
        <w:gridCol w:w="4755"/>
        <w:gridCol w:w="751"/>
        <w:gridCol w:w="500"/>
        <w:gridCol w:w="494"/>
        <w:gridCol w:w="1520"/>
        <w:gridCol w:w="660"/>
        <w:gridCol w:w="1060"/>
      </w:tblGrid>
      <w:tr w:rsidR="00626257" w:rsidRPr="0058646A">
        <w:trPr>
          <w:trHeight w:val="240"/>
        </w:trPr>
        <w:tc>
          <w:tcPr>
            <w:tcW w:w="973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«Приложение 6</w:t>
            </w: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 решению Совета народных депутатов</w:t>
            </w: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Новомарковского сельского поселения</w:t>
            </w: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Кантемировского муниципального района</w:t>
            </w: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«О бюджете поселения на 2017 год</w:t>
            </w: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 на  плановый период 2018 и 2019 годов»</w:t>
            </w: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№ 89 от 30.12.2016 года</w:t>
            </w:r>
          </w:p>
        </w:tc>
      </w:tr>
      <w:tr w:rsidR="00626257" w:rsidRPr="0058646A">
        <w:trPr>
          <w:trHeight w:val="240"/>
        </w:trPr>
        <w:tc>
          <w:tcPr>
            <w:tcW w:w="97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40"/>
        </w:trPr>
        <w:tc>
          <w:tcPr>
            <w:tcW w:w="97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40"/>
        </w:trPr>
        <w:tc>
          <w:tcPr>
            <w:tcW w:w="97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40"/>
        </w:trPr>
        <w:tc>
          <w:tcPr>
            <w:tcW w:w="97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40"/>
        </w:trPr>
        <w:tc>
          <w:tcPr>
            <w:tcW w:w="97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30"/>
        </w:trPr>
        <w:tc>
          <w:tcPr>
            <w:tcW w:w="97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19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40"/>
        </w:trPr>
        <w:tc>
          <w:tcPr>
            <w:tcW w:w="97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</w:p>
        </w:tc>
      </w:tr>
      <w:tr w:rsidR="00626257" w:rsidRPr="0058646A">
        <w:trPr>
          <w:trHeight w:val="240"/>
        </w:trPr>
        <w:tc>
          <w:tcPr>
            <w:tcW w:w="97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расходов бюджета Новомарковского сельского поселения </w:t>
            </w:r>
          </w:p>
        </w:tc>
      </w:tr>
      <w:tr w:rsidR="00626257" w:rsidRPr="0058646A">
        <w:trPr>
          <w:trHeight w:val="240"/>
        </w:trPr>
        <w:tc>
          <w:tcPr>
            <w:tcW w:w="97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на 2017 год </w:t>
            </w:r>
          </w:p>
        </w:tc>
      </w:tr>
      <w:tr w:rsidR="00626257" w:rsidRPr="0058646A">
        <w:trPr>
          <w:trHeight w:val="22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30"/>
        </w:trPr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Сумма                          (тыс.    рублей)</w:t>
            </w:r>
          </w:p>
        </w:tc>
      </w:tr>
      <w:tr w:rsidR="00626257" w:rsidRPr="0058646A">
        <w:trPr>
          <w:trHeight w:val="240"/>
        </w:trPr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40"/>
        </w:trPr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30"/>
        </w:trPr>
        <w:tc>
          <w:tcPr>
            <w:tcW w:w="4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8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626257" w:rsidRPr="0058646A">
        <w:trPr>
          <w:trHeight w:val="28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19583,9</w:t>
            </w:r>
          </w:p>
        </w:tc>
      </w:tr>
      <w:tr w:rsidR="00626257" w:rsidRPr="0058646A">
        <w:trPr>
          <w:trHeight w:val="76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Администрация Новомарковского сельского поселения Кантемировского муниципального района Воронежской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17257,3</w:t>
            </w:r>
          </w:p>
        </w:tc>
      </w:tr>
      <w:tr w:rsidR="00626257" w:rsidRPr="0058646A">
        <w:trPr>
          <w:trHeight w:val="28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1788,0</w:t>
            </w:r>
          </w:p>
        </w:tc>
      </w:tr>
      <w:tr w:rsidR="00626257" w:rsidRPr="0058646A">
        <w:trPr>
          <w:trHeight w:val="75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675,7</w:t>
            </w:r>
          </w:p>
        </w:tc>
      </w:tr>
      <w:tr w:rsidR="00626257" w:rsidRPr="0058646A">
        <w:trPr>
          <w:trHeight w:val="826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675,7</w:t>
            </w:r>
          </w:p>
        </w:tc>
      </w:tr>
      <w:tr w:rsidR="00626257" w:rsidRPr="0058646A">
        <w:trPr>
          <w:trHeight w:val="623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"Управление муниципальными финансами, повышение устойчивости бюджета Новомарковского сельского поселения"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01 1 00 0000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675,7</w:t>
            </w:r>
          </w:p>
        </w:tc>
      </w:tr>
      <w:tr w:rsidR="00626257" w:rsidRPr="0058646A">
        <w:trPr>
          <w:trHeight w:val="629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675,7</w:t>
            </w:r>
          </w:p>
        </w:tc>
      </w:tr>
      <w:tr w:rsidR="00626257" w:rsidRPr="0058646A">
        <w:trPr>
          <w:trHeight w:val="357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(главы администрации поселения) в рамках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675,7</w:t>
            </w:r>
          </w:p>
        </w:tc>
      </w:tr>
      <w:tr w:rsidR="00626257" w:rsidRPr="0058646A">
        <w:trPr>
          <w:trHeight w:val="70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1002,0</w:t>
            </w:r>
          </w:p>
        </w:tc>
      </w:tr>
      <w:tr w:rsidR="00626257" w:rsidRPr="0058646A">
        <w:trPr>
          <w:trHeight w:val="682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1002,0</w:t>
            </w:r>
          </w:p>
        </w:tc>
      </w:tr>
      <w:tr w:rsidR="00626257" w:rsidRPr="0058646A">
        <w:trPr>
          <w:trHeight w:val="78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"Управление муниципальными финансами, повышение устойчивости бюджета Новомарковского сельского поселения"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01 1 00 0000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1002,0</w:t>
            </w:r>
          </w:p>
        </w:tc>
      </w:tr>
      <w:tr w:rsidR="00626257" w:rsidRPr="0058646A">
        <w:trPr>
          <w:trHeight w:val="6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 муниципального образования"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1002,0</w:t>
            </w:r>
          </w:p>
        </w:tc>
      </w:tr>
      <w:tr w:rsidR="00626257" w:rsidRPr="0058646A">
        <w:trPr>
          <w:trHeight w:val="2589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507,6</w:t>
            </w:r>
          </w:p>
        </w:tc>
      </w:tr>
      <w:tr w:rsidR="00626257" w:rsidRPr="0058646A">
        <w:trPr>
          <w:trHeight w:val="2056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491,2</w:t>
            </w:r>
          </w:p>
        </w:tc>
      </w:tr>
      <w:tr w:rsidR="00626257" w:rsidRPr="0058646A">
        <w:trPr>
          <w:trHeight w:val="1669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3,2</w:t>
            </w:r>
          </w:p>
        </w:tc>
      </w:tr>
      <w:tr w:rsidR="00626257" w:rsidRPr="0058646A">
        <w:trPr>
          <w:trHeight w:val="34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437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79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"Управление муниципальными финансами, повышение устойчивости бюджета Новомарковского сельского поселения"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01 1 00 0000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52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«Управление резервным фондом администрации поселения»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1446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Резервный фонд администрации поселения  (финансовое обеспечение непредвиденных расходов) в рамках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217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109,3</w:t>
            </w:r>
          </w:p>
        </w:tc>
      </w:tr>
      <w:tr w:rsidR="00626257" w:rsidRPr="0058646A">
        <w:trPr>
          <w:trHeight w:val="50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109,3</w:t>
            </w:r>
          </w:p>
        </w:tc>
      </w:tr>
      <w:tr w:rsidR="00626257" w:rsidRPr="0058646A">
        <w:trPr>
          <w:trHeight w:val="79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"Управление муниципальными финансами, повышение устойчивости бюджета Новомарковского сельского поселения"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01 1 00 0000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109,3</w:t>
            </w:r>
          </w:p>
        </w:tc>
      </w:tr>
      <w:tr w:rsidR="00626257" w:rsidRPr="0058646A">
        <w:trPr>
          <w:trHeight w:val="58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Основное мероприятие "Передача полномочий по решению вопросов местного значения"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109,3</w:t>
            </w:r>
          </w:p>
        </w:tc>
      </w:tr>
      <w:tr w:rsidR="00626257" w:rsidRPr="0058646A">
        <w:trPr>
          <w:trHeight w:val="246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в рамках подпрограммы "Управление муниципальными финансами, повышение устойчивости бюджета Новомарковского сельского поселения"  муниципальной программы "Развитие Новомарковского сельского поселения Кантемировского муниципального района Воронежской области" (Межбюджетные трансферты)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109,3</w:t>
            </w:r>
          </w:p>
        </w:tc>
      </w:tr>
      <w:tr w:rsidR="00626257" w:rsidRPr="0058646A">
        <w:trPr>
          <w:trHeight w:val="27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68,3</w:t>
            </w:r>
          </w:p>
        </w:tc>
      </w:tr>
      <w:tr w:rsidR="00626257" w:rsidRPr="0058646A">
        <w:trPr>
          <w:trHeight w:val="31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68,3</w:t>
            </w:r>
          </w:p>
        </w:tc>
      </w:tr>
      <w:tr w:rsidR="00626257" w:rsidRPr="0058646A">
        <w:trPr>
          <w:trHeight w:val="432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68,3</w:t>
            </w:r>
          </w:p>
        </w:tc>
      </w:tr>
      <w:tr w:rsidR="00626257" w:rsidRPr="0058646A">
        <w:trPr>
          <w:trHeight w:val="573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"Осуществление первичного воинского учета граждан на территории Новомарковского сельского поселения Кантемировского муниципального района"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01 2 00 0000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68,3</w:t>
            </w:r>
          </w:p>
        </w:tc>
      </w:tr>
      <w:tr w:rsidR="00626257" w:rsidRPr="0058646A">
        <w:trPr>
          <w:trHeight w:val="73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68,3</w:t>
            </w:r>
          </w:p>
        </w:tc>
      </w:tr>
      <w:tr w:rsidR="00626257" w:rsidRPr="0058646A">
        <w:trPr>
          <w:trHeight w:val="366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"Осуществление первичного воинского учета граждан на территории Новомарковского сельского поселения Кантемировского муниципального района" муниципальной программы "Развитие Новомарковского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62,1</w:t>
            </w:r>
          </w:p>
        </w:tc>
      </w:tr>
      <w:tr w:rsidR="00626257" w:rsidRPr="0058646A">
        <w:trPr>
          <w:trHeight w:val="242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"Осуществление первичного воинского учета граждан на территории Новомарковского сельского поселения Кантемировского муниципального района" муниципальной программы "Развитие Новомарковского сельского поселения Кантемировского муниципального района Воронежской области" 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6,2</w:t>
            </w:r>
          </w:p>
        </w:tc>
      </w:tr>
      <w:tr w:rsidR="00626257" w:rsidRPr="0058646A">
        <w:trPr>
          <w:trHeight w:val="315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14559,6</w:t>
            </w:r>
          </w:p>
        </w:tc>
      </w:tr>
      <w:tr w:rsidR="00626257" w:rsidRPr="0058646A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14539,7</w:t>
            </w:r>
          </w:p>
        </w:tc>
      </w:tr>
      <w:tr w:rsidR="00626257" w:rsidRPr="0058646A">
        <w:trPr>
          <w:trHeight w:val="762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14539,7</w:t>
            </w:r>
          </w:p>
        </w:tc>
      </w:tr>
      <w:tr w:rsidR="00626257" w:rsidRPr="0058646A">
        <w:trPr>
          <w:trHeight w:val="433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01 3 00 0000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14539,7</w:t>
            </w:r>
          </w:p>
        </w:tc>
      </w:tr>
      <w:tr w:rsidR="00626257" w:rsidRPr="0058646A">
        <w:trPr>
          <w:trHeight w:val="303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14539,7</w:t>
            </w:r>
          </w:p>
        </w:tc>
      </w:tr>
      <w:tr w:rsidR="00626257" w:rsidRPr="0058646A">
        <w:trPr>
          <w:trHeight w:val="1954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 в рамках подпрограммы "Развитие внутрипоселковых автомобильных дорог общего пользования местного значения"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827,3</w:t>
            </w:r>
          </w:p>
        </w:tc>
      </w:tr>
      <w:tr w:rsidR="00626257" w:rsidRPr="0058646A">
        <w:trPr>
          <w:trHeight w:val="1783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 в рамках подпрограммы "Развитие внутрипоселковых автомобильных дорог общего пользования местного значения"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13378,4</w:t>
            </w:r>
          </w:p>
        </w:tc>
      </w:tr>
      <w:tr w:rsidR="00626257" w:rsidRPr="0058646A">
        <w:trPr>
          <w:trHeight w:val="1589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 в рамках подпрограммы "Развитие внутрипоселковых автомобильных дорог общего пользования местного значения" муниципальной программы "Развитие Новомарковского сельского поселения Кантемировского муниципального района Воронежской области" (Межбюджетные трансферты)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334,0</w:t>
            </w:r>
          </w:p>
        </w:tc>
      </w:tr>
      <w:tr w:rsidR="00626257" w:rsidRPr="0058646A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19,9</w:t>
            </w:r>
          </w:p>
        </w:tc>
      </w:tr>
      <w:tr w:rsidR="00626257" w:rsidRPr="0058646A">
        <w:trPr>
          <w:trHeight w:val="439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93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"Совершенствование и развитие системы землеустройства и землепользования на территории Новомарковского сельского поселения"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01 1 00 0000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750"/>
        </w:trPr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«Совершенствование и развитие системы землеустройства и землепользования в поселении»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gridBefore w:val="1"/>
          <w:trHeight w:val="12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по землеустройству и землепользованию в рамках подпрограммы "Землеустройство и землепользование на территории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gridBefore w:val="1"/>
          <w:trHeight w:val="52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5,0</w:t>
            </w:r>
          </w:p>
        </w:tc>
      </w:tr>
      <w:tr w:rsidR="00626257" w:rsidRPr="0058646A">
        <w:trPr>
          <w:gridBefore w:val="1"/>
          <w:trHeight w:val="4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01 5 00 0000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5,0</w:t>
            </w:r>
          </w:p>
        </w:tc>
      </w:tr>
      <w:tr w:rsidR="00626257" w:rsidRPr="0058646A">
        <w:trPr>
          <w:gridBefore w:val="1"/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«Градостроительное проектирование»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626257" w:rsidRPr="0058646A">
        <w:trPr>
          <w:gridBefore w:val="1"/>
          <w:trHeight w:val="142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Подготовка проектно-сметной документации в рамках подпрограммы "Оценка недвижимости, признание прав и регулирование отношений по муниципальной собственности"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01 5 01 90080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626257" w:rsidRPr="0058646A">
        <w:trPr>
          <w:gridBefore w:val="1"/>
          <w:trHeight w:val="5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4,9</w:t>
            </w:r>
          </w:p>
        </w:tc>
      </w:tr>
      <w:tr w:rsidR="00626257" w:rsidRPr="0058646A">
        <w:trPr>
          <w:gridBefore w:val="1"/>
          <w:trHeight w:val="35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"Благоустройство территории Новомарковского сельского поселения"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01 6 00 0000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4,9</w:t>
            </w:r>
          </w:p>
        </w:tc>
      </w:tr>
      <w:tr w:rsidR="00626257" w:rsidRPr="0058646A">
        <w:trPr>
          <w:gridBefore w:val="1"/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«Реализация мероприятий активной политики занятости населения»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4,9</w:t>
            </w:r>
          </w:p>
        </w:tc>
      </w:tr>
      <w:tr w:rsidR="00626257" w:rsidRPr="0058646A">
        <w:trPr>
          <w:gridBefore w:val="1"/>
          <w:trHeight w:val="115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Снижение напряженности на рынке труда в рамках подпрограммы "Благоустройство территории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01 6 01 90190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1,1</w:t>
            </w:r>
          </w:p>
        </w:tc>
      </w:tr>
      <w:tr w:rsidR="00626257" w:rsidRPr="0058646A">
        <w:trPr>
          <w:gridBefore w:val="1"/>
          <w:trHeight w:val="106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Снижение напряженности на рынке труда в рамках подпрограммы "Благоустройство территории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01 6 01 78430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626257" w:rsidRPr="0058646A">
        <w:trPr>
          <w:gridBefore w:val="1"/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434,3</w:t>
            </w:r>
          </w:p>
        </w:tc>
      </w:tr>
      <w:tr w:rsidR="00626257" w:rsidRPr="0058646A">
        <w:trPr>
          <w:gridBefore w:val="1"/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433,3</w:t>
            </w:r>
          </w:p>
        </w:tc>
      </w:tr>
      <w:tr w:rsidR="00626257" w:rsidRPr="0058646A">
        <w:trPr>
          <w:gridBefore w:val="1"/>
          <w:trHeight w:val="31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433,3</w:t>
            </w:r>
          </w:p>
        </w:tc>
      </w:tr>
      <w:tr w:rsidR="00626257" w:rsidRPr="0058646A">
        <w:trPr>
          <w:gridBefore w:val="1"/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"Благоустройство территории Новомарковского сельского поселения"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01 6 00 0000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gridBefore w:val="1"/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«Поддержка мероприятий по вывозу бытовых отходов»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gridBefore w:val="1"/>
          <w:trHeight w:val="10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по вывозу бытовых отходов в рамках подпрограммы "Благоустройство территории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01 6 02 90100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gridBefore w:val="1"/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gridBefore w:val="1"/>
          <w:trHeight w:val="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"Благоустройство территории Новомарковского сельского поселения"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01 6 00 0000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gridBefore w:val="1"/>
          <w:trHeight w:val="4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«Организация озеленения территории поселения»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gridBefore w:val="1"/>
          <w:trHeight w:val="1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Озеленение территории в рамках подпрограммы "Благоустройство территории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 xml:space="preserve">01 6 03 90110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gridBefore w:val="1"/>
          <w:trHeight w:val="54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gridBefore w:val="1"/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"Благоустройство территории Новомарковского сельского поселения"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gridBefore w:val="1"/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«Поддержка содержания мест захоронения»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gridBefore w:val="1"/>
          <w:trHeight w:val="8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и содержание мест захоронения в рамках подпрограммы "Благоустройство территории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01 6 04 90120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gridBefore w:val="1"/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340,6</w:t>
            </w:r>
          </w:p>
        </w:tc>
      </w:tr>
      <w:tr w:rsidR="00626257" w:rsidRPr="0058646A">
        <w:trPr>
          <w:gridBefore w:val="1"/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"Благоустройство территории Новомарковского сельского поселения"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340,6</w:t>
            </w:r>
          </w:p>
        </w:tc>
      </w:tr>
      <w:tr w:rsidR="00626257" w:rsidRPr="0058646A">
        <w:trPr>
          <w:gridBefore w:val="1"/>
          <w:trHeight w:val="65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«Энергосбережение и повышение энергетической эффективности в системе уличного освещения»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340,6</w:t>
            </w:r>
          </w:p>
        </w:tc>
      </w:tr>
      <w:tr w:rsidR="00626257" w:rsidRPr="0058646A">
        <w:trPr>
          <w:gridBefore w:val="1"/>
          <w:trHeight w:val="114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Уличное освещение в рамках подпрограммы "Благоустройство территории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01 6 05 90130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292,0</w:t>
            </w:r>
          </w:p>
        </w:tc>
      </w:tr>
      <w:tr w:rsidR="00626257" w:rsidRPr="0058646A">
        <w:trPr>
          <w:gridBefore w:val="1"/>
          <w:trHeight w:val="16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Уличное освещение в рамках подпрограммы "Благоустройство территории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05 S0130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626257" w:rsidRPr="0058646A">
        <w:trPr>
          <w:gridBefore w:val="1"/>
          <w:trHeight w:val="124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Уличное освещение в рамках подпрограммы "Благоустройство территории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01 6 05 78670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32,4</w:t>
            </w:r>
          </w:p>
        </w:tc>
      </w:tr>
      <w:tr w:rsidR="00626257" w:rsidRPr="0058646A">
        <w:trPr>
          <w:gridBefore w:val="1"/>
          <w:trHeight w:val="53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62,7</w:t>
            </w:r>
          </w:p>
        </w:tc>
      </w:tr>
      <w:tr w:rsidR="00626257" w:rsidRPr="0058646A">
        <w:trPr>
          <w:gridBefore w:val="1"/>
          <w:trHeight w:val="1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"Благоустройство территории Новомарковского сельского поселения"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01 6 00 0000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62,7</w:t>
            </w:r>
          </w:p>
        </w:tc>
      </w:tr>
      <w:tr w:rsidR="00626257" w:rsidRPr="0058646A">
        <w:trPr>
          <w:gridBefore w:val="1"/>
          <w:trHeight w:val="21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«Благоустройство  территории поселения»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62,7</w:t>
            </w:r>
          </w:p>
        </w:tc>
      </w:tr>
      <w:tr w:rsidR="00626257" w:rsidRPr="0058646A">
        <w:trPr>
          <w:gridBefore w:val="1"/>
          <w:trHeight w:val="24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Прочие мероприятия по благоустройству поселения в рамках подпрограммы "Благоустройство территории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01 6 06 90140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62,7</w:t>
            </w:r>
          </w:p>
        </w:tc>
      </w:tr>
      <w:tr w:rsidR="00626257" w:rsidRPr="0058646A">
        <w:trPr>
          <w:gridBefore w:val="1"/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gridBefore w:val="1"/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ЖКХ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gridBefore w:val="1"/>
          <w:trHeight w:val="41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gridBefore w:val="1"/>
          <w:trHeight w:val="20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"Комплексное развитие коммунальной инфраструктуры Новомарковского сельского поселения"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01 9 00 00000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gridBefore w:val="1"/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«Совершенствование комплексного развития коммунальной инфраструктуры поселения»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01 9 01 00000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gridBefore w:val="1"/>
          <w:trHeight w:val="26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прочие мероприятия в области жилищного хозяйства в   поселении  в рамках подпрограммы «Комплексное развитие коммунальной инфраструктуры Новомарковского сельского поселения»   муниципальной  программы Новомарковского сельского поселения «Развитие Новомарковского сельского поселения  Кантемировского муниципального района Воронежской области» (Закупка товаров, работ и услуг для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01 9 01 90190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gridBefore w:val="1"/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225,3</w:t>
            </w:r>
          </w:p>
        </w:tc>
      </w:tr>
      <w:tr w:rsidR="00626257" w:rsidRPr="0058646A">
        <w:trPr>
          <w:gridBefore w:val="1"/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225,3</w:t>
            </w:r>
          </w:p>
        </w:tc>
      </w:tr>
      <w:tr w:rsidR="00626257" w:rsidRPr="0058646A">
        <w:trPr>
          <w:gridBefore w:val="1"/>
          <w:trHeight w:val="66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55,0</w:t>
            </w:r>
          </w:p>
        </w:tc>
      </w:tr>
      <w:tr w:rsidR="00626257" w:rsidRPr="0058646A">
        <w:trPr>
          <w:gridBefore w:val="1"/>
          <w:trHeight w:val="8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"Управление муниципальными финансами, повышение устойчивости бюджета Новомарковского сельского поселения"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55,0</w:t>
            </w:r>
          </w:p>
        </w:tc>
      </w:tr>
      <w:tr w:rsidR="00626257" w:rsidRPr="0058646A">
        <w:trPr>
          <w:gridBefore w:val="1"/>
          <w:trHeight w:val="26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«Совершенствование мероприятий по социальному обеспечению»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626257" w:rsidRPr="0058646A">
        <w:trPr>
          <w:gridBefore w:val="1"/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Доплаты к пенсиям муниципальных служащих Новомарковского сельского поселения в рамках муниципальной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(Социальное обеспечение и иные выплаты населению)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626257" w:rsidRPr="0058646A">
        <w:trPr>
          <w:gridBefore w:val="1"/>
          <w:trHeight w:val="9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170,3</w:t>
            </w:r>
          </w:p>
        </w:tc>
      </w:tr>
      <w:tr w:rsidR="00626257" w:rsidRPr="0058646A">
        <w:trPr>
          <w:gridBefore w:val="1"/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"Развитие культуры Новомарковского сельского поселения"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170,3</w:t>
            </w:r>
          </w:p>
        </w:tc>
      </w:tr>
      <w:tr w:rsidR="00626257" w:rsidRPr="0058646A">
        <w:trPr>
          <w:gridBefore w:val="1"/>
          <w:trHeight w:val="75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«Финансовое обеспечение деятельности подведомственных  учреждений культуры»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170,3</w:t>
            </w:r>
          </w:p>
        </w:tc>
      </w:tr>
      <w:tr w:rsidR="00626257" w:rsidRPr="0058646A">
        <w:trPr>
          <w:gridBefore w:val="1"/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 муниципальных учреждений в рамках подпрограммы "Развитие культуры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170,3</w:t>
            </w:r>
          </w:p>
        </w:tc>
      </w:tr>
      <w:tr w:rsidR="00626257" w:rsidRPr="0058646A">
        <w:trPr>
          <w:gridBefore w:val="1"/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42,0</w:t>
            </w:r>
          </w:p>
        </w:tc>
      </w:tr>
      <w:tr w:rsidR="00626257" w:rsidRPr="0058646A">
        <w:trPr>
          <w:gridBefore w:val="1"/>
          <w:trHeight w:val="5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42,0</w:t>
            </w:r>
          </w:p>
        </w:tc>
      </w:tr>
      <w:tr w:rsidR="00626257" w:rsidRPr="0058646A">
        <w:trPr>
          <w:gridBefore w:val="1"/>
          <w:trHeight w:val="49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42,0</w:t>
            </w:r>
          </w:p>
        </w:tc>
      </w:tr>
      <w:tr w:rsidR="00626257" w:rsidRPr="0058646A">
        <w:trPr>
          <w:gridBefore w:val="1"/>
          <w:trHeight w:val="46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"Развитие физической культуры, спорта и туризма в Новомарковском сельском поселении"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42,0</w:t>
            </w:r>
          </w:p>
        </w:tc>
      </w:tr>
      <w:tr w:rsidR="00626257" w:rsidRPr="0058646A">
        <w:trPr>
          <w:gridBefore w:val="1"/>
          <w:trHeight w:val="7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«Совершенствование мероприятий по развитию физической культуры и массового спорта в поселении»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42,0</w:t>
            </w:r>
          </w:p>
        </w:tc>
      </w:tr>
      <w:tr w:rsidR="00626257" w:rsidRPr="0058646A">
        <w:trPr>
          <w:gridBefore w:val="1"/>
          <w:trHeight w:val="52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в области физической культуры, спорта и туризма в рамках подпрограммы "Развитие физической культуры, спорта и туризма в Новомарковском сельском поселении"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01 7 01 90170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42,0</w:t>
            </w:r>
          </w:p>
        </w:tc>
      </w:tr>
      <w:tr w:rsidR="00626257" w:rsidRPr="0058646A">
        <w:trPr>
          <w:gridBefore w:val="1"/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139,8</w:t>
            </w:r>
          </w:p>
        </w:tc>
      </w:tr>
      <w:tr w:rsidR="00626257" w:rsidRPr="0058646A">
        <w:trPr>
          <w:gridBefore w:val="1"/>
          <w:trHeight w:val="4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139,8</w:t>
            </w:r>
          </w:p>
        </w:tc>
      </w:tr>
      <w:tr w:rsidR="00626257" w:rsidRPr="0058646A">
        <w:trPr>
          <w:gridBefore w:val="1"/>
          <w:trHeight w:val="4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139,8</w:t>
            </w:r>
          </w:p>
        </w:tc>
      </w:tr>
      <w:tr w:rsidR="00626257" w:rsidRPr="0058646A">
        <w:trPr>
          <w:gridBefore w:val="1"/>
          <w:trHeight w:val="8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"Управление муниципальными финансами, повышение устойчивости бюджета Новомарковского сельского поселения"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01 1 00 0000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139,8</w:t>
            </w:r>
          </w:p>
        </w:tc>
      </w:tr>
      <w:tr w:rsidR="00626257" w:rsidRPr="0058646A">
        <w:trPr>
          <w:gridBefore w:val="1"/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«Управление муниципальным долгом 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01 1 06 97880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139,8</w:t>
            </w:r>
          </w:p>
        </w:tc>
      </w:tr>
      <w:tr w:rsidR="00626257" w:rsidRPr="0058646A">
        <w:trPr>
          <w:gridBefore w:val="1"/>
          <w:trHeight w:val="153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Процентные платежи по муниципальному долгу поселения в рамках подпрограммы "Управление муниципальными финансами, повышение устойчивости бюджета Новомарковского сельского поселения"  муниципальной программы "Развитие Новомарковского сельского поселения Кантемировского муниципального района Воронежской области" (Обслуживание государственного долга Российской Федерации)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01 1 06 97880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139,8</w:t>
            </w:r>
          </w:p>
        </w:tc>
      </w:tr>
      <w:tr w:rsidR="00626257" w:rsidRPr="0058646A">
        <w:trPr>
          <w:gridBefore w:val="1"/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МКУК "Новомарковский ЦКД"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2326,6</w:t>
            </w:r>
          </w:p>
        </w:tc>
      </w:tr>
      <w:tr w:rsidR="00626257" w:rsidRPr="0058646A">
        <w:trPr>
          <w:gridBefore w:val="1"/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2326,6</w:t>
            </w:r>
          </w:p>
        </w:tc>
      </w:tr>
      <w:tr w:rsidR="00626257" w:rsidRPr="0058646A">
        <w:trPr>
          <w:gridBefore w:val="1"/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2326,6</w:t>
            </w:r>
          </w:p>
        </w:tc>
      </w:tr>
      <w:tr w:rsidR="00626257" w:rsidRPr="0058646A">
        <w:trPr>
          <w:gridBefore w:val="1"/>
          <w:trHeight w:val="63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01 0 00 0000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2326,6</w:t>
            </w:r>
          </w:p>
        </w:tc>
      </w:tr>
      <w:tr w:rsidR="00626257" w:rsidRPr="0058646A">
        <w:trPr>
          <w:gridBefore w:val="1"/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"Развитие культуры Новомарковского сельского поселения"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01 8 00 0000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2326,6</w:t>
            </w:r>
          </w:p>
        </w:tc>
      </w:tr>
      <w:tr w:rsidR="00626257" w:rsidRPr="0058646A">
        <w:trPr>
          <w:gridBefore w:val="1"/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«Финансовое обеспечение деятельности подведомственных  учреждений культуры»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2326,6</w:t>
            </w:r>
          </w:p>
        </w:tc>
      </w:tr>
      <w:tr w:rsidR="00626257" w:rsidRPr="0058646A">
        <w:trPr>
          <w:gridBefore w:val="1"/>
          <w:trHeight w:val="17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 муниципальных учреждений в рамках подпрограммы "Развитие культуры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01 8 01 00590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1096,6</w:t>
            </w:r>
          </w:p>
        </w:tc>
      </w:tr>
      <w:tr w:rsidR="00626257" w:rsidRPr="0058646A">
        <w:trPr>
          <w:gridBefore w:val="1"/>
          <w:trHeight w:val="17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 муниципальных учреждений в рамках подпрограммы "Развитие культуры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01 8 01 00590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111,9</w:t>
            </w:r>
          </w:p>
        </w:tc>
      </w:tr>
      <w:tr w:rsidR="00626257" w:rsidRPr="0058646A">
        <w:trPr>
          <w:gridBefore w:val="1"/>
          <w:trHeight w:val="112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 муниципальных учреждений в рамках подпрограммы "Развитие культуры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01 8 01 00590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1082,1</w:t>
            </w:r>
          </w:p>
        </w:tc>
      </w:tr>
      <w:tr w:rsidR="00626257" w:rsidRPr="0058646A">
        <w:trPr>
          <w:gridBefore w:val="1"/>
          <w:trHeight w:val="115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 муниципальных учреждений в рамках подпрограммы "Развитие культуры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01 8 01 00590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36,0</w:t>
            </w:r>
          </w:p>
        </w:tc>
      </w:tr>
    </w:tbl>
    <w:p w:rsidR="00626257" w:rsidRPr="0058646A" w:rsidRDefault="00626257" w:rsidP="00CF6AF0">
      <w:pPr>
        <w:rPr>
          <w:rFonts w:ascii="Arial" w:hAnsi="Arial" w:cs="Arial"/>
        </w:rPr>
      </w:pPr>
      <w:r w:rsidRPr="0058646A">
        <w:rPr>
          <w:rFonts w:ascii="Arial" w:hAnsi="Arial" w:cs="Arial"/>
        </w:rPr>
        <w:t>»</w:t>
      </w: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Приложение 3</w:t>
      </w: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к решению Совета народных депутатов</w:t>
      </w: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Новомарковского сельского поселения</w:t>
      </w: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Кантемировского муниципального района</w:t>
      </w: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от 01.02.2017 года № 97</w:t>
      </w:r>
    </w:p>
    <w:tbl>
      <w:tblPr>
        <w:tblW w:w="9600" w:type="dxa"/>
        <w:tblInd w:w="2" w:type="dxa"/>
        <w:tblLook w:val="0000"/>
      </w:tblPr>
      <w:tblGrid>
        <w:gridCol w:w="5440"/>
        <w:gridCol w:w="449"/>
        <w:gridCol w:w="494"/>
        <w:gridCol w:w="1580"/>
        <w:gridCol w:w="640"/>
        <w:gridCol w:w="1001"/>
      </w:tblGrid>
      <w:tr w:rsidR="00626257" w:rsidRPr="0058646A">
        <w:trPr>
          <w:trHeight w:val="240"/>
        </w:trPr>
        <w:tc>
          <w:tcPr>
            <w:tcW w:w="96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«Приложение 8</w:t>
            </w: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 решению Совета народных депутатов</w:t>
            </w: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Новомарковского сельского поселения</w:t>
            </w: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Кантемировского муниципального района</w:t>
            </w: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«О бюджете поселения на 2017 год</w:t>
            </w: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 на  плановый период 2018 и 2019 годов»</w:t>
            </w: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№ 89 от 30.12.2016 года</w:t>
            </w:r>
          </w:p>
        </w:tc>
      </w:tr>
      <w:tr w:rsidR="00626257" w:rsidRPr="0058646A">
        <w:trPr>
          <w:trHeight w:val="240"/>
        </w:trPr>
        <w:tc>
          <w:tcPr>
            <w:tcW w:w="96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40"/>
        </w:trPr>
        <w:tc>
          <w:tcPr>
            <w:tcW w:w="96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40"/>
        </w:trPr>
        <w:tc>
          <w:tcPr>
            <w:tcW w:w="96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40"/>
        </w:trPr>
        <w:tc>
          <w:tcPr>
            <w:tcW w:w="96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30"/>
        </w:trPr>
        <w:tc>
          <w:tcPr>
            <w:tcW w:w="96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1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4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</w:t>
            </w:r>
          </w:p>
        </w:tc>
      </w:tr>
      <w:tr w:rsidR="00626257" w:rsidRPr="0058646A">
        <w:trPr>
          <w:trHeight w:val="24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 разделам, подразделам, целевым статьям (муниципальной</w:t>
            </w:r>
          </w:p>
        </w:tc>
      </w:tr>
      <w:tr w:rsidR="00626257" w:rsidRPr="0058646A">
        <w:trPr>
          <w:trHeight w:val="24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программы Новомарковского сельского поселения), группам видов расходов</w:t>
            </w:r>
          </w:p>
        </w:tc>
      </w:tr>
      <w:tr w:rsidR="00626257" w:rsidRPr="0058646A">
        <w:trPr>
          <w:trHeight w:val="24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классификации расходов бюджета Новомарковского сельского поселения</w:t>
            </w:r>
          </w:p>
        </w:tc>
      </w:tr>
      <w:tr w:rsidR="00626257" w:rsidRPr="0058646A">
        <w:trPr>
          <w:trHeight w:val="24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 2017 год</w:t>
            </w:r>
          </w:p>
        </w:tc>
      </w:tr>
      <w:tr w:rsidR="00626257" w:rsidRPr="0058646A">
        <w:trPr>
          <w:trHeight w:val="22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40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Сумма                          (тыс.    рублей)</w:t>
            </w:r>
          </w:p>
        </w:tc>
      </w:tr>
      <w:tr w:rsidR="00626257" w:rsidRPr="0058646A">
        <w:trPr>
          <w:trHeight w:val="210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2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10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626257" w:rsidRPr="0058646A">
        <w:trPr>
          <w:trHeight w:val="2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19583,9</w:t>
            </w:r>
          </w:p>
        </w:tc>
      </w:tr>
      <w:tr w:rsidR="00626257" w:rsidRPr="0058646A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1788,0</w:t>
            </w:r>
          </w:p>
        </w:tc>
      </w:tr>
      <w:tr w:rsidR="00626257" w:rsidRPr="0058646A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675,7</w:t>
            </w:r>
          </w:p>
        </w:tc>
      </w:tr>
      <w:tr w:rsidR="00626257" w:rsidRPr="0058646A">
        <w:trPr>
          <w:trHeight w:val="7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675,7</w:t>
            </w:r>
          </w:p>
        </w:tc>
      </w:tr>
      <w:tr w:rsidR="00626257" w:rsidRPr="0058646A">
        <w:trPr>
          <w:trHeight w:val="7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"Управление муниципальными финансами, повышение устойчивости бюджета Новомарковского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675,7</w:t>
            </w:r>
          </w:p>
        </w:tc>
      </w:tr>
      <w:tr w:rsidR="00626257" w:rsidRPr="0058646A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675,7</w:t>
            </w:r>
          </w:p>
        </w:tc>
      </w:tr>
      <w:tr w:rsidR="00626257" w:rsidRPr="0058646A">
        <w:trPr>
          <w:trHeight w:val="31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самоуправления(главы администрации поселения) в рамках подпрограммы "Управление муниципальными финансами, повышение устойчивости бюджета Новомарковского сельского поселения и долгосрочное финансовое планирование" муниципальной программы "Развитие Новомарковского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675,7</w:t>
            </w:r>
          </w:p>
        </w:tc>
      </w:tr>
      <w:tr w:rsidR="00626257" w:rsidRPr="0058646A">
        <w:trPr>
          <w:trHeight w:val="7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1002,0</w:t>
            </w:r>
          </w:p>
        </w:tc>
      </w:tr>
      <w:tr w:rsidR="00626257" w:rsidRPr="0058646A">
        <w:trPr>
          <w:trHeight w:val="7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1002,0</w:t>
            </w:r>
          </w:p>
        </w:tc>
      </w:tr>
      <w:tr w:rsidR="00626257" w:rsidRPr="0058646A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"Управление муниципальными финансами, повышение устойчивости бюджета Новомарковского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1002,0</w:t>
            </w:r>
          </w:p>
        </w:tc>
      </w:tr>
      <w:tr w:rsidR="00626257" w:rsidRPr="0058646A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 муниципального образования"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1002,0</w:t>
            </w:r>
          </w:p>
        </w:tc>
      </w:tr>
      <w:tr w:rsidR="00626257" w:rsidRPr="0058646A">
        <w:trPr>
          <w:trHeight w:val="28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507,6</w:t>
            </w:r>
          </w:p>
        </w:tc>
      </w:tr>
      <w:tr w:rsidR="00626257" w:rsidRPr="0058646A">
        <w:trPr>
          <w:trHeight w:val="23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"Управление муниципальными финансами, повышение устойчивости бюджета Новомарковского сельского поселения и долгосрочное финансовое планирование" муниципальной программы "Устойчивое развитие Новомарковского сельского поселения Кантемировского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491,2</w:t>
            </w:r>
          </w:p>
        </w:tc>
      </w:tr>
      <w:tr w:rsidR="00626257" w:rsidRPr="0058646A">
        <w:trPr>
          <w:trHeight w:val="117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3,2</w:t>
            </w:r>
          </w:p>
        </w:tc>
      </w:tr>
      <w:tr w:rsidR="00626257" w:rsidRPr="0058646A">
        <w:trPr>
          <w:trHeight w:val="2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84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63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"Управление муниципальными финансами, повышение устойчивости бюджета Новомарковского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55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«Управление резервным фондом администрации поселения»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88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Резервный фонд поселения  (финансовое обеспечение непредвиденных расходов) в рамках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109,3</w:t>
            </w:r>
          </w:p>
        </w:tc>
      </w:tr>
      <w:tr w:rsidR="00626257" w:rsidRPr="0058646A">
        <w:trPr>
          <w:trHeight w:val="7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109,3</w:t>
            </w:r>
          </w:p>
        </w:tc>
      </w:tr>
      <w:tr w:rsidR="00626257" w:rsidRPr="0058646A">
        <w:trPr>
          <w:trHeight w:val="8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"Управление муниципальными финансами, повышение устойчивости бюджета Новомарковского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109,3</w:t>
            </w:r>
          </w:p>
        </w:tc>
      </w:tr>
      <w:tr w:rsidR="00626257" w:rsidRPr="0058646A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Основное мероприятие "Передача полномочий по решению вопросов местного значения"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109,3</w:t>
            </w:r>
          </w:p>
        </w:tc>
      </w:tr>
      <w:tr w:rsidR="00626257" w:rsidRPr="0058646A">
        <w:trPr>
          <w:trHeight w:val="21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в рамках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(Межбюджетные трансферты)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109,3</w:t>
            </w:r>
          </w:p>
        </w:tc>
      </w:tr>
      <w:tr w:rsidR="00626257" w:rsidRPr="0058646A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68,3</w:t>
            </w:r>
          </w:p>
        </w:tc>
      </w:tr>
      <w:tr w:rsidR="00626257" w:rsidRPr="0058646A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68,3</w:t>
            </w:r>
          </w:p>
        </w:tc>
      </w:tr>
      <w:tr w:rsidR="00626257" w:rsidRPr="0058646A">
        <w:trPr>
          <w:trHeight w:val="7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68,3</w:t>
            </w:r>
          </w:p>
        </w:tc>
      </w:tr>
      <w:tr w:rsidR="00626257" w:rsidRPr="0058646A">
        <w:trPr>
          <w:trHeight w:val="7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"Осуществление первичного воинского учета граждан на территории Новомарковского сельского поселения Кантемировского муниципального района"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68,3</w:t>
            </w:r>
          </w:p>
        </w:tc>
      </w:tr>
      <w:tr w:rsidR="00626257" w:rsidRPr="0058646A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68,3</w:t>
            </w:r>
          </w:p>
        </w:tc>
      </w:tr>
      <w:tr w:rsidR="00626257" w:rsidRPr="0058646A">
        <w:trPr>
          <w:trHeight w:val="30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"Осуществление первичного воинского учета граждан на территории Новомарковского сельского поселения Кантемировского муниципального района" муниципальной программы "Развитие Новомарковского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62,1</w:t>
            </w:r>
          </w:p>
        </w:tc>
      </w:tr>
      <w:tr w:rsidR="00626257" w:rsidRPr="0058646A">
        <w:trPr>
          <w:trHeight w:val="25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"Осуществление первичного воинского учета граждан на территории Новомарковского сельского поселения Кантемировского муниципального района"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6,2</w:t>
            </w:r>
          </w:p>
        </w:tc>
      </w:tr>
      <w:tr w:rsidR="00626257" w:rsidRPr="0058646A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14559,6</w:t>
            </w:r>
          </w:p>
        </w:tc>
      </w:tr>
      <w:tr w:rsidR="00626257" w:rsidRPr="0058646A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14539,7</w:t>
            </w:r>
          </w:p>
        </w:tc>
      </w:tr>
      <w:tr w:rsidR="00626257" w:rsidRPr="0058646A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14539,7</w:t>
            </w:r>
          </w:p>
        </w:tc>
      </w:tr>
      <w:tr w:rsidR="00626257" w:rsidRPr="0058646A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01 3 00 0000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14539,7</w:t>
            </w:r>
          </w:p>
        </w:tc>
      </w:tr>
      <w:tr w:rsidR="00626257" w:rsidRPr="0058646A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«Совершенствование и развитие системы землеустройства и землепользования в поселении»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14539,7</w:t>
            </w:r>
          </w:p>
        </w:tc>
      </w:tr>
      <w:tr w:rsidR="00626257" w:rsidRPr="0058646A">
        <w:trPr>
          <w:trHeight w:val="2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дорог общего пользования местного значения" в рамках подпрограммы "Содержание и развитие внутрипоселковых автомобильных дорог общего пользования местного значения" муниципальной программы "Развитие Новомарковского сельского поселения Кантемировского муниципального района Воронежской области"  (Закупка товаров, работ и услуг для обеспечения государственных (муниципальных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827,3</w:t>
            </w:r>
          </w:p>
        </w:tc>
      </w:tr>
      <w:tr w:rsidR="00626257" w:rsidRPr="0058646A">
        <w:trPr>
          <w:trHeight w:val="2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дорог общего пользования местного значения" в рамках подпрограммы "Содержание и развитие внутрипоселковых автомобильных дорог общего пользования местного значения" муниципальной программы "Развитие Новомарковского сельского поселения Кантемировского муниципального района Воронежской области"  (Закупка товаров, работ и услуг для обеспечения государственных (муниципальных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13378,4</w:t>
            </w:r>
          </w:p>
        </w:tc>
      </w:tr>
      <w:tr w:rsidR="00626257" w:rsidRPr="0058646A">
        <w:trPr>
          <w:trHeight w:val="23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дорог общего пользования местного значения" в рамках подпрограммы "Содержание и развитие внутрипоселковых автомобильных дорог общего пользования местного значения" муниципальной программы "Развитие Новомарковского сельского поселения Кантемировского муниципального района Воронежской области"  (Межбюджетные трансферты)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334,0</w:t>
            </w:r>
          </w:p>
        </w:tc>
      </w:tr>
      <w:tr w:rsidR="00626257" w:rsidRPr="0058646A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19,9</w:t>
            </w:r>
          </w:p>
        </w:tc>
      </w:tr>
      <w:tr w:rsidR="00626257" w:rsidRPr="0058646A">
        <w:trPr>
          <w:trHeight w:val="8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"Землеустройство и землепользование на территории Новомарковского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01 4 00 0000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«Совершенствование и развитие системы землеустройства и землепользования в поселении»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12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по землеустройству и землепользованию в рамках подпрограммы "Землеустройство и землепользование на территории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8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626257" w:rsidRPr="0058646A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01 5 00 0000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626257" w:rsidRPr="0058646A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«Градостроительное проектирование»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626257" w:rsidRPr="0058646A">
        <w:trPr>
          <w:trHeight w:val="20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Подготовка проектно-сметной документации в рамках подпрограммы "Оценка недвижимости, признание прав и регулирование отношений по муниципальной собственности"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01 5 01 90080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626257" w:rsidRPr="0058646A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4,9</w:t>
            </w:r>
          </w:p>
        </w:tc>
      </w:tr>
      <w:tr w:rsidR="00626257" w:rsidRPr="0058646A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"Благоустройство Новомарковского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01 6 00 0000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4,9</w:t>
            </w:r>
          </w:p>
        </w:tc>
      </w:tr>
      <w:tr w:rsidR="00626257" w:rsidRPr="0058646A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«Реализация мероприятий активной политики занятости населения»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4,9</w:t>
            </w:r>
          </w:p>
        </w:tc>
      </w:tr>
      <w:tr w:rsidR="00626257" w:rsidRPr="0058646A">
        <w:trPr>
          <w:trHeight w:val="18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Снижение напряженности на рынке труда в рамках подпрограммы "Благоустройство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01 6 01 90190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1,1</w:t>
            </w:r>
          </w:p>
        </w:tc>
      </w:tr>
      <w:tr w:rsidR="00626257" w:rsidRPr="0058646A">
        <w:trPr>
          <w:trHeight w:val="19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Снижение напряженности на рынке труда в рамках подпрограммы "Благоустройство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01 6 01 78430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626257" w:rsidRPr="0058646A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434,3</w:t>
            </w:r>
          </w:p>
        </w:tc>
      </w:tr>
      <w:tr w:rsidR="00626257" w:rsidRPr="0058646A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433,3</w:t>
            </w:r>
          </w:p>
        </w:tc>
      </w:tr>
      <w:tr w:rsidR="00626257" w:rsidRPr="0058646A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433,3</w:t>
            </w:r>
          </w:p>
        </w:tc>
      </w:tr>
      <w:tr w:rsidR="00626257" w:rsidRPr="0058646A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"Благоустройство Новомарковского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01 6 00 0000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«Поддержка мероприятий по вывозу бытовых отходов»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17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по вывозу бытовых отходов в рамках подпрограммы "Благоустройство 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01 6 02 90100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"Благоустройство Новомарковского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01 6 00 0000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«Организация озеленения территории поселения»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18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Озеленение территории в рамках подпрограммы "Благоустройство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01 6 03 90110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"Благоустройство Новомарковского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01 6 00 0000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«Поддержка содержания мест захоронения»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18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и содержание мест захоронения в рамках подпрограммы "Благоустройство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01 6 04 90120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340,6</w:t>
            </w:r>
          </w:p>
        </w:tc>
      </w:tr>
      <w:tr w:rsidR="00626257" w:rsidRPr="0058646A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"Благоустройство Новомарковского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01 6 00 0000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340,6</w:t>
            </w:r>
          </w:p>
        </w:tc>
      </w:tr>
      <w:tr w:rsidR="00626257" w:rsidRPr="0058646A">
        <w:trPr>
          <w:trHeight w:val="7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«Энергосбережение и повышение энергетической эффективности в системе уличного освещения»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340,6</w:t>
            </w:r>
          </w:p>
        </w:tc>
      </w:tr>
      <w:tr w:rsidR="00626257" w:rsidRPr="0058646A">
        <w:trPr>
          <w:trHeight w:val="7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Уличное освещение в рамках подпрограммы "Благоустройство территории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05 S0130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626257" w:rsidRPr="0058646A">
        <w:trPr>
          <w:trHeight w:val="7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Уличное освещение в рамках подпрограммы "Благоустройство территории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01 6 05 78670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32,4</w:t>
            </w:r>
          </w:p>
        </w:tc>
      </w:tr>
      <w:tr w:rsidR="00626257" w:rsidRPr="0058646A">
        <w:trPr>
          <w:trHeight w:val="13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Уличное освещение в рамках подпрограммы "Благоустройство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01 6 05 90130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292,0</w:t>
            </w:r>
          </w:p>
        </w:tc>
      </w:tr>
      <w:tr w:rsidR="00626257" w:rsidRPr="0058646A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62,7</w:t>
            </w:r>
          </w:p>
        </w:tc>
      </w:tr>
      <w:tr w:rsidR="00626257" w:rsidRPr="0058646A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"Благоустройство Новомарковского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01 6 00 0000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62,7</w:t>
            </w:r>
          </w:p>
        </w:tc>
      </w:tr>
      <w:tr w:rsidR="00626257" w:rsidRPr="0058646A">
        <w:trPr>
          <w:trHeight w:val="49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«Благоустройство  территории поселения»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62,7</w:t>
            </w:r>
          </w:p>
        </w:tc>
      </w:tr>
      <w:tr w:rsidR="00626257" w:rsidRPr="0058646A">
        <w:trPr>
          <w:trHeight w:val="18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Прочие мероприятия по благоустройству поселения в рамках подпрограммы "Благоустройство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62,7</w:t>
            </w:r>
          </w:p>
        </w:tc>
      </w:tr>
      <w:tr w:rsidR="00626257" w:rsidRPr="0058646A">
        <w:trPr>
          <w:trHeight w:val="8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"Благоустройство Новомарковского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01 9 00 0000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49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«Совершенствование комплексного развития коммунальной инфраструктуры поселения»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231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прочие мероприятия в области жилищного хозяйства в   поселении  в рамках подпрограммы «Комплексное развитие коммунальной инфраструктуры Новомарковского сельского поселения»   муниципальной  программы Новомарковского сельского поселения «Развитие Новомарковского сельского поселения  Кантемировского муниципального района Воронежской области» (Закупка товаров, работ и услуг для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01 9 01 90190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2326,6</w:t>
            </w:r>
          </w:p>
        </w:tc>
      </w:tr>
      <w:tr w:rsidR="00626257" w:rsidRPr="0058646A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2326,6</w:t>
            </w:r>
          </w:p>
        </w:tc>
      </w:tr>
      <w:tr w:rsidR="00626257" w:rsidRPr="0058646A">
        <w:trPr>
          <w:trHeight w:val="8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2326,6</w:t>
            </w:r>
          </w:p>
        </w:tc>
      </w:tr>
      <w:tr w:rsidR="00626257" w:rsidRPr="0058646A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"Развитие физической культуры, спорта и туризма в Новомарковском сельском поселении"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01 8 00 0000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2326,6</w:t>
            </w:r>
          </w:p>
        </w:tc>
      </w:tr>
      <w:tr w:rsidR="00626257" w:rsidRPr="0058646A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«Финансовое обеспечение деятельности подведомственных  учреждений культуры»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2326,6</w:t>
            </w:r>
          </w:p>
        </w:tc>
      </w:tr>
      <w:tr w:rsidR="00626257" w:rsidRPr="0058646A">
        <w:trPr>
          <w:trHeight w:val="25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культуры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1096,6</w:t>
            </w:r>
          </w:p>
        </w:tc>
      </w:tr>
      <w:tr w:rsidR="00626257" w:rsidRPr="0058646A">
        <w:trPr>
          <w:trHeight w:val="117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 муниципальных учреждений в рамках подпрограммы "Развитие культуры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1082,1</w:t>
            </w:r>
          </w:p>
        </w:tc>
      </w:tr>
      <w:tr w:rsidR="00626257" w:rsidRPr="0058646A">
        <w:trPr>
          <w:trHeight w:val="93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 муниципальных учреждений в рамках подпрограммы "Развитие культуры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111,9</w:t>
            </w:r>
          </w:p>
        </w:tc>
      </w:tr>
      <w:tr w:rsidR="00626257" w:rsidRPr="0058646A">
        <w:trPr>
          <w:trHeight w:val="88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 муниципальных учреждений в рамках подпрограммы "Развитие культуры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626257" w:rsidRPr="0058646A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225,3</w:t>
            </w:r>
          </w:p>
        </w:tc>
      </w:tr>
      <w:tr w:rsidR="00626257" w:rsidRPr="0058646A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225,3</w:t>
            </w:r>
          </w:p>
        </w:tc>
      </w:tr>
      <w:tr w:rsidR="00626257" w:rsidRPr="0058646A">
        <w:trPr>
          <w:trHeight w:val="7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"Управление муниципальными финансами, повышение устойчивости бюджета Новомарковского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626257" w:rsidRPr="0058646A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«Совершенствование мероприятий по социальному обеспечению»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626257" w:rsidRPr="0058646A">
        <w:trPr>
          <w:trHeight w:val="7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Доплаты к пенсиям муниципальных служащих Новомарковского сельского поселения в рамках муниципальной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(Социальное обеспечение и иные выплаты населению)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626257" w:rsidRPr="0058646A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170,3</w:t>
            </w:r>
          </w:p>
        </w:tc>
      </w:tr>
      <w:tr w:rsidR="00626257" w:rsidRPr="0058646A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"Развитие культуры Новомарковского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170,3</w:t>
            </w:r>
          </w:p>
        </w:tc>
      </w:tr>
      <w:tr w:rsidR="00626257" w:rsidRPr="0058646A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«Финансовое обеспечение деятельности подведомственных  учреждений культуры»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170,3</w:t>
            </w:r>
          </w:p>
        </w:tc>
      </w:tr>
      <w:tr w:rsidR="00626257" w:rsidRPr="0058646A">
        <w:trPr>
          <w:trHeight w:val="137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 муниципальных учреждений в рамках подпрограммы "Развитие культуры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170,3</w:t>
            </w:r>
          </w:p>
        </w:tc>
      </w:tr>
      <w:tr w:rsidR="00626257" w:rsidRPr="0058646A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42,0</w:t>
            </w:r>
          </w:p>
        </w:tc>
      </w:tr>
      <w:tr w:rsidR="00626257" w:rsidRPr="0058646A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42,0</w:t>
            </w:r>
          </w:p>
        </w:tc>
      </w:tr>
      <w:tr w:rsidR="00626257" w:rsidRPr="0058646A">
        <w:trPr>
          <w:trHeight w:val="7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42,0</w:t>
            </w:r>
          </w:p>
        </w:tc>
      </w:tr>
      <w:tr w:rsidR="00626257" w:rsidRPr="0058646A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"Развитие физической культуры, спорта и туризма в Новомарковском сельском поселении"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01 7 00 0000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42,0</w:t>
            </w:r>
          </w:p>
        </w:tc>
      </w:tr>
      <w:tr w:rsidR="00626257" w:rsidRPr="0058646A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«Совершенствование мероприятий по развитию физической культуры и массового спорта в поселении»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42,0</w:t>
            </w:r>
          </w:p>
        </w:tc>
      </w:tr>
      <w:tr w:rsidR="00626257" w:rsidRPr="0058646A">
        <w:trPr>
          <w:trHeight w:val="20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в области физической культуры, спорта и туризма в рамках подпрограммы "Развитие физической культуры, спорта и туризма в Новомарковском сельском поселении"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01 7 01 90170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42,0</w:t>
            </w:r>
          </w:p>
        </w:tc>
      </w:tr>
      <w:tr w:rsidR="00626257" w:rsidRPr="0058646A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139,8</w:t>
            </w:r>
          </w:p>
        </w:tc>
      </w:tr>
      <w:tr w:rsidR="00626257" w:rsidRPr="0058646A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139,8</w:t>
            </w:r>
          </w:p>
        </w:tc>
      </w:tr>
      <w:tr w:rsidR="00626257" w:rsidRPr="0058646A">
        <w:trPr>
          <w:trHeight w:val="7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00 0 00 0000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139,8</w:t>
            </w:r>
          </w:p>
        </w:tc>
      </w:tr>
      <w:tr w:rsidR="00626257" w:rsidRPr="0058646A">
        <w:trPr>
          <w:trHeight w:val="8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3366"/>
                <w:sz w:val="20"/>
                <w:szCs w:val="20"/>
                <w:lang w:eastAsia="ru-RU"/>
              </w:rPr>
              <w:t>Подпрограмма "Управление муниципальными финансами, повышение устойчивости бюджета Новомарковского сельского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139,8</w:t>
            </w:r>
          </w:p>
        </w:tc>
      </w:tr>
      <w:tr w:rsidR="00626257" w:rsidRPr="0058646A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«Управление муниципальным долгом 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139,8</w:t>
            </w:r>
          </w:p>
        </w:tc>
      </w:tr>
      <w:tr w:rsidR="00626257" w:rsidRPr="0058646A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Процентные платежи по муниципальному долгу поселения в рамках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(Обслуживание государственного долга Российской Федерации)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01 1 05 97880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139,8</w:t>
            </w:r>
          </w:p>
        </w:tc>
      </w:tr>
    </w:tbl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  <w:r w:rsidRPr="0058646A">
        <w:rPr>
          <w:rFonts w:ascii="Arial" w:hAnsi="Arial" w:cs="Arial"/>
        </w:rPr>
        <w:t>»</w:t>
      </w: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p w:rsidR="00626257" w:rsidRPr="0058646A" w:rsidRDefault="00626257" w:rsidP="00CF6AF0">
      <w:pPr>
        <w:rPr>
          <w:rFonts w:ascii="Arial" w:hAnsi="Arial" w:cs="Arial"/>
          <w:sz w:val="18"/>
          <w:szCs w:val="18"/>
        </w:rPr>
      </w:pP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Приложение 4</w:t>
      </w: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к решению Совета народных депутатов</w:t>
      </w: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Новомарковского сельского поселения</w:t>
      </w: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Кантемировского муниципального района</w:t>
      </w:r>
    </w:p>
    <w:p w:rsidR="00626257" w:rsidRPr="0058646A" w:rsidRDefault="00626257" w:rsidP="00CF6AF0">
      <w:pPr>
        <w:jc w:val="right"/>
        <w:rPr>
          <w:rFonts w:ascii="Arial" w:hAnsi="Arial" w:cs="Arial"/>
        </w:rPr>
      </w:pPr>
      <w:r w:rsidRPr="0058646A">
        <w:rPr>
          <w:rFonts w:ascii="Arial" w:hAnsi="Arial" w:cs="Arial"/>
        </w:rPr>
        <w:t>от 24.03.2017 года № 103</w:t>
      </w:r>
    </w:p>
    <w:p w:rsidR="00626257" w:rsidRPr="0058646A" w:rsidRDefault="00626257" w:rsidP="00CF6AF0">
      <w:pPr>
        <w:ind w:firstLine="567"/>
        <w:jc w:val="both"/>
        <w:rPr>
          <w:rFonts w:ascii="Arial" w:hAnsi="Arial" w:cs="Arial"/>
        </w:rPr>
      </w:pPr>
    </w:p>
    <w:tbl>
      <w:tblPr>
        <w:tblW w:w="9512" w:type="dxa"/>
        <w:tblInd w:w="2" w:type="dxa"/>
        <w:tblLook w:val="0000"/>
      </w:tblPr>
      <w:tblGrid>
        <w:gridCol w:w="5052"/>
        <w:gridCol w:w="1520"/>
        <w:gridCol w:w="680"/>
        <w:gridCol w:w="640"/>
        <w:gridCol w:w="500"/>
        <w:gridCol w:w="1120"/>
      </w:tblGrid>
      <w:tr w:rsidR="00626257" w:rsidRPr="0058646A">
        <w:trPr>
          <w:trHeight w:val="264"/>
        </w:trPr>
        <w:tc>
          <w:tcPr>
            <w:tcW w:w="95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" w:name="RANGE_A1_F78"/>
            <w:bookmarkStart w:id="2" w:name="RANGE_A1_F73"/>
            <w:bookmarkEnd w:id="1"/>
            <w:bookmarkEnd w:id="2"/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«Приложение 10</w:t>
            </w: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 решению Совета народных депутатов</w:t>
            </w: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Новомарковского сельского поселения</w:t>
            </w: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Кантемировского муниципального района</w:t>
            </w: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 «О бюджете поселения на 2017 год</w:t>
            </w: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 на  плановый период 2018 и 2019 годов»</w:t>
            </w: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№ 89 от 30.12.2016 года</w:t>
            </w:r>
          </w:p>
        </w:tc>
      </w:tr>
      <w:tr w:rsidR="00626257" w:rsidRPr="0058646A">
        <w:trPr>
          <w:trHeight w:val="264"/>
        </w:trPr>
        <w:tc>
          <w:tcPr>
            <w:tcW w:w="95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64"/>
        </w:trPr>
        <w:tc>
          <w:tcPr>
            <w:tcW w:w="95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64"/>
        </w:trPr>
        <w:tc>
          <w:tcPr>
            <w:tcW w:w="95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64"/>
        </w:trPr>
        <w:tc>
          <w:tcPr>
            <w:tcW w:w="95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30"/>
        </w:trPr>
        <w:tc>
          <w:tcPr>
            <w:tcW w:w="95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64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64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626257" w:rsidRPr="0058646A">
        <w:trPr>
          <w:trHeight w:val="264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(муниципальной программы Новомарковского сельского поселения),</w:t>
            </w:r>
          </w:p>
        </w:tc>
      </w:tr>
      <w:tr w:rsidR="00626257" w:rsidRPr="0058646A">
        <w:trPr>
          <w:trHeight w:val="264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группам видов расходов, разделам, подразделам классификации расходов</w:t>
            </w:r>
          </w:p>
        </w:tc>
      </w:tr>
      <w:tr w:rsidR="00626257" w:rsidRPr="0058646A">
        <w:trPr>
          <w:trHeight w:val="264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бюджета Новомарковского сельского поселения на 2017 год</w:t>
            </w:r>
          </w:p>
        </w:tc>
      </w:tr>
      <w:tr w:rsidR="00626257" w:rsidRPr="0058646A">
        <w:trPr>
          <w:trHeight w:val="264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180"/>
        </w:trPr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Сумма                          (тыс.    рублей)</w:t>
            </w:r>
          </w:p>
        </w:tc>
      </w:tr>
      <w:tr w:rsidR="00626257" w:rsidRPr="0058646A">
        <w:trPr>
          <w:trHeight w:val="180"/>
        </w:trPr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195"/>
        </w:trPr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55"/>
        </w:trPr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6257" w:rsidRPr="0058646A">
        <w:trPr>
          <w:trHeight w:val="264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626257" w:rsidRPr="0058646A">
        <w:trPr>
          <w:trHeight w:val="264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26257" w:rsidRPr="0058646A">
        <w:trPr>
          <w:trHeight w:val="73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Муниципальная программа "Развитие Новомарковского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19583,9</w:t>
            </w:r>
          </w:p>
        </w:tc>
      </w:tr>
      <w:tr w:rsidR="00626257" w:rsidRPr="0058646A">
        <w:trPr>
          <w:trHeight w:val="81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Подпрограмма "Управление муниципальными финансами, повышение устойчивости бюджета Новомарковского сельского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2153,1</w:t>
            </w:r>
          </w:p>
        </w:tc>
      </w:tr>
      <w:tr w:rsidR="00626257" w:rsidRPr="0058646A">
        <w:trPr>
          <w:trHeight w:val="61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675,7</w:t>
            </w:r>
          </w:p>
        </w:tc>
      </w:tr>
      <w:tr w:rsidR="00626257" w:rsidRPr="0058646A">
        <w:trPr>
          <w:trHeight w:val="262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самоуправления(главы администрации поселения) в рамках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675,7</w:t>
            </w:r>
          </w:p>
        </w:tc>
      </w:tr>
      <w:tr w:rsidR="00626257" w:rsidRPr="0058646A">
        <w:trPr>
          <w:trHeight w:val="5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1002,0</w:t>
            </w:r>
          </w:p>
        </w:tc>
      </w:tr>
      <w:tr w:rsidR="00626257" w:rsidRPr="0058646A">
        <w:trPr>
          <w:trHeight w:val="241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507,6</w:t>
            </w:r>
          </w:p>
        </w:tc>
      </w:tr>
      <w:tr w:rsidR="00626257" w:rsidRPr="0058646A">
        <w:trPr>
          <w:trHeight w:val="17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491,2</w:t>
            </w:r>
          </w:p>
        </w:tc>
      </w:tr>
      <w:tr w:rsidR="00626257" w:rsidRPr="0058646A">
        <w:trPr>
          <w:trHeight w:val="186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3,2</w:t>
            </w:r>
          </w:p>
        </w:tc>
      </w:tr>
      <w:tr w:rsidR="00626257" w:rsidRPr="0058646A">
        <w:trPr>
          <w:trHeight w:val="5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«Управление резервным фондом администрации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15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Резервный фонд поселения  (финансовое обеспечение непредвиденных расходов) в рамках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61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Основное мероприятие "Передача полномочий по решению вопросов местного значения"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109,3</w:t>
            </w:r>
          </w:p>
        </w:tc>
      </w:tr>
      <w:tr w:rsidR="00626257" w:rsidRPr="0058646A">
        <w:trPr>
          <w:trHeight w:val="526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в рамках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109,3</w:t>
            </w:r>
          </w:p>
        </w:tc>
      </w:tr>
      <w:tr w:rsidR="00626257" w:rsidRPr="0058646A">
        <w:trPr>
          <w:trHeight w:val="52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«Совершенствование мероприятий по социальному обеспечению»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225,3</w:t>
            </w:r>
          </w:p>
        </w:tc>
      </w:tr>
      <w:tr w:rsidR="00626257" w:rsidRPr="0058646A">
        <w:trPr>
          <w:trHeight w:val="181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Доплаты к пенсиям муниципальных служащих Новомарковского сельского поселения в рамках муниципальной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626257" w:rsidRPr="0058646A">
        <w:trPr>
          <w:trHeight w:val="181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 муниципальных учреждений в рамках подпрограммы "Развитие культуры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170,3</w:t>
            </w:r>
          </w:p>
        </w:tc>
      </w:tr>
      <w:tr w:rsidR="00626257" w:rsidRPr="0058646A">
        <w:trPr>
          <w:trHeight w:val="34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«Управление муниципальным долгом»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139,8</w:t>
            </w:r>
          </w:p>
        </w:tc>
      </w:tr>
      <w:tr w:rsidR="00626257" w:rsidRPr="0058646A">
        <w:trPr>
          <w:trHeight w:val="186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Процентные платежи по муниципальному долгу поселения в рамках подпрограммы "Управление муниципальными финансами, повышение устойчивости бюджета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(Обслуживание государственного долга Российской Федерации)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01 1 06 97880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139,8</w:t>
            </w:r>
          </w:p>
        </w:tc>
      </w:tr>
      <w:tr w:rsidR="00626257" w:rsidRPr="0058646A">
        <w:trPr>
          <w:trHeight w:val="5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Подпрограмма "Осуществление первичного воинского учета граждан на территории Новомарковского сельского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68,3</w:t>
            </w:r>
          </w:p>
        </w:tc>
      </w:tr>
      <w:tr w:rsidR="00626257" w:rsidRPr="0058646A">
        <w:trPr>
          <w:trHeight w:val="8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68,3</w:t>
            </w:r>
          </w:p>
        </w:tc>
      </w:tr>
      <w:tr w:rsidR="00626257" w:rsidRPr="0058646A">
        <w:trPr>
          <w:trHeight w:val="258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"Осуществление первичного воинского учета граждан на территории Новомарковского сельского поселения Кантемировского муниципального района" муниципальной программы "Развитие Новомарковского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62,1</w:t>
            </w:r>
          </w:p>
        </w:tc>
      </w:tr>
      <w:tr w:rsidR="00626257" w:rsidRPr="0058646A">
        <w:trPr>
          <w:trHeight w:val="21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"Осуществление первичного воинского учета граждан на территории Новомарковского сельского поселения Кантемировского муниципального района" муниципальной программы "Развитие Новомарковского сельского поселения Кантемировского муниципального района Воронежской области"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6,2</w:t>
            </w:r>
          </w:p>
        </w:tc>
      </w:tr>
      <w:tr w:rsidR="00626257" w:rsidRPr="0058646A">
        <w:trPr>
          <w:trHeight w:val="61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Подпрограмма "Развитие внутрипоселковых автомобильных дорог общего пользования местного значения"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14539,7</w:t>
            </w:r>
          </w:p>
        </w:tc>
      </w:tr>
      <w:tr w:rsidR="00626257" w:rsidRPr="0058646A">
        <w:trPr>
          <w:trHeight w:val="52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«Совершенствование и развитие системы землеустройства и землепользования в поселении»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14539,7</w:t>
            </w:r>
          </w:p>
        </w:tc>
      </w:tr>
      <w:tr w:rsidR="00626257" w:rsidRPr="0058646A">
        <w:trPr>
          <w:trHeight w:val="211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 в рамках подпрограммы "Развитие внутрипоселковых автомобильных дорог общего пользования местного значения"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827,3</w:t>
            </w:r>
          </w:p>
        </w:tc>
      </w:tr>
      <w:tr w:rsidR="00626257" w:rsidRPr="0058646A">
        <w:trPr>
          <w:trHeight w:val="211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 в рамках подпрограммы "Развитие внутрипоселковых автомобильных дорог общего пользования местного значения" муниципальной программы "Развитие Новомарковского сельского поселения Кантемировского муниципального района Воронежской области"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13378,4</w:t>
            </w:r>
          </w:p>
        </w:tc>
      </w:tr>
      <w:tr w:rsidR="00626257" w:rsidRPr="0058646A">
        <w:trPr>
          <w:trHeight w:val="211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 в рамках подпрограммы "Развитие внутрипоселковых автомобильных дорог общего пользования местного значения" муниципальной программы "Развитие Новомарковского сельского поселения Кантемировского муниципального района Воронежской области"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334,0</w:t>
            </w:r>
          </w:p>
        </w:tc>
      </w:tr>
      <w:tr w:rsidR="00626257" w:rsidRPr="0058646A">
        <w:trPr>
          <w:trHeight w:val="58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Подпрограмма "Землеустройство и землепользование на территории Новомарковского сельского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5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«Совершенствование и развитие системы землеустройства и землепользования в поселении»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01 401 00000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17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по землеустройству и землепользованию в рамках подпрограммы "Землеустройство и землепользование на территории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64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Подпрограмма "Оценка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01 5 00  00000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5,0</w:t>
            </w:r>
          </w:p>
        </w:tc>
      </w:tr>
      <w:tr w:rsidR="00626257" w:rsidRPr="0058646A">
        <w:trPr>
          <w:trHeight w:val="2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«Градостроительное проектирование»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5,0</w:t>
            </w:r>
          </w:p>
        </w:tc>
      </w:tr>
      <w:tr w:rsidR="00626257" w:rsidRPr="0058646A">
        <w:trPr>
          <w:trHeight w:val="159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Подготовка проектно-сметной документации в рамках подпрограммы "Оценка недвижимости, признание прав и регулирование отношений по муниципальной собственности"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01 5 01 90080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626257" w:rsidRPr="0058646A">
        <w:trPr>
          <w:trHeight w:val="5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Подпрограмма "Благоустройство территории Новомарковского сельского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01 6 00  00000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438,2</w:t>
            </w:r>
          </w:p>
        </w:tc>
      </w:tr>
      <w:tr w:rsidR="00626257" w:rsidRPr="0058646A">
        <w:trPr>
          <w:trHeight w:val="52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«Реализация мероприятий активной политики занятости населения»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4,9</w:t>
            </w:r>
          </w:p>
        </w:tc>
      </w:tr>
      <w:tr w:rsidR="00626257" w:rsidRPr="0058646A">
        <w:trPr>
          <w:trHeight w:val="154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Снижение напряженности на рынке труда в рамках подпрограммы "Благоустройство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01 6 01 90190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1,1</w:t>
            </w:r>
          </w:p>
        </w:tc>
      </w:tr>
      <w:tr w:rsidR="00626257" w:rsidRPr="0058646A">
        <w:trPr>
          <w:trHeight w:val="163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Снижение напряженности на рынке труда в рамках подпрограммы "Благоустройство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01 6 01 78430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626257" w:rsidRPr="0058646A">
        <w:trPr>
          <w:trHeight w:val="58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«Поддержка мероприятий по вывозу бытовых отходов»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156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по вывозу бытовых отходов в рамках подпрограммы "Благоустройство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01 6 02 09010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6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«Организация озеленения территории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01 6 03 00000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159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Озеленение территории в рамках подпрограммы "Благоустройство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01 6 03 90110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2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«Поддержка содержания мест захоронения»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01 6 04 00000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153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и содержание мест захоронения в рамках подпрограммы "Благоустройство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01 6 04 90120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6257" w:rsidRPr="0058646A">
        <w:trPr>
          <w:trHeight w:val="5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«Энергосбережение и повышение энергетической эффективности в системе уличного освещения»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01 6 05 00000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340,6</w:t>
            </w:r>
          </w:p>
        </w:tc>
      </w:tr>
      <w:tr w:rsidR="00626257" w:rsidRPr="0058646A">
        <w:trPr>
          <w:trHeight w:val="1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Уличное освещение в рамках подпрограммы "Благоустройство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01 6 05 90130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292,0</w:t>
            </w:r>
          </w:p>
        </w:tc>
      </w:tr>
      <w:tr w:rsidR="00626257" w:rsidRPr="0058646A">
        <w:trPr>
          <w:trHeight w:val="5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Уличное освещение в рамках подпрограммы "Благоустройство территории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01 6 05 78670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32,4</w:t>
            </w:r>
          </w:p>
        </w:tc>
      </w:tr>
      <w:tr w:rsidR="00626257" w:rsidRPr="0058646A">
        <w:trPr>
          <w:trHeight w:val="5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Уличное освещение в рамках подпрограммы "Благоустройство территории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6 05 S0130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16,2</w:t>
            </w:r>
          </w:p>
        </w:tc>
      </w:tr>
      <w:tr w:rsidR="00626257" w:rsidRPr="0058646A">
        <w:trPr>
          <w:trHeight w:val="3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«Благоустройство  территории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01 6 06 00000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62,7</w:t>
            </w:r>
          </w:p>
        </w:tc>
      </w:tr>
      <w:tr w:rsidR="00626257" w:rsidRPr="0058646A">
        <w:trPr>
          <w:trHeight w:val="165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Прочие мероприятия по благоустройству поселения в рамках подпрограммы "Благоустройство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01 6 06 90140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62,7</w:t>
            </w:r>
          </w:p>
        </w:tc>
      </w:tr>
      <w:tr w:rsidR="00626257" w:rsidRPr="0058646A">
        <w:trPr>
          <w:trHeight w:val="5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Подпрограмма "Комплексное развитие коммунальной инфраструктуры Новомарковского сельского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52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«Совершенствование комплексного развития коммунальной инфраструктуры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01 9 01 00000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190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прочие мероприятия в области жилищного хозяйства в   поселении  в рамках подпрограммы «Комплексное развитие коммунальной инфраструктуры Новомарковского сельского поселения»   муниципальной  программы Новомарковского сельского поселения «Развитие Новомарковского сельского поселения  Кантемировского муниципального района Воронежской области»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01 9 01 90190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626257" w:rsidRPr="0058646A">
        <w:trPr>
          <w:trHeight w:val="58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Подпрограмма "Развитие физической культуры, спорта и туризма в Новомарковском сельском поселении"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42,0</w:t>
            </w:r>
          </w:p>
        </w:tc>
      </w:tr>
      <w:tr w:rsidR="00626257" w:rsidRPr="0058646A">
        <w:trPr>
          <w:trHeight w:val="58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«Совершенствование мероприятий по развитию физической культуры и массового спорта в поселении»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42,0</w:t>
            </w:r>
          </w:p>
        </w:tc>
      </w:tr>
      <w:tr w:rsidR="00626257" w:rsidRPr="0058646A">
        <w:trPr>
          <w:trHeight w:val="153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в области физической культуры, спорта и туризма в рамках подпрограммы "Развитие физической культуры, спорта и туризма в Новомарковском сельском поселении"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01 7 01 90170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42,0</w:t>
            </w:r>
          </w:p>
        </w:tc>
      </w:tr>
      <w:tr w:rsidR="00626257" w:rsidRPr="0058646A">
        <w:trPr>
          <w:trHeight w:val="60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Подпрограмма "Развитие культуры Новомарковского сельского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2326,6</w:t>
            </w:r>
          </w:p>
        </w:tc>
      </w:tr>
      <w:tr w:rsidR="00626257" w:rsidRPr="0058646A">
        <w:trPr>
          <w:trHeight w:val="5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Основное мероприятие «Финансовое обеспечение деятельности подведомственных  учреждений культуры»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2326,6</w:t>
            </w:r>
          </w:p>
        </w:tc>
      </w:tr>
      <w:tr w:rsidR="00626257" w:rsidRPr="0058646A">
        <w:trPr>
          <w:trHeight w:val="205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 муниципальных учреждений в рамках подпрограммы "Развитие культуры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01 8 01 00590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1096,6</w:t>
            </w:r>
          </w:p>
        </w:tc>
      </w:tr>
      <w:tr w:rsidR="00626257" w:rsidRPr="0058646A">
        <w:trPr>
          <w:trHeight w:val="178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 муниципальных учреждений в рамках подпрограммы "Развитие культуры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01 8 01 00590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1082,1</w:t>
            </w:r>
          </w:p>
        </w:tc>
      </w:tr>
      <w:tr w:rsidR="00626257" w:rsidRPr="0058646A">
        <w:trPr>
          <w:trHeight w:val="178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 муниципальных учреждений в рамках подпрограммы "Развитие культуры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01 8 01 00590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111,9</w:t>
            </w:r>
          </w:p>
        </w:tc>
      </w:tr>
      <w:tr w:rsidR="00626257" w:rsidRPr="0058646A">
        <w:trPr>
          <w:trHeight w:val="1515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257" w:rsidRPr="0058646A" w:rsidRDefault="00626257" w:rsidP="00CA192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 муниципальных учреждений в рамках подпрограммы "Развитие культуры Новомарковского сельского поселения" муниципальной программы "Развитие Новомарковского сельского поселения Кантемировского муниципального района Воронежской области"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01 8 01 00590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257" w:rsidRPr="0058646A" w:rsidRDefault="00626257" w:rsidP="00CA192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646A">
              <w:rPr>
                <w:rFonts w:ascii="Arial" w:hAnsi="Arial" w:cs="Arial"/>
                <w:sz w:val="20"/>
                <w:szCs w:val="20"/>
                <w:lang w:eastAsia="ru-RU"/>
              </w:rPr>
              <w:t>36,0</w:t>
            </w:r>
          </w:p>
        </w:tc>
      </w:tr>
    </w:tbl>
    <w:p w:rsidR="00626257" w:rsidRPr="0058646A" w:rsidRDefault="00626257" w:rsidP="0058646A">
      <w:pPr>
        <w:ind w:firstLine="567"/>
        <w:jc w:val="both"/>
        <w:rPr>
          <w:rFonts w:ascii="Arial" w:hAnsi="Arial" w:cs="Arial"/>
        </w:rPr>
      </w:pPr>
      <w:r w:rsidRPr="0058646A">
        <w:rPr>
          <w:rFonts w:ascii="Arial" w:hAnsi="Arial" w:cs="Arial"/>
        </w:rPr>
        <w:t>»</w:t>
      </w:r>
    </w:p>
    <w:sectPr w:rsidR="00626257" w:rsidRPr="0058646A" w:rsidSect="00FD40C2">
      <w:headerReference w:type="default" r:id="rId6"/>
      <w:footerReference w:type="default" r:id="rId7"/>
      <w:footnotePr>
        <w:pos w:val="beneathText"/>
      </w:footnotePr>
      <w:pgSz w:w="11905" w:h="16837"/>
      <w:pgMar w:top="2268" w:right="567" w:bottom="567" w:left="1701" w:header="113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57" w:rsidRDefault="00626257" w:rsidP="006353EC">
      <w:r>
        <w:separator/>
      </w:r>
    </w:p>
  </w:endnote>
  <w:endnote w:type="continuationSeparator" w:id="1">
    <w:p w:rsidR="00626257" w:rsidRDefault="00626257" w:rsidP="0063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57" w:rsidRDefault="00626257" w:rsidP="006353EC">
    <w:pPr>
      <w:pStyle w:val="Footer"/>
      <w:framePr w:wrap="auto" w:vAnchor="text" w:hAnchor="margin" w:xAlign="right" w:y="1"/>
      <w:rPr>
        <w:rStyle w:val="PageNumber"/>
      </w:rPr>
    </w:pPr>
  </w:p>
  <w:p w:rsidR="00626257" w:rsidRDefault="00626257" w:rsidP="006353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57" w:rsidRDefault="00626257" w:rsidP="006353EC">
      <w:r>
        <w:separator/>
      </w:r>
    </w:p>
  </w:footnote>
  <w:footnote w:type="continuationSeparator" w:id="1">
    <w:p w:rsidR="00626257" w:rsidRDefault="00626257" w:rsidP="00635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57" w:rsidRDefault="00626257">
    <w:pPr>
      <w:pStyle w:val="Header"/>
      <w:jc w:val="right"/>
    </w:pPr>
    <w:fldSimple w:instr=" PAGE   \* MERGEFORMAT ">
      <w:r>
        <w:rPr>
          <w:noProof/>
        </w:rPr>
        <w:t>33</w:t>
      </w:r>
    </w:fldSimple>
  </w:p>
  <w:p w:rsidR="00626257" w:rsidRDefault="006262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760"/>
    <w:rsid w:val="00050B48"/>
    <w:rsid w:val="00054C84"/>
    <w:rsid w:val="00074308"/>
    <w:rsid w:val="000810B3"/>
    <w:rsid w:val="00096A17"/>
    <w:rsid w:val="001435BA"/>
    <w:rsid w:val="00147F25"/>
    <w:rsid w:val="00177FCF"/>
    <w:rsid w:val="00184E0E"/>
    <w:rsid w:val="00206D47"/>
    <w:rsid w:val="00215763"/>
    <w:rsid w:val="00215E43"/>
    <w:rsid w:val="002A318D"/>
    <w:rsid w:val="002B5445"/>
    <w:rsid w:val="002C7B11"/>
    <w:rsid w:val="002D4C65"/>
    <w:rsid w:val="00310C0E"/>
    <w:rsid w:val="003201BE"/>
    <w:rsid w:val="0032363E"/>
    <w:rsid w:val="0034538A"/>
    <w:rsid w:val="00347ACE"/>
    <w:rsid w:val="00384236"/>
    <w:rsid w:val="00391033"/>
    <w:rsid w:val="00395D81"/>
    <w:rsid w:val="003C13C6"/>
    <w:rsid w:val="004014DB"/>
    <w:rsid w:val="00405756"/>
    <w:rsid w:val="00412C74"/>
    <w:rsid w:val="00424911"/>
    <w:rsid w:val="004264A5"/>
    <w:rsid w:val="00483494"/>
    <w:rsid w:val="0049373D"/>
    <w:rsid w:val="004E60A1"/>
    <w:rsid w:val="004F04F3"/>
    <w:rsid w:val="00550AD2"/>
    <w:rsid w:val="0056064B"/>
    <w:rsid w:val="0058646A"/>
    <w:rsid w:val="005B6286"/>
    <w:rsid w:val="005B75E0"/>
    <w:rsid w:val="005F310D"/>
    <w:rsid w:val="005F725A"/>
    <w:rsid w:val="00626257"/>
    <w:rsid w:val="006353EC"/>
    <w:rsid w:val="00677A1A"/>
    <w:rsid w:val="006819B2"/>
    <w:rsid w:val="00685C8D"/>
    <w:rsid w:val="00695508"/>
    <w:rsid w:val="006B499B"/>
    <w:rsid w:val="0071370E"/>
    <w:rsid w:val="00730A2B"/>
    <w:rsid w:val="00745535"/>
    <w:rsid w:val="00747F7C"/>
    <w:rsid w:val="00766CFE"/>
    <w:rsid w:val="00772BD9"/>
    <w:rsid w:val="00790FF0"/>
    <w:rsid w:val="007974E4"/>
    <w:rsid w:val="007E3A3D"/>
    <w:rsid w:val="007E67AE"/>
    <w:rsid w:val="00825A3B"/>
    <w:rsid w:val="0083542B"/>
    <w:rsid w:val="00852CC4"/>
    <w:rsid w:val="00880D9B"/>
    <w:rsid w:val="0088240F"/>
    <w:rsid w:val="0088259F"/>
    <w:rsid w:val="00894F78"/>
    <w:rsid w:val="008A747C"/>
    <w:rsid w:val="008C2E8E"/>
    <w:rsid w:val="008D56A1"/>
    <w:rsid w:val="009256B9"/>
    <w:rsid w:val="00946DCC"/>
    <w:rsid w:val="009669C8"/>
    <w:rsid w:val="009878A2"/>
    <w:rsid w:val="009A7D50"/>
    <w:rsid w:val="009E72CE"/>
    <w:rsid w:val="00A046B8"/>
    <w:rsid w:val="00A20760"/>
    <w:rsid w:val="00A360FF"/>
    <w:rsid w:val="00A433E9"/>
    <w:rsid w:val="00A522A2"/>
    <w:rsid w:val="00A649F6"/>
    <w:rsid w:val="00A714D1"/>
    <w:rsid w:val="00A95004"/>
    <w:rsid w:val="00A9776F"/>
    <w:rsid w:val="00B11D9B"/>
    <w:rsid w:val="00B324E0"/>
    <w:rsid w:val="00B45347"/>
    <w:rsid w:val="00B713FA"/>
    <w:rsid w:val="00B806DD"/>
    <w:rsid w:val="00BA337E"/>
    <w:rsid w:val="00C020BF"/>
    <w:rsid w:val="00C55A25"/>
    <w:rsid w:val="00C62B57"/>
    <w:rsid w:val="00C644D2"/>
    <w:rsid w:val="00C8143F"/>
    <w:rsid w:val="00CA05EC"/>
    <w:rsid w:val="00CA1929"/>
    <w:rsid w:val="00CF683C"/>
    <w:rsid w:val="00CF6AF0"/>
    <w:rsid w:val="00D33B9A"/>
    <w:rsid w:val="00D6099A"/>
    <w:rsid w:val="00D706A3"/>
    <w:rsid w:val="00D92DA1"/>
    <w:rsid w:val="00E10674"/>
    <w:rsid w:val="00E15810"/>
    <w:rsid w:val="00E3748F"/>
    <w:rsid w:val="00E560C5"/>
    <w:rsid w:val="00E71EF1"/>
    <w:rsid w:val="00EA1292"/>
    <w:rsid w:val="00EB67F8"/>
    <w:rsid w:val="00EE477D"/>
    <w:rsid w:val="00EF1832"/>
    <w:rsid w:val="00F008BF"/>
    <w:rsid w:val="00F2077E"/>
    <w:rsid w:val="00F22982"/>
    <w:rsid w:val="00F3662E"/>
    <w:rsid w:val="00F37C7E"/>
    <w:rsid w:val="00F55703"/>
    <w:rsid w:val="00F64F30"/>
    <w:rsid w:val="00F802E8"/>
    <w:rsid w:val="00FC19EB"/>
    <w:rsid w:val="00F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07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076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A2076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207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A20760"/>
  </w:style>
  <w:style w:type="paragraph" w:customStyle="1" w:styleId="1">
    <w:name w:val="Статья1"/>
    <w:basedOn w:val="Normal"/>
    <w:next w:val="Normal"/>
    <w:uiPriority w:val="99"/>
    <w:rsid w:val="00A20760"/>
    <w:pPr>
      <w:keepNext/>
      <w:spacing w:before="120" w:after="120"/>
      <w:ind w:left="1900" w:hanging="1191"/>
    </w:pPr>
    <w:rPr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2076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207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6353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53E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">
    <w:name w:val="Знак Знак3"/>
    <w:uiPriority w:val="99"/>
    <w:rsid w:val="00424911"/>
    <w:rPr>
      <w:b/>
      <w:bCs/>
      <w:sz w:val="28"/>
      <w:szCs w:val="28"/>
    </w:rPr>
  </w:style>
  <w:style w:type="paragraph" w:customStyle="1" w:styleId="xl73">
    <w:name w:val="xl73"/>
    <w:basedOn w:val="Normal"/>
    <w:uiPriority w:val="99"/>
    <w:rsid w:val="002A3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lang w:eastAsia="ru-RU"/>
    </w:rPr>
  </w:style>
  <w:style w:type="character" w:styleId="Hyperlink">
    <w:name w:val="Hyperlink"/>
    <w:basedOn w:val="DefaultParagraphFont"/>
    <w:uiPriority w:val="99"/>
    <w:rsid w:val="002A318D"/>
    <w:rPr>
      <w:color w:val="0000FF"/>
      <w:u w:val="single"/>
    </w:rPr>
  </w:style>
  <w:style w:type="character" w:customStyle="1" w:styleId="2">
    <w:name w:val="Знак Знак2"/>
    <w:uiPriority w:val="99"/>
    <w:rsid w:val="00C644D2"/>
    <w:rPr>
      <w:b/>
      <w:bCs/>
      <w:sz w:val="28"/>
      <w:szCs w:val="28"/>
      <w:lang w:eastAsia="ar-SA" w:bidi="ar-SA"/>
    </w:rPr>
  </w:style>
  <w:style w:type="character" w:customStyle="1" w:styleId="a">
    <w:name w:val="Знак Знак"/>
    <w:uiPriority w:val="99"/>
    <w:rsid w:val="00C644D2"/>
    <w:rPr>
      <w:b/>
      <w:bCs/>
      <w:sz w:val="28"/>
      <w:szCs w:val="28"/>
      <w:lang w:val="ru-RU" w:eastAsia="ar-SA" w:bidi="ar-SA"/>
    </w:rPr>
  </w:style>
  <w:style w:type="paragraph" w:customStyle="1" w:styleId="xl70">
    <w:name w:val="xl70"/>
    <w:basedOn w:val="Normal"/>
    <w:uiPriority w:val="99"/>
    <w:rsid w:val="00C64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b/>
      <w:bCs/>
      <w:lang w:eastAsia="ru-RU"/>
    </w:rPr>
  </w:style>
  <w:style w:type="character" w:styleId="FollowedHyperlink">
    <w:name w:val="FollowedHyperlink"/>
    <w:basedOn w:val="DefaultParagraphFont"/>
    <w:uiPriority w:val="99"/>
    <w:rsid w:val="00C644D2"/>
    <w:rPr>
      <w:color w:val="800080"/>
      <w:u w:val="single"/>
    </w:rPr>
  </w:style>
  <w:style w:type="paragraph" w:customStyle="1" w:styleId="xl65">
    <w:name w:val="xl65"/>
    <w:basedOn w:val="Normal"/>
    <w:uiPriority w:val="99"/>
    <w:rsid w:val="00CF6AF0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66">
    <w:name w:val="xl66"/>
    <w:basedOn w:val="Normal"/>
    <w:uiPriority w:val="99"/>
    <w:rsid w:val="00CF6AF0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67">
    <w:name w:val="xl67"/>
    <w:basedOn w:val="Normal"/>
    <w:uiPriority w:val="99"/>
    <w:rsid w:val="00CF6AF0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68">
    <w:name w:val="xl68"/>
    <w:basedOn w:val="Normal"/>
    <w:uiPriority w:val="99"/>
    <w:rsid w:val="00CF6AF0"/>
    <w:pPr>
      <w:suppressAutoHyphens w:val="0"/>
      <w:spacing w:before="100" w:beforeAutospacing="1" w:after="100" w:afterAutospacing="1"/>
      <w:jc w:val="center"/>
    </w:pPr>
    <w:rPr>
      <w:rFonts w:eastAsia="Calibri"/>
      <w:lang w:eastAsia="ru-RU"/>
    </w:rPr>
  </w:style>
  <w:style w:type="paragraph" w:customStyle="1" w:styleId="xl69">
    <w:name w:val="xl69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eastAsia="ru-RU"/>
    </w:rPr>
  </w:style>
  <w:style w:type="paragraph" w:customStyle="1" w:styleId="xl71">
    <w:name w:val="xl71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lang w:eastAsia="ru-RU"/>
    </w:rPr>
  </w:style>
  <w:style w:type="paragraph" w:customStyle="1" w:styleId="xl72">
    <w:name w:val="xl72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lang w:eastAsia="ru-RU"/>
    </w:rPr>
  </w:style>
  <w:style w:type="paragraph" w:customStyle="1" w:styleId="xl74">
    <w:name w:val="xl74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lang w:eastAsia="ru-RU"/>
    </w:rPr>
  </w:style>
  <w:style w:type="paragraph" w:customStyle="1" w:styleId="xl75">
    <w:name w:val="xl75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lang w:eastAsia="ru-RU"/>
    </w:rPr>
  </w:style>
  <w:style w:type="paragraph" w:customStyle="1" w:styleId="xl76">
    <w:name w:val="xl76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lang w:eastAsia="ru-RU"/>
    </w:rPr>
  </w:style>
  <w:style w:type="paragraph" w:customStyle="1" w:styleId="xl77">
    <w:name w:val="xl77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lang w:eastAsia="ru-RU"/>
    </w:rPr>
  </w:style>
  <w:style w:type="paragraph" w:customStyle="1" w:styleId="xl78">
    <w:name w:val="xl78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lang w:eastAsia="ru-RU"/>
    </w:rPr>
  </w:style>
  <w:style w:type="paragraph" w:customStyle="1" w:styleId="xl79">
    <w:name w:val="xl79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color w:val="003366"/>
      <w:lang w:eastAsia="ru-RU"/>
    </w:rPr>
  </w:style>
  <w:style w:type="paragraph" w:customStyle="1" w:styleId="xl80">
    <w:name w:val="xl80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3366"/>
      <w:lang w:eastAsia="ru-RU"/>
    </w:rPr>
  </w:style>
  <w:style w:type="paragraph" w:customStyle="1" w:styleId="xl81">
    <w:name w:val="xl81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3366"/>
      <w:lang w:eastAsia="ru-RU"/>
    </w:rPr>
  </w:style>
  <w:style w:type="paragraph" w:customStyle="1" w:styleId="xl82">
    <w:name w:val="xl82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3366"/>
      <w:lang w:eastAsia="ru-RU"/>
    </w:rPr>
  </w:style>
  <w:style w:type="paragraph" w:customStyle="1" w:styleId="xl83">
    <w:name w:val="xl83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color w:val="FF0000"/>
      <w:lang w:eastAsia="ru-RU"/>
    </w:rPr>
  </w:style>
  <w:style w:type="paragraph" w:customStyle="1" w:styleId="xl84">
    <w:name w:val="xl84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lang w:eastAsia="ru-RU"/>
    </w:rPr>
  </w:style>
  <w:style w:type="paragraph" w:customStyle="1" w:styleId="xl85">
    <w:name w:val="xl85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FF0000"/>
      <w:lang w:eastAsia="ru-RU"/>
    </w:rPr>
  </w:style>
  <w:style w:type="paragraph" w:customStyle="1" w:styleId="xl86">
    <w:name w:val="xl86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87">
    <w:name w:val="xl87"/>
    <w:basedOn w:val="Normal"/>
    <w:uiPriority w:val="99"/>
    <w:rsid w:val="00CF6A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lang w:eastAsia="ru-RU"/>
    </w:rPr>
  </w:style>
  <w:style w:type="paragraph" w:customStyle="1" w:styleId="xl88">
    <w:name w:val="xl88"/>
    <w:basedOn w:val="Normal"/>
    <w:uiPriority w:val="99"/>
    <w:rsid w:val="00CF6A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lang w:eastAsia="ru-RU"/>
    </w:rPr>
  </w:style>
  <w:style w:type="paragraph" w:customStyle="1" w:styleId="xl89">
    <w:name w:val="xl89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eastAsia="Calibri"/>
      <w:color w:val="FF0000"/>
      <w:lang w:eastAsia="ru-RU"/>
    </w:rPr>
  </w:style>
  <w:style w:type="paragraph" w:customStyle="1" w:styleId="xl90">
    <w:name w:val="xl90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lang w:eastAsia="ru-RU"/>
    </w:rPr>
  </w:style>
  <w:style w:type="paragraph" w:customStyle="1" w:styleId="xl91">
    <w:name w:val="xl91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eastAsia="ru-RU"/>
    </w:rPr>
  </w:style>
  <w:style w:type="paragraph" w:customStyle="1" w:styleId="xl92">
    <w:name w:val="xl92"/>
    <w:basedOn w:val="Normal"/>
    <w:uiPriority w:val="99"/>
    <w:rsid w:val="00CF6A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eastAsia="ru-RU"/>
    </w:rPr>
  </w:style>
  <w:style w:type="paragraph" w:customStyle="1" w:styleId="xl93">
    <w:name w:val="xl93"/>
    <w:basedOn w:val="Normal"/>
    <w:uiPriority w:val="99"/>
    <w:rsid w:val="00CF6A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eastAsia="ru-RU"/>
    </w:rPr>
  </w:style>
  <w:style w:type="paragraph" w:customStyle="1" w:styleId="xl94">
    <w:name w:val="xl94"/>
    <w:basedOn w:val="Normal"/>
    <w:uiPriority w:val="99"/>
    <w:rsid w:val="00CF6A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eastAsia="ru-RU"/>
    </w:rPr>
  </w:style>
  <w:style w:type="paragraph" w:customStyle="1" w:styleId="xl95">
    <w:name w:val="xl95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eastAsia="ru-RU"/>
    </w:rPr>
  </w:style>
  <w:style w:type="paragraph" w:customStyle="1" w:styleId="xl96">
    <w:name w:val="xl96"/>
    <w:basedOn w:val="Normal"/>
    <w:uiPriority w:val="99"/>
    <w:rsid w:val="00CF6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eastAsia="ru-RU"/>
    </w:rPr>
  </w:style>
  <w:style w:type="paragraph" w:customStyle="1" w:styleId="xl97">
    <w:name w:val="xl97"/>
    <w:basedOn w:val="Normal"/>
    <w:uiPriority w:val="99"/>
    <w:rsid w:val="00CF6AF0"/>
    <w:pPr>
      <w:suppressAutoHyphens w:val="0"/>
      <w:spacing w:before="100" w:beforeAutospacing="1" w:after="100" w:afterAutospacing="1"/>
      <w:jc w:val="right"/>
    </w:pPr>
    <w:rPr>
      <w:rFonts w:eastAsia="Calibri"/>
      <w:lang w:eastAsia="ru-RU"/>
    </w:rPr>
  </w:style>
  <w:style w:type="paragraph" w:customStyle="1" w:styleId="xl98">
    <w:name w:val="xl98"/>
    <w:basedOn w:val="Normal"/>
    <w:uiPriority w:val="99"/>
    <w:rsid w:val="00CF6AF0"/>
    <w:pPr>
      <w:suppressAutoHyphens w:val="0"/>
      <w:spacing w:before="100" w:beforeAutospacing="1" w:after="100" w:afterAutospacing="1"/>
      <w:jc w:val="right"/>
    </w:pPr>
    <w:rPr>
      <w:rFonts w:eastAsia="Calibri"/>
      <w:lang w:eastAsia="ru-RU"/>
    </w:rPr>
  </w:style>
  <w:style w:type="paragraph" w:customStyle="1" w:styleId="xl99">
    <w:name w:val="xl99"/>
    <w:basedOn w:val="Normal"/>
    <w:uiPriority w:val="99"/>
    <w:rsid w:val="00CF6AF0"/>
    <w:pPr>
      <w:suppressAutoHyphens w:val="0"/>
      <w:spacing w:before="100" w:beforeAutospacing="1" w:after="100" w:afterAutospacing="1"/>
      <w:jc w:val="center"/>
    </w:pPr>
    <w:rPr>
      <w:rFonts w:eastAsia="Calibri"/>
      <w:b/>
      <w:bCs/>
      <w:lang w:eastAsia="ru-RU"/>
    </w:rPr>
  </w:style>
  <w:style w:type="paragraph" w:customStyle="1" w:styleId="xl100">
    <w:name w:val="xl100"/>
    <w:basedOn w:val="Normal"/>
    <w:uiPriority w:val="99"/>
    <w:rsid w:val="00CA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eastAsia="ru-RU"/>
    </w:rPr>
  </w:style>
  <w:style w:type="paragraph" w:customStyle="1" w:styleId="xl101">
    <w:name w:val="xl101"/>
    <w:basedOn w:val="Normal"/>
    <w:uiPriority w:val="99"/>
    <w:rsid w:val="00CA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33</Pages>
  <Words>10322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Новомарковка-СП</dc:creator>
  <cp:keywords/>
  <dc:description/>
  <cp:lastModifiedBy>user</cp:lastModifiedBy>
  <cp:revision>36</cp:revision>
  <cp:lastPrinted>2017-10-11T08:18:00Z</cp:lastPrinted>
  <dcterms:created xsi:type="dcterms:W3CDTF">2017-01-04T18:15:00Z</dcterms:created>
  <dcterms:modified xsi:type="dcterms:W3CDTF">2017-10-11T08:20:00Z</dcterms:modified>
</cp:coreProperties>
</file>