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039" w:rsidRDefault="008F6039" w:rsidP="007A5897">
      <w:pPr>
        <w:pStyle w:val="Title"/>
        <w:rPr>
          <w:color w:val="000000"/>
        </w:rPr>
      </w:pPr>
      <w:r>
        <w:rPr>
          <w:color w:val="000000"/>
        </w:rPr>
        <w:t>СОВЕТ НАРОДНЫХ ДЕПУТАТОВ</w:t>
      </w:r>
    </w:p>
    <w:p w:rsidR="008F6039" w:rsidRDefault="008F6039" w:rsidP="007A5897">
      <w:pPr>
        <w:jc w:val="center"/>
        <w:rPr>
          <w:rFonts w:ascii="Times New Roman" w:hAnsi="Times New Roman"/>
          <w:b/>
          <w:bCs/>
          <w:color w:val="000000"/>
        </w:rPr>
      </w:pPr>
      <w:r>
        <w:rPr>
          <w:rFonts w:ascii="Times New Roman" w:hAnsi="Times New Roman"/>
          <w:b/>
          <w:bCs/>
          <w:color w:val="000000"/>
        </w:rPr>
        <w:t>КРИУШАНСКОГО СЕЛЬСКОГО ПОСЕЛЕНИЯ</w:t>
      </w:r>
    </w:p>
    <w:p w:rsidR="008F6039" w:rsidRDefault="008F6039" w:rsidP="007A5897">
      <w:pPr>
        <w:jc w:val="center"/>
        <w:rPr>
          <w:rFonts w:ascii="Times New Roman" w:hAnsi="Times New Roman"/>
          <w:b/>
          <w:bCs/>
          <w:color w:val="000000"/>
        </w:rPr>
      </w:pPr>
      <w:r>
        <w:rPr>
          <w:rFonts w:ascii="Times New Roman" w:hAnsi="Times New Roman"/>
          <w:b/>
          <w:bCs/>
          <w:color w:val="000000"/>
        </w:rPr>
        <w:t>ПАНИНСКОГО МУНИЦИПАЛЬНОГО РАЙОНА</w:t>
      </w:r>
    </w:p>
    <w:p w:rsidR="008F6039" w:rsidRDefault="008F6039" w:rsidP="007A5897">
      <w:pPr>
        <w:jc w:val="center"/>
        <w:rPr>
          <w:rFonts w:ascii="Times New Roman" w:hAnsi="Times New Roman"/>
          <w:b/>
          <w:bCs/>
          <w:color w:val="000000"/>
        </w:rPr>
      </w:pPr>
      <w:r>
        <w:rPr>
          <w:rFonts w:ascii="Times New Roman" w:hAnsi="Times New Roman"/>
          <w:b/>
          <w:bCs/>
          <w:color w:val="000000"/>
        </w:rPr>
        <w:t>ВОРОНЕЖСКОЙ ОБЛАСТИ</w:t>
      </w:r>
    </w:p>
    <w:p w:rsidR="008F6039" w:rsidRDefault="008F6039" w:rsidP="007A5897">
      <w:pPr>
        <w:jc w:val="center"/>
        <w:rPr>
          <w:rFonts w:ascii="Times New Roman" w:hAnsi="Times New Roman"/>
          <w:b/>
          <w:bCs/>
          <w:color w:val="000000"/>
        </w:rPr>
      </w:pPr>
    </w:p>
    <w:p w:rsidR="008F6039" w:rsidRDefault="008F6039" w:rsidP="009A1A8D">
      <w:pPr>
        <w:widowControl w:val="0"/>
        <w:tabs>
          <w:tab w:val="left" w:pos="6060"/>
        </w:tabs>
        <w:autoSpaceDE w:val="0"/>
        <w:autoSpaceDN w:val="0"/>
        <w:adjustRightInd w:val="0"/>
        <w:jc w:val="center"/>
        <w:rPr>
          <w:rFonts w:ascii="Times New Roman" w:hAnsi="Times New Roman"/>
          <w:b/>
          <w:bCs/>
          <w:lang w:eastAsia="en-US"/>
        </w:rPr>
      </w:pPr>
    </w:p>
    <w:p w:rsidR="008F6039" w:rsidRDefault="008F6039" w:rsidP="009A1A8D">
      <w:pPr>
        <w:widowControl w:val="0"/>
        <w:tabs>
          <w:tab w:val="left" w:pos="6060"/>
        </w:tabs>
        <w:autoSpaceDE w:val="0"/>
        <w:autoSpaceDN w:val="0"/>
        <w:adjustRightInd w:val="0"/>
        <w:jc w:val="center"/>
        <w:rPr>
          <w:rFonts w:ascii="Times New Roman" w:hAnsi="Times New Roman"/>
          <w:b/>
          <w:bCs/>
        </w:rPr>
      </w:pPr>
      <w:r>
        <w:rPr>
          <w:rFonts w:ascii="Times New Roman" w:hAnsi="Times New Roman"/>
          <w:b/>
          <w:bCs/>
        </w:rPr>
        <w:t xml:space="preserve">РЕШЕНИЕ  </w:t>
      </w:r>
    </w:p>
    <w:p w:rsidR="008F6039" w:rsidRDefault="008F6039" w:rsidP="009A1A8D">
      <w:pPr>
        <w:widowControl w:val="0"/>
        <w:tabs>
          <w:tab w:val="left" w:pos="6060"/>
        </w:tabs>
        <w:autoSpaceDE w:val="0"/>
        <w:autoSpaceDN w:val="0"/>
        <w:adjustRightInd w:val="0"/>
        <w:jc w:val="center"/>
        <w:rPr>
          <w:rFonts w:ascii="Times New Roman" w:hAnsi="Times New Roman"/>
          <w:b/>
          <w:bCs/>
        </w:rPr>
      </w:pPr>
    </w:p>
    <w:p w:rsidR="008F6039" w:rsidRDefault="008F6039" w:rsidP="009A1A8D">
      <w:pPr>
        <w:widowControl w:val="0"/>
        <w:autoSpaceDE w:val="0"/>
        <w:autoSpaceDN w:val="0"/>
        <w:adjustRightInd w:val="0"/>
        <w:rPr>
          <w:rFonts w:ascii="Times New Roman" w:hAnsi="Times New Roman"/>
        </w:rPr>
      </w:pPr>
      <w:r>
        <w:rPr>
          <w:rFonts w:ascii="Times New Roman" w:hAnsi="Times New Roman"/>
        </w:rPr>
        <w:t xml:space="preserve">от 28 ноября </w:t>
      </w:r>
      <w:smartTag w:uri="urn:schemas-microsoft-com:office:smarttags" w:element="metricconverter">
        <w:smartTagPr>
          <w:attr w:name="ProductID" w:val=".2016 г"/>
        </w:smartTagPr>
        <w:r>
          <w:rPr>
            <w:rFonts w:ascii="Times New Roman" w:hAnsi="Times New Roman"/>
          </w:rPr>
          <w:t>.2016 г</w:t>
        </w:r>
      </w:smartTag>
      <w:r>
        <w:rPr>
          <w:rFonts w:ascii="Times New Roman" w:hAnsi="Times New Roman"/>
        </w:rPr>
        <w:t>. № 67</w:t>
      </w:r>
    </w:p>
    <w:p w:rsidR="008F6039" w:rsidRDefault="008F6039" w:rsidP="009A1A8D">
      <w:pPr>
        <w:widowControl w:val="0"/>
        <w:autoSpaceDE w:val="0"/>
        <w:autoSpaceDN w:val="0"/>
        <w:adjustRightInd w:val="0"/>
        <w:rPr>
          <w:rFonts w:ascii="Times New Roman" w:hAnsi="Times New Roman"/>
        </w:rPr>
      </w:pPr>
    </w:p>
    <w:p w:rsidR="008F6039" w:rsidRDefault="008F6039" w:rsidP="009A1A8D">
      <w:pPr>
        <w:widowControl w:val="0"/>
        <w:autoSpaceDE w:val="0"/>
        <w:autoSpaceDN w:val="0"/>
        <w:adjustRightInd w:val="0"/>
        <w:rPr>
          <w:rFonts w:ascii="Times New Roman" w:hAnsi="Times New Roman"/>
        </w:rPr>
      </w:pPr>
    </w:p>
    <w:tbl>
      <w:tblPr>
        <w:tblW w:w="0" w:type="auto"/>
        <w:tblLook w:val="00A0"/>
      </w:tblPr>
      <w:tblGrid>
        <w:gridCol w:w="5211"/>
      </w:tblGrid>
      <w:tr w:rsidR="008F6039" w:rsidTr="009A1A8D">
        <w:tc>
          <w:tcPr>
            <w:tcW w:w="5211" w:type="dxa"/>
          </w:tcPr>
          <w:p w:rsidR="008F6039" w:rsidRDefault="008F6039">
            <w:pPr>
              <w:shd w:val="clear" w:color="auto" w:fill="FFFFFF"/>
              <w:rPr>
                <w:rFonts w:ascii="Times New Roman" w:hAnsi="Times New Roman"/>
                <w:iCs/>
                <w:color w:val="222222"/>
                <w:lang w:eastAsia="en-US"/>
              </w:rPr>
            </w:pPr>
            <w:r>
              <w:rPr>
                <w:rFonts w:ascii="Times New Roman" w:hAnsi="Times New Roman"/>
                <w:iCs/>
                <w:color w:val="222222"/>
              </w:rPr>
              <w:t xml:space="preserve">О передаче администрацией Криушанского сельского поселения Панинского муниципального района Воронежской области полномочий (части полномочий)  администрации  Панинского муниципального </w:t>
            </w:r>
          </w:p>
          <w:p w:rsidR="008F6039" w:rsidRDefault="008F6039">
            <w:pPr>
              <w:shd w:val="clear" w:color="auto" w:fill="FFFFFF"/>
              <w:rPr>
                <w:rFonts w:ascii="Times New Roman" w:hAnsi="Times New Roman"/>
                <w:color w:val="222222"/>
              </w:rPr>
            </w:pPr>
            <w:r>
              <w:rPr>
                <w:rFonts w:ascii="Times New Roman" w:hAnsi="Times New Roman"/>
                <w:iCs/>
                <w:color w:val="222222"/>
              </w:rPr>
              <w:t>района  Воронежской области </w:t>
            </w:r>
            <w:r>
              <w:rPr>
                <w:rFonts w:ascii="Times New Roman" w:hAnsi="Times New Roman"/>
                <w:color w:val="222222"/>
              </w:rPr>
              <w:t>в сфере осуществления закупок, товаров, работ и услуг для муниципальных нужд на 2017 год</w:t>
            </w:r>
          </w:p>
          <w:p w:rsidR="008F6039" w:rsidRDefault="008F6039">
            <w:pPr>
              <w:rPr>
                <w:rFonts w:ascii="Times New Roman" w:hAnsi="Times New Roman"/>
                <w:iCs/>
                <w:color w:val="222222"/>
                <w:lang w:eastAsia="en-US"/>
              </w:rPr>
            </w:pPr>
          </w:p>
        </w:tc>
      </w:tr>
    </w:tbl>
    <w:p w:rsidR="008F6039" w:rsidRDefault="008F6039" w:rsidP="009A1A8D">
      <w:pPr>
        <w:shd w:val="clear" w:color="auto" w:fill="FFFFFF"/>
        <w:rPr>
          <w:rFonts w:ascii="Times New Roman" w:hAnsi="Times New Roman"/>
          <w:iCs/>
          <w:color w:val="222222"/>
          <w:lang w:eastAsia="en-US"/>
        </w:rPr>
      </w:pPr>
    </w:p>
    <w:p w:rsidR="008F6039" w:rsidRDefault="008F6039" w:rsidP="009A1A8D">
      <w:pPr>
        <w:shd w:val="clear" w:color="auto" w:fill="FFFFFF"/>
        <w:rPr>
          <w:rFonts w:ascii="Times New Roman" w:hAnsi="Times New Roman"/>
          <w:color w:val="222222"/>
        </w:rPr>
      </w:pPr>
    </w:p>
    <w:p w:rsidR="008F6039" w:rsidRDefault="008F6039" w:rsidP="009A1A8D">
      <w:pPr>
        <w:shd w:val="clear" w:color="auto" w:fill="FFFFFF"/>
        <w:rPr>
          <w:rFonts w:ascii="Times New Roman" w:hAnsi="Times New Roman"/>
          <w:color w:val="222222"/>
        </w:rPr>
      </w:pPr>
      <w:r>
        <w:rPr>
          <w:rFonts w:ascii="Times New Roman" w:hAnsi="Times New Roman"/>
          <w:color w:val="222222"/>
        </w:rPr>
        <w:t> </w:t>
      </w:r>
      <w:r>
        <w:rPr>
          <w:rFonts w:ascii="Times New Roman" w:hAnsi="Times New Roman"/>
          <w:color w:val="222222"/>
        </w:rPr>
        <w:tab/>
        <w:t>Руководствуясь Бюджетным кодексом Российской Федерации, частью 4 статьи 15 Федерального закона от 06.10.2003 N 131-ФЗ "Об общих принципах организации местного самоуправления в Российской Федерации", частью 1 и 4 статьи 26  Федерального закона от 05.04.2013 № 44-ФЗ "О контрактной системе в сфере закупок товаров, работ, услуг для обеспечения государственных и муниципальных нужд", Уставом Криушанского сельского поселения Панинского муниципального района Воронежской области, Совет народных депутатов Криушанского сельского поселения  РЕШИЛ:</w:t>
      </w:r>
    </w:p>
    <w:p w:rsidR="008F6039" w:rsidRDefault="008F6039" w:rsidP="009A1A8D">
      <w:pPr>
        <w:shd w:val="clear" w:color="auto" w:fill="FFFFFF"/>
        <w:rPr>
          <w:rFonts w:ascii="Times New Roman" w:hAnsi="Times New Roman"/>
          <w:color w:val="222222"/>
        </w:rPr>
      </w:pPr>
    </w:p>
    <w:p w:rsidR="008F6039" w:rsidRDefault="008F6039" w:rsidP="009A1A8D">
      <w:pPr>
        <w:shd w:val="clear" w:color="auto" w:fill="FFFFFF"/>
        <w:ind w:firstLine="708"/>
        <w:rPr>
          <w:rFonts w:ascii="Times New Roman" w:hAnsi="Times New Roman"/>
        </w:rPr>
      </w:pPr>
      <w:r>
        <w:rPr>
          <w:rFonts w:ascii="Times New Roman" w:hAnsi="Times New Roman"/>
          <w:color w:val="222222"/>
        </w:rPr>
        <w:t xml:space="preserve">1. Передать администрации Панинского  муниципального района  Воронежской области от администрации Криушанского сельского поселения Панинского муниципального района Воронежской области  на 2017  год  полномочия (часть полномочий) в сфере осуществления закупок, товаров, работ и услуг для муниципальных нужд: </w:t>
      </w:r>
    </w:p>
    <w:p w:rsidR="008F6039" w:rsidRDefault="008F6039" w:rsidP="009A1A8D">
      <w:pPr>
        <w:ind w:firstLine="708"/>
        <w:rPr>
          <w:rFonts w:ascii="Times New Roman" w:hAnsi="Times New Roman"/>
        </w:rPr>
      </w:pPr>
      <w:r>
        <w:rPr>
          <w:rFonts w:ascii="Times New Roman" w:hAnsi="Times New Roman"/>
        </w:rPr>
        <w:t>- осуществление функций по определению поставщиков (подрядчиков, исполнителей) для заказчиков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8F6039" w:rsidRDefault="008F6039" w:rsidP="009A1A8D">
      <w:pPr>
        <w:ind w:firstLine="709"/>
        <w:rPr>
          <w:rFonts w:ascii="Times New Roman" w:hAnsi="Times New Roman"/>
        </w:rPr>
      </w:pPr>
      <w:r>
        <w:rPr>
          <w:rFonts w:ascii="Times New Roman" w:hAnsi="Times New Roman"/>
        </w:rPr>
        <w:t>- подготовка извещений об осуществлении закупок, документации о закупках (за исключением описания объекта закупки);</w:t>
      </w:r>
    </w:p>
    <w:p w:rsidR="008F6039" w:rsidRDefault="008F6039" w:rsidP="009A1A8D">
      <w:pPr>
        <w:ind w:firstLine="709"/>
        <w:rPr>
          <w:rFonts w:ascii="Times New Roman" w:hAnsi="Times New Roman"/>
        </w:rPr>
      </w:pPr>
      <w:r>
        <w:rPr>
          <w:rFonts w:ascii="Times New Roman" w:hAnsi="Times New Roman"/>
        </w:rPr>
        <w:t>- разработка требований к документации, представляемой заказчиком, для проведения процедур размещения закупки;</w:t>
      </w:r>
    </w:p>
    <w:p w:rsidR="008F6039" w:rsidRDefault="008F6039" w:rsidP="009A1A8D">
      <w:pPr>
        <w:ind w:firstLine="709"/>
        <w:rPr>
          <w:rFonts w:ascii="Times New Roman" w:hAnsi="Times New Roman"/>
        </w:rPr>
      </w:pPr>
      <w:r>
        <w:rPr>
          <w:rFonts w:ascii="Times New Roman" w:hAnsi="Times New Roman"/>
        </w:rPr>
        <w:t>- рассмотрение и согласование предложений заказчиков о способе размещения закупки, их заявки на размещение и закупки, включая техническое задание, проект муниципального контракта, обоснование начальной (максимальной) цены контракта и иные документы необходимые для проведения процедур размещения закупки;</w:t>
      </w:r>
    </w:p>
    <w:p w:rsidR="008F6039" w:rsidRDefault="008F6039" w:rsidP="009A1A8D">
      <w:pPr>
        <w:ind w:firstLine="709"/>
        <w:rPr>
          <w:rFonts w:ascii="Times New Roman" w:hAnsi="Times New Roman"/>
        </w:rPr>
      </w:pPr>
      <w:r>
        <w:rPr>
          <w:rFonts w:ascii="Times New Roman" w:hAnsi="Times New Roman"/>
        </w:rPr>
        <w:t>- организационно-техническое и документальное обеспечение деятельности единой комиссии по осуществлению закупок на поставки товаров, выполнение работ, оказания услуг для муниципальных нужд;</w:t>
      </w:r>
    </w:p>
    <w:p w:rsidR="008F6039" w:rsidRDefault="008F6039" w:rsidP="009A1A8D">
      <w:pPr>
        <w:ind w:firstLine="709"/>
        <w:rPr>
          <w:rFonts w:ascii="Times New Roman" w:hAnsi="Times New Roman"/>
        </w:rPr>
      </w:pPr>
      <w:r>
        <w:rPr>
          <w:rFonts w:ascii="Times New Roman" w:hAnsi="Times New Roman"/>
        </w:rPr>
        <w:t>- размещение в единой информационной системе в сфере закупок извещения об осуществлении закупок, документации о закупках, проектов контрактов, протоколов, предусмотренных Федеральным законом;</w:t>
      </w:r>
    </w:p>
    <w:p w:rsidR="008F6039" w:rsidRDefault="008F6039" w:rsidP="009A1A8D">
      <w:pPr>
        <w:ind w:firstLine="709"/>
        <w:rPr>
          <w:rFonts w:ascii="Times New Roman" w:hAnsi="Times New Roman"/>
        </w:rPr>
      </w:pPr>
      <w:r>
        <w:rPr>
          <w:rFonts w:ascii="Times New Roman" w:hAnsi="Times New Roman"/>
        </w:rPr>
        <w:t>- иные полномочия в сфере осуществления закупок для муниципальных нужд, установленные федеральным и областным законодательством, Уставом и нормативно-правовыми актами Панинского муниципального района.</w:t>
      </w:r>
    </w:p>
    <w:p w:rsidR="008F6039" w:rsidRDefault="008F6039" w:rsidP="009A1A8D">
      <w:pPr>
        <w:ind w:firstLine="709"/>
        <w:rPr>
          <w:rFonts w:ascii="Times New Roman" w:hAnsi="Times New Roman"/>
        </w:rPr>
      </w:pPr>
      <w:r>
        <w:rPr>
          <w:rFonts w:ascii="Times New Roman" w:hAnsi="Times New Roman"/>
        </w:rPr>
        <w:t>2. Установить ежегодный объем межбюджетных трансфертов на исполнение передаваемых полномочий (части полномочий) Криушанского сельского поселения Панинского  муниципального района Воронежской области в сфере осуществления закупок, товаров, работ и услуг для муниципальных нужд, подлежащий передаче в бюджет Панинского муниципального района Воронежской области в размере 24000 руб. (двадцать четыре тысячи рублей 00 копеек).</w:t>
      </w:r>
    </w:p>
    <w:p w:rsidR="008F6039" w:rsidRDefault="008F6039" w:rsidP="009A1A8D">
      <w:pPr>
        <w:ind w:firstLine="709"/>
        <w:rPr>
          <w:rFonts w:ascii="Times New Roman" w:hAnsi="Times New Roman"/>
        </w:rPr>
      </w:pPr>
      <w:r>
        <w:rPr>
          <w:rFonts w:ascii="Times New Roman" w:hAnsi="Times New Roman"/>
        </w:rPr>
        <w:t>3. Направить настоящее Решение в Совет народных депутатов Панинского муниципального района Воронежской области.</w:t>
      </w:r>
    </w:p>
    <w:p w:rsidR="008F6039" w:rsidRDefault="008F6039" w:rsidP="009A1A8D">
      <w:pPr>
        <w:ind w:firstLine="709"/>
        <w:rPr>
          <w:rFonts w:ascii="Times New Roman" w:hAnsi="Times New Roman"/>
        </w:rPr>
      </w:pPr>
      <w:r>
        <w:rPr>
          <w:rFonts w:ascii="Times New Roman" w:hAnsi="Times New Roman"/>
        </w:rPr>
        <w:t xml:space="preserve">4. Администрации </w:t>
      </w:r>
      <w:r>
        <w:rPr>
          <w:rFonts w:ascii="Times New Roman" w:hAnsi="Times New Roman"/>
          <w:bCs/>
        </w:rPr>
        <w:t>Криушанского</w:t>
      </w:r>
      <w:bookmarkStart w:id="0" w:name="_GoBack"/>
      <w:bookmarkEnd w:id="0"/>
      <w:r>
        <w:rPr>
          <w:rFonts w:ascii="Times New Roman" w:hAnsi="Times New Roman"/>
          <w:bCs/>
        </w:rPr>
        <w:t xml:space="preserve"> сельского поселения Панинского муниципального района Воронежской области заключить соглашение о передаче полномочий (части полномочий) в сфере осуществления закупок, товаров, работ и услуг с администрацией  Панинского  муниципального района  Воронежской области.</w:t>
      </w:r>
    </w:p>
    <w:p w:rsidR="008F6039" w:rsidRDefault="008F6039" w:rsidP="009A1A8D">
      <w:pPr>
        <w:ind w:firstLine="709"/>
        <w:rPr>
          <w:rFonts w:ascii="Times New Roman" w:hAnsi="Times New Roman"/>
        </w:rPr>
      </w:pPr>
      <w:r>
        <w:rPr>
          <w:rFonts w:ascii="Times New Roman" w:hAnsi="Times New Roman"/>
        </w:rPr>
        <w:t>5. Пункт 1 настоящего Решения вступает в силу с 01.01.2017 г.</w:t>
      </w:r>
    </w:p>
    <w:p w:rsidR="008F6039" w:rsidRDefault="008F6039" w:rsidP="009A1A8D">
      <w:pPr>
        <w:shd w:val="clear" w:color="auto" w:fill="FFFFFF"/>
        <w:rPr>
          <w:rFonts w:ascii="Times New Roman" w:hAnsi="Times New Roman"/>
          <w:lang w:eastAsia="en-US"/>
        </w:rPr>
      </w:pPr>
    </w:p>
    <w:p w:rsidR="008F6039" w:rsidRDefault="008F6039" w:rsidP="009A1A8D">
      <w:pPr>
        <w:shd w:val="clear" w:color="auto" w:fill="FFFFFF"/>
        <w:rPr>
          <w:rFonts w:ascii="Times New Roman" w:hAnsi="Times New Roman"/>
          <w:color w:val="222222"/>
        </w:rPr>
      </w:pPr>
    </w:p>
    <w:p w:rsidR="008F6039" w:rsidRDefault="008F6039" w:rsidP="009A1A8D">
      <w:pPr>
        <w:shd w:val="clear" w:color="auto" w:fill="FFFFFF"/>
        <w:rPr>
          <w:rFonts w:ascii="Times New Roman" w:hAnsi="Times New Roman"/>
          <w:color w:val="000000"/>
          <w:spacing w:val="-1"/>
        </w:rPr>
      </w:pPr>
    </w:p>
    <w:p w:rsidR="008F6039" w:rsidRDefault="008F6039" w:rsidP="009A1A8D">
      <w:pPr>
        <w:shd w:val="clear" w:color="auto" w:fill="FFFFFF"/>
        <w:rPr>
          <w:rFonts w:ascii="Times New Roman" w:hAnsi="Times New Roman"/>
        </w:rPr>
      </w:pPr>
      <w:r>
        <w:rPr>
          <w:rFonts w:ascii="Times New Roman" w:hAnsi="Times New Roman"/>
          <w:color w:val="000000"/>
          <w:spacing w:val="-1"/>
        </w:rPr>
        <w:t xml:space="preserve">Глава  Криушанского сельского поселения                                             В.В.Фролов </w:t>
      </w:r>
    </w:p>
    <w:p w:rsidR="008F6039" w:rsidRDefault="008F6039" w:rsidP="009A1A8D">
      <w:pPr>
        <w:widowControl w:val="0"/>
        <w:autoSpaceDE w:val="0"/>
        <w:autoSpaceDN w:val="0"/>
        <w:adjustRightInd w:val="0"/>
        <w:rPr>
          <w:rFonts w:ascii="Times New Roman" w:hAnsi="Times New Roman"/>
        </w:rPr>
      </w:pPr>
    </w:p>
    <w:p w:rsidR="008F6039" w:rsidRDefault="008F6039" w:rsidP="009A1A8D">
      <w:pPr>
        <w:suppressLineNumbers/>
        <w:autoSpaceDE w:val="0"/>
        <w:autoSpaceDN w:val="0"/>
        <w:adjustRightInd w:val="0"/>
        <w:rPr>
          <w:rFonts w:ascii="Times New Roman" w:hAnsi="Times New Roman"/>
          <w:b/>
          <w:bCs/>
        </w:rPr>
      </w:pPr>
    </w:p>
    <w:p w:rsidR="008F6039" w:rsidRDefault="008F6039" w:rsidP="009A1A8D">
      <w:pPr>
        <w:suppressLineNumbers/>
        <w:autoSpaceDE w:val="0"/>
        <w:autoSpaceDN w:val="0"/>
        <w:adjustRightInd w:val="0"/>
        <w:rPr>
          <w:rFonts w:ascii="Times New Roman" w:hAnsi="Times New Roman"/>
          <w:b/>
          <w:bCs/>
        </w:rPr>
      </w:pPr>
    </w:p>
    <w:p w:rsidR="008F6039" w:rsidRDefault="008F6039" w:rsidP="009A1A8D">
      <w:pPr>
        <w:suppressLineNumbers/>
        <w:autoSpaceDE w:val="0"/>
        <w:autoSpaceDN w:val="0"/>
        <w:adjustRightInd w:val="0"/>
        <w:rPr>
          <w:rFonts w:ascii="Times New Roman" w:hAnsi="Times New Roman"/>
          <w:b/>
          <w:bCs/>
        </w:rPr>
      </w:pPr>
    </w:p>
    <w:p w:rsidR="008F6039" w:rsidRDefault="008F6039" w:rsidP="009A1A8D">
      <w:pPr>
        <w:suppressLineNumbers/>
        <w:autoSpaceDE w:val="0"/>
        <w:autoSpaceDN w:val="0"/>
        <w:adjustRightInd w:val="0"/>
        <w:rPr>
          <w:rFonts w:ascii="Times New Roman" w:hAnsi="Times New Roman"/>
          <w:b/>
          <w:bCs/>
        </w:rPr>
      </w:pPr>
    </w:p>
    <w:p w:rsidR="008F6039" w:rsidRDefault="008F6039" w:rsidP="009A1A8D">
      <w:pPr>
        <w:suppressLineNumbers/>
        <w:autoSpaceDE w:val="0"/>
        <w:autoSpaceDN w:val="0"/>
        <w:adjustRightInd w:val="0"/>
        <w:rPr>
          <w:rFonts w:ascii="Times New Roman" w:hAnsi="Times New Roman"/>
          <w:b/>
          <w:bCs/>
        </w:rPr>
      </w:pPr>
    </w:p>
    <w:p w:rsidR="008F6039" w:rsidRDefault="008F6039" w:rsidP="009A1A8D">
      <w:pPr>
        <w:suppressLineNumbers/>
        <w:autoSpaceDE w:val="0"/>
        <w:autoSpaceDN w:val="0"/>
        <w:adjustRightInd w:val="0"/>
        <w:rPr>
          <w:rFonts w:ascii="Times New Roman" w:hAnsi="Times New Roman"/>
          <w:b/>
          <w:bCs/>
        </w:rPr>
      </w:pPr>
    </w:p>
    <w:p w:rsidR="008F6039" w:rsidRDefault="008F6039" w:rsidP="009A1A8D">
      <w:pPr>
        <w:suppressLineNumbers/>
        <w:autoSpaceDE w:val="0"/>
        <w:autoSpaceDN w:val="0"/>
        <w:adjustRightInd w:val="0"/>
        <w:rPr>
          <w:rFonts w:ascii="Times New Roman" w:hAnsi="Times New Roman"/>
          <w:b/>
          <w:bCs/>
        </w:rPr>
      </w:pPr>
    </w:p>
    <w:p w:rsidR="008F6039" w:rsidRDefault="008F6039" w:rsidP="009A1A8D">
      <w:pPr>
        <w:suppressLineNumbers/>
        <w:autoSpaceDE w:val="0"/>
        <w:autoSpaceDN w:val="0"/>
        <w:adjustRightInd w:val="0"/>
        <w:rPr>
          <w:rFonts w:ascii="Times New Roman" w:hAnsi="Times New Roman"/>
          <w:b/>
          <w:bCs/>
        </w:rPr>
      </w:pPr>
    </w:p>
    <w:p w:rsidR="008F6039" w:rsidRDefault="008F6039" w:rsidP="009A1A8D">
      <w:pPr>
        <w:suppressLineNumbers/>
        <w:autoSpaceDE w:val="0"/>
        <w:autoSpaceDN w:val="0"/>
        <w:adjustRightInd w:val="0"/>
        <w:rPr>
          <w:rFonts w:ascii="Times New Roman" w:hAnsi="Times New Roman"/>
          <w:b/>
          <w:bCs/>
        </w:rPr>
      </w:pPr>
    </w:p>
    <w:p w:rsidR="008F6039" w:rsidRDefault="008F6039" w:rsidP="009A1A8D">
      <w:pPr>
        <w:suppressLineNumbers/>
        <w:autoSpaceDE w:val="0"/>
        <w:autoSpaceDN w:val="0"/>
        <w:adjustRightInd w:val="0"/>
        <w:rPr>
          <w:rFonts w:ascii="Times New Roman" w:hAnsi="Times New Roman"/>
          <w:b/>
          <w:bCs/>
        </w:rPr>
      </w:pPr>
    </w:p>
    <w:p w:rsidR="008F6039" w:rsidRDefault="008F6039" w:rsidP="009A1A8D">
      <w:pPr>
        <w:suppressLineNumbers/>
        <w:autoSpaceDE w:val="0"/>
        <w:autoSpaceDN w:val="0"/>
        <w:adjustRightInd w:val="0"/>
        <w:rPr>
          <w:rFonts w:ascii="Times New Roman" w:hAnsi="Times New Roman"/>
          <w:b/>
          <w:bCs/>
        </w:rPr>
      </w:pPr>
    </w:p>
    <w:p w:rsidR="008F6039" w:rsidRDefault="008F6039" w:rsidP="009A1A8D">
      <w:pPr>
        <w:suppressLineNumbers/>
        <w:autoSpaceDE w:val="0"/>
        <w:autoSpaceDN w:val="0"/>
        <w:adjustRightInd w:val="0"/>
        <w:rPr>
          <w:rFonts w:ascii="Times New Roman" w:hAnsi="Times New Roman"/>
          <w:b/>
          <w:bCs/>
        </w:rPr>
      </w:pPr>
    </w:p>
    <w:p w:rsidR="008F6039" w:rsidRDefault="008F6039" w:rsidP="009A1A8D">
      <w:pPr>
        <w:suppressLineNumbers/>
        <w:autoSpaceDE w:val="0"/>
        <w:autoSpaceDN w:val="0"/>
        <w:adjustRightInd w:val="0"/>
        <w:rPr>
          <w:rFonts w:ascii="Times New Roman" w:hAnsi="Times New Roman"/>
          <w:b/>
          <w:bCs/>
        </w:rPr>
      </w:pPr>
    </w:p>
    <w:p w:rsidR="008F6039" w:rsidRDefault="008F6039" w:rsidP="009A1A8D">
      <w:pPr>
        <w:suppressLineNumbers/>
        <w:autoSpaceDE w:val="0"/>
        <w:autoSpaceDN w:val="0"/>
        <w:adjustRightInd w:val="0"/>
        <w:rPr>
          <w:rFonts w:ascii="Times New Roman" w:hAnsi="Times New Roman"/>
          <w:b/>
          <w:bCs/>
        </w:rPr>
      </w:pPr>
    </w:p>
    <w:p w:rsidR="008F6039" w:rsidRDefault="008F6039" w:rsidP="009A1A8D">
      <w:pPr>
        <w:suppressLineNumbers/>
        <w:autoSpaceDE w:val="0"/>
        <w:autoSpaceDN w:val="0"/>
        <w:adjustRightInd w:val="0"/>
        <w:rPr>
          <w:rFonts w:ascii="Times New Roman" w:hAnsi="Times New Roman"/>
          <w:b/>
          <w:bCs/>
        </w:rPr>
      </w:pPr>
    </w:p>
    <w:p w:rsidR="008F6039" w:rsidRDefault="008F6039" w:rsidP="009A1A8D">
      <w:pPr>
        <w:suppressLineNumbers/>
        <w:autoSpaceDE w:val="0"/>
        <w:autoSpaceDN w:val="0"/>
        <w:adjustRightInd w:val="0"/>
        <w:rPr>
          <w:rFonts w:ascii="Times New Roman" w:hAnsi="Times New Roman"/>
          <w:b/>
          <w:bCs/>
        </w:rPr>
      </w:pPr>
    </w:p>
    <w:p w:rsidR="008F6039" w:rsidRDefault="008F6039" w:rsidP="009A1A8D">
      <w:pPr>
        <w:suppressLineNumbers/>
        <w:autoSpaceDE w:val="0"/>
        <w:autoSpaceDN w:val="0"/>
        <w:adjustRightInd w:val="0"/>
        <w:rPr>
          <w:rFonts w:ascii="Times New Roman" w:hAnsi="Times New Roman"/>
          <w:b/>
          <w:bCs/>
        </w:rPr>
      </w:pPr>
    </w:p>
    <w:p w:rsidR="008F6039" w:rsidRDefault="008F6039" w:rsidP="009A1A8D">
      <w:pPr>
        <w:suppressLineNumbers/>
        <w:autoSpaceDE w:val="0"/>
        <w:autoSpaceDN w:val="0"/>
        <w:adjustRightInd w:val="0"/>
        <w:rPr>
          <w:rFonts w:ascii="Times New Roman" w:hAnsi="Times New Roman"/>
          <w:b/>
          <w:bCs/>
        </w:rPr>
      </w:pPr>
    </w:p>
    <w:p w:rsidR="008F6039" w:rsidRDefault="008F6039" w:rsidP="009A1A8D">
      <w:pPr>
        <w:suppressLineNumbers/>
        <w:autoSpaceDE w:val="0"/>
        <w:autoSpaceDN w:val="0"/>
        <w:adjustRightInd w:val="0"/>
        <w:rPr>
          <w:rFonts w:ascii="Times New Roman" w:hAnsi="Times New Roman"/>
          <w:b/>
          <w:bCs/>
        </w:rPr>
      </w:pPr>
    </w:p>
    <w:p w:rsidR="008F6039" w:rsidRDefault="008F6039" w:rsidP="009A1A8D">
      <w:pPr>
        <w:suppressLineNumbers/>
        <w:autoSpaceDE w:val="0"/>
        <w:autoSpaceDN w:val="0"/>
        <w:adjustRightInd w:val="0"/>
        <w:rPr>
          <w:rFonts w:ascii="Times New Roman" w:hAnsi="Times New Roman"/>
          <w:b/>
          <w:bCs/>
        </w:rPr>
      </w:pPr>
    </w:p>
    <w:p w:rsidR="008F6039" w:rsidRDefault="008F6039" w:rsidP="009A1A8D">
      <w:pPr>
        <w:suppressLineNumbers/>
        <w:autoSpaceDE w:val="0"/>
        <w:autoSpaceDN w:val="0"/>
        <w:adjustRightInd w:val="0"/>
        <w:rPr>
          <w:rFonts w:ascii="Times New Roman" w:hAnsi="Times New Roman"/>
          <w:b/>
          <w:bCs/>
        </w:rPr>
      </w:pPr>
    </w:p>
    <w:p w:rsidR="008F6039" w:rsidRDefault="008F6039" w:rsidP="009A1A8D">
      <w:pPr>
        <w:suppressLineNumbers/>
        <w:autoSpaceDE w:val="0"/>
        <w:autoSpaceDN w:val="0"/>
        <w:adjustRightInd w:val="0"/>
        <w:rPr>
          <w:rFonts w:ascii="Times New Roman" w:hAnsi="Times New Roman"/>
          <w:b/>
          <w:bCs/>
        </w:rPr>
      </w:pPr>
    </w:p>
    <w:p w:rsidR="008F6039" w:rsidRDefault="008F6039" w:rsidP="009A1A8D">
      <w:pPr>
        <w:suppressLineNumbers/>
        <w:autoSpaceDE w:val="0"/>
        <w:autoSpaceDN w:val="0"/>
        <w:adjustRightInd w:val="0"/>
        <w:rPr>
          <w:rFonts w:ascii="Times New Roman" w:hAnsi="Times New Roman"/>
          <w:b/>
          <w:bCs/>
        </w:rPr>
      </w:pPr>
    </w:p>
    <w:p w:rsidR="008F6039" w:rsidRDefault="008F6039" w:rsidP="009A1A8D">
      <w:pPr>
        <w:suppressLineNumbers/>
        <w:autoSpaceDE w:val="0"/>
        <w:autoSpaceDN w:val="0"/>
        <w:adjustRightInd w:val="0"/>
        <w:rPr>
          <w:rFonts w:ascii="Times New Roman" w:hAnsi="Times New Roman"/>
          <w:b/>
          <w:bCs/>
        </w:rPr>
      </w:pPr>
    </w:p>
    <w:p w:rsidR="008F6039" w:rsidRDefault="008F6039" w:rsidP="009A1A8D">
      <w:pPr>
        <w:suppressLineNumbers/>
        <w:autoSpaceDE w:val="0"/>
        <w:autoSpaceDN w:val="0"/>
        <w:adjustRightInd w:val="0"/>
        <w:rPr>
          <w:rFonts w:ascii="Times New Roman" w:hAnsi="Times New Roman"/>
          <w:b/>
          <w:bCs/>
        </w:rPr>
      </w:pPr>
    </w:p>
    <w:p w:rsidR="008F6039" w:rsidRDefault="008F6039" w:rsidP="009A1A8D">
      <w:pPr>
        <w:suppressLineNumbers/>
        <w:autoSpaceDE w:val="0"/>
        <w:autoSpaceDN w:val="0"/>
        <w:adjustRightInd w:val="0"/>
        <w:rPr>
          <w:rFonts w:ascii="Times New Roman" w:hAnsi="Times New Roman"/>
          <w:b/>
          <w:bCs/>
        </w:rPr>
      </w:pPr>
    </w:p>
    <w:p w:rsidR="008F6039" w:rsidRDefault="008F6039" w:rsidP="009A1A8D">
      <w:pPr>
        <w:suppressLineNumbers/>
        <w:autoSpaceDE w:val="0"/>
        <w:autoSpaceDN w:val="0"/>
        <w:adjustRightInd w:val="0"/>
        <w:rPr>
          <w:rFonts w:ascii="Times New Roman" w:hAnsi="Times New Roman"/>
          <w:b/>
          <w:bCs/>
        </w:rPr>
      </w:pPr>
    </w:p>
    <w:p w:rsidR="008F6039" w:rsidRDefault="008F6039" w:rsidP="009A1A8D">
      <w:pPr>
        <w:suppressLineNumbers/>
        <w:autoSpaceDE w:val="0"/>
        <w:autoSpaceDN w:val="0"/>
        <w:adjustRightInd w:val="0"/>
        <w:rPr>
          <w:rFonts w:ascii="Times New Roman" w:hAnsi="Times New Roman"/>
          <w:b/>
          <w:bCs/>
        </w:rPr>
      </w:pPr>
    </w:p>
    <w:p w:rsidR="008F6039" w:rsidRDefault="008F6039" w:rsidP="009A1A8D">
      <w:pPr>
        <w:suppressLineNumbers/>
        <w:autoSpaceDE w:val="0"/>
        <w:autoSpaceDN w:val="0"/>
        <w:adjustRightInd w:val="0"/>
        <w:rPr>
          <w:rFonts w:ascii="Times New Roman" w:hAnsi="Times New Roman"/>
          <w:b/>
          <w:bCs/>
        </w:rPr>
      </w:pPr>
    </w:p>
    <w:p w:rsidR="008F6039" w:rsidRDefault="008F6039" w:rsidP="009A1A8D">
      <w:pPr>
        <w:suppressLineNumbers/>
        <w:autoSpaceDE w:val="0"/>
        <w:autoSpaceDN w:val="0"/>
        <w:adjustRightInd w:val="0"/>
        <w:rPr>
          <w:rFonts w:ascii="Times New Roman" w:hAnsi="Times New Roman"/>
          <w:b/>
          <w:bCs/>
        </w:rPr>
      </w:pPr>
    </w:p>
    <w:p w:rsidR="008F6039" w:rsidRDefault="008F6039" w:rsidP="009A1A8D">
      <w:pPr>
        <w:suppressLineNumbers/>
        <w:autoSpaceDE w:val="0"/>
        <w:autoSpaceDN w:val="0"/>
        <w:adjustRightInd w:val="0"/>
        <w:rPr>
          <w:rFonts w:ascii="Times New Roman" w:hAnsi="Times New Roman"/>
          <w:b/>
          <w:bCs/>
        </w:rPr>
      </w:pPr>
    </w:p>
    <w:tbl>
      <w:tblPr>
        <w:tblpPr w:leftFromText="180" w:rightFromText="180" w:horzAnchor="margin" w:tblpY="-4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2"/>
        <w:gridCol w:w="4939"/>
      </w:tblGrid>
      <w:tr w:rsidR="008F6039" w:rsidTr="005F36EF">
        <w:tc>
          <w:tcPr>
            <w:tcW w:w="4785" w:type="dxa"/>
          </w:tcPr>
          <w:p w:rsidR="008F6039" w:rsidRDefault="008F6039">
            <w:pPr>
              <w:rPr>
                <w:sz w:val="20"/>
                <w:szCs w:val="20"/>
              </w:rPr>
            </w:pPr>
            <w:r>
              <w:rPr>
                <w:sz w:val="20"/>
                <w:szCs w:val="20"/>
              </w:rPr>
              <w:t xml:space="preserve">Утверждено:                                                                                                           Решением Совета народных депутатов </w:t>
            </w:r>
          </w:p>
          <w:p w:rsidR="008F6039" w:rsidRDefault="008F6039">
            <w:pPr>
              <w:rPr>
                <w:sz w:val="20"/>
                <w:szCs w:val="20"/>
              </w:rPr>
            </w:pPr>
            <w:r>
              <w:rPr>
                <w:sz w:val="20"/>
                <w:szCs w:val="20"/>
              </w:rPr>
              <w:t xml:space="preserve">Панинского муниципального района   </w:t>
            </w:r>
          </w:p>
          <w:p w:rsidR="008F6039" w:rsidRDefault="008F6039">
            <w:pPr>
              <w:rPr>
                <w:sz w:val="20"/>
                <w:szCs w:val="20"/>
              </w:rPr>
            </w:pPr>
            <w:r>
              <w:rPr>
                <w:sz w:val="20"/>
                <w:szCs w:val="20"/>
              </w:rPr>
              <w:t xml:space="preserve">Воронежской области                                     </w:t>
            </w:r>
          </w:p>
          <w:p w:rsidR="008F6039" w:rsidRDefault="008F6039">
            <w:pPr>
              <w:rPr>
                <w:sz w:val="20"/>
                <w:szCs w:val="20"/>
              </w:rPr>
            </w:pPr>
            <w:r>
              <w:rPr>
                <w:sz w:val="20"/>
                <w:szCs w:val="20"/>
              </w:rPr>
              <w:t xml:space="preserve">от ________________       №______  </w:t>
            </w:r>
          </w:p>
          <w:p w:rsidR="008F6039" w:rsidRDefault="008F6039">
            <w:pPr>
              <w:rPr>
                <w:sz w:val="20"/>
                <w:szCs w:val="20"/>
              </w:rPr>
            </w:pPr>
          </w:p>
        </w:tc>
        <w:tc>
          <w:tcPr>
            <w:tcW w:w="5104" w:type="dxa"/>
          </w:tcPr>
          <w:p w:rsidR="008F6039" w:rsidRDefault="008F6039">
            <w:pPr>
              <w:jc w:val="right"/>
              <w:rPr>
                <w:sz w:val="20"/>
                <w:szCs w:val="20"/>
              </w:rPr>
            </w:pPr>
            <w:r>
              <w:rPr>
                <w:sz w:val="20"/>
                <w:szCs w:val="20"/>
              </w:rPr>
              <w:t xml:space="preserve">Утверждено:                                                                                                            Решением Совета народных депутатов </w:t>
            </w:r>
          </w:p>
          <w:p w:rsidR="008F6039" w:rsidRDefault="008F6039">
            <w:pPr>
              <w:jc w:val="right"/>
              <w:rPr>
                <w:sz w:val="20"/>
                <w:szCs w:val="20"/>
              </w:rPr>
            </w:pPr>
            <w:r>
              <w:rPr>
                <w:sz w:val="20"/>
                <w:szCs w:val="20"/>
              </w:rPr>
              <w:t xml:space="preserve">Криушанского сельского поселения  Панинского муниципального районаВоронежской области                                    </w:t>
            </w:r>
          </w:p>
          <w:p w:rsidR="008F6039" w:rsidRDefault="008F6039">
            <w:pPr>
              <w:jc w:val="right"/>
              <w:rPr>
                <w:sz w:val="20"/>
                <w:szCs w:val="20"/>
              </w:rPr>
            </w:pPr>
            <w:r>
              <w:rPr>
                <w:sz w:val="20"/>
                <w:szCs w:val="20"/>
              </w:rPr>
              <w:t xml:space="preserve"> от ________________       №______                                                                                                                                                   </w:t>
            </w:r>
          </w:p>
        </w:tc>
      </w:tr>
    </w:tbl>
    <w:p w:rsidR="008F6039" w:rsidRDefault="008F6039" w:rsidP="005F36EF">
      <w:pPr>
        <w:autoSpaceDE w:val="0"/>
        <w:autoSpaceDN w:val="0"/>
        <w:adjustRightInd w:val="0"/>
        <w:jc w:val="center"/>
        <w:rPr>
          <w:sz w:val="28"/>
          <w:szCs w:val="28"/>
          <w:lang w:eastAsia="en-US"/>
        </w:rPr>
      </w:pPr>
    </w:p>
    <w:p w:rsidR="008F6039" w:rsidRDefault="008F6039" w:rsidP="005F36EF">
      <w:pPr>
        <w:autoSpaceDE w:val="0"/>
        <w:autoSpaceDN w:val="0"/>
        <w:adjustRightInd w:val="0"/>
        <w:jc w:val="center"/>
        <w:rPr>
          <w:sz w:val="28"/>
          <w:szCs w:val="28"/>
          <w:lang w:eastAsia="en-US"/>
        </w:rPr>
      </w:pPr>
      <w:r>
        <w:rPr>
          <w:sz w:val="28"/>
          <w:szCs w:val="28"/>
          <w:lang w:eastAsia="en-US"/>
        </w:rPr>
        <w:t>С О Г Л А Ш Е Н И Е</w:t>
      </w:r>
    </w:p>
    <w:p w:rsidR="008F6039" w:rsidRDefault="008F6039" w:rsidP="005F36EF">
      <w:pPr>
        <w:rPr>
          <w:b/>
          <w:sz w:val="28"/>
          <w:szCs w:val="28"/>
        </w:rPr>
      </w:pPr>
      <w:r>
        <w:rPr>
          <w:b/>
          <w:sz w:val="28"/>
          <w:szCs w:val="28"/>
        </w:rPr>
        <w:t xml:space="preserve">О передаче осуществления части полномочий Криушанского сельского поселения по выполнению организационно-технических мероприятий, связанных с размещением муниципального заказа в соответствии с Федеральным законом от </w:t>
      </w:r>
      <w:smartTag w:uri="urn:schemas-microsoft-com:office:smarttags" w:element="date">
        <w:smartTagPr>
          <w:attr w:name="Year" w:val="2013"/>
          <w:attr w:name="Day" w:val="5"/>
          <w:attr w:name="Month" w:val="4"/>
          <w:attr w:name="ls" w:val="trans"/>
        </w:smartTagPr>
        <w:r>
          <w:rPr>
            <w:b/>
            <w:sz w:val="28"/>
            <w:szCs w:val="28"/>
          </w:rPr>
          <w:t xml:space="preserve">5 апреля </w:t>
        </w:r>
        <w:smartTag w:uri="urn:schemas-microsoft-com:office:smarttags" w:element="metricconverter">
          <w:smartTagPr>
            <w:attr w:name="ProductID" w:val="2013 г"/>
          </w:smartTagPr>
          <w:r>
            <w:rPr>
              <w:b/>
              <w:sz w:val="28"/>
              <w:szCs w:val="28"/>
            </w:rPr>
            <w:t>2013 г</w:t>
          </w:r>
        </w:smartTag>
        <w:r>
          <w:rPr>
            <w:b/>
            <w:sz w:val="28"/>
            <w:szCs w:val="28"/>
          </w:rPr>
          <w:t>.</w:t>
        </w:r>
      </w:smartTag>
      <w:r>
        <w:rPr>
          <w:b/>
          <w:sz w:val="28"/>
          <w:szCs w:val="28"/>
        </w:rPr>
        <w:t xml:space="preserve"> № 44-ФЗ «О контрактной системе в сфере закупок товаров, работ, услуг для обеспечения государственных и муниципальных нужд»</w:t>
      </w:r>
    </w:p>
    <w:p w:rsidR="008F6039" w:rsidRDefault="008F6039" w:rsidP="005F36EF">
      <w:pPr>
        <w:jc w:val="center"/>
        <w:rPr>
          <w:b/>
          <w:sz w:val="28"/>
          <w:szCs w:val="28"/>
        </w:rPr>
      </w:pPr>
    </w:p>
    <w:p w:rsidR="008F6039" w:rsidRDefault="008F6039" w:rsidP="005F36EF">
      <w:pPr>
        <w:ind w:firstLine="708"/>
        <w:rPr>
          <w:sz w:val="28"/>
          <w:szCs w:val="28"/>
        </w:rPr>
      </w:pPr>
      <w:r>
        <w:rPr>
          <w:sz w:val="28"/>
          <w:szCs w:val="28"/>
        </w:rPr>
        <w:t xml:space="preserve">Администрация Панинского муниципального района Воронежской области, именуемая в дальнейшем «Район», в лице главы администрации Панинского муниципального района Щеглова Николая Васильевича, действующего на основании Уставас одной стороны, и администрация Криушанского сельского поселения Панинского муниципального района Воронежской области, именуемая в дальнейшем «Поселение», в лице главы администрации Фролова Виталия Владимировича,  действующего на основании Устава,  с другой стороны, вместе именуемые «Стороны», руководствуясь пунктом4 статьи 15 Федерального закона от </w:t>
      </w:r>
      <w:smartTag w:uri="urn:schemas-microsoft-com:office:smarttags" w:element="date">
        <w:smartTagPr>
          <w:attr w:name="ls" w:val="trans"/>
          <w:attr w:name="Month" w:val="10"/>
          <w:attr w:name="Day" w:val="06"/>
          <w:attr w:name="Year" w:val="2003"/>
        </w:smartTagPr>
        <w:r>
          <w:rPr>
            <w:sz w:val="28"/>
            <w:szCs w:val="28"/>
          </w:rPr>
          <w:t>06 октября 2003г.</w:t>
        </w:r>
      </w:smartTag>
      <w:r>
        <w:rPr>
          <w:sz w:val="28"/>
          <w:szCs w:val="28"/>
        </w:rPr>
        <w:t xml:space="preserve"> № 131 ФЗ «Об общих принципах организации местного самоуправления в Российской Федерации», частью 1 и 4 статьи 26 Федерального закона от </w:t>
      </w:r>
      <w:smartTag w:uri="urn:schemas-microsoft-com:office:smarttags" w:element="date">
        <w:smartTagPr>
          <w:attr w:name="ls" w:val="trans"/>
          <w:attr w:name="Month" w:val="04"/>
          <w:attr w:name="Day" w:val="05"/>
          <w:attr w:name="Year" w:val="2013"/>
        </w:smartTagPr>
        <w:r>
          <w:rPr>
            <w:sz w:val="28"/>
            <w:szCs w:val="28"/>
          </w:rPr>
          <w:t>05.04.2013</w:t>
        </w:r>
      </w:smartTag>
      <w:r>
        <w:rPr>
          <w:sz w:val="28"/>
          <w:szCs w:val="28"/>
        </w:rPr>
        <w:t xml:space="preserve"> № 44-ФЗ "О контрактной системе в сфере закупок товаров, работ, услуг для обеспечения государственных и муниципальных нужд" (далее - Закон № 44-ФЗ), Уставом Криушанскогосельского поселения, Уставом Панинского муниципального района, заключили настоящее Соглашение о нижеследующем:</w:t>
      </w:r>
    </w:p>
    <w:p w:rsidR="008F6039" w:rsidRDefault="008F6039" w:rsidP="005F36EF">
      <w:pPr>
        <w:autoSpaceDE w:val="0"/>
        <w:autoSpaceDN w:val="0"/>
        <w:adjustRightInd w:val="0"/>
        <w:jc w:val="center"/>
        <w:rPr>
          <w:b/>
          <w:bCs/>
          <w:sz w:val="28"/>
          <w:szCs w:val="28"/>
          <w:lang w:eastAsia="en-US"/>
        </w:rPr>
      </w:pPr>
      <w:r>
        <w:rPr>
          <w:b/>
          <w:bCs/>
          <w:sz w:val="28"/>
          <w:szCs w:val="28"/>
          <w:lang w:eastAsia="en-US"/>
        </w:rPr>
        <w:t>1. Предмет Соглашения</w:t>
      </w:r>
    </w:p>
    <w:p w:rsidR="008F6039" w:rsidRDefault="008F6039" w:rsidP="005F36EF">
      <w:pPr>
        <w:autoSpaceDE w:val="0"/>
        <w:autoSpaceDN w:val="0"/>
        <w:adjustRightInd w:val="0"/>
        <w:rPr>
          <w:sz w:val="28"/>
          <w:szCs w:val="28"/>
          <w:lang w:eastAsia="en-US"/>
        </w:rPr>
      </w:pPr>
      <w:r>
        <w:rPr>
          <w:sz w:val="28"/>
          <w:szCs w:val="28"/>
          <w:lang w:eastAsia="en-US"/>
        </w:rPr>
        <w:t>1.1. Предметом настоящего Соглашения является передача ПоселениемРайону полномочий по решению вопросов местного значения в части определения поставщиков (подрядчиков, исполнителей)при осуществлении конкурентных способов закупок товаров, работ, услугдля обеспечения муниципальных нужд Поселения в соответствии сФедеральным законом от 05.04.2013 N 44-ФЗ "О контрактной системе всфере закупок товаров, работ, услуг для обеспечения государственных имуниципальных нужд".Реализация настоящего Соглашения осуществляетсяРайоном через отраслевое (функциональное) подразделение администрации Панинского муниципального района воронежской области  уполномоченное на осуществление функций по определению поставщиков   -Уполномоченный орган.</w:t>
      </w:r>
    </w:p>
    <w:p w:rsidR="008F6039" w:rsidRDefault="008F6039" w:rsidP="005F36EF">
      <w:pPr>
        <w:autoSpaceDE w:val="0"/>
        <w:autoSpaceDN w:val="0"/>
        <w:adjustRightInd w:val="0"/>
        <w:rPr>
          <w:sz w:val="28"/>
          <w:szCs w:val="28"/>
          <w:lang w:eastAsia="en-US"/>
        </w:rPr>
      </w:pPr>
      <w:r>
        <w:rPr>
          <w:sz w:val="28"/>
          <w:szCs w:val="28"/>
          <w:lang w:eastAsia="en-US"/>
        </w:rPr>
        <w:t>1.2. Порядок взаимодействия Уполномоченного органа и Поселенияутвержден решением Совета народных депутатов Панинского муниципального района  от 6 марта 2014 года № 125 «О порядке планирования закупок товаров, работ, услуг,</w:t>
      </w:r>
    </w:p>
    <w:p w:rsidR="008F6039" w:rsidRDefault="008F6039" w:rsidP="005F36EF">
      <w:pPr>
        <w:autoSpaceDE w:val="0"/>
        <w:autoSpaceDN w:val="0"/>
        <w:adjustRightInd w:val="0"/>
        <w:rPr>
          <w:sz w:val="28"/>
          <w:szCs w:val="28"/>
          <w:lang w:eastAsia="en-US"/>
        </w:rPr>
      </w:pPr>
      <w:r>
        <w:rPr>
          <w:sz w:val="28"/>
          <w:szCs w:val="28"/>
          <w:lang w:eastAsia="en-US"/>
        </w:rPr>
        <w:t>определения поставщиков (подрядчиков, исполнителей), заключения контрактов, исполнения контрактов, мониторинга и аудита в сфере закупок товаров, работ, услугдля нужд заказчиков Панинского муниципального района Воронежской области».</w:t>
      </w:r>
    </w:p>
    <w:p w:rsidR="008F6039" w:rsidRDefault="008F6039" w:rsidP="005F36EF">
      <w:pPr>
        <w:autoSpaceDE w:val="0"/>
        <w:autoSpaceDN w:val="0"/>
        <w:adjustRightInd w:val="0"/>
        <w:jc w:val="center"/>
        <w:rPr>
          <w:b/>
          <w:bCs/>
          <w:sz w:val="28"/>
          <w:szCs w:val="28"/>
          <w:lang w:eastAsia="en-US"/>
        </w:rPr>
      </w:pPr>
      <w:r>
        <w:rPr>
          <w:b/>
          <w:bCs/>
          <w:sz w:val="28"/>
          <w:szCs w:val="28"/>
          <w:lang w:eastAsia="en-US"/>
        </w:rPr>
        <w:t>2</w:t>
      </w:r>
      <w:r>
        <w:rPr>
          <w:i/>
          <w:iCs/>
          <w:sz w:val="28"/>
          <w:szCs w:val="28"/>
          <w:lang w:eastAsia="en-US"/>
        </w:rPr>
        <w:t xml:space="preserve">. </w:t>
      </w:r>
      <w:r>
        <w:rPr>
          <w:b/>
          <w:bCs/>
          <w:sz w:val="28"/>
          <w:szCs w:val="28"/>
          <w:lang w:eastAsia="en-US"/>
        </w:rPr>
        <w:t>Порядок определения ежегодного объема межбюджетных</w:t>
      </w:r>
    </w:p>
    <w:p w:rsidR="008F6039" w:rsidRDefault="008F6039" w:rsidP="005F36EF">
      <w:pPr>
        <w:autoSpaceDE w:val="0"/>
        <w:autoSpaceDN w:val="0"/>
        <w:adjustRightInd w:val="0"/>
        <w:rPr>
          <w:b/>
          <w:bCs/>
          <w:sz w:val="28"/>
          <w:szCs w:val="28"/>
          <w:lang w:eastAsia="en-US"/>
        </w:rPr>
      </w:pPr>
      <w:r>
        <w:rPr>
          <w:b/>
          <w:bCs/>
          <w:sz w:val="28"/>
          <w:szCs w:val="28"/>
          <w:lang w:eastAsia="en-US"/>
        </w:rPr>
        <w:t>трансфертов, необходимых для осуществления переданных полномочий</w:t>
      </w:r>
    </w:p>
    <w:p w:rsidR="008F6039" w:rsidRDefault="008F6039" w:rsidP="005F36EF">
      <w:pPr>
        <w:autoSpaceDE w:val="0"/>
        <w:autoSpaceDN w:val="0"/>
        <w:adjustRightInd w:val="0"/>
        <w:rPr>
          <w:sz w:val="28"/>
          <w:szCs w:val="28"/>
          <w:lang w:eastAsia="en-US"/>
        </w:rPr>
      </w:pPr>
      <w:r>
        <w:rPr>
          <w:sz w:val="28"/>
          <w:szCs w:val="28"/>
          <w:lang w:eastAsia="en-US"/>
        </w:rPr>
        <w:t>2.1. На осуществление переданных полномочий из бюджета Поселения вбюджет Района предоставляются межбюджетные трансферты.</w:t>
      </w:r>
    </w:p>
    <w:p w:rsidR="008F6039" w:rsidRDefault="008F6039" w:rsidP="005F36EF">
      <w:pPr>
        <w:autoSpaceDE w:val="0"/>
        <w:autoSpaceDN w:val="0"/>
        <w:adjustRightInd w:val="0"/>
        <w:rPr>
          <w:sz w:val="28"/>
          <w:szCs w:val="28"/>
          <w:lang w:eastAsia="en-US"/>
        </w:rPr>
      </w:pPr>
      <w:r>
        <w:rPr>
          <w:sz w:val="28"/>
          <w:szCs w:val="28"/>
          <w:lang w:eastAsia="en-US"/>
        </w:rPr>
        <w:t>2.2. Поселение перечисляет в бюджет Района финансовые средства ввиде межбюджетных трансфертов, предназначенных для исполненияпереданных по настоящему Соглашению полномочий, в размере 24000 руб. (двадцать четыре тысячи рублей 00 копеек).</w:t>
      </w:r>
    </w:p>
    <w:p w:rsidR="008F6039" w:rsidRDefault="008F6039" w:rsidP="005F36EF">
      <w:pPr>
        <w:autoSpaceDE w:val="0"/>
        <w:autoSpaceDN w:val="0"/>
        <w:adjustRightInd w:val="0"/>
        <w:rPr>
          <w:sz w:val="28"/>
          <w:szCs w:val="28"/>
          <w:lang w:eastAsia="en-US"/>
        </w:rPr>
      </w:pPr>
      <w:r>
        <w:rPr>
          <w:sz w:val="28"/>
          <w:szCs w:val="28"/>
          <w:lang w:eastAsia="en-US"/>
        </w:rPr>
        <w:t>2.3. Межбюджетные трансферты предоставляются бюджету Района всоответствии со сводной бюджетной росписью бюджета Поселения впределах средств, рассчитанных в соответствии с пунктом 2.2 настоящегосоглашения.</w:t>
      </w:r>
    </w:p>
    <w:p w:rsidR="008F6039" w:rsidRDefault="008F6039" w:rsidP="005F36EF">
      <w:pPr>
        <w:autoSpaceDE w:val="0"/>
        <w:autoSpaceDN w:val="0"/>
        <w:adjustRightInd w:val="0"/>
        <w:rPr>
          <w:sz w:val="28"/>
          <w:szCs w:val="28"/>
          <w:lang w:eastAsia="en-US"/>
        </w:rPr>
      </w:pPr>
      <w:r>
        <w:rPr>
          <w:sz w:val="28"/>
          <w:szCs w:val="28"/>
          <w:lang w:eastAsia="en-US"/>
        </w:rPr>
        <w:t xml:space="preserve">2.4. Перечисление и учет межбюджетных трансфертов, представляемыхиз бюджета Поселения бюджету Района на реализацию полномочий,указанных в пункте 1.1. настоящего Соглашения, осуществляется всоответствии с бюджетным законодательством Российской Федерации.Межбюджетные трансферты перечисляются ежемесячно равными частямив течение 15 календарных дней по окончании месяца. </w:t>
      </w:r>
    </w:p>
    <w:p w:rsidR="008F6039" w:rsidRDefault="008F6039" w:rsidP="005F36EF">
      <w:pPr>
        <w:autoSpaceDE w:val="0"/>
        <w:autoSpaceDN w:val="0"/>
        <w:adjustRightInd w:val="0"/>
        <w:rPr>
          <w:sz w:val="28"/>
          <w:szCs w:val="28"/>
          <w:lang w:eastAsia="en-US"/>
        </w:rPr>
      </w:pPr>
      <w:r>
        <w:rPr>
          <w:sz w:val="28"/>
          <w:szCs w:val="28"/>
          <w:lang w:eastAsia="en-US"/>
        </w:rPr>
        <w:t>2.5. Межбюджетные трансферты, не использованные в текущемфинансовом году, подлежат использованию органами местногосамоуправления Района в очередном финансовом году на те же цели.</w:t>
      </w:r>
    </w:p>
    <w:p w:rsidR="008F6039" w:rsidRDefault="008F6039" w:rsidP="005F36EF">
      <w:pPr>
        <w:autoSpaceDE w:val="0"/>
        <w:autoSpaceDN w:val="0"/>
        <w:adjustRightInd w:val="0"/>
        <w:jc w:val="center"/>
        <w:rPr>
          <w:b/>
          <w:bCs/>
          <w:sz w:val="28"/>
          <w:szCs w:val="28"/>
          <w:lang w:eastAsia="en-US"/>
        </w:rPr>
      </w:pPr>
      <w:r>
        <w:rPr>
          <w:b/>
          <w:bCs/>
          <w:sz w:val="28"/>
          <w:szCs w:val="28"/>
          <w:lang w:eastAsia="en-US"/>
        </w:rPr>
        <w:t>3. Полномочия</w:t>
      </w:r>
    </w:p>
    <w:p w:rsidR="008F6039" w:rsidRDefault="008F6039" w:rsidP="005F36EF">
      <w:pPr>
        <w:autoSpaceDE w:val="0"/>
        <w:autoSpaceDN w:val="0"/>
        <w:adjustRightInd w:val="0"/>
        <w:rPr>
          <w:sz w:val="28"/>
          <w:szCs w:val="28"/>
          <w:lang w:eastAsia="en-US"/>
        </w:rPr>
      </w:pPr>
      <w:r>
        <w:rPr>
          <w:sz w:val="28"/>
          <w:szCs w:val="28"/>
          <w:lang w:eastAsia="en-US"/>
        </w:rPr>
        <w:t>3.1. Поселение передает Району полномочия по осуществлению</w:t>
      </w:r>
      <w:r>
        <w:rPr>
          <w:b/>
          <w:bCs/>
          <w:sz w:val="28"/>
          <w:szCs w:val="28"/>
          <w:lang w:eastAsia="en-US"/>
        </w:rPr>
        <w:t xml:space="preserve">комплекса мероприятий </w:t>
      </w:r>
      <w:r>
        <w:rPr>
          <w:sz w:val="28"/>
          <w:szCs w:val="28"/>
          <w:lang w:eastAsia="en-US"/>
        </w:rPr>
        <w:t>в части определения поставщиков (подрядчиков,исполнителей) при осуществлении конкурентных способов закупок товаров,работ, услуг для обеспечения муниципальных нужд в соответствии сФедеральным законом от 05.04.2013 N 44-ФЗ "О контрактной системе всфере закупок товаров, работ, услуг для обеспечения государственных имуниципальных нужд", в том числе:</w:t>
      </w:r>
    </w:p>
    <w:p w:rsidR="008F6039" w:rsidRDefault="008F6039" w:rsidP="005F36EF">
      <w:pPr>
        <w:autoSpaceDE w:val="0"/>
        <w:autoSpaceDN w:val="0"/>
        <w:adjustRightInd w:val="0"/>
        <w:rPr>
          <w:sz w:val="28"/>
          <w:szCs w:val="28"/>
          <w:lang w:eastAsia="en-US"/>
        </w:rPr>
      </w:pPr>
      <w:r>
        <w:rPr>
          <w:sz w:val="28"/>
          <w:szCs w:val="28"/>
          <w:lang w:eastAsia="en-US"/>
        </w:rPr>
        <w:t>3.1.1. Подготовка проектов распоряжений главы администрации осоздании комиссий по осуществлению закупок, определяющих состав ипорядок их работы;</w:t>
      </w:r>
    </w:p>
    <w:p w:rsidR="008F6039" w:rsidRDefault="008F6039" w:rsidP="005F36EF">
      <w:pPr>
        <w:autoSpaceDE w:val="0"/>
        <w:autoSpaceDN w:val="0"/>
        <w:adjustRightInd w:val="0"/>
        <w:rPr>
          <w:sz w:val="28"/>
          <w:szCs w:val="28"/>
          <w:lang w:eastAsia="en-US"/>
        </w:rPr>
      </w:pPr>
      <w:r>
        <w:rPr>
          <w:sz w:val="28"/>
          <w:szCs w:val="28"/>
          <w:lang w:eastAsia="en-US"/>
        </w:rPr>
        <w:t>3.1.2. Разработка, на основании заявок от Поселения, документаций иизвещений на проведение конкурентных способов закупок;</w:t>
      </w:r>
    </w:p>
    <w:p w:rsidR="008F6039" w:rsidRDefault="008F6039" w:rsidP="005F36EF">
      <w:pPr>
        <w:autoSpaceDE w:val="0"/>
        <w:autoSpaceDN w:val="0"/>
        <w:adjustRightInd w:val="0"/>
        <w:rPr>
          <w:sz w:val="28"/>
          <w:szCs w:val="28"/>
          <w:lang w:eastAsia="en-US"/>
        </w:rPr>
      </w:pPr>
      <w:r>
        <w:rPr>
          <w:sz w:val="28"/>
          <w:szCs w:val="28"/>
          <w:lang w:eastAsia="en-US"/>
        </w:rPr>
        <w:t>3.1.3. Утверждение документаций о закупках;</w:t>
      </w:r>
    </w:p>
    <w:p w:rsidR="008F6039" w:rsidRDefault="008F6039" w:rsidP="005F36EF">
      <w:pPr>
        <w:autoSpaceDE w:val="0"/>
        <w:autoSpaceDN w:val="0"/>
        <w:adjustRightInd w:val="0"/>
        <w:rPr>
          <w:sz w:val="28"/>
          <w:szCs w:val="28"/>
          <w:lang w:eastAsia="en-US"/>
        </w:rPr>
      </w:pPr>
      <w:r>
        <w:rPr>
          <w:sz w:val="28"/>
          <w:szCs w:val="28"/>
          <w:lang w:eastAsia="en-US"/>
        </w:rPr>
        <w:t>3.1.4. Размещение извещений и документаций о закупках в единойинформационной системе в порядке, установленном законодательством всфере закупок;</w:t>
      </w:r>
    </w:p>
    <w:p w:rsidR="008F6039" w:rsidRDefault="008F6039" w:rsidP="005F36EF">
      <w:pPr>
        <w:autoSpaceDE w:val="0"/>
        <w:autoSpaceDN w:val="0"/>
        <w:adjustRightInd w:val="0"/>
        <w:rPr>
          <w:sz w:val="28"/>
          <w:szCs w:val="28"/>
          <w:lang w:eastAsia="en-US"/>
        </w:rPr>
      </w:pPr>
      <w:r>
        <w:rPr>
          <w:sz w:val="28"/>
          <w:szCs w:val="28"/>
          <w:lang w:eastAsia="en-US"/>
        </w:rPr>
        <w:t>3.1.5. Размещение разъяснений положений документаций о закупках назапросы участников закупок в порядке, установленном законодательством всфере закупок;</w:t>
      </w:r>
    </w:p>
    <w:p w:rsidR="008F6039" w:rsidRDefault="008F6039" w:rsidP="005F36EF">
      <w:pPr>
        <w:autoSpaceDE w:val="0"/>
        <w:autoSpaceDN w:val="0"/>
        <w:adjustRightInd w:val="0"/>
        <w:rPr>
          <w:sz w:val="28"/>
          <w:szCs w:val="28"/>
          <w:lang w:eastAsia="en-US"/>
        </w:rPr>
      </w:pPr>
      <w:r>
        <w:rPr>
          <w:sz w:val="28"/>
          <w:szCs w:val="28"/>
          <w:lang w:eastAsia="en-US"/>
        </w:rPr>
        <w:t>3.1.6. Внесение изменений в документации, извещения о закупках иразмещение их в единой информационной системе;</w:t>
      </w:r>
    </w:p>
    <w:p w:rsidR="008F6039" w:rsidRDefault="008F6039" w:rsidP="005F36EF">
      <w:pPr>
        <w:autoSpaceDE w:val="0"/>
        <w:autoSpaceDN w:val="0"/>
        <w:adjustRightInd w:val="0"/>
        <w:rPr>
          <w:sz w:val="28"/>
          <w:szCs w:val="28"/>
          <w:lang w:eastAsia="en-US"/>
        </w:rPr>
      </w:pPr>
      <w:r>
        <w:rPr>
          <w:sz w:val="28"/>
          <w:szCs w:val="28"/>
          <w:lang w:eastAsia="en-US"/>
        </w:rPr>
        <w:t>3.1.7. Осуществление подготовки и размещение протоколов заседанийкомиссий по осуществлению закупок, составленных по результатампроцедур определения поставщиков;</w:t>
      </w:r>
    </w:p>
    <w:p w:rsidR="008F6039" w:rsidRDefault="008F6039" w:rsidP="005F36EF">
      <w:pPr>
        <w:autoSpaceDE w:val="0"/>
        <w:autoSpaceDN w:val="0"/>
        <w:adjustRightInd w:val="0"/>
        <w:rPr>
          <w:sz w:val="28"/>
          <w:szCs w:val="28"/>
          <w:lang w:eastAsia="en-US"/>
        </w:rPr>
      </w:pPr>
      <w:r>
        <w:rPr>
          <w:sz w:val="28"/>
          <w:szCs w:val="28"/>
          <w:lang w:eastAsia="en-US"/>
        </w:rPr>
        <w:t>3.1.8. Осуществление работы с оператором электронной площадки;</w:t>
      </w:r>
    </w:p>
    <w:p w:rsidR="008F6039" w:rsidRDefault="008F6039" w:rsidP="005F36EF">
      <w:pPr>
        <w:autoSpaceDE w:val="0"/>
        <w:autoSpaceDN w:val="0"/>
        <w:adjustRightInd w:val="0"/>
        <w:rPr>
          <w:sz w:val="28"/>
          <w:szCs w:val="28"/>
          <w:lang w:eastAsia="en-US"/>
        </w:rPr>
      </w:pPr>
      <w:r>
        <w:rPr>
          <w:sz w:val="28"/>
          <w:szCs w:val="28"/>
          <w:lang w:eastAsia="en-US"/>
        </w:rPr>
        <w:t>3.1.9. Осуществление в установленном порядке определенияпоставщиков (подрядчиков, исполнителей) конкурентными способами;</w:t>
      </w:r>
    </w:p>
    <w:p w:rsidR="008F6039" w:rsidRDefault="008F6039" w:rsidP="005F36EF">
      <w:pPr>
        <w:autoSpaceDE w:val="0"/>
        <w:autoSpaceDN w:val="0"/>
        <w:adjustRightInd w:val="0"/>
        <w:rPr>
          <w:sz w:val="28"/>
          <w:szCs w:val="28"/>
          <w:lang w:eastAsia="en-US"/>
        </w:rPr>
      </w:pPr>
      <w:r>
        <w:rPr>
          <w:sz w:val="28"/>
          <w:szCs w:val="28"/>
          <w:lang w:eastAsia="en-US"/>
        </w:rPr>
        <w:t>3.1.10. Обеспечение осуществления аудиозаписи вскрытия конвертов сзаявками на участие в закупках и (или) открытия доступа к поданным вформе электронных документов заявкам на участие в закупках;</w:t>
      </w:r>
    </w:p>
    <w:p w:rsidR="008F6039" w:rsidRDefault="008F6039" w:rsidP="005F36EF">
      <w:pPr>
        <w:autoSpaceDE w:val="0"/>
        <w:autoSpaceDN w:val="0"/>
        <w:adjustRightInd w:val="0"/>
        <w:rPr>
          <w:sz w:val="28"/>
          <w:szCs w:val="28"/>
          <w:lang w:eastAsia="en-US"/>
        </w:rPr>
      </w:pPr>
      <w:r>
        <w:rPr>
          <w:sz w:val="28"/>
          <w:szCs w:val="28"/>
          <w:lang w:eastAsia="en-US"/>
        </w:rPr>
        <w:t>3.1.11. Обеспечение сохранности конвертов с заявками, защищенности,неприкосновенности и конфиденциальности, поданных в формеэлектронного документа заявок на участие в закупках и обеспечениерассмотрения содержания заявок на участие в закупках только послевскрытия конвертов с такими заявками и (или) открытия доступа кподанным в форме электронных документов заявкам на участие в закупках.</w:t>
      </w:r>
    </w:p>
    <w:p w:rsidR="008F6039" w:rsidRDefault="008F6039" w:rsidP="005F36EF">
      <w:pPr>
        <w:autoSpaceDE w:val="0"/>
        <w:autoSpaceDN w:val="0"/>
        <w:adjustRightInd w:val="0"/>
        <w:rPr>
          <w:sz w:val="28"/>
          <w:szCs w:val="28"/>
          <w:lang w:eastAsia="en-US"/>
        </w:rPr>
      </w:pPr>
      <w:r>
        <w:rPr>
          <w:sz w:val="28"/>
          <w:szCs w:val="28"/>
          <w:lang w:eastAsia="en-US"/>
        </w:rPr>
        <w:t>3.1.12. Обеспечение хранения в сроки, установленныезаконодательством, протоколов, составленных в ходе проведения закупок,заявок на участие в закупках, документаций о закупках, изменений,внесенных в документации о закупках, разъяснений положенийдокументаций о закупках и аудиозаписи вскрытия конвертов с заявками научастие в закупках и (или) открытия доступа к поданным в формеэлектронных документов заявкам на участие в закупках;</w:t>
      </w:r>
    </w:p>
    <w:p w:rsidR="008F6039" w:rsidRDefault="008F6039" w:rsidP="005F36EF">
      <w:pPr>
        <w:autoSpaceDE w:val="0"/>
        <w:autoSpaceDN w:val="0"/>
        <w:adjustRightInd w:val="0"/>
        <w:rPr>
          <w:sz w:val="28"/>
          <w:szCs w:val="28"/>
          <w:lang w:eastAsia="en-US"/>
        </w:rPr>
      </w:pPr>
      <w:r>
        <w:rPr>
          <w:sz w:val="28"/>
          <w:szCs w:val="28"/>
          <w:lang w:eastAsia="en-US"/>
        </w:rPr>
        <w:t>3.1.13. Ведение реестрового учета проводимых конкурентных способовопределения поставщиков (подрядчиков, исполнителей).</w:t>
      </w:r>
    </w:p>
    <w:p w:rsidR="008F6039" w:rsidRDefault="008F6039" w:rsidP="005F36EF">
      <w:pPr>
        <w:autoSpaceDE w:val="0"/>
        <w:autoSpaceDN w:val="0"/>
        <w:adjustRightInd w:val="0"/>
        <w:jc w:val="center"/>
        <w:rPr>
          <w:b/>
          <w:bCs/>
          <w:sz w:val="28"/>
          <w:szCs w:val="28"/>
          <w:lang w:eastAsia="en-US"/>
        </w:rPr>
      </w:pPr>
      <w:r>
        <w:rPr>
          <w:b/>
          <w:bCs/>
          <w:sz w:val="28"/>
          <w:szCs w:val="28"/>
          <w:lang w:eastAsia="en-US"/>
        </w:rPr>
        <w:t>4. Права и обязанности сторон</w:t>
      </w:r>
    </w:p>
    <w:p w:rsidR="008F6039" w:rsidRDefault="008F6039" w:rsidP="005F36EF">
      <w:pPr>
        <w:autoSpaceDE w:val="0"/>
        <w:autoSpaceDN w:val="0"/>
        <w:adjustRightInd w:val="0"/>
        <w:rPr>
          <w:b/>
          <w:bCs/>
          <w:sz w:val="28"/>
          <w:szCs w:val="28"/>
          <w:lang w:eastAsia="en-US"/>
        </w:rPr>
      </w:pPr>
      <w:r>
        <w:rPr>
          <w:sz w:val="28"/>
          <w:szCs w:val="28"/>
          <w:lang w:eastAsia="en-US"/>
        </w:rPr>
        <w:t>4.1.</w:t>
      </w:r>
      <w:r>
        <w:rPr>
          <w:b/>
          <w:bCs/>
          <w:sz w:val="28"/>
          <w:szCs w:val="28"/>
          <w:lang w:eastAsia="en-US"/>
        </w:rPr>
        <w:t>Поселение:</w:t>
      </w:r>
    </w:p>
    <w:p w:rsidR="008F6039" w:rsidRDefault="008F6039" w:rsidP="005F36EF">
      <w:pPr>
        <w:autoSpaceDE w:val="0"/>
        <w:autoSpaceDN w:val="0"/>
        <w:adjustRightInd w:val="0"/>
        <w:rPr>
          <w:sz w:val="28"/>
          <w:szCs w:val="28"/>
          <w:lang w:eastAsia="en-US"/>
        </w:rPr>
      </w:pPr>
      <w:r>
        <w:rPr>
          <w:sz w:val="28"/>
          <w:szCs w:val="28"/>
          <w:lang w:eastAsia="en-US"/>
        </w:rPr>
        <w:t>4.1.1. Перечисляет району финансовые средства в виде межбюджетныхтрансфертов, предназначенных для исполнения переданных полномочий,указанных в пункте 1.1 настоящего Соглашения, в объеме и порядке,установленном разделом 2 настоящего Соглашения.</w:t>
      </w:r>
    </w:p>
    <w:p w:rsidR="008F6039" w:rsidRDefault="008F6039" w:rsidP="005F36EF">
      <w:pPr>
        <w:autoSpaceDE w:val="0"/>
        <w:autoSpaceDN w:val="0"/>
        <w:adjustRightInd w:val="0"/>
        <w:rPr>
          <w:b/>
          <w:bCs/>
          <w:sz w:val="28"/>
          <w:szCs w:val="28"/>
          <w:lang w:eastAsia="en-US"/>
        </w:rPr>
      </w:pPr>
      <w:r>
        <w:rPr>
          <w:sz w:val="28"/>
          <w:szCs w:val="28"/>
          <w:lang w:eastAsia="en-US"/>
        </w:rPr>
        <w:t xml:space="preserve">4.2. </w:t>
      </w:r>
      <w:r>
        <w:rPr>
          <w:b/>
          <w:bCs/>
          <w:sz w:val="28"/>
          <w:szCs w:val="28"/>
          <w:lang w:eastAsia="en-US"/>
        </w:rPr>
        <w:t>Район:</w:t>
      </w:r>
    </w:p>
    <w:p w:rsidR="008F6039" w:rsidRDefault="008F6039" w:rsidP="005F36EF">
      <w:pPr>
        <w:autoSpaceDE w:val="0"/>
        <w:autoSpaceDN w:val="0"/>
        <w:adjustRightInd w:val="0"/>
        <w:rPr>
          <w:sz w:val="28"/>
          <w:szCs w:val="28"/>
          <w:lang w:eastAsia="en-US"/>
        </w:rPr>
      </w:pPr>
      <w:r>
        <w:rPr>
          <w:sz w:val="28"/>
          <w:szCs w:val="28"/>
          <w:lang w:eastAsia="en-US"/>
        </w:rPr>
        <w:t>4.2.1.Осуществляет переданные полномочия в пределах выделенных наэти цели финансовых средств, а также за счет собственных средств.</w:t>
      </w:r>
    </w:p>
    <w:p w:rsidR="008F6039" w:rsidRDefault="008F6039" w:rsidP="005F36EF">
      <w:pPr>
        <w:autoSpaceDE w:val="0"/>
        <w:autoSpaceDN w:val="0"/>
        <w:adjustRightInd w:val="0"/>
        <w:jc w:val="center"/>
        <w:rPr>
          <w:b/>
          <w:bCs/>
          <w:sz w:val="28"/>
          <w:szCs w:val="28"/>
          <w:lang w:eastAsia="en-US"/>
        </w:rPr>
      </w:pPr>
      <w:r>
        <w:rPr>
          <w:b/>
          <w:bCs/>
          <w:sz w:val="28"/>
          <w:szCs w:val="28"/>
          <w:lang w:eastAsia="en-US"/>
        </w:rPr>
        <w:t>5. Ответственность сторон</w:t>
      </w:r>
    </w:p>
    <w:p w:rsidR="008F6039" w:rsidRDefault="008F6039" w:rsidP="005F36EF">
      <w:pPr>
        <w:autoSpaceDE w:val="0"/>
        <w:autoSpaceDN w:val="0"/>
        <w:adjustRightInd w:val="0"/>
        <w:rPr>
          <w:sz w:val="28"/>
          <w:szCs w:val="28"/>
          <w:lang w:eastAsia="en-US"/>
        </w:rPr>
      </w:pPr>
      <w:r>
        <w:rPr>
          <w:sz w:val="28"/>
          <w:szCs w:val="28"/>
          <w:lang w:eastAsia="en-US"/>
        </w:rPr>
        <w:t>5.1. Стороны несут ответственность за ненадлежащее исполнение</w:t>
      </w:r>
    </w:p>
    <w:p w:rsidR="008F6039" w:rsidRDefault="008F6039" w:rsidP="005F36EF">
      <w:pPr>
        <w:autoSpaceDE w:val="0"/>
        <w:autoSpaceDN w:val="0"/>
        <w:adjustRightInd w:val="0"/>
        <w:rPr>
          <w:sz w:val="28"/>
          <w:szCs w:val="28"/>
          <w:lang w:eastAsia="en-US"/>
        </w:rPr>
      </w:pPr>
      <w:r>
        <w:rPr>
          <w:sz w:val="28"/>
          <w:szCs w:val="28"/>
          <w:lang w:eastAsia="en-US"/>
        </w:rPr>
        <w:t>обязательств, предусмотренных настоящим Соглашением.</w:t>
      </w:r>
    </w:p>
    <w:p w:rsidR="008F6039" w:rsidRDefault="008F6039" w:rsidP="005F36EF">
      <w:pPr>
        <w:autoSpaceDE w:val="0"/>
        <w:autoSpaceDN w:val="0"/>
        <w:adjustRightInd w:val="0"/>
        <w:rPr>
          <w:sz w:val="28"/>
          <w:szCs w:val="28"/>
          <w:lang w:eastAsia="en-US"/>
        </w:rPr>
      </w:pPr>
      <w:r>
        <w:rPr>
          <w:sz w:val="28"/>
          <w:szCs w:val="28"/>
          <w:lang w:eastAsia="en-US"/>
        </w:rPr>
        <w:t>5.2. Район несет ответственность за осуществление переданных ему полномочий в той мере, в какой эти полномочия обеспечены финансовыми средствами.</w:t>
      </w:r>
    </w:p>
    <w:p w:rsidR="008F6039" w:rsidRDefault="008F6039" w:rsidP="005F36EF">
      <w:pPr>
        <w:autoSpaceDE w:val="0"/>
        <w:autoSpaceDN w:val="0"/>
        <w:adjustRightInd w:val="0"/>
        <w:rPr>
          <w:sz w:val="28"/>
          <w:szCs w:val="28"/>
          <w:lang w:eastAsia="en-US"/>
        </w:rPr>
      </w:pPr>
      <w:r>
        <w:rPr>
          <w:sz w:val="28"/>
          <w:szCs w:val="28"/>
          <w:lang w:eastAsia="en-US"/>
        </w:rPr>
        <w:t>5.3. В случае неисполнения Районом или ненадлежащего исполнения вытекающих из настоящего Соглашения обязательств, Поселение вправе требовать досрочного прекращения данного Соглашения, возврата перечисленных межбюджетных трансфертов, за вычетом фактических расходов, подтвержденных документально, в 30-дневный срок с момента подписания Соглашения о прекращении или получения письменного уведомления о прекращении Соглашения.</w:t>
      </w:r>
    </w:p>
    <w:p w:rsidR="008F6039" w:rsidRDefault="008F6039" w:rsidP="005F36EF">
      <w:pPr>
        <w:autoSpaceDE w:val="0"/>
        <w:autoSpaceDN w:val="0"/>
        <w:adjustRightInd w:val="0"/>
        <w:rPr>
          <w:sz w:val="28"/>
          <w:szCs w:val="28"/>
          <w:lang w:eastAsia="en-US"/>
        </w:rPr>
      </w:pPr>
      <w:r>
        <w:rPr>
          <w:sz w:val="28"/>
          <w:szCs w:val="28"/>
          <w:lang w:eastAsia="en-US"/>
        </w:rPr>
        <w:t>5.4. В случае неисполнения Поселением вытекающих из настоящего Соглашения обязательств по финансированию осуществления переданных полномочий, Район вправе требовать досрочного прекращения данного Соглашения.</w:t>
      </w:r>
    </w:p>
    <w:p w:rsidR="008F6039" w:rsidRDefault="008F6039" w:rsidP="005F36EF">
      <w:pPr>
        <w:autoSpaceDE w:val="0"/>
        <w:autoSpaceDN w:val="0"/>
        <w:adjustRightInd w:val="0"/>
        <w:jc w:val="center"/>
        <w:rPr>
          <w:b/>
          <w:bCs/>
          <w:sz w:val="28"/>
          <w:szCs w:val="28"/>
          <w:lang w:eastAsia="en-US"/>
        </w:rPr>
      </w:pPr>
      <w:r>
        <w:rPr>
          <w:b/>
          <w:bCs/>
          <w:sz w:val="28"/>
          <w:szCs w:val="28"/>
          <w:lang w:eastAsia="en-US"/>
        </w:rPr>
        <w:t>6. Срок действия, основания и порядок прекращения</w:t>
      </w:r>
    </w:p>
    <w:p w:rsidR="008F6039" w:rsidRDefault="008F6039" w:rsidP="005F36EF">
      <w:pPr>
        <w:autoSpaceDE w:val="0"/>
        <w:autoSpaceDN w:val="0"/>
        <w:adjustRightInd w:val="0"/>
        <w:jc w:val="center"/>
        <w:rPr>
          <w:b/>
          <w:bCs/>
          <w:sz w:val="28"/>
          <w:szCs w:val="28"/>
          <w:lang w:eastAsia="en-US"/>
        </w:rPr>
      </w:pPr>
      <w:r>
        <w:rPr>
          <w:b/>
          <w:bCs/>
          <w:sz w:val="28"/>
          <w:szCs w:val="28"/>
          <w:lang w:eastAsia="en-US"/>
        </w:rPr>
        <w:t>действия Соглашения</w:t>
      </w:r>
    </w:p>
    <w:p w:rsidR="008F6039" w:rsidRDefault="008F6039" w:rsidP="005F36EF">
      <w:pPr>
        <w:autoSpaceDE w:val="0"/>
        <w:autoSpaceDN w:val="0"/>
        <w:adjustRightInd w:val="0"/>
        <w:rPr>
          <w:sz w:val="28"/>
          <w:szCs w:val="28"/>
          <w:lang w:eastAsia="en-US"/>
        </w:rPr>
      </w:pPr>
      <w:r>
        <w:rPr>
          <w:sz w:val="28"/>
          <w:szCs w:val="28"/>
          <w:lang w:eastAsia="en-US"/>
        </w:rPr>
        <w:t>6.1. Настоящее Соглашение вступает в силу с 01 января 2017года.</w:t>
      </w:r>
    </w:p>
    <w:p w:rsidR="008F6039" w:rsidRDefault="008F6039" w:rsidP="005F36EF">
      <w:pPr>
        <w:autoSpaceDE w:val="0"/>
        <w:autoSpaceDN w:val="0"/>
        <w:adjustRightInd w:val="0"/>
        <w:rPr>
          <w:sz w:val="28"/>
          <w:szCs w:val="28"/>
          <w:lang w:eastAsia="en-US"/>
        </w:rPr>
      </w:pPr>
      <w:r>
        <w:rPr>
          <w:sz w:val="28"/>
          <w:szCs w:val="28"/>
          <w:lang w:eastAsia="en-US"/>
        </w:rPr>
        <w:t>Срок действия настоящего Соглашения устанавливается по 31 декабря2017года.</w:t>
      </w:r>
    </w:p>
    <w:p w:rsidR="008F6039" w:rsidRDefault="008F6039" w:rsidP="005F36EF">
      <w:pPr>
        <w:autoSpaceDE w:val="0"/>
        <w:autoSpaceDN w:val="0"/>
        <w:adjustRightInd w:val="0"/>
        <w:rPr>
          <w:sz w:val="28"/>
          <w:szCs w:val="28"/>
          <w:lang w:eastAsia="en-US"/>
        </w:rPr>
      </w:pPr>
      <w:r>
        <w:rPr>
          <w:sz w:val="28"/>
          <w:szCs w:val="28"/>
          <w:lang w:eastAsia="en-US"/>
        </w:rPr>
        <w:t>6.2. Настоящее Соглашение ежегодно пролонгируется на следующийгод, если ни одна из сторон до 10 декабря текущего года не заявитписьменно о его расторжении, при условии, что в бюджете поселения насоответствующий финансовый год предусмотрено предоставлениемежбюджетных трансфертов для осуществления указанных в пункте 2.1полномочий.</w:t>
      </w:r>
    </w:p>
    <w:p w:rsidR="008F6039" w:rsidRDefault="008F6039" w:rsidP="005F36EF">
      <w:pPr>
        <w:autoSpaceDE w:val="0"/>
        <w:autoSpaceDN w:val="0"/>
        <w:adjustRightInd w:val="0"/>
        <w:rPr>
          <w:sz w:val="28"/>
          <w:szCs w:val="28"/>
          <w:lang w:eastAsia="en-US"/>
        </w:rPr>
      </w:pPr>
      <w:r>
        <w:rPr>
          <w:sz w:val="28"/>
          <w:szCs w:val="28"/>
          <w:lang w:eastAsia="en-US"/>
        </w:rPr>
        <w:t>6.3. Действие настоящего Соглашения может быть прекращенодосрочно:</w:t>
      </w:r>
    </w:p>
    <w:p w:rsidR="008F6039" w:rsidRDefault="008F6039" w:rsidP="005F36EF">
      <w:pPr>
        <w:autoSpaceDE w:val="0"/>
        <w:autoSpaceDN w:val="0"/>
        <w:adjustRightInd w:val="0"/>
        <w:rPr>
          <w:sz w:val="28"/>
          <w:szCs w:val="28"/>
          <w:lang w:eastAsia="en-US"/>
        </w:rPr>
      </w:pPr>
      <w:r>
        <w:rPr>
          <w:sz w:val="28"/>
          <w:szCs w:val="28"/>
          <w:lang w:eastAsia="en-US"/>
        </w:rPr>
        <w:t>6.3.1. По соглашению Сторон.</w:t>
      </w:r>
    </w:p>
    <w:p w:rsidR="008F6039" w:rsidRDefault="008F6039" w:rsidP="005F36EF">
      <w:pPr>
        <w:autoSpaceDE w:val="0"/>
        <w:autoSpaceDN w:val="0"/>
        <w:adjustRightInd w:val="0"/>
        <w:rPr>
          <w:sz w:val="28"/>
          <w:szCs w:val="28"/>
          <w:lang w:eastAsia="en-US"/>
        </w:rPr>
      </w:pPr>
      <w:r>
        <w:rPr>
          <w:sz w:val="28"/>
          <w:szCs w:val="28"/>
          <w:lang w:eastAsia="en-US"/>
        </w:rPr>
        <w:t>6.3.2.В одностороннем порядке в случае:</w:t>
      </w:r>
    </w:p>
    <w:p w:rsidR="008F6039" w:rsidRDefault="008F6039" w:rsidP="005F36EF">
      <w:pPr>
        <w:autoSpaceDE w:val="0"/>
        <w:autoSpaceDN w:val="0"/>
        <w:adjustRightInd w:val="0"/>
        <w:rPr>
          <w:sz w:val="28"/>
          <w:szCs w:val="28"/>
          <w:lang w:eastAsia="en-US"/>
        </w:rPr>
      </w:pPr>
      <w:r>
        <w:rPr>
          <w:sz w:val="28"/>
          <w:szCs w:val="28"/>
          <w:lang w:eastAsia="en-US"/>
        </w:rPr>
        <w:t>- изменения действующего законодательства Российской Федерации и Воронежской области, а также нормативно-правовых актов Района и Поселения;</w:t>
      </w:r>
    </w:p>
    <w:p w:rsidR="008F6039" w:rsidRDefault="008F6039" w:rsidP="005F36EF">
      <w:pPr>
        <w:autoSpaceDE w:val="0"/>
        <w:autoSpaceDN w:val="0"/>
        <w:adjustRightInd w:val="0"/>
        <w:rPr>
          <w:sz w:val="28"/>
          <w:szCs w:val="28"/>
          <w:lang w:eastAsia="en-US"/>
        </w:rPr>
      </w:pPr>
      <w:r>
        <w:rPr>
          <w:sz w:val="28"/>
          <w:szCs w:val="28"/>
          <w:lang w:eastAsia="en-US"/>
        </w:rPr>
        <w:t>- неисполнения или ненадлежащего исполнения одной из Сторон своихобязательств в соответствии с настоящим Соглашением;</w:t>
      </w:r>
    </w:p>
    <w:p w:rsidR="008F6039" w:rsidRDefault="008F6039" w:rsidP="005F36EF">
      <w:pPr>
        <w:autoSpaceDE w:val="0"/>
        <w:autoSpaceDN w:val="0"/>
        <w:adjustRightInd w:val="0"/>
        <w:rPr>
          <w:sz w:val="28"/>
          <w:szCs w:val="28"/>
          <w:lang w:eastAsia="en-US"/>
        </w:rPr>
      </w:pPr>
      <w:r>
        <w:rPr>
          <w:sz w:val="28"/>
          <w:szCs w:val="28"/>
          <w:lang w:eastAsia="en-US"/>
        </w:rPr>
        <w:t>- если осуществление полномочий становится невозможным, либо присложившихся условиях эти полномочия могут быть наиболее эффективноосуществлены Поселением самостоятельно, при условии уведомления второйСтороны не менее чем за один календарный месяц.</w:t>
      </w:r>
    </w:p>
    <w:p w:rsidR="008F6039" w:rsidRDefault="008F6039" w:rsidP="005F36EF">
      <w:pPr>
        <w:autoSpaceDE w:val="0"/>
        <w:autoSpaceDN w:val="0"/>
        <w:adjustRightInd w:val="0"/>
        <w:jc w:val="center"/>
        <w:rPr>
          <w:b/>
          <w:bCs/>
          <w:sz w:val="28"/>
          <w:szCs w:val="28"/>
          <w:lang w:eastAsia="en-US"/>
        </w:rPr>
      </w:pPr>
      <w:r>
        <w:rPr>
          <w:b/>
          <w:bCs/>
          <w:sz w:val="28"/>
          <w:szCs w:val="28"/>
          <w:lang w:eastAsia="en-US"/>
        </w:rPr>
        <w:t>7. Заключительные положения</w:t>
      </w:r>
    </w:p>
    <w:p w:rsidR="008F6039" w:rsidRDefault="008F6039" w:rsidP="005F36EF">
      <w:pPr>
        <w:autoSpaceDE w:val="0"/>
        <w:autoSpaceDN w:val="0"/>
        <w:adjustRightInd w:val="0"/>
        <w:rPr>
          <w:sz w:val="28"/>
          <w:szCs w:val="28"/>
          <w:lang w:eastAsia="en-US"/>
        </w:rPr>
      </w:pPr>
      <w:r>
        <w:rPr>
          <w:sz w:val="28"/>
          <w:szCs w:val="28"/>
          <w:lang w:eastAsia="en-US"/>
        </w:rPr>
        <w:t>7.1. Настоящее Соглашение составлено в двух экземплярах, имеющиходинаковую юридическую силу, по одному для каждой из Сторон.</w:t>
      </w:r>
    </w:p>
    <w:p w:rsidR="008F6039" w:rsidRDefault="008F6039" w:rsidP="005F36EF">
      <w:pPr>
        <w:autoSpaceDE w:val="0"/>
        <w:autoSpaceDN w:val="0"/>
        <w:adjustRightInd w:val="0"/>
        <w:rPr>
          <w:sz w:val="28"/>
          <w:szCs w:val="28"/>
          <w:lang w:eastAsia="en-US"/>
        </w:rPr>
      </w:pPr>
      <w:r>
        <w:rPr>
          <w:sz w:val="28"/>
          <w:szCs w:val="28"/>
          <w:lang w:eastAsia="en-US"/>
        </w:rPr>
        <w:t>7.2. Внесение изменений и дополнений в настоящее Соглашениеосуществляется путем подписания Сторонами дополнительных соглашений.</w:t>
      </w:r>
    </w:p>
    <w:p w:rsidR="008F6039" w:rsidRDefault="008F6039" w:rsidP="005F36EF">
      <w:pPr>
        <w:autoSpaceDE w:val="0"/>
        <w:autoSpaceDN w:val="0"/>
        <w:adjustRightInd w:val="0"/>
        <w:rPr>
          <w:sz w:val="28"/>
          <w:szCs w:val="28"/>
          <w:lang w:eastAsia="en-US"/>
        </w:rPr>
      </w:pPr>
      <w:r>
        <w:rPr>
          <w:sz w:val="28"/>
          <w:szCs w:val="28"/>
          <w:lang w:eastAsia="en-US"/>
        </w:rPr>
        <w:t>7.3. По вопросам, не урегулированным настоящим Соглашением,Стороны руководствуются действующим законодательством.</w:t>
      </w:r>
    </w:p>
    <w:p w:rsidR="008F6039" w:rsidRDefault="008F6039" w:rsidP="005F36EF">
      <w:pPr>
        <w:autoSpaceDE w:val="0"/>
        <w:autoSpaceDN w:val="0"/>
        <w:adjustRightInd w:val="0"/>
        <w:rPr>
          <w:sz w:val="28"/>
          <w:szCs w:val="28"/>
          <w:lang w:eastAsia="en-US"/>
        </w:rPr>
      </w:pPr>
      <w:r>
        <w:rPr>
          <w:sz w:val="28"/>
          <w:szCs w:val="28"/>
          <w:lang w:eastAsia="en-US"/>
        </w:rPr>
        <w:t>7.4. Споры, связанные с исполнением настоящего Соглашения,разрешаются путем проведения переговоров, а в случае не достижениясогласия в процессе переговоров, в судебном порядке.</w:t>
      </w:r>
    </w:p>
    <w:p w:rsidR="008F6039" w:rsidRDefault="008F6039" w:rsidP="005F36EF">
      <w:pPr>
        <w:autoSpaceDE w:val="0"/>
        <w:autoSpaceDN w:val="0"/>
        <w:adjustRightInd w:val="0"/>
        <w:jc w:val="center"/>
        <w:rPr>
          <w:sz w:val="28"/>
          <w:szCs w:val="28"/>
          <w:lang w:eastAsia="en-US"/>
        </w:rPr>
      </w:pPr>
      <w:r>
        <w:rPr>
          <w:b/>
          <w:bCs/>
          <w:sz w:val="28"/>
          <w:szCs w:val="28"/>
          <w:lang w:eastAsia="en-US"/>
        </w:rPr>
        <w:t>8. Подписи Сторон</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20"/>
        <w:gridCol w:w="5245"/>
      </w:tblGrid>
      <w:tr w:rsidR="008F6039" w:rsidTr="005F36EF">
        <w:trPr>
          <w:trHeight w:val="5519"/>
        </w:trPr>
        <w:tc>
          <w:tcPr>
            <w:tcW w:w="4820" w:type="dxa"/>
          </w:tcPr>
          <w:p w:rsidR="008F6039" w:rsidRDefault="008F6039">
            <w:pPr>
              <w:pStyle w:val="a"/>
              <w:spacing w:after="0" w:line="240" w:lineRule="auto"/>
              <w:rPr>
                <w:sz w:val="26"/>
                <w:szCs w:val="26"/>
              </w:rPr>
            </w:pPr>
            <w:r>
              <w:rPr>
                <w:b/>
                <w:sz w:val="26"/>
                <w:szCs w:val="26"/>
              </w:rPr>
              <w:t>Администрация Панинского муниципального района Воронежской области</w:t>
            </w:r>
          </w:p>
          <w:p w:rsidR="008F6039" w:rsidRDefault="008F6039">
            <w:pPr>
              <w:pStyle w:val="a"/>
              <w:spacing w:after="0" w:line="240" w:lineRule="auto"/>
              <w:rPr>
                <w:sz w:val="26"/>
                <w:szCs w:val="26"/>
              </w:rPr>
            </w:pPr>
            <w:r>
              <w:rPr>
                <w:sz w:val="26"/>
                <w:szCs w:val="26"/>
              </w:rPr>
              <w:t>адрес юр. и фактич.: 396140, р.п. Панино, ул. Советская, д. 2</w:t>
            </w:r>
          </w:p>
          <w:p w:rsidR="008F6039" w:rsidRDefault="008F6039">
            <w:pPr>
              <w:pStyle w:val="a"/>
              <w:spacing w:after="0" w:line="240" w:lineRule="auto"/>
              <w:rPr>
                <w:sz w:val="26"/>
                <w:szCs w:val="26"/>
              </w:rPr>
            </w:pPr>
            <w:r>
              <w:rPr>
                <w:sz w:val="26"/>
                <w:szCs w:val="26"/>
              </w:rPr>
              <w:t>ИНН 3621001919     КПП 362101001</w:t>
            </w:r>
          </w:p>
          <w:p w:rsidR="008F6039" w:rsidRDefault="008F6039">
            <w:pPr>
              <w:pStyle w:val="a"/>
              <w:spacing w:after="0" w:line="240" w:lineRule="auto"/>
              <w:rPr>
                <w:sz w:val="26"/>
                <w:szCs w:val="26"/>
              </w:rPr>
            </w:pPr>
            <w:r>
              <w:rPr>
                <w:sz w:val="26"/>
                <w:szCs w:val="26"/>
              </w:rPr>
              <w:t>ОГРН 1023600510515ОКТМО  20635151</w:t>
            </w:r>
          </w:p>
          <w:p w:rsidR="008F6039" w:rsidRDefault="008F6039">
            <w:pPr>
              <w:pStyle w:val="a"/>
              <w:spacing w:after="0" w:line="240" w:lineRule="auto"/>
              <w:rPr>
                <w:sz w:val="26"/>
                <w:szCs w:val="26"/>
              </w:rPr>
            </w:pPr>
            <w:r>
              <w:rPr>
                <w:sz w:val="26"/>
                <w:szCs w:val="26"/>
              </w:rPr>
              <w:t>р/с 40101810500000010004</w:t>
            </w:r>
          </w:p>
          <w:p w:rsidR="008F6039" w:rsidRDefault="008F6039">
            <w:pPr>
              <w:pStyle w:val="a"/>
              <w:spacing w:after="0" w:line="240" w:lineRule="auto"/>
              <w:rPr>
                <w:sz w:val="26"/>
                <w:szCs w:val="26"/>
              </w:rPr>
            </w:pPr>
            <w:r>
              <w:rPr>
                <w:sz w:val="26"/>
                <w:szCs w:val="26"/>
              </w:rPr>
              <w:t>Банк: Отделение Воронеж г. Воронеж</w:t>
            </w:r>
          </w:p>
          <w:p w:rsidR="008F6039" w:rsidRDefault="008F6039">
            <w:pPr>
              <w:pStyle w:val="a"/>
              <w:spacing w:after="0" w:line="240" w:lineRule="auto"/>
              <w:rPr>
                <w:sz w:val="26"/>
                <w:szCs w:val="26"/>
              </w:rPr>
            </w:pPr>
            <w:r>
              <w:rPr>
                <w:sz w:val="26"/>
                <w:szCs w:val="26"/>
              </w:rPr>
              <w:t>УФК по Воронежской области (ОФ администрации Панинского муниципального района) л/с 04313000730 БИК 042007001</w:t>
            </w:r>
          </w:p>
          <w:p w:rsidR="008F6039" w:rsidRDefault="008F6039">
            <w:pPr>
              <w:pStyle w:val="a"/>
              <w:tabs>
                <w:tab w:val="left" w:pos="5685"/>
              </w:tabs>
              <w:spacing w:after="0" w:line="240" w:lineRule="auto"/>
              <w:rPr>
                <w:sz w:val="26"/>
                <w:szCs w:val="26"/>
              </w:rPr>
            </w:pPr>
            <w:r>
              <w:rPr>
                <w:sz w:val="26"/>
                <w:szCs w:val="26"/>
              </w:rPr>
              <w:t>Глава администрации Панинского</w:t>
            </w:r>
          </w:p>
          <w:p w:rsidR="008F6039" w:rsidRDefault="008F6039">
            <w:pPr>
              <w:pStyle w:val="a"/>
              <w:spacing w:after="0" w:line="240" w:lineRule="auto"/>
              <w:rPr>
                <w:sz w:val="26"/>
                <w:szCs w:val="26"/>
              </w:rPr>
            </w:pPr>
            <w:r>
              <w:rPr>
                <w:sz w:val="26"/>
                <w:szCs w:val="26"/>
              </w:rPr>
              <w:t>муниципального района</w:t>
            </w:r>
          </w:p>
          <w:p w:rsidR="008F6039" w:rsidRDefault="008F6039">
            <w:pPr>
              <w:pStyle w:val="a"/>
              <w:spacing w:after="0" w:line="240" w:lineRule="auto"/>
              <w:rPr>
                <w:sz w:val="26"/>
                <w:szCs w:val="26"/>
              </w:rPr>
            </w:pPr>
          </w:p>
          <w:p w:rsidR="008F6039" w:rsidRDefault="008F6039">
            <w:pPr>
              <w:pStyle w:val="a"/>
              <w:spacing w:after="0" w:line="240" w:lineRule="auto"/>
              <w:rPr>
                <w:sz w:val="26"/>
                <w:szCs w:val="26"/>
              </w:rPr>
            </w:pPr>
            <w:r>
              <w:rPr>
                <w:sz w:val="26"/>
                <w:szCs w:val="26"/>
              </w:rPr>
              <w:t>___________________ /Н.В. Щеглов/</w:t>
            </w:r>
          </w:p>
          <w:p w:rsidR="008F6039" w:rsidRDefault="008F6039">
            <w:pPr>
              <w:pStyle w:val="a"/>
              <w:spacing w:after="0" w:line="240" w:lineRule="auto"/>
              <w:rPr>
                <w:sz w:val="26"/>
                <w:szCs w:val="26"/>
                <w:lang w:eastAsia="en-US"/>
              </w:rPr>
            </w:pPr>
            <w:r>
              <w:rPr>
                <w:sz w:val="26"/>
                <w:szCs w:val="26"/>
              </w:rPr>
              <w:t>М.П.</w:t>
            </w:r>
          </w:p>
        </w:tc>
        <w:tc>
          <w:tcPr>
            <w:tcW w:w="5245" w:type="dxa"/>
          </w:tcPr>
          <w:p w:rsidR="008F6039" w:rsidRDefault="008F6039">
            <w:pPr>
              <w:suppressAutoHyphens/>
              <w:rPr>
                <w:b/>
                <w:sz w:val="26"/>
                <w:szCs w:val="26"/>
                <w:lang w:eastAsia="ar-SA"/>
              </w:rPr>
            </w:pPr>
            <w:r>
              <w:rPr>
                <w:b/>
                <w:sz w:val="26"/>
                <w:szCs w:val="26"/>
              </w:rPr>
              <w:t xml:space="preserve"> Администрация Криушанского сельского поселения Панинского муниципального           </w:t>
            </w:r>
          </w:p>
          <w:p w:rsidR="008F6039" w:rsidRDefault="008F6039">
            <w:pPr>
              <w:suppressAutoHyphens/>
              <w:rPr>
                <w:b/>
                <w:sz w:val="26"/>
                <w:szCs w:val="26"/>
                <w:lang w:eastAsia="ar-SA"/>
              </w:rPr>
            </w:pPr>
            <w:r>
              <w:rPr>
                <w:b/>
                <w:sz w:val="26"/>
                <w:szCs w:val="26"/>
              </w:rPr>
              <w:t xml:space="preserve">района Воронежской области                               </w:t>
            </w:r>
          </w:p>
          <w:p w:rsidR="008F6039" w:rsidRDefault="008F6039">
            <w:pPr>
              <w:suppressAutoHyphens/>
              <w:rPr>
                <w:sz w:val="26"/>
                <w:szCs w:val="26"/>
                <w:lang w:eastAsia="ar-SA"/>
              </w:rPr>
            </w:pPr>
            <w:r>
              <w:rPr>
                <w:sz w:val="26"/>
                <w:szCs w:val="26"/>
              </w:rPr>
              <w:t xml:space="preserve">396151, Воронежская область, Панинский район, с. Криуша, ул. Молодежная д.47                                           </w:t>
            </w:r>
          </w:p>
          <w:p w:rsidR="008F6039" w:rsidRDefault="008F6039">
            <w:pPr>
              <w:suppressAutoHyphens/>
              <w:rPr>
                <w:sz w:val="26"/>
                <w:szCs w:val="26"/>
              </w:rPr>
            </w:pPr>
            <w:r>
              <w:rPr>
                <w:sz w:val="26"/>
                <w:szCs w:val="26"/>
              </w:rPr>
              <w:t>ИНН 3621006057</w:t>
            </w:r>
          </w:p>
          <w:p w:rsidR="008F6039" w:rsidRDefault="008F6039">
            <w:pPr>
              <w:suppressAutoHyphens/>
              <w:rPr>
                <w:sz w:val="26"/>
                <w:szCs w:val="26"/>
              </w:rPr>
            </w:pPr>
            <w:r>
              <w:rPr>
                <w:sz w:val="26"/>
                <w:szCs w:val="26"/>
              </w:rPr>
              <w:t>КПП 362101001</w:t>
            </w:r>
          </w:p>
          <w:p w:rsidR="008F6039" w:rsidRDefault="008F6039">
            <w:pPr>
              <w:suppressAutoHyphens/>
              <w:rPr>
                <w:sz w:val="26"/>
                <w:szCs w:val="26"/>
              </w:rPr>
            </w:pPr>
            <w:r>
              <w:rPr>
                <w:sz w:val="26"/>
                <w:szCs w:val="26"/>
              </w:rPr>
              <w:t>ОГРН 1153668059786</w:t>
            </w:r>
          </w:p>
          <w:p w:rsidR="008F6039" w:rsidRDefault="008F6039">
            <w:pPr>
              <w:suppressAutoHyphens/>
              <w:rPr>
                <w:sz w:val="26"/>
                <w:szCs w:val="26"/>
                <w:lang w:eastAsia="ar-SA"/>
              </w:rPr>
            </w:pPr>
            <w:r>
              <w:rPr>
                <w:sz w:val="26"/>
                <w:szCs w:val="26"/>
              </w:rPr>
              <w:t xml:space="preserve">р/с 40204810500000000869 </w:t>
            </w:r>
          </w:p>
          <w:p w:rsidR="008F6039" w:rsidRDefault="008F6039">
            <w:pPr>
              <w:suppressAutoHyphens/>
              <w:rPr>
                <w:sz w:val="26"/>
                <w:szCs w:val="26"/>
              </w:rPr>
            </w:pPr>
            <w:r>
              <w:rPr>
                <w:sz w:val="26"/>
                <w:szCs w:val="26"/>
              </w:rPr>
              <w:t>Отделение Воронеж  г.Воронеж</w:t>
            </w:r>
          </w:p>
          <w:p w:rsidR="008F6039" w:rsidRDefault="008F6039">
            <w:pPr>
              <w:suppressAutoHyphens/>
              <w:rPr>
                <w:sz w:val="26"/>
                <w:szCs w:val="26"/>
                <w:lang w:eastAsia="ar-SA"/>
              </w:rPr>
            </w:pPr>
            <w:r>
              <w:rPr>
                <w:sz w:val="26"/>
                <w:szCs w:val="26"/>
              </w:rPr>
              <w:t xml:space="preserve">л/с 03313002020                                              </w:t>
            </w:r>
          </w:p>
          <w:p w:rsidR="008F6039" w:rsidRDefault="008F6039">
            <w:pPr>
              <w:suppressAutoHyphens/>
              <w:rPr>
                <w:sz w:val="26"/>
                <w:szCs w:val="26"/>
                <w:lang w:eastAsia="ar-SA"/>
              </w:rPr>
            </w:pPr>
            <w:r>
              <w:rPr>
                <w:sz w:val="26"/>
                <w:szCs w:val="26"/>
              </w:rPr>
              <w:t>БИК 042007001</w:t>
            </w:r>
          </w:p>
          <w:p w:rsidR="008F6039" w:rsidRDefault="008F6039">
            <w:pPr>
              <w:suppressAutoHyphens/>
              <w:rPr>
                <w:sz w:val="26"/>
                <w:szCs w:val="26"/>
                <w:lang w:eastAsia="ar-SA"/>
              </w:rPr>
            </w:pPr>
          </w:p>
          <w:p w:rsidR="008F6039" w:rsidRDefault="008F6039">
            <w:pPr>
              <w:rPr>
                <w:sz w:val="26"/>
                <w:szCs w:val="26"/>
              </w:rPr>
            </w:pPr>
            <w:r>
              <w:rPr>
                <w:sz w:val="26"/>
                <w:szCs w:val="26"/>
              </w:rPr>
              <w:t xml:space="preserve"> Глава Криушанского сельского поселения</w:t>
            </w:r>
          </w:p>
          <w:p w:rsidR="008F6039" w:rsidRDefault="008F6039">
            <w:pPr>
              <w:tabs>
                <w:tab w:val="left" w:pos="709"/>
              </w:tabs>
              <w:suppressAutoHyphens/>
              <w:rPr>
                <w:sz w:val="26"/>
                <w:szCs w:val="26"/>
              </w:rPr>
            </w:pPr>
          </w:p>
          <w:p w:rsidR="008F6039" w:rsidRDefault="008F6039">
            <w:pPr>
              <w:tabs>
                <w:tab w:val="left" w:pos="709"/>
              </w:tabs>
              <w:suppressAutoHyphens/>
              <w:rPr>
                <w:sz w:val="26"/>
                <w:szCs w:val="26"/>
              </w:rPr>
            </w:pPr>
            <w:r>
              <w:rPr>
                <w:sz w:val="26"/>
                <w:szCs w:val="26"/>
              </w:rPr>
              <w:t>_____________ /В.В. Фролов/</w:t>
            </w:r>
          </w:p>
          <w:p w:rsidR="008F6039" w:rsidRDefault="008F6039">
            <w:pPr>
              <w:pStyle w:val="ConsPlusNonformat"/>
              <w:widowControl/>
              <w:snapToGrid w:val="0"/>
              <w:rPr>
                <w:rFonts w:ascii="Times New Roman" w:hAnsi="Times New Roman" w:cs="Times New Roman"/>
                <w:sz w:val="26"/>
                <w:szCs w:val="26"/>
              </w:rPr>
            </w:pPr>
            <w:r>
              <w:rPr>
                <w:rFonts w:ascii="Times New Roman" w:hAnsi="Times New Roman" w:cs="Times New Roman"/>
                <w:kern w:val="0"/>
                <w:sz w:val="26"/>
                <w:szCs w:val="26"/>
                <w:lang w:eastAsia="ru-RU" w:bidi="ar-SA"/>
              </w:rPr>
              <w:t>М.П.</w:t>
            </w:r>
          </w:p>
        </w:tc>
      </w:tr>
    </w:tbl>
    <w:p w:rsidR="008F6039" w:rsidRDefault="008F6039" w:rsidP="005F36EF"/>
    <w:p w:rsidR="008F6039" w:rsidRDefault="008F6039" w:rsidP="009A1A8D">
      <w:pPr>
        <w:suppressLineNumbers/>
        <w:autoSpaceDE w:val="0"/>
        <w:autoSpaceDN w:val="0"/>
        <w:adjustRightInd w:val="0"/>
        <w:rPr>
          <w:rFonts w:ascii="Times New Roman" w:hAnsi="Times New Roman"/>
          <w:b/>
          <w:bCs/>
        </w:rPr>
      </w:pPr>
    </w:p>
    <w:p w:rsidR="008F6039" w:rsidRDefault="008F6039" w:rsidP="009A1A8D">
      <w:pPr>
        <w:suppressLineNumbers/>
        <w:autoSpaceDE w:val="0"/>
        <w:autoSpaceDN w:val="0"/>
        <w:adjustRightInd w:val="0"/>
        <w:rPr>
          <w:rFonts w:ascii="Times New Roman" w:hAnsi="Times New Roman"/>
          <w:b/>
          <w:bCs/>
        </w:rPr>
      </w:pPr>
    </w:p>
    <w:p w:rsidR="008F6039" w:rsidRDefault="008F6039" w:rsidP="003C7E2A"/>
    <w:sectPr w:rsidR="008F6039" w:rsidSect="006F5E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5897"/>
    <w:rsid w:val="00001320"/>
    <w:rsid w:val="00001A71"/>
    <w:rsid w:val="00002F45"/>
    <w:rsid w:val="0000363F"/>
    <w:rsid w:val="00005C96"/>
    <w:rsid w:val="00007525"/>
    <w:rsid w:val="0001016D"/>
    <w:rsid w:val="00012A9A"/>
    <w:rsid w:val="00016942"/>
    <w:rsid w:val="000175D7"/>
    <w:rsid w:val="00017F5F"/>
    <w:rsid w:val="00020133"/>
    <w:rsid w:val="00021052"/>
    <w:rsid w:val="00023FA3"/>
    <w:rsid w:val="0002473F"/>
    <w:rsid w:val="00031510"/>
    <w:rsid w:val="00036C54"/>
    <w:rsid w:val="00037013"/>
    <w:rsid w:val="00037E81"/>
    <w:rsid w:val="00042FCA"/>
    <w:rsid w:val="000436F4"/>
    <w:rsid w:val="00044C3C"/>
    <w:rsid w:val="000460FA"/>
    <w:rsid w:val="000474F6"/>
    <w:rsid w:val="0004776D"/>
    <w:rsid w:val="00050365"/>
    <w:rsid w:val="000505F8"/>
    <w:rsid w:val="00051CE3"/>
    <w:rsid w:val="00051F60"/>
    <w:rsid w:val="00052441"/>
    <w:rsid w:val="00052667"/>
    <w:rsid w:val="00052DBC"/>
    <w:rsid w:val="00053362"/>
    <w:rsid w:val="00053658"/>
    <w:rsid w:val="00053B1D"/>
    <w:rsid w:val="00054BA0"/>
    <w:rsid w:val="00054DD3"/>
    <w:rsid w:val="00057BD0"/>
    <w:rsid w:val="00063C83"/>
    <w:rsid w:val="00064B59"/>
    <w:rsid w:val="00065D3D"/>
    <w:rsid w:val="00066075"/>
    <w:rsid w:val="0006669E"/>
    <w:rsid w:val="000673AB"/>
    <w:rsid w:val="00071173"/>
    <w:rsid w:val="00072BC5"/>
    <w:rsid w:val="00072F8E"/>
    <w:rsid w:val="00073576"/>
    <w:rsid w:val="000779A8"/>
    <w:rsid w:val="00081C17"/>
    <w:rsid w:val="00083889"/>
    <w:rsid w:val="000864B4"/>
    <w:rsid w:val="000876DA"/>
    <w:rsid w:val="00091DE0"/>
    <w:rsid w:val="00095B27"/>
    <w:rsid w:val="00096630"/>
    <w:rsid w:val="00096E63"/>
    <w:rsid w:val="000A2754"/>
    <w:rsid w:val="000A2A9C"/>
    <w:rsid w:val="000A437E"/>
    <w:rsid w:val="000A7EEE"/>
    <w:rsid w:val="000B2662"/>
    <w:rsid w:val="000B301C"/>
    <w:rsid w:val="000B362C"/>
    <w:rsid w:val="000B3B3E"/>
    <w:rsid w:val="000B67E1"/>
    <w:rsid w:val="000C05CF"/>
    <w:rsid w:val="000C2AD4"/>
    <w:rsid w:val="000C49AF"/>
    <w:rsid w:val="000C4C55"/>
    <w:rsid w:val="000C7932"/>
    <w:rsid w:val="000D0AE5"/>
    <w:rsid w:val="000D18B5"/>
    <w:rsid w:val="000D2AFB"/>
    <w:rsid w:val="000E0C90"/>
    <w:rsid w:val="000E5BE8"/>
    <w:rsid w:val="000E6CDF"/>
    <w:rsid w:val="000F2DCF"/>
    <w:rsid w:val="000F4211"/>
    <w:rsid w:val="000F483F"/>
    <w:rsid w:val="000F66A7"/>
    <w:rsid w:val="000F7A0B"/>
    <w:rsid w:val="00103270"/>
    <w:rsid w:val="00105D00"/>
    <w:rsid w:val="0010694D"/>
    <w:rsid w:val="001114CA"/>
    <w:rsid w:val="00112E51"/>
    <w:rsid w:val="00114729"/>
    <w:rsid w:val="001153F9"/>
    <w:rsid w:val="00116460"/>
    <w:rsid w:val="00122F48"/>
    <w:rsid w:val="00123D69"/>
    <w:rsid w:val="00130EA3"/>
    <w:rsid w:val="0013140D"/>
    <w:rsid w:val="00131D43"/>
    <w:rsid w:val="001321A2"/>
    <w:rsid w:val="00133C7E"/>
    <w:rsid w:val="0013721C"/>
    <w:rsid w:val="001372E0"/>
    <w:rsid w:val="0014003F"/>
    <w:rsid w:val="00143CC9"/>
    <w:rsid w:val="00143CF2"/>
    <w:rsid w:val="00144C24"/>
    <w:rsid w:val="00150229"/>
    <w:rsid w:val="00154875"/>
    <w:rsid w:val="001548C4"/>
    <w:rsid w:val="00156311"/>
    <w:rsid w:val="001568DB"/>
    <w:rsid w:val="001615DB"/>
    <w:rsid w:val="0016227D"/>
    <w:rsid w:val="00163BC4"/>
    <w:rsid w:val="00163C47"/>
    <w:rsid w:val="00164ABE"/>
    <w:rsid w:val="00164BB4"/>
    <w:rsid w:val="001712ED"/>
    <w:rsid w:val="00171BBB"/>
    <w:rsid w:val="001724D7"/>
    <w:rsid w:val="001729D3"/>
    <w:rsid w:val="00172A9D"/>
    <w:rsid w:val="0017794F"/>
    <w:rsid w:val="0018054C"/>
    <w:rsid w:val="00180CB8"/>
    <w:rsid w:val="00182423"/>
    <w:rsid w:val="0018376F"/>
    <w:rsid w:val="001844F3"/>
    <w:rsid w:val="00184D89"/>
    <w:rsid w:val="001871C4"/>
    <w:rsid w:val="00191240"/>
    <w:rsid w:val="00191BD4"/>
    <w:rsid w:val="00192348"/>
    <w:rsid w:val="00193D89"/>
    <w:rsid w:val="00194960"/>
    <w:rsid w:val="001A063E"/>
    <w:rsid w:val="001A2CF6"/>
    <w:rsid w:val="001A4972"/>
    <w:rsid w:val="001A6F24"/>
    <w:rsid w:val="001A73AA"/>
    <w:rsid w:val="001B080A"/>
    <w:rsid w:val="001B45DB"/>
    <w:rsid w:val="001B4F47"/>
    <w:rsid w:val="001B7777"/>
    <w:rsid w:val="001B7A8B"/>
    <w:rsid w:val="001C00AC"/>
    <w:rsid w:val="001C1622"/>
    <w:rsid w:val="001C251C"/>
    <w:rsid w:val="001C2C36"/>
    <w:rsid w:val="001C4C7B"/>
    <w:rsid w:val="001C4EA9"/>
    <w:rsid w:val="001C6151"/>
    <w:rsid w:val="001C6387"/>
    <w:rsid w:val="001C754A"/>
    <w:rsid w:val="001D042E"/>
    <w:rsid w:val="001D1A66"/>
    <w:rsid w:val="001D5DD0"/>
    <w:rsid w:val="001D63BE"/>
    <w:rsid w:val="001D66B6"/>
    <w:rsid w:val="001E0C3C"/>
    <w:rsid w:val="001E1AD3"/>
    <w:rsid w:val="001E36ED"/>
    <w:rsid w:val="001E69C0"/>
    <w:rsid w:val="001E6AA8"/>
    <w:rsid w:val="001F340F"/>
    <w:rsid w:val="001F552C"/>
    <w:rsid w:val="0020191A"/>
    <w:rsid w:val="00201A6A"/>
    <w:rsid w:val="00202DB1"/>
    <w:rsid w:val="00203B37"/>
    <w:rsid w:val="00205539"/>
    <w:rsid w:val="002055DE"/>
    <w:rsid w:val="00207B4F"/>
    <w:rsid w:val="002101AB"/>
    <w:rsid w:val="002109A3"/>
    <w:rsid w:val="00210ECA"/>
    <w:rsid w:val="0021361E"/>
    <w:rsid w:val="00215278"/>
    <w:rsid w:val="00217D03"/>
    <w:rsid w:val="00226259"/>
    <w:rsid w:val="00226267"/>
    <w:rsid w:val="00234B68"/>
    <w:rsid w:val="0023509D"/>
    <w:rsid w:val="00236F1C"/>
    <w:rsid w:val="00237963"/>
    <w:rsid w:val="00237C47"/>
    <w:rsid w:val="00241D7A"/>
    <w:rsid w:val="00244607"/>
    <w:rsid w:val="002447A6"/>
    <w:rsid w:val="00244F1D"/>
    <w:rsid w:val="00244F9E"/>
    <w:rsid w:val="00246337"/>
    <w:rsid w:val="002464AA"/>
    <w:rsid w:val="00247CBA"/>
    <w:rsid w:val="002533BF"/>
    <w:rsid w:val="00254430"/>
    <w:rsid w:val="00255040"/>
    <w:rsid w:val="002565FC"/>
    <w:rsid w:val="002572CB"/>
    <w:rsid w:val="0025778E"/>
    <w:rsid w:val="002578AC"/>
    <w:rsid w:val="00257A57"/>
    <w:rsid w:val="00257A71"/>
    <w:rsid w:val="00263E63"/>
    <w:rsid w:val="0026478A"/>
    <w:rsid w:val="00265D13"/>
    <w:rsid w:val="002670F7"/>
    <w:rsid w:val="002704D0"/>
    <w:rsid w:val="00273641"/>
    <w:rsid w:val="00275EC2"/>
    <w:rsid w:val="00277C34"/>
    <w:rsid w:val="00283999"/>
    <w:rsid w:val="00283E0A"/>
    <w:rsid w:val="00284A1C"/>
    <w:rsid w:val="00287FE4"/>
    <w:rsid w:val="00290803"/>
    <w:rsid w:val="00291900"/>
    <w:rsid w:val="00292A4C"/>
    <w:rsid w:val="002940DC"/>
    <w:rsid w:val="002941E0"/>
    <w:rsid w:val="0029472D"/>
    <w:rsid w:val="0029519A"/>
    <w:rsid w:val="002A0911"/>
    <w:rsid w:val="002A1A40"/>
    <w:rsid w:val="002A21EE"/>
    <w:rsid w:val="002A2359"/>
    <w:rsid w:val="002A2987"/>
    <w:rsid w:val="002A53F8"/>
    <w:rsid w:val="002A5A82"/>
    <w:rsid w:val="002A66B4"/>
    <w:rsid w:val="002B49F8"/>
    <w:rsid w:val="002B5633"/>
    <w:rsid w:val="002B5986"/>
    <w:rsid w:val="002B6D5C"/>
    <w:rsid w:val="002C1246"/>
    <w:rsid w:val="002C1749"/>
    <w:rsid w:val="002C1DB7"/>
    <w:rsid w:val="002C2EBC"/>
    <w:rsid w:val="002C5071"/>
    <w:rsid w:val="002C5899"/>
    <w:rsid w:val="002C651F"/>
    <w:rsid w:val="002D0894"/>
    <w:rsid w:val="002D0C7E"/>
    <w:rsid w:val="002D2B6F"/>
    <w:rsid w:val="002D7313"/>
    <w:rsid w:val="002D7D51"/>
    <w:rsid w:val="002E0223"/>
    <w:rsid w:val="002E1A9A"/>
    <w:rsid w:val="002E2F89"/>
    <w:rsid w:val="002E49B1"/>
    <w:rsid w:val="002E5004"/>
    <w:rsid w:val="002E5BAA"/>
    <w:rsid w:val="002E702E"/>
    <w:rsid w:val="002F2F5E"/>
    <w:rsid w:val="002F3724"/>
    <w:rsid w:val="002F4B9E"/>
    <w:rsid w:val="002F5289"/>
    <w:rsid w:val="002F58FB"/>
    <w:rsid w:val="00302D23"/>
    <w:rsid w:val="00302E77"/>
    <w:rsid w:val="003039F4"/>
    <w:rsid w:val="00303BE6"/>
    <w:rsid w:val="00304201"/>
    <w:rsid w:val="003042EC"/>
    <w:rsid w:val="003119F1"/>
    <w:rsid w:val="003124CD"/>
    <w:rsid w:val="00313413"/>
    <w:rsid w:val="00315CF6"/>
    <w:rsid w:val="00316F03"/>
    <w:rsid w:val="00320795"/>
    <w:rsid w:val="00322976"/>
    <w:rsid w:val="0032350A"/>
    <w:rsid w:val="00324E7C"/>
    <w:rsid w:val="003257AF"/>
    <w:rsid w:val="003265EB"/>
    <w:rsid w:val="00326940"/>
    <w:rsid w:val="00327C77"/>
    <w:rsid w:val="0033121C"/>
    <w:rsid w:val="00331F8C"/>
    <w:rsid w:val="003347AA"/>
    <w:rsid w:val="00334E54"/>
    <w:rsid w:val="00337599"/>
    <w:rsid w:val="003421ED"/>
    <w:rsid w:val="003432AF"/>
    <w:rsid w:val="003435DD"/>
    <w:rsid w:val="0034723F"/>
    <w:rsid w:val="0035244A"/>
    <w:rsid w:val="00354024"/>
    <w:rsid w:val="003602E5"/>
    <w:rsid w:val="00360C39"/>
    <w:rsid w:val="00363CC0"/>
    <w:rsid w:val="00363FA2"/>
    <w:rsid w:val="00365491"/>
    <w:rsid w:val="00365BE4"/>
    <w:rsid w:val="00365D23"/>
    <w:rsid w:val="00366901"/>
    <w:rsid w:val="00370606"/>
    <w:rsid w:val="00371304"/>
    <w:rsid w:val="00372538"/>
    <w:rsid w:val="0037313F"/>
    <w:rsid w:val="00373600"/>
    <w:rsid w:val="00375017"/>
    <w:rsid w:val="003752D3"/>
    <w:rsid w:val="00375B02"/>
    <w:rsid w:val="00377473"/>
    <w:rsid w:val="00377508"/>
    <w:rsid w:val="00380786"/>
    <w:rsid w:val="00383C1B"/>
    <w:rsid w:val="00390800"/>
    <w:rsid w:val="00391DE2"/>
    <w:rsid w:val="00396DA0"/>
    <w:rsid w:val="003A1785"/>
    <w:rsid w:val="003A1879"/>
    <w:rsid w:val="003A231C"/>
    <w:rsid w:val="003A5D6A"/>
    <w:rsid w:val="003B02D6"/>
    <w:rsid w:val="003B1E28"/>
    <w:rsid w:val="003B20BC"/>
    <w:rsid w:val="003B4225"/>
    <w:rsid w:val="003B7B53"/>
    <w:rsid w:val="003B7E10"/>
    <w:rsid w:val="003C01C0"/>
    <w:rsid w:val="003C09F1"/>
    <w:rsid w:val="003C27F6"/>
    <w:rsid w:val="003C4EAB"/>
    <w:rsid w:val="003C60AE"/>
    <w:rsid w:val="003C62F0"/>
    <w:rsid w:val="003C7E2A"/>
    <w:rsid w:val="003D0779"/>
    <w:rsid w:val="003D1159"/>
    <w:rsid w:val="003D5DEC"/>
    <w:rsid w:val="003D6ECF"/>
    <w:rsid w:val="003D6FB6"/>
    <w:rsid w:val="003E2017"/>
    <w:rsid w:val="003E2ED5"/>
    <w:rsid w:val="003E36E5"/>
    <w:rsid w:val="003E6306"/>
    <w:rsid w:val="003E7802"/>
    <w:rsid w:val="003F013F"/>
    <w:rsid w:val="003F0249"/>
    <w:rsid w:val="003F1623"/>
    <w:rsid w:val="003F177B"/>
    <w:rsid w:val="003F1829"/>
    <w:rsid w:val="003F32B7"/>
    <w:rsid w:val="003F4081"/>
    <w:rsid w:val="003F7A7B"/>
    <w:rsid w:val="00404D84"/>
    <w:rsid w:val="00405A20"/>
    <w:rsid w:val="00405B1B"/>
    <w:rsid w:val="0040671B"/>
    <w:rsid w:val="004070E0"/>
    <w:rsid w:val="00407433"/>
    <w:rsid w:val="00407CDB"/>
    <w:rsid w:val="00414A95"/>
    <w:rsid w:val="00417B89"/>
    <w:rsid w:val="0042144B"/>
    <w:rsid w:val="00421452"/>
    <w:rsid w:val="00421DF4"/>
    <w:rsid w:val="00423037"/>
    <w:rsid w:val="00423414"/>
    <w:rsid w:val="0042351B"/>
    <w:rsid w:val="004244B9"/>
    <w:rsid w:val="004251AC"/>
    <w:rsid w:val="00426023"/>
    <w:rsid w:val="004261BB"/>
    <w:rsid w:val="00427498"/>
    <w:rsid w:val="00427996"/>
    <w:rsid w:val="00430BE5"/>
    <w:rsid w:val="00433017"/>
    <w:rsid w:val="004357BF"/>
    <w:rsid w:val="00437A45"/>
    <w:rsid w:val="004413B8"/>
    <w:rsid w:val="004431A2"/>
    <w:rsid w:val="00443E91"/>
    <w:rsid w:val="00445388"/>
    <w:rsid w:val="0044547D"/>
    <w:rsid w:val="00445CC1"/>
    <w:rsid w:val="00446103"/>
    <w:rsid w:val="004472F4"/>
    <w:rsid w:val="00450662"/>
    <w:rsid w:val="0045503C"/>
    <w:rsid w:val="00456104"/>
    <w:rsid w:val="00457BE2"/>
    <w:rsid w:val="00462E60"/>
    <w:rsid w:val="00463346"/>
    <w:rsid w:val="00464385"/>
    <w:rsid w:val="004666AE"/>
    <w:rsid w:val="00466792"/>
    <w:rsid w:val="00474F82"/>
    <w:rsid w:val="00476970"/>
    <w:rsid w:val="00477CE4"/>
    <w:rsid w:val="00480469"/>
    <w:rsid w:val="0048063D"/>
    <w:rsid w:val="00481FBE"/>
    <w:rsid w:val="0048212C"/>
    <w:rsid w:val="00487077"/>
    <w:rsid w:val="00490C62"/>
    <w:rsid w:val="004911D1"/>
    <w:rsid w:val="00493A4D"/>
    <w:rsid w:val="00493C6F"/>
    <w:rsid w:val="00493F46"/>
    <w:rsid w:val="004A1156"/>
    <w:rsid w:val="004A7E4D"/>
    <w:rsid w:val="004B1977"/>
    <w:rsid w:val="004B2AC6"/>
    <w:rsid w:val="004B2F3B"/>
    <w:rsid w:val="004B40F9"/>
    <w:rsid w:val="004B4A4F"/>
    <w:rsid w:val="004B7497"/>
    <w:rsid w:val="004B77A9"/>
    <w:rsid w:val="004C64FC"/>
    <w:rsid w:val="004C6C6D"/>
    <w:rsid w:val="004C7B03"/>
    <w:rsid w:val="004D0C81"/>
    <w:rsid w:val="004D40E2"/>
    <w:rsid w:val="004D4EBA"/>
    <w:rsid w:val="004D53E0"/>
    <w:rsid w:val="004E017D"/>
    <w:rsid w:val="004E040F"/>
    <w:rsid w:val="004E2439"/>
    <w:rsid w:val="004E2C48"/>
    <w:rsid w:val="004E4772"/>
    <w:rsid w:val="004E5FD9"/>
    <w:rsid w:val="004F1D4D"/>
    <w:rsid w:val="004F2893"/>
    <w:rsid w:val="004F2B98"/>
    <w:rsid w:val="004F2FC5"/>
    <w:rsid w:val="004F68EE"/>
    <w:rsid w:val="004F7B0E"/>
    <w:rsid w:val="00501190"/>
    <w:rsid w:val="00501335"/>
    <w:rsid w:val="00506473"/>
    <w:rsid w:val="00506CAD"/>
    <w:rsid w:val="00507E2E"/>
    <w:rsid w:val="0051086B"/>
    <w:rsid w:val="00512414"/>
    <w:rsid w:val="005133CF"/>
    <w:rsid w:val="0051486E"/>
    <w:rsid w:val="00517247"/>
    <w:rsid w:val="0051736C"/>
    <w:rsid w:val="00517CF1"/>
    <w:rsid w:val="005206D1"/>
    <w:rsid w:val="0052235F"/>
    <w:rsid w:val="00522A54"/>
    <w:rsid w:val="0052581D"/>
    <w:rsid w:val="00526364"/>
    <w:rsid w:val="00526BF2"/>
    <w:rsid w:val="00530481"/>
    <w:rsid w:val="00530863"/>
    <w:rsid w:val="00531E98"/>
    <w:rsid w:val="00532720"/>
    <w:rsid w:val="00533C6E"/>
    <w:rsid w:val="00533D05"/>
    <w:rsid w:val="00537F9F"/>
    <w:rsid w:val="005419CF"/>
    <w:rsid w:val="00545067"/>
    <w:rsid w:val="005461DA"/>
    <w:rsid w:val="00552458"/>
    <w:rsid w:val="0055412B"/>
    <w:rsid w:val="005549E2"/>
    <w:rsid w:val="00554A0A"/>
    <w:rsid w:val="00555063"/>
    <w:rsid w:val="005558F9"/>
    <w:rsid w:val="00557DD8"/>
    <w:rsid w:val="005614CF"/>
    <w:rsid w:val="0056382B"/>
    <w:rsid w:val="005642C8"/>
    <w:rsid w:val="00571391"/>
    <w:rsid w:val="00571D33"/>
    <w:rsid w:val="005767BC"/>
    <w:rsid w:val="00576FC8"/>
    <w:rsid w:val="00580DAD"/>
    <w:rsid w:val="005839C3"/>
    <w:rsid w:val="0058590E"/>
    <w:rsid w:val="00585D13"/>
    <w:rsid w:val="00591BF5"/>
    <w:rsid w:val="00592478"/>
    <w:rsid w:val="005932BF"/>
    <w:rsid w:val="00593629"/>
    <w:rsid w:val="00593B4F"/>
    <w:rsid w:val="00593D35"/>
    <w:rsid w:val="00595A87"/>
    <w:rsid w:val="0059711F"/>
    <w:rsid w:val="0059712B"/>
    <w:rsid w:val="005A07FF"/>
    <w:rsid w:val="005A21BC"/>
    <w:rsid w:val="005A3C1F"/>
    <w:rsid w:val="005A480F"/>
    <w:rsid w:val="005A48C5"/>
    <w:rsid w:val="005A563B"/>
    <w:rsid w:val="005A5D5D"/>
    <w:rsid w:val="005B1869"/>
    <w:rsid w:val="005B2655"/>
    <w:rsid w:val="005B656A"/>
    <w:rsid w:val="005B76F1"/>
    <w:rsid w:val="005C2104"/>
    <w:rsid w:val="005C5183"/>
    <w:rsid w:val="005C52EB"/>
    <w:rsid w:val="005C7546"/>
    <w:rsid w:val="005D3834"/>
    <w:rsid w:val="005D4175"/>
    <w:rsid w:val="005D6B0B"/>
    <w:rsid w:val="005D7CA4"/>
    <w:rsid w:val="005D7E7C"/>
    <w:rsid w:val="005E0A3C"/>
    <w:rsid w:val="005F050A"/>
    <w:rsid w:val="005F0B52"/>
    <w:rsid w:val="005F2225"/>
    <w:rsid w:val="005F33CF"/>
    <w:rsid w:val="005F36EF"/>
    <w:rsid w:val="005F4EBB"/>
    <w:rsid w:val="006001C9"/>
    <w:rsid w:val="00605DAF"/>
    <w:rsid w:val="0060655D"/>
    <w:rsid w:val="00606F41"/>
    <w:rsid w:val="0060741D"/>
    <w:rsid w:val="00610DC5"/>
    <w:rsid w:val="006115B4"/>
    <w:rsid w:val="00612B23"/>
    <w:rsid w:val="00612F48"/>
    <w:rsid w:val="0061417A"/>
    <w:rsid w:val="0061447E"/>
    <w:rsid w:val="006148DF"/>
    <w:rsid w:val="00617181"/>
    <w:rsid w:val="00617A10"/>
    <w:rsid w:val="006224C2"/>
    <w:rsid w:val="00625B20"/>
    <w:rsid w:val="0063044C"/>
    <w:rsid w:val="00630505"/>
    <w:rsid w:val="0063095C"/>
    <w:rsid w:val="00634A29"/>
    <w:rsid w:val="00636802"/>
    <w:rsid w:val="0063775D"/>
    <w:rsid w:val="006378CB"/>
    <w:rsid w:val="00643995"/>
    <w:rsid w:val="00644384"/>
    <w:rsid w:val="00644696"/>
    <w:rsid w:val="00644CC9"/>
    <w:rsid w:val="00644D41"/>
    <w:rsid w:val="00645118"/>
    <w:rsid w:val="00647798"/>
    <w:rsid w:val="006477CC"/>
    <w:rsid w:val="00647845"/>
    <w:rsid w:val="00652C84"/>
    <w:rsid w:val="0065550F"/>
    <w:rsid w:val="0065674A"/>
    <w:rsid w:val="006578E0"/>
    <w:rsid w:val="00662AE1"/>
    <w:rsid w:val="00664E8F"/>
    <w:rsid w:val="00670135"/>
    <w:rsid w:val="00670F9C"/>
    <w:rsid w:val="006713F1"/>
    <w:rsid w:val="00671A3D"/>
    <w:rsid w:val="0067363E"/>
    <w:rsid w:val="0067448F"/>
    <w:rsid w:val="00675145"/>
    <w:rsid w:val="0068177A"/>
    <w:rsid w:val="006926C8"/>
    <w:rsid w:val="006934FF"/>
    <w:rsid w:val="006A04A9"/>
    <w:rsid w:val="006A3261"/>
    <w:rsid w:val="006A33AE"/>
    <w:rsid w:val="006B148D"/>
    <w:rsid w:val="006B2624"/>
    <w:rsid w:val="006B46CC"/>
    <w:rsid w:val="006B5735"/>
    <w:rsid w:val="006B75EF"/>
    <w:rsid w:val="006C086C"/>
    <w:rsid w:val="006C27B2"/>
    <w:rsid w:val="006C2F45"/>
    <w:rsid w:val="006C53F3"/>
    <w:rsid w:val="006C5952"/>
    <w:rsid w:val="006C5CB9"/>
    <w:rsid w:val="006C5FBF"/>
    <w:rsid w:val="006C6DD9"/>
    <w:rsid w:val="006D2802"/>
    <w:rsid w:val="006D52D5"/>
    <w:rsid w:val="006D64E8"/>
    <w:rsid w:val="006D6536"/>
    <w:rsid w:val="006D7893"/>
    <w:rsid w:val="006E0662"/>
    <w:rsid w:val="006E12F1"/>
    <w:rsid w:val="006E571E"/>
    <w:rsid w:val="006E749F"/>
    <w:rsid w:val="006F20FF"/>
    <w:rsid w:val="006F320A"/>
    <w:rsid w:val="006F3C6A"/>
    <w:rsid w:val="006F4BEC"/>
    <w:rsid w:val="006F5EAE"/>
    <w:rsid w:val="007006D7"/>
    <w:rsid w:val="00705157"/>
    <w:rsid w:val="00706034"/>
    <w:rsid w:val="007060DB"/>
    <w:rsid w:val="00706AEC"/>
    <w:rsid w:val="007077D1"/>
    <w:rsid w:val="00710112"/>
    <w:rsid w:val="00710B3F"/>
    <w:rsid w:val="00712A10"/>
    <w:rsid w:val="00714BBF"/>
    <w:rsid w:val="00722704"/>
    <w:rsid w:val="00722913"/>
    <w:rsid w:val="007266DC"/>
    <w:rsid w:val="00726BE2"/>
    <w:rsid w:val="0073147D"/>
    <w:rsid w:val="00733510"/>
    <w:rsid w:val="00734C4C"/>
    <w:rsid w:val="00735093"/>
    <w:rsid w:val="00737788"/>
    <w:rsid w:val="0074060E"/>
    <w:rsid w:val="00743C26"/>
    <w:rsid w:val="00745056"/>
    <w:rsid w:val="0074534F"/>
    <w:rsid w:val="00745FDF"/>
    <w:rsid w:val="00746305"/>
    <w:rsid w:val="00747D49"/>
    <w:rsid w:val="00750ADC"/>
    <w:rsid w:val="00751393"/>
    <w:rsid w:val="00752687"/>
    <w:rsid w:val="007531A0"/>
    <w:rsid w:val="00753889"/>
    <w:rsid w:val="00753AD2"/>
    <w:rsid w:val="00754CCD"/>
    <w:rsid w:val="00756D99"/>
    <w:rsid w:val="007615B3"/>
    <w:rsid w:val="00761E2B"/>
    <w:rsid w:val="00761FA3"/>
    <w:rsid w:val="00762630"/>
    <w:rsid w:val="00762F14"/>
    <w:rsid w:val="00763321"/>
    <w:rsid w:val="00767A34"/>
    <w:rsid w:val="00775414"/>
    <w:rsid w:val="00776B5E"/>
    <w:rsid w:val="00780FB6"/>
    <w:rsid w:val="0078412C"/>
    <w:rsid w:val="00784DD4"/>
    <w:rsid w:val="00785313"/>
    <w:rsid w:val="00785646"/>
    <w:rsid w:val="007866BD"/>
    <w:rsid w:val="007867E6"/>
    <w:rsid w:val="00786F27"/>
    <w:rsid w:val="00787550"/>
    <w:rsid w:val="00787C3D"/>
    <w:rsid w:val="00792FB1"/>
    <w:rsid w:val="00796484"/>
    <w:rsid w:val="00796B79"/>
    <w:rsid w:val="00797619"/>
    <w:rsid w:val="007A1F59"/>
    <w:rsid w:val="007A44A0"/>
    <w:rsid w:val="007A5897"/>
    <w:rsid w:val="007A7DFA"/>
    <w:rsid w:val="007B32DC"/>
    <w:rsid w:val="007B35AB"/>
    <w:rsid w:val="007B45AC"/>
    <w:rsid w:val="007B5D37"/>
    <w:rsid w:val="007B6F7A"/>
    <w:rsid w:val="007C2382"/>
    <w:rsid w:val="007C3FD9"/>
    <w:rsid w:val="007C63F6"/>
    <w:rsid w:val="007C6946"/>
    <w:rsid w:val="007C6B72"/>
    <w:rsid w:val="007C6C1F"/>
    <w:rsid w:val="007C7FA1"/>
    <w:rsid w:val="007D0D1D"/>
    <w:rsid w:val="007D2908"/>
    <w:rsid w:val="007D335C"/>
    <w:rsid w:val="007D4367"/>
    <w:rsid w:val="007D5DCC"/>
    <w:rsid w:val="007D6FC9"/>
    <w:rsid w:val="007D728D"/>
    <w:rsid w:val="007E07FE"/>
    <w:rsid w:val="007E1DC2"/>
    <w:rsid w:val="007E4126"/>
    <w:rsid w:val="007E42D6"/>
    <w:rsid w:val="007E447F"/>
    <w:rsid w:val="007E4549"/>
    <w:rsid w:val="007E7ABB"/>
    <w:rsid w:val="007F0386"/>
    <w:rsid w:val="007F1095"/>
    <w:rsid w:val="007F128D"/>
    <w:rsid w:val="007F1B5A"/>
    <w:rsid w:val="007F43D5"/>
    <w:rsid w:val="007F7B5D"/>
    <w:rsid w:val="00802B14"/>
    <w:rsid w:val="00802B3F"/>
    <w:rsid w:val="0080377A"/>
    <w:rsid w:val="008106B7"/>
    <w:rsid w:val="0081076A"/>
    <w:rsid w:val="00812EA0"/>
    <w:rsid w:val="00815638"/>
    <w:rsid w:val="00820DE7"/>
    <w:rsid w:val="00821038"/>
    <w:rsid w:val="0082121F"/>
    <w:rsid w:val="00822142"/>
    <w:rsid w:val="00822A72"/>
    <w:rsid w:val="00823703"/>
    <w:rsid w:val="00823B5E"/>
    <w:rsid w:val="008246C5"/>
    <w:rsid w:val="00826450"/>
    <w:rsid w:val="00830EA8"/>
    <w:rsid w:val="0083554A"/>
    <w:rsid w:val="008423EE"/>
    <w:rsid w:val="00845B0C"/>
    <w:rsid w:val="008527F6"/>
    <w:rsid w:val="00854BB2"/>
    <w:rsid w:val="00856967"/>
    <w:rsid w:val="00860C29"/>
    <w:rsid w:val="00861DFD"/>
    <w:rsid w:val="0086545B"/>
    <w:rsid w:val="00866666"/>
    <w:rsid w:val="00867696"/>
    <w:rsid w:val="008722A0"/>
    <w:rsid w:val="008725AD"/>
    <w:rsid w:val="00873323"/>
    <w:rsid w:val="008734B6"/>
    <w:rsid w:val="0087499E"/>
    <w:rsid w:val="00874DD0"/>
    <w:rsid w:val="00875EBD"/>
    <w:rsid w:val="00877EC3"/>
    <w:rsid w:val="008811F5"/>
    <w:rsid w:val="008831A4"/>
    <w:rsid w:val="0088326E"/>
    <w:rsid w:val="0088416F"/>
    <w:rsid w:val="00884523"/>
    <w:rsid w:val="00885BAC"/>
    <w:rsid w:val="008868E8"/>
    <w:rsid w:val="00886DE7"/>
    <w:rsid w:val="00887787"/>
    <w:rsid w:val="00891D0B"/>
    <w:rsid w:val="008922DE"/>
    <w:rsid w:val="0089394A"/>
    <w:rsid w:val="00893F11"/>
    <w:rsid w:val="0089502E"/>
    <w:rsid w:val="00896B2D"/>
    <w:rsid w:val="00896DEA"/>
    <w:rsid w:val="00896DF5"/>
    <w:rsid w:val="008976A4"/>
    <w:rsid w:val="00897702"/>
    <w:rsid w:val="008A05FB"/>
    <w:rsid w:val="008A08FE"/>
    <w:rsid w:val="008A18B5"/>
    <w:rsid w:val="008A314C"/>
    <w:rsid w:val="008A3F8F"/>
    <w:rsid w:val="008A57FE"/>
    <w:rsid w:val="008A71D0"/>
    <w:rsid w:val="008B1DBD"/>
    <w:rsid w:val="008B4FE7"/>
    <w:rsid w:val="008C17D7"/>
    <w:rsid w:val="008C37FD"/>
    <w:rsid w:val="008C4398"/>
    <w:rsid w:val="008C56F9"/>
    <w:rsid w:val="008C7AAE"/>
    <w:rsid w:val="008D3C51"/>
    <w:rsid w:val="008D5D38"/>
    <w:rsid w:val="008D6619"/>
    <w:rsid w:val="008D6A0A"/>
    <w:rsid w:val="008E06A1"/>
    <w:rsid w:val="008E22C0"/>
    <w:rsid w:val="008E3698"/>
    <w:rsid w:val="008E60AD"/>
    <w:rsid w:val="008F1EC8"/>
    <w:rsid w:val="008F2332"/>
    <w:rsid w:val="008F3600"/>
    <w:rsid w:val="008F37A3"/>
    <w:rsid w:val="008F4CDE"/>
    <w:rsid w:val="008F6039"/>
    <w:rsid w:val="008F607A"/>
    <w:rsid w:val="008F622E"/>
    <w:rsid w:val="00904091"/>
    <w:rsid w:val="009077E4"/>
    <w:rsid w:val="009109DF"/>
    <w:rsid w:val="00912804"/>
    <w:rsid w:val="009150CF"/>
    <w:rsid w:val="00920B4F"/>
    <w:rsid w:val="00922370"/>
    <w:rsid w:val="00922E5E"/>
    <w:rsid w:val="00922EB5"/>
    <w:rsid w:val="0092331B"/>
    <w:rsid w:val="009315CF"/>
    <w:rsid w:val="009330C2"/>
    <w:rsid w:val="009346B4"/>
    <w:rsid w:val="009401F9"/>
    <w:rsid w:val="00940569"/>
    <w:rsid w:val="00940F5F"/>
    <w:rsid w:val="009412A5"/>
    <w:rsid w:val="00944371"/>
    <w:rsid w:val="00945599"/>
    <w:rsid w:val="00947394"/>
    <w:rsid w:val="00950ABF"/>
    <w:rsid w:val="00952530"/>
    <w:rsid w:val="009525BE"/>
    <w:rsid w:val="00957C40"/>
    <w:rsid w:val="009608DD"/>
    <w:rsid w:val="009641D2"/>
    <w:rsid w:val="00966BA6"/>
    <w:rsid w:val="00972F9D"/>
    <w:rsid w:val="00974ACF"/>
    <w:rsid w:val="00974CD8"/>
    <w:rsid w:val="00975733"/>
    <w:rsid w:val="009759DC"/>
    <w:rsid w:val="00976B9F"/>
    <w:rsid w:val="00980789"/>
    <w:rsid w:val="00982A08"/>
    <w:rsid w:val="00983EAD"/>
    <w:rsid w:val="00984796"/>
    <w:rsid w:val="00984AA4"/>
    <w:rsid w:val="00985251"/>
    <w:rsid w:val="00986D54"/>
    <w:rsid w:val="009872FF"/>
    <w:rsid w:val="0099653C"/>
    <w:rsid w:val="00997339"/>
    <w:rsid w:val="00997CB7"/>
    <w:rsid w:val="009A1701"/>
    <w:rsid w:val="009A1A8D"/>
    <w:rsid w:val="009A1FDB"/>
    <w:rsid w:val="009A2FA3"/>
    <w:rsid w:val="009A457D"/>
    <w:rsid w:val="009B4D91"/>
    <w:rsid w:val="009C01C3"/>
    <w:rsid w:val="009C0639"/>
    <w:rsid w:val="009C0650"/>
    <w:rsid w:val="009C45ED"/>
    <w:rsid w:val="009C718A"/>
    <w:rsid w:val="009C7D76"/>
    <w:rsid w:val="009D0207"/>
    <w:rsid w:val="009D0B43"/>
    <w:rsid w:val="009D1196"/>
    <w:rsid w:val="009D126C"/>
    <w:rsid w:val="009D135F"/>
    <w:rsid w:val="009D1D96"/>
    <w:rsid w:val="009D1E30"/>
    <w:rsid w:val="009D39E6"/>
    <w:rsid w:val="009D3ED9"/>
    <w:rsid w:val="009D586D"/>
    <w:rsid w:val="009D5C19"/>
    <w:rsid w:val="009D6D3F"/>
    <w:rsid w:val="009D7F7A"/>
    <w:rsid w:val="009E00CA"/>
    <w:rsid w:val="009E2CEA"/>
    <w:rsid w:val="009E2E75"/>
    <w:rsid w:val="009E4B0D"/>
    <w:rsid w:val="009E7086"/>
    <w:rsid w:val="009F7CD7"/>
    <w:rsid w:val="00A044F6"/>
    <w:rsid w:val="00A04BB1"/>
    <w:rsid w:val="00A12AAD"/>
    <w:rsid w:val="00A14A0D"/>
    <w:rsid w:val="00A14A6C"/>
    <w:rsid w:val="00A17C44"/>
    <w:rsid w:val="00A2121A"/>
    <w:rsid w:val="00A227A9"/>
    <w:rsid w:val="00A25DA9"/>
    <w:rsid w:val="00A26EE5"/>
    <w:rsid w:val="00A27BA5"/>
    <w:rsid w:val="00A36A61"/>
    <w:rsid w:val="00A4059B"/>
    <w:rsid w:val="00A40844"/>
    <w:rsid w:val="00A41129"/>
    <w:rsid w:val="00A44D9A"/>
    <w:rsid w:val="00A46D7D"/>
    <w:rsid w:val="00A47991"/>
    <w:rsid w:val="00A47E03"/>
    <w:rsid w:val="00A502E4"/>
    <w:rsid w:val="00A505F7"/>
    <w:rsid w:val="00A526C2"/>
    <w:rsid w:val="00A52E7C"/>
    <w:rsid w:val="00A5394C"/>
    <w:rsid w:val="00A55DCA"/>
    <w:rsid w:val="00A56C7A"/>
    <w:rsid w:val="00A6267A"/>
    <w:rsid w:val="00A63426"/>
    <w:rsid w:val="00A63E74"/>
    <w:rsid w:val="00A647A8"/>
    <w:rsid w:val="00A66550"/>
    <w:rsid w:val="00A67088"/>
    <w:rsid w:val="00A71FFB"/>
    <w:rsid w:val="00A7436A"/>
    <w:rsid w:val="00A7656F"/>
    <w:rsid w:val="00A772C7"/>
    <w:rsid w:val="00A80AA8"/>
    <w:rsid w:val="00A81001"/>
    <w:rsid w:val="00A8101B"/>
    <w:rsid w:val="00A824F4"/>
    <w:rsid w:val="00A84A95"/>
    <w:rsid w:val="00A8589C"/>
    <w:rsid w:val="00A90726"/>
    <w:rsid w:val="00A93FA1"/>
    <w:rsid w:val="00A9409E"/>
    <w:rsid w:val="00A94256"/>
    <w:rsid w:val="00A97448"/>
    <w:rsid w:val="00AA10EE"/>
    <w:rsid w:val="00AA1C84"/>
    <w:rsid w:val="00AA357D"/>
    <w:rsid w:val="00AA3A1C"/>
    <w:rsid w:val="00AB0889"/>
    <w:rsid w:val="00AB1D73"/>
    <w:rsid w:val="00AB443C"/>
    <w:rsid w:val="00AB4A31"/>
    <w:rsid w:val="00AB5D8B"/>
    <w:rsid w:val="00AC36B5"/>
    <w:rsid w:val="00AC550D"/>
    <w:rsid w:val="00AC5532"/>
    <w:rsid w:val="00AD006E"/>
    <w:rsid w:val="00AD074E"/>
    <w:rsid w:val="00AD13FD"/>
    <w:rsid w:val="00AD4A26"/>
    <w:rsid w:val="00AD57CA"/>
    <w:rsid w:val="00AD6088"/>
    <w:rsid w:val="00AE34B2"/>
    <w:rsid w:val="00AE3BE8"/>
    <w:rsid w:val="00AE5EB9"/>
    <w:rsid w:val="00AE7473"/>
    <w:rsid w:val="00AF15ED"/>
    <w:rsid w:val="00AF2558"/>
    <w:rsid w:val="00AF4A13"/>
    <w:rsid w:val="00AF7CC5"/>
    <w:rsid w:val="00B02238"/>
    <w:rsid w:val="00B024FB"/>
    <w:rsid w:val="00B02D29"/>
    <w:rsid w:val="00B033D5"/>
    <w:rsid w:val="00B04D5B"/>
    <w:rsid w:val="00B07147"/>
    <w:rsid w:val="00B074EA"/>
    <w:rsid w:val="00B11A77"/>
    <w:rsid w:val="00B12724"/>
    <w:rsid w:val="00B21222"/>
    <w:rsid w:val="00B2195B"/>
    <w:rsid w:val="00B23303"/>
    <w:rsid w:val="00B26C8F"/>
    <w:rsid w:val="00B271B9"/>
    <w:rsid w:val="00B33AEE"/>
    <w:rsid w:val="00B33FC6"/>
    <w:rsid w:val="00B342D4"/>
    <w:rsid w:val="00B348FE"/>
    <w:rsid w:val="00B35767"/>
    <w:rsid w:val="00B35832"/>
    <w:rsid w:val="00B35940"/>
    <w:rsid w:val="00B36D76"/>
    <w:rsid w:val="00B37744"/>
    <w:rsid w:val="00B401D5"/>
    <w:rsid w:val="00B433F3"/>
    <w:rsid w:val="00B43896"/>
    <w:rsid w:val="00B45DC5"/>
    <w:rsid w:val="00B500FF"/>
    <w:rsid w:val="00B5065F"/>
    <w:rsid w:val="00B509DA"/>
    <w:rsid w:val="00B51D1E"/>
    <w:rsid w:val="00B51E1F"/>
    <w:rsid w:val="00B52E5D"/>
    <w:rsid w:val="00B547FA"/>
    <w:rsid w:val="00B555D6"/>
    <w:rsid w:val="00B567E4"/>
    <w:rsid w:val="00B60BF4"/>
    <w:rsid w:val="00B6110F"/>
    <w:rsid w:val="00B6283B"/>
    <w:rsid w:val="00B62D52"/>
    <w:rsid w:val="00B62E74"/>
    <w:rsid w:val="00B678AC"/>
    <w:rsid w:val="00B71EE1"/>
    <w:rsid w:val="00B7364A"/>
    <w:rsid w:val="00B751E4"/>
    <w:rsid w:val="00B754C9"/>
    <w:rsid w:val="00B75806"/>
    <w:rsid w:val="00B76007"/>
    <w:rsid w:val="00B770BA"/>
    <w:rsid w:val="00B8376E"/>
    <w:rsid w:val="00B92EA4"/>
    <w:rsid w:val="00BA04E2"/>
    <w:rsid w:val="00BA0890"/>
    <w:rsid w:val="00BA170E"/>
    <w:rsid w:val="00BA37E9"/>
    <w:rsid w:val="00BA3D86"/>
    <w:rsid w:val="00BA6014"/>
    <w:rsid w:val="00BA7B7C"/>
    <w:rsid w:val="00BA7CB4"/>
    <w:rsid w:val="00BA7F1D"/>
    <w:rsid w:val="00BB0388"/>
    <w:rsid w:val="00BB0D62"/>
    <w:rsid w:val="00BB2EC1"/>
    <w:rsid w:val="00BB5EFA"/>
    <w:rsid w:val="00BB7A32"/>
    <w:rsid w:val="00BC0E28"/>
    <w:rsid w:val="00BC15D2"/>
    <w:rsid w:val="00BC34AA"/>
    <w:rsid w:val="00BC58E9"/>
    <w:rsid w:val="00BC5929"/>
    <w:rsid w:val="00BC593D"/>
    <w:rsid w:val="00BC5C91"/>
    <w:rsid w:val="00BC7D52"/>
    <w:rsid w:val="00BD07C5"/>
    <w:rsid w:val="00BD08BD"/>
    <w:rsid w:val="00BD0CB9"/>
    <w:rsid w:val="00BD176B"/>
    <w:rsid w:val="00BD200D"/>
    <w:rsid w:val="00BD2930"/>
    <w:rsid w:val="00BD57FC"/>
    <w:rsid w:val="00BD713A"/>
    <w:rsid w:val="00BE118A"/>
    <w:rsid w:val="00BE33DD"/>
    <w:rsid w:val="00BE59E3"/>
    <w:rsid w:val="00BE6BC1"/>
    <w:rsid w:val="00BF1D59"/>
    <w:rsid w:val="00BF1F6B"/>
    <w:rsid w:val="00BF2103"/>
    <w:rsid w:val="00BF4D21"/>
    <w:rsid w:val="00BF5AED"/>
    <w:rsid w:val="00BF5EDC"/>
    <w:rsid w:val="00BF662B"/>
    <w:rsid w:val="00C01458"/>
    <w:rsid w:val="00C02904"/>
    <w:rsid w:val="00C046A9"/>
    <w:rsid w:val="00C06302"/>
    <w:rsid w:val="00C128DA"/>
    <w:rsid w:val="00C12F2A"/>
    <w:rsid w:val="00C1535B"/>
    <w:rsid w:val="00C20454"/>
    <w:rsid w:val="00C21472"/>
    <w:rsid w:val="00C21535"/>
    <w:rsid w:val="00C2304D"/>
    <w:rsid w:val="00C258C0"/>
    <w:rsid w:val="00C2695C"/>
    <w:rsid w:val="00C274AF"/>
    <w:rsid w:val="00C27E0C"/>
    <w:rsid w:val="00C27F11"/>
    <w:rsid w:val="00C336B1"/>
    <w:rsid w:val="00C35D4E"/>
    <w:rsid w:val="00C37E18"/>
    <w:rsid w:val="00C40EE8"/>
    <w:rsid w:val="00C4348C"/>
    <w:rsid w:val="00C44429"/>
    <w:rsid w:val="00C445DB"/>
    <w:rsid w:val="00C46E9B"/>
    <w:rsid w:val="00C47130"/>
    <w:rsid w:val="00C52268"/>
    <w:rsid w:val="00C52D47"/>
    <w:rsid w:val="00C53920"/>
    <w:rsid w:val="00C54841"/>
    <w:rsid w:val="00C549AF"/>
    <w:rsid w:val="00C55044"/>
    <w:rsid w:val="00C5587B"/>
    <w:rsid w:val="00C558EC"/>
    <w:rsid w:val="00C55D42"/>
    <w:rsid w:val="00C607B8"/>
    <w:rsid w:val="00C61B10"/>
    <w:rsid w:val="00C621C1"/>
    <w:rsid w:val="00C6327C"/>
    <w:rsid w:val="00C7089C"/>
    <w:rsid w:val="00C713AF"/>
    <w:rsid w:val="00C737D2"/>
    <w:rsid w:val="00C74B1A"/>
    <w:rsid w:val="00C7556B"/>
    <w:rsid w:val="00C76495"/>
    <w:rsid w:val="00C76A10"/>
    <w:rsid w:val="00C77B38"/>
    <w:rsid w:val="00C80323"/>
    <w:rsid w:val="00C82B06"/>
    <w:rsid w:val="00C83CD3"/>
    <w:rsid w:val="00C843A0"/>
    <w:rsid w:val="00C90B28"/>
    <w:rsid w:val="00C927AD"/>
    <w:rsid w:val="00C93DA1"/>
    <w:rsid w:val="00C94ADB"/>
    <w:rsid w:val="00C95778"/>
    <w:rsid w:val="00CA001A"/>
    <w:rsid w:val="00CA0B98"/>
    <w:rsid w:val="00CA3F2F"/>
    <w:rsid w:val="00CA40D0"/>
    <w:rsid w:val="00CA42A8"/>
    <w:rsid w:val="00CA696D"/>
    <w:rsid w:val="00CA7B5F"/>
    <w:rsid w:val="00CA7D1B"/>
    <w:rsid w:val="00CA7F3A"/>
    <w:rsid w:val="00CB02DE"/>
    <w:rsid w:val="00CB2441"/>
    <w:rsid w:val="00CB2DA6"/>
    <w:rsid w:val="00CB5DCD"/>
    <w:rsid w:val="00CB7611"/>
    <w:rsid w:val="00CC07C3"/>
    <w:rsid w:val="00CC1F40"/>
    <w:rsid w:val="00CC2B01"/>
    <w:rsid w:val="00CC456D"/>
    <w:rsid w:val="00CC4ED8"/>
    <w:rsid w:val="00CC784B"/>
    <w:rsid w:val="00CD4547"/>
    <w:rsid w:val="00CD6826"/>
    <w:rsid w:val="00CD6A8C"/>
    <w:rsid w:val="00CE2FD7"/>
    <w:rsid w:val="00CE44E4"/>
    <w:rsid w:val="00CE6E7F"/>
    <w:rsid w:val="00CE770E"/>
    <w:rsid w:val="00CF2A12"/>
    <w:rsid w:val="00CF2ADF"/>
    <w:rsid w:val="00CF5DF5"/>
    <w:rsid w:val="00D01AAE"/>
    <w:rsid w:val="00D0230B"/>
    <w:rsid w:val="00D0313D"/>
    <w:rsid w:val="00D07C4D"/>
    <w:rsid w:val="00D07D1A"/>
    <w:rsid w:val="00D07DD5"/>
    <w:rsid w:val="00D12BEF"/>
    <w:rsid w:val="00D13594"/>
    <w:rsid w:val="00D13BED"/>
    <w:rsid w:val="00D15A25"/>
    <w:rsid w:val="00D21A79"/>
    <w:rsid w:val="00D21EF7"/>
    <w:rsid w:val="00D232E5"/>
    <w:rsid w:val="00D238CB"/>
    <w:rsid w:val="00D23BD9"/>
    <w:rsid w:val="00D26A4F"/>
    <w:rsid w:val="00D26EB3"/>
    <w:rsid w:val="00D27A3A"/>
    <w:rsid w:val="00D33AEE"/>
    <w:rsid w:val="00D34C2F"/>
    <w:rsid w:val="00D35FE4"/>
    <w:rsid w:val="00D37564"/>
    <w:rsid w:val="00D37C4A"/>
    <w:rsid w:val="00D407EF"/>
    <w:rsid w:val="00D40961"/>
    <w:rsid w:val="00D4124B"/>
    <w:rsid w:val="00D4220B"/>
    <w:rsid w:val="00D42533"/>
    <w:rsid w:val="00D56B46"/>
    <w:rsid w:val="00D576DA"/>
    <w:rsid w:val="00D61F2A"/>
    <w:rsid w:val="00D6267B"/>
    <w:rsid w:val="00D63401"/>
    <w:rsid w:val="00D65E54"/>
    <w:rsid w:val="00D66A26"/>
    <w:rsid w:val="00D73B3F"/>
    <w:rsid w:val="00D7597F"/>
    <w:rsid w:val="00D80303"/>
    <w:rsid w:val="00D81646"/>
    <w:rsid w:val="00D82474"/>
    <w:rsid w:val="00D846AA"/>
    <w:rsid w:val="00D8668F"/>
    <w:rsid w:val="00D901F9"/>
    <w:rsid w:val="00D9237D"/>
    <w:rsid w:val="00D9760F"/>
    <w:rsid w:val="00D97EE3"/>
    <w:rsid w:val="00DA19DE"/>
    <w:rsid w:val="00DA2371"/>
    <w:rsid w:val="00DA4B41"/>
    <w:rsid w:val="00DA51AD"/>
    <w:rsid w:val="00DA6700"/>
    <w:rsid w:val="00DA6C96"/>
    <w:rsid w:val="00DB2CED"/>
    <w:rsid w:val="00DB50C5"/>
    <w:rsid w:val="00DB7C32"/>
    <w:rsid w:val="00DC0242"/>
    <w:rsid w:val="00DC0CAB"/>
    <w:rsid w:val="00DC214A"/>
    <w:rsid w:val="00DC221D"/>
    <w:rsid w:val="00DC406B"/>
    <w:rsid w:val="00DD6D2E"/>
    <w:rsid w:val="00DD7B5C"/>
    <w:rsid w:val="00DD7BD8"/>
    <w:rsid w:val="00DE5557"/>
    <w:rsid w:val="00DE6F18"/>
    <w:rsid w:val="00DE6FBA"/>
    <w:rsid w:val="00DF398F"/>
    <w:rsid w:val="00E01227"/>
    <w:rsid w:val="00E02FE6"/>
    <w:rsid w:val="00E04B75"/>
    <w:rsid w:val="00E04D8B"/>
    <w:rsid w:val="00E04E7C"/>
    <w:rsid w:val="00E10150"/>
    <w:rsid w:val="00E13894"/>
    <w:rsid w:val="00E212BD"/>
    <w:rsid w:val="00E2482A"/>
    <w:rsid w:val="00E26EF0"/>
    <w:rsid w:val="00E274A0"/>
    <w:rsid w:val="00E30A6C"/>
    <w:rsid w:val="00E3148E"/>
    <w:rsid w:val="00E318D5"/>
    <w:rsid w:val="00E32721"/>
    <w:rsid w:val="00E33AA8"/>
    <w:rsid w:val="00E33F9E"/>
    <w:rsid w:val="00E348F2"/>
    <w:rsid w:val="00E352DB"/>
    <w:rsid w:val="00E402B7"/>
    <w:rsid w:val="00E426BB"/>
    <w:rsid w:val="00E4388F"/>
    <w:rsid w:val="00E43E71"/>
    <w:rsid w:val="00E44C7D"/>
    <w:rsid w:val="00E45B63"/>
    <w:rsid w:val="00E47B98"/>
    <w:rsid w:val="00E47E44"/>
    <w:rsid w:val="00E56811"/>
    <w:rsid w:val="00E622AB"/>
    <w:rsid w:val="00E63CD0"/>
    <w:rsid w:val="00E721BA"/>
    <w:rsid w:val="00E724FE"/>
    <w:rsid w:val="00E74BD0"/>
    <w:rsid w:val="00E74DF0"/>
    <w:rsid w:val="00E75759"/>
    <w:rsid w:val="00E76CDB"/>
    <w:rsid w:val="00E77925"/>
    <w:rsid w:val="00E860CB"/>
    <w:rsid w:val="00E8745F"/>
    <w:rsid w:val="00E963AD"/>
    <w:rsid w:val="00E9756D"/>
    <w:rsid w:val="00E97FED"/>
    <w:rsid w:val="00EA1B75"/>
    <w:rsid w:val="00EA64D9"/>
    <w:rsid w:val="00EA6FBB"/>
    <w:rsid w:val="00EB07EE"/>
    <w:rsid w:val="00EB7D41"/>
    <w:rsid w:val="00EC0A2D"/>
    <w:rsid w:val="00EC11FE"/>
    <w:rsid w:val="00EC42AB"/>
    <w:rsid w:val="00EC4A42"/>
    <w:rsid w:val="00EC4B1F"/>
    <w:rsid w:val="00EC67D0"/>
    <w:rsid w:val="00ED28A5"/>
    <w:rsid w:val="00ED3AE3"/>
    <w:rsid w:val="00ED4A7A"/>
    <w:rsid w:val="00ED63A0"/>
    <w:rsid w:val="00ED64F0"/>
    <w:rsid w:val="00EE22F5"/>
    <w:rsid w:val="00EE2B38"/>
    <w:rsid w:val="00EE321B"/>
    <w:rsid w:val="00EE4355"/>
    <w:rsid w:val="00EE49E1"/>
    <w:rsid w:val="00EE7478"/>
    <w:rsid w:val="00EE7880"/>
    <w:rsid w:val="00EF0324"/>
    <w:rsid w:val="00EF16E4"/>
    <w:rsid w:val="00EF61EC"/>
    <w:rsid w:val="00EF6EF3"/>
    <w:rsid w:val="00F007D5"/>
    <w:rsid w:val="00F018EC"/>
    <w:rsid w:val="00F02298"/>
    <w:rsid w:val="00F108D6"/>
    <w:rsid w:val="00F10CF6"/>
    <w:rsid w:val="00F11149"/>
    <w:rsid w:val="00F113FA"/>
    <w:rsid w:val="00F131D7"/>
    <w:rsid w:val="00F1335E"/>
    <w:rsid w:val="00F16083"/>
    <w:rsid w:val="00F16CDD"/>
    <w:rsid w:val="00F2246B"/>
    <w:rsid w:val="00F22800"/>
    <w:rsid w:val="00F27281"/>
    <w:rsid w:val="00F3213D"/>
    <w:rsid w:val="00F35CFA"/>
    <w:rsid w:val="00F367BF"/>
    <w:rsid w:val="00F368B5"/>
    <w:rsid w:val="00F404C3"/>
    <w:rsid w:val="00F404FB"/>
    <w:rsid w:val="00F448DF"/>
    <w:rsid w:val="00F4661D"/>
    <w:rsid w:val="00F50DA8"/>
    <w:rsid w:val="00F52F8A"/>
    <w:rsid w:val="00F604EF"/>
    <w:rsid w:val="00F66D2E"/>
    <w:rsid w:val="00F66E33"/>
    <w:rsid w:val="00F70056"/>
    <w:rsid w:val="00F71714"/>
    <w:rsid w:val="00F7295C"/>
    <w:rsid w:val="00F73499"/>
    <w:rsid w:val="00F818DC"/>
    <w:rsid w:val="00F90DD2"/>
    <w:rsid w:val="00F95F93"/>
    <w:rsid w:val="00F968E8"/>
    <w:rsid w:val="00FA1557"/>
    <w:rsid w:val="00FB0929"/>
    <w:rsid w:val="00FB3680"/>
    <w:rsid w:val="00FB3C27"/>
    <w:rsid w:val="00FB567F"/>
    <w:rsid w:val="00FB5E88"/>
    <w:rsid w:val="00FB7E0F"/>
    <w:rsid w:val="00FC185D"/>
    <w:rsid w:val="00FC647B"/>
    <w:rsid w:val="00FC7E4C"/>
    <w:rsid w:val="00FD0F4E"/>
    <w:rsid w:val="00FD3F66"/>
    <w:rsid w:val="00FD6294"/>
    <w:rsid w:val="00FE0285"/>
    <w:rsid w:val="00FE1F28"/>
    <w:rsid w:val="00FE7386"/>
    <w:rsid w:val="00FF1D60"/>
    <w:rsid w:val="00FF2216"/>
    <w:rsid w:val="00FF47B4"/>
    <w:rsid w:val="00FF5C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7A5897"/>
    <w:pPr>
      <w:ind w:firstLine="567"/>
      <w:jc w:val="both"/>
    </w:pPr>
    <w:rPr>
      <w:rFonts w:ascii="Arial" w:eastAsia="Times New Roman" w:hAnsi="Arial"/>
      <w:sz w:val="24"/>
      <w:szCs w:val="24"/>
    </w:rPr>
  </w:style>
  <w:style w:type="paragraph" w:styleId="Heading1">
    <w:name w:val="heading 1"/>
    <w:aliases w:val="!Части документа"/>
    <w:basedOn w:val="Normal"/>
    <w:next w:val="Normal"/>
    <w:link w:val="Heading1Char"/>
    <w:uiPriority w:val="99"/>
    <w:qFormat/>
    <w:rsid w:val="007A5897"/>
    <w:pPr>
      <w:jc w:val="center"/>
      <w:outlineLvl w:val="0"/>
    </w:pPr>
    <w:rPr>
      <w:rFonts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7A5897"/>
    <w:rPr>
      <w:rFonts w:ascii="Arial" w:hAnsi="Arial" w:cs="Arial"/>
      <w:b/>
      <w:bCs/>
      <w:kern w:val="32"/>
      <w:sz w:val="32"/>
      <w:szCs w:val="32"/>
      <w:lang w:eastAsia="ru-RU"/>
    </w:rPr>
  </w:style>
  <w:style w:type="character" w:styleId="Hyperlink">
    <w:name w:val="Hyperlink"/>
    <w:basedOn w:val="DefaultParagraphFont"/>
    <w:uiPriority w:val="99"/>
    <w:semiHidden/>
    <w:rsid w:val="007A5897"/>
    <w:rPr>
      <w:rFonts w:cs="Times New Roman"/>
      <w:color w:val="0000FF"/>
      <w:u w:val="single"/>
    </w:rPr>
  </w:style>
  <w:style w:type="paragraph" w:styleId="NormalWeb">
    <w:name w:val="Normal (Web)"/>
    <w:basedOn w:val="Normal"/>
    <w:uiPriority w:val="99"/>
    <w:rsid w:val="007A5897"/>
    <w:pPr>
      <w:spacing w:before="100" w:beforeAutospacing="1" w:after="100" w:afterAutospacing="1"/>
      <w:ind w:firstLine="0"/>
      <w:jc w:val="left"/>
    </w:pPr>
    <w:rPr>
      <w:rFonts w:ascii="Times New Roman" w:hAnsi="Times New Roman"/>
    </w:rPr>
  </w:style>
  <w:style w:type="paragraph" w:styleId="Title">
    <w:name w:val="Title"/>
    <w:basedOn w:val="Normal"/>
    <w:link w:val="TitleChar"/>
    <w:uiPriority w:val="99"/>
    <w:qFormat/>
    <w:rsid w:val="007A5897"/>
    <w:pPr>
      <w:ind w:firstLine="0"/>
      <w:jc w:val="center"/>
    </w:pPr>
    <w:rPr>
      <w:rFonts w:ascii="Times New Roman" w:hAnsi="Times New Roman"/>
      <w:b/>
      <w:bCs/>
    </w:rPr>
  </w:style>
  <w:style w:type="character" w:customStyle="1" w:styleId="TitleChar">
    <w:name w:val="Title Char"/>
    <w:basedOn w:val="DefaultParagraphFont"/>
    <w:link w:val="Title"/>
    <w:uiPriority w:val="99"/>
    <w:locked/>
    <w:rsid w:val="007A5897"/>
    <w:rPr>
      <w:rFonts w:ascii="Times New Roman" w:hAnsi="Times New Roman" w:cs="Times New Roman"/>
      <w:b/>
      <w:bCs/>
      <w:sz w:val="24"/>
      <w:szCs w:val="24"/>
      <w:lang w:eastAsia="ru-RU"/>
    </w:rPr>
  </w:style>
  <w:style w:type="paragraph" w:styleId="BodyText">
    <w:name w:val="Body Text"/>
    <w:basedOn w:val="Normal"/>
    <w:link w:val="BodyTextChar"/>
    <w:uiPriority w:val="99"/>
    <w:semiHidden/>
    <w:rsid w:val="007A5897"/>
    <w:pPr>
      <w:ind w:firstLine="0"/>
      <w:jc w:val="left"/>
    </w:pPr>
    <w:rPr>
      <w:rFonts w:ascii="Times New Roman" w:hAnsi="Times New Roman"/>
      <w:szCs w:val="20"/>
    </w:rPr>
  </w:style>
  <w:style w:type="character" w:customStyle="1" w:styleId="BodyTextChar">
    <w:name w:val="Body Text Char"/>
    <w:basedOn w:val="DefaultParagraphFont"/>
    <w:link w:val="BodyText"/>
    <w:uiPriority w:val="99"/>
    <w:semiHidden/>
    <w:locked/>
    <w:rsid w:val="007A5897"/>
    <w:rPr>
      <w:rFonts w:ascii="Times New Roman" w:hAnsi="Times New Roman" w:cs="Times New Roman"/>
      <w:sz w:val="20"/>
      <w:szCs w:val="20"/>
      <w:lang w:eastAsia="ru-RU"/>
    </w:rPr>
  </w:style>
  <w:style w:type="paragraph" w:customStyle="1" w:styleId="a">
    <w:name w:val="Базовый"/>
    <w:uiPriority w:val="99"/>
    <w:rsid w:val="005F36EF"/>
    <w:pPr>
      <w:tabs>
        <w:tab w:val="left" w:pos="709"/>
      </w:tabs>
      <w:suppressAutoHyphens/>
      <w:spacing w:after="200" w:line="276" w:lineRule="auto"/>
    </w:pPr>
    <w:rPr>
      <w:rFonts w:ascii="Times New Roman" w:eastAsia="Times New Roman" w:hAnsi="Times New Roman"/>
      <w:sz w:val="24"/>
      <w:szCs w:val="24"/>
    </w:rPr>
  </w:style>
  <w:style w:type="paragraph" w:customStyle="1" w:styleId="ConsPlusNonformat">
    <w:name w:val="ConsPlusNonformat"/>
    <w:uiPriority w:val="99"/>
    <w:rsid w:val="005F36EF"/>
    <w:pPr>
      <w:widowControl w:val="0"/>
      <w:suppressAutoHyphens/>
    </w:pPr>
    <w:rPr>
      <w:rFonts w:ascii="Arial" w:eastAsia="SimSun" w:hAnsi="Arial" w:cs="Mangal"/>
      <w:kern w:val="2"/>
      <w:sz w:val="20"/>
      <w:szCs w:val="24"/>
      <w:lang w:eastAsia="hi-IN" w:bidi="hi-IN"/>
    </w:rPr>
  </w:style>
</w:styles>
</file>

<file path=word/webSettings.xml><?xml version="1.0" encoding="utf-8"?>
<w:webSettings xmlns:r="http://schemas.openxmlformats.org/officeDocument/2006/relationships" xmlns:w="http://schemas.openxmlformats.org/wordprocessingml/2006/main">
  <w:divs>
    <w:div w:id="808085403">
      <w:marLeft w:val="0"/>
      <w:marRight w:val="0"/>
      <w:marTop w:val="0"/>
      <w:marBottom w:val="0"/>
      <w:divBdr>
        <w:top w:val="none" w:sz="0" w:space="0" w:color="auto"/>
        <w:left w:val="none" w:sz="0" w:space="0" w:color="auto"/>
        <w:bottom w:val="none" w:sz="0" w:space="0" w:color="auto"/>
        <w:right w:val="none" w:sz="0" w:space="0" w:color="auto"/>
      </w:divBdr>
    </w:div>
    <w:div w:id="808085404">
      <w:marLeft w:val="0"/>
      <w:marRight w:val="0"/>
      <w:marTop w:val="0"/>
      <w:marBottom w:val="0"/>
      <w:divBdr>
        <w:top w:val="none" w:sz="0" w:space="0" w:color="auto"/>
        <w:left w:val="none" w:sz="0" w:space="0" w:color="auto"/>
        <w:bottom w:val="none" w:sz="0" w:space="0" w:color="auto"/>
        <w:right w:val="none" w:sz="0" w:space="0" w:color="auto"/>
      </w:divBdr>
    </w:div>
    <w:div w:id="8080854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TotalTime>
  <Pages>8</Pages>
  <Words>2243</Words>
  <Characters>12790</Characters>
  <Application>Microsoft Office Outlook</Application>
  <DocSecurity>0</DocSecurity>
  <Lines>0</Lines>
  <Paragraphs>0</Paragraphs>
  <ScaleCrop>false</ScaleCrop>
  <Company>ЗАО ЦЧ АПК</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НАРОДНЫХ ДЕПУТАТОВ</dc:title>
  <dc:subject/>
  <dc:creator>админ</dc:creator>
  <cp:keywords/>
  <dc:description/>
  <cp:lastModifiedBy>Kriush</cp:lastModifiedBy>
  <cp:revision>4</cp:revision>
  <cp:lastPrinted>2016-09-22T08:45:00Z</cp:lastPrinted>
  <dcterms:created xsi:type="dcterms:W3CDTF">2016-12-02T05:53:00Z</dcterms:created>
  <dcterms:modified xsi:type="dcterms:W3CDTF">2016-12-02T08:24:00Z</dcterms:modified>
</cp:coreProperties>
</file>