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F9" w:rsidRPr="0078274C" w:rsidRDefault="00A338F9" w:rsidP="007827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54B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1in;visibility:visible" filled="t">
            <v:imagedata r:id="rId5" o:title=""/>
          </v:shape>
        </w:pict>
      </w:r>
    </w:p>
    <w:p w:rsidR="00A338F9" w:rsidRPr="0078274C" w:rsidRDefault="00A338F9" w:rsidP="007827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4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338F9" w:rsidRPr="0078274C" w:rsidRDefault="00A338F9" w:rsidP="007827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4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СЕЛО </w:t>
      </w:r>
      <w:r>
        <w:rPr>
          <w:rFonts w:ascii="Times New Roman" w:hAnsi="Times New Roman" w:cs="Times New Roman"/>
          <w:b/>
          <w:bCs/>
          <w:sz w:val="28"/>
          <w:szCs w:val="28"/>
        </w:rPr>
        <w:t>ТРУБИНО</w:t>
      </w:r>
      <w:r w:rsidRPr="00782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38F9" w:rsidRPr="0078274C" w:rsidRDefault="00A338F9" w:rsidP="007827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4C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A338F9" w:rsidRPr="0078274C" w:rsidRDefault="00A338F9" w:rsidP="0078274C">
      <w:pPr>
        <w:pStyle w:val="Heading2"/>
        <w:ind w:left="576" w:hanging="576"/>
        <w:jc w:val="center"/>
        <w:rPr>
          <w:sz w:val="28"/>
          <w:szCs w:val="28"/>
        </w:rPr>
      </w:pPr>
      <w:r w:rsidRPr="0078274C">
        <w:rPr>
          <w:sz w:val="28"/>
          <w:szCs w:val="28"/>
        </w:rPr>
        <w:t>П О С Т А Н О В Л Е Н И Е</w:t>
      </w:r>
    </w:p>
    <w:p w:rsidR="00A338F9" w:rsidRDefault="00A338F9" w:rsidP="0078274C">
      <w:pPr>
        <w:spacing w:after="0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4C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bCs/>
          <w:sz w:val="28"/>
          <w:szCs w:val="28"/>
        </w:rPr>
        <w:t>Трубино</w:t>
      </w:r>
    </w:p>
    <w:p w:rsidR="00A338F9" w:rsidRPr="0078274C" w:rsidRDefault="00A338F9" w:rsidP="0078274C">
      <w:pPr>
        <w:spacing w:after="0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8F9" w:rsidRPr="00262379" w:rsidRDefault="00A338F9" w:rsidP="0078274C">
      <w:pPr>
        <w:spacing w:after="0"/>
        <w:ind w:right="-3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2379">
        <w:rPr>
          <w:rFonts w:ascii="Times New Roman" w:hAnsi="Times New Roman" w:cs="Times New Roman"/>
          <w:b/>
          <w:bCs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05</w:t>
      </w:r>
      <w:r w:rsidRPr="002623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мая</w:t>
      </w:r>
      <w:r w:rsidRPr="002623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2623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Pr="00262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3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237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</w:t>
      </w:r>
      <w:r w:rsidRPr="002623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237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26237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262379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65/2</w:t>
      </w:r>
    </w:p>
    <w:p w:rsidR="00A338F9" w:rsidRDefault="00A338F9" w:rsidP="001A69FA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на территории</w:t>
      </w:r>
    </w:p>
    <w:p w:rsidR="00A338F9" w:rsidRDefault="00A338F9" w:rsidP="001A69FA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A338F9" w:rsidRDefault="00A338F9" w:rsidP="001A69FA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село Трубино </w:t>
      </w:r>
    </w:p>
    <w:p w:rsidR="00A338F9" w:rsidRPr="0078274C" w:rsidRDefault="00A338F9" w:rsidP="001A69FA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особого противопожарного режима</w:t>
      </w:r>
    </w:p>
    <w:p w:rsidR="00A338F9" w:rsidRDefault="00A338F9" w:rsidP="0078274C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38F9" w:rsidRDefault="00A338F9" w:rsidP="006D08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статьей 30 Федерального закона от 21.12.1994 № 69-ФЗ «О пожарной безопасности», статьей 14 Закона Калужской области от 22.05.2001 № 36-ОЗ «О пожарной безопасности в Калужской области», в связи с повышением пожарной опасности на территории муниципального образования сельское поселение село Трубино </w:t>
      </w:r>
      <w:r w:rsidRPr="001A69F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338F9" w:rsidRPr="001A69FA" w:rsidRDefault="00A338F9" w:rsidP="001A69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A69FA">
        <w:rPr>
          <w:rFonts w:ascii="Times New Roman" w:hAnsi="Times New Roman" w:cs="Times New Roman"/>
          <w:sz w:val="28"/>
          <w:szCs w:val="28"/>
        </w:rPr>
        <w:t>Установить в период с 09 часов 0</w:t>
      </w:r>
      <w:r>
        <w:rPr>
          <w:rFonts w:ascii="Times New Roman" w:hAnsi="Times New Roman" w:cs="Times New Roman"/>
          <w:sz w:val="28"/>
          <w:szCs w:val="28"/>
        </w:rPr>
        <w:t>0 минут 24</w:t>
      </w:r>
      <w:r w:rsidRPr="001A69FA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69FA">
        <w:rPr>
          <w:rFonts w:ascii="Times New Roman" w:hAnsi="Times New Roman" w:cs="Times New Roman"/>
          <w:sz w:val="28"/>
          <w:szCs w:val="28"/>
        </w:rPr>
        <w:t xml:space="preserve"> года до 09 часов 00 минут 01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A69F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69FA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сельское поселение село </w:t>
      </w:r>
      <w:r>
        <w:rPr>
          <w:rFonts w:ascii="Times New Roman" w:hAnsi="Times New Roman" w:cs="Times New Roman"/>
          <w:sz w:val="28"/>
          <w:szCs w:val="28"/>
        </w:rPr>
        <w:t>Трубино</w:t>
      </w:r>
      <w:r w:rsidRPr="001A69FA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 </w:t>
      </w:r>
    </w:p>
    <w:p w:rsidR="00A338F9" w:rsidRDefault="00A338F9" w:rsidP="001A69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борьбе с пожарами с участием должностных лиц администрации, организаций расположенных на территории поселения и членов добровольной пожарной охраны и добровольных пожарных формирований (Приложение № 1).</w:t>
      </w:r>
    </w:p>
    <w:p w:rsidR="00A338F9" w:rsidRDefault="00A338F9" w:rsidP="001A69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необходимые меры по своевременной очистке территорий  поселений от возгораемого мусора.</w:t>
      </w:r>
    </w:p>
    <w:p w:rsidR="00A338F9" w:rsidRDefault="00A338F9" w:rsidP="001A69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наблюдение за противопожарным состоянием объектов, расположенных на территории поселения.</w:t>
      </w:r>
    </w:p>
    <w:p w:rsidR="00A338F9" w:rsidRDefault="00A338F9" w:rsidP="001A69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мероприятия, исключающие возможность перехода очагов пожаров на объекты, расположенные на территории поселения.</w:t>
      </w:r>
    </w:p>
    <w:p w:rsidR="00A338F9" w:rsidRDefault="00A338F9" w:rsidP="001A69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населения (в том числе через сходы граждан, при непосредственном обходе жилых домов) информацию о действии особого противопожарного режима на территории поселения, мерах пожарной безопасности, правилах поведении при обнаружении пожаров, их последствиях.</w:t>
      </w:r>
    </w:p>
    <w:p w:rsidR="00A338F9" w:rsidRDefault="00A338F9" w:rsidP="001A69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сил и средств добровольной пожарной охраны к применению по назначению, порядок их оповещения и сбора.</w:t>
      </w:r>
    </w:p>
    <w:p w:rsidR="00A338F9" w:rsidRDefault="00A338F9" w:rsidP="001A69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население первичными средствами пожаротушения и организовать в соответствии с законодательством его привлечение, а также привлечение добровольных пожарных для локализации пожаров, в том числе вне границ населенных пунктов.</w:t>
      </w:r>
    </w:p>
    <w:p w:rsidR="00A338F9" w:rsidRDefault="00A338F9" w:rsidP="001A69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 дежурство населения в населенных пунктах.</w:t>
      </w:r>
    </w:p>
    <w:p w:rsidR="00A338F9" w:rsidRDefault="00A338F9" w:rsidP="001A69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дежурных средствами связи.</w:t>
      </w:r>
    </w:p>
    <w:p w:rsidR="00A338F9" w:rsidRDefault="00A338F9" w:rsidP="001A69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населенном пункте определить места забора воды для тушения пожаров. (Пожарные гидранты) (Приложение № 2)</w:t>
      </w:r>
    </w:p>
    <w:p w:rsidR="00A338F9" w:rsidRDefault="00A338F9" w:rsidP="001A69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опашку населенных пунктов.</w:t>
      </w:r>
    </w:p>
    <w:p w:rsidR="00A338F9" w:rsidRDefault="00A338F9" w:rsidP="001A69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а в части положений, затрагивающих опросы защиты прав и свобод человека и гражданина,- через десять дней после его официального опубликования.</w:t>
      </w:r>
    </w:p>
    <w:p w:rsidR="00A338F9" w:rsidRPr="00141BE6" w:rsidRDefault="00A338F9" w:rsidP="00141BE6">
      <w:pPr>
        <w:rPr>
          <w:rFonts w:ascii="Times New Roman" w:hAnsi="Times New Roman" w:cs="Times New Roman"/>
          <w:sz w:val="28"/>
          <w:szCs w:val="28"/>
        </w:rPr>
      </w:pPr>
    </w:p>
    <w:p w:rsidR="00A338F9" w:rsidRPr="006D0894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6D08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0894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D0894">
        <w:rPr>
          <w:rFonts w:ascii="Times New Roman" w:hAnsi="Times New Roman" w:cs="Times New Roman"/>
          <w:sz w:val="28"/>
          <w:szCs w:val="28"/>
        </w:rPr>
        <w:t xml:space="preserve">поселения село </w:t>
      </w:r>
      <w:r>
        <w:rPr>
          <w:rFonts w:ascii="Times New Roman" w:hAnsi="Times New Roman" w:cs="Times New Roman"/>
          <w:sz w:val="28"/>
          <w:szCs w:val="28"/>
        </w:rPr>
        <w:t>Трубино</w:t>
      </w:r>
      <w:r w:rsidRPr="006D08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08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08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0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08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Рожкова </w:t>
      </w: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6D08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338F9" w:rsidRDefault="00A338F9" w:rsidP="000D632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38F9" w:rsidRDefault="00A338F9" w:rsidP="000D632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село Трубино</w:t>
      </w:r>
    </w:p>
    <w:p w:rsidR="00A338F9" w:rsidRDefault="00A338F9" w:rsidP="000D632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65/2 от 05.05.2017 г.</w:t>
      </w:r>
    </w:p>
    <w:p w:rsidR="00A338F9" w:rsidRDefault="00A338F9" w:rsidP="000D632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338F9" w:rsidRPr="000D632D" w:rsidRDefault="00A338F9" w:rsidP="000D632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32D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338F9" w:rsidRPr="000D632D" w:rsidRDefault="00A338F9" w:rsidP="000D632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32D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борьбе с</w:t>
      </w:r>
    </w:p>
    <w:p w:rsidR="00A338F9" w:rsidRPr="000D632D" w:rsidRDefault="00A338F9" w:rsidP="000D632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32D">
        <w:rPr>
          <w:rFonts w:ascii="Times New Roman" w:hAnsi="Times New Roman" w:cs="Times New Roman"/>
          <w:b/>
          <w:bCs/>
          <w:sz w:val="28"/>
          <w:szCs w:val="28"/>
        </w:rPr>
        <w:t xml:space="preserve"> пожарами на территории</w:t>
      </w:r>
    </w:p>
    <w:p w:rsidR="00A338F9" w:rsidRPr="000D632D" w:rsidRDefault="00A338F9" w:rsidP="000D632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32D">
        <w:rPr>
          <w:rFonts w:ascii="Times New Roman" w:hAnsi="Times New Roman" w:cs="Times New Roman"/>
          <w:b/>
          <w:bCs/>
          <w:sz w:val="28"/>
          <w:szCs w:val="28"/>
        </w:rPr>
        <w:t xml:space="preserve"> МО СП село </w:t>
      </w:r>
      <w:r>
        <w:rPr>
          <w:rFonts w:ascii="Times New Roman" w:hAnsi="Times New Roman" w:cs="Times New Roman"/>
          <w:b/>
          <w:bCs/>
          <w:sz w:val="28"/>
          <w:szCs w:val="28"/>
        </w:rPr>
        <w:t>Трубино</w:t>
      </w:r>
      <w:r w:rsidRPr="000D63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38F9" w:rsidRDefault="00A338F9" w:rsidP="000D63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61A8F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: Рожкова М.М. –и.о. главы администрации </w:t>
      </w: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СП с.Трубино.</w:t>
      </w: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61A8F">
        <w:rPr>
          <w:rFonts w:ascii="Times New Roman" w:hAnsi="Times New Roman" w:cs="Times New Roman"/>
          <w:b/>
          <w:bCs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:             Шахлевич С.В. – старший специалист    </w:t>
      </w: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делопроизводства СП  с. Трубино;</w:t>
      </w: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Кузьмичев Д.Ю. – дружинник добровольной  </w:t>
      </w: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бригады;</w:t>
      </w: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Хрипунов В.А. – дружинник добровольной </w:t>
      </w: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бригады</w:t>
      </w: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61A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338F9" w:rsidRDefault="00A338F9" w:rsidP="00061A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38F9" w:rsidRDefault="00A338F9" w:rsidP="00061A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село Трубино </w:t>
      </w:r>
    </w:p>
    <w:p w:rsidR="00A338F9" w:rsidRDefault="00A338F9" w:rsidP="00061A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65/2 от 05.05.2017 г.</w:t>
      </w:r>
    </w:p>
    <w:p w:rsidR="00A338F9" w:rsidRDefault="00A338F9" w:rsidP="000D6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38F9" w:rsidRPr="00CE0D79" w:rsidRDefault="00A338F9" w:rsidP="00061A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D79">
        <w:rPr>
          <w:rFonts w:ascii="Times New Roman" w:hAnsi="Times New Roman" w:cs="Times New Roman"/>
          <w:b/>
          <w:bCs/>
          <w:sz w:val="28"/>
          <w:szCs w:val="28"/>
        </w:rPr>
        <w:t xml:space="preserve">Места </w:t>
      </w:r>
    </w:p>
    <w:p w:rsidR="00A338F9" w:rsidRPr="00CE0D79" w:rsidRDefault="00A338F9" w:rsidP="00061A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D79">
        <w:rPr>
          <w:rFonts w:ascii="Times New Roman" w:hAnsi="Times New Roman" w:cs="Times New Roman"/>
          <w:b/>
          <w:bCs/>
          <w:sz w:val="28"/>
          <w:szCs w:val="28"/>
        </w:rPr>
        <w:t>забора воды для</w:t>
      </w:r>
    </w:p>
    <w:p w:rsidR="00A338F9" w:rsidRPr="00CE0D79" w:rsidRDefault="00A338F9" w:rsidP="00061A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D79">
        <w:rPr>
          <w:rFonts w:ascii="Times New Roman" w:hAnsi="Times New Roman" w:cs="Times New Roman"/>
          <w:b/>
          <w:bCs/>
          <w:sz w:val="28"/>
          <w:szCs w:val="28"/>
        </w:rPr>
        <w:t xml:space="preserve"> тушения пожаров</w:t>
      </w:r>
    </w:p>
    <w:p w:rsidR="00A338F9" w:rsidRPr="00CE0D79" w:rsidRDefault="00A338F9" w:rsidP="00061A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D79">
        <w:rPr>
          <w:rFonts w:ascii="Times New Roman" w:hAnsi="Times New Roman" w:cs="Times New Roman"/>
          <w:b/>
          <w:bCs/>
          <w:sz w:val="28"/>
          <w:szCs w:val="28"/>
        </w:rPr>
        <w:t xml:space="preserve"> в населенных пунктах</w:t>
      </w:r>
    </w:p>
    <w:p w:rsidR="00A338F9" w:rsidRPr="00CE0D79" w:rsidRDefault="00A338F9" w:rsidP="00061A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D79">
        <w:rPr>
          <w:rFonts w:ascii="Times New Roman" w:hAnsi="Times New Roman" w:cs="Times New Roman"/>
          <w:b/>
          <w:bCs/>
          <w:sz w:val="28"/>
          <w:szCs w:val="28"/>
        </w:rPr>
        <w:t xml:space="preserve">МО СП село </w:t>
      </w:r>
      <w:r>
        <w:rPr>
          <w:rFonts w:ascii="Times New Roman" w:hAnsi="Times New Roman" w:cs="Times New Roman"/>
          <w:b/>
          <w:bCs/>
          <w:sz w:val="28"/>
          <w:szCs w:val="28"/>
        </w:rPr>
        <w:t>Трубино</w:t>
      </w:r>
      <w:r w:rsidRPr="00CE0D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38F9" w:rsidRDefault="00A338F9" w:rsidP="00061A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338F9" w:rsidRDefault="00A338F9" w:rsidP="00061A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Трубино             ПГ № 1 -  около дома № 4;</w:t>
      </w:r>
    </w:p>
    <w:p w:rsidR="00A338F9" w:rsidRDefault="00A338F9" w:rsidP="00061A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ПГ № 2 – около ООО Центр «Тиль» ;</w:t>
      </w:r>
    </w:p>
    <w:p w:rsidR="00A338F9" w:rsidRDefault="00A338F9" w:rsidP="00061A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ПГ № 3 – около дома № 6;</w:t>
      </w:r>
    </w:p>
    <w:p w:rsidR="00A338F9" w:rsidRDefault="00A338F9" w:rsidP="00061A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ПГ № 4 – около дома № 10;</w:t>
      </w:r>
    </w:p>
    <w:p w:rsidR="00A338F9" w:rsidRDefault="00A338F9" w:rsidP="00061A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ПГ № 5 – около дома № 57;</w:t>
      </w:r>
    </w:p>
    <w:p w:rsidR="00A338F9" w:rsidRDefault="00A338F9" w:rsidP="00061A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ПГ № 6 – около зернотока;</w:t>
      </w:r>
    </w:p>
    <w:p w:rsidR="00A338F9" w:rsidRDefault="00A338F9" w:rsidP="00061A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ПГ № 7 – около дома № 7а.</w:t>
      </w:r>
    </w:p>
    <w:p w:rsidR="00A338F9" w:rsidRDefault="00A338F9" w:rsidP="00061A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338F9" w:rsidSect="005C74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48C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45565"/>
    <w:multiLevelType w:val="hybridMultilevel"/>
    <w:tmpl w:val="44A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47A"/>
    <w:multiLevelType w:val="hybridMultilevel"/>
    <w:tmpl w:val="1D12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07BB"/>
    <w:multiLevelType w:val="hybridMultilevel"/>
    <w:tmpl w:val="A2D42E4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5">
    <w:nsid w:val="14217CD4"/>
    <w:multiLevelType w:val="singleLevel"/>
    <w:tmpl w:val="2DD2264A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52E4BA5"/>
    <w:multiLevelType w:val="hybridMultilevel"/>
    <w:tmpl w:val="5B36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1C5"/>
    <w:multiLevelType w:val="hybridMultilevel"/>
    <w:tmpl w:val="E1AE5F96"/>
    <w:lvl w:ilvl="0" w:tplc="5860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F10B2"/>
    <w:multiLevelType w:val="singleLevel"/>
    <w:tmpl w:val="3D4A9B8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23564671"/>
    <w:multiLevelType w:val="hybridMultilevel"/>
    <w:tmpl w:val="4FE6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B00DD"/>
    <w:multiLevelType w:val="singleLevel"/>
    <w:tmpl w:val="8D2C589A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2E022CC8"/>
    <w:multiLevelType w:val="singleLevel"/>
    <w:tmpl w:val="48A8BC0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2E2A4B47"/>
    <w:multiLevelType w:val="hybridMultilevel"/>
    <w:tmpl w:val="2E70CD6E"/>
    <w:lvl w:ilvl="0" w:tplc="B40A7F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77951DC"/>
    <w:multiLevelType w:val="hybridMultilevel"/>
    <w:tmpl w:val="442A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30E4C"/>
    <w:multiLevelType w:val="hybridMultilevel"/>
    <w:tmpl w:val="DAC2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25C60"/>
    <w:multiLevelType w:val="hybridMultilevel"/>
    <w:tmpl w:val="1B1E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51A43"/>
    <w:multiLevelType w:val="singleLevel"/>
    <w:tmpl w:val="19B46AF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BC56182"/>
    <w:multiLevelType w:val="hybridMultilevel"/>
    <w:tmpl w:val="E1AE5F96"/>
    <w:lvl w:ilvl="0" w:tplc="5860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200B98"/>
    <w:multiLevelType w:val="hybridMultilevel"/>
    <w:tmpl w:val="B15C8B8E"/>
    <w:lvl w:ilvl="0" w:tplc="DDF6C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97FF3"/>
    <w:multiLevelType w:val="hybridMultilevel"/>
    <w:tmpl w:val="BE42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B06F1"/>
    <w:multiLevelType w:val="hybridMultilevel"/>
    <w:tmpl w:val="A174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770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E10A41"/>
    <w:multiLevelType w:val="hybridMultilevel"/>
    <w:tmpl w:val="8A94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30CE0"/>
    <w:multiLevelType w:val="hybridMultilevel"/>
    <w:tmpl w:val="C4209158"/>
    <w:lvl w:ilvl="0" w:tplc="1BCCA620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5"/>
  </w:num>
  <w:num w:numId="7">
    <w:abstractNumId w:val="8"/>
  </w:num>
  <w:num w:numId="8">
    <w:abstractNumId w:val="0"/>
    <w:lvlOverride w:ilvl="0">
      <w:lvl w:ilvl="0">
        <w:numFmt w:val="bullet"/>
        <w:lvlText w:val="■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7"/>
  </w:num>
  <w:num w:numId="12">
    <w:abstractNumId w:val="17"/>
  </w:num>
  <w:num w:numId="13">
    <w:abstractNumId w:val="15"/>
  </w:num>
  <w:num w:numId="14">
    <w:abstractNumId w:val="14"/>
  </w:num>
  <w:num w:numId="15">
    <w:abstractNumId w:val="19"/>
  </w:num>
  <w:num w:numId="16">
    <w:abstractNumId w:val="12"/>
  </w:num>
  <w:num w:numId="17">
    <w:abstractNumId w:val="23"/>
  </w:num>
  <w:num w:numId="18">
    <w:abstractNumId w:val="13"/>
  </w:num>
  <w:num w:numId="19">
    <w:abstractNumId w:val="21"/>
  </w:num>
  <w:num w:numId="20">
    <w:abstractNumId w:val="3"/>
  </w:num>
  <w:num w:numId="21">
    <w:abstractNumId w:val="6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74C"/>
    <w:rsid w:val="00061A8F"/>
    <w:rsid w:val="000752EC"/>
    <w:rsid w:val="00077FCF"/>
    <w:rsid w:val="0009045A"/>
    <w:rsid w:val="00094537"/>
    <w:rsid w:val="000C78C0"/>
    <w:rsid w:val="000D632D"/>
    <w:rsid w:val="000E5C08"/>
    <w:rsid w:val="00141BE6"/>
    <w:rsid w:val="0014475E"/>
    <w:rsid w:val="00171C5C"/>
    <w:rsid w:val="0019621C"/>
    <w:rsid w:val="001A69FA"/>
    <w:rsid w:val="001C263A"/>
    <w:rsid w:val="001D3224"/>
    <w:rsid w:val="001E7552"/>
    <w:rsid w:val="00217DFB"/>
    <w:rsid w:val="00220D58"/>
    <w:rsid w:val="00262379"/>
    <w:rsid w:val="00295AE8"/>
    <w:rsid w:val="002966A0"/>
    <w:rsid w:val="002A4AC6"/>
    <w:rsid w:val="002C19F4"/>
    <w:rsid w:val="002C4C60"/>
    <w:rsid w:val="002C51D7"/>
    <w:rsid w:val="002C6074"/>
    <w:rsid w:val="00307469"/>
    <w:rsid w:val="0032361F"/>
    <w:rsid w:val="00325AAF"/>
    <w:rsid w:val="00326222"/>
    <w:rsid w:val="003426CF"/>
    <w:rsid w:val="003605CC"/>
    <w:rsid w:val="00362803"/>
    <w:rsid w:val="003647BE"/>
    <w:rsid w:val="003A29C8"/>
    <w:rsid w:val="003A5783"/>
    <w:rsid w:val="003A7275"/>
    <w:rsid w:val="003B4DB4"/>
    <w:rsid w:val="003F4890"/>
    <w:rsid w:val="00403770"/>
    <w:rsid w:val="00436BD2"/>
    <w:rsid w:val="004415D6"/>
    <w:rsid w:val="00454388"/>
    <w:rsid w:val="004854D0"/>
    <w:rsid w:val="004A4CD3"/>
    <w:rsid w:val="004D726B"/>
    <w:rsid w:val="005366C4"/>
    <w:rsid w:val="00542AF6"/>
    <w:rsid w:val="005A71D0"/>
    <w:rsid w:val="005B1F73"/>
    <w:rsid w:val="005C7495"/>
    <w:rsid w:val="005D22E1"/>
    <w:rsid w:val="005F5680"/>
    <w:rsid w:val="005F710F"/>
    <w:rsid w:val="006153EE"/>
    <w:rsid w:val="0062392F"/>
    <w:rsid w:val="00631726"/>
    <w:rsid w:val="00631D6B"/>
    <w:rsid w:val="00664A5C"/>
    <w:rsid w:val="00667489"/>
    <w:rsid w:val="006D0894"/>
    <w:rsid w:val="007116D6"/>
    <w:rsid w:val="007131E9"/>
    <w:rsid w:val="00720302"/>
    <w:rsid w:val="00731DAD"/>
    <w:rsid w:val="0078274C"/>
    <w:rsid w:val="00782EFF"/>
    <w:rsid w:val="007B5D6F"/>
    <w:rsid w:val="007C2C59"/>
    <w:rsid w:val="007E4B7B"/>
    <w:rsid w:val="007E570F"/>
    <w:rsid w:val="007E5C04"/>
    <w:rsid w:val="00846779"/>
    <w:rsid w:val="00851F15"/>
    <w:rsid w:val="008908AA"/>
    <w:rsid w:val="008D254B"/>
    <w:rsid w:val="008D2F1A"/>
    <w:rsid w:val="008F4A2F"/>
    <w:rsid w:val="008F4FBD"/>
    <w:rsid w:val="008F755F"/>
    <w:rsid w:val="009007A9"/>
    <w:rsid w:val="00902FA0"/>
    <w:rsid w:val="0093047D"/>
    <w:rsid w:val="009377F9"/>
    <w:rsid w:val="009615DD"/>
    <w:rsid w:val="00964AB1"/>
    <w:rsid w:val="00966568"/>
    <w:rsid w:val="00972FEB"/>
    <w:rsid w:val="00A1057F"/>
    <w:rsid w:val="00A10776"/>
    <w:rsid w:val="00A12897"/>
    <w:rsid w:val="00A338F9"/>
    <w:rsid w:val="00A547FA"/>
    <w:rsid w:val="00A6526D"/>
    <w:rsid w:val="00A838CA"/>
    <w:rsid w:val="00A912B8"/>
    <w:rsid w:val="00AD6D9F"/>
    <w:rsid w:val="00AF185C"/>
    <w:rsid w:val="00B03B76"/>
    <w:rsid w:val="00B270D9"/>
    <w:rsid w:val="00B52BE8"/>
    <w:rsid w:val="00B61F1A"/>
    <w:rsid w:val="00B803C8"/>
    <w:rsid w:val="00B87A45"/>
    <w:rsid w:val="00BB1945"/>
    <w:rsid w:val="00BB2935"/>
    <w:rsid w:val="00BB2FB5"/>
    <w:rsid w:val="00BB3E47"/>
    <w:rsid w:val="00BE1F5C"/>
    <w:rsid w:val="00BE7A6F"/>
    <w:rsid w:val="00BF76B2"/>
    <w:rsid w:val="00C05367"/>
    <w:rsid w:val="00C16569"/>
    <w:rsid w:val="00C2310F"/>
    <w:rsid w:val="00C23C63"/>
    <w:rsid w:val="00C64AB4"/>
    <w:rsid w:val="00CA0E63"/>
    <w:rsid w:val="00CE0D79"/>
    <w:rsid w:val="00D12766"/>
    <w:rsid w:val="00D32E28"/>
    <w:rsid w:val="00D7413A"/>
    <w:rsid w:val="00D802DC"/>
    <w:rsid w:val="00DE2F7A"/>
    <w:rsid w:val="00DE38BE"/>
    <w:rsid w:val="00E0534E"/>
    <w:rsid w:val="00E737B9"/>
    <w:rsid w:val="00E935AF"/>
    <w:rsid w:val="00E9763E"/>
    <w:rsid w:val="00EC6048"/>
    <w:rsid w:val="00ED034E"/>
    <w:rsid w:val="00ED62D2"/>
    <w:rsid w:val="00EE02C3"/>
    <w:rsid w:val="00F015F0"/>
    <w:rsid w:val="00F063BD"/>
    <w:rsid w:val="00F1625B"/>
    <w:rsid w:val="00F327A9"/>
    <w:rsid w:val="00F61F08"/>
    <w:rsid w:val="00F709C7"/>
    <w:rsid w:val="00F91B2C"/>
    <w:rsid w:val="00FA0ACA"/>
    <w:rsid w:val="00FC4CFD"/>
    <w:rsid w:val="00FD3FBC"/>
    <w:rsid w:val="00FE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79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74C"/>
    <w:pPr>
      <w:keepNext/>
      <w:tabs>
        <w:tab w:val="num" w:pos="576"/>
      </w:tabs>
      <w:suppressAutoHyphens/>
      <w:spacing w:after="0" w:line="240" w:lineRule="auto"/>
      <w:ind w:firstLine="708"/>
      <w:outlineLvl w:val="1"/>
    </w:pPr>
    <w:rPr>
      <w:b/>
      <w:bCs/>
      <w:sz w:val="16"/>
      <w:szCs w:val="1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8274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78274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8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09C7"/>
    <w:pPr>
      <w:ind w:left="720"/>
    </w:pPr>
  </w:style>
  <w:style w:type="paragraph" w:styleId="NoSpacing">
    <w:name w:val="No Spacing"/>
    <w:uiPriority w:val="99"/>
    <w:qFormat/>
    <w:rsid w:val="006D089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969</TotalTime>
  <Pages>4</Pages>
  <Words>622</Words>
  <Characters>3551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С/C</dc:creator>
  <cp:keywords/>
  <dc:description/>
  <cp:lastModifiedBy>User</cp:lastModifiedBy>
  <cp:revision>66</cp:revision>
  <cp:lastPrinted>2017-05-30T12:58:00Z</cp:lastPrinted>
  <dcterms:created xsi:type="dcterms:W3CDTF">2011-12-26T05:09:00Z</dcterms:created>
  <dcterms:modified xsi:type="dcterms:W3CDTF">2017-05-30T12:59:00Z</dcterms:modified>
</cp:coreProperties>
</file>