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07" w:rsidRDefault="00C95B25" w:rsidP="00660D07">
      <w:pPr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</w:p>
    <w:p w:rsidR="00660D07" w:rsidRPr="00660D07" w:rsidRDefault="00660D07" w:rsidP="00660D07">
      <w:pPr>
        <w:rPr>
          <w:rFonts w:ascii="Times New Roman" w:hAnsi="Times New Roman"/>
          <w:b/>
          <w:sz w:val="32"/>
          <w:szCs w:val="32"/>
        </w:rPr>
      </w:pPr>
    </w:p>
    <w:p w:rsidR="00B65478" w:rsidRPr="00BE321A" w:rsidRDefault="00660D07" w:rsidP="00B65478">
      <w:pPr>
        <w:jc w:val="center"/>
        <w:rPr>
          <w:rFonts w:ascii="Times New Roman" w:hAnsi="Times New Roman"/>
          <w:b/>
          <w:sz w:val="28"/>
          <w:szCs w:val="28"/>
        </w:rPr>
      </w:pPr>
      <w:r w:rsidRPr="00660D07">
        <w:rPr>
          <w:rFonts w:ascii="Times New Roman" w:hAnsi="Times New Roman"/>
          <w:b/>
          <w:sz w:val="32"/>
          <w:szCs w:val="32"/>
        </w:rPr>
        <w:t xml:space="preserve">  </w:t>
      </w:r>
      <w:r w:rsidR="00B65478" w:rsidRPr="00BE321A">
        <w:rPr>
          <w:rFonts w:ascii="Times New Roman" w:hAnsi="Times New Roman"/>
          <w:b/>
          <w:sz w:val="28"/>
          <w:szCs w:val="28"/>
        </w:rPr>
        <w:t xml:space="preserve">СЕЛЬСКАЯ ДУМА                                   </w:t>
      </w: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B65478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>СЕЛЬСКОЕ ПОСЕЛЕНИЕ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5B25">
        <w:rPr>
          <w:rFonts w:ascii="Times New Roman" w:hAnsi="Times New Roman"/>
          <w:b/>
          <w:bCs/>
          <w:sz w:val="28"/>
          <w:szCs w:val="28"/>
        </w:rPr>
        <w:t>деревня Савино</w:t>
      </w:r>
      <w:r w:rsidRPr="00BE321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Мосальского района Калужской области</w:t>
      </w: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65478" w:rsidRPr="00BE321A" w:rsidRDefault="00B65478" w:rsidP="00B654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0D07" w:rsidRDefault="00B65478" w:rsidP="00B65478">
      <w:pPr>
        <w:ind w:firstLine="0"/>
        <w:jc w:val="center"/>
        <w:rPr>
          <w:rFonts w:ascii="Times New Roman" w:hAnsi="Times New Roman"/>
          <w:noProof/>
          <w:sz w:val="26"/>
          <w:szCs w:val="26"/>
        </w:rPr>
      </w:pPr>
      <w:r w:rsidRPr="00BE321A">
        <w:rPr>
          <w:rFonts w:ascii="Times New Roman" w:hAnsi="Times New Roman"/>
          <w:sz w:val="28"/>
          <w:szCs w:val="28"/>
        </w:rPr>
        <w:t xml:space="preserve">от </w:t>
      </w:r>
      <w:r w:rsidR="00C95B25">
        <w:rPr>
          <w:rFonts w:ascii="Times New Roman" w:hAnsi="Times New Roman"/>
          <w:sz w:val="28"/>
          <w:szCs w:val="28"/>
        </w:rPr>
        <w:t xml:space="preserve"> 22 сентября </w:t>
      </w:r>
      <w:r w:rsidRPr="00BE321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BE321A">
        <w:rPr>
          <w:rFonts w:ascii="Times New Roman" w:hAnsi="Times New Roman"/>
          <w:sz w:val="28"/>
          <w:szCs w:val="28"/>
        </w:rPr>
        <w:t xml:space="preserve">г.                                                                  </w:t>
      </w:r>
      <w:r w:rsidR="00C95B2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E321A">
        <w:rPr>
          <w:rFonts w:ascii="Times New Roman" w:hAnsi="Times New Roman"/>
          <w:sz w:val="28"/>
          <w:szCs w:val="28"/>
        </w:rPr>
        <w:t xml:space="preserve">№ </w:t>
      </w:r>
      <w:r w:rsidR="00C95B25">
        <w:rPr>
          <w:rFonts w:ascii="Times New Roman" w:hAnsi="Times New Roman"/>
          <w:sz w:val="28"/>
          <w:szCs w:val="28"/>
        </w:rPr>
        <w:t>84</w:t>
      </w:r>
      <w:r w:rsidRPr="00BE32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tbl>
      <w:tblPr>
        <w:tblStyle w:val="a8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353"/>
      </w:tblGrid>
      <w:tr w:rsidR="00412988" w:rsidTr="00052AA5">
        <w:tc>
          <w:tcPr>
            <w:tcW w:w="5637" w:type="dxa"/>
          </w:tcPr>
          <w:p w:rsidR="00B65478" w:rsidRDefault="00B65478" w:rsidP="00660D07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</w:p>
          <w:p w:rsidR="00412988" w:rsidRDefault="00412988" w:rsidP="00B65478">
            <w:pPr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1298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Об утверждении Положения о порядке  организации и проведения публичных слушаний</w:t>
            </w:r>
            <w:r w:rsidR="00660D07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 xml:space="preserve"> </w:t>
            </w:r>
            <w:r w:rsidRPr="0041298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 xml:space="preserve">в муниципальном </w:t>
            </w:r>
            <w:r w:rsidR="00B6547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 xml:space="preserve">образовании сельского поселения </w:t>
            </w:r>
            <w:r w:rsidR="00C95B25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деревня Савино</w:t>
            </w:r>
          </w:p>
        </w:tc>
        <w:tc>
          <w:tcPr>
            <w:tcW w:w="5353" w:type="dxa"/>
          </w:tcPr>
          <w:p w:rsidR="00412988" w:rsidRDefault="00412988" w:rsidP="00412988">
            <w:pPr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412988" w:rsidRPr="00412988" w:rsidRDefault="00412988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DA4D41" w:rsidRPr="00412988" w:rsidRDefault="00DA4D41" w:rsidP="00646EC8">
      <w:pPr>
        <w:jc w:val="center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7E3808" w:rsidRPr="007E3808" w:rsidRDefault="00DA4D41" w:rsidP="00052AA5">
      <w:pPr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052AA5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со статьей 28 Федерального закона </w:t>
      </w:r>
      <w:r w:rsidR="00052AA5">
        <w:rPr>
          <w:rFonts w:ascii="Times New Roman" w:hAnsi="Times New Roman"/>
          <w:color w:val="000000" w:themeColor="text1"/>
          <w:sz w:val="26"/>
          <w:szCs w:val="26"/>
        </w:rPr>
        <w:t>«</w:t>
      </w:r>
      <w:hyperlink r:id="rId6" w:tooltip="Об общих принципах организации местного самоуправления в Российской" w:history="1">
        <w:r w:rsidRPr="00052AA5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052AA5">
        <w:rPr>
          <w:rFonts w:ascii="Times New Roman" w:hAnsi="Times New Roman"/>
          <w:color w:val="000000" w:themeColor="text1"/>
          <w:sz w:val="26"/>
          <w:szCs w:val="26"/>
        </w:rPr>
        <w:t xml:space="preserve"> Федерации</w:t>
      </w:r>
      <w:r w:rsidR="00052AA5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052AA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AD3C44" w:rsidRPr="00052AA5">
        <w:rPr>
          <w:rFonts w:ascii="Times New Roman" w:hAnsi="Times New Roman"/>
          <w:color w:val="000000" w:themeColor="text1"/>
          <w:sz w:val="26"/>
          <w:szCs w:val="26"/>
        </w:rPr>
        <w:t xml:space="preserve">руководствуясь </w:t>
      </w:r>
      <w:hyperlink r:id="rId7" w:tooltip="Уставом муниципального района &quot;Сухиничский район&quot; " w:history="1">
        <w:r w:rsidR="00AD3C44" w:rsidRPr="00052AA5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Уставом</w:t>
        </w:r>
      </w:hyperlink>
      <w:r w:rsidR="00AD3C44" w:rsidRPr="00052AA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65478" w:rsidRPr="00B65478">
        <w:rPr>
          <w:rFonts w:ascii="Times New Roman" w:hAnsi="Times New Roman"/>
          <w:sz w:val="26"/>
          <w:szCs w:val="26"/>
        </w:rPr>
        <w:t>муниципального о</w:t>
      </w:r>
      <w:r w:rsidR="00C95B25">
        <w:rPr>
          <w:rFonts w:ascii="Times New Roman" w:hAnsi="Times New Roman"/>
          <w:sz w:val="26"/>
          <w:szCs w:val="26"/>
        </w:rPr>
        <w:t xml:space="preserve">бразования сельского </w:t>
      </w:r>
      <w:proofErr w:type="gramStart"/>
      <w:r w:rsidR="00C95B25">
        <w:rPr>
          <w:rFonts w:ascii="Times New Roman" w:hAnsi="Times New Roman"/>
          <w:sz w:val="26"/>
          <w:szCs w:val="26"/>
        </w:rPr>
        <w:t>поселения</w:t>
      </w:r>
      <w:proofErr w:type="gramEnd"/>
      <w:r w:rsidR="00C95B25">
        <w:rPr>
          <w:rFonts w:ascii="Times New Roman" w:hAnsi="Times New Roman"/>
          <w:sz w:val="26"/>
          <w:szCs w:val="26"/>
        </w:rPr>
        <w:t xml:space="preserve"> деревня Савино</w:t>
      </w:r>
      <w:r w:rsidR="00B65478">
        <w:rPr>
          <w:rFonts w:ascii="Times New Roman" w:hAnsi="Times New Roman"/>
          <w:sz w:val="26"/>
          <w:szCs w:val="26"/>
        </w:rPr>
        <w:t xml:space="preserve"> Сельская Дума</w:t>
      </w:r>
      <w:r w:rsidR="007E380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12988" w:rsidRPr="00052AA5">
        <w:rPr>
          <w:rFonts w:ascii="Times New Roman" w:hAnsi="Times New Roman"/>
          <w:color w:val="000000" w:themeColor="text1"/>
          <w:sz w:val="26"/>
          <w:szCs w:val="26"/>
        </w:rPr>
        <w:t>РЕШИЛ</w:t>
      </w:r>
      <w:r w:rsidR="00B65478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412988" w:rsidRPr="00052AA5">
        <w:rPr>
          <w:rFonts w:ascii="Times New Roman" w:hAnsi="Times New Roman"/>
          <w:i/>
          <w:color w:val="000000" w:themeColor="text1"/>
          <w:sz w:val="26"/>
          <w:szCs w:val="26"/>
        </w:rPr>
        <w:t>:</w:t>
      </w:r>
    </w:p>
    <w:p w:rsidR="007E3808" w:rsidRDefault="00DA4D41" w:rsidP="007E3808">
      <w:pPr>
        <w:numPr>
          <w:ilvl w:val="0"/>
          <w:numId w:val="3"/>
        </w:numPr>
        <w:ind w:left="0" w:firstLine="709"/>
        <w:rPr>
          <w:rFonts w:ascii="Times New Roman" w:hAnsi="Times New Roman"/>
          <w:b/>
          <w:sz w:val="26"/>
          <w:szCs w:val="26"/>
        </w:rPr>
      </w:pPr>
      <w:r w:rsidRPr="00052AA5">
        <w:rPr>
          <w:rFonts w:ascii="Times New Roman" w:hAnsi="Times New Roman"/>
          <w:color w:val="000000"/>
          <w:sz w:val="26"/>
          <w:szCs w:val="26"/>
        </w:rPr>
        <w:t>Утвердить Положение о порядке организации и</w:t>
      </w:r>
      <w:r w:rsidR="00630DCE" w:rsidRPr="00052AA5">
        <w:rPr>
          <w:rFonts w:ascii="Times New Roman" w:hAnsi="Times New Roman"/>
          <w:color w:val="000000"/>
          <w:sz w:val="26"/>
          <w:szCs w:val="26"/>
        </w:rPr>
        <w:t xml:space="preserve"> проведения публичных слушаний в муниципальном </w:t>
      </w:r>
      <w:r w:rsidR="00B65478">
        <w:rPr>
          <w:rFonts w:ascii="Times New Roman" w:hAnsi="Times New Roman"/>
          <w:color w:val="000000"/>
          <w:sz w:val="26"/>
          <w:szCs w:val="26"/>
        </w:rPr>
        <w:t>о</w:t>
      </w:r>
      <w:r w:rsidR="00C95B25">
        <w:rPr>
          <w:rFonts w:ascii="Times New Roman" w:hAnsi="Times New Roman"/>
          <w:color w:val="000000"/>
          <w:sz w:val="26"/>
          <w:szCs w:val="26"/>
        </w:rPr>
        <w:t>бразовании сельского поселения деревня Савино</w:t>
      </w:r>
      <w:r w:rsidR="007E380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D3C44" w:rsidRPr="00052AA5">
        <w:rPr>
          <w:rFonts w:ascii="Times New Roman" w:hAnsi="Times New Roman"/>
          <w:sz w:val="26"/>
          <w:szCs w:val="26"/>
        </w:rPr>
        <w:t xml:space="preserve">(приложение). </w:t>
      </w:r>
    </w:p>
    <w:p w:rsidR="00C95B25" w:rsidRPr="00C95B25" w:rsidRDefault="00047DD0" w:rsidP="00052AA5">
      <w:pPr>
        <w:numPr>
          <w:ilvl w:val="0"/>
          <w:numId w:val="3"/>
        </w:numPr>
        <w:ind w:left="0" w:firstLine="709"/>
        <w:rPr>
          <w:rFonts w:ascii="Times New Roman" w:hAnsi="Times New Roman"/>
          <w:b/>
          <w:sz w:val="26"/>
          <w:szCs w:val="26"/>
        </w:rPr>
      </w:pPr>
      <w:r w:rsidRPr="00C95B25">
        <w:rPr>
          <w:rFonts w:ascii="Times New Roman" w:hAnsi="Times New Roman"/>
          <w:sz w:val="26"/>
          <w:szCs w:val="26"/>
        </w:rPr>
        <w:t>Признать утратившим</w:t>
      </w:r>
      <w:r w:rsidR="00660D07" w:rsidRPr="00C95B25">
        <w:rPr>
          <w:rFonts w:ascii="Times New Roman" w:hAnsi="Times New Roman"/>
          <w:sz w:val="26"/>
          <w:szCs w:val="26"/>
        </w:rPr>
        <w:t>и</w:t>
      </w:r>
      <w:r w:rsidRPr="00C95B25">
        <w:rPr>
          <w:rFonts w:ascii="Times New Roman" w:hAnsi="Times New Roman"/>
          <w:sz w:val="26"/>
          <w:szCs w:val="26"/>
        </w:rPr>
        <w:t xml:space="preserve"> силу </w:t>
      </w:r>
      <w:r w:rsidR="007E3808" w:rsidRPr="00C95B25">
        <w:rPr>
          <w:rFonts w:ascii="Times New Roman" w:hAnsi="Times New Roman"/>
          <w:sz w:val="26"/>
          <w:szCs w:val="26"/>
        </w:rPr>
        <w:t>Р</w:t>
      </w:r>
      <w:r w:rsidRPr="00C95B25">
        <w:rPr>
          <w:rFonts w:ascii="Times New Roman" w:hAnsi="Times New Roman"/>
          <w:sz w:val="26"/>
          <w:szCs w:val="26"/>
        </w:rPr>
        <w:t>ешени</w:t>
      </w:r>
      <w:r w:rsidR="00660D07" w:rsidRPr="00C95B25">
        <w:rPr>
          <w:rFonts w:ascii="Times New Roman" w:hAnsi="Times New Roman"/>
          <w:sz w:val="26"/>
          <w:szCs w:val="26"/>
        </w:rPr>
        <w:t>е</w:t>
      </w:r>
      <w:r w:rsidR="00C95B25" w:rsidRPr="00C95B25">
        <w:rPr>
          <w:rFonts w:ascii="Times New Roman" w:hAnsi="Times New Roman"/>
          <w:sz w:val="26"/>
          <w:szCs w:val="26"/>
        </w:rPr>
        <w:t xml:space="preserve"> Сельской Думы муниципального образования деревня Савино от 22.03.2018г. № 78</w:t>
      </w:r>
      <w:r w:rsidR="007E3808" w:rsidRPr="00C95B25">
        <w:rPr>
          <w:rFonts w:ascii="Times New Roman" w:hAnsi="Times New Roman"/>
          <w:sz w:val="26"/>
          <w:szCs w:val="26"/>
        </w:rPr>
        <w:t>"Об утверждении Положения о порядке проведения публичных слушаний в муницип</w:t>
      </w:r>
      <w:r w:rsidR="00C95B25" w:rsidRPr="00C95B25">
        <w:rPr>
          <w:rFonts w:ascii="Times New Roman" w:hAnsi="Times New Roman"/>
          <w:sz w:val="26"/>
          <w:szCs w:val="26"/>
        </w:rPr>
        <w:t>альном образовании сельского поселения деревня Савино.</w:t>
      </w:r>
    </w:p>
    <w:p w:rsidR="00823827" w:rsidRPr="00C95B25" w:rsidRDefault="00AD3C44" w:rsidP="00052AA5">
      <w:pPr>
        <w:numPr>
          <w:ilvl w:val="0"/>
          <w:numId w:val="3"/>
        </w:numPr>
        <w:ind w:left="0" w:firstLine="709"/>
        <w:rPr>
          <w:rFonts w:ascii="Times New Roman" w:hAnsi="Times New Roman"/>
          <w:b/>
          <w:sz w:val="26"/>
          <w:szCs w:val="26"/>
        </w:rPr>
      </w:pPr>
      <w:proofErr w:type="gramStart"/>
      <w:r w:rsidRPr="00C95B2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95B25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администрацию </w:t>
      </w:r>
      <w:r w:rsidR="00047DD0" w:rsidRPr="00C95B25">
        <w:rPr>
          <w:rFonts w:ascii="Times New Roman" w:hAnsi="Times New Roman"/>
          <w:sz w:val="26"/>
          <w:szCs w:val="26"/>
        </w:rPr>
        <w:t xml:space="preserve">муниципального </w:t>
      </w:r>
      <w:r w:rsidR="007A6FD9" w:rsidRPr="00C95B25">
        <w:rPr>
          <w:rFonts w:ascii="Times New Roman" w:hAnsi="Times New Roman"/>
          <w:sz w:val="26"/>
          <w:szCs w:val="26"/>
        </w:rPr>
        <w:t>о</w:t>
      </w:r>
      <w:r w:rsidR="00C95B25">
        <w:rPr>
          <w:rFonts w:ascii="Times New Roman" w:hAnsi="Times New Roman"/>
          <w:sz w:val="26"/>
          <w:szCs w:val="26"/>
        </w:rPr>
        <w:t>бразования сельского поселения д</w:t>
      </w:r>
      <w:r w:rsidR="00C95B25" w:rsidRPr="00C95B25">
        <w:rPr>
          <w:rFonts w:ascii="Times New Roman" w:hAnsi="Times New Roman"/>
          <w:sz w:val="26"/>
          <w:szCs w:val="26"/>
        </w:rPr>
        <w:t>еревня Савино</w:t>
      </w:r>
      <w:r w:rsidR="00047DD0" w:rsidRPr="00C95B25">
        <w:rPr>
          <w:rFonts w:ascii="Times New Roman" w:hAnsi="Times New Roman"/>
          <w:bCs/>
          <w:sz w:val="26"/>
          <w:szCs w:val="26"/>
        </w:rPr>
        <w:t>.</w:t>
      </w:r>
    </w:p>
    <w:p w:rsidR="00AD3C44" w:rsidRPr="00823827" w:rsidRDefault="00047DD0" w:rsidP="00052AA5">
      <w:pPr>
        <w:numPr>
          <w:ilvl w:val="0"/>
          <w:numId w:val="3"/>
        </w:numPr>
        <w:ind w:left="0" w:firstLine="709"/>
        <w:rPr>
          <w:rFonts w:ascii="Times New Roman" w:hAnsi="Times New Roman"/>
          <w:b/>
          <w:sz w:val="26"/>
          <w:szCs w:val="26"/>
        </w:rPr>
      </w:pPr>
      <w:r w:rsidRPr="00823827">
        <w:rPr>
          <w:rFonts w:ascii="Times New Roman" w:hAnsi="Times New Roman"/>
          <w:color w:val="000000"/>
          <w:sz w:val="26"/>
          <w:szCs w:val="26"/>
        </w:rPr>
        <w:t xml:space="preserve">Настоящее решение вступает в силу со дня его официального </w:t>
      </w:r>
      <w:r w:rsidR="00823827">
        <w:rPr>
          <w:rFonts w:ascii="Times New Roman" w:hAnsi="Times New Roman"/>
          <w:color w:val="000000"/>
          <w:sz w:val="26"/>
          <w:szCs w:val="26"/>
        </w:rPr>
        <w:t>опубликования</w:t>
      </w:r>
      <w:r w:rsidR="007A6FD9">
        <w:rPr>
          <w:rFonts w:ascii="Times New Roman" w:hAnsi="Times New Roman"/>
          <w:color w:val="000000"/>
          <w:sz w:val="26"/>
          <w:szCs w:val="26"/>
        </w:rPr>
        <w:t xml:space="preserve"> (обнародования)</w:t>
      </w:r>
      <w:r w:rsidRPr="00823827">
        <w:rPr>
          <w:rFonts w:ascii="Times New Roman" w:hAnsi="Times New Roman"/>
          <w:color w:val="000000"/>
          <w:sz w:val="26"/>
          <w:szCs w:val="26"/>
        </w:rPr>
        <w:t xml:space="preserve">.  </w:t>
      </w:r>
    </w:p>
    <w:p w:rsidR="00DA4D41" w:rsidRDefault="00DA4D41" w:rsidP="00052AA5">
      <w:pPr>
        <w:pStyle w:val="ConsPlusNormal"/>
        <w:jc w:val="both"/>
        <w:rPr>
          <w:sz w:val="26"/>
          <w:szCs w:val="26"/>
        </w:rPr>
      </w:pPr>
    </w:p>
    <w:p w:rsidR="00660D07" w:rsidRPr="00052AA5" w:rsidRDefault="00660D07" w:rsidP="00052AA5">
      <w:pPr>
        <w:pStyle w:val="ConsPlusNormal"/>
        <w:jc w:val="both"/>
        <w:rPr>
          <w:sz w:val="26"/>
          <w:szCs w:val="26"/>
        </w:rPr>
      </w:pPr>
    </w:p>
    <w:p w:rsidR="00576EEE" w:rsidRDefault="00047DD0" w:rsidP="00052AA5">
      <w:pPr>
        <w:pStyle w:val="ac"/>
        <w:widowControl w:val="0"/>
        <w:spacing w:after="0"/>
        <w:ind w:left="0"/>
        <w:rPr>
          <w:b/>
          <w:sz w:val="26"/>
          <w:szCs w:val="26"/>
        </w:rPr>
      </w:pPr>
      <w:r w:rsidRPr="00052AA5">
        <w:rPr>
          <w:b/>
          <w:sz w:val="26"/>
          <w:szCs w:val="26"/>
        </w:rPr>
        <w:t xml:space="preserve">Глава </w:t>
      </w:r>
      <w:r w:rsidR="007A6FD9">
        <w:rPr>
          <w:b/>
          <w:sz w:val="26"/>
          <w:szCs w:val="26"/>
        </w:rPr>
        <w:t xml:space="preserve">сельского поселения </w:t>
      </w:r>
    </w:p>
    <w:p w:rsidR="00047DD0" w:rsidRPr="00052AA5" w:rsidRDefault="00C95B25" w:rsidP="00052AA5">
      <w:pPr>
        <w:pStyle w:val="ac"/>
        <w:widowControl w:val="0"/>
        <w:spacing w:after="0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деревня Савино</w:t>
      </w:r>
      <w:r w:rsidR="00660D07">
        <w:rPr>
          <w:b/>
          <w:sz w:val="26"/>
          <w:szCs w:val="26"/>
        </w:rPr>
        <w:tab/>
      </w:r>
      <w:r w:rsidR="00660D07">
        <w:rPr>
          <w:b/>
          <w:sz w:val="26"/>
          <w:szCs w:val="26"/>
        </w:rPr>
        <w:tab/>
      </w:r>
      <w:r w:rsidR="00660D07">
        <w:rPr>
          <w:b/>
          <w:sz w:val="26"/>
          <w:szCs w:val="26"/>
        </w:rPr>
        <w:tab/>
      </w:r>
      <w:r w:rsidR="00660D07">
        <w:rPr>
          <w:b/>
          <w:sz w:val="26"/>
          <w:szCs w:val="26"/>
        </w:rPr>
        <w:tab/>
        <w:t xml:space="preserve">      </w:t>
      </w:r>
      <w:r w:rsidR="00576EEE">
        <w:rPr>
          <w:b/>
          <w:sz w:val="26"/>
          <w:szCs w:val="26"/>
        </w:rPr>
        <w:tab/>
      </w:r>
      <w:r w:rsidR="00576EEE">
        <w:rPr>
          <w:b/>
          <w:sz w:val="26"/>
          <w:szCs w:val="26"/>
        </w:rPr>
        <w:tab/>
      </w:r>
      <w:r w:rsidR="00576EEE">
        <w:rPr>
          <w:b/>
          <w:sz w:val="26"/>
          <w:szCs w:val="26"/>
        </w:rPr>
        <w:tab/>
      </w:r>
      <w:r w:rsidR="00576EEE">
        <w:rPr>
          <w:b/>
          <w:sz w:val="26"/>
          <w:szCs w:val="26"/>
        </w:rPr>
        <w:tab/>
      </w:r>
      <w:r>
        <w:rPr>
          <w:b/>
          <w:sz w:val="26"/>
          <w:szCs w:val="26"/>
        </w:rPr>
        <w:t>Алиев Д.Ш.</w:t>
      </w:r>
    </w:p>
    <w:p w:rsidR="00047DD0" w:rsidRPr="00052AA5" w:rsidRDefault="00047DD0" w:rsidP="00052AA5">
      <w:pPr>
        <w:pStyle w:val="ac"/>
        <w:widowControl w:val="0"/>
        <w:spacing w:after="0"/>
        <w:ind w:left="0" w:firstLine="709"/>
        <w:rPr>
          <w:sz w:val="26"/>
          <w:szCs w:val="26"/>
        </w:rPr>
      </w:pPr>
    </w:p>
    <w:p w:rsidR="00052AA5" w:rsidRDefault="00052AA5" w:rsidP="00052AA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47DD0" w:rsidRPr="00052AA5" w:rsidRDefault="00047DD0" w:rsidP="00052AA5">
      <w:pPr>
        <w:pStyle w:val="ConsPlusNormal"/>
        <w:jc w:val="right"/>
        <w:rPr>
          <w:b/>
          <w:bCs/>
          <w:kern w:val="28"/>
          <w:sz w:val="26"/>
          <w:szCs w:val="26"/>
        </w:rPr>
      </w:pPr>
      <w:r w:rsidRPr="00052AA5">
        <w:rPr>
          <w:b/>
          <w:bCs/>
          <w:kern w:val="28"/>
          <w:sz w:val="26"/>
          <w:szCs w:val="26"/>
        </w:rPr>
        <w:lastRenderedPageBreak/>
        <w:t xml:space="preserve">Приложение </w:t>
      </w:r>
    </w:p>
    <w:p w:rsidR="00C95B25" w:rsidRDefault="00047DD0" w:rsidP="00052AA5">
      <w:pPr>
        <w:pStyle w:val="ConsPlusNormal"/>
        <w:jc w:val="right"/>
        <w:rPr>
          <w:b/>
          <w:bCs/>
          <w:kern w:val="28"/>
          <w:sz w:val="26"/>
          <w:szCs w:val="26"/>
        </w:rPr>
      </w:pPr>
      <w:r w:rsidRPr="00052AA5">
        <w:rPr>
          <w:b/>
          <w:bCs/>
          <w:kern w:val="28"/>
          <w:sz w:val="26"/>
          <w:szCs w:val="26"/>
        </w:rPr>
        <w:t xml:space="preserve">к решению </w:t>
      </w:r>
      <w:r w:rsidR="007A6FD9">
        <w:rPr>
          <w:b/>
          <w:bCs/>
          <w:kern w:val="28"/>
          <w:sz w:val="26"/>
          <w:szCs w:val="26"/>
        </w:rPr>
        <w:t xml:space="preserve">Сельской Думы </w:t>
      </w:r>
    </w:p>
    <w:p w:rsidR="00823827" w:rsidRDefault="007A6FD9" w:rsidP="00052AA5">
      <w:pPr>
        <w:pStyle w:val="ConsPlusNormal"/>
        <w:jc w:val="right"/>
        <w:rPr>
          <w:b/>
          <w:bCs/>
          <w:kern w:val="28"/>
          <w:sz w:val="26"/>
          <w:szCs w:val="26"/>
        </w:rPr>
      </w:pPr>
      <w:r>
        <w:rPr>
          <w:b/>
          <w:bCs/>
          <w:kern w:val="28"/>
          <w:sz w:val="26"/>
          <w:szCs w:val="26"/>
        </w:rPr>
        <w:t>муниципального образования</w:t>
      </w:r>
      <w:r w:rsidR="00823827">
        <w:rPr>
          <w:b/>
          <w:bCs/>
          <w:kern w:val="28"/>
          <w:sz w:val="26"/>
          <w:szCs w:val="26"/>
        </w:rPr>
        <w:t xml:space="preserve"> </w:t>
      </w:r>
    </w:p>
    <w:p w:rsidR="00047DD0" w:rsidRPr="00823827" w:rsidRDefault="00C95B25" w:rsidP="00052AA5">
      <w:pPr>
        <w:pStyle w:val="ConsPlusNormal"/>
        <w:jc w:val="right"/>
        <w:rPr>
          <w:b/>
          <w:color w:val="000000" w:themeColor="text1"/>
          <w:sz w:val="26"/>
          <w:szCs w:val="26"/>
        </w:rPr>
      </w:pPr>
      <w:r>
        <w:rPr>
          <w:b/>
          <w:color w:val="000000"/>
          <w:sz w:val="26"/>
          <w:szCs w:val="26"/>
        </w:rPr>
        <w:t>сельского поселения деревня Савино</w:t>
      </w:r>
    </w:p>
    <w:p w:rsidR="00047DD0" w:rsidRPr="00052AA5" w:rsidRDefault="00C95B25" w:rsidP="00052AA5">
      <w:pPr>
        <w:pStyle w:val="ConsPlusNormal"/>
        <w:jc w:val="right"/>
        <w:rPr>
          <w:b/>
          <w:bCs/>
          <w:kern w:val="28"/>
          <w:sz w:val="26"/>
          <w:szCs w:val="26"/>
        </w:rPr>
      </w:pPr>
      <w:r>
        <w:rPr>
          <w:b/>
          <w:bCs/>
          <w:kern w:val="28"/>
          <w:sz w:val="26"/>
          <w:szCs w:val="26"/>
        </w:rPr>
        <w:t>от 22</w:t>
      </w:r>
      <w:r w:rsidR="00660D07">
        <w:rPr>
          <w:b/>
          <w:bCs/>
          <w:kern w:val="28"/>
          <w:sz w:val="26"/>
          <w:szCs w:val="26"/>
        </w:rPr>
        <w:t xml:space="preserve"> сентября 2023 года </w:t>
      </w:r>
      <w:r>
        <w:rPr>
          <w:b/>
          <w:bCs/>
          <w:kern w:val="28"/>
          <w:sz w:val="26"/>
          <w:szCs w:val="26"/>
        </w:rPr>
        <w:t>№ 84</w:t>
      </w:r>
    </w:p>
    <w:p w:rsidR="00047DD0" w:rsidRPr="00052AA5" w:rsidRDefault="00047DD0" w:rsidP="00052AA5">
      <w:pPr>
        <w:pStyle w:val="ConsPlusNormal"/>
        <w:jc w:val="both"/>
        <w:rPr>
          <w:b/>
          <w:bCs/>
          <w:kern w:val="28"/>
          <w:sz w:val="26"/>
          <w:szCs w:val="26"/>
        </w:rPr>
      </w:pPr>
    </w:p>
    <w:p w:rsidR="00DA4D41" w:rsidRPr="00052AA5" w:rsidRDefault="00DA4D41" w:rsidP="00052AA5">
      <w:pPr>
        <w:pStyle w:val="ConsPlusNormal"/>
        <w:jc w:val="both"/>
        <w:rPr>
          <w:sz w:val="26"/>
          <w:szCs w:val="26"/>
        </w:rPr>
      </w:pPr>
    </w:p>
    <w:p w:rsidR="006F2E66" w:rsidRPr="00052AA5" w:rsidRDefault="006F2E66" w:rsidP="00052AA5">
      <w:pPr>
        <w:pStyle w:val="ConsPlusNormal"/>
        <w:jc w:val="center"/>
        <w:rPr>
          <w:b/>
          <w:bCs/>
          <w:kern w:val="28"/>
          <w:sz w:val="26"/>
          <w:szCs w:val="26"/>
        </w:rPr>
      </w:pPr>
      <w:bookmarkStart w:id="0" w:name="P35"/>
      <w:bookmarkEnd w:id="0"/>
      <w:r w:rsidRPr="00052AA5">
        <w:rPr>
          <w:b/>
          <w:bCs/>
          <w:kern w:val="28"/>
          <w:sz w:val="26"/>
          <w:szCs w:val="26"/>
        </w:rPr>
        <w:t>Положени</w:t>
      </w:r>
      <w:r w:rsidR="00685985">
        <w:rPr>
          <w:b/>
          <w:bCs/>
          <w:kern w:val="28"/>
          <w:sz w:val="26"/>
          <w:szCs w:val="26"/>
        </w:rPr>
        <w:t>е</w:t>
      </w:r>
    </w:p>
    <w:p w:rsidR="00823827" w:rsidRDefault="006F2E66" w:rsidP="00052AA5">
      <w:pPr>
        <w:pStyle w:val="ConsPlusNormal"/>
        <w:jc w:val="center"/>
        <w:rPr>
          <w:b/>
          <w:bCs/>
          <w:kern w:val="28"/>
          <w:sz w:val="26"/>
          <w:szCs w:val="26"/>
        </w:rPr>
      </w:pPr>
      <w:r w:rsidRPr="00052AA5">
        <w:rPr>
          <w:b/>
          <w:bCs/>
          <w:kern w:val="28"/>
          <w:sz w:val="26"/>
          <w:szCs w:val="26"/>
        </w:rPr>
        <w:t>о порядке</w:t>
      </w:r>
      <w:r w:rsidR="00660D07">
        <w:rPr>
          <w:b/>
          <w:bCs/>
          <w:kern w:val="28"/>
          <w:sz w:val="26"/>
          <w:szCs w:val="26"/>
        </w:rPr>
        <w:t xml:space="preserve"> </w:t>
      </w:r>
      <w:r w:rsidRPr="00052AA5">
        <w:rPr>
          <w:b/>
          <w:bCs/>
          <w:kern w:val="28"/>
          <w:sz w:val="26"/>
          <w:szCs w:val="26"/>
        </w:rPr>
        <w:t>организации и проведения публичных слушаний</w:t>
      </w:r>
    </w:p>
    <w:p w:rsidR="00DA4D41" w:rsidRPr="00823827" w:rsidRDefault="006F2E66" w:rsidP="00052AA5">
      <w:pPr>
        <w:pStyle w:val="ConsPlusNormal"/>
        <w:jc w:val="center"/>
        <w:rPr>
          <w:b/>
          <w:color w:val="000000"/>
          <w:spacing w:val="-2"/>
          <w:sz w:val="26"/>
          <w:szCs w:val="26"/>
        </w:rPr>
      </w:pPr>
      <w:r w:rsidRPr="00052AA5">
        <w:rPr>
          <w:b/>
          <w:bCs/>
          <w:kern w:val="28"/>
          <w:sz w:val="26"/>
          <w:szCs w:val="26"/>
        </w:rPr>
        <w:t xml:space="preserve">  в муниципальном </w:t>
      </w:r>
      <w:r w:rsidR="007A6FD9">
        <w:rPr>
          <w:b/>
          <w:bCs/>
          <w:kern w:val="28"/>
          <w:sz w:val="26"/>
          <w:szCs w:val="26"/>
        </w:rPr>
        <w:t>о</w:t>
      </w:r>
      <w:r w:rsidR="00C95B25">
        <w:rPr>
          <w:b/>
          <w:bCs/>
          <w:kern w:val="28"/>
          <w:sz w:val="26"/>
          <w:szCs w:val="26"/>
        </w:rPr>
        <w:t>бразовании сельского поселения деревня Савино</w:t>
      </w:r>
    </w:p>
    <w:p w:rsidR="006F2E66" w:rsidRPr="00052AA5" w:rsidRDefault="006F2E66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052AA5">
        <w:rPr>
          <w:color w:val="000000" w:themeColor="text1"/>
          <w:sz w:val="26"/>
          <w:szCs w:val="26"/>
        </w:rPr>
        <w:t xml:space="preserve">Настоящий Порядок разработан в соответствии с Конституцией Российской Федерации, Федеральным законом </w:t>
      </w:r>
      <w:r w:rsidR="00052AA5">
        <w:rPr>
          <w:color w:val="000000" w:themeColor="text1"/>
          <w:sz w:val="26"/>
          <w:szCs w:val="26"/>
        </w:rPr>
        <w:t>«</w:t>
      </w:r>
      <w:hyperlink r:id="rId8" w:tooltip="Об общих принципах организации местного самоуправления в Российской" w:history="1">
        <w:r w:rsidRPr="00052AA5">
          <w:rPr>
            <w:rStyle w:val="ab"/>
            <w:color w:val="000000" w:themeColor="text1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052AA5">
        <w:rPr>
          <w:color w:val="000000" w:themeColor="text1"/>
          <w:sz w:val="26"/>
          <w:szCs w:val="26"/>
        </w:rPr>
        <w:t xml:space="preserve"> Федерации</w:t>
      </w:r>
      <w:r w:rsidR="00052AA5">
        <w:rPr>
          <w:color w:val="000000" w:themeColor="text1"/>
          <w:sz w:val="26"/>
          <w:szCs w:val="26"/>
        </w:rPr>
        <w:t>»</w:t>
      </w:r>
      <w:r w:rsidRPr="00052AA5">
        <w:rPr>
          <w:color w:val="000000" w:themeColor="text1"/>
          <w:sz w:val="26"/>
          <w:szCs w:val="26"/>
        </w:rPr>
        <w:t>, федеральными законами, законами Калужской</w:t>
      </w:r>
      <w:r w:rsidR="00052AA5">
        <w:rPr>
          <w:color w:val="000000" w:themeColor="text1"/>
          <w:sz w:val="26"/>
          <w:szCs w:val="26"/>
        </w:rPr>
        <w:t xml:space="preserve"> области,</w:t>
      </w:r>
      <w:r w:rsidR="00823827">
        <w:rPr>
          <w:color w:val="000000" w:themeColor="text1"/>
          <w:sz w:val="26"/>
          <w:szCs w:val="26"/>
        </w:rPr>
        <w:t xml:space="preserve"> </w:t>
      </w:r>
      <w:r w:rsidR="006F2E66" w:rsidRPr="00052AA5">
        <w:rPr>
          <w:color w:val="000000" w:themeColor="text1"/>
          <w:sz w:val="26"/>
          <w:szCs w:val="26"/>
        </w:rPr>
        <w:t xml:space="preserve">Уставом муниципального </w:t>
      </w:r>
      <w:r w:rsidR="00576EEE">
        <w:rPr>
          <w:color w:val="000000" w:themeColor="text1"/>
          <w:sz w:val="26"/>
          <w:szCs w:val="26"/>
        </w:rPr>
        <w:t>о</w:t>
      </w:r>
      <w:r w:rsidR="00C95B25">
        <w:rPr>
          <w:color w:val="000000" w:themeColor="text1"/>
          <w:sz w:val="26"/>
          <w:szCs w:val="26"/>
        </w:rPr>
        <w:t>бразования сельского поселения деревня Савино</w:t>
      </w:r>
      <w:r w:rsidR="00823827">
        <w:rPr>
          <w:color w:val="000000" w:themeColor="text1"/>
          <w:sz w:val="26"/>
          <w:szCs w:val="26"/>
        </w:rPr>
        <w:t xml:space="preserve"> </w:t>
      </w:r>
      <w:r w:rsidRPr="00052AA5">
        <w:rPr>
          <w:color w:val="000000" w:themeColor="text1"/>
          <w:sz w:val="26"/>
          <w:szCs w:val="26"/>
        </w:rPr>
        <w:t>и направлен на реализацию прав граждан на непосредственное осуществление местного самоуправления.</w:t>
      </w:r>
    </w:p>
    <w:p w:rsidR="00630DCE" w:rsidRPr="00052AA5" w:rsidRDefault="00630DCE" w:rsidP="00052AA5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052AA5">
        <w:rPr>
          <w:color w:val="000000" w:themeColor="text1"/>
          <w:sz w:val="26"/>
          <w:szCs w:val="26"/>
        </w:rPr>
        <w:t xml:space="preserve">Настоящий Порядок определяет организацию и проведение публичных слушаний на территории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t>о</w:t>
      </w:r>
      <w:r w:rsidR="00C95B25">
        <w:rPr>
          <w:color w:val="000000" w:themeColor="text1"/>
          <w:sz w:val="26"/>
          <w:szCs w:val="26"/>
        </w:rPr>
        <w:t>бразования сельского поселения деревня Савино</w:t>
      </w:r>
      <w:r w:rsidRPr="00052AA5">
        <w:rPr>
          <w:color w:val="000000" w:themeColor="text1"/>
          <w:sz w:val="26"/>
          <w:szCs w:val="26"/>
        </w:rPr>
        <w:t>.</w:t>
      </w:r>
    </w:p>
    <w:p w:rsidR="0094327B" w:rsidRPr="00052AA5" w:rsidRDefault="0094327B" w:rsidP="00052AA5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052AA5">
        <w:rPr>
          <w:color w:val="000000" w:themeColor="text1"/>
          <w:sz w:val="26"/>
          <w:szCs w:val="26"/>
        </w:rPr>
        <w:t>Настоящий Порядок не распространяется на общественные отношения, связанные с организацией и проведением публичных слушаний в соответствии с законодательством о градостроительной деятельности.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1. Публичные слушания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1. Публичные слушания - это форма прямого волеизъявления граждан, реализуемая путем обсуждения жителями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t>о</w:t>
      </w:r>
      <w:r w:rsidR="00C95B25">
        <w:rPr>
          <w:color w:val="000000" w:themeColor="text1"/>
          <w:sz w:val="26"/>
          <w:szCs w:val="26"/>
        </w:rPr>
        <w:t>бразования сельского поселения деревня Савино</w:t>
      </w:r>
      <w:r w:rsidR="00576EEE">
        <w:rPr>
          <w:color w:val="000000" w:themeColor="text1"/>
          <w:sz w:val="26"/>
          <w:szCs w:val="26"/>
        </w:rPr>
        <w:t xml:space="preserve"> </w:t>
      </w:r>
      <w:r w:rsidRPr="00052AA5">
        <w:rPr>
          <w:sz w:val="26"/>
          <w:szCs w:val="26"/>
        </w:rPr>
        <w:t>проектов муниципальных правовых актов по вопросам местного значения.</w:t>
      </w:r>
    </w:p>
    <w:p w:rsidR="00630DCE" w:rsidRPr="00052AA5" w:rsidRDefault="00630DCE" w:rsidP="00052AA5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 Публичные слушания назначаются </w:t>
      </w:r>
      <w:r w:rsidR="00576EEE">
        <w:rPr>
          <w:sz w:val="26"/>
          <w:szCs w:val="26"/>
        </w:rPr>
        <w:t>Сель</w:t>
      </w:r>
      <w:r w:rsidR="00C95B25">
        <w:rPr>
          <w:sz w:val="26"/>
          <w:szCs w:val="26"/>
        </w:rPr>
        <w:t>ской Думой сельского поселения деревня Савино</w:t>
      </w:r>
      <w:r w:rsidR="00FA52EE">
        <w:rPr>
          <w:sz w:val="26"/>
          <w:szCs w:val="26"/>
        </w:rPr>
        <w:t xml:space="preserve"> </w:t>
      </w:r>
      <w:r w:rsidRPr="00052AA5">
        <w:rPr>
          <w:sz w:val="26"/>
          <w:szCs w:val="26"/>
        </w:rPr>
        <w:t xml:space="preserve">или Главой </w:t>
      </w:r>
      <w:r w:rsidR="00C95B25">
        <w:rPr>
          <w:sz w:val="26"/>
          <w:szCs w:val="26"/>
        </w:rPr>
        <w:t>сельского поселения деревня Савино</w:t>
      </w:r>
      <w:r w:rsidRPr="00052AA5">
        <w:rPr>
          <w:sz w:val="26"/>
          <w:szCs w:val="26"/>
        </w:rPr>
        <w:t>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3. Подготовка, проведение и установление результатов публичных слушаний осуществляются открыто и гласно.</w:t>
      </w: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2. Цели проведения публичных слушаний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Публичные слушания проводятся в целях: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- обеспечения гласности и соблюдения интересов населения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t>о</w:t>
      </w:r>
      <w:r w:rsidR="00C95B25">
        <w:rPr>
          <w:color w:val="000000" w:themeColor="text1"/>
          <w:sz w:val="26"/>
          <w:szCs w:val="26"/>
        </w:rPr>
        <w:t>бразования сельского поселения деревня Савино</w:t>
      </w:r>
      <w:r w:rsidRPr="00052AA5">
        <w:rPr>
          <w:sz w:val="26"/>
          <w:szCs w:val="26"/>
        </w:rPr>
        <w:t xml:space="preserve"> при подготовке муниципальных правовых актов по вопросам местного значения;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доведения до населения полной и точной информации по рассматриваемым проектам муниципальных правовых актов;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выявления мнения населения по проектам муниципальных правовых актов, выносимым на публичные слушания.</w:t>
      </w: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3. Вопросы публичных слушаний</w:t>
      </w:r>
    </w:p>
    <w:p w:rsidR="00630DCE" w:rsidRPr="00052AA5" w:rsidRDefault="00630DCE" w:rsidP="00FA52EE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1. Для обсуждения проектов муниципальных правовых актов по вопросам местного значения с участием жителей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t>о</w:t>
      </w:r>
      <w:r w:rsidR="00C95B25">
        <w:rPr>
          <w:color w:val="000000" w:themeColor="text1"/>
          <w:sz w:val="26"/>
          <w:szCs w:val="26"/>
        </w:rPr>
        <w:t>бразования сельского поселения деревня Савино</w:t>
      </w:r>
      <w:r w:rsidR="000624E9" w:rsidRPr="00052AA5">
        <w:rPr>
          <w:sz w:val="26"/>
          <w:szCs w:val="26"/>
        </w:rPr>
        <w:t>,</w:t>
      </w:r>
      <w:r w:rsidR="00FA52EE">
        <w:rPr>
          <w:sz w:val="26"/>
          <w:szCs w:val="26"/>
        </w:rPr>
        <w:t xml:space="preserve"> </w:t>
      </w:r>
      <w:r w:rsidR="00A63C3D" w:rsidRPr="00052AA5">
        <w:rPr>
          <w:sz w:val="26"/>
          <w:szCs w:val="26"/>
        </w:rPr>
        <w:t>Гл</w:t>
      </w:r>
      <w:r w:rsidR="00744B0A">
        <w:rPr>
          <w:sz w:val="26"/>
          <w:szCs w:val="26"/>
        </w:rPr>
        <w:t xml:space="preserve">авой </w:t>
      </w:r>
      <w:r w:rsidR="00C95B25">
        <w:rPr>
          <w:sz w:val="26"/>
          <w:szCs w:val="26"/>
        </w:rPr>
        <w:t>сельского поселения деревня Савино</w:t>
      </w:r>
      <w:r w:rsidR="00744B0A">
        <w:rPr>
          <w:sz w:val="26"/>
          <w:szCs w:val="26"/>
        </w:rPr>
        <w:t>,</w:t>
      </w:r>
      <w:r w:rsidR="00FA52EE">
        <w:rPr>
          <w:sz w:val="26"/>
          <w:szCs w:val="26"/>
        </w:rPr>
        <w:t xml:space="preserve"> </w:t>
      </w:r>
      <w:r w:rsidR="00576EEE">
        <w:rPr>
          <w:sz w:val="26"/>
          <w:szCs w:val="26"/>
        </w:rPr>
        <w:t>Сель</w:t>
      </w:r>
      <w:r w:rsidR="00C95B25">
        <w:rPr>
          <w:sz w:val="26"/>
          <w:szCs w:val="26"/>
        </w:rPr>
        <w:t>ской Думой сельского поселения деревня Савино</w:t>
      </w:r>
      <w:r w:rsidR="00FA52EE">
        <w:rPr>
          <w:sz w:val="26"/>
          <w:szCs w:val="26"/>
        </w:rPr>
        <w:t xml:space="preserve">, </w:t>
      </w:r>
      <w:r w:rsidRPr="00052AA5">
        <w:rPr>
          <w:sz w:val="26"/>
          <w:szCs w:val="26"/>
        </w:rPr>
        <w:t>могут проводиться публичные слушания.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 Обязательному обсуждению на публичных слушаниях подлежат:</w:t>
      </w:r>
    </w:p>
    <w:p w:rsidR="00630DCE" w:rsidRPr="00052AA5" w:rsidRDefault="00630DCE" w:rsidP="00FA52EE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2.1. </w:t>
      </w:r>
      <w:proofErr w:type="gramStart"/>
      <w:r w:rsidRPr="00052AA5">
        <w:rPr>
          <w:sz w:val="26"/>
          <w:szCs w:val="26"/>
        </w:rPr>
        <w:t xml:space="preserve">Проект Устава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t>о</w:t>
      </w:r>
      <w:r w:rsidR="00C95B25">
        <w:rPr>
          <w:color w:val="000000" w:themeColor="text1"/>
          <w:sz w:val="26"/>
          <w:szCs w:val="26"/>
        </w:rPr>
        <w:t>бразования сельского поселения деревня Савино</w:t>
      </w:r>
      <w:r w:rsidRPr="00052AA5">
        <w:rPr>
          <w:sz w:val="26"/>
          <w:szCs w:val="26"/>
        </w:rPr>
        <w:t xml:space="preserve">, а также проект решения </w:t>
      </w:r>
      <w:r w:rsidR="00576EEE">
        <w:rPr>
          <w:sz w:val="26"/>
          <w:szCs w:val="26"/>
        </w:rPr>
        <w:t>Сел</w:t>
      </w:r>
      <w:r w:rsidR="00C95B25">
        <w:rPr>
          <w:sz w:val="26"/>
          <w:szCs w:val="26"/>
        </w:rPr>
        <w:t>ьской Думы сельского поселения деревня Савино</w:t>
      </w:r>
      <w:r w:rsidR="00FA52EE">
        <w:rPr>
          <w:sz w:val="26"/>
          <w:szCs w:val="26"/>
        </w:rPr>
        <w:t xml:space="preserve"> </w:t>
      </w:r>
      <w:r w:rsidRPr="00052AA5">
        <w:rPr>
          <w:sz w:val="26"/>
          <w:szCs w:val="26"/>
        </w:rPr>
        <w:t xml:space="preserve">о внесении </w:t>
      </w:r>
      <w:r w:rsidRPr="00052AA5">
        <w:rPr>
          <w:sz w:val="26"/>
          <w:szCs w:val="26"/>
        </w:rPr>
        <w:lastRenderedPageBreak/>
        <w:t xml:space="preserve">изменений и дополнений в данный Устав, кроме случаев, когда в Устав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t>о</w:t>
      </w:r>
      <w:r w:rsidR="00C95B25">
        <w:rPr>
          <w:color w:val="000000" w:themeColor="text1"/>
          <w:sz w:val="26"/>
          <w:szCs w:val="26"/>
        </w:rPr>
        <w:t>бразования сельского поселения деревня Савино</w:t>
      </w:r>
      <w:r w:rsidR="00FA52EE">
        <w:rPr>
          <w:color w:val="000000" w:themeColor="text1"/>
          <w:sz w:val="26"/>
          <w:szCs w:val="26"/>
        </w:rPr>
        <w:t xml:space="preserve"> </w:t>
      </w:r>
      <w:r w:rsidRPr="00052AA5">
        <w:rPr>
          <w:sz w:val="26"/>
          <w:szCs w:val="26"/>
        </w:rPr>
        <w:t xml:space="preserve">вносятся изменения в форме точного воспроизведения положений </w:t>
      </w:r>
      <w:r w:rsidRPr="00052AA5">
        <w:rPr>
          <w:color w:val="000000"/>
          <w:sz w:val="26"/>
          <w:szCs w:val="26"/>
        </w:rPr>
        <w:t>Конституции</w:t>
      </w:r>
      <w:r w:rsidRPr="00052AA5">
        <w:rPr>
          <w:sz w:val="26"/>
          <w:szCs w:val="26"/>
        </w:rPr>
        <w:t xml:space="preserve"> Российской Федерации, федеральных законов, конституции (устава) или законов Калужской области в целях приведения данного Устава</w:t>
      </w:r>
      <w:proofErr w:type="gramEnd"/>
      <w:r w:rsidRPr="00052AA5">
        <w:rPr>
          <w:sz w:val="26"/>
          <w:szCs w:val="26"/>
        </w:rPr>
        <w:t xml:space="preserve"> в соответствие с этими нормативными правовыми актами;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2.2. Проект местного бюджета и отчет о его исполнении;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</w:t>
      </w:r>
      <w:r w:rsidRPr="00052AA5">
        <w:rPr>
          <w:color w:val="000000" w:themeColor="text1"/>
          <w:sz w:val="26"/>
          <w:szCs w:val="26"/>
        </w:rPr>
        <w:t xml:space="preserve">.3. Вопросы о преобразовании </w:t>
      </w:r>
      <w:r w:rsidR="00576EEE">
        <w:rPr>
          <w:color w:val="000000" w:themeColor="text1"/>
          <w:sz w:val="26"/>
          <w:szCs w:val="26"/>
        </w:rPr>
        <w:t>сельского поселения</w:t>
      </w:r>
      <w:r w:rsidRPr="00052AA5">
        <w:rPr>
          <w:color w:val="000000" w:themeColor="text1"/>
          <w:sz w:val="26"/>
          <w:szCs w:val="26"/>
        </w:rPr>
        <w:t xml:space="preserve">, за исключением случаев, если в соответствии с Федеральным законом </w:t>
      </w:r>
      <w:r w:rsidR="00744B0A">
        <w:rPr>
          <w:color w:val="000000" w:themeColor="text1"/>
          <w:sz w:val="26"/>
          <w:szCs w:val="26"/>
        </w:rPr>
        <w:t>«</w:t>
      </w:r>
      <w:hyperlink r:id="rId9" w:tooltip="Об общих принципах организации местного самоуправления в Российской" w:history="1">
        <w:r w:rsidRPr="00052AA5">
          <w:rPr>
            <w:rStyle w:val="ab"/>
            <w:color w:val="000000" w:themeColor="text1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052AA5">
        <w:rPr>
          <w:color w:val="000000" w:themeColor="text1"/>
          <w:sz w:val="26"/>
          <w:szCs w:val="26"/>
        </w:rPr>
        <w:t xml:space="preserve"> Федерации</w:t>
      </w:r>
      <w:r w:rsidR="00744B0A">
        <w:rPr>
          <w:color w:val="000000" w:themeColor="text1"/>
          <w:sz w:val="26"/>
          <w:szCs w:val="26"/>
        </w:rPr>
        <w:t>»</w:t>
      </w:r>
      <w:r w:rsidRPr="00052AA5">
        <w:rPr>
          <w:color w:val="000000" w:themeColor="text1"/>
          <w:sz w:val="26"/>
          <w:szCs w:val="26"/>
        </w:rPr>
        <w:t xml:space="preserve"> для преобразования</w:t>
      </w:r>
      <w:r w:rsidR="00C147E6">
        <w:rPr>
          <w:color w:val="000000" w:themeColor="text1"/>
          <w:sz w:val="26"/>
          <w:szCs w:val="26"/>
        </w:rPr>
        <w:t xml:space="preserve"> </w:t>
      </w:r>
      <w:r w:rsidR="00576EEE">
        <w:rPr>
          <w:color w:val="000000" w:themeColor="text1"/>
          <w:sz w:val="26"/>
          <w:szCs w:val="26"/>
        </w:rPr>
        <w:t>сельского поселения</w:t>
      </w:r>
      <w:r w:rsidR="00C147E6">
        <w:rPr>
          <w:color w:val="000000" w:themeColor="text1"/>
          <w:sz w:val="26"/>
          <w:szCs w:val="26"/>
        </w:rPr>
        <w:t xml:space="preserve"> </w:t>
      </w:r>
      <w:r w:rsidRPr="00052AA5">
        <w:rPr>
          <w:color w:val="000000" w:themeColor="text1"/>
          <w:sz w:val="26"/>
          <w:szCs w:val="26"/>
        </w:rPr>
        <w:t xml:space="preserve">требуется получение согласия населения </w:t>
      </w:r>
      <w:r w:rsidR="00576EEE">
        <w:rPr>
          <w:color w:val="000000" w:themeColor="text1"/>
          <w:sz w:val="26"/>
          <w:szCs w:val="26"/>
        </w:rPr>
        <w:t>сельского поселения</w:t>
      </w:r>
      <w:r w:rsidRPr="00052AA5">
        <w:rPr>
          <w:color w:val="000000" w:themeColor="text1"/>
          <w:sz w:val="26"/>
          <w:szCs w:val="26"/>
        </w:rPr>
        <w:t>, выраженного путем голосования</w:t>
      </w:r>
      <w:r w:rsidR="00C147E6">
        <w:rPr>
          <w:color w:val="000000" w:themeColor="text1"/>
          <w:sz w:val="26"/>
          <w:szCs w:val="26"/>
        </w:rPr>
        <w:t>.</w:t>
      </w:r>
    </w:p>
    <w:p w:rsidR="00630DCE" w:rsidRPr="00052AA5" w:rsidRDefault="0094327B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2.4. Прое</w:t>
      </w:r>
      <w:proofErr w:type="gramStart"/>
      <w:r w:rsidRPr="00052AA5">
        <w:rPr>
          <w:sz w:val="26"/>
          <w:szCs w:val="26"/>
        </w:rPr>
        <w:t xml:space="preserve">кт </w:t>
      </w:r>
      <w:r w:rsidR="00630DCE" w:rsidRPr="00052AA5">
        <w:rPr>
          <w:sz w:val="26"/>
          <w:szCs w:val="26"/>
        </w:rPr>
        <w:t>стр</w:t>
      </w:r>
      <w:proofErr w:type="gramEnd"/>
      <w:r w:rsidR="00630DCE" w:rsidRPr="00052AA5">
        <w:rPr>
          <w:sz w:val="26"/>
          <w:szCs w:val="26"/>
        </w:rPr>
        <w:t xml:space="preserve">атегии социально-экономического развития </w:t>
      </w:r>
      <w:r w:rsidR="00576EEE">
        <w:rPr>
          <w:sz w:val="26"/>
          <w:szCs w:val="26"/>
        </w:rPr>
        <w:t>сельского поселения</w:t>
      </w:r>
      <w:r w:rsidR="00630DCE" w:rsidRPr="00052AA5">
        <w:rPr>
          <w:sz w:val="26"/>
          <w:szCs w:val="26"/>
        </w:rPr>
        <w:t>.</w:t>
      </w:r>
    </w:p>
    <w:p w:rsidR="00F51762" w:rsidRPr="00052AA5" w:rsidRDefault="00F51762" w:rsidP="00744B0A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2.5. На публичные слушания могут выноситься проекты других муниципальных </w:t>
      </w:r>
      <w:r w:rsidR="00A63C3D">
        <w:rPr>
          <w:sz w:val="26"/>
          <w:szCs w:val="26"/>
        </w:rPr>
        <w:t>п</w:t>
      </w:r>
      <w:r w:rsidRPr="00052AA5">
        <w:rPr>
          <w:sz w:val="26"/>
          <w:szCs w:val="26"/>
        </w:rPr>
        <w:t>равовых актов по вопросам местного значения.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4. Инициаторы проведения публичных слушаний</w:t>
      </w:r>
    </w:p>
    <w:p w:rsidR="00D660DB" w:rsidRPr="00052AA5" w:rsidRDefault="00D660DB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4327B" w:rsidRPr="00052AA5" w:rsidRDefault="00630DCE" w:rsidP="00C147E6">
      <w:pPr>
        <w:pStyle w:val="ConsPlusNormal"/>
        <w:ind w:firstLine="539"/>
        <w:jc w:val="both"/>
        <w:rPr>
          <w:i/>
          <w:sz w:val="26"/>
          <w:szCs w:val="26"/>
        </w:rPr>
      </w:pPr>
      <w:r w:rsidRPr="00052AA5">
        <w:rPr>
          <w:sz w:val="26"/>
          <w:szCs w:val="26"/>
        </w:rPr>
        <w:t xml:space="preserve">1. Публичные слушания проводятся по инициативе населения, </w:t>
      </w:r>
      <w:r w:rsidR="00576EEE">
        <w:rPr>
          <w:sz w:val="26"/>
          <w:szCs w:val="26"/>
        </w:rPr>
        <w:t>Сел</w:t>
      </w:r>
      <w:r w:rsidR="0033283A">
        <w:rPr>
          <w:sz w:val="26"/>
          <w:szCs w:val="26"/>
        </w:rPr>
        <w:t>ьской Думы сельского поселения д</w:t>
      </w:r>
      <w:r w:rsidR="00C95B25">
        <w:rPr>
          <w:sz w:val="26"/>
          <w:szCs w:val="26"/>
        </w:rPr>
        <w:t>еревня Савино</w:t>
      </w:r>
      <w:r w:rsidR="00C147E6">
        <w:rPr>
          <w:sz w:val="26"/>
          <w:szCs w:val="26"/>
        </w:rPr>
        <w:t>, Г</w:t>
      </w:r>
      <w:r w:rsidRPr="00052AA5">
        <w:rPr>
          <w:sz w:val="26"/>
          <w:szCs w:val="26"/>
        </w:rPr>
        <w:t xml:space="preserve">лавы </w:t>
      </w:r>
      <w:r w:rsidR="0033283A">
        <w:rPr>
          <w:sz w:val="26"/>
          <w:szCs w:val="26"/>
        </w:rPr>
        <w:t>сельского поселения д</w:t>
      </w:r>
      <w:r w:rsidR="00C95B25">
        <w:rPr>
          <w:sz w:val="26"/>
          <w:szCs w:val="26"/>
        </w:rPr>
        <w:t>еревня Савино</w:t>
      </w:r>
      <w:r w:rsidRPr="00052AA5">
        <w:rPr>
          <w:sz w:val="26"/>
          <w:szCs w:val="26"/>
        </w:rPr>
        <w:t xml:space="preserve"> или </w:t>
      </w:r>
      <w:r w:rsidR="00C147E6">
        <w:rPr>
          <w:sz w:val="26"/>
          <w:szCs w:val="26"/>
        </w:rPr>
        <w:t>Г</w:t>
      </w:r>
      <w:r w:rsidRPr="00052AA5">
        <w:rPr>
          <w:sz w:val="26"/>
          <w:szCs w:val="26"/>
        </w:rPr>
        <w:t xml:space="preserve">лавы администрации </w:t>
      </w:r>
      <w:r w:rsidR="0033283A">
        <w:rPr>
          <w:sz w:val="26"/>
          <w:szCs w:val="26"/>
        </w:rPr>
        <w:t>сельского поселения д</w:t>
      </w:r>
      <w:r w:rsidR="00C95B25">
        <w:rPr>
          <w:sz w:val="26"/>
          <w:szCs w:val="26"/>
        </w:rPr>
        <w:t>еревня Савино</w:t>
      </w:r>
      <w:r w:rsidR="00F51762" w:rsidRPr="00052AA5">
        <w:rPr>
          <w:bCs/>
          <w:color w:val="000000" w:themeColor="text1"/>
          <w:sz w:val="26"/>
          <w:szCs w:val="26"/>
        </w:rPr>
        <w:t xml:space="preserve">, </w:t>
      </w:r>
      <w:r w:rsidR="0094327B" w:rsidRPr="00052AA5">
        <w:rPr>
          <w:sz w:val="26"/>
          <w:szCs w:val="26"/>
        </w:rPr>
        <w:t>осуществляющего свои полномочия на основе контракта.</w:t>
      </w:r>
    </w:p>
    <w:p w:rsidR="00C147E6" w:rsidRDefault="00630DCE" w:rsidP="00C147E6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 Инициатива населения по проведению публичных слушаний может исходить от инициативной группы, представившей подписны</w:t>
      </w:r>
      <w:r w:rsidR="0094327B" w:rsidRPr="00052AA5">
        <w:rPr>
          <w:sz w:val="26"/>
          <w:szCs w:val="26"/>
        </w:rPr>
        <w:t xml:space="preserve">е листы, содержащие </w:t>
      </w:r>
      <w:r w:rsidRPr="00052AA5">
        <w:rPr>
          <w:sz w:val="26"/>
          <w:szCs w:val="26"/>
        </w:rPr>
        <w:t>подпис</w:t>
      </w:r>
      <w:r w:rsidR="00C147E6">
        <w:rPr>
          <w:sz w:val="26"/>
          <w:szCs w:val="26"/>
        </w:rPr>
        <w:t xml:space="preserve">и в количестве, составляющем не менее двух процентов от числа избирателей, зарегистрированных на территории </w:t>
      </w:r>
      <w:r w:rsidR="00E307DE">
        <w:rPr>
          <w:sz w:val="26"/>
          <w:szCs w:val="26"/>
        </w:rPr>
        <w:t>сельского поселения</w:t>
      </w:r>
      <w:r w:rsidR="00C147E6">
        <w:rPr>
          <w:sz w:val="26"/>
          <w:szCs w:val="26"/>
        </w:rPr>
        <w:t>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E307DE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II. </w:t>
      </w:r>
      <w:r w:rsidR="000624E9" w:rsidRPr="00052AA5">
        <w:rPr>
          <w:rFonts w:ascii="Times New Roman" w:hAnsi="Times New Roman" w:cs="Times New Roman"/>
          <w:sz w:val="26"/>
          <w:szCs w:val="26"/>
        </w:rPr>
        <w:t xml:space="preserve">Реализация населением </w:t>
      </w:r>
      <w:r w:rsidR="00E307DE" w:rsidRPr="00E30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сельского поселения </w:t>
      </w:r>
    </w:p>
    <w:p w:rsidR="00630DCE" w:rsidRPr="00052AA5" w:rsidRDefault="0033283A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C95B25">
        <w:rPr>
          <w:rFonts w:ascii="Times New Roman" w:hAnsi="Times New Roman" w:cs="Times New Roman"/>
          <w:color w:val="000000" w:themeColor="text1"/>
          <w:sz w:val="26"/>
          <w:szCs w:val="26"/>
        </w:rPr>
        <w:t>еревня Савино</w:t>
      </w:r>
      <w:r w:rsidR="00E307DE">
        <w:rPr>
          <w:rFonts w:ascii="Times New Roman" w:hAnsi="Times New Roman" w:cs="Times New Roman"/>
          <w:sz w:val="26"/>
          <w:szCs w:val="26"/>
        </w:rPr>
        <w:t xml:space="preserve"> </w:t>
      </w:r>
      <w:r w:rsidR="000624E9" w:rsidRPr="00052AA5">
        <w:rPr>
          <w:rFonts w:ascii="Times New Roman" w:hAnsi="Times New Roman" w:cs="Times New Roman"/>
          <w:sz w:val="26"/>
          <w:szCs w:val="26"/>
        </w:rPr>
        <w:t>инициативы</w:t>
      </w:r>
      <w:r w:rsidR="00C147E6">
        <w:rPr>
          <w:rFonts w:ascii="Times New Roman" w:hAnsi="Times New Roman" w:cs="Times New Roman"/>
          <w:sz w:val="26"/>
          <w:szCs w:val="26"/>
        </w:rPr>
        <w:t xml:space="preserve"> </w:t>
      </w:r>
      <w:r w:rsidR="000624E9" w:rsidRPr="00052AA5">
        <w:rPr>
          <w:rFonts w:ascii="Times New Roman" w:hAnsi="Times New Roman" w:cs="Times New Roman"/>
          <w:sz w:val="26"/>
          <w:szCs w:val="26"/>
        </w:rPr>
        <w:t>по проведению публичных слушаний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0624E9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5. Порядок реализации населением инициативы по проведению публичных слушаний</w:t>
      </w:r>
    </w:p>
    <w:p w:rsidR="008A7A76" w:rsidRPr="00052AA5" w:rsidRDefault="008A7A76" w:rsidP="00052AA5">
      <w:pPr>
        <w:pStyle w:val="ConsPlusNormal"/>
        <w:ind w:firstLine="540"/>
        <w:jc w:val="both"/>
        <w:rPr>
          <w:sz w:val="26"/>
          <w:szCs w:val="26"/>
        </w:rPr>
      </w:pPr>
    </w:p>
    <w:p w:rsidR="008A7A76" w:rsidRPr="00052AA5" w:rsidRDefault="004A6AE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1.</w:t>
      </w:r>
      <w:r w:rsidR="000624E9" w:rsidRPr="00052AA5">
        <w:rPr>
          <w:sz w:val="26"/>
          <w:szCs w:val="26"/>
        </w:rPr>
        <w:t xml:space="preserve">Население </w:t>
      </w:r>
      <w:r w:rsidR="00E307D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E307DE">
        <w:rPr>
          <w:color w:val="000000" w:themeColor="text1"/>
          <w:sz w:val="26"/>
          <w:szCs w:val="26"/>
        </w:rPr>
        <w:t>о</w:t>
      </w:r>
      <w:r w:rsidR="0033283A">
        <w:rPr>
          <w:color w:val="000000" w:themeColor="text1"/>
          <w:sz w:val="26"/>
          <w:szCs w:val="26"/>
        </w:rPr>
        <w:t>бразования сельского поселения д</w:t>
      </w:r>
      <w:r w:rsidR="00C95B25">
        <w:rPr>
          <w:color w:val="000000" w:themeColor="text1"/>
          <w:sz w:val="26"/>
          <w:szCs w:val="26"/>
        </w:rPr>
        <w:t>еревня Савино</w:t>
      </w:r>
      <w:r w:rsidR="00630DCE" w:rsidRPr="00052AA5">
        <w:rPr>
          <w:sz w:val="26"/>
          <w:szCs w:val="26"/>
        </w:rPr>
        <w:t xml:space="preserve">, обладающие избирательным правом, вправе образовать инициативную группу по проведению публичных слушаний и уведомить об этом </w:t>
      </w:r>
      <w:r w:rsidR="00093687">
        <w:rPr>
          <w:sz w:val="26"/>
          <w:szCs w:val="26"/>
        </w:rPr>
        <w:t>Сельскую Думу сельског</w:t>
      </w:r>
      <w:r w:rsidR="0033283A">
        <w:rPr>
          <w:sz w:val="26"/>
          <w:szCs w:val="26"/>
        </w:rPr>
        <w:t>о поселения д</w:t>
      </w:r>
      <w:r w:rsidR="00C95B25">
        <w:rPr>
          <w:sz w:val="26"/>
          <w:szCs w:val="26"/>
        </w:rPr>
        <w:t>еревня Савино</w:t>
      </w:r>
      <w:r w:rsidR="00117116">
        <w:rPr>
          <w:sz w:val="26"/>
          <w:szCs w:val="26"/>
        </w:rPr>
        <w:t xml:space="preserve"> </w:t>
      </w:r>
      <w:r w:rsidR="008A7A76" w:rsidRPr="00052AA5">
        <w:rPr>
          <w:sz w:val="26"/>
          <w:szCs w:val="26"/>
        </w:rPr>
        <w:t>в трехдневный срок.</w:t>
      </w:r>
    </w:p>
    <w:p w:rsidR="00630DCE" w:rsidRPr="00052AA5" w:rsidRDefault="00630DCE" w:rsidP="00117116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 Инициативная группа по проведению публичных слушаний представляет в </w:t>
      </w:r>
      <w:r w:rsidR="00093687">
        <w:rPr>
          <w:sz w:val="26"/>
          <w:szCs w:val="26"/>
        </w:rPr>
        <w:t>Сел</w:t>
      </w:r>
      <w:r w:rsidR="0033283A">
        <w:rPr>
          <w:sz w:val="26"/>
          <w:szCs w:val="26"/>
        </w:rPr>
        <w:t>ьскую Думу сельского поселения д</w:t>
      </w:r>
      <w:r w:rsidR="00C95B25">
        <w:rPr>
          <w:sz w:val="26"/>
          <w:szCs w:val="26"/>
        </w:rPr>
        <w:t>еревня Савино</w:t>
      </w:r>
      <w:r w:rsidR="00093687">
        <w:rPr>
          <w:sz w:val="26"/>
          <w:szCs w:val="26"/>
        </w:rPr>
        <w:t xml:space="preserve"> </w:t>
      </w:r>
      <w:r w:rsidRPr="00052AA5">
        <w:rPr>
          <w:sz w:val="26"/>
          <w:szCs w:val="26"/>
        </w:rPr>
        <w:t>не позднее чем через 30 дней со дня уведомления ходатайство о проведении публичных слушаний и представляет подписные листы.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3. В ходатайстве инициативной группы по проведению публичных слушаний указываются: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обоснование необходимости проведения публичных слушаний;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соответствующий проект, предлагаемый для вынесения на публичные слушания;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информационные и аналитические материалы, относящиеся к публичным слушаниям;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052AA5">
        <w:rPr>
          <w:sz w:val="26"/>
          <w:szCs w:val="26"/>
        </w:rPr>
        <w:t>- список (состав) инициативной группы с указанием фамилии, имени, отчества, года рождения, места работы, должности.</w:t>
      </w:r>
      <w:proofErr w:type="gramEnd"/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4. </w:t>
      </w:r>
      <w:proofErr w:type="gramStart"/>
      <w:r w:rsidRPr="00052AA5">
        <w:rPr>
          <w:sz w:val="26"/>
          <w:szCs w:val="26"/>
        </w:rPr>
        <w:t xml:space="preserve">Подписные листы должны содержать фамилию, имя, отчество гражданина, дату его рождения, адрес места жительства, серию, номер и дату выдачи паспорта или иного документа, удостоверяющего личность гражданина, собственноручную подпись гражданина </w:t>
      </w:r>
      <w:r w:rsidRPr="00052AA5">
        <w:rPr>
          <w:sz w:val="26"/>
          <w:szCs w:val="26"/>
        </w:rPr>
        <w:lastRenderedPageBreak/>
        <w:t xml:space="preserve">и дату ее внесения, а также согласие на обработку персональных данных в соответствии с требованиями, установленными </w:t>
      </w:r>
      <w:r w:rsidRPr="00052AA5">
        <w:rPr>
          <w:color w:val="000000"/>
          <w:sz w:val="26"/>
          <w:szCs w:val="26"/>
        </w:rPr>
        <w:t>статьей 9</w:t>
      </w:r>
      <w:r w:rsidRPr="00052AA5">
        <w:rPr>
          <w:sz w:val="26"/>
          <w:szCs w:val="26"/>
        </w:rPr>
        <w:t xml:space="preserve"> Федерального закона "О персональных данных".</w:t>
      </w:r>
      <w:proofErr w:type="gramEnd"/>
      <w:r w:rsidRPr="00052AA5">
        <w:rPr>
          <w:sz w:val="26"/>
          <w:szCs w:val="26"/>
        </w:rPr>
        <w:t xml:space="preserve"> Каждый подписной лист заверяется подписью члена инициативной группы.</w:t>
      </w:r>
    </w:p>
    <w:p w:rsidR="00630DCE" w:rsidRPr="00052AA5" w:rsidRDefault="00630DCE" w:rsidP="00A63C3D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5. </w:t>
      </w:r>
      <w:r w:rsidR="00093687">
        <w:rPr>
          <w:sz w:val="26"/>
          <w:szCs w:val="26"/>
        </w:rPr>
        <w:t>Сел</w:t>
      </w:r>
      <w:r w:rsidR="0033283A">
        <w:rPr>
          <w:sz w:val="26"/>
          <w:szCs w:val="26"/>
        </w:rPr>
        <w:t>ьская Дума сельского поселения д</w:t>
      </w:r>
      <w:r w:rsidR="00C95B25">
        <w:rPr>
          <w:sz w:val="26"/>
          <w:szCs w:val="26"/>
        </w:rPr>
        <w:t>еревня Савино</w:t>
      </w:r>
      <w:r w:rsidR="00093687">
        <w:rPr>
          <w:sz w:val="26"/>
          <w:szCs w:val="26"/>
        </w:rPr>
        <w:t xml:space="preserve"> </w:t>
      </w:r>
      <w:r w:rsidR="00A63C3D" w:rsidRPr="00052AA5">
        <w:rPr>
          <w:sz w:val="26"/>
          <w:szCs w:val="26"/>
        </w:rPr>
        <w:t xml:space="preserve">не </w:t>
      </w:r>
      <w:r w:rsidR="008A7A76" w:rsidRPr="00052AA5">
        <w:rPr>
          <w:sz w:val="26"/>
          <w:szCs w:val="26"/>
        </w:rPr>
        <w:t>позднее 30 дней</w:t>
      </w:r>
      <w:r w:rsidR="00117116">
        <w:rPr>
          <w:sz w:val="26"/>
          <w:szCs w:val="26"/>
        </w:rPr>
        <w:t xml:space="preserve"> </w:t>
      </w:r>
      <w:r w:rsidRPr="00052AA5">
        <w:rPr>
          <w:sz w:val="26"/>
          <w:szCs w:val="26"/>
        </w:rPr>
        <w:t>со дня поступления ходатайства инициативной группы по проведению публичных слушаний обязано рассмотреть ходатайство и приложенные к нему документы и принять решение: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 случае соответствия указанных документов требованиям законодательства и настоящего По</w:t>
      </w:r>
      <w:r w:rsidR="0096727E">
        <w:rPr>
          <w:sz w:val="26"/>
          <w:szCs w:val="26"/>
        </w:rPr>
        <w:t>рядка</w:t>
      </w:r>
      <w:r w:rsidRPr="00052AA5">
        <w:rPr>
          <w:sz w:val="26"/>
          <w:szCs w:val="26"/>
        </w:rPr>
        <w:t xml:space="preserve"> - о назначении публичных слушаний;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 противном случае - об отказе в назначении публичных слушаний.</w:t>
      </w:r>
    </w:p>
    <w:p w:rsidR="00630DCE" w:rsidRPr="00052AA5" w:rsidRDefault="00630DCE" w:rsidP="00117116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В случае отказа в проведении публичных слушаний в </w:t>
      </w:r>
      <w:r w:rsidR="00117116">
        <w:rPr>
          <w:sz w:val="26"/>
          <w:szCs w:val="26"/>
        </w:rPr>
        <w:t>Р</w:t>
      </w:r>
      <w:r w:rsidRPr="00052AA5">
        <w:rPr>
          <w:sz w:val="26"/>
          <w:szCs w:val="26"/>
        </w:rPr>
        <w:t>ешени</w:t>
      </w:r>
      <w:r w:rsidR="00685985">
        <w:rPr>
          <w:sz w:val="26"/>
          <w:szCs w:val="26"/>
        </w:rPr>
        <w:t>и</w:t>
      </w:r>
      <w:r w:rsidR="00117116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>Сел</w:t>
      </w:r>
      <w:r w:rsidR="0033283A">
        <w:rPr>
          <w:sz w:val="26"/>
          <w:szCs w:val="26"/>
        </w:rPr>
        <w:t>ьской Думы сельского поселения д</w:t>
      </w:r>
      <w:r w:rsidR="00C95B25">
        <w:rPr>
          <w:sz w:val="26"/>
          <w:szCs w:val="26"/>
        </w:rPr>
        <w:t>еревня Савино</w:t>
      </w:r>
      <w:r w:rsidR="00117116">
        <w:rPr>
          <w:sz w:val="26"/>
          <w:szCs w:val="26"/>
        </w:rPr>
        <w:t xml:space="preserve"> </w:t>
      </w:r>
      <w:r w:rsidR="00D17ABF" w:rsidRPr="00052AA5">
        <w:rPr>
          <w:sz w:val="26"/>
          <w:szCs w:val="26"/>
        </w:rPr>
        <w:t>должны быть изложены причины отказа.</w:t>
      </w:r>
    </w:p>
    <w:p w:rsidR="00630DCE" w:rsidRPr="00052AA5" w:rsidRDefault="007D10B8" w:rsidP="00D5066E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5066E">
        <w:rPr>
          <w:sz w:val="26"/>
          <w:szCs w:val="26"/>
        </w:rPr>
        <w:t>Копия Р</w:t>
      </w:r>
      <w:r w:rsidR="00D5066E" w:rsidRPr="00052AA5">
        <w:rPr>
          <w:sz w:val="26"/>
          <w:szCs w:val="26"/>
        </w:rPr>
        <w:t>ешени</w:t>
      </w:r>
      <w:r w:rsidR="00D5066E">
        <w:rPr>
          <w:sz w:val="26"/>
          <w:szCs w:val="26"/>
        </w:rPr>
        <w:t xml:space="preserve">я </w:t>
      </w:r>
      <w:r w:rsidR="00093687">
        <w:rPr>
          <w:sz w:val="26"/>
          <w:szCs w:val="26"/>
        </w:rPr>
        <w:t>Сел</w:t>
      </w:r>
      <w:r w:rsidR="0033283A">
        <w:rPr>
          <w:sz w:val="26"/>
          <w:szCs w:val="26"/>
        </w:rPr>
        <w:t>ьской Думы сельского поселения д</w:t>
      </w:r>
      <w:r w:rsidR="00C95B25">
        <w:rPr>
          <w:sz w:val="26"/>
          <w:szCs w:val="26"/>
        </w:rPr>
        <w:t>еревня Савино</w:t>
      </w:r>
      <w:r w:rsidR="00D5066E">
        <w:rPr>
          <w:sz w:val="26"/>
          <w:szCs w:val="26"/>
        </w:rPr>
        <w:t xml:space="preserve"> </w:t>
      </w:r>
      <w:r w:rsidR="00630DCE" w:rsidRPr="00052AA5">
        <w:rPr>
          <w:sz w:val="26"/>
          <w:szCs w:val="26"/>
        </w:rPr>
        <w:t>в течение 10 дней со дня принятия направляется представителям инициативной группы.</w:t>
      </w:r>
    </w:p>
    <w:p w:rsidR="00D17ABF" w:rsidRDefault="00D17ABF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III. </w:t>
      </w:r>
      <w:r w:rsidR="000624E9" w:rsidRPr="00052AA5">
        <w:rPr>
          <w:rFonts w:ascii="Times New Roman" w:hAnsi="Times New Roman" w:cs="Times New Roman"/>
          <w:sz w:val="26"/>
          <w:szCs w:val="26"/>
        </w:rPr>
        <w:t>Порядок назначения публичных слушаний</w:t>
      </w:r>
    </w:p>
    <w:p w:rsidR="00D17ABF" w:rsidRDefault="00D17ABF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6. Порядок назначения публичных слушаний</w:t>
      </w:r>
    </w:p>
    <w:p w:rsidR="0094327B" w:rsidRPr="00052AA5" w:rsidRDefault="00630DCE" w:rsidP="00D5066E">
      <w:pPr>
        <w:pStyle w:val="ConsPlusNormal"/>
        <w:ind w:firstLine="539"/>
        <w:jc w:val="both"/>
        <w:rPr>
          <w:b/>
          <w:sz w:val="26"/>
          <w:szCs w:val="26"/>
        </w:rPr>
      </w:pPr>
      <w:r w:rsidRPr="00052AA5">
        <w:rPr>
          <w:sz w:val="26"/>
          <w:szCs w:val="26"/>
        </w:rPr>
        <w:t xml:space="preserve">1. Публичные слушания, проводимые по инициативе населения или </w:t>
      </w:r>
      <w:r w:rsidR="00093687">
        <w:rPr>
          <w:sz w:val="26"/>
          <w:szCs w:val="26"/>
        </w:rPr>
        <w:t>Сел</w:t>
      </w:r>
      <w:r w:rsidR="0033283A">
        <w:rPr>
          <w:sz w:val="26"/>
          <w:szCs w:val="26"/>
        </w:rPr>
        <w:t>ьской Думы сельского поселения д</w:t>
      </w:r>
      <w:r w:rsidR="00C95B25">
        <w:rPr>
          <w:sz w:val="26"/>
          <w:szCs w:val="26"/>
        </w:rPr>
        <w:t>еревня Савино</w:t>
      </w:r>
      <w:r w:rsidR="00093687">
        <w:rPr>
          <w:sz w:val="26"/>
          <w:szCs w:val="26"/>
        </w:rPr>
        <w:t xml:space="preserve">, </w:t>
      </w:r>
      <w:r w:rsidRPr="00052AA5">
        <w:rPr>
          <w:sz w:val="26"/>
          <w:szCs w:val="26"/>
        </w:rPr>
        <w:t>назначаются решением</w:t>
      </w:r>
      <w:r w:rsidR="00187B57" w:rsidRPr="00052AA5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>Сел</w:t>
      </w:r>
      <w:r w:rsidR="0033283A">
        <w:rPr>
          <w:sz w:val="26"/>
          <w:szCs w:val="26"/>
        </w:rPr>
        <w:t>ьской Думы сельского поселения д</w:t>
      </w:r>
      <w:r w:rsidR="00C95B25">
        <w:rPr>
          <w:sz w:val="26"/>
          <w:szCs w:val="26"/>
        </w:rPr>
        <w:t>еревня Савино</w:t>
      </w:r>
      <w:r w:rsidR="00D5066E">
        <w:rPr>
          <w:sz w:val="26"/>
          <w:szCs w:val="26"/>
        </w:rPr>
        <w:t xml:space="preserve">, </w:t>
      </w:r>
      <w:r w:rsidR="004853F3" w:rsidRPr="00D17ABF">
        <w:rPr>
          <w:sz w:val="26"/>
          <w:szCs w:val="26"/>
        </w:rPr>
        <w:t>а</w:t>
      </w:r>
      <w:r w:rsidR="00D5066E">
        <w:rPr>
          <w:sz w:val="26"/>
          <w:szCs w:val="26"/>
        </w:rPr>
        <w:t xml:space="preserve"> </w:t>
      </w:r>
      <w:r w:rsidR="00D17ABF" w:rsidRPr="00D17ABF">
        <w:rPr>
          <w:sz w:val="26"/>
          <w:szCs w:val="26"/>
        </w:rPr>
        <w:t xml:space="preserve">по инициативе </w:t>
      </w:r>
      <w:r w:rsidRPr="00052AA5">
        <w:rPr>
          <w:sz w:val="26"/>
          <w:szCs w:val="26"/>
        </w:rPr>
        <w:t xml:space="preserve">Главы </w:t>
      </w:r>
      <w:r w:rsidR="0033283A">
        <w:rPr>
          <w:sz w:val="26"/>
          <w:szCs w:val="26"/>
        </w:rPr>
        <w:t>сельского поселения д</w:t>
      </w:r>
      <w:r w:rsidR="00C95B25">
        <w:rPr>
          <w:sz w:val="26"/>
          <w:szCs w:val="26"/>
        </w:rPr>
        <w:t>еревня Савино</w:t>
      </w:r>
      <w:r w:rsidRPr="00052AA5">
        <w:rPr>
          <w:sz w:val="26"/>
          <w:szCs w:val="26"/>
        </w:rPr>
        <w:t xml:space="preserve"> или </w:t>
      </w:r>
      <w:r w:rsidR="00D5066E">
        <w:rPr>
          <w:sz w:val="26"/>
          <w:szCs w:val="26"/>
        </w:rPr>
        <w:t>Г</w:t>
      </w:r>
      <w:r w:rsidRPr="00052AA5">
        <w:rPr>
          <w:sz w:val="26"/>
          <w:szCs w:val="26"/>
        </w:rPr>
        <w:t xml:space="preserve">лавы </w:t>
      </w:r>
      <w:r w:rsidR="00D5066E">
        <w:rPr>
          <w:sz w:val="26"/>
          <w:szCs w:val="26"/>
        </w:rPr>
        <w:t>а</w:t>
      </w:r>
      <w:r w:rsidRPr="00052AA5">
        <w:rPr>
          <w:sz w:val="26"/>
          <w:szCs w:val="26"/>
        </w:rPr>
        <w:t>дминистрации</w:t>
      </w:r>
      <w:r w:rsidR="00D5066E">
        <w:rPr>
          <w:sz w:val="26"/>
          <w:szCs w:val="26"/>
        </w:rPr>
        <w:t xml:space="preserve"> </w:t>
      </w:r>
      <w:r w:rsidR="0033283A">
        <w:rPr>
          <w:sz w:val="26"/>
          <w:szCs w:val="26"/>
        </w:rPr>
        <w:t>сельского поселения д</w:t>
      </w:r>
      <w:r w:rsidR="00C95B25">
        <w:rPr>
          <w:sz w:val="26"/>
          <w:szCs w:val="26"/>
        </w:rPr>
        <w:t>еревня Савино</w:t>
      </w:r>
      <w:r w:rsidR="0094327B" w:rsidRPr="00052AA5">
        <w:rPr>
          <w:sz w:val="26"/>
          <w:szCs w:val="26"/>
        </w:rPr>
        <w:t xml:space="preserve">, осуществляющего свои полномочия на основе контракта - </w:t>
      </w:r>
      <w:r w:rsidR="00187B57" w:rsidRPr="00052AA5">
        <w:rPr>
          <w:sz w:val="26"/>
          <w:szCs w:val="26"/>
        </w:rPr>
        <w:t>Г</w:t>
      </w:r>
      <w:r w:rsidR="0094327B" w:rsidRPr="00052AA5">
        <w:rPr>
          <w:sz w:val="26"/>
          <w:szCs w:val="26"/>
        </w:rPr>
        <w:t>лавой</w:t>
      </w:r>
      <w:r w:rsidR="0033283A">
        <w:rPr>
          <w:sz w:val="26"/>
          <w:szCs w:val="26"/>
        </w:rPr>
        <w:t xml:space="preserve"> сельского поселения д</w:t>
      </w:r>
      <w:r w:rsidR="00C95B25">
        <w:rPr>
          <w:sz w:val="26"/>
          <w:szCs w:val="26"/>
        </w:rPr>
        <w:t>еревня Савино</w:t>
      </w:r>
      <w:r w:rsidR="0094327B" w:rsidRPr="00052AA5">
        <w:rPr>
          <w:sz w:val="26"/>
          <w:szCs w:val="26"/>
        </w:rPr>
        <w:t>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 В </w:t>
      </w:r>
      <w:r w:rsidR="00AF090B">
        <w:rPr>
          <w:sz w:val="26"/>
          <w:szCs w:val="26"/>
        </w:rPr>
        <w:t>правовом акте</w:t>
      </w:r>
      <w:r w:rsidRPr="00052AA5">
        <w:rPr>
          <w:sz w:val="26"/>
          <w:szCs w:val="26"/>
        </w:rPr>
        <w:t xml:space="preserve"> о назначении публичных слушаний указываются: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052AA5">
        <w:rPr>
          <w:sz w:val="26"/>
          <w:szCs w:val="26"/>
        </w:rPr>
        <w:t>- название проекта муниципального правового акта, выносимого на публичные слушания</w:t>
      </w:r>
      <w:r w:rsidR="00AF090B">
        <w:rPr>
          <w:sz w:val="26"/>
          <w:szCs w:val="26"/>
        </w:rPr>
        <w:t xml:space="preserve">, либо </w:t>
      </w:r>
      <w:r w:rsidR="00850037" w:rsidRPr="00850037">
        <w:rPr>
          <w:sz w:val="26"/>
          <w:szCs w:val="26"/>
        </w:rPr>
        <w:t>формулировку вопроса (вопросов), выносимого (выносимых) на публичные</w:t>
      </w:r>
      <w:r w:rsidR="00850037">
        <w:rPr>
          <w:sz w:val="26"/>
          <w:szCs w:val="26"/>
        </w:rPr>
        <w:t xml:space="preserve"> слушания</w:t>
      </w:r>
      <w:r w:rsidRPr="00052AA5">
        <w:rPr>
          <w:sz w:val="26"/>
          <w:szCs w:val="26"/>
        </w:rPr>
        <w:t>;</w:t>
      </w:r>
      <w:proofErr w:type="gramEnd"/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организатор проведения публичных слушаний;</w:t>
      </w:r>
    </w:p>
    <w:p w:rsidR="00630DCE" w:rsidRPr="0096727E" w:rsidRDefault="004074F8" w:rsidP="00052AA5">
      <w:pPr>
        <w:pStyle w:val="ConsPlusNormal"/>
        <w:ind w:firstLine="540"/>
        <w:jc w:val="both"/>
        <w:rPr>
          <w:sz w:val="26"/>
          <w:szCs w:val="26"/>
        </w:rPr>
      </w:pPr>
      <w:r w:rsidRPr="0096727E">
        <w:rPr>
          <w:sz w:val="26"/>
          <w:szCs w:val="26"/>
        </w:rPr>
        <w:t xml:space="preserve">- дата, время </w:t>
      </w:r>
      <w:r w:rsidR="00630DCE" w:rsidRPr="0096727E">
        <w:rPr>
          <w:sz w:val="26"/>
          <w:szCs w:val="26"/>
        </w:rPr>
        <w:t>и место проведения</w:t>
      </w:r>
      <w:r w:rsidRPr="0096727E">
        <w:rPr>
          <w:sz w:val="26"/>
          <w:szCs w:val="26"/>
        </w:rPr>
        <w:t xml:space="preserve"> публичных слушаний</w:t>
      </w:r>
      <w:r w:rsidR="00630DCE" w:rsidRPr="0096727E">
        <w:rPr>
          <w:sz w:val="26"/>
          <w:szCs w:val="26"/>
        </w:rPr>
        <w:t>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время и место сбора предложений к проекту муниципального правового акта.</w:t>
      </w:r>
    </w:p>
    <w:p w:rsidR="00630DCE" w:rsidRPr="00E6219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E62198">
        <w:rPr>
          <w:sz w:val="26"/>
          <w:szCs w:val="26"/>
        </w:rPr>
        <w:t xml:space="preserve">3. </w:t>
      </w:r>
      <w:r w:rsidR="00AF090B" w:rsidRPr="00E62198">
        <w:rPr>
          <w:sz w:val="26"/>
          <w:szCs w:val="26"/>
        </w:rPr>
        <w:t>Правовой акт</w:t>
      </w:r>
      <w:r w:rsidRPr="00E62198">
        <w:rPr>
          <w:sz w:val="26"/>
          <w:szCs w:val="26"/>
        </w:rPr>
        <w:t xml:space="preserve"> о назначении публичных слушаний </w:t>
      </w:r>
      <w:r w:rsidR="00AF090B" w:rsidRPr="00E62198">
        <w:rPr>
          <w:rFonts w:eastAsia="Times New Roman"/>
          <w:sz w:val="26"/>
          <w:szCs w:val="26"/>
          <w:lang w:eastAsia="ru-RU"/>
        </w:rPr>
        <w:t>и те</w:t>
      </w:r>
      <w:proofErr w:type="gramStart"/>
      <w:r w:rsidR="00AF090B" w:rsidRPr="00E62198">
        <w:rPr>
          <w:rFonts w:eastAsia="Times New Roman"/>
          <w:sz w:val="26"/>
          <w:szCs w:val="26"/>
          <w:lang w:eastAsia="ru-RU"/>
        </w:rPr>
        <w:t>кст пр</w:t>
      </w:r>
      <w:proofErr w:type="gramEnd"/>
      <w:r w:rsidR="00AF090B" w:rsidRPr="00E62198">
        <w:rPr>
          <w:rFonts w:eastAsia="Times New Roman"/>
          <w:sz w:val="26"/>
          <w:szCs w:val="26"/>
          <w:lang w:eastAsia="ru-RU"/>
        </w:rPr>
        <w:t>оекта соответствующего муниципального правового акта, вносимого на публичные слушания (при наличии</w:t>
      </w:r>
      <w:r w:rsidR="0096727E" w:rsidRPr="00D5066E">
        <w:rPr>
          <w:sz w:val="26"/>
          <w:szCs w:val="26"/>
        </w:rPr>
        <w:t xml:space="preserve">) не позднее </w:t>
      </w:r>
      <w:r w:rsidR="00D5066E" w:rsidRPr="00D5066E">
        <w:rPr>
          <w:sz w:val="26"/>
          <w:szCs w:val="26"/>
        </w:rPr>
        <w:t xml:space="preserve">пяти </w:t>
      </w:r>
      <w:r w:rsidR="0096727E" w:rsidRPr="00D5066E">
        <w:rPr>
          <w:sz w:val="26"/>
          <w:szCs w:val="26"/>
        </w:rPr>
        <w:t>рабочих дней</w:t>
      </w:r>
      <w:r w:rsidR="00D5066E">
        <w:rPr>
          <w:sz w:val="26"/>
          <w:szCs w:val="26"/>
        </w:rPr>
        <w:t xml:space="preserve"> </w:t>
      </w:r>
      <w:r w:rsidR="00AF090B" w:rsidRPr="00E62198">
        <w:rPr>
          <w:rFonts w:eastAsia="Times New Roman"/>
          <w:sz w:val="26"/>
          <w:szCs w:val="26"/>
          <w:lang w:eastAsia="ru-RU"/>
        </w:rPr>
        <w:t>со дня его принятия подлежат официальному опубликованию</w:t>
      </w:r>
      <w:r w:rsidR="00093687">
        <w:rPr>
          <w:rFonts w:eastAsia="Times New Roman"/>
          <w:sz w:val="26"/>
          <w:szCs w:val="26"/>
          <w:lang w:eastAsia="ru-RU"/>
        </w:rPr>
        <w:t xml:space="preserve"> (обнародованию)</w:t>
      </w:r>
      <w:r w:rsidR="00AF090B" w:rsidRPr="00E62198">
        <w:rPr>
          <w:rFonts w:eastAsia="Times New Roman"/>
          <w:sz w:val="26"/>
          <w:szCs w:val="26"/>
          <w:lang w:eastAsia="ru-RU"/>
        </w:rPr>
        <w:t xml:space="preserve"> в порядке, установленном Уставом  </w:t>
      </w:r>
      <w:r w:rsidR="00093687">
        <w:rPr>
          <w:rFonts w:eastAsia="Times New Roman"/>
          <w:sz w:val="26"/>
          <w:szCs w:val="26"/>
          <w:lang w:eastAsia="ru-RU"/>
        </w:rPr>
        <w:t>сельского поселения</w:t>
      </w:r>
      <w:r w:rsidRPr="00E62198">
        <w:rPr>
          <w:sz w:val="26"/>
          <w:szCs w:val="26"/>
        </w:rPr>
        <w:t>.</w:t>
      </w:r>
    </w:p>
    <w:p w:rsidR="00630DCE" w:rsidRPr="00E62198" w:rsidRDefault="00AF090B" w:rsidP="00052AA5">
      <w:pPr>
        <w:pStyle w:val="ConsPlusNormal"/>
        <w:ind w:firstLine="540"/>
        <w:jc w:val="both"/>
        <w:rPr>
          <w:sz w:val="26"/>
          <w:szCs w:val="26"/>
        </w:rPr>
      </w:pPr>
      <w:r w:rsidRPr="00E62198">
        <w:rPr>
          <w:sz w:val="26"/>
          <w:szCs w:val="26"/>
        </w:rPr>
        <w:t>4</w:t>
      </w:r>
      <w:r w:rsidR="007D10B8" w:rsidRPr="00E62198">
        <w:rPr>
          <w:sz w:val="26"/>
          <w:szCs w:val="26"/>
        </w:rPr>
        <w:t xml:space="preserve">. </w:t>
      </w:r>
      <w:r w:rsidR="000C5339" w:rsidRPr="00E62198">
        <w:rPr>
          <w:sz w:val="26"/>
          <w:szCs w:val="26"/>
        </w:rPr>
        <w:t>Правовой акт</w:t>
      </w:r>
      <w:r w:rsidR="00630DCE" w:rsidRPr="00E62198">
        <w:rPr>
          <w:sz w:val="26"/>
          <w:szCs w:val="26"/>
        </w:rPr>
        <w:t xml:space="preserve"> о назначении публичных слушаний по проекту бюджета </w:t>
      </w:r>
      <w:r w:rsidR="00093687">
        <w:rPr>
          <w:sz w:val="26"/>
          <w:szCs w:val="26"/>
        </w:rPr>
        <w:t>сельского поселения</w:t>
      </w:r>
      <w:r w:rsidR="00630DCE" w:rsidRPr="00E62198">
        <w:rPr>
          <w:sz w:val="26"/>
          <w:szCs w:val="26"/>
        </w:rPr>
        <w:t xml:space="preserve"> на очередной финансовый год и плановый период и по годовому отчету об исполнении бюджета </w:t>
      </w:r>
      <w:r w:rsidR="00093687">
        <w:rPr>
          <w:sz w:val="26"/>
          <w:szCs w:val="26"/>
        </w:rPr>
        <w:t>сельского поселения</w:t>
      </w:r>
      <w:r w:rsidR="00D5066E">
        <w:rPr>
          <w:sz w:val="26"/>
          <w:szCs w:val="26"/>
        </w:rPr>
        <w:t xml:space="preserve"> </w:t>
      </w:r>
      <w:r w:rsidR="00630DCE" w:rsidRPr="00E62198">
        <w:rPr>
          <w:sz w:val="26"/>
          <w:szCs w:val="26"/>
        </w:rPr>
        <w:t xml:space="preserve">публикуются в соответствии с графиками рассмотрения проекта бюджета </w:t>
      </w:r>
      <w:r w:rsidR="00093687">
        <w:rPr>
          <w:sz w:val="26"/>
          <w:szCs w:val="26"/>
        </w:rPr>
        <w:t>сельского поселения</w:t>
      </w:r>
      <w:r w:rsidR="00630DCE" w:rsidRPr="00E62198">
        <w:rPr>
          <w:sz w:val="26"/>
          <w:szCs w:val="26"/>
        </w:rPr>
        <w:t xml:space="preserve"> на очередной финансовый год и плановый период и о годовом </w:t>
      </w:r>
      <w:proofErr w:type="gramStart"/>
      <w:r w:rsidR="00630DCE" w:rsidRPr="00E62198">
        <w:rPr>
          <w:sz w:val="26"/>
          <w:szCs w:val="26"/>
        </w:rPr>
        <w:t>отчете</w:t>
      </w:r>
      <w:proofErr w:type="gramEnd"/>
      <w:r w:rsidR="00630DCE" w:rsidRPr="00E62198">
        <w:rPr>
          <w:sz w:val="26"/>
          <w:szCs w:val="26"/>
        </w:rPr>
        <w:t xml:space="preserve"> об исполнении бюджета </w:t>
      </w:r>
      <w:r w:rsidR="00093687">
        <w:rPr>
          <w:sz w:val="26"/>
          <w:szCs w:val="26"/>
        </w:rPr>
        <w:t>сельского поселения</w:t>
      </w:r>
      <w:r w:rsidR="00630DCE" w:rsidRPr="00E62198">
        <w:rPr>
          <w:sz w:val="26"/>
          <w:szCs w:val="26"/>
        </w:rPr>
        <w:t>.</w:t>
      </w:r>
    </w:p>
    <w:p w:rsidR="00630DCE" w:rsidRDefault="00AF090B" w:rsidP="00A9666B">
      <w:pPr>
        <w:pStyle w:val="ConsPlusNormal"/>
        <w:ind w:firstLine="540"/>
        <w:jc w:val="both"/>
        <w:rPr>
          <w:sz w:val="26"/>
          <w:szCs w:val="26"/>
        </w:rPr>
      </w:pPr>
      <w:r w:rsidRPr="00E62198">
        <w:rPr>
          <w:sz w:val="26"/>
          <w:szCs w:val="26"/>
        </w:rPr>
        <w:t>5</w:t>
      </w:r>
      <w:r w:rsidR="007D10B8" w:rsidRPr="00E62198">
        <w:rPr>
          <w:sz w:val="26"/>
          <w:szCs w:val="26"/>
        </w:rPr>
        <w:t xml:space="preserve">. </w:t>
      </w:r>
      <w:r w:rsidR="00630DCE" w:rsidRPr="00E62198">
        <w:rPr>
          <w:sz w:val="26"/>
          <w:szCs w:val="26"/>
        </w:rPr>
        <w:t xml:space="preserve">Для размещения материалов и информации о проведении публичных слушаний может использоваться федеральная государственная информационная система </w:t>
      </w:r>
      <w:r w:rsidR="00D17ABF" w:rsidRPr="00E62198">
        <w:rPr>
          <w:sz w:val="26"/>
          <w:szCs w:val="26"/>
        </w:rPr>
        <w:t>«</w:t>
      </w:r>
      <w:r w:rsidR="00630DCE" w:rsidRPr="00E62198">
        <w:rPr>
          <w:sz w:val="26"/>
          <w:szCs w:val="26"/>
        </w:rPr>
        <w:t>Единый портал государственных и муниципальных услуг (функций)</w:t>
      </w:r>
      <w:r w:rsidR="00D17ABF" w:rsidRPr="00E62198">
        <w:rPr>
          <w:sz w:val="26"/>
          <w:szCs w:val="26"/>
        </w:rPr>
        <w:t>»</w:t>
      </w:r>
      <w:r w:rsidR="00630DCE" w:rsidRPr="00E62198">
        <w:rPr>
          <w:sz w:val="26"/>
          <w:szCs w:val="26"/>
        </w:rPr>
        <w:t>.</w:t>
      </w:r>
    </w:p>
    <w:p w:rsidR="00A9666B" w:rsidRPr="00E62198" w:rsidRDefault="00A9666B" w:rsidP="00A9666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A9666B">
        <w:rPr>
          <w:sz w:val="26"/>
          <w:szCs w:val="26"/>
        </w:rPr>
        <w:t xml:space="preserve">Срок проведения публичных слушаний по проектам </w:t>
      </w:r>
      <w:r>
        <w:rPr>
          <w:sz w:val="26"/>
          <w:szCs w:val="26"/>
        </w:rPr>
        <w:t>муниципальных правовых актов, либо по вопросу (вопросам), выносимому (выносимых) на публичные слушания</w:t>
      </w:r>
      <w:r w:rsidRPr="00A9666B">
        <w:rPr>
          <w:sz w:val="26"/>
          <w:szCs w:val="26"/>
        </w:rPr>
        <w:t xml:space="preserve"> со дня опубликования </w:t>
      </w:r>
      <w:r>
        <w:rPr>
          <w:sz w:val="26"/>
          <w:szCs w:val="26"/>
        </w:rPr>
        <w:t>правового акта о назначении</w:t>
      </w:r>
      <w:r w:rsidRPr="00A9666B">
        <w:rPr>
          <w:sz w:val="26"/>
          <w:szCs w:val="26"/>
        </w:rPr>
        <w:t xml:space="preserve"> публичных слушаний до дня опубликования </w:t>
      </w:r>
      <w:r>
        <w:rPr>
          <w:sz w:val="26"/>
          <w:szCs w:val="26"/>
        </w:rPr>
        <w:t xml:space="preserve">протокола </w:t>
      </w:r>
      <w:r w:rsidRPr="00A9666B">
        <w:rPr>
          <w:sz w:val="26"/>
          <w:szCs w:val="26"/>
        </w:rPr>
        <w:t xml:space="preserve">публичных слушаний  не может быть менее </w:t>
      </w:r>
      <w:r>
        <w:rPr>
          <w:sz w:val="26"/>
          <w:szCs w:val="26"/>
        </w:rPr>
        <w:t>двадцати календарных дней</w:t>
      </w:r>
      <w:r w:rsidRPr="00A9666B">
        <w:rPr>
          <w:sz w:val="26"/>
          <w:szCs w:val="26"/>
        </w:rPr>
        <w:t xml:space="preserve"> и более </w:t>
      </w:r>
      <w:r>
        <w:rPr>
          <w:sz w:val="26"/>
          <w:szCs w:val="26"/>
        </w:rPr>
        <w:t>тридцати календарных дней.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IV. </w:t>
      </w:r>
      <w:r w:rsidR="000624E9" w:rsidRPr="00052AA5">
        <w:rPr>
          <w:rFonts w:ascii="Times New Roman" w:hAnsi="Times New Roman" w:cs="Times New Roman"/>
          <w:sz w:val="26"/>
          <w:szCs w:val="26"/>
        </w:rPr>
        <w:t>Порядок подготовки и проведения публичных слушаний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lastRenderedPageBreak/>
        <w:t>Статья 7. Организация проведения публичных слушаний</w:t>
      </w:r>
    </w:p>
    <w:p w:rsidR="00630DCE" w:rsidRDefault="00AF090B" w:rsidP="00D506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30DCE" w:rsidRPr="00052AA5">
        <w:rPr>
          <w:sz w:val="26"/>
          <w:szCs w:val="26"/>
        </w:rPr>
        <w:t xml:space="preserve">Организация проведения публичных слушаний осуществляется </w:t>
      </w:r>
      <w:r w:rsidR="00093687">
        <w:rPr>
          <w:sz w:val="26"/>
          <w:szCs w:val="26"/>
        </w:rPr>
        <w:t>Сель</w:t>
      </w:r>
      <w:r w:rsidR="0033283A">
        <w:rPr>
          <w:sz w:val="26"/>
          <w:szCs w:val="26"/>
        </w:rPr>
        <w:t>ской Думой сельского поселения д</w:t>
      </w:r>
      <w:r w:rsidR="00C95B25">
        <w:rPr>
          <w:sz w:val="26"/>
          <w:szCs w:val="26"/>
        </w:rPr>
        <w:t>еревня Савино</w:t>
      </w:r>
      <w:r w:rsidR="00D5066E">
        <w:rPr>
          <w:sz w:val="26"/>
          <w:szCs w:val="26"/>
        </w:rPr>
        <w:t xml:space="preserve"> </w:t>
      </w:r>
      <w:r w:rsidR="00D17ABF" w:rsidRPr="00052AA5">
        <w:rPr>
          <w:sz w:val="26"/>
          <w:szCs w:val="26"/>
        </w:rPr>
        <w:t xml:space="preserve">или </w:t>
      </w:r>
      <w:r w:rsidR="00D5066E">
        <w:rPr>
          <w:sz w:val="26"/>
          <w:szCs w:val="26"/>
        </w:rPr>
        <w:t>а</w:t>
      </w:r>
      <w:r w:rsidR="00D17ABF" w:rsidRPr="00052AA5">
        <w:rPr>
          <w:sz w:val="26"/>
          <w:szCs w:val="26"/>
        </w:rPr>
        <w:t>дминистрацией</w:t>
      </w:r>
      <w:r w:rsidR="00D5066E">
        <w:rPr>
          <w:sz w:val="26"/>
          <w:szCs w:val="26"/>
        </w:rPr>
        <w:t xml:space="preserve"> </w:t>
      </w:r>
      <w:r w:rsidR="0033283A">
        <w:rPr>
          <w:sz w:val="26"/>
          <w:szCs w:val="26"/>
        </w:rPr>
        <w:t>сельского поселения д</w:t>
      </w:r>
      <w:r w:rsidR="00C95B25">
        <w:rPr>
          <w:sz w:val="26"/>
          <w:szCs w:val="26"/>
        </w:rPr>
        <w:t>еревня Савино</w:t>
      </w:r>
      <w:r w:rsidR="00093687">
        <w:rPr>
          <w:sz w:val="26"/>
          <w:szCs w:val="26"/>
        </w:rPr>
        <w:t xml:space="preserve"> </w:t>
      </w:r>
      <w:r w:rsidR="00630DCE" w:rsidRPr="00052AA5">
        <w:rPr>
          <w:sz w:val="26"/>
          <w:szCs w:val="26"/>
        </w:rPr>
        <w:t xml:space="preserve">в соответствии с </w:t>
      </w:r>
      <w:r w:rsidR="000C5339">
        <w:rPr>
          <w:sz w:val="26"/>
          <w:szCs w:val="26"/>
        </w:rPr>
        <w:t>правовым актом</w:t>
      </w:r>
      <w:r w:rsidR="00630DCE" w:rsidRPr="00052AA5">
        <w:rPr>
          <w:sz w:val="26"/>
          <w:szCs w:val="26"/>
        </w:rPr>
        <w:t xml:space="preserve"> о назначении публичных слушаний.</w:t>
      </w:r>
    </w:p>
    <w:p w:rsidR="00AF090B" w:rsidRPr="00052AA5" w:rsidRDefault="00AF090B" w:rsidP="00AF090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052AA5">
        <w:rPr>
          <w:sz w:val="26"/>
          <w:szCs w:val="26"/>
        </w:rPr>
        <w:t>Ответственные</w:t>
      </w:r>
      <w:proofErr w:type="gramEnd"/>
      <w:r w:rsidRPr="00052AA5">
        <w:rPr>
          <w:sz w:val="26"/>
          <w:szCs w:val="26"/>
        </w:rPr>
        <w:t xml:space="preserve"> за проведени</w:t>
      </w:r>
      <w:r>
        <w:rPr>
          <w:sz w:val="26"/>
          <w:szCs w:val="26"/>
        </w:rPr>
        <w:t>е</w:t>
      </w:r>
      <w:r w:rsidRPr="00052AA5">
        <w:rPr>
          <w:sz w:val="26"/>
          <w:szCs w:val="26"/>
        </w:rPr>
        <w:t xml:space="preserve"> публичных слушаний организуют учет поступивших предложений.</w:t>
      </w:r>
    </w:p>
    <w:p w:rsidR="00AF090B" w:rsidRPr="00052AA5" w:rsidRDefault="00AF090B" w:rsidP="00F30257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8. Порядок подготовки публичных слушаний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1. Порядок подготовки публичных слушаний включает:</w:t>
      </w:r>
    </w:p>
    <w:p w:rsidR="00630DCE" w:rsidRPr="00052AA5" w:rsidRDefault="004074F8" w:rsidP="00052AA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разработку повестки дня</w:t>
      </w:r>
      <w:r w:rsidR="00630DCE" w:rsidRPr="00052AA5">
        <w:rPr>
          <w:sz w:val="26"/>
          <w:szCs w:val="26"/>
        </w:rPr>
        <w:t>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регистрацию участников (Ф.И.О., организация (партия) или адрес);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ведение протокола публичных слушаний;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определение перечня должностных лиц, специалистов, организаций и представителей общественности, приглашаемых к участию в публичных слушаниях, направления им официальных приглашений.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 Повторно одни и те же вопросы, в том числе предложения по дополнениям и изменениям в</w:t>
      </w:r>
      <w:r w:rsidRPr="00052AA5">
        <w:rPr>
          <w:color w:val="000000"/>
          <w:sz w:val="26"/>
          <w:szCs w:val="26"/>
        </w:rPr>
        <w:t xml:space="preserve"> Устав</w:t>
      </w:r>
      <w:r w:rsidR="00D5066E">
        <w:rPr>
          <w:color w:val="000000"/>
          <w:sz w:val="26"/>
          <w:szCs w:val="26"/>
        </w:rPr>
        <w:t xml:space="preserve"> </w:t>
      </w:r>
      <w:r w:rsidR="004C434E" w:rsidRPr="00052AA5">
        <w:rPr>
          <w:sz w:val="26"/>
          <w:szCs w:val="26"/>
        </w:rPr>
        <w:t xml:space="preserve">муниципального </w:t>
      </w:r>
      <w:r w:rsidR="00093687">
        <w:rPr>
          <w:sz w:val="26"/>
          <w:szCs w:val="26"/>
        </w:rPr>
        <w:t>о</w:t>
      </w:r>
      <w:r w:rsidR="0033283A">
        <w:rPr>
          <w:sz w:val="26"/>
          <w:szCs w:val="26"/>
        </w:rPr>
        <w:t>бразования сельского поселения д</w:t>
      </w:r>
      <w:r w:rsidR="00C95B25">
        <w:rPr>
          <w:sz w:val="26"/>
          <w:szCs w:val="26"/>
        </w:rPr>
        <w:t>еревня Савино</w:t>
      </w:r>
      <w:r w:rsidR="004C434E" w:rsidRPr="00052AA5">
        <w:rPr>
          <w:sz w:val="26"/>
          <w:szCs w:val="26"/>
        </w:rPr>
        <w:t xml:space="preserve"> </w:t>
      </w:r>
      <w:r w:rsidRPr="00052AA5">
        <w:rPr>
          <w:sz w:val="26"/>
          <w:szCs w:val="26"/>
        </w:rPr>
        <w:t>выносятся на публичные слушания не ранее чем через год, если иное не предусмотрено федеральными законами и законами Калужской области или если они не были отправлены на доработку.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Статья 9. Порядок проведения публичных </w:t>
      </w:r>
      <w:r w:rsidR="006821D9" w:rsidRPr="00052AA5">
        <w:rPr>
          <w:rFonts w:ascii="Times New Roman" w:hAnsi="Times New Roman" w:cs="Times New Roman"/>
          <w:sz w:val="26"/>
          <w:szCs w:val="26"/>
        </w:rPr>
        <w:t>слушаний и участия в них граждан.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1. Председательствующим на публичных слушаниях является Глава </w:t>
      </w:r>
      <w:r w:rsidR="0033283A">
        <w:rPr>
          <w:sz w:val="26"/>
          <w:szCs w:val="26"/>
        </w:rPr>
        <w:t>сельского поселения д</w:t>
      </w:r>
      <w:r w:rsidR="00C95B25">
        <w:rPr>
          <w:sz w:val="26"/>
          <w:szCs w:val="26"/>
        </w:rPr>
        <w:t>еревня Савино</w:t>
      </w:r>
      <w:r w:rsidRPr="00052AA5">
        <w:rPr>
          <w:sz w:val="26"/>
          <w:szCs w:val="26"/>
        </w:rPr>
        <w:t xml:space="preserve">, либо заместитель </w:t>
      </w:r>
      <w:r w:rsidR="004C434E" w:rsidRPr="00052AA5">
        <w:rPr>
          <w:sz w:val="26"/>
          <w:szCs w:val="26"/>
        </w:rPr>
        <w:t xml:space="preserve">Главы </w:t>
      </w:r>
      <w:r w:rsidR="0033283A">
        <w:rPr>
          <w:sz w:val="26"/>
          <w:szCs w:val="26"/>
        </w:rPr>
        <w:t>сельского поселения д</w:t>
      </w:r>
      <w:r w:rsidR="00C95B25">
        <w:rPr>
          <w:sz w:val="26"/>
          <w:szCs w:val="26"/>
        </w:rPr>
        <w:t>еревня Савино</w:t>
      </w:r>
      <w:r w:rsidR="0094327B" w:rsidRPr="00052AA5">
        <w:rPr>
          <w:sz w:val="26"/>
          <w:szCs w:val="26"/>
        </w:rPr>
        <w:t>, либо</w:t>
      </w:r>
      <w:r w:rsidRPr="00052AA5">
        <w:rPr>
          <w:sz w:val="26"/>
          <w:szCs w:val="26"/>
        </w:rPr>
        <w:t xml:space="preserve"> Глава администрации </w:t>
      </w:r>
      <w:r w:rsidR="00FF195C">
        <w:rPr>
          <w:sz w:val="26"/>
          <w:szCs w:val="26"/>
        </w:rPr>
        <w:t>сельского поселен</w:t>
      </w:r>
      <w:r w:rsidR="0033283A">
        <w:rPr>
          <w:sz w:val="26"/>
          <w:szCs w:val="26"/>
        </w:rPr>
        <w:t>ия д</w:t>
      </w:r>
      <w:r w:rsidR="00C95B25">
        <w:rPr>
          <w:sz w:val="26"/>
          <w:szCs w:val="26"/>
        </w:rPr>
        <w:t>еревня Савино</w:t>
      </w:r>
      <w:r w:rsidR="00FF195C">
        <w:rPr>
          <w:sz w:val="26"/>
          <w:szCs w:val="26"/>
        </w:rPr>
        <w:t xml:space="preserve"> </w:t>
      </w:r>
      <w:r w:rsidRPr="00052AA5">
        <w:rPr>
          <w:sz w:val="26"/>
          <w:szCs w:val="26"/>
        </w:rPr>
        <w:t xml:space="preserve">(или </w:t>
      </w:r>
      <w:r w:rsidR="00CC5EFB" w:rsidRPr="00052AA5">
        <w:rPr>
          <w:sz w:val="26"/>
          <w:szCs w:val="26"/>
        </w:rPr>
        <w:t xml:space="preserve">представителя </w:t>
      </w:r>
      <w:r w:rsidRPr="00052AA5">
        <w:rPr>
          <w:sz w:val="26"/>
          <w:szCs w:val="26"/>
        </w:rPr>
        <w:t>по его поручению).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 Председательствующий ведет слушания и следит за порядком обсуждения вопросов повестки дня слушаний.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3. Вопросы, предложения и заявки на выступления подаются в письменной форме.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Слово для выступлений участникам слушаний предоставляется в порядке поступления заявок.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4. Все приглашенные лица выступают только с разрешения председательствующего.</w:t>
      </w:r>
    </w:p>
    <w:p w:rsidR="00630DCE" w:rsidRPr="00052AA5" w:rsidRDefault="00630DCE" w:rsidP="00B81269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</w:p>
    <w:p w:rsidR="00630DCE" w:rsidRPr="00052AA5" w:rsidRDefault="00630DCE" w:rsidP="00B81269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6. </w:t>
      </w:r>
      <w:r w:rsidR="008A2A51" w:rsidRPr="007D10B8">
        <w:rPr>
          <w:sz w:val="26"/>
          <w:szCs w:val="26"/>
        </w:rPr>
        <w:t>П</w:t>
      </w:r>
      <w:r w:rsidRPr="007D10B8">
        <w:rPr>
          <w:sz w:val="26"/>
          <w:szCs w:val="26"/>
        </w:rPr>
        <w:t>о и</w:t>
      </w:r>
      <w:r w:rsidRPr="00052AA5">
        <w:rPr>
          <w:sz w:val="26"/>
          <w:szCs w:val="26"/>
        </w:rPr>
        <w:t xml:space="preserve">тогам публичных слушаний </w:t>
      </w:r>
      <w:r w:rsidR="008A2A51">
        <w:rPr>
          <w:sz w:val="26"/>
          <w:szCs w:val="26"/>
        </w:rPr>
        <w:t xml:space="preserve">принимается протокол, который </w:t>
      </w:r>
      <w:r w:rsidR="00B81269">
        <w:rPr>
          <w:sz w:val="26"/>
          <w:szCs w:val="26"/>
        </w:rPr>
        <w:t>содержит с</w:t>
      </w:r>
      <w:r w:rsidRPr="00052AA5">
        <w:rPr>
          <w:sz w:val="26"/>
          <w:szCs w:val="26"/>
        </w:rPr>
        <w:t xml:space="preserve">ледующую информацию: </w:t>
      </w:r>
      <w:r w:rsidR="00B81269" w:rsidRPr="00B81269">
        <w:rPr>
          <w:sz w:val="26"/>
          <w:szCs w:val="26"/>
        </w:rPr>
        <w:t>дата, время и мест</w:t>
      </w:r>
      <w:r w:rsidR="00B81269">
        <w:rPr>
          <w:sz w:val="26"/>
          <w:szCs w:val="26"/>
        </w:rPr>
        <w:t>о проведения публичных слушаний,</w:t>
      </w:r>
      <w:r w:rsidR="00B81269" w:rsidRPr="00B81269">
        <w:rPr>
          <w:sz w:val="26"/>
          <w:szCs w:val="26"/>
        </w:rPr>
        <w:t xml:space="preserve"> количеств</w:t>
      </w:r>
      <w:r w:rsidR="00B81269">
        <w:rPr>
          <w:sz w:val="26"/>
          <w:szCs w:val="26"/>
        </w:rPr>
        <w:t>о участников публичных слушаний, повестка дня,</w:t>
      </w:r>
      <w:r w:rsidR="00B81269" w:rsidRPr="00B81269">
        <w:rPr>
          <w:sz w:val="26"/>
          <w:szCs w:val="26"/>
        </w:rPr>
        <w:t xml:space="preserve"> последовательност</w:t>
      </w:r>
      <w:r w:rsidR="00D5066E">
        <w:rPr>
          <w:sz w:val="26"/>
          <w:szCs w:val="26"/>
        </w:rPr>
        <w:t xml:space="preserve">ь проведения публичных слушаний, </w:t>
      </w:r>
      <w:r w:rsidR="00B81269" w:rsidRPr="00B81269">
        <w:rPr>
          <w:sz w:val="26"/>
          <w:szCs w:val="26"/>
        </w:rPr>
        <w:t>фамилия, имя, отчество докладчика или выступающего участника публичных слушаний, краткое содержание доклада или выступления, предложения и замечания</w:t>
      </w:r>
      <w:r w:rsidR="00BD54AD">
        <w:rPr>
          <w:sz w:val="26"/>
          <w:szCs w:val="26"/>
        </w:rPr>
        <w:t xml:space="preserve"> участников публичных слушаний</w:t>
      </w:r>
      <w:r w:rsidRPr="00052AA5">
        <w:rPr>
          <w:sz w:val="26"/>
          <w:szCs w:val="26"/>
        </w:rPr>
        <w:t>.</w:t>
      </w:r>
    </w:p>
    <w:p w:rsidR="00630DCE" w:rsidRPr="00052AA5" w:rsidRDefault="00630DCE" w:rsidP="00B81269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7. Протокол публичных слушаний подписывается председательствующим. С протоколом публичных слушаний вправе ознакомиться все заинтересованные лица.</w:t>
      </w:r>
    </w:p>
    <w:p w:rsidR="007D10B8" w:rsidRPr="007D10B8" w:rsidRDefault="00CC5EFB" w:rsidP="007D10B8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8</w:t>
      </w:r>
      <w:r w:rsidR="00630DCE" w:rsidRPr="00052AA5">
        <w:rPr>
          <w:sz w:val="26"/>
          <w:szCs w:val="26"/>
        </w:rPr>
        <w:t xml:space="preserve">. </w:t>
      </w:r>
      <w:r w:rsidR="007D10B8" w:rsidRPr="007D10B8">
        <w:rPr>
          <w:sz w:val="26"/>
          <w:szCs w:val="26"/>
        </w:rPr>
        <w:t>Протокол публичных слушаний публикуется организатором публичных слушаний в срок</w:t>
      </w:r>
      <w:r w:rsidR="00D5066E">
        <w:rPr>
          <w:sz w:val="26"/>
          <w:szCs w:val="26"/>
        </w:rPr>
        <w:t xml:space="preserve"> </w:t>
      </w:r>
      <w:r w:rsidR="0096727E" w:rsidRPr="00D5066E">
        <w:rPr>
          <w:sz w:val="26"/>
          <w:szCs w:val="26"/>
        </w:rPr>
        <w:t xml:space="preserve">не позднее </w:t>
      </w:r>
      <w:r w:rsidR="00D5066E" w:rsidRPr="00D5066E">
        <w:rPr>
          <w:sz w:val="26"/>
          <w:szCs w:val="26"/>
        </w:rPr>
        <w:t>пяти</w:t>
      </w:r>
      <w:r w:rsidR="0096727E" w:rsidRPr="00D5066E">
        <w:rPr>
          <w:sz w:val="26"/>
          <w:szCs w:val="26"/>
        </w:rPr>
        <w:t xml:space="preserve"> рабочих дней</w:t>
      </w:r>
      <w:r w:rsidR="00D5066E">
        <w:rPr>
          <w:sz w:val="26"/>
          <w:szCs w:val="26"/>
        </w:rPr>
        <w:t xml:space="preserve"> с</w:t>
      </w:r>
      <w:r w:rsidR="007D10B8" w:rsidRPr="007D10B8">
        <w:rPr>
          <w:sz w:val="26"/>
          <w:szCs w:val="26"/>
        </w:rPr>
        <w:t>о дня проведения слушаний.</w:t>
      </w:r>
    </w:p>
    <w:p w:rsidR="00B81269" w:rsidRPr="00B81269" w:rsidRDefault="007D10B8" w:rsidP="00B8126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proofErr w:type="gramStart"/>
      <w:r w:rsidR="00B81269" w:rsidRPr="00B81269">
        <w:rPr>
          <w:sz w:val="26"/>
          <w:szCs w:val="26"/>
        </w:rPr>
        <w:t>Орган местного самоуправления, уполномоченный на принятие муниципального правового акта по вопросу, вынесенному на публичные слушания, с учетом протокола публичных слушаний принимает решение в соответствии и в порядке, установленными действующим законодательством.</w:t>
      </w:r>
      <w:proofErr w:type="gramEnd"/>
    </w:p>
    <w:p w:rsidR="00B81269" w:rsidRPr="00B81269" w:rsidRDefault="007D10B8" w:rsidP="00B8126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B81269" w:rsidRPr="00B81269">
        <w:rPr>
          <w:sz w:val="26"/>
          <w:szCs w:val="26"/>
        </w:rPr>
        <w:t>. Если решение вопроса, являющегося предметом рассмотрения на публичных слушаниях, относится к компетенции</w:t>
      </w:r>
      <w:r w:rsidR="00D5066E">
        <w:rPr>
          <w:sz w:val="26"/>
          <w:szCs w:val="26"/>
        </w:rPr>
        <w:t xml:space="preserve"> </w:t>
      </w:r>
      <w:r w:rsidR="00FF195C">
        <w:rPr>
          <w:sz w:val="26"/>
          <w:szCs w:val="26"/>
        </w:rPr>
        <w:t>Сел</w:t>
      </w:r>
      <w:r w:rsidR="0033283A">
        <w:rPr>
          <w:sz w:val="26"/>
          <w:szCs w:val="26"/>
        </w:rPr>
        <w:t>ьской Думы сельского поселения д</w:t>
      </w:r>
      <w:r w:rsidR="00C95B25">
        <w:rPr>
          <w:sz w:val="26"/>
          <w:szCs w:val="26"/>
        </w:rPr>
        <w:t>еревня Савино</w:t>
      </w:r>
      <w:r w:rsidR="00B81269" w:rsidRPr="00B81269">
        <w:rPr>
          <w:sz w:val="26"/>
          <w:szCs w:val="26"/>
        </w:rPr>
        <w:t>, он включается в повестку дня очередной сессии.</w:t>
      </w:r>
    </w:p>
    <w:p w:rsidR="00B81269" w:rsidRPr="00B81269" w:rsidRDefault="00B81269" w:rsidP="00B81269">
      <w:pPr>
        <w:pStyle w:val="ConsPlusNormal"/>
        <w:ind w:firstLine="540"/>
        <w:jc w:val="both"/>
        <w:rPr>
          <w:sz w:val="26"/>
          <w:szCs w:val="26"/>
        </w:rPr>
      </w:pPr>
      <w:r w:rsidRPr="00B81269">
        <w:rPr>
          <w:sz w:val="26"/>
          <w:szCs w:val="26"/>
        </w:rPr>
        <w:t>Отчет о работе и материалы публичных слушаний представляет председатель публичных слушаний.</w:t>
      </w:r>
    </w:p>
    <w:p w:rsidR="00B81269" w:rsidRDefault="007D10B8" w:rsidP="00B81269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630DCE" w:rsidRPr="00052AA5">
        <w:rPr>
          <w:sz w:val="26"/>
          <w:szCs w:val="26"/>
        </w:rPr>
        <w:t xml:space="preserve">. </w:t>
      </w:r>
      <w:proofErr w:type="gramStart"/>
      <w:r w:rsidR="00630DCE" w:rsidRPr="00052AA5">
        <w:rPr>
          <w:sz w:val="26"/>
          <w:szCs w:val="26"/>
        </w:rPr>
        <w:t xml:space="preserve">Рассмотрение </w:t>
      </w:r>
      <w:r w:rsidR="00FF195C">
        <w:rPr>
          <w:sz w:val="26"/>
          <w:szCs w:val="26"/>
        </w:rPr>
        <w:t>Сель</w:t>
      </w:r>
      <w:r w:rsidR="0033283A">
        <w:rPr>
          <w:sz w:val="26"/>
          <w:szCs w:val="26"/>
        </w:rPr>
        <w:t>ской Думой сельского поселения д</w:t>
      </w:r>
      <w:r w:rsidR="00C95B25">
        <w:rPr>
          <w:sz w:val="26"/>
          <w:szCs w:val="26"/>
        </w:rPr>
        <w:t>еревня Савино</w:t>
      </w:r>
      <w:r w:rsidR="00D5066E">
        <w:rPr>
          <w:sz w:val="26"/>
          <w:szCs w:val="26"/>
        </w:rPr>
        <w:t xml:space="preserve"> </w:t>
      </w:r>
      <w:r w:rsidR="00F30257" w:rsidRPr="00052AA5">
        <w:rPr>
          <w:sz w:val="26"/>
          <w:szCs w:val="26"/>
        </w:rPr>
        <w:t>проекта бюджета</w:t>
      </w:r>
      <w:r w:rsidR="00660D07">
        <w:rPr>
          <w:sz w:val="26"/>
          <w:szCs w:val="26"/>
        </w:rPr>
        <w:t xml:space="preserve"> </w:t>
      </w:r>
      <w:r w:rsidR="00FF195C">
        <w:rPr>
          <w:sz w:val="26"/>
          <w:szCs w:val="26"/>
        </w:rPr>
        <w:t>сельского поселения</w:t>
      </w:r>
      <w:r w:rsidR="00660D07">
        <w:rPr>
          <w:sz w:val="26"/>
          <w:szCs w:val="26"/>
        </w:rPr>
        <w:t xml:space="preserve"> </w:t>
      </w:r>
      <w:r w:rsidR="00630DCE" w:rsidRPr="00052AA5">
        <w:rPr>
          <w:sz w:val="26"/>
          <w:szCs w:val="26"/>
        </w:rPr>
        <w:t xml:space="preserve">на очередной финансовый год и плановый период и годового отчета об исполнении бюджета </w:t>
      </w:r>
      <w:r w:rsidR="00FF195C">
        <w:rPr>
          <w:sz w:val="26"/>
          <w:szCs w:val="26"/>
        </w:rPr>
        <w:t>сельского поселения</w:t>
      </w:r>
      <w:r w:rsidR="00660D07">
        <w:rPr>
          <w:sz w:val="26"/>
          <w:szCs w:val="26"/>
        </w:rPr>
        <w:t xml:space="preserve"> </w:t>
      </w:r>
      <w:r w:rsidR="00630DCE" w:rsidRPr="00052AA5">
        <w:rPr>
          <w:sz w:val="26"/>
          <w:szCs w:val="26"/>
        </w:rPr>
        <w:t>с учетом результатов публичных слушаний назначается не ранее чем через 15 дней после опубликования проекта и не позднее чем через 30 дней после опубликования заключения по итогам публичных слушаний, если иное не предусмотрено федеральным</w:t>
      </w:r>
      <w:proofErr w:type="gramEnd"/>
      <w:r w:rsidR="00630DCE" w:rsidRPr="00052AA5">
        <w:rPr>
          <w:sz w:val="26"/>
          <w:szCs w:val="26"/>
        </w:rPr>
        <w:t xml:space="preserve"> законодательством.</w:t>
      </w:r>
    </w:p>
    <w:sectPr w:rsidR="00B81269" w:rsidSect="00412988">
      <w:pgSz w:w="11907" w:h="16840" w:code="9"/>
      <w:pgMar w:top="851" w:right="425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B53104"/>
    <w:multiLevelType w:val="hybridMultilevel"/>
    <w:tmpl w:val="D4ECE08A"/>
    <w:lvl w:ilvl="0" w:tplc="C450E360">
      <w:start w:val="1"/>
      <w:numFmt w:val="decimal"/>
      <w:lvlText w:val="%1."/>
      <w:lvlJc w:val="left"/>
      <w:pPr>
        <w:ind w:left="7333" w:hanging="109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67"/>
  <w:displayVerticalDrawingGridEvery w:val="2"/>
  <w:noPunctuationKerning/>
  <w:characterSpacingControl w:val="doNotCompress"/>
  <w:compat/>
  <w:rsids>
    <w:rsidRoot w:val="0057339B"/>
    <w:rsid w:val="00010F9E"/>
    <w:rsid w:val="00017A15"/>
    <w:rsid w:val="00024055"/>
    <w:rsid w:val="00032A2B"/>
    <w:rsid w:val="00047DD0"/>
    <w:rsid w:val="00052AA5"/>
    <w:rsid w:val="000624E9"/>
    <w:rsid w:val="00074213"/>
    <w:rsid w:val="00074A2D"/>
    <w:rsid w:val="0008297E"/>
    <w:rsid w:val="00093687"/>
    <w:rsid w:val="000A2608"/>
    <w:rsid w:val="000A4788"/>
    <w:rsid w:val="000C5339"/>
    <w:rsid w:val="000D6603"/>
    <w:rsid w:val="000E0B23"/>
    <w:rsid w:val="001148B5"/>
    <w:rsid w:val="00117116"/>
    <w:rsid w:val="001604D4"/>
    <w:rsid w:val="001710F4"/>
    <w:rsid w:val="001724ED"/>
    <w:rsid w:val="00185224"/>
    <w:rsid w:val="00187B57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16BE6"/>
    <w:rsid w:val="00230989"/>
    <w:rsid w:val="00246ECC"/>
    <w:rsid w:val="00250393"/>
    <w:rsid w:val="002671C2"/>
    <w:rsid w:val="00271548"/>
    <w:rsid w:val="002A24B8"/>
    <w:rsid w:val="002B04B8"/>
    <w:rsid w:val="002B4A42"/>
    <w:rsid w:val="002C38B0"/>
    <w:rsid w:val="002C6B0C"/>
    <w:rsid w:val="002E5224"/>
    <w:rsid w:val="00303CC8"/>
    <w:rsid w:val="003104DA"/>
    <w:rsid w:val="0033283A"/>
    <w:rsid w:val="00343088"/>
    <w:rsid w:val="00346E23"/>
    <w:rsid w:val="003520F4"/>
    <w:rsid w:val="00365F10"/>
    <w:rsid w:val="0037688A"/>
    <w:rsid w:val="00386975"/>
    <w:rsid w:val="00394CB5"/>
    <w:rsid w:val="003C350A"/>
    <w:rsid w:val="003D00E2"/>
    <w:rsid w:val="003D2AA7"/>
    <w:rsid w:val="003D6780"/>
    <w:rsid w:val="00401CD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E2BD4"/>
    <w:rsid w:val="004E63BD"/>
    <w:rsid w:val="004F26B0"/>
    <w:rsid w:val="00500507"/>
    <w:rsid w:val="005102DB"/>
    <w:rsid w:val="00513442"/>
    <w:rsid w:val="00524629"/>
    <w:rsid w:val="0054531C"/>
    <w:rsid w:val="005643A0"/>
    <w:rsid w:val="00570CCF"/>
    <w:rsid w:val="00572F7B"/>
    <w:rsid w:val="0057339B"/>
    <w:rsid w:val="00576EEE"/>
    <w:rsid w:val="005825B9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60D07"/>
    <w:rsid w:val="00670683"/>
    <w:rsid w:val="00673273"/>
    <w:rsid w:val="00673E8D"/>
    <w:rsid w:val="006821D9"/>
    <w:rsid w:val="00685985"/>
    <w:rsid w:val="006B24B6"/>
    <w:rsid w:val="006C38E5"/>
    <w:rsid w:val="006D5DBE"/>
    <w:rsid w:val="006E1AB0"/>
    <w:rsid w:val="006E299B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86B2C"/>
    <w:rsid w:val="00793DFB"/>
    <w:rsid w:val="0079553F"/>
    <w:rsid w:val="007A2834"/>
    <w:rsid w:val="007A2FDA"/>
    <w:rsid w:val="007A3678"/>
    <w:rsid w:val="007A6FD9"/>
    <w:rsid w:val="007C5FA5"/>
    <w:rsid w:val="007C79D2"/>
    <w:rsid w:val="007D10B8"/>
    <w:rsid w:val="007D7170"/>
    <w:rsid w:val="007E3808"/>
    <w:rsid w:val="00812EE6"/>
    <w:rsid w:val="00823827"/>
    <w:rsid w:val="0083278A"/>
    <w:rsid w:val="00834B54"/>
    <w:rsid w:val="00850037"/>
    <w:rsid w:val="00853B29"/>
    <w:rsid w:val="00855898"/>
    <w:rsid w:val="0086598D"/>
    <w:rsid w:val="008904C8"/>
    <w:rsid w:val="00890FA3"/>
    <w:rsid w:val="008A2A51"/>
    <w:rsid w:val="008A3360"/>
    <w:rsid w:val="008A3A2F"/>
    <w:rsid w:val="008A7A76"/>
    <w:rsid w:val="008C229D"/>
    <w:rsid w:val="008C6974"/>
    <w:rsid w:val="008C7B7E"/>
    <w:rsid w:val="008D7403"/>
    <w:rsid w:val="008F0A79"/>
    <w:rsid w:val="008F486C"/>
    <w:rsid w:val="008F6CB6"/>
    <w:rsid w:val="00911C09"/>
    <w:rsid w:val="00912866"/>
    <w:rsid w:val="009274A6"/>
    <w:rsid w:val="00940034"/>
    <w:rsid w:val="0094327B"/>
    <w:rsid w:val="00946979"/>
    <w:rsid w:val="00960F03"/>
    <w:rsid w:val="00964F95"/>
    <w:rsid w:val="0096727E"/>
    <w:rsid w:val="00972C89"/>
    <w:rsid w:val="009857D6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43D6"/>
    <w:rsid w:val="009F5DCC"/>
    <w:rsid w:val="009F7E6F"/>
    <w:rsid w:val="00A14E11"/>
    <w:rsid w:val="00A15608"/>
    <w:rsid w:val="00A54C1F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F090B"/>
    <w:rsid w:val="00AF1CCC"/>
    <w:rsid w:val="00AF457F"/>
    <w:rsid w:val="00AF728D"/>
    <w:rsid w:val="00B02125"/>
    <w:rsid w:val="00B033E8"/>
    <w:rsid w:val="00B21D00"/>
    <w:rsid w:val="00B34E08"/>
    <w:rsid w:val="00B41BC0"/>
    <w:rsid w:val="00B55409"/>
    <w:rsid w:val="00B5563A"/>
    <w:rsid w:val="00B57AC6"/>
    <w:rsid w:val="00B6237B"/>
    <w:rsid w:val="00B6545E"/>
    <w:rsid w:val="00B65478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5677"/>
    <w:rsid w:val="00BE5D1D"/>
    <w:rsid w:val="00BE7A34"/>
    <w:rsid w:val="00BF2BC5"/>
    <w:rsid w:val="00BF4D48"/>
    <w:rsid w:val="00C001A4"/>
    <w:rsid w:val="00C11EDA"/>
    <w:rsid w:val="00C147E6"/>
    <w:rsid w:val="00C16BFA"/>
    <w:rsid w:val="00C174C4"/>
    <w:rsid w:val="00C219B6"/>
    <w:rsid w:val="00C30086"/>
    <w:rsid w:val="00C41917"/>
    <w:rsid w:val="00C442C1"/>
    <w:rsid w:val="00C51C33"/>
    <w:rsid w:val="00C61DF7"/>
    <w:rsid w:val="00C6486D"/>
    <w:rsid w:val="00C66677"/>
    <w:rsid w:val="00C874A1"/>
    <w:rsid w:val="00C95B25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7ABF"/>
    <w:rsid w:val="00D24FEC"/>
    <w:rsid w:val="00D311CE"/>
    <w:rsid w:val="00D40A75"/>
    <w:rsid w:val="00D453A1"/>
    <w:rsid w:val="00D5066E"/>
    <w:rsid w:val="00D660DB"/>
    <w:rsid w:val="00D8391D"/>
    <w:rsid w:val="00D87CC9"/>
    <w:rsid w:val="00D9078C"/>
    <w:rsid w:val="00D968F7"/>
    <w:rsid w:val="00D972A6"/>
    <w:rsid w:val="00DA0EDF"/>
    <w:rsid w:val="00DA1124"/>
    <w:rsid w:val="00DA4D41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307DE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80BAD"/>
    <w:rsid w:val="00EA415E"/>
    <w:rsid w:val="00EA628D"/>
    <w:rsid w:val="00EB0AB8"/>
    <w:rsid w:val="00EB49D5"/>
    <w:rsid w:val="00ED1A7F"/>
    <w:rsid w:val="00ED2DFB"/>
    <w:rsid w:val="00ED343B"/>
    <w:rsid w:val="00EE10FF"/>
    <w:rsid w:val="00EF1E74"/>
    <w:rsid w:val="00EF1F5F"/>
    <w:rsid w:val="00EF6F4E"/>
    <w:rsid w:val="00EF7F21"/>
    <w:rsid w:val="00F30257"/>
    <w:rsid w:val="00F43A23"/>
    <w:rsid w:val="00F4660C"/>
    <w:rsid w:val="00F51762"/>
    <w:rsid w:val="00F70B8E"/>
    <w:rsid w:val="00F8264C"/>
    <w:rsid w:val="00F835FC"/>
    <w:rsid w:val="00FA52EE"/>
    <w:rsid w:val="00FC069C"/>
    <w:rsid w:val="00FF195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bd-registr2:8081/content/act/15a5013f-e70a-496f-9b9d-5b397f81fb47.doc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minjust.ru:8080/rnla-links/ws/content/act/96e20c02-1b12-465a-b64c-24aa92270007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CE58-03DA-4FE9-8E04-7A76D222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6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14523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Марина</cp:lastModifiedBy>
  <cp:revision>2</cp:revision>
  <cp:lastPrinted>2023-09-22T07:40:00Z</cp:lastPrinted>
  <dcterms:created xsi:type="dcterms:W3CDTF">2023-09-22T07:43:00Z</dcterms:created>
  <dcterms:modified xsi:type="dcterms:W3CDTF">2023-09-22T07:43:00Z</dcterms:modified>
</cp:coreProperties>
</file>