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7" w:rsidRPr="004536DC" w:rsidRDefault="00B268F7" w:rsidP="00B268F7">
      <w:pPr>
        <w:suppressAutoHyphens/>
        <w:snapToGrid w:val="0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6DC">
        <w:rPr>
          <w:rFonts w:ascii="Times New Roman" w:hAnsi="Times New Roman"/>
          <w:caps/>
          <w:sz w:val="28"/>
          <w:szCs w:val="28"/>
        </w:rPr>
        <w:t>АДМИНИСТРАЦИЯ</w:t>
      </w:r>
    </w:p>
    <w:p w:rsidR="00B268F7" w:rsidRPr="004536DC" w:rsidRDefault="004536DC" w:rsidP="00B268F7">
      <w:pPr>
        <w:suppressAutoHyphens/>
        <w:snapToGrid w:val="0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6DC">
        <w:rPr>
          <w:rFonts w:ascii="Times New Roman" w:hAnsi="Times New Roman"/>
          <w:caps/>
          <w:sz w:val="28"/>
          <w:szCs w:val="28"/>
        </w:rPr>
        <w:t>ПЕСКОВСКОГО</w:t>
      </w:r>
      <w:r w:rsidR="00B268F7" w:rsidRPr="004536DC">
        <w:rPr>
          <w:rFonts w:ascii="Times New Roman" w:hAnsi="Times New Roman"/>
          <w:caps/>
          <w:sz w:val="28"/>
          <w:szCs w:val="28"/>
        </w:rPr>
        <w:t xml:space="preserve"> СЕЛЬСКОГО ПОСЕЛЕНИЯ</w:t>
      </w:r>
    </w:p>
    <w:p w:rsidR="00B268F7" w:rsidRPr="004536DC" w:rsidRDefault="004536DC" w:rsidP="00B268F7">
      <w:pPr>
        <w:suppressAutoHyphens/>
        <w:snapToGrid w:val="0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6DC">
        <w:rPr>
          <w:rFonts w:ascii="Times New Roman" w:hAnsi="Times New Roman"/>
          <w:caps/>
          <w:sz w:val="28"/>
          <w:szCs w:val="28"/>
        </w:rPr>
        <w:t>ПЕТРОПАВЛОВСКОГО</w:t>
      </w:r>
      <w:r w:rsidR="00B268F7" w:rsidRPr="004536DC">
        <w:rPr>
          <w:rFonts w:ascii="Times New Roman" w:hAnsi="Times New Roman"/>
          <w:caps/>
          <w:sz w:val="28"/>
          <w:szCs w:val="28"/>
        </w:rPr>
        <w:t xml:space="preserve"> муниципального района </w:t>
      </w:r>
    </w:p>
    <w:p w:rsidR="00B268F7" w:rsidRPr="004536DC" w:rsidRDefault="00B268F7" w:rsidP="00B268F7">
      <w:pPr>
        <w:suppressAutoHyphens/>
        <w:snapToGrid w:val="0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6DC">
        <w:rPr>
          <w:rFonts w:ascii="Times New Roman" w:hAnsi="Times New Roman"/>
          <w:caps/>
          <w:sz w:val="28"/>
          <w:szCs w:val="28"/>
        </w:rPr>
        <w:t>ВОРОНЕЖСКОЙ ОБЛАСТИ</w:t>
      </w:r>
    </w:p>
    <w:p w:rsidR="00B268F7" w:rsidRPr="004536DC" w:rsidRDefault="00B268F7" w:rsidP="00B268F7">
      <w:pPr>
        <w:widowControl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268F7" w:rsidRPr="004536DC" w:rsidRDefault="00B268F7" w:rsidP="00B268F7">
      <w:pPr>
        <w:widowControl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ПОСТАНОВЛЕНИЕ</w:t>
      </w:r>
    </w:p>
    <w:p w:rsidR="00B268F7" w:rsidRPr="004536DC" w:rsidRDefault="00B268F7" w:rsidP="00B268F7">
      <w:pPr>
        <w:widowControl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268F7" w:rsidRPr="004536DC" w:rsidRDefault="004536DC" w:rsidP="00D9434B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О</w:t>
      </w:r>
      <w:r w:rsidR="00D9434B" w:rsidRPr="004536DC">
        <w:rPr>
          <w:rFonts w:ascii="Times New Roman" w:hAnsi="Times New Roman"/>
          <w:sz w:val="28"/>
          <w:szCs w:val="28"/>
        </w:rPr>
        <w:t>т</w:t>
      </w:r>
      <w:r w:rsidRPr="004536DC">
        <w:rPr>
          <w:rFonts w:ascii="Times New Roman" w:hAnsi="Times New Roman"/>
          <w:sz w:val="28"/>
          <w:szCs w:val="28"/>
        </w:rPr>
        <w:t xml:space="preserve"> 23.09.</w:t>
      </w:r>
      <w:r w:rsidR="00CD7CE0" w:rsidRPr="004536DC">
        <w:rPr>
          <w:rFonts w:ascii="Times New Roman" w:hAnsi="Times New Roman"/>
          <w:sz w:val="28"/>
          <w:szCs w:val="28"/>
        </w:rPr>
        <w:t>2020</w:t>
      </w:r>
      <w:r w:rsidR="00B268F7" w:rsidRPr="004536DC">
        <w:rPr>
          <w:rFonts w:ascii="Times New Roman" w:hAnsi="Times New Roman"/>
          <w:sz w:val="28"/>
          <w:szCs w:val="28"/>
        </w:rPr>
        <w:t xml:space="preserve"> г. № </w:t>
      </w:r>
      <w:r w:rsidRPr="004536DC">
        <w:rPr>
          <w:rFonts w:ascii="Times New Roman" w:hAnsi="Times New Roman"/>
          <w:sz w:val="28"/>
          <w:szCs w:val="28"/>
        </w:rPr>
        <w:t>39</w:t>
      </w:r>
    </w:p>
    <w:p w:rsidR="00B268F7" w:rsidRPr="004536DC" w:rsidRDefault="00B268F7" w:rsidP="00B268F7">
      <w:pPr>
        <w:widowControl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9434B" w:rsidRPr="004536DC" w:rsidRDefault="00D9434B" w:rsidP="00B268F7">
      <w:pPr>
        <w:widowControl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268F7" w:rsidRPr="004536DC" w:rsidRDefault="00B268F7" w:rsidP="00B268F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6DC">
        <w:rPr>
          <w:rFonts w:ascii="Times New Roman" w:hAnsi="Times New Roman"/>
          <w:b/>
          <w:sz w:val="28"/>
          <w:szCs w:val="28"/>
        </w:rPr>
        <w:t xml:space="preserve">О </w:t>
      </w:r>
      <w:r w:rsidR="00CD7CE0" w:rsidRPr="004536DC">
        <w:rPr>
          <w:rFonts w:ascii="Times New Roman" w:hAnsi="Times New Roman"/>
          <w:b/>
          <w:sz w:val="28"/>
          <w:szCs w:val="28"/>
        </w:rPr>
        <w:t xml:space="preserve">внесении изменений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</w:t>
      </w:r>
      <w:proofErr w:type="spellStart"/>
      <w:r w:rsidR="004536DC" w:rsidRPr="004536DC">
        <w:rPr>
          <w:rFonts w:ascii="Times New Roman" w:hAnsi="Times New Roman"/>
          <w:b/>
          <w:sz w:val="28"/>
          <w:szCs w:val="28"/>
        </w:rPr>
        <w:t>Песковского</w:t>
      </w:r>
      <w:proofErr w:type="spellEnd"/>
      <w:r w:rsidR="00CD7CE0" w:rsidRPr="004536DC">
        <w:rPr>
          <w:rFonts w:ascii="Times New Roman" w:hAnsi="Times New Roman"/>
          <w:b/>
          <w:sz w:val="28"/>
          <w:szCs w:val="28"/>
        </w:rPr>
        <w:t xml:space="preserve"> сельского поселения №</w:t>
      </w:r>
      <w:r w:rsidR="004536DC" w:rsidRPr="004536DC">
        <w:rPr>
          <w:rFonts w:ascii="Times New Roman" w:hAnsi="Times New Roman"/>
          <w:b/>
          <w:sz w:val="28"/>
          <w:szCs w:val="28"/>
        </w:rPr>
        <w:t>35</w:t>
      </w:r>
      <w:r w:rsidR="00CD7CE0" w:rsidRPr="004536DC">
        <w:rPr>
          <w:rFonts w:ascii="Times New Roman" w:hAnsi="Times New Roman"/>
          <w:b/>
          <w:sz w:val="28"/>
          <w:szCs w:val="28"/>
        </w:rPr>
        <w:t xml:space="preserve"> от </w:t>
      </w:r>
      <w:r w:rsidR="004536DC" w:rsidRPr="004536DC">
        <w:rPr>
          <w:rFonts w:ascii="Times New Roman" w:hAnsi="Times New Roman"/>
          <w:b/>
          <w:sz w:val="28"/>
          <w:szCs w:val="28"/>
        </w:rPr>
        <w:t>04.08.2020 года.</w:t>
      </w:r>
    </w:p>
    <w:p w:rsidR="00B268F7" w:rsidRPr="004536DC" w:rsidRDefault="00B268F7" w:rsidP="00B268F7">
      <w:pPr>
        <w:ind w:firstLine="0"/>
        <w:rPr>
          <w:rFonts w:ascii="Times New Roman" w:hAnsi="Times New Roman"/>
          <w:sz w:val="28"/>
          <w:szCs w:val="28"/>
        </w:rPr>
      </w:pPr>
    </w:p>
    <w:p w:rsidR="00B268F7" w:rsidRPr="004536DC" w:rsidRDefault="00CD7CE0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В  целях приведения в соответствии с действующим законодательством</w:t>
      </w:r>
      <w:r w:rsidR="00B268F7" w:rsidRPr="004536DC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4536DC" w:rsidRPr="004536DC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B268F7" w:rsidRPr="004536D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68F7" w:rsidRPr="004536DC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B268F7" w:rsidRPr="004536DC" w:rsidRDefault="00B268F7" w:rsidP="00B268F7">
      <w:pPr>
        <w:widowControl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ПОСТАНОВЛЯЕТ:</w:t>
      </w:r>
    </w:p>
    <w:p w:rsidR="00B268F7" w:rsidRPr="004536DC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B268F7" w:rsidRPr="004536DC" w:rsidRDefault="00B268F7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D7CE0" w:rsidRPr="004536DC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</w:t>
      </w:r>
      <w:proofErr w:type="spellStart"/>
      <w:r w:rsidR="004536DC" w:rsidRPr="004536DC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CD7CE0" w:rsidRPr="004536DC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4536DC" w:rsidRPr="004536DC">
        <w:rPr>
          <w:rFonts w:ascii="Times New Roman" w:hAnsi="Times New Roman"/>
          <w:sz w:val="28"/>
          <w:szCs w:val="28"/>
        </w:rPr>
        <w:t>35</w:t>
      </w:r>
      <w:r w:rsidR="00CD7CE0" w:rsidRPr="004536DC">
        <w:rPr>
          <w:rFonts w:ascii="Times New Roman" w:hAnsi="Times New Roman"/>
          <w:sz w:val="28"/>
          <w:szCs w:val="28"/>
        </w:rPr>
        <w:t xml:space="preserve"> от </w:t>
      </w:r>
      <w:r w:rsidR="004536DC" w:rsidRPr="004536DC">
        <w:rPr>
          <w:rFonts w:ascii="Times New Roman" w:hAnsi="Times New Roman"/>
          <w:sz w:val="28"/>
          <w:szCs w:val="28"/>
        </w:rPr>
        <w:t>04.08.2020</w:t>
      </w:r>
      <w:r w:rsidR="00CD7CE0" w:rsidRPr="004536D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</w:t>
      </w:r>
      <w:proofErr w:type="gramEnd"/>
      <w:r w:rsidR="00CD7CE0" w:rsidRPr="004536DC">
        <w:rPr>
          <w:rFonts w:ascii="Times New Roman" w:hAnsi="Times New Roman"/>
          <w:sz w:val="28"/>
          <w:szCs w:val="28"/>
        </w:rPr>
        <w:t xml:space="preserve"> проживания и многоквартирного дома аварийным и подлежащим сносу или реконструкции, садового дома жилым домом и жилого дома садовым домом» следующие изменения:</w:t>
      </w:r>
    </w:p>
    <w:p w:rsidR="00CD7CE0" w:rsidRPr="004536DC" w:rsidRDefault="00CD7CE0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1.1. пункт  2.1. дополнить подпунктом 2.1.2. следующего содержания:</w:t>
      </w:r>
    </w:p>
    <w:p w:rsidR="00CD7CE0" w:rsidRPr="004536DC" w:rsidRDefault="00CD7CE0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«2.1.2.</w:t>
      </w:r>
      <w:r w:rsidR="00E82E75" w:rsidRPr="004536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6DC">
        <w:rPr>
          <w:rFonts w:ascii="Times New Roman" w:hAnsi="Times New Roman"/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</w:t>
      </w:r>
      <w:proofErr w:type="gramEnd"/>
      <w:r w:rsidRPr="004536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6DC">
        <w:rPr>
          <w:rFonts w:ascii="Times New Roman" w:hAnsi="Times New Roman"/>
          <w:sz w:val="28"/>
          <w:szCs w:val="28"/>
        </w:rPr>
        <w:t xml:space="preserve">проведения экспертизы жилого помещения, которому причинен ущерб, подлежащий возмещению в рамках программы организации возмещения ущерба, </w:t>
      </w:r>
      <w:r w:rsidRPr="004536DC">
        <w:rPr>
          <w:rFonts w:ascii="Times New Roman" w:hAnsi="Times New Roman"/>
          <w:sz w:val="28"/>
          <w:szCs w:val="28"/>
        </w:rPr>
        <w:lastRenderedPageBreak/>
        <w:t>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4536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6DC">
        <w:rPr>
          <w:rFonts w:ascii="Times New Roman" w:hAnsi="Times New Roman"/>
          <w:sz w:val="28"/>
          <w:szCs w:val="28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4536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6DC">
        <w:rPr>
          <w:rFonts w:ascii="Times New Roman" w:hAnsi="Times New Roman"/>
          <w:sz w:val="28"/>
          <w:szCs w:val="28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</w:t>
      </w:r>
      <w:r w:rsidR="00C35ADF" w:rsidRPr="004536DC">
        <w:rPr>
          <w:rFonts w:ascii="Times New Roman" w:hAnsi="Times New Roman"/>
          <w:sz w:val="28"/>
          <w:szCs w:val="28"/>
        </w:rPr>
        <w:t>смотренном пунктом 47</w:t>
      </w:r>
      <w:r w:rsidRPr="004536DC">
        <w:rPr>
          <w:rFonts w:ascii="Times New Roman" w:hAnsi="Times New Roman"/>
          <w:sz w:val="28"/>
          <w:szCs w:val="28"/>
        </w:rPr>
        <w:t xml:space="preserve"> Положения.</w:t>
      </w:r>
      <w:proofErr w:type="gramEnd"/>
    </w:p>
    <w:p w:rsidR="00E82E75" w:rsidRPr="004536DC" w:rsidRDefault="00E82E75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</w:t>
      </w:r>
      <w:proofErr w:type="gramStart"/>
      <w:r w:rsidRPr="004536DC">
        <w:rPr>
          <w:rFonts w:ascii="Times New Roman" w:hAnsi="Times New Roman"/>
          <w:sz w:val="28"/>
          <w:szCs w:val="28"/>
        </w:rPr>
        <w:t>.».</w:t>
      </w:r>
      <w:proofErr w:type="gramEnd"/>
    </w:p>
    <w:p w:rsidR="00C35ADF" w:rsidRPr="004536DC" w:rsidRDefault="00C35ADF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1.2. Абзац первый пункта 2.4.1. изложить в следующей редакции:</w:t>
      </w:r>
    </w:p>
    <w:p w:rsidR="00C35ADF" w:rsidRPr="004536DC" w:rsidRDefault="00C35ADF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 xml:space="preserve">«2.4.1. </w:t>
      </w:r>
      <w:proofErr w:type="gramStart"/>
      <w:r w:rsidRPr="004536DC">
        <w:rPr>
          <w:rFonts w:ascii="Times New Roman" w:hAnsi="Times New Roman"/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 w:rsidRPr="004536DC">
        <w:rPr>
          <w:rFonts w:ascii="Times New Roman" w:hAnsi="Times New Roman"/>
          <w:sz w:val="28"/>
          <w:szCs w:val="28"/>
        </w:rPr>
        <w:t xml:space="preserve"> (жилых помещений), предусмотренные пунктом 42  Положения, - в течение 20 календарных дней с даты регистрации и принимает решение (в виде заключения), указанное в пункте 47  Положения, либо решение о проведении дополнительного обследования оцениваемого помещения</w:t>
      </w:r>
      <w:proofErr w:type="gramStart"/>
      <w:r w:rsidRPr="004536DC">
        <w:rPr>
          <w:rFonts w:ascii="Times New Roman" w:hAnsi="Times New Roman"/>
          <w:sz w:val="28"/>
          <w:szCs w:val="28"/>
        </w:rPr>
        <w:t>.».</w:t>
      </w:r>
      <w:proofErr w:type="gramEnd"/>
    </w:p>
    <w:p w:rsidR="00E82E75" w:rsidRPr="004536DC" w:rsidRDefault="00C35ADF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1.3</w:t>
      </w:r>
      <w:r w:rsidR="00E82E75" w:rsidRPr="004536DC">
        <w:rPr>
          <w:rFonts w:ascii="Times New Roman" w:hAnsi="Times New Roman"/>
          <w:sz w:val="28"/>
          <w:szCs w:val="28"/>
        </w:rPr>
        <w:t>.</w:t>
      </w:r>
      <w:r w:rsidR="00A52FE3" w:rsidRPr="004536DC">
        <w:rPr>
          <w:rFonts w:ascii="Times New Roman" w:hAnsi="Times New Roman"/>
          <w:sz w:val="28"/>
          <w:szCs w:val="28"/>
        </w:rPr>
        <w:t xml:space="preserve"> П</w:t>
      </w:r>
      <w:r w:rsidR="00756B24" w:rsidRPr="004536DC">
        <w:rPr>
          <w:rFonts w:ascii="Times New Roman" w:hAnsi="Times New Roman"/>
          <w:sz w:val="28"/>
          <w:szCs w:val="28"/>
        </w:rPr>
        <w:t xml:space="preserve">ункт 2.5. </w:t>
      </w:r>
      <w:r w:rsidR="00350490" w:rsidRPr="004536DC">
        <w:rPr>
          <w:rFonts w:ascii="Times New Roman" w:hAnsi="Times New Roman"/>
          <w:sz w:val="28"/>
          <w:szCs w:val="28"/>
        </w:rPr>
        <w:t xml:space="preserve"> дополнить подпунктом 2.5.4</w:t>
      </w:r>
      <w:r w:rsidR="00756B24" w:rsidRPr="004536DC">
        <w:rPr>
          <w:rFonts w:ascii="Times New Roman" w:hAnsi="Times New Roman"/>
          <w:sz w:val="28"/>
          <w:szCs w:val="28"/>
        </w:rPr>
        <w:t>. следующего содержания:</w:t>
      </w:r>
    </w:p>
    <w:p w:rsidR="00756B24" w:rsidRPr="004536DC" w:rsidRDefault="00350490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«2.5.4</w:t>
      </w:r>
      <w:r w:rsidR="00756B24" w:rsidRPr="004536DC">
        <w:rPr>
          <w:rFonts w:ascii="Times New Roman" w:hAnsi="Times New Roman"/>
          <w:sz w:val="28"/>
          <w:szCs w:val="28"/>
        </w:rPr>
        <w:t>. В случае  если комиссия проводит оценку на основании свободного перечня объектов (жилых помещений), представление документов</w:t>
      </w:r>
      <w:r w:rsidR="00CB4BBB" w:rsidRPr="004536DC">
        <w:rPr>
          <w:rFonts w:ascii="Times New Roman" w:hAnsi="Times New Roman"/>
          <w:sz w:val="28"/>
          <w:szCs w:val="28"/>
        </w:rPr>
        <w:t xml:space="preserve">, предусмотренных  подпунктом 2.5.1. </w:t>
      </w:r>
      <w:r w:rsidR="0066138C" w:rsidRPr="004536DC">
        <w:rPr>
          <w:rFonts w:ascii="Times New Roman" w:hAnsi="Times New Roman"/>
          <w:sz w:val="28"/>
          <w:szCs w:val="28"/>
        </w:rPr>
        <w:t>настоящего регламента не требуется</w:t>
      </w:r>
      <w:proofErr w:type="gramStart"/>
      <w:r w:rsidR="0066138C" w:rsidRPr="004536DC">
        <w:rPr>
          <w:rFonts w:ascii="Times New Roman" w:hAnsi="Times New Roman"/>
          <w:sz w:val="28"/>
          <w:szCs w:val="28"/>
        </w:rPr>
        <w:t>.».</w:t>
      </w:r>
      <w:proofErr w:type="gramEnd"/>
    </w:p>
    <w:p w:rsidR="0066138C" w:rsidRPr="004536DC" w:rsidRDefault="00C35ADF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lastRenderedPageBreak/>
        <w:t>1.4</w:t>
      </w:r>
      <w:r w:rsidR="0066138C" w:rsidRPr="004536DC">
        <w:rPr>
          <w:rFonts w:ascii="Times New Roman" w:hAnsi="Times New Roman"/>
          <w:sz w:val="28"/>
          <w:szCs w:val="28"/>
        </w:rPr>
        <w:t>.</w:t>
      </w:r>
      <w:r w:rsidR="00A52FE3" w:rsidRPr="004536DC">
        <w:rPr>
          <w:rFonts w:ascii="Times New Roman" w:hAnsi="Times New Roman"/>
          <w:sz w:val="28"/>
          <w:szCs w:val="28"/>
        </w:rPr>
        <w:t xml:space="preserve"> Подпункт б) пункта 2.5.1. изложить в следующей редакции:</w:t>
      </w:r>
    </w:p>
    <w:p w:rsidR="00A52FE3" w:rsidRPr="004536DC" w:rsidRDefault="00A52FE3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 xml:space="preserve"> «б)</w:t>
      </w:r>
      <w:r w:rsidR="00BE459A" w:rsidRPr="004536DC">
        <w:rPr>
          <w:rFonts w:ascii="Times New Roman" w:hAnsi="Times New Roman"/>
          <w:sz w:val="28"/>
          <w:szCs w:val="28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недвижимости;».</w:t>
      </w:r>
    </w:p>
    <w:p w:rsidR="00BE459A" w:rsidRPr="004536DC" w:rsidRDefault="00C35ADF" w:rsidP="00CD7CE0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1.5</w:t>
      </w:r>
      <w:r w:rsidR="00BE459A" w:rsidRPr="004536DC">
        <w:rPr>
          <w:rFonts w:ascii="Times New Roman" w:hAnsi="Times New Roman"/>
          <w:sz w:val="28"/>
          <w:szCs w:val="28"/>
        </w:rPr>
        <w:t>. Подпункт 2.10.4. пункта 2.10. изложить в следующей редакции:</w:t>
      </w:r>
    </w:p>
    <w:p w:rsidR="00BE459A" w:rsidRPr="004536DC" w:rsidRDefault="00BE459A" w:rsidP="00BE459A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 xml:space="preserve">«2.10.4.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4536DC">
        <w:rPr>
          <w:rFonts w:ascii="Times New Roman" w:hAnsi="Times New Roman"/>
          <w:sz w:val="28"/>
          <w:szCs w:val="28"/>
        </w:rPr>
        <w:t>позднее</w:t>
      </w:r>
      <w:proofErr w:type="gramEnd"/>
      <w:r w:rsidRPr="004536DC">
        <w:rPr>
          <w:rFonts w:ascii="Times New Roman" w:hAnsi="Times New Roman"/>
          <w:sz w:val="28"/>
          <w:szCs w:val="28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4536DC">
        <w:rPr>
          <w:rFonts w:ascii="Times New Roman" w:hAnsi="Times New Roman"/>
          <w:sz w:val="28"/>
          <w:szCs w:val="28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4536DC">
        <w:rPr>
          <w:rFonts w:ascii="Times New Roman" w:hAnsi="Times New Roman"/>
          <w:sz w:val="28"/>
          <w:szCs w:val="28"/>
        </w:rPr>
        <w:t xml:space="preserve"> сети "Интернет".</w:t>
      </w:r>
    </w:p>
    <w:p w:rsidR="00BE459A" w:rsidRPr="004536DC" w:rsidRDefault="00BE459A" w:rsidP="00BE459A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4536DC">
        <w:rPr>
          <w:rFonts w:ascii="Times New Roman" w:hAnsi="Times New Roman"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комиссии.».</w:t>
      </w:r>
      <w:proofErr w:type="gramEnd"/>
    </w:p>
    <w:p w:rsidR="00BE459A" w:rsidRPr="004536DC" w:rsidRDefault="00C35ADF" w:rsidP="00BE459A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1.6</w:t>
      </w:r>
      <w:r w:rsidR="00BE459A" w:rsidRPr="004536DC">
        <w:rPr>
          <w:rFonts w:ascii="Times New Roman" w:hAnsi="Times New Roman"/>
          <w:sz w:val="28"/>
          <w:szCs w:val="28"/>
        </w:rPr>
        <w:t>.</w:t>
      </w:r>
      <w:r w:rsidR="005020FB" w:rsidRPr="004536DC">
        <w:rPr>
          <w:rFonts w:ascii="Times New Roman" w:hAnsi="Times New Roman"/>
          <w:sz w:val="28"/>
          <w:szCs w:val="28"/>
        </w:rPr>
        <w:t xml:space="preserve"> По тексту административного регламента перед словом «дней» дополнить словом «календарных».</w:t>
      </w:r>
    </w:p>
    <w:p w:rsidR="00B268F7" w:rsidRPr="004536DC" w:rsidRDefault="00CD7CE0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36DC">
        <w:rPr>
          <w:rFonts w:ascii="Times New Roman" w:hAnsi="Times New Roman"/>
          <w:sz w:val="28"/>
          <w:szCs w:val="28"/>
        </w:rPr>
        <w:t>2</w:t>
      </w:r>
      <w:r w:rsidR="00B268F7" w:rsidRPr="004536D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D9434B" w:rsidRPr="004536DC">
        <w:rPr>
          <w:rFonts w:ascii="Times New Roman" w:hAnsi="Times New Roman"/>
          <w:sz w:val="28"/>
          <w:szCs w:val="28"/>
        </w:rPr>
        <w:t>его обнародования</w:t>
      </w:r>
      <w:r w:rsidR="00B268F7" w:rsidRPr="004536D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B268F7" w:rsidRPr="004536DC" w:rsidTr="00E935C1">
        <w:tc>
          <w:tcPr>
            <w:tcW w:w="3510" w:type="dxa"/>
            <w:vAlign w:val="bottom"/>
            <w:hideMark/>
          </w:tcPr>
          <w:p w:rsidR="00FD6B91" w:rsidRPr="004536DC" w:rsidRDefault="00FD6B91" w:rsidP="00B85E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D6B91" w:rsidRPr="004536DC" w:rsidRDefault="00FD6B91" w:rsidP="00B85E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536DC" w:rsidRPr="004536DC" w:rsidRDefault="00B268F7" w:rsidP="004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36D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4536DC" w:rsidRPr="004536DC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B268F7" w:rsidRPr="004536DC" w:rsidRDefault="00B268F7" w:rsidP="004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36D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B268F7" w:rsidRPr="004536DC" w:rsidRDefault="00B268F7" w:rsidP="00E935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  <w:hideMark/>
          </w:tcPr>
          <w:p w:rsidR="00B268F7" w:rsidRPr="004536DC" w:rsidRDefault="004536DC" w:rsidP="00B85E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36DC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4536DC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B268F7" w:rsidRPr="0031048D" w:rsidRDefault="00B268F7" w:rsidP="00FD6B91">
      <w:pPr>
        <w:rPr>
          <w:rFonts w:cs="Arial"/>
        </w:rPr>
      </w:pPr>
    </w:p>
    <w:sectPr w:rsidR="00B268F7" w:rsidRPr="0031048D" w:rsidSect="0095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16" w:rsidRDefault="00143916" w:rsidP="00292803">
      <w:r>
        <w:separator/>
      </w:r>
    </w:p>
  </w:endnote>
  <w:endnote w:type="continuationSeparator" w:id="0">
    <w:p w:rsidR="00143916" w:rsidRDefault="00143916" w:rsidP="0029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16" w:rsidRDefault="00143916" w:rsidP="00292803">
      <w:r>
        <w:separator/>
      </w:r>
    </w:p>
  </w:footnote>
  <w:footnote w:type="continuationSeparator" w:id="0">
    <w:p w:rsidR="00143916" w:rsidRDefault="00143916" w:rsidP="00292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81D"/>
    <w:rsid w:val="0001459B"/>
    <w:rsid w:val="00015C69"/>
    <w:rsid w:val="00021E28"/>
    <w:rsid w:val="000C36EC"/>
    <w:rsid w:val="00137FD0"/>
    <w:rsid w:val="00143916"/>
    <w:rsid w:val="00150E51"/>
    <w:rsid w:val="001911ED"/>
    <w:rsid w:val="001A5843"/>
    <w:rsid w:val="001B450D"/>
    <w:rsid w:val="001F1842"/>
    <w:rsid w:val="0022683B"/>
    <w:rsid w:val="00231E16"/>
    <w:rsid w:val="00241F7A"/>
    <w:rsid w:val="00257C8E"/>
    <w:rsid w:val="00266924"/>
    <w:rsid w:val="00292803"/>
    <w:rsid w:val="002A6298"/>
    <w:rsid w:val="00312075"/>
    <w:rsid w:val="0031337E"/>
    <w:rsid w:val="0031613C"/>
    <w:rsid w:val="003232BD"/>
    <w:rsid w:val="00343BEB"/>
    <w:rsid w:val="00350490"/>
    <w:rsid w:val="00367530"/>
    <w:rsid w:val="00382632"/>
    <w:rsid w:val="00394FA2"/>
    <w:rsid w:val="003A1C33"/>
    <w:rsid w:val="003C13CF"/>
    <w:rsid w:val="003D2364"/>
    <w:rsid w:val="003F0181"/>
    <w:rsid w:val="00401EBF"/>
    <w:rsid w:val="00413768"/>
    <w:rsid w:val="0042187E"/>
    <w:rsid w:val="00437985"/>
    <w:rsid w:val="004536DC"/>
    <w:rsid w:val="00460B2A"/>
    <w:rsid w:val="00487022"/>
    <w:rsid w:val="004944CB"/>
    <w:rsid w:val="004C45D2"/>
    <w:rsid w:val="004C548B"/>
    <w:rsid w:val="005020FB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6138C"/>
    <w:rsid w:val="00677910"/>
    <w:rsid w:val="006866FE"/>
    <w:rsid w:val="006A3076"/>
    <w:rsid w:val="006A6431"/>
    <w:rsid w:val="006C10F7"/>
    <w:rsid w:val="006C4D1D"/>
    <w:rsid w:val="006D45F6"/>
    <w:rsid w:val="006F27FB"/>
    <w:rsid w:val="00756B24"/>
    <w:rsid w:val="00776D9C"/>
    <w:rsid w:val="0077789B"/>
    <w:rsid w:val="007A1E10"/>
    <w:rsid w:val="007B2525"/>
    <w:rsid w:val="007C3E8E"/>
    <w:rsid w:val="007C6B63"/>
    <w:rsid w:val="007D71AC"/>
    <w:rsid w:val="007E3ADE"/>
    <w:rsid w:val="00806420"/>
    <w:rsid w:val="00810CF1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C781D"/>
    <w:rsid w:val="008D2A0F"/>
    <w:rsid w:val="009040FD"/>
    <w:rsid w:val="00912A60"/>
    <w:rsid w:val="00933C2F"/>
    <w:rsid w:val="00937D99"/>
    <w:rsid w:val="0095068E"/>
    <w:rsid w:val="00961707"/>
    <w:rsid w:val="009741DF"/>
    <w:rsid w:val="009B0B6F"/>
    <w:rsid w:val="009B76F6"/>
    <w:rsid w:val="009D3C2D"/>
    <w:rsid w:val="009D6B57"/>
    <w:rsid w:val="00A329D5"/>
    <w:rsid w:val="00A36636"/>
    <w:rsid w:val="00A507C4"/>
    <w:rsid w:val="00A52FE3"/>
    <w:rsid w:val="00A82828"/>
    <w:rsid w:val="00A90BBB"/>
    <w:rsid w:val="00AB61CF"/>
    <w:rsid w:val="00AC5283"/>
    <w:rsid w:val="00AE291D"/>
    <w:rsid w:val="00B04ACE"/>
    <w:rsid w:val="00B154E6"/>
    <w:rsid w:val="00B2310A"/>
    <w:rsid w:val="00B258F7"/>
    <w:rsid w:val="00B268F7"/>
    <w:rsid w:val="00B51AAF"/>
    <w:rsid w:val="00B53225"/>
    <w:rsid w:val="00B8260D"/>
    <w:rsid w:val="00B82E67"/>
    <w:rsid w:val="00B85E4D"/>
    <w:rsid w:val="00B95BCA"/>
    <w:rsid w:val="00BC0AC5"/>
    <w:rsid w:val="00BC0B90"/>
    <w:rsid w:val="00BD385F"/>
    <w:rsid w:val="00BE3684"/>
    <w:rsid w:val="00BE459A"/>
    <w:rsid w:val="00BF6D9D"/>
    <w:rsid w:val="00C05CB7"/>
    <w:rsid w:val="00C10215"/>
    <w:rsid w:val="00C35ADF"/>
    <w:rsid w:val="00C45AAD"/>
    <w:rsid w:val="00C569DC"/>
    <w:rsid w:val="00C724FB"/>
    <w:rsid w:val="00C7291D"/>
    <w:rsid w:val="00C76770"/>
    <w:rsid w:val="00C932A5"/>
    <w:rsid w:val="00C954AB"/>
    <w:rsid w:val="00CA6CBD"/>
    <w:rsid w:val="00CB4BBB"/>
    <w:rsid w:val="00CB515A"/>
    <w:rsid w:val="00CD7CE0"/>
    <w:rsid w:val="00CE0DAD"/>
    <w:rsid w:val="00CE763C"/>
    <w:rsid w:val="00CF0669"/>
    <w:rsid w:val="00CF6AC0"/>
    <w:rsid w:val="00D01417"/>
    <w:rsid w:val="00D62713"/>
    <w:rsid w:val="00D67B23"/>
    <w:rsid w:val="00D831DC"/>
    <w:rsid w:val="00D9434B"/>
    <w:rsid w:val="00DA61D9"/>
    <w:rsid w:val="00DB3E80"/>
    <w:rsid w:val="00DC3BA8"/>
    <w:rsid w:val="00DD413D"/>
    <w:rsid w:val="00DD77C6"/>
    <w:rsid w:val="00E26E43"/>
    <w:rsid w:val="00E44531"/>
    <w:rsid w:val="00E50098"/>
    <w:rsid w:val="00E641F4"/>
    <w:rsid w:val="00E65061"/>
    <w:rsid w:val="00E67E94"/>
    <w:rsid w:val="00E82E75"/>
    <w:rsid w:val="00E935C1"/>
    <w:rsid w:val="00E936DD"/>
    <w:rsid w:val="00EA1810"/>
    <w:rsid w:val="00ED6077"/>
    <w:rsid w:val="00F23E6A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D6B91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6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65061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E65061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E65061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E65061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803"/>
  </w:style>
  <w:style w:type="paragraph" w:styleId="a5">
    <w:name w:val="footer"/>
    <w:basedOn w:val="a"/>
    <w:link w:val="a6"/>
    <w:uiPriority w:val="99"/>
    <w:unhideWhenUsed/>
    <w:rsid w:val="00292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803"/>
  </w:style>
  <w:style w:type="character" w:customStyle="1" w:styleId="10">
    <w:name w:val="Заголовок 1 Знак"/>
    <w:aliases w:val="!Части документа Знак"/>
    <w:link w:val="1"/>
    <w:rsid w:val="00E650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6506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6506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6506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650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E65061"/>
    <w:rPr>
      <w:rFonts w:ascii="Courier" w:hAnsi="Courier"/>
      <w:sz w:val="22"/>
      <w:szCs w:val="20"/>
      <w:lang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E6506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650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E65061"/>
    <w:rPr>
      <w:color w:val="0000FF"/>
      <w:u w:val="none"/>
    </w:rPr>
  </w:style>
  <w:style w:type="paragraph" w:customStyle="1" w:styleId="Application">
    <w:name w:val="Application!Приложение"/>
    <w:rsid w:val="00E6506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506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506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506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50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119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12</cp:revision>
  <cp:lastPrinted>2020-09-23T05:46:00Z</cp:lastPrinted>
  <dcterms:created xsi:type="dcterms:W3CDTF">2019-07-26T05:51:00Z</dcterms:created>
  <dcterms:modified xsi:type="dcterms:W3CDTF">2020-09-23T05:48:00Z</dcterms:modified>
</cp:coreProperties>
</file>