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43" w:rsidRDefault="00103D43" w:rsidP="00740386">
      <w:pPr>
        <w:tabs>
          <w:tab w:val="left" w:pos="900"/>
        </w:tabs>
      </w:pPr>
    </w:p>
    <w:p w:rsidR="00103D43" w:rsidRPr="00236EE4" w:rsidRDefault="00103D43" w:rsidP="00740386">
      <w:pPr>
        <w:tabs>
          <w:tab w:val="left" w:pos="900"/>
          <w:tab w:val="left" w:pos="1440"/>
        </w:tabs>
        <w:rPr>
          <w:sz w:val="28"/>
          <w:szCs w:val="28"/>
        </w:rPr>
      </w:pPr>
      <w:r w:rsidRPr="00236EE4">
        <w:rPr>
          <w:sz w:val="28"/>
          <w:szCs w:val="28"/>
        </w:rPr>
        <w:t xml:space="preserve">                                            РОССИЙСКАЯ ФЕДЕРАЦИЯ</w:t>
      </w:r>
    </w:p>
    <w:p w:rsidR="00103D43" w:rsidRPr="00236EE4" w:rsidRDefault="00103D43" w:rsidP="00740386">
      <w:pPr>
        <w:rPr>
          <w:sz w:val="28"/>
          <w:szCs w:val="28"/>
        </w:rPr>
      </w:pPr>
      <w:r w:rsidRPr="00236EE4">
        <w:rPr>
          <w:sz w:val="28"/>
          <w:szCs w:val="28"/>
        </w:rPr>
        <w:t xml:space="preserve">      СОВЕТ ДЕПУТАТОВ МУНИЦИПАЛЬНОГО ОБРАЗОВАНИЯ</w:t>
      </w:r>
    </w:p>
    <w:p w:rsidR="00103D43" w:rsidRPr="00236EE4" w:rsidRDefault="00103D43" w:rsidP="00740386">
      <w:pPr>
        <w:rPr>
          <w:sz w:val="28"/>
          <w:szCs w:val="28"/>
        </w:rPr>
      </w:pPr>
      <w:r w:rsidRPr="00236EE4">
        <w:rPr>
          <w:sz w:val="28"/>
          <w:szCs w:val="28"/>
        </w:rPr>
        <w:t>СЕМЕНОВСКИЙ СЕЛЬСОВЕТ ПОНОМАРЕВСКОГО РАЙОНА</w:t>
      </w:r>
    </w:p>
    <w:p w:rsidR="00103D43" w:rsidRPr="00236EE4" w:rsidRDefault="00103D43" w:rsidP="00740386">
      <w:pPr>
        <w:rPr>
          <w:sz w:val="28"/>
          <w:szCs w:val="28"/>
        </w:rPr>
      </w:pPr>
      <w:r w:rsidRPr="00236EE4">
        <w:rPr>
          <w:sz w:val="28"/>
          <w:szCs w:val="28"/>
        </w:rPr>
        <w:t xml:space="preserve">                                ОРЕНБУРГСКОЙ ОБЛАСТИ</w:t>
      </w:r>
    </w:p>
    <w:p w:rsidR="00103D43" w:rsidRPr="00236EE4" w:rsidRDefault="00103D43" w:rsidP="00740386">
      <w:pPr>
        <w:rPr>
          <w:sz w:val="28"/>
          <w:szCs w:val="28"/>
        </w:rPr>
      </w:pPr>
      <w:r w:rsidRPr="00236EE4">
        <w:rPr>
          <w:sz w:val="28"/>
          <w:szCs w:val="28"/>
        </w:rPr>
        <w:t xml:space="preserve">    </w:t>
      </w:r>
    </w:p>
    <w:p w:rsidR="00103D43" w:rsidRPr="00236EE4" w:rsidRDefault="00103D43" w:rsidP="00740386">
      <w:pPr>
        <w:rPr>
          <w:sz w:val="28"/>
          <w:szCs w:val="28"/>
        </w:rPr>
      </w:pPr>
      <w:r w:rsidRPr="00236EE4">
        <w:rPr>
          <w:sz w:val="28"/>
          <w:szCs w:val="28"/>
        </w:rPr>
        <w:t xml:space="preserve"> 30  заседание                                                               Третьего созыва 2015 года</w:t>
      </w:r>
    </w:p>
    <w:p w:rsidR="00103D43" w:rsidRPr="00236EE4" w:rsidRDefault="00103D43" w:rsidP="00740386">
      <w:pPr>
        <w:rPr>
          <w:sz w:val="28"/>
          <w:szCs w:val="28"/>
        </w:rPr>
      </w:pPr>
      <w:r w:rsidRPr="00236EE4">
        <w:rPr>
          <w:sz w:val="28"/>
          <w:szCs w:val="28"/>
        </w:rPr>
        <w:t xml:space="preserve">от 23.06.2020 г                                                                 с.Семеновка </w:t>
      </w:r>
    </w:p>
    <w:p w:rsidR="00103D43" w:rsidRPr="00236EE4" w:rsidRDefault="00103D43" w:rsidP="00740386">
      <w:pPr>
        <w:rPr>
          <w:sz w:val="28"/>
          <w:szCs w:val="28"/>
        </w:rPr>
      </w:pPr>
      <w:r w:rsidRPr="00236EE4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103D43" w:rsidRPr="00236EE4" w:rsidRDefault="00103D43" w:rsidP="00740386">
      <w:pPr>
        <w:rPr>
          <w:sz w:val="28"/>
          <w:szCs w:val="28"/>
        </w:rPr>
      </w:pPr>
      <w:r w:rsidRPr="00236EE4">
        <w:rPr>
          <w:sz w:val="28"/>
          <w:szCs w:val="28"/>
        </w:rPr>
        <w:t xml:space="preserve">                                                       РЕШЕНИЕ № 16</w:t>
      </w:r>
      <w:r>
        <w:rPr>
          <w:sz w:val="28"/>
          <w:szCs w:val="28"/>
        </w:rPr>
        <w:t>5</w:t>
      </w:r>
    </w:p>
    <w:p w:rsidR="00103D43" w:rsidRPr="00236EE4" w:rsidRDefault="00103D43" w:rsidP="00740386">
      <w:pPr>
        <w:rPr>
          <w:sz w:val="28"/>
          <w:szCs w:val="28"/>
        </w:rPr>
      </w:pPr>
    </w:p>
    <w:p w:rsidR="00103D43" w:rsidRPr="00236EE4" w:rsidRDefault="00103D43" w:rsidP="00740386">
      <w:pPr>
        <w:rPr>
          <w:sz w:val="28"/>
          <w:szCs w:val="28"/>
        </w:rPr>
      </w:pPr>
    </w:p>
    <w:p w:rsidR="00103D43" w:rsidRPr="00236EE4" w:rsidRDefault="00103D43" w:rsidP="00740386">
      <w:pPr>
        <w:ind w:firstLine="708"/>
        <w:rPr>
          <w:color w:val="000000"/>
          <w:sz w:val="28"/>
          <w:szCs w:val="28"/>
        </w:rPr>
      </w:pPr>
      <w:r w:rsidRPr="00236EE4">
        <w:rPr>
          <w:color w:val="000000"/>
          <w:sz w:val="28"/>
          <w:szCs w:val="28"/>
        </w:rPr>
        <w:t>О  внесении изменений в решение № 106 от 27.12.2013 года</w:t>
      </w:r>
    </w:p>
    <w:p w:rsidR="00103D43" w:rsidRPr="00236EE4" w:rsidRDefault="00103D43" w:rsidP="00740386">
      <w:pPr>
        <w:ind w:firstLine="708"/>
        <w:rPr>
          <w:color w:val="000000"/>
          <w:sz w:val="28"/>
          <w:szCs w:val="28"/>
        </w:rPr>
      </w:pPr>
      <w:r w:rsidRPr="00236EE4">
        <w:rPr>
          <w:color w:val="000000"/>
          <w:sz w:val="28"/>
          <w:szCs w:val="28"/>
        </w:rPr>
        <w:t>« О создании муниципального дорожного фонда»</w:t>
      </w:r>
    </w:p>
    <w:p w:rsidR="00103D43" w:rsidRPr="00236EE4" w:rsidRDefault="00103D43" w:rsidP="00740386">
      <w:pPr>
        <w:rPr>
          <w:color w:val="000000"/>
          <w:sz w:val="28"/>
          <w:szCs w:val="28"/>
        </w:rPr>
      </w:pPr>
    </w:p>
    <w:p w:rsidR="00103D43" w:rsidRPr="00236EE4" w:rsidRDefault="00103D43" w:rsidP="00740386">
      <w:pPr>
        <w:ind w:left="-426" w:firstLine="425"/>
        <w:rPr>
          <w:color w:val="000000"/>
          <w:sz w:val="28"/>
          <w:szCs w:val="28"/>
        </w:rPr>
      </w:pPr>
      <w:r w:rsidRPr="00236EE4">
        <w:rPr>
          <w:color w:val="000000"/>
          <w:sz w:val="28"/>
          <w:szCs w:val="28"/>
        </w:rPr>
        <w:t>Во исполнение протеста прокурора Пономаревского района Оренбургской области  № 7-1-2020Д от 29.05.2020 года на решение Совета депутатов МО Семеновский сельсовет № 106 от 27.12.2013 года «О создании муниципального дорожного фонда»,в соответствии с  пунктом 5 статьи 179.4 Бюджетного кодекса Российской Федерации, Федеральным Законом от 8 ноября 2007 года № 257-ФЗ « Об автомобильных дорогах и о дорожной деятельности в Российской Федерации и о внесении изменений в отдельные акты Российской Федерации» руководствуясь приказом министерства транспорта Российской Федерации от 16 ноября 2012 года № 402 « Об утверждении классификации работ по капитальному ремонту и содержанию автомобильных дорог», на основании ФЗ № 131-ФЗ « Об общих принципах организации местного самоуправления в Российской Федерации»,Устава муниципального образования Семеновский сельсовет, Совет депутатов</w:t>
      </w:r>
    </w:p>
    <w:p w:rsidR="00103D43" w:rsidRPr="00236EE4" w:rsidRDefault="00103D43" w:rsidP="00740386">
      <w:pPr>
        <w:jc w:val="both"/>
        <w:rPr>
          <w:color w:val="000000"/>
          <w:sz w:val="28"/>
          <w:szCs w:val="28"/>
        </w:rPr>
      </w:pPr>
      <w:r w:rsidRPr="00236EE4">
        <w:rPr>
          <w:color w:val="000000"/>
          <w:sz w:val="28"/>
          <w:szCs w:val="28"/>
        </w:rPr>
        <w:t>РЕШИЛ:</w:t>
      </w:r>
    </w:p>
    <w:p w:rsidR="00103D43" w:rsidRPr="00236EE4" w:rsidRDefault="00103D43" w:rsidP="003F710B">
      <w:pPr>
        <w:pStyle w:val="BodyText"/>
        <w:spacing w:line="250" w:lineRule="exact"/>
        <w:ind w:left="20"/>
        <w:jc w:val="left"/>
        <w:rPr>
          <w:color w:val="000000"/>
          <w:spacing w:val="3"/>
          <w:sz w:val="28"/>
          <w:szCs w:val="28"/>
        </w:rPr>
      </w:pPr>
      <w:r w:rsidRPr="00236EE4">
        <w:rPr>
          <w:color w:val="000000"/>
          <w:sz w:val="28"/>
          <w:szCs w:val="28"/>
        </w:rPr>
        <w:t>1.Внести в</w:t>
      </w:r>
      <w:r w:rsidRPr="00236EE4">
        <w:rPr>
          <w:rStyle w:val="a"/>
          <w:color w:val="000000"/>
          <w:sz w:val="28"/>
          <w:szCs w:val="28"/>
        </w:rPr>
        <w:t xml:space="preserve"> Порядок формирования и использования бюджетных средств  муниципального дорожного фонда</w:t>
      </w:r>
      <w:r w:rsidRPr="00236EE4">
        <w:rPr>
          <w:color w:val="000000"/>
          <w:sz w:val="28"/>
          <w:szCs w:val="28"/>
        </w:rPr>
        <w:t xml:space="preserve"> утвержденный решением Совета депутатов муниципального образования Семеновский сельсовет от 27.12.2013 года № 106 изменения, изложив его в новой редакции согласно приложению.</w:t>
      </w:r>
    </w:p>
    <w:p w:rsidR="00103D43" w:rsidRPr="00236EE4" w:rsidRDefault="00103D43" w:rsidP="00740386">
      <w:pPr>
        <w:jc w:val="both"/>
        <w:rPr>
          <w:color w:val="000000"/>
          <w:sz w:val="28"/>
          <w:szCs w:val="28"/>
        </w:rPr>
      </w:pPr>
      <w:r w:rsidRPr="00236EE4">
        <w:rPr>
          <w:color w:val="000000"/>
          <w:sz w:val="28"/>
          <w:szCs w:val="28"/>
        </w:rPr>
        <w:t>2.Контроль за исполнением настоящего решения оставляю за собой.</w:t>
      </w:r>
    </w:p>
    <w:p w:rsidR="00103D43" w:rsidRPr="00236EE4" w:rsidRDefault="00103D43" w:rsidP="00740386">
      <w:pPr>
        <w:jc w:val="both"/>
        <w:rPr>
          <w:color w:val="000000"/>
          <w:sz w:val="28"/>
          <w:szCs w:val="28"/>
        </w:rPr>
      </w:pPr>
      <w:r w:rsidRPr="00236EE4">
        <w:rPr>
          <w:color w:val="000000"/>
          <w:sz w:val="28"/>
          <w:szCs w:val="28"/>
        </w:rPr>
        <w:t>3.Настоящее решение вступает в силу со дня его обнародования и распространяется на правоотношения возникшие с 1 января 2020 года.</w:t>
      </w:r>
    </w:p>
    <w:p w:rsidR="00103D43" w:rsidRPr="00236EE4" w:rsidRDefault="00103D43" w:rsidP="00740386">
      <w:pPr>
        <w:rPr>
          <w:color w:val="000000"/>
          <w:sz w:val="28"/>
          <w:szCs w:val="28"/>
        </w:rPr>
      </w:pPr>
    </w:p>
    <w:p w:rsidR="00103D43" w:rsidRPr="00236EE4" w:rsidRDefault="00103D43" w:rsidP="00740386">
      <w:pPr>
        <w:rPr>
          <w:color w:val="000000"/>
          <w:sz w:val="28"/>
          <w:szCs w:val="28"/>
        </w:rPr>
      </w:pPr>
    </w:p>
    <w:p w:rsidR="00103D43" w:rsidRPr="00236EE4" w:rsidRDefault="00103D43" w:rsidP="00740386">
      <w:pPr>
        <w:rPr>
          <w:color w:val="000000"/>
          <w:sz w:val="28"/>
          <w:szCs w:val="28"/>
        </w:rPr>
      </w:pPr>
      <w:r w:rsidRPr="00236EE4">
        <w:rPr>
          <w:color w:val="000000"/>
          <w:sz w:val="28"/>
          <w:szCs w:val="28"/>
        </w:rPr>
        <w:t xml:space="preserve">         Глава сельсовета</w:t>
      </w:r>
      <w:r w:rsidRPr="00236EE4">
        <w:rPr>
          <w:color w:val="000000"/>
          <w:sz w:val="28"/>
          <w:szCs w:val="28"/>
        </w:rPr>
        <w:tab/>
      </w:r>
      <w:r w:rsidRPr="00236EE4">
        <w:rPr>
          <w:color w:val="000000"/>
          <w:sz w:val="28"/>
          <w:szCs w:val="28"/>
        </w:rPr>
        <w:tab/>
      </w:r>
      <w:r w:rsidRPr="00236EE4">
        <w:rPr>
          <w:color w:val="000000"/>
          <w:sz w:val="28"/>
          <w:szCs w:val="28"/>
        </w:rPr>
        <w:tab/>
      </w:r>
      <w:r w:rsidRPr="00236EE4">
        <w:rPr>
          <w:color w:val="000000"/>
          <w:sz w:val="28"/>
          <w:szCs w:val="28"/>
        </w:rPr>
        <w:tab/>
      </w:r>
      <w:r w:rsidRPr="00236EE4">
        <w:rPr>
          <w:color w:val="000000"/>
          <w:sz w:val="28"/>
          <w:szCs w:val="28"/>
        </w:rPr>
        <w:tab/>
      </w:r>
      <w:r w:rsidRPr="00236EE4">
        <w:rPr>
          <w:color w:val="000000"/>
          <w:sz w:val="28"/>
          <w:szCs w:val="28"/>
        </w:rPr>
        <w:tab/>
      </w:r>
      <w:r w:rsidRPr="00236EE4">
        <w:rPr>
          <w:color w:val="000000"/>
          <w:sz w:val="28"/>
          <w:szCs w:val="28"/>
        </w:rPr>
        <w:tab/>
        <w:t>Н.В.Демина.</w:t>
      </w:r>
    </w:p>
    <w:p w:rsidR="00103D43" w:rsidRPr="00236EE4" w:rsidRDefault="00103D43" w:rsidP="00740386">
      <w:pPr>
        <w:rPr>
          <w:color w:val="000000"/>
          <w:sz w:val="28"/>
          <w:szCs w:val="28"/>
        </w:rPr>
      </w:pPr>
    </w:p>
    <w:p w:rsidR="00103D43" w:rsidRPr="00236EE4" w:rsidRDefault="00103D43" w:rsidP="00740386">
      <w:pPr>
        <w:rPr>
          <w:color w:val="000000"/>
          <w:sz w:val="28"/>
          <w:szCs w:val="28"/>
        </w:rPr>
      </w:pPr>
    </w:p>
    <w:p w:rsidR="00103D43" w:rsidRPr="00236EE4" w:rsidRDefault="00103D43" w:rsidP="00740386">
      <w:pPr>
        <w:rPr>
          <w:color w:val="000000"/>
          <w:sz w:val="28"/>
          <w:szCs w:val="28"/>
        </w:rPr>
      </w:pPr>
    </w:p>
    <w:p w:rsidR="00103D43" w:rsidRPr="00236EE4" w:rsidRDefault="00103D43" w:rsidP="00740386">
      <w:pPr>
        <w:rPr>
          <w:color w:val="000000"/>
          <w:sz w:val="28"/>
          <w:szCs w:val="28"/>
        </w:rPr>
      </w:pPr>
    </w:p>
    <w:p w:rsidR="00103D43" w:rsidRPr="00236EE4" w:rsidRDefault="00103D43" w:rsidP="00740386">
      <w:pPr>
        <w:rPr>
          <w:color w:val="000000"/>
          <w:sz w:val="28"/>
          <w:szCs w:val="28"/>
        </w:rPr>
      </w:pPr>
    </w:p>
    <w:p w:rsidR="00103D43" w:rsidRPr="00236EE4" w:rsidRDefault="00103D43" w:rsidP="00740386">
      <w:pPr>
        <w:rPr>
          <w:color w:val="000000"/>
          <w:sz w:val="28"/>
          <w:szCs w:val="28"/>
        </w:rPr>
      </w:pPr>
    </w:p>
    <w:p w:rsidR="00103D43" w:rsidRPr="00236EE4" w:rsidRDefault="00103D43" w:rsidP="00740386">
      <w:pPr>
        <w:rPr>
          <w:color w:val="000000"/>
          <w:sz w:val="28"/>
          <w:szCs w:val="28"/>
        </w:rPr>
      </w:pPr>
    </w:p>
    <w:p w:rsidR="00103D43" w:rsidRPr="00236EE4" w:rsidRDefault="00103D43" w:rsidP="00740386">
      <w:pPr>
        <w:rPr>
          <w:color w:val="000000"/>
          <w:sz w:val="28"/>
          <w:szCs w:val="28"/>
        </w:rPr>
      </w:pPr>
    </w:p>
    <w:p w:rsidR="00103D43" w:rsidRPr="00236EE4" w:rsidRDefault="00103D43" w:rsidP="00740386">
      <w:pPr>
        <w:pStyle w:val="NoSpacing"/>
        <w:rPr>
          <w:rStyle w:val="a"/>
          <w:rFonts w:ascii="Times New Roman" w:hAnsi="Times New Roman" w:cs="Times New Roman"/>
          <w:color w:val="000000"/>
          <w:sz w:val="28"/>
          <w:szCs w:val="28"/>
        </w:rPr>
      </w:pPr>
      <w:r w:rsidRPr="00236EE4">
        <w:rPr>
          <w:rStyle w:val="a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</w:p>
    <w:p w:rsidR="00103D43" w:rsidRPr="00236EE4" w:rsidRDefault="00103D43" w:rsidP="00740386">
      <w:pPr>
        <w:pStyle w:val="NoSpacing"/>
        <w:rPr>
          <w:rStyle w:val="a"/>
          <w:rFonts w:ascii="Times New Roman" w:hAnsi="Times New Roman" w:cs="Times New Roman"/>
          <w:color w:val="000000"/>
          <w:sz w:val="28"/>
          <w:szCs w:val="28"/>
        </w:rPr>
      </w:pPr>
    </w:p>
    <w:p w:rsidR="00103D43" w:rsidRPr="00236EE4" w:rsidRDefault="00103D43" w:rsidP="0074038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36EE4">
        <w:rPr>
          <w:rStyle w:val="a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>
        <w:rPr>
          <w:rStyle w:val="a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36EE4">
        <w:rPr>
          <w:rStyle w:val="a"/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:rsidR="00103D43" w:rsidRPr="00236EE4" w:rsidRDefault="00103D43" w:rsidP="00740386">
      <w:pPr>
        <w:pStyle w:val="NoSpacing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236EE4">
        <w:rPr>
          <w:rStyle w:val="a"/>
          <w:rFonts w:ascii="Times New Roman" w:hAnsi="Times New Roman" w:cs="Times New Roman"/>
          <w:color w:val="000000"/>
          <w:sz w:val="28"/>
          <w:szCs w:val="28"/>
        </w:rPr>
        <w:t>к решению Совета депутатов</w:t>
      </w:r>
    </w:p>
    <w:p w:rsidR="00103D43" w:rsidRPr="00236EE4" w:rsidRDefault="00103D43" w:rsidP="00740386">
      <w:pPr>
        <w:pStyle w:val="NoSpacing"/>
        <w:jc w:val="right"/>
        <w:rPr>
          <w:rStyle w:val="a"/>
          <w:rFonts w:ascii="Times New Roman" w:hAnsi="Times New Roman" w:cs="Times New Roman"/>
          <w:color w:val="000000"/>
          <w:sz w:val="28"/>
          <w:szCs w:val="28"/>
        </w:rPr>
      </w:pPr>
      <w:r w:rsidRPr="00236EE4">
        <w:rPr>
          <w:rStyle w:val="a"/>
          <w:rFonts w:ascii="Times New Roman" w:hAnsi="Times New Roman" w:cs="Times New Roman"/>
          <w:color w:val="000000"/>
          <w:sz w:val="28"/>
          <w:szCs w:val="28"/>
        </w:rPr>
        <w:t xml:space="preserve">         муниципального образования</w:t>
      </w:r>
    </w:p>
    <w:p w:rsidR="00103D43" w:rsidRPr="00236EE4" w:rsidRDefault="00103D43" w:rsidP="00740386">
      <w:pPr>
        <w:pStyle w:val="NoSpacing"/>
        <w:ind w:left="4956" w:firstLine="0"/>
        <w:rPr>
          <w:rFonts w:ascii="Times New Roman" w:hAnsi="Times New Roman" w:cs="Times New Roman"/>
          <w:sz w:val="28"/>
          <w:szCs w:val="28"/>
        </w:rPr>
      </w:pPr>
      <w:r w:rsidRPr="00236EE4">
        <w:rPr>
          <w:rStyle w:val="a"/>
          <w:rFonts w:ascii="Times New Roman" w:hAnsi="Times New Roman" w:cs="Times New Roman"/>
          <w:color w:val="000000"/>
          <w:sz w:val="28"/>
          <w:szCs w:val="28"/>
        </w:rPr>
        <w:t xml:space="preserve">      № 16</w:t>
      </w:r>
      <w:r>
        <w:rPr>
          <w:rStyle w:val="a"/>
          <w:rFonts w:ascii="Times New Roman" w:hAnsi="Times New Roman" w:cs="Times New Roman"/>
          <w:color w:val="000000"/>
          <w:sz w:val="28"/>
          <w:szCs w:val="28"/>
        </w:rPr>
        <w:t>5</w:t>
      </w:r>
      <w:r w:rsidRPr="00236EE4">
        <w:rPr>
          <w:rStyle w:val="a"/>
          <w:rFonts w:ascii="Times New Roman" w:hAnsi="Times New Roman" w:cs="Times New Roman"/>
          <w:color w:val="000000"/>
          <w:sz w:val="28"/>
          <w:szCs w:val="28"/>
        </w:rPr>
        <w:t xml:space="preserve">  от 23.06.2020г.</w:t>
      </w:r>
    </w:p>
    <w:p w:rsidR="00103D43" w:rsidRPr="00236EE4" w:rsidRDefault="00103D43" w:rsidP="00740386">
      <w:pPr>
        <w:pStyle w:val="BodyText"/>
        <w:spacing w:line="250" w:lineRule="exact"/>
        <w:ind w:left="20"/>
        <w:rPr>
          <w:rStyle w:val="a"/>
          <w:color w:val="000000"/>
          <w:sz w:val="28"/>
          <w:szCs w:val="28"/>
        </w:rPr>
      </w:pPr>
    </w:p>
    <w:p w:rsidR="00103D43" w:rsidRPr="00236EE4" w:rsidRDefault="00103D43" w:rsidP="00740386">
      <w:pPr>
        <w:pStyle w:val="BodyText"/>
        <w:spacing w:line="250" w:lineRule="exact"/>
        <w:ind w:left="20"/>
        <w:rPr>
          <w:rStyle w:val="a"/>
          <w:color w:val="000000"/>
          <w:sz w:val="28"/>
          <w:szCs w:val="28"/>
        </w:rPr>
      </w:pPr>
      <w:r w:rsidRPr="00236EE4">
        <w:rPr>
          <w:rStyle w:val="a"/>
          <w:color w:val="000000"/>
          <w:sz w:val="28"/>
          <w:szCs w:val="28"/>
        </w:rPr>
        <w:t>Порядок</w:t>
      </w:r>
    </w:p>
    <w:p w:rsidR="00103D43" w:rsidRPr="00236EE4" w:rsidRDefault="00103D43" w:rsidP="00740386">
      <w:pPr>
        <w:pStyle w:val="BodyText"/>
        <w:spacing w:after="240" w:line="326" w:lineRule="exact"/>
        <w:ind w:left="1276" w:right="991"/>
        <w:rPr>
          <w:rStyle w:val="a"/>
          <w:color w:val="000000"/>
          <w:sz w:val="28"/>
          <w:szCs w:val="28"/>
        </w:rPr>
      </w:pPr>
      <w:r w:rsidRPr="00236EE4">
        <w:rPr>
          <w:rStyle w:val="a"/>
          <w:color w:val="000000"/>
          <w:sz w:val="28"/>
          <w:szCs w:val="28"/>
        </w:rPr>
        <w:t>формирования и использования бюджетных средств  муниципального дорожного фонда муниципального образования Семеновский сельсовет</w:t>
      </w:r>
    </w:p>
    <w:p w:rsidR="00103D43" w:rsidRPr="00236EE4" w:rsidRDefault="00103D43" w:rsidP="00740386">
      <w:pPr>
        <w:pStyle w:val="BodyText"/>
        <w:tabs>
          <w:tab w:val="left" w:pos="866"/>
        </w:tabs>
        <w:spacing w:line="326" w:lineRule="exact"/>
        <w:ind w:right="360" w:firstLine="567"/>
        <w:jc w:val="both"/>
        <w:rPr>
          <w:sz w:val="28"/>
          <w:szCs w:val="28"/>
        </w:rPr>
      </w:pPr>
      <w:r w:rsidRPr="00236EE4">
        <w:rPr>
          <w:rStyle w:val="a"/>
          <w:color w:val="000000"/>
          <w:sz w:val="28"/>
          <w:szCs w:val="28"/>
        </w:rPr>
        <w:t xml:space="preserve">1.Настоящий Порядок определяет принципы формирования  муниципального дорожного фонда        муниципального образования </w:t>
      </w:r>
      <w:r>
        <w:rPr>
          <w:rStyle w:val="a"/>
          <w:color w:val="000000"/>
          <w:sz w:val="28"/>
          <w:szCs w:val="28"/>
        </w:rPr>
        <w:t>Семенов</w:t>
      </w:r>
      <w:r w:rsidRPr="00236EE4">
        <w:rPr>
          <w:rStyle w:val="a"/>
          <w:color w:val="000000"/>
          <w:sz w:val="28"/>
          <w:szCs w:val="28"/>
        </w:rPr>
        <w:t xml:space="preserve">ский сельсовет и направления использования бюджетных ассигнований дорожного фонда муниципального образования  </w:t>
      </w:r>
      <w:r>
        <w:rPr>
          <w:rStyle w:val="a"/>
          <w:color w:val="000000"/>
          <w:sz w:val="28"/>
          <w:szCs w:val="28"/>
        </w:rPr>
        <w:t>Семенов</w:t>
      </w:r>
      <w:r w:rsidRPr="00236EE4">
        <w:rPr>
          <w:rStyle w:val="a"/>
          <w:color w:val="000000"/>
          <w:sz w:val="28"/>
          <w:szCs w:val="28"/>
        </w:rPr>
        <w:t>ский сельсовет.</w:t>
      </w:r>
    </w:p>
    <w:p w:rsidR="00103D43" w:rsidRPr="00236EE4" w:rsidRDefault="00103D43" w:rsidP="00740386">
      <w:pPr>
        <w:pStyle w:val="BodyText"/>
        <w:tabs>
          <w:tab w:val="left" w:pos="875"/>
          <w:tab w:val="left" w:pos="1080"/>
        </w:tabs>
        <w:spacing w:line="322" w:lineRule="exact"/>
        <w:ind w:right="360" w:firstLine="567"/>
        <w:jc w:val="both"/>
        <w:rPr>
          <w:rStyle w:val="a"/>
          <w:color w:val="000000"/>
          <w:sz w:val="28"/>
          <w:szCs w:val="28"/>
        </w:rPr>
      </w:pPr>
      <w:r w:rsidRPr="00236EE4">
        <w:rPr>
          <w:rStyle w:val="a"/>
          <w:color w:val="000000"/>
          <w:sz w:val="28"/>
          <w:szCs w:val="28"/>
        </w:rPr>
        <w:t xml:space="preserve">2.Дорожный фонд муниципального образования </w:t>
      </w:r>
      <w:r>
        <w:rPr>
          <w:rStyle w:val="a"/>
          <w:color w:val="000000"/>
          <w:sz w:val="28"/>
          <w:szCs w:val="28"/>
        </w:rPr>
        <w:t>Семенов</w:t>
      </w:r>
      <w:r w:rsidRPr="00236EE4">
        <w:rPr>
          <w:rStyle w:val="a"/>
          <w:color w:val="000000"/>
          <w:sz w:val="28"/>
          <w:szCs w:val="28"/>
        </w:rPr>
        <w:t>ский       сельсовет создается   решением   представительного органа   муниципального образования.</w:t>
      </w:r>
    </w:p>
    <w:p w:rsidR="00103D43" w:rsidRPr="00236EE4" w:rsidRDefault="00103D43" w:rsidP="00740386">
      <w:pPr>
        <w:pStyle w:val="BodyText"/>
        <w:tabs>
          <w:tab w:val="left" w:pos="875"/>
          <w:tab w:val="left" w:pos="1080"/>
        </w:tabs>
        <w:spacing w:line="322" w:lineRule="exact"/>
        <w:ind w:right="360" w:firstLine="567"/>
        <w:jc w:val="both"/>
        <w:rPr>
          <w:rStyle w:val="a"/>
          <w:color w:val="000000"/>
          <w:sz w:val="28"/>
          <w:szCs w:val="28"/>
        </w:rPr>
      </w:pPr>
      <w:r w:rsidRPr="00236EE4">
        <w:rPr>
          <w:rStyle w:val="a"/>
          <w:color w:val="000000"/>
          <w:sz w:val="28"/>
          <w:szCs w:val="28"/>
        </w:rPr>
        <w:t xml:space="preserve">3. Объем бюджетных ассигнований муниципального дорожного фонда утверждается решением о местном бюджете на очередной финансовый год в размере не менее прогнозируемого объема доходов бюджета муниципального образования, установленных решением представительного органа муниципального образования </w:t>
      </w:r>
      <w:r>
        <w:rPr>
          <w:rStyle w:val="a"/>
          <w:color w:val="000000"/>
          <w:sz w:val="28"/>
          <w:szCs w:val="28"/>
        </w:rPr>
        <w:t>Семенов</w:t>
      </w:r>
      <w:r w:rsidRPr="00236EE4">
        <w:rPr>
          <w:rStyle w:val="a"/>
          <w:color w:val="000000"/>
          <w:sz w:val="28"/>
          <w:szCs w:val="28"/>
        </w:rPr>
        <w:t>ский сельсовет:</w:t>
      </w:r>
    </w:p>
    <w:p w:rsidR="00103D43" w:rsidRPr="00236EE4" w:rsidRDefault="00103D43" w:rsidP="00740386">
      <w:pPr>
        <w:pStyle w:val="BodyText"/>
        <w:tabs>
          <w:tab w:val="left" w:pos="875"/>
          <w:tab w:val="left" w:pos="1080"/>
        </w:tabs>
        <w:spacing w:line="322" w:lineRule="exact"/>
        <w:ind w:right="360" w:firstLine="567"/>
        <w:jc w:val="both"/>
        <w:rPr>
          <w:rStyle w:val="a"/>
          <w:color w:val="000000"/>
          <w:sz w:val="28"/>
          <w:szCs w:val="28"/>
        </w:rPr>
      </w:pPr>
      <w:r w:rsidRPr="00236EE4">
        <w:rPr>
          <w:rStyle w:val="a"/>
          <w:color w:val="000000"/>
          <w:sz w:val="28"/>
          <w:szCs w:val="28"/>
        </w:rPr>
        <w:t xml:space="preserve">3.1. акцизов на дизельное топливо, моторные масла, автомобильный бензин, прямогонный бензин, </w:t>
      </w:r>
      <w:r w:rsidRPr="00236EE4">
        <w:rPr>
          <w:rStyle w:val="blk"/>
          <w:sz w:val="28"/>
          <w:szCs w:val="28"/>
        </w:rPr>
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</w:r>
      <w:r w:rsidRPr="00236EE4">
        <w:rPr>
          <w:rStyle w:val="a"/>
          <w:color w:val="000000"/>
          <w:sz w:val="28"/>
          <w:szCs w:val="28"/>
        </w:rPr>
        <w:t>;</w:t>
      </w:r>
    </w:p>
    <w:p w:rsidR="00103D43" w:rsidRPr="00236EE4" w:rsidRDefault="00103D43" w:rsidP="00740386">
      <w:pPr>
        <w:pStyle w:val="BodyText"/>
        <w:tabs>
          <w:tab w:val="left" w:pos="875"/>
          <w:tab w:val="left" w:pos="1080"/>
        </w:tabs>
        <w:spacing w:line="322" w:lineRule="exact"/>
        <w:ind w:right="360" w:firstLine="567"/>
        <w:jc w:val="both"/>
        <w:rPr>
          <w:sz w:val="28"/>
          <w:szCs w:val="28"/>
        </w:rPr>
      </w:pPr>
      <w:r w:rsidRPr="00236EE4">
        <w:rPr>
          <w:rStyle w:val="a"/>
          <w:color w:val="000000"/>
          <w:sz w:val="28"/>
          <w:szCs w:val="28"/>
        </w:rPr>
        <w:t xml:space="preserve">3.2. </w:t>
      </w:r>
      <w:r w:rsidRPr="00236EE4">
        <w:rPr>
          <w:sz w:val="28"/>
          <w:szCs w:val="28"/>
        </w:rPr>
        <w:t>межбюджетных трансфертов из бюджетов бюджетной системы на финансовое обеспечение дорожной деятельности; поступление от денежных пожертвований.</w:t>
      </w:r>
    </w:p>
    <w:p w:rsidR="00103D43" w:rsidRPr="00236EE4" w:rsidRDefault="00103D43" w:rsidP="00740386">
      <w:pPr>
        <w:pStyle w:val="BodyText"/>
        <w:tabs>
          <w:tab w:val="left" w:pos="875"/>
          <w:tab w:val="left" w:pos="1080"/>
        </w:tabs>
        <w:spacing w:line="322" w:lineRule="exact"/>
        <w:ind w:right="360" w:firstLine="567"/>
        <w:jc w:val="both"/>
        <w:rPr>
          <w:sz w:val="28"/>
          <w:szCs w:val="28"/>
        </w:rPr>
      </w:pPr>
      <w:r w:rsidRPr="00236EE4">
        <w:rPr>
          <w:sz w:val="28"/>
          <w:szCs w:val="28"/>
        </w:rPr>
        <w:t>3.3.земельный налог с организации обладающим земельным участком, расположенным в границах сельских поселений;</w:t>
      </w:r>
    </w:p>
    <w:p w:rsidR="00103D43" w:rsidRPr="00236EE4" w:rsidRDefault="00103D43" w:rsidP="00740386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EE4">
        <w:rPr>
          <w:rFonts w:ascii="Times New Roman" w:hAnsi="Times New Roman" w:cs="Times New Roman"/>
          <w:sz w:val="28"/>
          <w:szCs w:val="28"/>
        </w:rPr>
        <w:t xml:space="preserve">3.5. </w:t>
      </w:r>
      <w:r w:rsidRPr="00236EE4">
        <w:rPr>
          <w:rStyle w:val="blk"/>
          <w:rFonts w:ascii="Times New Roman" w:hAnsi="Times New Roman" w:cs="Times New Roman"/>
          <w:sz w:val="28"/>
          <w:szCs w:val="28"/>
        </w:rPr>
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</w:r>
      <w:hyperlink r:id="rId4" w:anchor="dst3019" w:history="1">
        <w:r w:rsidRPr="00236EE4">
          <w:rPr>
            <w:rStyle w:val="Hyperlink"/>
            <w:rFonts w:ascii="Times New Roman" w:hAnsi="Times New Roman" w:cs="Times New Roman"/>
            <w:sz w:val="28"/>
            <w:szCs w:val="28"/>
          </w:rPr>
          <w:t>статьями 227</w:t>
        </w:r>
      </w:hyperlink>
      <w:r w:rsidRPr="00236EE4">
        <w:rPr>
          <w:rStyle w:val="blk"/>
          <w:rFonts w:ascii="Times New Roman" w:hAnsi="Times New Roman" w:cs="Times New Roman"/>
          <w:sz w:val="28"/>
          <w:szCs w:val="28"/>
        </w:rPr>
        <w:t xml:space="preserve">, </w:t>
      </w:r>
      <w:hyperlink r:id="rId5" w:anchor="dst10877" w:history="1">
        <w:r w:rsidRPr="00236EE4">
          <w:rPr>
            <w:rStyle w:val="Hyperlink"/>
            <w:rFonts w:ascii="Times New Roman" w:hAnsi="Times New Roman" w:cs="Times New Roman"/>
            <w:sz w:val="28"/>
            <w:szCs w:val="28"/>
          </w:rPr>
          <w:t>227.1</w:t>
        </w:r>
      </w:hyperlink>
      <w:r w:rsidRPr="00236EE4">
        <w:rPr>
          <w:rStyle w:val="blk"/>
          <w:rFonts w:ascii="Times New Roman" w:hAnsi="Times New Roman" w:cs="Times New Roman"/>
          <w:sz w:val="28"/>
          <w:szCs w:val="28"/>
        </w:rPr>
        <w:t xml:space="preserve"> и </w:t>
      </w:r>
      <w:hyperlink r:id="rId6" w:anchor="dst101491" w:history="1">
        <w:r w:rsidRPr="00236EE4">
          <w:rPr>
            <w:rStyle w:val="Hyperlink"/>
            <w:rFonts w:ascii="Times New Roman" w:hAnsi="Times New Roman" w:cs="Times New Roman"/>
            <w:sz w:val="28"/>
            <w:szCs w:val="28"/>
          </w:rPr>
          <w:t>228</w:t>
        </w:r>
      </w:hyperlink>
      <w:r w:rsidRPr="00236EE4">
        <w:rPr>
          <w:rStyle w:val="blk"/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</w:t>
      </w:r>
    </w:p>
    <w:p w:rsidR="00103D43" w:rsidRPr="00236EE4" w:rsidRDefault="00103D43" w:rsidP="00740386">
      <w:pPr>
        <w:pStyle w:val="NoSpacing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36EE4">
        <w:rPr>
          <w:rFonts w:ascii="Times New Roman" w:hAnsi="Times New Roman" w:cs="Times New Roman"/>
          <w:sz w:val="28"/>
          <w:szCs w:val="28"/>
        </w:rPr>
        <w:t xml:space="preserve">3.6. </w:t>
      </w:r>
      <w:r w:rsidRPr="00236EE4">
        <w:rPr>
          <w:rStyle w:val="blk"/>
          <w:rFonts w:ascii="Times New Roman" w:hAnsi="Times New Roman" w:cs="Times New Roman"/>
          <w:sz w:val="28"/>
          <w:szCs w:val="28"/>
        </w:rPr>
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</w:r>
      <w:hyperlink r:id="rId7" w:anchor="dst3019" w:history="1">
        <w:r w:rsidRPr="00236EE4">
          <w:rPr>
            <w:rStyle w:val="Hyperlink"/>
            <w:rFonts w:ascii="Times New Roman" w:hAnsi="Times New Roman" w:cs="Times New Roman"/>
            <w:sz w:val="28"/>
            <w:szCs w:val="28"/>
          </w:rPr>
          <w:t>статьей 227</w:t>
        </w:r>
      </w:hyperlink>
      <w:r w:rsidRPr="00236EE4">
        <w:rPr>
          <w:rStyle w:val="blk"/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</w:t>
      </w:r>
    </w:p>
    <w:p w:rsidR="00103D43" w:rsidRDefault="00103D43" w:rsidP="00740386">
      <w:pPr>
        <w:pStyle w:val="NoSpacing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36EE4">
        <w:rPr>
          <w:rStyle w:val="blk"/>
          <w:rFonts w:ascii="Times New Roman" w:hAnsi="Times New Roman" w:cs="Times New Roman"/>
          <w:sz w:val="28"/>
          <w:szCs w:val="28"/>
        </w:rPr>
        <w:t>3.7.доходов местных бюджетов от транспортного налога(если законом субъекта Российской Федерации установлены единые нормативы отчислений от транспортного налога в местные бюджеты)</w:t>
      </w:r>
    </w:p>
    <w:p w:rsidR="00103D43" w:rsidRPr="00236EE4" w:rsidRDefault="00103D43" w:rsidP="00740386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3.8 Единый сельскохозяйственный налог в сумме 57720 (пятьдесят семь тысяч семьсот двадцать) рублей.</w:t>
      </w:r>
    </w:p>
    <w:p w:rsidR="00103D43" w:rsidRPr="00236EE4" w:rsidRDefault="00103D43" w:rsidP="00740386">
      <w:pPr>
        <w:pStyle w:val="BodyText"/>
        <w:tabs>
          <w:tab w:val="left" w:pos="875"/>
          <w:tab w:val="left" w:pos="1080"/>
        </w:tabs>
        <w:spacing w:line="322" w:lineRule="exact"/>
        <w:ind w:right="360" w:firstLine="567"/>
        <w:jc w:val="both"/>
        <w:rPr>
          <w:sz w:val="28"/>
          <w:szCs w:val="28"/>
        </w:rPr>
      </w:pPr>
      <w:r w:rsidRPr="00236EE4">
        <w:rPr>
          <w:sz w:val="28"/>
          <w:szCs w:val="28"/>
        </w:rPr>
        <w:t>Запланированный объем бюджетных ассигнований дорожного фонда может быть изменен на сумму межбюджетных трансфертов и других  поступлений из бюджетов бюджетной системы Российской Федерации, безвозмездных поступлений от юридических и физических лиц на финансовое обеспечение дорожной деятельности, а также по итогам размещения муниципального заказа и в ходе исполнения муниципальных программ</w:t>
      </w:r>
    </w:p>
    <w:p w:rsidR="00103D43" w:rsidRPr="00236EE4" w:rsidRDefault="00103D43" w:rsidP="00740386">
      <w:pPr>
        <w:pStyle w:val="BodyText"/>
        <w:tabs>
          <w:tab w:val="left" w:pos="875"/>
          <w:tab w:val="left" w:pos="1080"/>
        </w:tabs>
        <w:spacing w:line="322" w:lineRule="exact"/>
        <w:ind w:right="360" w:firstLine="567"/>
        <w:jc w:val="both"/>
        <w:rPr>
          <w:rStyle w:val="a"/>
          <w:sz w:val="28"/>
          <w:szCs w:val="28"/>
        </w:rPr>
      </w:pPr>
      <w:r w:rsidRPr="00236EE4">
        <w:rPr>
          <w:rStyle w:val="a"/>
          <w:color w:val="000000"/>
          <w:sz w:val="28"/>
          <w:szCs w:val="28"/>
        </w:rPr>
        <w:t>4.Дорожный   фонд     муниципального     образования Семеновский сельсовет  используется    в   целях     финансового    обеспечения дорожной деятельности в отношении автомобильных  дорог общего пользования местного  значения  поселения</w:t>
      </w:r>
      <w:r w:rsidRPr="00236EE4">
        <w:rPr>
          <w:sz w:val="28"/>
          <w:szCs w:val="28"/>
        </w:rPr>
        <w:t xml:space="preserve">      </w:t>
      </w:r>
      <w:r w:rsidRPr="00236EE4">
        <w:rPr>
          <w:rStyle w:val="a"/>
          <w:color w:val="000000"/>
          <w:sz w:val="28"/>
          <w:szCs w:val="28"/>
        </w:rPr>
        <w:t xml:space="preserve">  по следующим основным  направлениям:</w:t>
      </w:r>
    </w:p>
    <w:p w:rsidR="00103D43" w:rsidRPr="00236EE4" w:rsidRDefault="00103D43" w:rsidP="001B6CB6">
      <w:pPr>
        <w:pStyle w:val="BodyText"/>
        <w:tabs>
          <w:tab w:val="left" w:pos="875"/>
        </w:tabs>
        <w:spacing w:line="322" w:lineRule="exact"/>
        <w:ind w:right="360"/>
        <w:jc w:val="both"/>
        <w:rPr>
          <w:sz w:val="28"/>
          <w:szCs w:val="28"/>
        </w:rPr>
      </w:pPr>
      <w:r w:rsidRPr="00236EE4">
        <w:rPr>
          <w:sz w:val="28"/>
          <w:szCs w:val="28"/>
        </w:rPr>
        <w:t>а) на строительство (реконструкцию), капитальный ремонт, ремонт и содержание автомобильных дорог общего пользования местного значения;</w:t>
      </w:r>
    </w:p>
    <w:p w:rsidR="00103D43" w:rsidRPr="00236EE4" w:rsidRDefault="00103D43" w:rsidP="001B6CB6">
      <w:pPr>
        <w:pStyle w:val="NoSpacing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6EE4">
        <w:rPr>
          <w:rFonts w:ascii="Times New Roman" w:hAnsi="Times New Roman" w:cs="Times New Roman"/>
          <w:sz w:val="28"/>
          <w:szCs w:val="28"/>
        </w:rPr>
        <w:t>б) капитальный ремонт и ремонт дворовых территорий многоквартирных домов, подъездов к дворовым территориям многоквартирных домов населенных пунктов;</w:t>
      </w:r>
    </w:p>
    <w:p w:rsidR="00103D43" w:rsidRPr="00236EE4" w:rsidRDefault="00103D43" w:rsidP="001B6CB6">
      <w:pPr>
        <w:pStyle w:val="NoSpacing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6EE4">
        <w:rPr>
          <w:rFonts w:ascii="Times New Roman" w:hAnsi="Times New Roman" w:cs="Times New Roman"/>
          <w:sz w:val="28"/>
          <w:szCs w:val="28"/>
        </w:rPr>
        <w:t>в) зимнее содержание автомобильных дорог</w:t>
      </w:r>
    </w:p>
    <w:p w:rsidR="00103D43" w:rsidRPr="00236EE4" w:rsidRDefault="00103D43" w:rsidP="001B6CB6">
      <w:pPr>
        <w:pStyle w:val="NoSpacing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6EE4">
        <w:rPr>
          <w:rFonts w:ascii="Times New Roman" w:hAnsi="Times New Roman" w:cs="Times New Roman"/>
          <w:sz w:val="28"/>
          <w:szCs w:val="28"/>
        </w:rPr>
        <w:t>г) работы по озеленению</w:t>
      </w:r>
    </w:p>
    <w:p w:rsidR="00103D43" w:rsidRPr="00236EE4" w:rsidRDefault="00103D43" w:rsidP="001B6CB6">
      <w:pPr>
        <w:pStyle w:val="NoSpacing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6EE4">
        <w:rPr>
          <w:rFonts w:ascii="Times New Roman" w:hAnsi="Times New Roman" w:cs="Times New Roman"/>
          <w:sz w:val="28"/>
          <w:szCs w:val="28"/>
        </w:rPr>
        <w:t>д) на проектирование и строительство \реконструкцию\ автомобильных дорог  общего пользования местного значения</w:t>
      </w:r>
    </w:p>
    <w:p w:rsidR="00103D43" w:rsidRPr="00236EE4" w:rsidRDefault="00103D43" w:rsidP="001B6CB6">
      <w:pPr>
        <w:pStyle w:val="NoSpacing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6EE4">
        <w:rPr>
          <w:rFonts w:ascii="Times New Roman" w:hAnsi="Times New Roman" w:cs="Times New Roman"/>
          <w:sz w:val="28"/>
          <w:szCs w:val="28"/>
        </w:rPr>
        <w:t>е) дислокация технических средств организации дорожного движения</w:t>
      </w:r>
    </w:p>
    <w:p w:rsidR="00103D43" w:rsidRPr="00236EE4" w:rsidRDefault="00103D43" w:rsidP="001B6CB6">
      <w:pPr>
        <w:pStyle w:val="NoSpacing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6EE4">
        <w:rPr>
          <w:rFonts w:ascii="Times New Roman" w:hAnsi="Times New Roman" w:cs="Times New Roman"/>
          <w:sz w:val="28"/>
          <w:szCs w:val="28"/>
        </w:rPr>
        <w:t>ж) установка дорожных знаков, ремонт дорожных знаков</w:t>
      </w:r>
    </w:p>
    <w:p w:rsidR="00103D43" w:rsidRPr="00236EE4" w:rsidRDefault="00103D43" w:rsidP="001B6CB6">
      <w:pPr>
        <w:pStyle w:val="NoSpacing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6EE4">
        <w:rPr>
          <w:rFonts w:ascii="Times New Roman" w:hAnsi="Times New Roman" w:cs="Times New Roman"/>
          <w:sz w:val="28"/>
          <w:szCs w:val="28"/>
        </w:rPr>
        <w:t>з) обкашивание дорог и тротуаров от сорной растительности</w:t>
      </w:r>
    </w:p>
    <w:p w:rsidR="00103D43" w:rsidRPr="00236EE4" w:rsidRDefault="00103D43" w:rsidP="001B6CB6">
      <w:pPr>
        <w:pStyle w:val="NoSpacing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6EE4">
        <w:rPr>
          <w:rFonts w:ascii="Times New Roman" w:hAnsi="Times New Roman" w:cs="Times New Roman"/>
          <w:sz w:val="28"/>
          <w:szCs w:val="28"/>
        </w:rPr>
        <w:t>и) противопаводковые мероприятия</w:t>
      </w:r>
    </w:p>
    <w:p w:rsidR="00103D43" w:rsidRPr="00236EE4" w:rsidRDefault="00103D43" w:rsidP="001B6C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6EE4">
        <w:rPr>
          <w:sz w:val="28"/>
          <w:szCs w:val="28"/>
        </w:rPr>
        <w:t>к) прочие работы по содержанию дорог( в том числе составление межевых планов, технических планов, постановка на государственный кадастровый учет в Едином государственном реестре прав на недвижимое имущество и сделок с ним)</w:t>
      </w:r>
    </w:p>
    <w:p w:rsidR="00103D43" w:rsidRPr="00236EE4" w:rsidRDefault="00103D43" w:rsidP="001B6C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6EE4">
        <w:rPr>
          <w:sz w:val="28"/>
          <w:szCs w:val="28"/>
        </w:rPr>
        <w:t xml:space="preserve">л)транспортные расходы </w:t>
      </w:r>
    </w:p>
    <w:p w:rsidR="00103D43" w:rsidRPr="00236EE4" w:rsidRDefault="00103D43" w:rsidP="00236EE4">
      <w:pPr>
        <w:rPr>
          <w:color w:val="000000"/>
          <w:sz w:val="28"/>
          <w:szCs w:val="28"/>
        </w:rPr>
      </w:pPr>
      <w:r w:rsidRPr="00236EE4">
        <w:rPr>
          <w:sz w:val="28"/>
          <w:szCs w:val="28"/>
        </w:rPr>
        <w:t xml:space="preserve"> м)</w:t>
      </w:r>
      <w:r w:rsidRPr="00236EE4">
        <w:rPr>
          <w:color w:val="000000"/>
          <w:sz w:val="28"/>
          <w:szCs w:val="28"/>
        </w:rPr>
        <w:t xml:space="preserve"> на техническое обслуживание объектов электросетевого хозяйства, замена вышедших  из строя ламп и светильников ,проводов, кабеля,автоматических выключателей, счетчиков, а также плату за расходование электроэнергии, на освещение дорог общего пользования местного значении  и сооружения на них.</w:t>
      </w:r>
    </w:p>
    <w:p w:rsidR="00103D43" w:rsidRPr="00236EE4" w:rsidRDefault="00103D43" w:rsidP="001B6CB6">
      <w:pPr>
        <w:ind w:right="360"/>
        <w:jc w:val="both"/>
        <w:rPr>
          <w:sz w:val="28"/>
          <w:szCs w:val="28"/>
        </w:rPr>
      </w:pPr>
      <w:r w:rsidRPr="00236EE4">
        <w:rPr>
          <w:sz w:val="28"/>
          <w:szCs w:val="28"/>
        </w:rPr>
        <w:t>5.Бюджетные ассигнования муниципального дорожного фонда Деминский сельсовет не использованные в текущем финансовом году , направляются на увеличение бюджетных ассигнований  муниципального дорожного фонда в очередном финансовом году.</w:t>
      </w:r>
    </w:p>
    <w:p w:rsidR="00103D43" w:rsidRPr="00236EE4" w:rsidRDefault="00103D43">
      <w:pPr>
        <w:rPr>
          <w:sz w:val="28"/>
          <w:szCs w:val="28"/>
        </w:rPr>
      </w:pPr>
    </w:p>
    <w:sectPr w:rsidR="00103D43" w:rsidRPr="00236EE4" w:rsidSect="003A6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386"/>
    <w:rsid w:val="00022D44"/>
    <w:rsid w:val="000A48A6"/>
    <w:rsid w:val="000C58CC"/>
    <w:rsid w:val="00103D43"/>
    <w:rsid w:val="001272A4"/>
    <w:rsid w:val="00177EA6"/>
    <w:rsid w:val="0018470C"/>
    <w:rsid w:val="001853F6"/>
    <w:rsid w:val="001918AA"/>
    <w:rsid w:val="001B6CB6"/>
    <w:rsid w:val="001F647F"/>
    <w:rsid w:val="002132FF"/>
    <w:rsid w:val="00236EE4"/>
    <w:rsid w:val="00243897"/>
    <w:rsid w:val="003375DA"/>
    <w:rsid w:val="003A6BB0"/>
    <w:rsid w:val="003B654C"/>
    <w:rsid w:val="003C3E6C"/>
    <w:rsid w:val="003F710B"/>
    <w:rsid w:val="003F7B55"/>
    <w:rsid w:val="0040433A"/>
    <w:rsid w:val="00447036"/>
    <w:rsid w:val="0056577F"/>
    <w:rsid w:val="005A1ACF"/>
    <w:rsid w:val="005A3307"/>
    <w:rsid w:val="00620B67"/>
    <w:rsid w:val="00657145"/>
    <w:rsid w:val="00687E86"/>
    <w:rsid w:val="00734A66"/>
    <w:rsid w:val="00740386"/>
    <w:rsid w:val="00806628"/>
    <w:rsid w:val="00856558"/>
    <w:rsid w:val="00864FF7"/>
    <w:rsid w:val="00875CED"/>
    <w:rsid w:val="00925927"/>
    <w:rsid w:val="009F3A59"/>
    <w:rsid w:val="00B07374"/>
    <w:rsid w:val="00C0521E"/>
    <w:rsid w:val="00C74CAA"/>
    <w:rsid w:val="00D03B63"/>
    <w:rsid w:val="00D06BBD"/>
    <w:rsid w:val="00D356DA"/>
    <w:rsid w:val="00D761ED"/>
    <w:rsid w:val="00E41EAB"/>
    <w:rsid w:val="00FD5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8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40386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rsid w:val="0074038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">
    <w:name w:val="Знак Знак"/>
    <w:basedOn w:val="DefaultParagraphFont"/>
    <w:uiPriority w:val="99"/>
    <w:rsid w:val="00740386"/>
    <w:rPr>
      <w:spacing w:val="3"/>
      <w:sz w:val="25"/>
      <w:szCs w:val="25"/>
    </w:rPr>
  </w:style>
  <w:style w:type="paragraph" w:styleId="NoSpacing">
    <w:name w:val="No Spacing"/>
    <w:uiPriority w:val="99"/>
    <w:qFormat/>
    <w:rsid w:val="00740386"/>
    <w:pPr>
      <w:ind w:firstLine="680"/>
      <w:jc w:val="center"/>
    </w:pPr>
    <w:rPr>
      <w:rFonts w:cs="Calibri"/>
      <w:lang w:eastAsia="en-US"/>
    </w:rPr>
  </w:style>
  <w:style w:type="character" w:customStyle="1" w:styleId="blk">
    <w:name w:val="blk"/>
    <w:basedOn w:val="DefaultParagraphFont"/>
    <w:uiPriority w:val="99"/>
    <w:rsid w:val="00687E86"/>
  </w:style>
  <w:style w:type="character" w:styleId="Hyperlink">
    <w:name w:val="Hyperlink"/>
    <w:basedOn w:val="DefaultParagraphFont"/>
    <w:uiPriority w:val="99"/>
    <w:semiHidden/>
    <w:rsid w:val="00687E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7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7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77488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7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9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97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97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97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97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97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97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97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97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97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97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97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97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97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2361/7f582f3c858aa7964afaa8323e3b99d9147afb9f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2361/f905a0b321f08cd291b6eee867ddfe62194b4115/" TargetMode="External"/><Relationship Id="rId5" Type="http://schemas.openxmlformats.org/officeDocument/2006/relationships/hyperlink" Target="http://www.consultant.ru/document/cons_doc_LAW_342361/5adc4fe62fbcbcbffa332de635616bec52a58151/" TargetMode="External"/><Relationship Id="rId4" Type="http://schemas.openxmlformats.org/officeDocument/2006/relationships/hyperlink" Target="http://www.consultant.ru/document/cons_doc_LAW_342361/7f582f3c858aa7964afaa8323e3b99d9147afb9f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4</Pages>
  <Words>1096</Words>
  <Characters>6250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РОССИЙСКАЯ ФЕДЕРАЦИЯ</dc:title>
  <dc:subject/>
  <dc:creator>Chieh</dc:creator>
  <cp:keywords/>
  <dc:description/>
  <cp:lastModifiedBy>SEMENOVKA</cp:lastModifiedBy>
  <cp:revision>4</cp:revision>
  <cp:lastPrinted>2020-06-26T10:28:00Z</cp:lastPrinted>
  <dcterms:created xsi:type="dcterms:W3CDTF">2020-06-16T05:48:00Z</dcterms:created>
  <dcterms:modified xsi:type="dcterms:W3CDTF">2020-06-26T10:28:00Z</dcterms:modified>
</cp:coreProperties>
</file>