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2" w:rsidRDefault="00BC3772" w:rsidP="006E6180">
      <w:pPr>
        <w:pStyle w:val="2"/>
        <w:ind w:firstLine="0"/>
        <w:jc w:val="both"/>
        <w:rPr>
          <w:rFonts w:ascii="Times New Roman" w:hAnsi="Times New Roman" w:cs="Times New Roman"/>
          <w:b w:val="0"/>
          <w:bCs w:val="0"/>
          <w:caps/>
          <w:sz w:val="28"/>
        </w:rPr>
      </w:pPr>
    </w:p>
    <w:p w:rsidR="002E2C05" w:rsidRPr="00B61119" w:rsidRDefault="00F70303" w:rsidP="00B6133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B61119">
        <w:rPr>
          <w:rFonts w:ascii="Times New Roman" w:hAnsi="Times New Roman" w:cs="Times New Roman"/>
          <w:bCs w:val="0"/>
          <w:caps/>
          <w:sz w:val="28"/>
        </w:rPr>
        <w:t>СОВЕТ НАРОДНЫХ ДЕПУТАТОВ</w:t>
      </w:r>
    </w:p>
    <w:p w:rsidR="00F70303" w:rsidRPr="00B61119" w:rsidRDefault="00A913A1" w:rsidP="00B6133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B61119">
        <w:rPr>
          <w:rFonts w:ascii="Times New Roman" w:hAnsi="Times New Roman" w:cs="Times New Roman"/>
          <w:bCs w:val="0"/>
          <w:caps/>
          <w:sz w:val="28"/>
        </w:rPr>
        <w:t xml:space="preserve">ПЕРВОМАЙСКОГО </w:t>
      </w:r>
      <w:r w:rsidR="002E2C05" w:rsidRPr="00B61119">
        <w:rPr>
          <w:rFonts w:ascii="Times New Roman" w:hAnsi="Times New Roman" w:cs="Times New Roman"/>
          <w:bCs w:val="0"/>
          <w:caps/>
          <w:sz w:val="28"/>
        </w:rPr>
        <w:t>СЕЛЬСКОГО ПОСЕЛЕНИЯ</w:t>
      </w:r>
    </w:p>
    <w:p w:rsidR="00F70303" w:rsidRPr="00B61119" w:rsidRDefault="00F70303" w:rsidP="00B6133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B61119">
        <w:rPr>
          <w:rFonts w:ascii="Times New Roman" w:hAnsi="Times New Roman" w:cs="Times New Roman"/>
          <w:bCs w:val="0"/>
          <w:caps/>
          <w:sz w:val="28"/>
        </w:rPr>
        <w:t>Эртильского</w:t>
      </w:r>
      <w:r w:rsidR="00976DBA" w:rsidRPr="00B61119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B61119">
        <w:rPr>
          <w:rFonts w:ascii="Times New Roman" w:hAnsi="Times New Roman" w:cs="Times New Roman"/>
          <w:bCs w:val="0"/>
          <w:caps/>
          <w:sz w:val="28"/>
        </w:rPr>
        <w:t>муниципального</w:t>
      </w:r>
      <w:r w:rsidR="00976DBA" w:rsidRPr="00B61119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B61119">
        <w:rPr>
          <w:rFonts w:ascii="Times New Roman" w:hAnsi="Times New Roman" w:cs="Times New Roman"/>
          <w:bCs w:val="0"/>
          <w:caps/>
          <w:sz w:val="28"/>
        </w:rPr>
        <w:t>района</w:t>
      </w:r>
    </w:p>
    <w:p w:rsidR="00F70303" w:rsidRPr="00B61119" w:rsidRDefault="00F70303" w:rsidP="00B6133C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B61119">
        <w:rPr>
          <w:rFonts w:ascii="Times New Roman" w:hAnsi="Times New Roman" w:cs="Times New Roman"/>
          <w:bCs w:val="0"/>
          <w:caps/>
          <w:sz w:val="28"/>
        </w:rPr>
        <w:t>Воронежской</w:t>
      </w:r>
      <w:r w:rsidR="00976DBA" w:rsidRPr="00B61119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B61119">
        <w:rPr>
          <w:rFonts w:ascii="Times New Roman" w:hAnsi="Times New Roman" w:cs="Times New Roman"/>
          <w:bCs w:val="0"/>
          <w:caps/>
          <w:sz w:val="28"/>
        </w:rPr>
        <w:t>области</w:t>
      </w:r>
    </w:p>
    <w:p w:rsidR="00F70303" w:rsidRPr="00B61119" w:rsidRDefault="00F70303" w:rsidP="00B6133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303" w:rsidRPr="00B61119" w:rsidRDefault="00F70303" w:rsidP="00B6133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1119">
        <w:rPr>
          <w:rFonts w:ascii="Times New Roman" w:hAnsi="Times New Roman"/>
          <w:b/>
          <w:sz w:val="28"/>
          <w:szCs w:val="28"/>
        </w:rPr>
        <w:t>Р Е Ш Е Н И Е</w:t>
      </w:r>
    </w:p>
    <w:p w:rsidR="00F70303" w:rsidRPr="00B6133C" w:rsidRDefault="00F70303" w:rsidP="00B6133C">
      <w:pPr>
        <w:ind w:firstLine="709"/>
        <w:jc w:val="center"/>
        <w:rPr>
          <w:rFonts w:cs="Arial"/>
        </w:rPr>
      </w:pPr>
    </w:p>
    <w:p w:rsidR="00F70303" w:rsidRPr="00B6133C" w:rsidRDefault="00F70303" w:rsidP="00B6133C">
      <w:pPr>
        <w:ind w:firstLine="709"/>
        <w:rPr>
          <w:rFonts w:cs="Arial"/>
        </w:rPr>
      </w:pPr>
    </w:p>
    <w:p w:rsidR="00976DBA" w:rsidRPr="00B61119" w:rsidRDefault="00B61119" w:rsidP="00B6133C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976DBA" w:rsidRPr="00B61119">
        <w:rPr>
          <w:rFonts w:ascii="Times New Roman" w:hAnsi="Times New Roman"/>
          <w:sz w:val="28"/>
          <w:szCs w:val="28"/>
          <w:u w:val="single"/>
        </w:rPr>
        <w:t xml:space="preserve">т </w:t>
      </w:r>
      <w:r w:rsidRPr="00B61119">
        <w:rPr>
          <w:rFonts w:ascii="Times New Roman" w:hAnsi="Times New Roman"/>
          <w:sz w:val="28"/>
          <w:szCs w:val="28"/>
          <w:u w:val="single"/>
        </w:rPr>
        <w:t xml:space="preserve"> 22.04.2020 г.  № 74</w:t>
      </w:r>
    </w:p>
    <w:p w:rsidR="00976DBA" w:rsidRPr="00A913A1" w:rsidRDefault="00976DBA" w:rsidP="00B6133C">
      <w:pPr>
        <w:ind w:firstLine="709"/>
        <w:rPr>
          <w:rFonts w:ascii="Times New Roman" w:hAnsi="Times New Roman"/>
        </w:rPr>
      </w:pPr>
      <w:r w:rsidRPr="00A913A1">
        <w:rPr>
          <w:rFonts w:ascii="Times New Roman" w:hAnsi="Times New Roman"/>
        </w:rPr>
        <w:t xml:space="preserve"> </w:t>
      </w:r>
      <w:r w:rsidR="00B61119">
        <w:rPr>
          <w:rFonts w:ascii="Times New Roman" w:hAnsi="Times New Roman"/>
        </w:rPr>
        <w:t xml:space="preserve">        </w:t>
      </w:r>
      <w:r w:rsidR="00CD0D26" w:rsidRPr="00A913A1">
        <w:rPr>
          <w:rFonts w:ascii="Times New Roman" w:hAnsi="Times New Roman"/>
        </w:rPr>
        <w:t xml:space="preserve"> </w:t>
      </w:r>
      <w:r w:rsidR="00A913A1" w:rsidRPr="00A913A1">
        <w:rPr>
          <w:rFonts w:ascii="Times New Roman" w:hAnsi="Times New Roman"/>
        </w:rPr>
        <w:t>п. Первомайский</w:t>
      </w:r>
    </w:p>
    <w:p w:rsidR="00F70303" w:rsidRPr="00B6133C" w:rsidRDefault="00F70303" w:rsidP="00B6133C">
      <w:pPr>
        <w:ind w:firstLine="709"/>
        <w:rPr>
          <w:rFonts w:cs="Arial"/>
          <w:bCs/>
        </w:rPr>
      </w:pPr>
    </w:p>
    <w:p w:rsidR="00976DBA" w:rsidRPr="00CD0D26" w:rsidRDefault="00CD0D26" w:rsidP="00CD0D26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D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A913A1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Pr="00CD0D2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913A1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 xml:space="preserve">оложения «О бюджетном процессе в </w:t>
      </w:r>
      <w:r w:rsidR="00A913A1" w:rsidRPr="00A913A1">
        <w:rPr>
          <w:rFonts w:ascii="Times New Roman" w:hAnsi="Times New Roman"/>
          <w:b w:val="0"/>
          <w:sz w:val="28"/>
          <w:szCs w:val="28"/>
        </w:rPr>
        <w:t>Первомайском</w:t>
      </w:r>
      <w:r w:rsidR="00A913A1" w:rsidRPr="00CD0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>сельском поселении Эртильского муниципального района Воронежской области»</w:t>
      </w:r>
      <w:r w:rsidR="006436A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913A1">
        <w:rPr>
          <w:rFonts w:ascii="Times New Roman" w:hAnsi="Times New Roman" w:cs="Times New Roman"/>
          <w:b w:val="0"/>
          <w:sz w:val="28"/>
          <w:szCs w:val="28"/>
        </w:rPr>
        <w:t>30</w:t>
      </w:r>
      <w:r w:rsidR="00251DFC">
        <w:rPr>
          <w:rFonts w:ascii="Times New Roman" w:hAnsi="Times New Roman" w:cs="Times New Roman"/>
          <w:b w:val="0"/>
          <w:sz w:val="28"/>
          <w:szCs w:val="28"/>
        </w:rPr>
        <w:t>.12.2013</w:t>
      </w:r>
      <w:r w:rsidR="006436A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913A1">
        <w:rPr>
          <w:rFonts w:ascii="Times New Roman" w:hAnsi="Times New Roman" w:cs="Times New Roman"/>
          <w:b w:val="0"/>
          <w:sz w:val="28"/>
          <w:szCs w:val="28"/>
        </w:rPr>
        <w:t>2</w:t>
      </w:r>
      <w:r w:rsidR="00251DFC">
        <w:rPr>
          <w:rFonts w:ascii="Times New Roman" w:hAnsi="Times New Roman" w:cs="Times New Roman"/>
          <w:b w:val="0"/>
          <w:sz w:val="28"/>
          <w:szCs w:val="28"/>
        </w:rPr>
        <w:t>4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44AB" w:rsidRPr="00B6133C" w:rsidRDefault="000244AB" w:rsidP="00B6133C">
      <w:pPr>
        <w:ind w:firstLine="709"/>
        <w:rPr>
          <w:rFonts w:cs="Arial"/>
        </w:rPr>
      </w:pPr>
    </w:p>
    <w:p w:rsidR="00A913A1" w:rsidRDefault="00976DBA" w:rsidP="00B6133C">
      <w:pPr>
        <w:ind w:firstLine="709"/>
        <w:rPr>
          <w:rFonts w:ascii="Times New Roman" w:hAnsi="Times New Roman"/>
          <w:sz w:val="28"/>
          <w:szCs w:val="28"/>
        </w:rPr>
      </w:pPr>
      <w:r w:rsidRPr="00B6133C">
        <w:rPr>
          <w:rFonts w:cs="Arial"/>
        </w:rPr>
        <w:t xml:space="preserve"> </w:t>
      </w:r>
      <w:r w:rsidR="006436AF" w:rsidRPr="006436AF">
        <w:rPr>
          <w:rFonts w:ascii="Times New Roman" w:hAnsi="Times New Roman"/>
          <w:sz w:val="28"/>
          <w:szCs w:val="28"/>
        </w:rPr>
        <w:t xml:space="preserve">В связи с протестом прокурора от 07.02.2020 №2-2-2020 «На положение о бюджетном процессе в </w:t>
      </w:r>
      <w:r w:rsidR="00A913A1">
        <w:rPr>
          <w:rFonts w:ascii="Times New Roman" w:hAnsi="Times New Roman"/>
          <w:sz w:val="28"/>
          <w:szCs w:val="28"/>
        </w:rPr>
        <w:t>Первомайском</w:t>
      </w:r>
      <w:r w:rsidR="00A913A1" w:rsidRPr="006436AF">
        <w:rPr>
          <w:rFonts w:ascii="Times New Roman" w:hAnsi="Times New Roman"/>
          <w:sz w:val="28"/>
          <w:szCs w:val="28"/>
        </w:rPr>
        <w:t xml:space="preserve"> </w:t>
      </w:r>
      <w:r w:rsidR="006436AF" w:rsidRPr="006436AF">
        <w:rPr>
          <w:rFonts w:ascii="Times New Roman" w:hAnsi="Times New Roman"/>
          <w:sz w:val="28"/>
          <w:szCs w:val="28"/>
        </w:rPr>
        <w:t>сельском поселении Эртильского муниципального района» в соответствии со ст.103</w:t>
      </w:r>
      <w:r w:rsidR="008C0F6B" w:rsidRPr="006436A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</w:t>
      </w:r>
      <w:r w:rsidR="00BF360D" w:rsidRPr="006436AF">
        <w:rPr>
          <w:rFonts w:ascii="Times New Roman" w:hAnsi="Times New Roman"/>
          <w:sz w:val="28"/>
          <w:szCs w:val="28"/>
        </w:rPr>
        <w:t xml:space="preserve">от 06.10.2003 №131-ФЗ </w:t>
      </w:r>
      <w:r w:rsidR="008C0F6B" w:rsidRPr="006436A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Совет</w:t>
      </w:r>
      <w:r w:rsidR="00CD7A67" w:rsidRPr="006436AF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2E2C05" w:rsidRPr="006436AF">
        <w:rPr>
          <w:rFonts w:ascii="Times New Roman" w:hAnsi="Times New Roman"/>
          <w:sz w:val="28"/>
          <w:szCs w:val="28"/>
        </w:rPr>
        <w:t>сельского поселения</w:t>
      </w:r>
      <w:r w:rsidR="00CD7A67" w:rsidRPr="006436AF">
        <w:rPr>
          <w:rFonts w:ascii="Times New Roman" w:hAnsi="Times New Roman"/>
          <w:sz w:val="28"/>
          <w:szCs w:val="28"/>
        </w:rPr>
        <w:t xml:space="preserve"> </w:t>
      </w:r>
    </w:p>
    <w:p w:rsidR="008C0F6B" w:rsidRPr="006436AF" w:rsidRDefault="00F70303" w:rsidP="00B6133C">
      <w:pPr>
        <w:ind w:firstLine="709"/>
        <w:rPr>
          <w:rFonts w:ascii="Times New Roman" w:hAnsi="Times New Roman"/>
          <w:sz w:val="28"/>
          <w:szCs w:val="28"/>
        </w:rPr>
      </w:pPr>
      <w:r w:rsidRPr="00A913A1">
        <w:rPr>
          <w:rFonts w:ascii="Times New Roman" w:hAnsi="Times New Roman"/>
          <w:b/>
          <w:sz w:val="28"/>
          <w:szCs w:val="28"/>
        </w:rPr>
        <w:t>р</w:t>
      </w:r>
      <w:r w:rsidR="00A913A1">
        <w:rPr>
          <w:rFonts w:ascii="Times New Roman" w:hAnsi="Times New Roman"/>
          <w:b/>
          <w:sz w:val="28"/>
          <w:szCs w:val="28"/>
        </w:rPr>
        <w:t xml:space="preserve"> </w:t>
      </w:r>
      <w:r w:rsidRPr="00A913A1">
        <w:rPr>
          <w:rFonts w:ascii="Times New Roman" w:hAnsi="Times New Roman"/>
          <w:b/>
          <w:sz w:val="28"/>
          <w:szCs w:val="28"/>
        </w:rPr>
        <w:t>е</w:t>
      </w:r>
      <w:r w:rsidR="00A913A1">
        <w:rPr>
          <w:rFonts w:ascii="Times New Roman" w:hAnsi="Times New Roman"/>
          <w:b/>
          <w:sz w:val="28"/>
          <w:szCs w:val="28"/>
        </w:rPr>
        <w:t xml:space="preserve"> </w:t>
      </w:r>
      <w:r w:rsidRPr="00A913A1">
        <w:rPr>
          <w:rFonts w:ascii="Times New Roman" w:hAnsi="Times New Roman"/>
          <w:b/>
          <w:sz w:val="28"/>
          <w:szCs w:val="28"/>
        </w:rPr>
        <w:t>ш</w:t>
      </w:r>
      <w:r w:rsidR="00A913A1">
        <w:rPr>
          <w:rFonts w:ascii="Times New Roman" w:hAnsi="Times New Roman"/>
          <w:b/>
          <w:sz w:val="28"/>
          <w:szCs w:val="28"/>
        </w:rPr>
        <w:t xml:space="preserve"> </w:t>
      </w:r>
      <w:r w:rsidRPr="00A913A1">
        <w:rPr>
          <w:rFonts w:ascii="Times New Roman" w:hAnsi="Times New Roman"/>
          <w:b/>
          <w:sz w:val="28"/>
          <w:szCs w:val="28"/>
        </w:rPr>
        <w:t>и</w:t>
      </w:r>
      <w:r w:rsidR="00A913A1">
        <w:rPr>
          <w:rFonts w:ascii="Times New Roman" w:hAnsi="Times New Roman"/>
          <w:b/>
          <w:sz w:val="28"/>
          <w:szCs w:val="28"/>
        </w:rPr>
        <w:t xml:space="preserve"> </w:t>
      </w:r>
      <w:r w:rsidRPr="00A913A1">
        <w:rPr>
          <w:rFonts w:ascii="Times New Roman" w:hAnsi="Times New Roman"/>
          <w:b/>
          <w:sz w:val="28"/>
          <w:szCs w:val="28"/>
        </w:rPr>
        <w:t>л</w:t>
      </w:r>
      <w:r w:rsidR="00A913A1">
        <w:rPr>
          <w:rFonts w:ascii="Times New Roman" w:hAnsi="Times New Roman"/>
          <w:b/>
          <w:sz w:val="28"/>
          <w:szCs w:val="28"/>
        </w:rPr>
        <w:t xml:space="preserve"> </w:t>
      </w:r>
      <w:r w:rsidRPr="00A913A1">
        <w:rPr>
          <w:rFonts w:ascii="Times New Roman" w:hAnsi="Times New Roman"/>
          <w:b/>
          <w:sz w:val="28"/>
          <w:szCs w:val="28"/>
        </w:rPr>
        <w:t>:</w:t>
      </w:r>
    </w:p>
    <w:p w:rsidR="00DC376C" w:rsidRPr="00B6133C" w:rsidRDefault="00CD7A67" w:rsidP="00B6133C">
      <w:pPr>
        <w:ind w:firstLine="709"/>
        <w:rPr>
          <w:rFonts w:cs="Arial"/>
        </w:rPr>
      </w:pPr>
      <w:r w:rsidRPr="00B6133C">
        <w:rPr>
          <w:rFonts w:cs="Arial"/>
        </w:rPr>
        <w:t xml:space="preserve"> </w:t>
      </w:r>
    </w:p>
    <w:p w:rsidR="00CA29DC" w:rsidRDefault="00976DBA" w:rsidP="006436AF">
      <w:pPr>
        <w:ind w:firstLine="709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CD7A67" w:rsidRPr="00BC3772">
        <w:rPr>
          <w:rFonts w:ascii="Times New Roman" w:hAnsi="Times New Roman"/>
          <w:sz w:val="28"/>
          <w:szCs w:val="28"/>
        </w:rPr>
        <w:t>1.</w:t>
      </w:r>
      <w:r w:rsidR="006436AF" w:rsidRPr="00BC3772">
        <w:rPr>
          <w:rFonts w:ascii="Times New Roman" w:hAnsi="Times New Roman"/>
          <w:sz w:val="28"/>
          <w:szCs w:val="28"/>
        </w:rPr>
        <w:t xml:space="preserve"> Внести </w:t>
      </w:r>
      <w:r w:rsidR="00CA29DC">
        <w:rPr>
          <w:rFonts w:ascii="Times New Roman" w:hAnsi="Times New Roman"/>
          <w:sz w:val="28"/>
          <w:szCs w:val="28"/>
        </w:rPr>
        <w:t xml:space="preserve">следующие </w:t>
      </w:r>
      <w:r w:rsidR="006436AF" w:rsidRPr="00BC3772">
        <w:rPr>
          <w:rFonts w:ascii="Times New Roman" w:hAnsi="Times New Roman"/>
          <w:sz w:val="28"/>
          <w:szCs w:val="28"/>
        </w:rPr>
        <w:t xml:space="preserve">изменения в решение Совета народных депутатов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6436AF" w:rsidRPr="00BC3772">
        <w:rPr>
          <w:rFonts w:ascii="Times New Roman" w:hAnsi="Times New Roman"/>
          <w:sz w:val="28"/>
          <w:szCs w:val="28"/>
        </w:rPr>
        <w:t xml:space="preserve">сельского поселения «Об утверждении положения «О бюджетном процессе в </w:t>
      </w:r>
      <w:r w:rsidR="00A913A1">
        <w:rPr>
          <w:rFonts w:ascii="Times New Roman" w:hAnsi="Times New Roman"/>
          <w:sz w:val="28"/>
          <w:szCs w:val="28"/>
        </w:rPr>
        <w:t>Первомайском</w:t>
      </w:r>
      <w:r w:rsidR="00A913A1" w:rsidRPr="00BC3772">
        <w:rPr>
          <w:rFonts w:ascii="Times New Roman" w:hAnsi="Times New Roman"/>
          <w:sz w:val="28"/>
          <w:szCs w:val="28"/>
        </w:rPr>
        <w:t xml:space="preserve"> </w:t>
      </w:r>
      <w:r w:rsidR="006436AF" w:rsidRPr="00BC3772">
        <w:rPr>
          <w:rFonts w:ascii="Times New Roman" w:hAnsi="Times New Roman"/>
          <w:sz w:val="28"/>
          <w:szCs w:val="28"/>
        </w:rPr>
        <w:t>сельском поселении Эртильского муниципального района Воронежской области»</w:t>
      </w:r>
      <w:r w:rsidR="006436AF" w:rsidRPr="00BC3772">
        <w:rPr>
          <w:rFonts w:ascii="Times New Roman" w:hAnsi="Times New Roman"/>
          <w:b/>
          <w:sz w:val="28"/>
          <w:szCs w:val="28"/>
        </w:rPr>
        <w:t xml:space="preserve"> </w:t>
      </w:r>
      <w:r w:rsidR="006436AF" w:rsidRPr="00BC3772">
        <w:rPr>
          <w:rFonts w:ascii="Times New Roman" w:hAnsi="Times New Roman"/>
          <w:sz w:val="28"/>
          <w:szCs w:val="28"/>
        </w:rPr>
        <w:t xml:space="preserve">от </w:t>
      </w:r>
      <w:r w:rsidR="00251DFC">
        <w:rPr>
          <w:rFonts w:ascii="Times New Roman" w:hAnsi="Times New Roman"/>
          <w:sz w:val="28"/>
          <w:szCs w:val="28"/>
        </w:rPr>
        <w:t>3</w:t>
      </w:r>
      <w:r w:rsidR="00A913A1">
        <w:rPr>
          <w:rFonts w:ascii="Times New Roman" w:hAnsi="Times New Roman"/>
          <w:sz w:val="28"/>
          <w:szCs w:val="28"/>
        </w:rPr>
        <w:t>0</w:t>
      </w:r>
      <w:r w:rsidR="00251DFC">
        <w:rPr>
          <w:rFonts w:ascii="Times New Roman" w:hAnsi="Times New Roman"/>
          <w:sz w:val="28"/>
          <w:szCs w:val="28"/>
        </w:rPr>
        <w:t>.12.2013</w:t>
      </w:r>
      <w:r w:rsidR="006436AF" w:rsidRPr="00BC3772">
        <w:rPr>
          <w:rFonts w:ascii="Times New Roman" w:hAnsi="Times New Roman"/>
          <w:sz w:val="28"/>
          <w:szCs w:val="28"/>
        </w:rPr>
        <w:t xml:space="preserve"> №</w:t>
      </w:r>
      <w:r w:rsidR="00A913A1">
        <w:rPr>
          <w:rFonts w:ascii="Times New Roman" w:hAnsi="Times New Roman"/>
          <w:sz w:val="28"/>
          <w:szCs w:val="28"/>
        </w:rPr>
        <w:t>2</w:t>
      </w:r>
      <w:r w:rsidR="00251DFC">
        <w:rPr>
          <w:rFonts w:ascii="Times New Roman" w:hAnsi="Times New Roman"/>
          <w:sz w:val="28"/>
          <w:szCs w:val="28"/>
        </w:rPr>
        <w:t>4</w:t>
      </w:r>
      <w:r w:rsidR="00CA29DC">
        <w:rPr>
          <w:rFonts w:ascii="Times New Roman" w:hAnsi="Times New Roman"/>
          <w:sz w:val="28"/>
          <w:szCs w:val="28"/>
        </w:rPr>
        <w:t>:</w:t>
      </w:r>
    </w:p>
    <w:p w:rsidR="006436AF" w:rsidRPr="00BC3772" w:rsidRDefault="00CA29DC" w:rsidP="006436AF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11F">
        <w:rPr>
          <w:rFonts w:ascii="Times New Roman" w:hAnsi="Times New Roman"/>
          <w:sz w:val="28"/>
          <w:szCs w:val="28"/>
        </w:rPr>
        <w:t>С</w:t>
      </w:r>
      <w:r w:rsidR="00F82657">
        <w:rPr>
          <w:rFonts w:ascii="Times New Roman" w:hAnsi="Times New Roman"/>
          <w:sz w:val="28"/>
          <w:szCs w:val="28"/>
        </w:rPr>
        <w:t>татью</w:t>
      </w:r>
      <w:r w:rsidR="00355638" w:rsidRPr="00BC3772">
        <w:rPr>
          <w:rFonts w:ascii="Times New Roman" w:hAnsi="Times New Roman"/>
          <w:sz w:val="28"/>
          <w:szCs w:val="28"/>
        </w:rPr>
        <w:t xml:space="preserve"> 23 Положения о бюджетном процессе в </w:t>
      </w:r>
      <w:r w:rsidR="00A913A1">
        <w:rPr>
          <w:rFonts w:ascii="Times New Roman" w:hAnsi="Times New Roman"/>
          <w:sz w:val="28"/>
          <w:szCs w:val="28"/>
        </w:rPr>
        <w:t>Первомайском</w:t>
      </w:r>
      <w:r w:rsidR="00355638"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«</w:t>
      </w:r>
      <w:r w:rsidR="00F82657">
        <w:rPr>
          <w:rFonts w:ascii="Times New Roman" w:hAnsi="Times New Roman"/>
          <w:sz w:val="28"/>
          <w:szCs w:val="28"/>
        </w:rPr>
        <w:t>Статья 23. Муниципальные заимствования</w:t>
      </w:r>
      <w:r w:rsidR="00AB711F" w:rsidRPr="00AB711F">
        <w:rPr>
          <w:rFonts w:ascii="Times New Roman" w:hAnsi="Times New Roman"/>
          <w:sz w:val="28"/>
          <w:szCs w:val="28"/>
        </w:rPr>
        <w:t xml:space="preserve">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AB711F" w:rsidRPr="00251DFC">
        <w:rPr>
          <w:rFonts w:ascii="Times New Roman" w:hAnsi="Times New Roman"/>
          <w:sz w:val="28"/>
          <w:szCs w:val="28"/>
        </w:rPr>
        <w:t>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>
        <w:rPr>
          <w:rFonts w:ascii="Times New Roman" w:hAnsi="Times New Roman"/>
          <w:sz w:val="28"/>
          <w:szCs w:val="28"/>
        </w:rPr>
        <w:t>.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1. Под муниципальными заимствованиями понимается привлечение от имени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AB711F" w:rsidRPr="00251DFC">
        <w:rPr>
          <w:rFonts w:ascii="Times New Roman" w:hAnsi="Times New Roman"/>
          <w:sz w:val="28"/>
          <w:szCs w:val="28"/>
        </w:rPr>
        <w:t>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заемных средств в бюджет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AB711F" w:rsidRPr="00251DFC">
        <w:rPr>
          <w:rFonts w:ascii="Times New Roman" w:hAnsi="Times New Roman"/>
          <w:sz w:val="28"/>
          <w:szCs w:val="28"/>
        </w:rPr>
        <w:t>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путем размещения муниципальных ценных бумаг и в форме кредитов, по которым возникают долговые обязательства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AB711F" w:rsidRPr="00251DFC">
        <w:rPr>
          <w:rFonts w:ascii="Times New Roman" w:hAnsi="Times New Roman"/>
          <w:sz w:val="28"/>
          <w:szCs w:val="28"/>
        </w:rPr>
        <w:t>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>как заемщика.</w:t>
      </w:r>
    </w:p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0" w:name="sub_10311"/>
      <w:r>
        <w:rPr>
          <w:rFonts w:ascii="Times New Roman" w:hAnsi="Times New Roman"/>
          <w:sz w:val="28"/>
          <w:szCs w:val="28"/>
        </w:rPr>
        <w:t>2</w:t>
      </w:r>
      <w:r w:rsidR="00F82657" w:rsidRPr="00F82657">
        <w:rPr>
          <w:rFonts w:ascii="Times New Roman" w:hAnsi="Times New Roman"/>
          <w:sz w:val="28"/>
          <w:szCs w:val="28"/>
        </w:rPr>
        <w:t xml:space="preserve">. </w:t>
      </w:r>
      <w:r w:rsidR="00F82657" w:rsidRPr="00251DFC">
        <w:rPr>
          <w:rFonts w:ascii="Times New Roman" w:hAnsi="Times New Roman"/>
          <w:sz w:val="28"/>
          <w:szCs w:val="28"/>
        </w:rPr>
        <w:t>М</w:t>
      </w:r>
      <w:r w:rsidR="00F82657" w:rsidRPr="00F82657">
        <w:rPr>
          <w:rFonts w:ascii="Times New Roman" w:hAnsi="Times New Roman"/>
          <w:sz w:val="28"/>
          <w:szCs w:val="28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F82657" w:rsidRPr="00251DFC">
        <w:rPr>
          <w:rFonts w:ascii="Times New Roman" w:hAnsi="Times New Roman"/>
          <w:sz w:val="28"/>
          <w:szCs w:val="28"/>
        </w:rPr>
        <w:t>сельского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 xml:space="preserve">, пополнения в течение </w:t>
      </w:r>
      <w:r w:rsidR="00F82657" w:rsidRPr="00F82657">
        <w:rPr>
          <w:rFonts w:ascii="Times New Roman" w:hAnsi="Times New Roman"/>
          <w:sz w:val="28"/>
          <w:szCs w:val="28"/>
        </w:rPr>
        <w:lastRenderedPageBreak/>
        <w:t>финансового года остатков средств на счетах бюджета</w:t>
      </w:r>
      <w:r w:rsidR="00AB711F">
        <w:rPr>
          <w:rFonts w:ascii="Times New Roman" w:hAnsi="Times New Roman"/>
          <w:sz w:val="28"/>
          <w:szCs w:val="28"/>
        </w:rPr>
        <w:t xml:space="preserve">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AB711F" w:rsidRPr="00251DFC">
        <w:rPr>
          <w:rFonts w:ascii="Times New Roman" w:hAnsi="Times New Roman"/>
          <w:sz w:val="28"/>
          <w:szCs w:val="28"/>
        </w:rPr>
        <w:t>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>.</w:t>
      </w:r>
    </w:p>
    <w:bookmarkEnd w:id="0"/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2657" w:rsidRPr="00F82657">
        <w:rPr>
          <w:rFonts w:ascii="Times New Roman" w:hAnsi="Times New Roman"/>
          <w:sz w:val="28"/>
          <w:szCs w:val="28"/>
        </w:rPr>
        <w:t>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B711F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0317"/>
      <w:r>
        <w:rPr>
          <w:rFonts w:ascii="Times New Roman" w:hAnsi="Times New Roman"/>
          <w:sz w:val="28"/>
          <w:szCs w:val="28"/>
        </w:rPr>
        <w:t>4</w:t>
      </w:r>
      <w:r w:rsidR="00F82657" w:rsidRPr="00F82657">
        <w:rPr>
          <w:rFonts w:ascii="Times New Roman" w:hAnsi="Times New Roman"/>
          <w:sz w:val="28"/>
          <w:szCs w:val="28"/>
        </w:rPr>
        <w:t xml:space="preserve">. Право осуществления муниципальных заимствований от имени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251DFC" w:rsidRPr="00251D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в соответствии с </w:t>
      </w:r>
      <w:r w:rsidR="001C3FBD" w:rsidRPr="00251DF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</w:t>
      </w:r>
      <w:r w:rsidR="00F82657" w:rsidRPr="00F82657">
        <w:rPr>
          <w:rFonts w:ascii="Times New Roman" w:hAnsi="Times New Roman"/>
          <w:sz w:val="28"/>
          <w:szCs w:val="28"/>
        </w:rPr>
        <w:t xml:space="preserve">и уставом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1C3FBD" w:rsidRPr="00251D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принадлежит администрации </w:t>
      </w:r>
      <w:bookmarkEnd w:id="1"/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1C3FBD" w:rsidRPr="00251DFC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области.</w:t>
      </w:r>
    </w:p>
    <w:p w:rsidR="002C292A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Предельный объем заимствований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Pr="00251D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в текущем финансовом году определяется с учетом положений статей 103,104,106 Бюджетного кодекса Российской Федерации.</w:t>
      </w:r>
    </w:p>
    <w:p w:rsidR="006436AF" w:rsidRDefault="002C292A" w:rsidP="00AB711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11F">
        <w:rPr>
          <w:rFonts w:ascii="Times New Roman" w:hAnsi="Times New Roman"/>
          <w:sz w:val="28"/>
          <w:szCs w:val="28"/>
        </w:rPr>
        <w:t xml:space="preserve">. Муниципальные заимствования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="00AB711F" w:rsidRPr="00251DFC">
        <w:rPr>
          <w:rFonts w:ascii="Times New Roman" w:hAnsi="Times New Roman"/>
          <w:sz w:val="28"/>
          <w:szCs w:val="28"/>
        </w:rPr>
        <w:t>с</w:t>
      </w:r>
      <w:r w:rsidR="00AB711F">
        <w:rPr>
          <w:rFonts w:ascii="Times New Roman" w:hAnsi="Times New Roman"/>
          <w:sz w:val="28"/>
          <w:szCs w:val="28"/>
        </w:rPr>
        <w:t>ельского поселения осуществляются в соответствии с положениями статьи 103 Бюджетного кодекса Российской Федерации.</w:t>
      </w:r>
      <w:r w:rsidR="00355638" w:rsidRPr="00251DFC">
        <w:rPr>
          <w:rFonts w:ascii="Times New Roman" w:hAnsi="Times New Roman"/>
          <w:sz w:val="28"/>
          <w:szCs w:val="28"/>
        </w:rPr>
        <w:t>».</w:t>
      </w:r>
    </w:p>
    <w:p w:rsid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Часть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тати 29</w:t>
      </w:r>
      <w:r w:rsidRPr="00BC377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A913A1">
        <w:rPr>
          <w:rFonts w:ascii="Times New Roman" w:hAnsi="Times New Roman"/>
          <w:sz w:val="28"/>
          <w:szCs w:val="28"/>
        </w:rPr>
        <w:t>Первомайском</w:t>
      </w:r>
      <w:r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«2. Составление проекта бюджета поселения основывается на: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 xml:space="preserve">- основных направлениях бюджетной и налоговой политики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Pr="00CA29DC">
        <w:rPr>
          <w:rFonts w:ascii="Times New Roman" w:hAnsi="Times New Roman"/>
          <w:sz w:val="28"/>
          <w:szCs w:val="28"/>
        </w:rPr>
        <w:t>сельского поселения;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 xml:space="preserve">- прогнозе социально-экономического развития </w:t>
      </w:r>
      <w:r w:rsidR="00A913A1">
        <w:rPr>
          <w:rFonts w:ascii="Times New Roman" w:hAnsi="Times New Roman"/>
          <w:sz w:val="28"/>
          <w:szCs w:val="28"/>
        </w:rPr>
        <w:t xml:space="preserve">Первомайского </w:t>
      </w:r>
      <w:r w:rsidRPr="00CA29DC">
        <w:rPr>
          <w:rFonts w:ascii="Times New Roman" w:hAnsi="Times New Roman"/>
          <w:sz w:val="28"/>
          <w:szCs w:val="28"/>
        </w:rPr>
        <w:t>сельского поселения;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программ).».</w:t>
      </w:r>
    </w:p>
    <w:p w:rsidR="00CA29DC" w:rsidRPr="00251DF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</w:p>
    <w:p w:rsidR="007C111E" w:rsidRDefault="007C111E" w:rsidP="007C111E">
      <w:pPr>
        <w:shd w:val="clear" w:color="auto" w:fill="FFFFFF"/>
        <w:spacing w:line="276" w:lineRule="auto"/>
        <w:ind w:left="5" w:right="19" w:firstLine="9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подлежит опубликованию в сборнике нормативных правовых актов «Муниципальный вестник </w:t>
      </w:r>
      <w:r>
        <w:rPr>
          <w:rFonts w:ascii="Times New Roman" w:hAnsi="Times New Roman"/>
          <w:bCs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района»  и размещению на </w:t>
      </w:r>
      <w:r w:rsidRPr="007C111E">
        <w:rPr>
          <w:rStyle w:val="af1"/>
          <w:rFonts w:ascii="Times New Roman" w:hAnsi="Times New Roman"/>
          <w:b w:val="0"/>
          <w:color w:val="auto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 (</w:t>
      </w:r>
      <w:r>
        <w:rPr>
          <w:rFonts w:ascii="Times New Roman" w:hAnsi="Times New Roman"/>
          <w:sz w:val="28"/>
          <w:szCs w:val="28"/>
          <w:shd w:val="clear" w:color="auto" w:fill="FFFFFF"/>
        </w:rPr>
        <w:t>http://</w:t>
      </w:r>
      <w:r w:rsidRPr="007C111E">
        <w:rPr>
          <w:color w:val="000000"/>
        </w:rPr>
        <w:t xml:space="preserve"> </w:t>
      </w:r>
      <w:hyperlink r:id="rId7" w:history="1">
        <w:r w:rsidRPr="007C111E">
          <w:rPr>
            <w:rStyle w:val="a9"/>
            <w:color w:val="auto"/>
          </w:rPr>
          <w:t>pervomaisk.ertil@govvrn.ru</w:t>
        </w:r>
      </w:hyperlink>
      <w:r w:rsidRPr="007C111E"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/)</w:t>
      </w:r>
      <w:r>
        <w:rPr>
          <w:rFonts w:ascii="Times New Roman" w:hAnsi="Times New Roman"/>
          <w:sz w:val="28"/>
          <w:szCs w:val="28"/>
        </w:rPr>
        <w:t>.</w:t>
      </w:r>
    </w:p>
    <w:p w:rsidR="00A913A1" w:rsidRDefault="007C111E" w:rsidP="007C111E">
      <w:pPr>
        <w:shd w:val="clear" w:color="auto" w:fill="FFFFFF"/>
        <w:spacing w:line="276" w:lineRule="auto"/>
        <w:ind w:left="5" w:right="19" w:firstLine="8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A913A1" w:rsidRDefault="00A913A1" w:rsidP="007C111E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A913A1" w:rsidRPr="00BC3772" w:rsidRDefault="00A913A1" w:rsidP="00BC3772">
      <w:pPr>
        <w:ind w:firstLine="851"/>
        <w:rPr>
          <w:rFonts w:ascii="Times New Roman" w:hAnsi="Times New Roman"/>
          <w:sz w:val="28"/>
          <w:szCs w:val="28"/>
        </w:rPr>
      </w:pPr>
    </w:p>
    <w:p w:rsidR="001B4C39" w:rsidRPr="00BC3772" w:rsidRDefault="002E2C05" w:rsidP="00B6133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Глава сельского поселения</w:t>
      </w:r>
      <w:r w:rsidR="00976DBA" w:rsidRPr="00BC3772">
        <w:rPr>
          <w:rFonts w:ascii="Times New Roman" w:hAnsi="Times New Roman"/>
          <w:sz w:val="28"/>
          <w:szCs w:val="28"/>
        </w:rPr>
        <w:t xml:space="preserve"> </w:t>
      </w:r>
      <w:r w:rsidR="00A913A1">
        <w:rPr>
          <w:rFonts w:ascii="Times New Roman" w:hAnsi="Times New Roman"/>
          <w:sz w:val="28"/>
          <w:szCs w:val="28"/>
        </w:rPr>
        <w:t xml:space="preserve">                                 И.А.Замотаев</w:t>
      </w:r>
    </w:p>
    <w:sectPr w:rsidR="001B4C39" w:rsidRPr="00BC3772" w:rsidSect="00CD0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567" w:left="1701" w:header="39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2D" w:rsidRDefault="00C4002D" w:rsidP="008008B7">
      <w:r>
        <w:separator/>
      </w:r>
    </w:p>
  </w:endnote>
  <w:endnote w:type="continuationSeparator" w:id="0">
    <w:p w:rsidR="00C4002D" w:rsidRDefault="00C4002D" w:rsidP="0080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2D" w:rsidRDefault="00C4002D" w:rsidP="008008B7">
      <w:r>
        <w:separator/>
      </w:r>
    </w:p>
  </w:footnote>
  <w:footnote w:type="continuationSeparator" w:id="0">
    <w:p w:rsidR="00C4002D" w:rsidRDefault="00C4002D" w:rsidP="0080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Pr="00AE5B77" w:rsidRDefault="00355638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F0A08"/>
    <w:multiLevelType w:val="multilevel"/>
    <w:tmpl w:val="0BA4E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9E1383"/>
    <w:multiLevelType w:val="hybridMultilevel"/>
    <w:tmpl w:val="DB4EF582"/>
    <w:lvl w:ilvl="0" w:tplc="D4B80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0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31BB00CD"/>
    <w:multiLevelType w:val="multilevel"/>
    <w:tmpl w:val="B972F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5B3855"/>
    <w:multiLevelType w:val="hybridMultilevel"/>
    <w:tmpl w:val="093488E4"/>
    <w:lvl w:ilvl="0" w:tplc="17A44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BE92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27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F42E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1EEB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56F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D2AE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6AC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423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6B26FA"/>
    <w:multiLevelType w:val="multilevel"/>
    <w:tmpl w:val="FBACA98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C2545E7"/>
    <w:multiLevelType w:val="multilevel"/>
    <w:tmpl w:val="DCD0A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654E1D75"/>
    <w:multiLevelType w:val="multilevel"/>
    <w:tmpl w:val="4614F524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65F70D94"/>
    <w:multiLevelType w:val="hybridMultilevel"/>
    <w:tmpl w:val="958CA662"/>
    <w:lvl w:ilvl="0" w:tplc="4BA0A54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9BACA1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42C8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A671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C4D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64C8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620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92A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2492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12"/>
  </w:num>
  <w:num w:numId="7">
    <w:abstractNumId w:val="20"/>
  </w:num>
  <w:num w:numId="8">
    <w:abstractNumId w:val="8"/>
  </w:num>
  <w:num w:numId="9">
    <w:abstractNumId w:val="26"/>
  </w:num>
  <w:num w:numId="10">
    <w:abstractNumId w:val="23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25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10"/>
  </w:num>
  <w:num w:numId="22">
    <w:abstractNumId w:val="2"/>
  </w:num>
  <w:num w:numId="23">
    <w:abstractNumId w:val="5"/>
  </w:num>
  <w:num w:numId="24">
    <w:abstractNumId w:val="9"/>
  </w:num>
  <w:num w:numId="25">
    <w:abstractNumId w:val="2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D0"/>
    <w:rsid w:val="00005CA9"/>
    <w:rsid w:val="000123D8"/>
    <w:rsid w:val="0001508F"/>
    <w:rsid w:val="000244AB"/>
    <w:rsid w:val="000418D9"/>
    <w:rsid w:val="00051457"/>
    <w:rsid w:val="00055273"/>
    <w:rsid w:val="00064EF4"/>
    <w:rsid w:val="00080664"/>
    <w:rsid w:val="000A4D53"/>
    <w:rsid w:val="000F00A1"/>
    <w:rsid w:val="000F2255"/>
    <w:rsid w:val="0013085E"/>
    <w:rsid w:val="00142CCF"/>
    <w:rsid w:val="00145995"/>
    <w:rsid w:val="00163E0B"/>
    <w:rsid w:val="001751BF"/>
    <w:rsid w:val="00187385"/>
    <w:rsid w:val="00190E51"/>
    <w:rsid w:val="00193CA9"/>
    <w:rsid w:val="001A1546"/>
    <w:rsid w:val="001A4017"/>
    <w:rsid w:val="001B4C39"/>
    <w:rsid w:val="001C3FBD"/>
    <w:rsid w:val="001F0E2B"/>
    <w:rsid w:val="001F3D48"/>
    <w:rsid w:val="001F41C9"/>
    <w:rsid w:val="00204EED"/>
    <w:rsid w:val="00216245"/>
    <w:rsid w:val="00217E67"/>
    <w:rsid w:val="002334C9"/>
    <w:rsid w:val="00237833"/>
    <w:rsid w:val="00245CC4"/>
    <w:rsid w:val="00251DFC"/>
    <w:rsid w:val="00264C8C"/>
    <w:rsid w:val="00265006"/>
    <w:rsid w:val="00265381"/>
    <w:rsid w:val="00267102"/>
    <w:rsid w:val="002716D7"/>
    <w:rsid w:val="00273AF8"/>
    <w:rsid w:val="002C292A"/>
    <w:rsid w:val="002C7996"/>
    <w:rsid w:val="002D2533"/>
    <w:rsid w:val="002D2E0D"/>
    <w:rsid w:val="002D32D8"/>
    <w:rsid w:val="002E2C05"/>
    <w:rsid w:val="003022DD"/>
    <w:rsid w:val="0030669A"/>
    <w:rsid w:val="00336301"/>
    <w:rsid w:val="00342644"/>
    <w:rsid w:val="0035198C"/>
    <w:rsid w:val="00355638"/>
    <w:rsid w:val="003651A6"/>
    <w:rsid w:val="00370AD1"/>
    <w:rsid w:val="00380706"/>
    <w:rsid w:val="00383293"/>
    <w:rsid w:val="003936AC"/>
    <w:rsid w:val="00395210"/>
    <w:rsid w:val="003A43E4"/>
    <w:rsid w:val="003A6698"/>
    <w:rsid w:val="003B01E7"/>
    <w:rsid w:val="003C2789"/>
    <w:rsid w:val="003C59C7"/>
    <w:rsid w:val="003D25F3"/>
    <w:rsid w:val="003D52EA"/>
    <w:rsid w:val="003E4C85"/>
    <w:rsid w:val="003F0600"/>
    <w:rsid w:val="003F4F5A"/>
    <w:rsid w:val="003F5A72"/>
    <w:rsid w:val="0040019A"/>
    <w:rsid w:val="0040148C"/>
    <w:rsid w:val="00404014"/>
    <w:rsid w:val="00406BBC"/>
    <w:rsid w:val="004203E3"/>
    <w:rsid w:val="00456D6F"/>
    <w:rsid w:val="004620B7"/>
    <w:rsid w:val="00463686"/>
    <w:rsid w:val="004B408F"/>
    <w:rsid w:val="004D1FAC"/>
    <w:rsid w:val="004D73B1"/>
    <w:rsid w:val="004F73B9"/>
    <w:rsid w:val="00502BD4"/>
    <w:rsid w:val="00507A94"/>
    <w:rsid w:val="00530D19"/>
    <w:rsid w:val="00552109"/>
    <w:rsid w:val="0056316F"/>
    <w:rsid w:val="00576D04"/>
    <w:rsid w:val="0058189C"/>
    <w:rsid w:val="00584F5D"/>
    <w:rsid w:val="005A1300"/>
    <w:rsid w:val="005A7D3D"/>
    <w:rsid w:val="005C26F7"/>
    <w:rsid w:val="005E3583"/>
    <w:rsid w:val="005E7C39"/>
    <w:rsid w:val="005F388B"/>
    <w:rsid w:val="006017C0"/>
    <w:rsid w:val="00617C1A"/>
    <w:rsid w:val="0062487F"/>
    <w:rsid w:val="006367CA"/>
    <w:rsid w:val="006436AF"/>
    <w:rsid w:val="00644140"/>
    <w:rsid w:val="00670041"/>
    <w:rsid w:val="006B036B"/>
    <w:rsid w:val="006D2B79"/>
    <w:rsid w:val="006D7F26"/>
    <w:rsid w:val="006E6180"/>
    <w:rsid w:val="006F319A"/>
    <w:rsid w:val="006F66ED"/>
    <w:rsid w:val="00700F14"/>
    <w:rsid w:val="00733965"/>
    <w:rsid w:val="0074062C"/>
    <w:rsid w:val="00756C57"/>
    <w:rsid w:val="00773848"/>
    <w:rsid w:val="00787F8A"/>
    <w:rsid w:val="007A5F05"/>
    <w:rsid w:val="007C111E"/>
    <w:rsid w:val="007D3190"/>
    <w:rsid w:val="007D708B"/>
    <w:rsid w:val="007E4D16"/>
    <w:rsid w:val="007E76B4"/>
    <w:rsid w:val="007F6574"/>
    <w:rsid w:val="007F7939"/>
    <w:rsid w:val="008008B7"/>
    <w:rsid w:val="00800BEB"/>
    <w:rsid w:val="00801969"/>
    <w:rsid w:val="00817A5A"/>
    <w:rsid w:val="00851487"/>
    <w:rsid w:val="00861906"/>
    <w:rsid w:val="0086384E"/>
    <w:rsid w:val="00877D04"/>
    <w:rsid w:val="00893649"/>
    <w:rsid w:val="008B3A30"/>
    <w:rsid w:val="008C0F6B"/>
    <w:rsid w:val="008C4C6B"/>
    <w:rsid w:val="008C5B16"/>
    <w:rsid w:val="008F3A8C"/>
    <w:rsid w:val="00921554"/>
    <w:rsid w:val="00925693"/>
    <w:rsid w:val="0094166D"/>
    <w:rsid w:val="0094245F"/>
    <w:rsid w:val="00943BEB"/>
    <w:rsid w:val="009577AE"/>
    <w:rsid w:val="00976DBA"/>
    <w:rsid w:val="009774B6"/>
    <w:rsid w:val="009A24B3"/>
    <w:rsid w:val="009A3A9F"/>
    <w:rsid w:val="009A61E5"/>
    <w:rsid w:val="009C0AC4"/>
    <w:rsid w:val="009C41D7"/>
    <w:rsid w:val="009C72E0"/>
    <w:rsid w:val="009D758A"/>
    <w:rsid w:val="00A04428"/>
    <w:rsid w:val="00A05FFE"/>
    <w:rsid w:val="00A106C2"/>
    <w:rsid w:val="00A145EA"/>
    <w:rsid w:val="00A33C66"/>
    <w:rsid w:val="00A535F3"/>
    <w:rsid w:val="00A564E2"/>
    <w:rsid w:val="00A90D38"/>
    <w:rsid w:val="00A913A1"/>
    <w:rsid w:val="00AA594E"/>
    <w:rsid w:val="00AB5BE5"/>
    <w:rsid w:val="00AB711F"/>
    <w:rsid w:val="00AC6D6E"/>
    <w:rsid w:val="00AD2A84"/>
    <w:rsid w:val="00AD5D38"/>
    <w:rsid w:val="00AD7A02"/>
    <w:rsid w:val="00AE5B77"/>
    <w:rsid w:val="00B1214E"/>
    <w:rsid w:val="00B357C6"/>
    <w:rsid w:val="00B56ABD"/>
    <w:rsid w:val="00B61119"/>
    <w:rsid w:val="00B6133C"/>
    <w:rsid w:val="00B61C2E"/>
    <w:rsid w:val="00B95354"/>
    <w:rsid w:val="00BA24C7"/>
    <w:rsid w:val="00BC2702"/>
    <w:rsid w:val="00BC3772"/>
    <w:rsid w:val="00BD09EE"/>
    <w:rsid w:val="00BD61D0"/>
    <w:rsid w:val="00BF1CFA"/>
    <w:rsid w:val="00BF360D"/>
    <w:rsid w:val="00C125EC"/>
    <w:rsid w:val="00C20F35"/>
    <w:rsid w:val="00C311B6"/>
    <w:rsid w:val="00C4002D"/>
    <w:rsid w:val="00C42E51"/>
    <w:rsid w:val="00C45C13"/>
    <w:rsid w:val="00C63A47"/>
    <w:rsid w:val="00C65221"/>
    <w:rsid w:val="00C74B12"/>
    <w:rsid w:val="00C84D51"/>
    <w:rsid w:val="00C876CB"/>
    <w:rsid w:val="00CA1181"/>
    <w:rsid w:val="00CA17AE"/>
    <w:rsid w:val="00CA29DC"/>
    <w:rsid w:val="00CB1EFD"/>
    <w:rsid w:val="00CB4BC2"/>
    <w:rsid w:val="00CC533C"/>
    <w:rsid w:val="00CD0D26"/>
    <w:rsid w:val="00CD4C38"/>
    <w:rsid w:val="00CD501C"/>
    <w:rsid w:val="00CD7A67"/>
    <w:rsid w:val="00CE2723"/>
    <w:rsid w:val="00D008E7"/>
    <w:rsid w:val="00D12E2C"/>
    <w:rsid w:val="00D1472D"/>
    <w:rsid w:val="00D5002B"/>
    <w:rsid w:val="00D61EE4"/>
    <w:rsid w:val="00D7490F"/>
    <w:rsid w:val="00DC376C"/>
    <w:rsid w:val="00DC6FDD"/>
    <w:rsid w:val="00DD54B6"/>
    <w:rsid w:val="00E31CA7"/>
    <w:rsid w:val="00E43B73"/>
    <w:rsid w:val="00E802EF"/>
    <w:rsid w:val="00EA4D96"/>
    <w:rsid w:val="00EC77C3"/>
    <w:rsid w:val="00ED3CF9"/>
    <w:rsid w:val="00ED6A87"/>
    <w:rsid w:val="00EE1D74"/>
    <w:rsid w:val="00EE2A39"/>
    <w:rsid w:val="00F02BE2"/>
    <w:rsid w:val="00F130B7"/>
    <w:rsid w:val="00F22A07"/>
    <w:rsid w:val="00F30F9A"/>
    <w:rsid w:val="00F37428"/>
    <w:rsid w:val="00F41BD0"/>
    <w:rsid w:val="00F6237C"/>
    <w:rsid w:val="00F63218"/>
    <w:rsid w:val="00F64673"/>
    <w:rsid w:val="00F67912"/>
    <w:rsid w:val="00F70303"/>
    <w:rsid w:val="00F74D1B"/>
    <w:rsid w:val="00F8038C"/>
    <w:rsid w:val="00F8173C"/>
    <w:rsid w:val="00F82657"/>
    <w:rsid w:val="00F82A34"/>
    <w:rsid w:val="00F8344A"/>
    <w:rsid w:val="00F85843"/>
    <w:rsid w:val="00F94B5A"/>
    <w:rsid w:val="00FC21CE"/>
    <w:rsid w:val="00FD564D"/>
    <w:rsid w:val="00FE5F36"/>
    <w:rsid w:val="00FF02A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40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040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040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040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40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3D48"/>
    <w:pPr>
      <w:ind w:firstLine="540"/>
    </w:pPr>
  </w:style>
  <w:style w:type="paragraph" w:styleId="20">
    <w:name w:val="Body Text Indent 2"/>
    <w:basedOn w:val="a"/>
    <w:rsid w:val="001F3D48"/>
    <w:pPr>
      <w:ind w:firstLine="900"/>
    </w:pPr>
  </w:style>
  <w:style w:type="paragraph" w:styleId="a4">
    <w:name w:val="Balloon Text"/>
    <w:basedOn w:val="a"/>
    <w:semiHidden/>
    <w:rsid w:val="001F3D4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F3D48"/>
    <w:pPr>
      <w:ind w:left="720"/>
    </w:pPr>
    <w:rPr>
      <w:sz w:val="28"/>
      <w:szCs w:val="28"/>
    </w:rPr>
  </w:style>
  <w:style w:type="table" w:styleId="a5">
    <w:name w:val="Table Grid"/>
    <w:basedOn w:val="a1"/>
    <w:rsid w:val="002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738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18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03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703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8008B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40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0401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8008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40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04014"/>
    <w:rPr>
      <w:color w:val="0000FF"/>
      <w:u w:val="none"/>
    </w:rPr>
  </w:style>
  <w:style w:type="paragraph" w:styleId="aa">
    <w:name w:val="header"/>
    <w:basedOn w:val="a"/>
    <w:link w:val="ab"/>
    <w:rsid w:val="008008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08B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8008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08B7"/>
    <w:rPr>
      <w:rFonts w:ascii="Arial" w:hAnsi="Arial"/>
      <w:sz w:val="24"/>
      <w:szCs w:val="24"/>
    </w:rPr>
  </w:style>
  <w:style w:type="paragraph" w:customStyle="1" w:styleId="ConsNonformat">
    <w:name w:val="ConsNonformat"/>
    <w:rsid w:val="001B4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4C39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1B4C39"/>
    <w:rPr>
      <w:b/>
      <w:bCs/>
      <w:sz w:val="24"/>
      <w:szCs w:val="24"/>
    </w:rPr>
  </w:style>
  <w:style w:type="paragraph" w:customStyle="1" w:styleId="ConsPlusTitle">
    <w:name w:val="ConsPlusTitle"/>
    <w:rsid w:val="001B4C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 статьи"/>
    <w:basedOn w:val="a"/>
    <w:next w:val="a"/>
    <w:uiPriority w:val="99"/>
    <w:rsid w:val="00617C1A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B6133C"/>
    <w:rPr>
      <w:sz w:val="24"/>
      <w:szCs w:val="24"/>
    </w:rPr>
  </w:style>
  <w:style w:type="paragraph" w:customStyle="1" w:styleId="Application">
    <w:name w:val="Application!Приложение"/>
    <w:rsid w:val="004040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40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40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6436AF"/>
    <w:pPr>
      <w:ind w:left="720"/>
      <w:contextualSpacing/>
    </w:pPr>
  </w:style>
  <w:style w:type="character" w:customStyle="1" w:styleId="af0">
    <w:name w:val="Цветовое выделение"/>
    <w:uiPriority w:val="99"/>
    <w:rsid w:val="00F82657"/>
    <w:rPr>
      <w:b/>
      <w:bCs/>
      <w:color w:val="26282F"/>
    </w:rPr>
  </w:style>
  <w:style w:type="character" w:customStyle="1" w:styleId="af1">
    <w:name w:val="Гипертекстовая ссылка"/>
    <w:basedOn w:val="af0"/>
    <w:rsid w:val="00F82657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82657"/>
    <w:pPr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vomaisk.ertil@govvr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pervomaisk.ertil</cp:lastModifiedBy>
  <cp:revision>7</cp:revision>
  <cp:lastPrinted>2009-10-02T11:17:00Z</cp:lastPrinted>
  <dcterms:created xsi:type="dcterms:W3CDTF">2020-03-25T05:32:00Z</dcterms:created>
  <dcterms:modified xsi:type="dcterms:W3CDTF">2020-04-29T05:57:00Z</dcterms:modified>
</cp:coreProperties>
</file>