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A5" w:rsidRPr="00B56F11" w:rsidRDefault="000B3EA5" w:rsidP="00CC6EC0">
      <w:pPr>
        <w:jc w:val="center"/>
        <w:rPr>
          <w:b/>
          <w:sz w:val="32"/>
          <w:szCs w:val="32"/>
        </w:rPr>
      </w:pPr>
      <w:r w:rsidRPr="00B56F11">
        <w:rPr>
          <w:b/>
          <w:sz w:val="32"/>
          <w:szCs w:val="32"/>
        </w:rPr>
        <w:t>ПОСТАНОВЛЕНИЕ</w:t>
      </w:r>
    </w:p>
    <w:p w:rsidR="000B3EA5" w:rsidRPr="00B56F11" w:rsidRDefault="000B3EA5" w:rsidP="00CC6EC0">
      <w:pPr>
        <w:pStyle w:val="Heading1"/>
        <w:tabs>
          <w:tab w:val="left" w:pos="426"/>
        </w:tabs>
        <w:jc w:val="center"/>
        <w:rPr>
          <w:szCs w:val="28"/>
        </w:rPr>
      </w:pPr>
      <w:r w:rsidRPr="00B56F11">
        <w:rPr>
          <w:b/>
          <w:szCs w:val="28"/>
        </w:rPr>
        <w:t>АДМИНИСТРАЦИ</w:t>
      </w:r>
      <w:r>
        <w:rPr>
          <w:b/>
          <w:szCs w:val="28"/>
        </w:rPr>
        <w:t>И МУНИЦИПАЛЬНОГО ОБРАЗОВАНИЯ СЕЛЬСКОГО ПОСЕЛЕНИЯ «ПОСЕЛОК РАМЕНСКИЙ»</w:t>
      </w:r>
    </w:p>
    <w:p w:rsidR="000B3EA5" w:rsidRPr="00B56F11" w:rsidRDefault="000B3EA5" w:rsidP="00CC6EC0">
      <w:pPr>
        <w:jc w:val="center"/>
        <w:rPr>
          <w:sz w:val="28"/>
          <w:szCs w:val="28"/>
        </w:rPr>
      </w:pPr>
      <w:r w:rsidRPr="00B56F1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Мосальского района Калужской области</w:t>
      </w:r>
    </w:p>
    <w:p w:rsidR="000B3EA5" w:rsidRDefault="000B3EA5" w:rsidP="00CC6EC0">
      <w:pPr>
        <w:jc w:val="center"/>
        <w:rPr>
          <w:sz w:val="32"/>
        </w:rPr>
      </w:pPr>
    </w:p>
    <w:p w:rsidR="000B3EA5" w:rsidRDefault="000B3EA5" w:rsidP="00CC6EC0">
      <w:pPr>
        <w:jc w:val="center"/>
        <w:rPr>
          <w:bCs/>
          <w:sz w:val="28"/>
        </w:rPr>
      </w:pPr>
      <w:r>
        <w:rPr>
          <w:b/>
          <w:sz w:val="40"/>
        </w:rPr>
        <w:t xml:space="preserve">  </w:t>
      </w:r>
    </w:p>
    <w:p w:rsidR="000B3EA5" w:rsidRPr="001E7E85" w:rsidRDefault="000B3EA5" w:rsidP="00CC6EC0">
      <w:pPr>
        <w:pStyle w:val="Subtitle"/>
        <w:jc w:val="left"/>
        <w:rPr>
          <w:b w:val="0"/>
          <w:bCs/>
          <w:sz w:val="28"/>
        </w:rPr>
      </w:pPr>
      <w:r>
        <w:rPr>
          <w:b w:val="0"/>
          <w:bCs/>
          <w:sz w:val="28"/>
        </w:rPr>
        <w:t>8 февраля 2021 года</w:t>
      </w:r>
      <w:r w:rsidRPr="000F71DF">
        <w:rPr>
          <w:b w:val="0"/>
          <w:bCs/>
          <w:sz w:val="28"/>
        </w:rPr>
        <w:t xml:space="preserve">                                                           </w:t>
      </w:r>
      <w:r>
        <w:rPr>
          <w:b w:val="0"/>
          <w:bCs/>
          <w:sz w:val="28"/>
        </w:rPr>
        <w:t xml:space="preserve">         </w:t>
      </w:r>
      <w:r w:rsidRPr="000F71DF">
        <w:rPr>
          <w:b w:val="0"/>
          <w:bCs/>
          <w:sz w:val="28"/>
        </w:rPr>
        <w:t xml:space="preserve">              </w:t>
      </w:r>
      <w:r>
        <w:rPr>
          <w:b w:val="0"/>
          <w:bCs/>
          <w:sz w:val="28"/>
        </w:rPr>
        <w:t xml:space="preserve">    </w:t>
      </w:r>
      <w:r w:rsidRPr="000F71DF">
        <w:rPr>
          <w:b w:val="0"/>
          <w:bCs/>
          <w:sz w:val="28"/>
        </w:rPr>
        <w:t>№</w:t>
      </w:r>
      <w:r>
        <w:rPr>
          <w:b w:val="0"/>
          <w:bCs/>
          <w:sz w:val="28"/>
        </w:rPr>
        <w:t xml:space="preserve"> 6</w:t>
      </w:r>
    </w:p>
    <w:p w:rsidR="000B3EA5" w:rsidRPr="00912439" w:rsidRDefault="000B3EA5" w:rsidP="00CC6EC0">
      <w:pPr>
        <w:pStyle w:val="Subtitle"/>
        <w:jc w:val="left"/>
        <w:rPr>
          <w:bCs/>
          <w:sz w:val="28"/>
          <w:szCs w:val="28"/>
        </w:rPr>
      </w:pPr>
    </w:p>
    <w:p w:rsidR="000B3EA5" w:rsidRPr="00322703" w:rsidRDefault="000B3EA5" w:rsidP="00CC6E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2703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</w:t>
      </w:r>
      <w:r w:rsidRPr="003227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адресной </w:t>
      </w:r>
      <w:r w:rsidRPr="00322703">
        <w:rPr>
          <w:b/>
          <w:sz w:val="28"/>
          <w:szCs w:val="28"/>
        </w:rPr>
        <w:t xml:space="preserve">программы </w:t>
      </w:r>
    </w:p>
    <w:p w:rsidR="000B3EA5" w:rsidRDefault="000B3EA5" w:rsidP="00CC6E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переселению</w:t>
      </w:r>
      <w:r w:rsidRPr="00322703">
        <w:rPr>
          <w:b/>
          <w:sz w:val="28"/>
          <w:szCs w:val="28"/>
        </w:rPr>
        <w:t xml:space="preserve"> граждан из </w:t>
      </w:r>
      <w:r>
        <w:rPr>
          <w:b/>
          <w:sz w:val="28"/>
          <w:szCs w:val="28"/>
        </w:rPr>
        <w:t>аварийного жилищного фонда на территории сельского поселения «Поселок Раменский» на 2020</w:t>
      </w:r>
      <w:r w:rsidRPr="00322703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25 годы (в новой редакции)</w:t>
      </w:r>
    </w:p>
    <w:p w:rsidR="000B3EA5" w:rsidRPr="00912439" w:rsidRDefault="000B3EA5" w:rsidP="00CC6EC0">
      <w:pPr>
        <w:pStyle w:val="Subtitle"/>
        <w:jc w:val="left"/>
        <w:rPr>
          <w:bCs/>
          <w:sz w:val="28"/>
          <w:szCs w:val="28"/>
        </w:rPr>
      </w:pPr>
    </w:p>
    <w:p w:rsidR="000B3EA5" w:rsidRDefault="000B3EA5" w:rsidP="00CC6EC0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Руководствуясь </w:t>
      </w:r>
      <w:hyperlink r:id="rId5" w:history="1">
        <w:r w:rsidRPr="001E7E85">
          <w:rPr>
            <w:sz w:val="28"/>
            <w:szCs w:val="28"/>
          </w:rPr>
          <w:t>постановление</w:t>
        </w:r>
      </w:hyperlink>
      <w:r w:rsidRPr="001E7E85">
        <w:rPr>
          <w:sz w:val="28"/>
          <w:szCs w:val="28"/>
        </w:rPr>
        <w:t>м Правительства Калужской области от 25.03.2019 №</w:t>
      </w:r>
      <w:r>
        <w:rPr>
          <w:sz w:val="28"/>
          <w:szCs w:val="28"/>
        </w:rPr>
        <w:t>170 «</w:t>
      </w:r>
      <w:r w:rsidRPr="001E7E85">
        <w:rPr>
          <w:sz w:val="28"/>
          <w:szCs w:val="28"/>
        </w:rPr>
        <w:t>Об утверждении региональной адресной программы по переселению граждан из аварийного жилищного фонда на территории муниципальных образований Калужской области на 2019 - 2025 годы</w:t>
      </w:r>
      <w:r>
        <w:rPr>
          <w:sz w:val="28"/>
          <w:szCs w:val="28"/>
        </w:rPr>
        <w:t>»</w:t>
      </w:r>
      <w:r w:rsidRPr="001E7E85">
        <w:rPr>
          <w:sz w:val="28"/>
          <w:szCs w:val="28"/>
        </w:rPr>
        <w:t xml:space="preserve">, </w:t>
      </w:r>
      <w:r w:rsidRPr="006B6B8C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>атьей</w:t>
      </w:r>
      <w:r w:rsidRPr="006B6B8C">
        <w:rPr>
          <w:bCs/>
          <w:sz w:val="28"/>
          <w:szCs w:val="28"/>
        </w:rPr>
        <w:t xml:space="preserve"> 179 Бюджетного кодекса Российской Федерации, Федерал</w:t>
      </w:r>
      <w:r>
        <w:rPr>
          <w:bCs/>
          <w:sz w:val="28"/>
          <w:szCs w:val="28"/>
        </w:rPr>
        <w:t>ьным законом от 06.10.2003 г. №</w:t>
      </w:r>
      <w:r w:rsidRPr="006B6B8C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6B6B8C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1E7E85">
        <w:rPr>
          <w:sz w:val="28"/>
          <w:szCs w:val="28"/>
        </w:rPr>
        <w:t xml:space="preserve">в целях улучшения жилищных условий населения </w:t>
      </w:r>
      <w:r>
        <w:rPr>
          <w:sz w:val="28"/>
          <w:szCs w:val="28"/>
        </w:rPr>
        <w:t>сельского поселения «Поселок Раменский»</w:t>
      </w:r>
      <w:r w:rsidRPr="001E7E85">
        <w:rPr>
          <w:sz w:val="28"/>
          <w:szCs w:val="28"/>
        </w:rPr>
        <w:t xml:space="preserve">, проживающего в аварийном жилищном фонде, в рамках реализации на территории </w:t>
      </w:r>
      <w:r>
        <w:rPr>
          <w:sz w:val="28"/>
          <w:szCs w:val="28"/>
        </w:rPr>
        <w:t>сельского поселения «Поселок Раменский»</w:t>
      </w:r>
      <w:r w:rsidRPr="001E7E85">
        <w:rPr>
          <w:sz w:val="28"/>
          <w:szCs w:val="28"/>
        </w:rPr>
        <w:t xml:space="preserve"> Федерального </w:t>
      </w:r>
      <w:hyperlink r:id="rId6" w:history="1">
        <w:r w:rsidRPr="004B32BE">
          <w:rPr>
            <w:sz w:val="28"/>
            <w:szCs w:val="28"/>
          </w:rPr>
          <w:t>закона</w:t>
        </w:r>
      </w:hyperlink>
      <w:r w:rsidRPr="001E7E85">
        <w:rPr>
          <w:sz w:val="28"/>
          <w:szCs w:val="28"/>
        </w:rPr>
        <w:t xml:space="preserve"> от 21.07.2007 </w:t>
      </w:r>
      <w:r>
        <w:rPr>
          <w:sz w:val="28"/>
          <w:szCs w:val="28"/>
        </w:rPr>
        <w:t>№185-ФЗ «</w:t>
      </w:r>
      <w:r w:rsidRPr="001E7E85">
        <w:rPr>
          <w:sz w:val="28"/>
          <w:szCs w:val="28"/>
        </w:rPr>
        <w:t>О Фонде содействия реформированию жилищно-коммунального хозяйства</w:t>
      </w:r>
      <w:r>
        <w:rPr>
          <w:sz w:val="28"/>
          <w:szCs w:val="28"/>
        </w:rPr>
        <w:t>»</w:t>
      </w:r>
      <w:r w:rsidRPr="001E7E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Уставом муниципального образования сельского поселения «Поселок Раменский» администрация сельского поселения «Поселок Раменский» </w:t>
      </w:r>
    </w:p>
    <w:p w:rsidR="000B3EA5" w:rsidRPr="0075649E" w:rsidRDefault="000B3EA5" w:rsidP="00CC6EC0">
      <w:pPr>
        <w:pStyle w:val="NoSpacing"/>
        <w:jc w:val="both"/>
        <w:rPr>
          <w:sz w:val="10"/>
          <w:szCs w:val="10"/>
        </w:rPr>
      </w:pPr>
    </w:p>
    <w:p w:rsidR="000B3EA5" w:rsidRPr="00B56F11" w:rsidRDefault="000B3EA5" w:rsidP="00CC6EC0">
      <w:pPr>
        <w:pStyle w:val="NoSpacing"/>
        <w:jc w:val="center"/>
        <w:rPr>
          <w:b/>
          <w:sz w:val="28"/>
          <w:szCs w:val="28"/>
        </w:rPr>
      </w:pPr>
      <w:r w:rsidRPr="00B56F11">
        <w:rPr>
          <w:b/>
          <w:sz w:val="28"/>
          <w:szCs w:val="28"/>
        </w:rPr>
        <w:t>ПОСТАНОВЛЯЕТ:</w:t>
      </w:r>
    </w:p>
    <w:p w:rsidR="000B3EA5" w:rsidRPr="0075649E" w:rsidRDefault="000B3EA5" w:rsidP="00CC6EC0">
      <w:pPr>
        <w:pStyle w:val="NoSpacing"/>
        <w:jc w:val="both"/>
        <w:rPr>
          <w:sz w:val="10"/>
          <w:szCs w:val="10"/>
        </w:rPr>
      </w:pPr>
    </w:p>
    <w:p w:rsidR="000B3EA5" w:rsidRPr="0075649E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649E">
        <w:rPr>
          <w:sz w:val="28"/>
          <w:szCs w:val="28"/>
        </w:rPr>
        <w:t xml:space="preserve">1. Утвердить муниципальную адресную </w:t>
      </w:r>
      <w:hyperlink w:anchor="P33" w:history="1">
        <w:r w:rsidRPr="0075649E">
          <w:rPr>
            <w:sz w:val="28"/>
            <w:szCs w:val="28"/>
          </w:rPr>
          <w:t>программу</w:t>
        </w:r>
      </w:hyperlink>
      <w:r w:rsidRPr="0075649E">
        <w:rPr>
          <w:sz w:val="28"/>
          <w:szCs w:val="28"/>
        </w:rPr>
        <w:t xml:space="preserve"> по переселению граждан из аварийного жилищного фонда</w:t>
      </w:r>
      <w:r>
        <w:rPr>
          <w:sz w:val="28"/>
          <w:szCs w:val="28"/>
        </w:rPr>
        <w:t xml:space="preserve"> </w:t>
      </w:r>
      <w:r w:rsidRPr="0075649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 «Поселок Раменский»</w:t>
      </w:r>
      <w:r w:rsidRPr="0075649E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7564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5649E">
        <w:rPr>
          <w:sz w:val="28"/>
          <w:szCs w:val="28"/>
        </w:rPr>
        <w:t xml:space="preserve"> 2025</w:t>
      </w:r>
      <w:r>
        <w:rPr>
          <w:sz w:val="28"/>
          <w:szCs w:val="28"/>
        </w:rPr>
        <w:t xml:space="preserve"> годы согласно приложения.</w:t>
      </w:r>
    </w:p>
    <w:p w:rsidR="000B3EA5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649E">
        <w:rPr>
          <w:sz w:val="28"/>
          <w:szCs w:val="28"/>
        </w:rPr>
        <w:t xml:space="preserve">2. Настоящее Постановление вступает в силу с </w:t>
      </w:r>
      <w:r>
        <w:rPr>
          <w:sz w:val="28"/>
          <w:szCs w:val="28"/>
        </w:rPr>
        <w:t>момента</w:t>
      </w:r>
      <w:r w:rsidRPr="0075649E">
        <w:rPr>
          <w:sz w:val="28"/>
          <w:szCs w:val="28"/>
        </w:rPr>
        <w:t xml:space="preserve"> его о</w:t>
      </w:r>
      <w:r>
        <w:rPr>
          <w:sz w:val="28"/>
          <w:szCs w:val="28"/>
        </w:rPr>
        <w:t>бнародования</w:t>
      </w:r>
      <w:r w:rsidRPr="0075649E">
        <w:rPr>
          <w:sz w:val="28"/>
          <w:szCs w:val="28"/>
        </w:rPr>
        <w:t xml:space="preserve"> и подлежит </w:t>
      </w:r>
      <w:r>
        <w:rPr>
          <w:sz w:val="28"/>
          <w:szCs w:val="28"/>
        </w:rPr>
        <w:t>обнародованию</w:t>
      </w:r>
      <w:r w:rsidRPr="0075649E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администрации сельского поселения «Поселок Раменский».</w:t>
      </w:r>
    </w:p>
    <w:p w:rsidR="000B3EA5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В целях приведения муниципальных правовых актов в соответствие с действующим законодательством, считать постановление №38 от 29.10.2020 года утратившим силу.</w:t>
      </w:r>
      <w:r w:rsidRPr="0075649E">
        <w:rPr>
          <w:sz w:val="28"/>
          <w:szCs w:val="28"/>
        </w:rPr>
        <w:t xml:space="preserve"> </w:t>
      </w:r>
    </w:p>
    <w:p w:rsidR="000B3EA5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649E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B3EA5" w:rsidRDefault="000B3EA5" w:rsidP="00CC6EC0">
      <w:pPr>
        <w:pStyle w:val="NoSpacing"/>
        <w:jc w:val="both"/>
        <w:rPr>
          <w:sz w:val="28"/>
          <w:szCs w:val="28"/>
        </w:rPr>
      </w:pPr>
    </w:p>
    <w:p w:rsidR="000B3EA5" w:rsidRDefault="000B3EA5" w:rsidP="00CC6EC0">
      <w:pPr>
        <w:pStyle w:val="NoSpacing"/>
        <w:jc w:val="both"/>
        <w:rPr>
          <w:sz w:val="28"/>
          <w:szCs w:val="28"/>
        </w:rPr>
      </w:pPr>
    </w:p>
    <w:p w:rsidR="000B3EA5" w:rsidRDefault="000B3EA5" w:rsidP="00CC6EC0">
      <w:pPr>
        <w:pStyle w:val="Subtitl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МО сельского </w:t>
      </w:r>
    </w:p>
    <w:p w:rsidR="000B3EA5" w:rsidRDefault="000B3EA5" w:rsidP="00CC6EC0">
      <w:pPr>
        <w:pStyle w:val="Subtitl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 «Поселок Раменский»                                       Л.П. Кузнецова              </w:t>
      </w:r>
    </w:p>
    <w:p w:rsidR="000B3EA5" w:rsidRDefault="000B3EA5" w:rsidP="00CC6EC0">
      <w:pPr>
        <w:pStyle w:val="NoSpacing"/>
        <w:ind w:left="5387"/>
      </w:pPr>
    </w:p>
    <w:p w:rsidR="000B3EA5" w:rsidRDefault="000B3EA5" w:rsidP="00CC6EC0">
      <w:pPr>
        <w:pStyle w:val="NoSpacing"/>
        <w:ind w:left="5387"/>
      </w:pPr>
    </w:p>
    <w:p w:rsidR="000B3EA5" w:rsidRDefault="000B3EA5" w:rsidP="00CC6EC0">
      <w:pPr>
        <w:pStyle w:val="NoSpacing"/>
        <w:ind w:left="5387"/>
      </w:pPr>
    </w:p>
    <w:p w:rsidR="000B3EA5" w:rsidRDefault="000B3EA5" w:rsidP="00CC6EC0">
      <w:pPr>
        <w:pStyle w:val="NoSpacing"/>
        <w:ind w:left="5387"/>
      </w:pPr>
    </w:p>
    <w:p w:rsidR="000B3EA5" w:rsidRDefault="000B3EA5" w:rsidP="00CC6EC0">
      <w:pPr>
        <w:pStyle w:val="NoSpacing"/>
        <w:ind w:left="5387"/>
      </w:pPr>
      <w:r>
        <w:t>Приложение</w:t>
      </w:r>
    </w:p>
    <w:p w:rsidR="000B3EA5" w:rsidRDefault="000B3EA5" w:rsidP="00CC6EC0">
      <w:pPr>
        <w:pStyle w:val="NoSpacing"/>
        <w:ind w:left="5387"/>
      </w:pPr>
      <w:r>
        <w:t>к Постановлению администрации</w:t>
      </w:r>
    </w:p>
    <w:p w:rsidR="000B3EA5" w:rsidRDefault="000B3EA5" w:rsidP="00CC6EC0">
      <w:pPr>
        <w:pStyle w:val="NoSpacing"/>
        <w:ind w:left="5387"/>
      </w:pPr>
      <w:r>
        <w:t>МО СП  «Поселок Раменский»</w:t>
      </w:r>
    </w:p>
    <w:p w:rsidR="000B3EA5" w:rsidRDefault="000B3EA5" w:rsidP="00CC6EC0">
      <w:pPr>
        <w:pStyle w:val="NoSpacing"/>
        <w:ind w:left="5387"/>
      </w:pPr>
      <w:r>
        <w:t xml:space="preserve">от 08.02.2021 года г. № </w:t>
      </w:r>
      <w:bookmarkStart w:id="0" w:name="_GoBack"/>
      <w:bookmarkEnd w:id="0"/>
      <w:r>
        <w:t>6</w:t>
      </w:r>
    </w:p>
    <w:p w:rsidR="000B3EA5" w:rsidRDefault="000B3EA5" w:rsidP="00CC6EC0">
      <w:pPr>
        <w:pStyle w:val="NoSpacing"/>
      </w:pPr>
    </w:p>
    <w:p w:rsidR="000B3EA5" w:rsidRDefault="000B3EA5" w:rsidP="00CC6EC0">
      <w:pPr>
        <w:pStyle w:val="NoSpacing"/>
        <w:jc w:val="center"/>
        <w:rPr>
          <w:b/>
          <w:sz w:val="28"/>
          <w:szCs w:val="28"/>
        </w:rPr>
      </w:pPr>
      <w:bookmarkStart w:id="1" w:name="P33"/>
      <w:bookmarkEnd w:id="1"/>
    </w:p>
    <w:p w:rsidR="000B3EA5" w:rsidRPr="00AE0D7F" w:rsidRDefault="000B3EA5" w:rsidP="00CC6EC0">
      <w:pPr>
        <w:pStyle w:val="NoSpacing"/>
        <w:jc w:val="center"/>
        <w:rPr>
          <w:b/>
          <w:sz w:val="28"/>
          <w:szCs w:val="28"/>
        </w:rPr>
      </w:pPr>
      <w:r w:rsidRPr="00AE0D7F">
        <w:rPr>
          <w:b/>
          <w:sz w:val="28"/>
          <w:szCs w:val="28"/>
        </w:rPr>
        <w:t>МУНИЦИПАЛЬНАЯ АДРЕСНАЯ ПРОГРАММА</w:t>
      </w:r>
    </w:p>
    <w:p w:rsidR="000B3EA5" w:rsidRPr="00AE0D7F" w:rsidRDefault="000B3EA5" w:rsidP="00CC6EC0">
      <w:pPr>
        <w:pStyle w:val="NoSpacing"/>
        <w:jc w:val="center"/>
        <w:rPr>
          <w:sz w:val="28"/>
          <w:szCs w:val="28"/>
        </w:rPr>
      </w:pPr>
      <w:r w:rsidRPr="00AE0D7F">
        <w:rPr>
          <w:b/>
          <w:sz w:val="28"/>
          <w:szCs w:val="28"/>
        </w:rPr>
        <w:t>ПО ПЕРЕСЕЛЕНИЮ ГРАЖДАН ИЗ АВАРИЙНОГО ЖИ</w:t>
      </w:r>
      <w:r>
        <w:rPr>
          <w:b/>
          <w:sz w:val="28"/>
          <w:szCs w:val="28"/>
        </w:rPr>
        <w:t xml:space="preserve">ЛИЩНОГО ФОНДА </w:t>
      </w:r>
      <w:r w:rsidRPr="00AE0D7F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СЕЛЬСКОГО ПОСЕЛЕНИЯ                         «ПОСЕЛОК РАМЕНСКИЙ»</w:t>
      </w:r>
      <w:r w:rsidRPr="00AE0D7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AE0D7F">
        <w:rPr>
          <w:b/>
          <w:sz w:val="28"/>
          <w:szCs w:val="28"/>
        </w:rPr>
        <w:t xml:space="preserve"> - 2025 ГОДЫ</w:t>
      </w:r>
    </w:p>
    <w:p w:rsidR="000B3EA5" w:rsidRPr="00AE0D7F" w:rsidRDefault="000B3EA5" w:rsidP="00CC6EC0">
      <w:pPr>
        <w:pStyle w:val="NoSpacing"/>
        <w:jc w:val="center"/>
        <w:rPr>
          <w:sz w:val="28"/>
          <w:szCs w:val="28"/>
        </w:rPr>
      </w:pPr>
    </w:p>
    <w:p w:rsidR="000B3EA5" w:rsidRPr="00AE0D7F" w:rsidRDefault="000B3EA5" w:rsidP="00CC6EC0">
      <w:pPr>
        <w:pStyle w:val="NoSpacing"/>
        <w:jc w:val="center"/>
        <w:rPr>
          <w:sz w:val="28"/>
          <w:szCs w:val="28"/>
        </w:rPr>
      </w:pPr>
      <w:r w:rsidRPr="00AE0D7F">
        <w:rPr>
          <w:sz w:val="28"/>
          <w:szCs w:val="28"/>
        </w:rPr>
        <w:t>Паспорт</w:t>
      </w:r>
    </w:p>
    <w:p w:rsidR="000B3EA5" w:rsidRPr="00AE0D7F" w:rsidRDefault="000B3EA5" w:rsidP="00CC6EC0">
      <w:pPr>
        <w:pStyle w:val="NoSpacing"/>
        <w:jc w:val="center"/>
        <w:rPr>
          <w:sz w:val="28"/>
          <w:szCs w:val="28"/>
        </w:rPr>
      </w:pPr>
      <w:r w:rsidRPr="00AE0D7F">
        <w:rPr>
          <w:sz w:val="28"/>
          <w:szCs w:val="28"/>
        </w:rPr>
        <w:t>муниципальной адресной программы по переселению граждан</w:t>
      </w:r>
    </w:p>
    <w:p w:rsidR="000B3EA5" w:rsidRDefault="000B3EA5" w:rsidP="00CC6EC0">
      <w:pPr>
        <w:pStyle w:val="NoSpacing"/>
        <w:jc w:val="center"/>
        <w:rPr>
          <w:sz w:val="28"/>
          <w:szCs w:val="28"/>
        </w:rPr>
      </w:pPr>
      <w:r w:rsidRPr="00AE0D7F">
        <w:rPr>
          <w:sz w:val="28"/>
          <w:szCs w:val="28"/>
        </w:rPr>
        <w:t>из аварийного жилищного фонда</w:t>
      </w:r>
      <w:r>
        <w:rPr>
          <w:sz w:val="28"/>
          <w:szCs w:val="28"/>
        </w:rPr>
        <w:t xml:space="preserve"> </w:t>
      </w:r>
      <w:r w:rsidRPr="00AE0D7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сельского поселения </w:t>
      </w:r>
    </w:p>
    <w:p w:rsidR="000B3EA5" w:rsidRPr="00AE0D7F" w:rsidRDefault="000B3EA5" w:rsidP="00CC6EC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«Поселок Раменский» </w:t>
      </w:r>
      <w:r w:rsidRPr="00AE0D7F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AE0D7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E0D7F">
        <w:rPr>
          <w:sz w:val="28"/>
          <w:szCs w:val="28"/>
        </w:rPr>
        <w:t xml:space="preserve"> 2025</w:t>
      </w:r>
      <w:r>
        <w:rPr>
          <w:sz w:val="28"/>
          <w:szCs w:val="28"/>
        </w:rPr>
        <w:t xml:space="preserve"> </w:t>
      </w:r>
      <w:r w:rsidRPr="00AE0D7F">
        <w:rPr>
          <w:sz w:val="28"/>
          <w:szCs w:val="28"/>
        </w:rPr>
        <w:t>годы</w:t>
      </w:r>
    </w:p>
    <w:p w:rsidR="000B3EA5" w:rsidRDefault="000B3EA5" w:rsidP="00CC6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123"/>
      </w:tblGrid>
      <w:tr w:rsidR="000B3EA5" w:rsidTr="00492602">
        <w:tc>
          <w:tcPr>
            <w:tcW w:w="2948" w:type="dxa"/>
          </w:tcPr>
          <w:p w:rsidR="000B3EA5" w:rsidRDefault="000B3EA5" w:rsidP="00492602">
            <w:pPr>
              <w:pStyle w:val="NoSpacing"/>
            </w:pPr>
            <w:r>
              <w:t>1. Наименование программы</w:t>
            </w:r>
          </w:p>
        </w:tc>
        <w:tc>
          <w:tcPr>
            <w:tcW w:w="6123" w:type="dxa"/>
          </w:tcPr>
          <w:p w:rsidR="000B3EA5" w:rsidRDefault="000B3EA5" w:rsidP="00492602">
            <w:pPr>
              <w:pStyle w:val="NoSpacing"/>
            </w:pPr>
            <w:r>
              <w:t>Муниципальная адресная программа по переселению граждан из аварийного жилищного фонда на территории сельского поселения «Поселок Раменский»» на 2020 - 2025 годы (далее - Программа)</w:t>
            </w:r>
          </w:p>
        </w:tc>
      </w:tr>
      <w:tr w:rsidR="000B3EA5" w:rsidTr="00492602">
        <w:tc>
          <w:tcPr>
            <w:tcW w:w="2948" w:type="dxa"/>
          </w:tcPr>
          <w:p w:rsidR="000B3EA5" w:rsidRDefault="000B3EA5" w:rsidP="00492602">
            <w:pPr>
              <w:pStyle w:val="NoSpacing"/>
            </w:pPr>
            <w:r>
              <w:t>2. Законодательная база для разработки Программы</w:t>
            </w:r>
          </w:p>
        </w:tc>
        <w:tc>
          <w:tcPr>
            <w:tcW w:w="6123" w:type="dxa"/>
          </w:tcPr>
          <w:p w:rsidR="000B3EA5" w:rsidRDefault="000B3EA5" w:rsidP="00492602">
            <w:pPr>
              <w:pStyle w:val="NoSpacing"/>
            </w:pPr>
            <w:r w:rsidRPr="006D3632">
              <w:t xml:space="preserve">Жилищный </w:t>
            </w:r>
            <w:hyperlink r:id="rId7" w:history="1">
              <w:r w:rsidRPr="006D3632">
                <w:t>кодекс</w:t>
              </w:r>
            </w:hyperlink>
            <w:r>
              <w:t xml:space="preserve"> Российской Федерации,</w:t>
            </w:r>
          </w:p>
          <w:p w:rsidR="000B3EA5" w:rsidRDefault="000B3EA5" w:rsidP="00492602">
            <w:pPr>
              <w:pStyle w:val="NoSpacing"/>
            </w:pPr>
            <w:r>
              <w:t xml:space="preserve">Федеральный </w:t>
            </w:r>
            <w:hyperlink r:id="rId8" w:history="1">
              <w:r w:rsidRPr="006D3632">
                <w:t>закон</w:t>
              </w:r>
            </w:hyperlink>
            <w:r>
              <w:t xml:space="preserve"> «О Фонде содействия реформированию жилищно-коммунального хозяйства», </w:t>
            </w:r>
          </w:p>
          <w:p w:rsidR="000B3EA5" w:rsidRDefault="000B3EA5" w:rsidP="00492602">
            <w:pPr>
              <w:pStyle w:val="NoSpacing"/>
            </w:pPr>
            <w:r>
              <w:t xml:space="preserve">Постановление Правительства Калужской области </w:t>
            </w:r>
            <w:r w:rsidRPr="006D3632">
              <w:t>от 25.03.2019 №170 «Об утверждении региональной адресной программы по переселению граждан из аварийного жилищного фонда на территории муниципальных образований Калужской области на 2019 - 2025 годы»</w:t>
            </w:r>
          </w:p>
        </w:tc>
      </w:tr>
      <w:tr w:rsidR="000B3EA5" w:rsidTr="00492602">
        <w:tc>
          <w:tcPr>
            <w:tcW w:w="2948" w:type="dxa"/>
          </w:tcPr>
          <w:p w:rsidR="000B3EA5" w:rsidRDefault="000B3EA5" w:rsidP="00492602">
            <w:pPr>
              <w:pStyle w:val="NoSpacing"/>
            </w:pPr>
            <w:r>
              <w:t>3. Ответственный исполнитель Программы</w:t>
            </w:r>
          </w:p>
        </w:tc>
        <w:tc>
          <w:tcPr>
            <w:tcW w:w="6123" w:type="dxa"/>
          </w:tcPr>
          <w:p w:rsidR="000B3EA5" w:rsidRDefault="000B3EA5" w:rsidP="00492602">
            <w:pPr>
              <w:pStyle w:val="NoSpacing"/>
            </w:pPr>
            <w:r>
              <w:t>Администрация (исполнительно-распорядительный орган) сельского поселения «Поселок Раменский»</w:t>
            </w:r>
          </w:p>
        </w:tc>
      </w:tr>
      <w:tr w:rsidR="000B3EA5" w:rsidTr="00492602">
        <w:tc>
          <w:tcPr>
            <w:tcW w:w="2948" w:type="dxa"/>
          </w:tcPr>
          <w:p w:rsidR="000B3EA5" w:rsidRDefault="000B3EA5" w:rsidP="00492602">
            <w:pPr>
              <w:pStyle w:val="NoSpacing"/>
            </w:pPr>
            <w:r>
              <w:t>4. Основные разработчики</w:t>
            </w:r>
          </w:p>
        </w:tc>
        <w:tc>
          <w:tcPr>
            <w:tcW w:w="6123" w:type="dxa"/>
          </w:tcPr>
          <w:p w:rsidR="000B3EA5" w:rsidRDefault="000B3EA5" w:rsidP="00492602">
            <w:pPr>
              <w:pStyle w:val="NoSpacing"/>
            </w:pPr>
            <w:r>
              <w:t>Администрация (исполнительно-распорядительный орган) сельского поселения «Поселок Раменский»</w:t>
            </w:r>
          </w:p>
        </w:tc>
      </w:tr>
      <w:tr w:rsidR="000B3EA5" w:rsidTr="00492602">
        <w:tc>
          <w:tcPr>
            <w:tcW w:w="2948" w:type="dxa"/>
          </w:tcPr>
          <w:p w:rsidR="000B3EA5" w:rsidRDefault="000B3EA5" w:rsidP="00492602">
            <w:pPr>
              <w:pStyle w:val="NoSpacing"/>
            </w:pPr>
            <w:r>
              <w:t>5. Цель и задачи Программы</w:t>
            </w:r>
          </w:p>
        </w:tc>
        <w:tc>
          <w:tcPr>
            <w:tcW w:w="6123" w:type="dxa"/>
          </w:tcPr>
          <w:p w:rsidR="000B3EA5" w:rsidRDefault="000B3EA5" w:rsidP="00492602">
            <w:pPr>
              <w:pStyle w:val="NoSpacing"/>
            </w:pPr>
            <w:r>
              <w:t>Цель Программы: обеспечение устойчивого сокращения непригодного для проживания жилищного фонда на территории сельского поселения «Поселок Раменский».</w:t>
            </w:r>
          </w:p>
          <w:p w:rsidR="000B3EA5" w:rsidRDefault="000B3EA5" w:rsidP="00492602">
            <w:pPr>
              <w:pStyle w:val="NoSpacing"/>
            </w:pPr>
            <w:r>
              <w:t>Задачи Программы:</w:t>
            </w:r>
          </w:p>
          <w:p w:rsidR="000B3EA5" w:rsidRDefault="000B3EA5" w:rsidP="00492602">
            <w:pPr>
              <w:pStyle w:val="NoSpacing"/>
            </w:pPr>
            <w:r>
              <w:t>- переселение граждан из аварийного жилищного фонда;</w:t>
            </w:r>
          </w:p>
          <w:p w:rsidR="000B3EA5" w:rsidRDefault="000B3EA5" w:rsidP="00492602">
            <w:pPr>
              <w:pStyle w:val="NoSpacing"/>
            </w:pPr>
            <w:r>
              <w:t>- ликвидация аварийного жилищного фонда;</w:t>
            </w:r>
          </w:p>
          <w:p w:rsidR="000B3EA5" w:rsidRDefault="000B3EA5" w:rsidP="00492602">
            <w:pPr>
              <w:pStyle w:val="NoSpacing"/>
            </w:pPr>
            <w:r>
              <w:t xml:space="preserve">- </w:t>
            </w:r>
            <w:r>
              <w:rPr>
                <w:rFonts w:ascii="Century" w:hAnsi="Century" w:cs="Century"/>
                <w:color w:val="000000"/>
              </w:rPr>
              <w:t>формирование финансовых ресурсов для</w:t>
            </w:r>
            <w:r>
              <w:rPr>
                <w:rFonts w:ascii="Century" w:hAnsi="Century" w:cs="Century"/>
                <w:color w:val="000000"/>
              </w:rPr>
              <w:br/>
              <w:t xml:space="preserve">обеспечения переселяемых граждан жильем;   </w:t>
            </w:r>
            <w:r>
              <w:rPr>
                <w:rFonts w:ascii="Century" w:hAnsi="Century" w:cs="Century"/>
                <w:color w:val="000000"/>
              </w:rPr>
              <w:br/>
              <w:t>- создание условий и механизмов привлечения внебюджетных  источников  для  реализации  программы.</w:t>
            </w:r>
          </w:p>
        </w:tc>
      </w:tr>
      <w:tr w:rsidR="000B3EA5" w:rsidTr="00492602">
        <w:tc>
          <w:tcPr>
            <w:tcW w:w="2948" w:type="dxa"/>
          </w:tcPr>
          <w:p w:rsidR="000B3EA5" w:rsidRDefault="000B3EA5" w:rsidP="00492602">
            <w:pPr>
              <w:pStyle w:val="NoSpacing"/>
            </w:pPr>
            <w:r>
              <w:t>6. Сроки реализации</w:t>
            </w:r>
          </w:p>
        </w:tc>
        <w:tc>
          <w:tcPr>
            <w:tcW w:w="6123" w:type="dxa"/>
          </w:tcPr>
          <w:p w:rsidR="000B3EA5" w:rsidRPr="006F7174" w:rsidRDefault="000B3EA5" w:rsidP="000358E3">
            <w:pPr>
              <w:pStyle w:val="NoSpacing"/>
            </w:pPr>
            <w:r>
              <w:t>Срок реализации Программы – с 1 января 2019  года до  01 сентября 2025 года, этап с 01 января 2021 по 31 декабря 2022 года.</w:t>
            </w:r>
          </w:p>
        </w:tc>
      </w:tr>
      <w:tr w:rsidR="000B3EA5" w:rsidTr="00492602">
        <w:tc>
          <w:tcPr>
            <w:tcW w:w="2948" w:type="dxa"/>
          </w:tcPr>
          <w:p w:rsidR="000B3EA5" w:rsidRDefault="000B3EA5" w:rsidP="00492602">
            <w:pPr>
              <w:pStyle w:val="NoSpacing"/>
            </w:pPr>
            <w:r>
              <w:t>7. Объемы и источники финансирования</w:t>
            </w:r>
          </w:p>
        </w:tc>
        <w:tc>
          <w:tcPr>
            <w:tcW w:w="6123" w:type="dxa"/>
          </w:tcPr>
          <w:p w:rsidR="000B3EA5" w:rsidRDefault="000B3EA5" w:rsidP="00492602">
            <w:pPr>
              <w:pStyle w:val="NoSpacing"/>
            </w:pPr>
            <w:r>
              <w:rPr>
                <w:rFonts w:ascii="Century" w:hAnsi="Century" w:cs="Century"/>
              </w:rPr>
              <w:t>Общий  объем финансовых средств*, необходимых для реализации программы составляет 41724646,60</w:t>
            </w:r>
            <w:r w:rsidRPr="007C4178">
              <w:t xml:space="preserve"> </w:t>
            </w:r>
            <w:r>
              <w:t>рублей.</w:t>
            </w:r>
          </w:p>
          <w:p w:rsidR="000B3EA5" w:rsidRPr="00186EB1" w:rsidRDefault="000B3EA5" w:rsidP="009C647A">
            <w:pPr>
              <w:pStyle w:val="NoSpacing"/>
              <w:rPr>
                <w:lang w:eastAsia="en-US"/>
              </w:rPr>
            </w:pPr>
            <w:r>
              <w:rPr>
                <w:rFonts w:ascii="Century" w:hAnsi="Century" w:cs="Century"/>
              </w:rPr>
              <w:t xml:space="preserve">Из них </w:t>
            </w:r>
            <w:r>
              <w:rPr>
                <w:lang w:eastAsia="en-US"/>
              </w:rPr>
              <w:t>средств Фонда содействия реформированию жилищно-коммунального хозяйства – 16187998,89</w:t>
            </w:r>
            <w:r w:rsidRPr="007C4178">
              <w:t xml:space="preserve"> </w:t>
            </w:r>
            <w:r>
              <w:t>рублей.</w:t>
            </w:r>
          </w:p>
        </w:tc>
      </w:tr>
      <w:tr w:rsidR="000B3EA5" w:rsidTr="00492602">
        <w:tc>
          <w:tcPr>
            <w:tcW w:w="2948" w:type="dxa"/>
          </w:tcPr>
          <w:p w:rsidR="000B3EA5" w:rsidRDefault="000B3EA5" w:rsidP="00492602">
            <w:pPr>
              <w:pStyle w:val="NoSpacing"/>
            </w:pPr>
            <w:r>
              <w:t>8. Ожидаемые конечные результаты реализации</w:t>
            </w:r>
          </w:p>
        </w:tc>
        <w:tc>
          <w:tcPr>
            <w:tcW w:w="6123" w:type="dxa"/>
          </w:tcPr>
          <w:p w:rsidR="000B3EA5" w:rsidRDefault="000B3EA5" w:rsidP="00492602">
            <w:pPr>
              <w:pStyle w:val="NoSpacing"/>
            </w:pPr>
            <w:r>
              <w:t>В результате реализации Программы будут осуществлены:</w:t>
            </w:r>
          </w:p>
          <w:p w:rsidR="000B3EA5" w:rsidRDefault="000B3EA5" w:rsidP="00492602">
            <w:pPr>
              <w:pStyle w:val="NoSpacing"/>
            </w:pPr>
            <w:r>
              <w:t>- выполнение обязательств по переселению граждан из аварийного жилищного фонда;</w:t>
            </w:r>
          </w:p>
          <w:p w:rsidR="000B3EA5" w:rsidRDefault="000B3EA5" w:rsidP="00492602">
            <w:pPr>
              <w:pStyle w:val="NoSpacing"/>
            </w:pPr>
            <w:r>
              <w:t>- улучшение жилищных условий граждан, проживающих в аварийном жилищном фонде;</w:t>
            </w:r>
          </w:p>
          <w:p w:rsidR="000B3EA5" w:rsidRDefault="000B3EA5" w:rsidP="000B3AE5">
            <w:pPr>
              <w:pStyle w:val="NoSpacing"/>
            </w:pPr>
            <w:r>
              <w:t xml:space="preserve">- снос 1 многоквартирного дома, признанного аварийным в связи с физическим износом, общей площадью к расселению </w:t>
            </w:r>
            <w:smartTag w:uri="urn:schemas-microsoft-com:office:smarttags" w:element="metricconverter">
              <w:smartTagPr>
                <w:attr w:name="ProductID" w:val="767,0 м2"/>
              </w:smartTagPr>
              <w:r>
                <w:t>767,0 м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 кв. метра; в рамках Программы будет переселено 21 человек</w:t>
            </w:r>
          </w:p>
        </w:tc>
      </w:tr>
      <w:tr w:rsidR="000B3EA5" w:rsidTr="00492602">
        <w:tc>
          <w:tcPr>
            <w:tcW w:w="2948" w:type="dxa"/>
          </w:tcPr>
          <w:p w:rsidR="000B3EA5" w:rsidRDefault="000B3EA5" w:rsidP="00492602">
            <w:pPr>
              <w:pStyle w:val="NoSpacing"/>
            </w:pPr>
            <w:r>
              <w:t>9. Контроль за исполнением Программы</w:t>
            </w:r>
          </w:p>
        </w:tc>
        <w:tc>
          <w:tcPr>
            <w:tcW w:w="6123" w:type="dxa"/>
          </w:tcPr>
          <w:p w:rsidR="000B3EA5" w:rsidRDefault="000B3EA5" w:rsidP="00450D60">
            <w:pPr>
              <w:pStyle w:val="NoSpacing"/>
            </w:pPr>
            <w:r>
              <w:t>Контроль за финансированием и выполнением планируемых показателей Программы осуществляет Администрация сельского поселения «Поселок Раменский»</w:t>
            </w:r>
          </w:p>
        </w:tc>
      </w:tr>
    </w:tbl>
    <w:p w:rsidR="000B3EA5" w:rsidRPr="007C4178" w:rsidRDefault="000B3EA5" w:rsidP="00CC6EC0">
      <w:pPr>
        <w:pStyle w:val="NoSpacing"/>
        <w:jc w:val="both"/>
      </w:pPr>
    </w:p>
    <w:p w:rsidR="000B3EA5" w:rsidRPr="007C4178" w:rsidRDefault="000B3EA5" w:rsidP="00CC6EC0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C4178">
        <w:rPr>
          <w:color w:val="000000"/>
        </w:rPr>
        <w:t>*Объемы финансирования являются прогнозными и могут уточняться в период действия программы. Мероприятия будут конкретизированы пообъектно при составлении заявок на получение средств с разработанными требованиями.</w:t>
      </w:r>
    </w:p>
    <w:p w:rsidR="000B3EA5" w:rsidRPr="007C4178" w:rsidRDefault="000B3EA5" w:rsidP="00CC6EC0">
      <w:pPr>
        <w:pStyle w:val="NoSpacing"/>
        <w:jc w:val="both"/>
        <w:rPr>
          <w:b/>
          <w:bCs/>
        </w:rPr>
      </w:pPr>
    </w:p>
    <w:p w:rsidR="000B3EA5" w:rsidRDefault="000B3EA5" w:rsidP="00CC6EC0">
      <w:pPr>
        <w:pStyle w:val="NoSpacing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F7174">
        <w:rPr>
          <w:b/>
          <w:sz w:val="28"/>
          <w:szCs w:val="28"/>
        </w:rPr>
        <w:t xml:space="preserve">Содержание проблемы и обоснование необходимости её решения </w:t>
      </w:r>
    </w:p>
    <w:p w:rsidR="000B3EA5" w:rsidRPr="006F7174" w:rsidRDefault="000B3EA5" w:rsidP="00CC6EC0">
      <w:pPr>
        <w:pStyle w:val="NoSpacing"/>
        <w:jc w:val="center"/>
        <w:rPr>
          <w:b/>
          <w:sz w:val="10"/>
          <w:szCs w:val="10"/>
        </w:rPr>
      </w:pPr>
    </w:p>
    <w:p w:rsidR="000B3EA5" w:rsidRPr="006F7174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Основная задача муниципальной п</w:t>
      </w:r>
      <w:r w:rsidRPr="006F7174">
        <w:rPr>
          <w:sz w:val="28"/>
          <w:szCs w:val="28"/>
        </w:rPr>
        <w:t>рограммы – обеспечить выполнение обязательств государства по реализации права на улучшение жилищных условий граждан, проживающих в аварийном жилье.</w:t>
      </w:r>
    </w:p>
    <w:p w:rsidR="000B3EA5" w:rsidRPr="006F7174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7174">
        <w:rPr>
          <w:sz w:val="28"/>
          <w:szCs w:val="28"/>
        </w:rPr>
        <w:t xml:space="preserve">Проблема обеспечения жильем населения, проживающего в аварийном жилищном фонде, является наиболее актуальной и для муниципального образования </w:t>
      </w:r>
      <w:r>
        <w:rPr>
          <w:sz w:val="28"/>
          <w:szCs w:val="28"/>
        </w:rPr>
        <w:t>сельского поселения «Поселок Раменский».</w:t>
      </w:r>
    </w:p>
    <w:p w:rsidR="000B3EA5" w:rsidRPr="006F7174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7174">
        <w:rPr>
          <w:sz w:val="28"/>
          <w:szCs w:val="28"/>
        </w:rPr>
        <w:t xml:space="preserve">Отдельная часть жилищного фонда муниципального образования,  </w:t>
      </w:r>
      <w:r>
        <w:rPr>
          <w:sz w:val="28"/>
          <w:szCs w:val="28"/>
        </w:rPr>
        <w:t>сельского поселения</w:t>
      </w:r>
      <w:r w:rsidRPr="006F7174">
        <w:rPr>
          <w:sz w:val="28"/>
          <w:szCs w:val="28"/>
        </w:rPr>
        <w:t xml:space="preserve"> сегодня не удовлетворяет потребностям населения не только по объему, но и по своему качеству, т</w:t>
      </w:r>
      <w:r>
        <w:rPr>
          <w:sz w:val="28"/>
          <w:szCs w:val="28"/>
        </w:rPr>
        <w:t>.к. эксплуатируется  уже более 6</w:t>
      </w:r>
      <w:r w:rsidRPr="006F7174">
        <w:rPr>
          <w:sz w:val="28"/>
          <w:szCs w:val="28"/>
        </w:rPr>
        <w:t>0 лет и имеет значительный износ.</w:t>
      </w:r>
    </w:p>
    <w:p w:rsidR="000B3EA5" w:rsidRPr="006F7174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7174">
        <w:rPr>
          <w:sz w:val="28"/>
          <w:szCs w:val="28"/>
        </w:rPr>
        <w:t>В настоящее время семьи, проживающие в аварийных домах, не отвечающих условиям пригодности для постоянного проживания, в основном имеют низкие доходы и не в состоянии улучшить свои жилищные условия путем приобретения жилья с использованием собственных средств и ипотечных кредитов.</w:t>
      </w:r>
    </w:p>
    <w:p w:rsidR="000B3EA5" w:rsidRPr="006F7174" w:rsidRDefault="000B3EA5" w:rsidP="00CC6EC0">
      <w:pPr>
        <w:pStyle w:val="NoSpacing"/>
        <w:jc w:val="both"/>
        <w:rPr>
          <w:sz w:val="28"/>
          <w:szCs w:val="28"/>
        </w:rPr>
      </w:pPr>
      <w:r w:rsidRPr="006F7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F7174">
        <w:rPr>
          <w:sz w:val="28"/>
          <w:szCs w:val="28"/>
        </w:rPr>
        <w:t>Аварийный жилищный фонд составляет малоэтажны</w:t>
      </w:r>
      <w:r>
        <w:rPr>
          <w:sz w:val="28"/>
          <w:szCs w:val="28"/>
        </w:rPr>
        <w:t>е</w:t>
      </w:r>
      <w:r w:rsidRPr="006F7174">
        <w:rPr>
          <w:sz w:val="28"/>
          <w:szCs w:val="28"/>
        </w:rPr>
        <w:t xml:space="preserve"> многоквартирные (не более 2-х этажей) жилые дома. </w:t>
      </w:r>
    </w:p>
    <w:p w:rsidR="000B3EA5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7174">
        <w:rPr>
          <w:sz w:val="28"/>
          <w:szCs w:val="28"/>
        </w:rPr>
        <w:t>Площадь</w:t>
      </w:r>
      <w:r w:rsidRPr="006F7174">
        <w:rPr>
          <w:b/>
          <w:sz w:val="28"/>
          <w:szCs w:val="28"/>
        </w:rPr>
        <w:t xml:space="preserve"> </w:t>
      </w:r>
      <w:r w:rsidRPr="006F7174">
        <w:rPr>
          <w:sz w:val="28"/>
          <w:szCs w:val="28"/>
        </w:rPr>
        <w:t xml:space="preserve">аварийных многоквартирных жилых домов, признанных таковыми </w:t>
      </w:r>
      <w:r>
        <w:rPr>
          <w:sz w:val="28"/>
          <w:szCs w:val="28"/>
        </w:rPr>
        <w:t>до</w:t>
      </w:r>
      <w:r w:rsidRPr="006F7174">
        <w:rPr>
          <w:sz w:val="28"/>
          <w:szCs w:val="28"/>
        </w:rPr>
        <w:t xml:space="preserve"> 1 января 201</w:t>
      </w:r>
      <w:r>
        <w:rPr>
          <w:sz w:val="28"/>
          <w:szCs w:val="28"/>
        </w:rPr>
        <w:t>7</w:t>
      </w:r>
      <w:r w:rsidRPr="006F7174">
        <w:rPr>
          <w:sz w:val="28"/>
          <w:szCs w:val="28"/>
        </w:rPr>
        <w:t xml:space="preserve"> года, составляет </w:t>
      </w:r>
      <w:smartTag w:uri="urn:schemas-microsoft-com:office:smarttags" w:element="metricconverter">
        <w:smartTagPr>
          <w:attr w:name="ProductID" w:val="767,0 кв. метра"/>
        </w:smartTagPr>
        <w:r>
          <w:rPr>
            <w:sz w:val="28"/>
            <w:szCs w:val="28"/>
          </w:rPr>
          <w:t>767,0</w:t>
        </w:r>
        <w:r w:rsidRPr="006F7174">
          <w:rPr>
            <w:sz w:val="28"/>
            <w:szCs w:val="28"/>
          </w:rPr>
          <w:t xml:space="preserve"> кв.</w:t>
        </w:r>
        <w:r>
          <w:rPr>
            <w:sz w:val="28"/>
            <w:szCs w:val="28"/>
          </w:rPr>
          <w:t xml:space="preserve"> </w:t>
        </w:r>
        <w:r w:rsidRPr="006F7174">
          <w:rPr>
            <w:sz w:val="28"/>
            <w:szCs w:val="28"/>
          </w:rPr>
          <w:t>м</w:t>
        </w:r>
        <w:r>
          <w:rPr>
            <w:sz w:val="28"/>
            <w:szCs w:val="28"/>
          </w:rPr>
          <w:t>етра</w:t>
        </w:r>
      </w:smartTag>
      <w:r w:rsidRPr="006F7174">
        <w:rPr>
          <w:sz w:val="28"/>
          <w:szCs w:val="28"/>
        </w:rPr>
        <w:t xml:space="preserve"> (один МКД</w:t>
      </w:r>
      <w:r>
        <w:rPr>
          <w:sz w:val="28"/>
          <w:szCs w:val="28"/>
        </w:rPr>
        <w:t>).</w:t>
      </w:r>
    </w:p>
    <w:p w:rsidR="000B3EA5" w:rsidRPr="00C45E84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2973">
        <w:rPr>
          <w:sz w:val="28"/>
          <w:szCs w:val="28"/>
        </w:rPr>
        <w:t>Р</w:t>
      </w:r>
      <w:r>
        <w:rPr>
          <w:sz w:val="28"/>
          <w:szCs w:val="28"/>
        </w:rPr>
        <w:t xml:space="preserve">еестр (квартирография) </w:t>
      </w:r>
      <w:r w:rsidRPr="00122973">
        <w:rPr>
          <w:sz w:val="28"/>
          <w:szCs w:val="28"/>
        </w:rPr>
        <w:t>аварийных жилых домов (помещений), признанных та</w:t>
      </w:r>
      <w:r>
        <w:rPr>
          <w:sz w:val="28"/>
          <w:szCs w:val="28"/>
        </w:rPr>
        <w:t xml:space="preserve">ковыми до 1 января 2017 года </w:t>
      </w:r>
      <w:r w:rsidRPr="00122973">
        <w:rPr>
          <w:sz w:val="28"/>
          <w:szCs w:val="28"/>
        </w:rPr>
        <w:t>представлен в приложении №1 к Программе.</w:t>
      </w:r>
    </w:p>
    <w:p w:rsidR="000B3EA5" w:rsidRPr="006F7174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7174">
        <w:rPr>
          <w:sz w:val="28"/>
          <w:szCs w:val="28"/>
        </w:rPr>
        <w:t xml:space="preserve">В ближайшие годы решить проблему переселения граждан из аварийного жилищного фонда под многоквартирными жилыми домами за счет средств муниципального бюджета не представляется возможным. Учитывая размеры аварийного жилищного фонда, а также среднюю стоимость затрат на переселение граждан из него, необходимы  значительные денежные средства. </w:t>
      </w:r>
    </w:p>
    <w:p w:rsidR="000B3EA5" w:rsidRPr="006F7174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7174">
        <w:rPr>
          <w:sz w:val="28"/>
          <w:szCs w:val="28"/>
        </w:rPr>
        <w:t xml:space="preserve">Для решения данной задачи потребуются консолидированные средства бюджетов, организаций, а также разработка правовых норм для привлечения внебюджетных средств. Следовательно, переселение граждан </w:t>
      </w:r>
      <w:r>
        <w:rPr>
          <w:sz w:val="28"/>
          <w:szCs w:val="28"/>
        </w:rPr>
        <w:t xml:space="preserve">из </w:t>
      </w:r>
      <w:r w:rsidRPr="006F7174">
        <w:rPr>
          <w:sz w:val="28"/>
          <w:szCs w:val="28"/>
        </w:rPr>
        <w:t>аварийного жилищного фонда можно решить только в рамках соответствующей программы.</w:t>
      </w:r>
    </w:p>
    <w:p w:rsidR="000B3EA5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7174">
        <w:rPr>
          <w:sz w:val="28"/>
          <w:szCs w:val="28"/>
        </w:rPr>
        <w:t>Данная программа предусматривает решение проблемы переселения граждан и сноса аварийного жилья, признанного таковым после 1 января 2012 года,  с учетом возможностей, как бюджетного финансирования, так и привлечения внебюджетных средств.</w:t>
      </w:r>
    </w:p>
    <w:p w:rsidR="000B3EA5" w:rsidRPr="006F7174" w:rsidRDefault="000B3EA5" w:rsidP="00CC6EC0">
      <w:pPr>
        <w:pStyle w:val="NoSpacing"/>
        <w:jc w:val="both"/>
        <w:rPr>
          <w:sz w:val="28"/>
          <w:szCs w:val="28"/>
        </w:rPr>
      </w:pPr>
    </w:p>
    <w:p w:rsidR="000B3EA5" w:rsidRPr="006B7A94" w:rsidRDefault="000B3EA5" w:rsidP="00CC6EC0">
      <w:pPr>
        <w:pStyle w:val="NoSpacing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Основная цель и задачи, срок реализации Программы</w:t>
      </w:r>
    </w:p>
    <w:p w:rsidR="000B3EA5" w:rsidRPr="006B7A94" w:rsidRDefault="000B3EA5" w:rsidP="00CC6EC0">
      <w:pPr>
        <w:pStyle w:val="NoSpacing"/>
        <w:jc w:val="center"/>
        <w:rPr>
          <w:sz w:val="10"/>
          <w:szCs w:val="10"/>
        </w:rPr>
      </w:pPr>
    </w:p>
    <w:p w:rsidR="000B3EA5" w:rsidRDefault="000B3EA5" w:rsidP="00CC6EC0">
      <w:pPr>
        <w:pStyle w:val="NoSpacing"/>
        <w:jc w:val="both"/>
      </w:pPr>
      <w:r>
        <w:rPr>
          <w:sz w:val="28"/>
          <w:szCs w:val="28"/>
        </w:rPr>
        <w:t xml:space="preserve">     2.1. </w:t>
      </w:r>
      <w:r w:rsidRPr="006B7A94">
        <w:rPr>
          <w:sz w:val="28"/>
          <w:szCs w:val="28"/>
        </w:rPr>
        <w:t xml:space="preserve">Целью программы является обеспечение устойчивого сокращения непригодного для проживания жилищного фонда на территории </w:t>
      </w:r>
      <w:r>
        <w:rPr>
          <w:sz w:val="28"/>
          <w:szCs w:val="28"/>
        </w:rPr>
        <w:t>сельского</w:t>
      </w:r>
      <w:r w:rsidRPr="006B7A94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Поселок Раменский</w:t>
      </w:r>
      <w:r w:rsidRPr="006B7A94">
        <w:rPr>
          <w:sz w:val="28"/>
          <w:szCs w:val="28"/>
        </w:rPr>
        <w:t>».</w:t>
      </w:r>
    </w:p>
    <w:p w:rsidR="000B3EA5" w:rsidRPr="006B7A94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</w:t>
      </w:r>
      <w:r w:rsidRPr="006B7A94">
        <w:rPr>
          <w:sz w:val="28"/>
          <w:szCs w:val="28"/>
        </w:rPr>
        <w:t>В процессе достижения поставленн</w:t>
      </w:r>
      <w:r>
        <w:rPr>
          <w:sz w:val="28"/>
          <w:szCs w:val="28"/>
        </w:rPr>
        <w:t>ой цели</w:t>
      </w:r>
      <w:r w:rsidRPr="006B7A94">
        <w:rPr>
          <w:sz w:val="28"/>
          <w:szCs w:val="28"/>
        </w:rPr>
        <w:t xml:space="preserve"> должны быть решены следующие задачи:</w:t>
      </w:r>
    </w:p>
    <w:p w:rsidR="000B3EA5" w:rsidRPr="006B7A94" w:rsidRDefault="000B3EA5" w:rsidP="00CC6EC0">
      <w:pPr>
        <w:pStyle w:val="NoSpacing"/>
        <w:jc w:val="both"/>
        <w:rPr>
          <w:sz w:val="28"/>
          <w:szCs w:val="28"/>
        </w:rPr>
      </w:pPr>
      <w:r w:rsidRPr="006B7A94">
        <w:rPr>
          <w:sz w:val="28"/>
          <w:szCs w:val="28"/>
        </w:rPr>
        <w:t>- переселение граждан из аварийного жилищного фонда;</w:t>
      </w:r>
    </w:p>
    <w:p w:rsidR="000B3EA5" w:rsidRDefault="000B3EA5" w:rsidP="00CC6EC0">
      <w:pPr>
        <w:pStyle w:val="NoSpacing"/>
        <w:jc w:val="both"/>
        <w:rPr>
          <w:sz w:val="28"/>
          <w:szCs w:val="28"/>
        </w:rPr>
      </w:pPr>
      <w:r w:rsidRPr="006B7A94">
        <w:rPr>
          <w:sz w:val="28"/>
          <w:szCs w:val="28"/>
        </w:rPr>
        <w:t xml:space="preserve">- ликвидация аварийного жилищного фонда; </w:t>
      </w:r>
    </w:p>
    <w:p w:rsidR="000B3EA5" w:rsidRPr="006B7A94" w:rsidRDefault="000B3EA5" w:rsidP="00CC6EC0">
      <w:pPr>
        <w:pStyle w:val="NoSpacing"/>
        <w:jc w:val="both"/>
        <w:rPr>
          <w:sz w:val="28"/>
          <w:szCs w:val="28"/>
        </w:rPr>
      </w:pPr>
      <w:r w:rsidRPr="006B7A94">
        <w:rPr>
          <w:sz w:val="28"/>
          <w:szCs w:val="28"/>
        </w:rPr>
        <w:t xml:space="preserve">- подготовка условий и разработка правовых и методологических механизмов для переселения граждан муниципального образования </w:t>
      </w:r>
      <w:r>
        <w:rPr>
          <w:sz w:val="28"/>
          <w:szCs w:val="28"/>
        </w:rPr>
        <w:t xml:space="preserve">сельского </w:t>
      </w:r>
      <w:r w:rsidRPr="006B7A94">
        <w:rPr>
          <w:sz w:val="28"/>
          <w:szCs w:val="28"/>
        </w:rPr>
        <w:t>поселени</w:t>
      </w:r>
      <w:r>
        <w:rPr>
          <w:sz w:val="28"/>
          <w:szCs w:val="28"/>
        </w:rPr>
        <w:t>я из аварийного жилищного фонда;</w:t>
      </w:r>
    </w:p>
    <w:p w:rsidR="000B3EA5" w:rsidRDefault="000B3EA5" w:rsidP="00CC6EC0">
      <w:pPr>
        <w:pStyle w:val="NoSpacing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7A94">
        <w:rPr>
          <w:color w:val="000000"/>
          <w:sz w:val="28"/>
          <w:szCs w:val="28"/>
        </w:rPr>
        <w:t>формирование финансовых ресурсов для</w:t>
      </w:r>
      <w:r>
        <w:rPr>
          <w:color w:val="000000"/>
          <w:sz w:val="28"/>
          <w:szCs w:val="28"/>
        </w:rPr>
        <w:t xml:space="preserve"> </w:t>
      </w:r>
      <w:r w:rsidRPr="006B7A94">
        <w:rPr>
          <w:color w:val="000000"/>
          <w:sz w:val="28"/>
          <w:szCs w:val="28"/>
        </w:rPr>
        <w:t>обеспечения переселяемых граждан жильем;</w:t>
      </w:r>
    </w:p>
    <w:p w:rsidR="000B3EA5" w:rsidRDefault="000B3EA5" w:rsidP="00CC6EC0">
      <w:pPr>
        <w:pStyle w:val="NoSpacing"/>
        <w:jc w:val="both"/>
        <w:rPr>
          <w:color w:val="000000"/>
          <w:sz w:val="28"/>
          <w:szCs w:val="28"/>
        </w:rPr>
      </w:pPr>
      <w:r w:rsidRPr="006B7A94">
        <w:rPr>
          <w:color w:val="000000"/>
          <w:sz w:val="28"/>
          <w:szCs w:val="28"/>
        </w:rPr>
        <w:t>- создание условий и механизмов привлечения внебюджетных  источников  для  реализации  программы.</w:t>
      </w:r>
    </w:p>
    <w:p w:rsidR="000B3EA5" w:rsidRDefault="000B3EA5" w:rsidP="00CC6EC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2.3. Срок реализации Программы - с 1 января 2021 года до 31 декабря 2022 года</w:t>
      </w:r>
    </w:p>
    <w:p w:rsidR="000B3EA5" w:rsidRPr="00C45E84" w:rsidRDefault="000B3EA5" w:rsidP="00CC6EC0">
      <w:pPr>
        <w:pStyle w:val="NoSpacing"/>
        <w:jc w:val="center"/>
        <w:rPr>
          <w:b/>
          <w:sz w:val="28"/>
          <w:szCs w:val="28"/>
        </w:rPr>
      </w:pPr>
      <w:r w:rsidRPr="00C45E84">
        <w:rPr>
          <w:b/>
          <w:sz w:val="28"/>
          <w:szCs w:val="28"/>
        </w:rPr>
        <w:t>3. П</w:t>
      </w:r>
      <w:r>
        <w:rPr>
          <w:b/>
          <w:sz w:val="28"/>
          <w:szCs w:val="28"/>
        </w:rPr>
        <w:t>еречень основных мероприятий</w:t>
      </w:r>
    </w:p>
    <w:p w:rsidR="000B3EA5" w:rsidRPr="00C45E84" w:rsidRDefault="000B3EA5" w:rsidP="00CC6EC0">
      <w:pPr>
        <w:pStyle w:val="NoSpacing"/>
        <w:jc w:val="both"/>
        <w:rPr>
          <w:sz w:val="10"/>
          <w:szCs w:val="10"/>
        </w:rPr>
      </w:pPr>
    </w:p>
    <w:p w:rsidR="000B3EA5" w:rsidRPr="006B7A94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</w:t>
      </w:r>
      <w:r w:rsidRPr="006B7A94">
        <w:rPr>
          <w:sz w:val="28"/>
          <w:szCs w:val="28"/>
        </w:rPr>
        <w:t>В соответствии с поставленными целями и задачами реализация программы включает в себя работу по следующим направлениям:</w:t>
      </w:r>
    </w:p>
    <w:p w:rsidR="000B3EA5" w:rsidRPr="006B7A94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7A94">
        <w:rPr>
          <w:sz w:val="28"/>
          <w:szCs w:val="28"/>
        </w:rPr>
        <w:t>Формирование реестра аварийных жилых помещений, установление очередности сноса данного жилищного фонда и этапов переселения граждан.</w:t>
      </w:r>
    </w:p>
    <w:p w:rsidR="000B3EA5" w:rsidRPr="006B7A94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7A94">
        <w:rPr>
          <w:sz w:val="28"/>
          <w:szCs w:val="28"/>
        </w:rPr>
        <w:t xml:space="preserve">Данное направление работы предусматривает разработку и принятие правовых актов по порядку отнесения жилых домов и помещений к категории непригодных для проживания. </w:t>
      </w:r>
    </w:p>
    <w:p w:rsidR="000B3EA5" w:rsidRPr="006B7A94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7A94">
        <w:rPr>
          <w:sz w:val="28"/>
          <w:szCs w:val="28"/>
        </w:rPr>
        <w:t>На основании принятых правовых актов по порядку отнесения жилых домов и жилых помещений к категории непригодных для проживания формируется сводный реестр аварийных жилых строений с уточнением объемов такого жилья с указанием численности проживающего в них населения.</w:t>
      </w:r>
    </w:p>
    <w:p w:rsidR="000B3EA5" w:rsidRPr="006B7A94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7A94">
        <w:rPr>
          <w:sz w:val="28"/>
          <w:szCs w:val="28"/>
        </w:rPr>
        <w:t>С учетом сформированного реестра аварийного жилищного фонда предусмотрено установление очередности сноса и этапов переселения граждан.</w:t>
      </w:r>
    </w:p>
    <w:p w:rsidR="000B3EA5" w:rsidRPr="006B7A94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7A94">
        <w:rPr>
          <w:sz w:val="28"/>
          <w:szCs w:val="28"/>
        </w:rPr>
        <w:t>С целью переселения граждан из ветхого и аварийного жилья, занятого многоквартирными жилыми домами, предусматривается определение объемов финансирования, формирование перечня конкретных жилых домов.</w:t>
      </w:r>
    </w:p>
    <w:p w:rsidR="000B3EA5" w:rsidRPr="006B7A94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6B7A94">
        <w:rPr>
          <w:sz w:val="28"/>
          <w:szCs w:val="28"/>
        </w:rPr>
        <w:t xml:space="preserve">2. Формирование правовой базы для переселения граждан из аварийного жилищного фонда. </w:t>
      </w:r>
    </w:p>
    <w:p w:rsidR="000B3EA5" w:rsidRPr="006B7A94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7A94">
        <w:rPr>
          <w:sz w:val="28"/>
          <w:szCs w:val="28"/>
        </w:rPr>
        <w:t xml:space="preserve">Правовые вопросы переселения граждан из аварийного жилищного фонда решаются в рамках действующего жилищного законодательства, которое является предметом совместного ведения Российской Федерации и субъектов Российской Федерации. Реализация программы включает формирование местной нормативно-методологической базы, определяющей порядок переселения граждан из аварийного жилищного фонда муниципального образования  </w:t>
      </w:r>
      <w:r>
        <w:rPr>
          <w:sz w:val="28"/>
          <w:szCs w:val="28"/>
        </w:rPr>
        <w:t>сельского</w:t>
      </w:r>
      <w:r w:rsidRPr="006B7A94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Поселок Раменский»</w:t>
      </w:r>
      <w:r w:rsidRPr="006B7A94">
        <w:rPr>
          <w:sz w:val="28"/>
          <w:szCs w:val="28"/>
        </w:rPr>
        <w:t>.</w:t>
      </w:r>
    </w:p>
    <w:p w:rsidR="000B3EA5" w:rsidRDefault="000B3EA5" w:rsidP="00CC6EC0">
      <w:pPr>
        <w:pStyle w:val="Subtitle"/>
      </w:pPr>
    </w:p>
    <w:p w:rsidR="000B3EA5" w:rsidRPr="00BC1054" w:rsidRDefault="000B3EA5" w:rsidP="00CC6EC0">
      <w:pPr>
        <w:pStyle w:val="NoSpacing"/>
        <w:jc w:val="center"/>
        <w:rPr>
          <w:b/>
          <w:sz w:val="28"/>
          <w:szCs w:val="28"/>
        </w:rPr>
      </w:pPr>
      <w:r w:rsidRPr="00BC1054">
        <w:rPr>
          <w:b/>
          <w:sz w:val="28"/>
          <w:szCs w:val="28"/>
        </w:rPr>
        <w:t>4. Объем долевого финансирования за счет средств областного</w:t>
      </w:r>
    </w:p>
    <w:p w:rsidR="000B3EA5" w:rsidRPr="00BC1054" w:rsidRDefault="000B3EA5" w:rsidP="00CC6EC0">
      <w:pPr>
        <w:pStyle w:val="NoSpacing"/>
        <w:jc w:val="center"/>
        <w:rPr>
          <w:b/>
          <w:sz w:val="28"/>
          <w:szCs w:val="28"/>
        </w:rPr>
      </w:pPr>
      <w:r w:rsidRPr="00BC1054">
        <w:rPr>
          <w:b/>
          <w:sz w:val="28"/>
          <w:szCs w:val="28"/>
        </w:rPr>
        <w:t>бюджета и средств местного бюджета</w:t>
      </w:r>
    </w:p>
    <w:p w:rsidR="000B3EA5" w:rsidRPr="00BC1054" w:rsidRDefault="000B3EA5" w:rsidP="00CC6EC0">
      <w:pPr>
        <w:pStyle w:val="NoSpacing"/>
        <w:jc w:val="both"/>
        <w:rPr>
          <w:sz w:val="10"/>
          <w:szCs w:val="10"/>
        </w:rPr>
      </w:pPr>
    </w:p>
    <w:p w:rsidR="000B3EA5" w:rsidRPr="00BC1054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1054">
        <w:rPr>
          <w:sz w:val="28"/>
          <w:szCs w:val="28"/>
        </w:rPr>
        <w:t>4.1. Объем долевого финансирования Программы за счет средств областного бюджета и средств местных бюджетов определяется исходя из расселяемой площади аварийных жилых домов и установленного лимита средств Фонда.</w:t>
      </w:r>
    </w:p>
    <w:p w:rsidR="000B3EA5" w:rsidRPr="00BC1054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1054">
        <w:rPr>
          <w:sz w:val="28"/>
          <w:szCs w:val="28"/>
        </w:rPr>
        <w:t xml:space="preserve">4.2. Лимиты предоставления финансовой помощи </w:t>
      </w:r>
      <w:r>
        <w:rPr>
          <w:sz w:val="28"/>
          <w:szCs w:val="28"/>
        </w:rPr>
        <w:t xml:space="preserve">сельскому  поселению «Поселок Раменский» </w:t>
      </w:r>
      <w:r w:rsidRPr="00BC1054">
        <w:rPr>
          <w:sz w:val="28"/>
          <w:szCs w:val="28"/>
        </w:rPr>
        <w:t xml:space="preserve"> установлены </w:t>
      </w:r>
      <w:hyperlink r:id="rId9" w:history="1">
        <w:r w:rsidRPr="00BC1054">
          <w:rPr>
            <w:sz w:val="28"/>
            <w:szCs w:val="28"/>
          </w:rPr>
          <w:t>постановлением</w:t>
        </w:r>
      </w:hyperlink>
      <w:r w:rsidRPr="00BC1054">
        <w:rPr>
          <w:sz w:val="28"/>
          <w:szCs w:val="28"/>
        </w:rPr>
        <w:t xml:space="preserve"> Правительства Калужской области от 25.03.2019 </w:t>
      </w:r>
      <w:r>
        <w:rPr>
          <w:sz w:val="28"/>
          <w:szCs w:val="28"/>
        </w:rPr>
        <w:t>№170 «</w:t>
      </w:r>
      <w:r w:rsidRPr="00BC1054">
        <w:rPr>
          <w:sz w:val="28"/>
          <w:szCs w:val="28"/>
        </w:rPr>
        <w:t>Об утверждении региональной адресной программы по переселению граждан из аварийного жилищного фонда на территории муниципальных образований Калужс</w:t>
      </w:r>
      <w:r>
        <w:rPr>
          <w:sz w:val="28"/>
          <w:szCs w:val="28"/>
        </w:rPr>
        <w:t>кой области на 2019 - 2025 годы»</w:t>
      </w:r>
      <w:r w:rsidRPr="00BC1054">
        <w:rPr>
          <w:sz w:val="28"/>
          <w:szCs w:val="28"/>
        </w:rPr>
        <w:t>.</w:t>
      </w:r>
    </w:p>
    <w:p w:rsidR="000B3EA5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1054">
        <w:rPr>
          <w:sz w:val="28"/>
          <w:szCs w:val="28"/>
        </w:rPr>
        <w:t>4.3. Общая стоимость выполнения Пр</w:t>
      </w:r>
      <w:r>
        <w:rPr>
          <w:sz w:val="28"/>
          <w:szCs w:val="28"/>
        </w:rPr>
        <w:t>ограммы в период с 1 января 2021</w:t>
      </w:r>
      <w:r w:rsidRPr="00BC1054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31 декабря 2022</w:t>
      </w:r>
      <w:r w:rsidRPr="00BC1054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41724646,60 рублей</w:t>
      </w:r>
      <w:r w:rsidRPr="00BC1054">
        <w:rPr>
          <w:sz w:val="28"/>
          <w:szCs w:val="28"/>
        </w:rPr>
        <w:t>.</w:t>
      </w:r>
      <w:r w:rsidRPr="00186EB1">
        <w:rPr>
          <w:sz w:val="28"/>
          <w:szCs w:val="28"/>
        </w:rPr>
        <w:t xml:space="preserve"> Из них </w:t>
      </w:r>
      <w:r w:rsidRPr="00186EB1">
        <w:rPr>
          <w:sz w:val="28"/>
          <w:szCs w:val="28"/>
          <w:lang w:eastAsia="en-US"/>
        </w:rPr>
        <w:t>средств Фонда содействия реформированию жилищно-коммуналь</w:t>
      </w:r>
      <w:r>
        <w:rPr>
          <w:sz w:val="28"/>
          <w:szCs w:val="28"/>
          <w:lang w:eastAsia="en-US"/>
        </w:rPr>
        <w:t>ного хозяйства – 16187998,89</w:t>
      </w:r>
      <w:r>
        <w:rPr>
          <w:sz w:val="28"/>
          <w:szCs w:val="28"/>
        </w:rPr>
        <w:t xml:space="preserve"> рублей</w:t>
      </w:r>
      <w:r w:rsidRPr="00186EB1">
        <w:rPr>
          <w:sz w:val="28"/>
          <w:szCs w:val="28"/>
        </w:rPr>
        <w:t>.</w:t>
      </w:r>
    </w:p>
    <w:p w:rsidR="000B3EA5" w:rsidRPr="00186EB1" w:rsidRDefault="000B3EA5" w:rsidP="00CC6EC0">
      <w:pPr>
        <w:pStyle w:val="NoSpacing"/>
        <w:jc w:val="both"/>
        <w:rPr>
          <w:sz w:val="28"/>
          <w:szCs w:val="28"/>
        </w:rPr>
      </w:pPr>
    </w:p>
    <w:p w:rsidR="000B3EA5" w:rsidRPr="00BA10AA" w:rsidRDefault="000B3EA5" w:rsidP="00CC6EC0">
      <w:pPr>
        <w:pStyle w:val="NoSpacing"/>
        <w:jc w:val="center"/>
        <w:rPr>
          <w:b/>
          <w:sz w:val="28"/>
          <w:szCs w:val="28"/>
        </w:rPr>
      </w:pPr>
      <w:r w:rsidRPr="00BA10AA">
        <w:rPr>
          <w:b/>
          <w:sz w:val="28"/>
          <w:szCs w:val="28"/>
        </w:rPr>
        <w:t>5. Обоснование объема средств переселения граждан</w:t>
      </w:r>
    </w:p>
    <w:p w:rsidR="000B3EA5" w:rsidRPr="00BA10AA" w:rsidRDefault="000B3EA5" w:rsidP="00CC6EC0">
      <w:pPr>
        <w:pStyle w:val="NoSpacing"/>
        <w:jc w:val="center"/>
        <w:rPr>
          <w:b/>
          <w:sz w:val="28"/>
          <w:szCs w:val="28"/>
        </w:rPr>
      </w:pPr>
      <w:r w:rsidRPr="00BA10AA">
        <w:rPr>
          <w:b/>
          <w:sz w:val="28"/>
          <w:szCs w:val="28"/>
        </w:rPr>
        <w:t>из аварийного жилищного фонда, способы переселения граждан</w:t>
      </w:r>
    </w:p>
    <w:p w:rsidR="000B3EA5" w:rsidRPr="00BA10AA" w:rsidRDefault="000B3EA5" w:rsidP="00CC6EC0">
      <w:pPr>
        <w:pStyle w:val="NoSpacing"/>
        <w:jc w:val="center"/>
        <w:rPr>
          <w:b/>
          <w:sz w:val="28"/>
          <w:szCs w:val="28"/>
        </w:rPr>
      </w:pPr>
      <w:r w:rsidRPr="00BA10AA">
        <w:rPr>
          <w:b/>
          <w:sz w:val="28"/>
          <w:szCs w:val="28"/>
        </w:rPr>
        <w:t>из аварийного жилищного фонда, планируемая стоимость жилых</w:t>
      </w:r>
    </w:p>
    <w:p w:rsidR="000B3EA5" w:rsidRPr="00BA10AA" w:rsidRDefault="000B3EA5" w:rsidP="00CC6EC0">
      <w:pPr>
        <w:pStyle w:val="NoSpacing"/>
        <w:jc w:val="center"/>
        <w:rPr>
          <w:b/>
          <w:sz w:val="28"/>
          <w:szCs w:val="28"/>
        </w:rPr>
      </w:pPr>
      <w:r w:rsidRPr="00BA10AA">
        <w:rPr>
          <w:b/>
          <w:sz w:val="28"/>
          <w:szCs w:val="28"/>
        </w:rPr>
        <w:t>помещений, предоставляемых гражданам в соответствии</w:t>
      </w:r>
    </w:p>
    <w:p w:rsidR="000B3EA5" w:rsidRPr="00BA10AA" w:rsidRDefault="000B3EA5" w:rsidP="00CC6EC0">
      <w:pPr>
        <w:pStyle w:val="NoSpacing"/>
        <w:jc w:val="center"/>
        <w:rPr>
          <w:b/>
          <w:sz w:val="28"/>
          <w:szCs w:val="28"/>
        </w:rPr>
      </w:pPr>
      <w:r w:rsidRPr="00BA10AA">
        <w:rPr>
          <w:b/>
          <w:sz w:val="28"/>
          <w:szCs w:val="28"/>
        </w:rPr>
        <w:t>с Федеральным законом в расчете на один квадратный метр</w:t>
      </w:r>
    </w:p>
    <w:p w:rsidR="000B3EA5" w:rsidRPr="00BA10AA" w:rsidRDefault="000B3EA5" w:rsidP="00CC6EC0">
      <w:pPr>
        <w:pStyle w:val="NoSpacing"/>
        <w:jc w:val="center"/>
        <w:rPr>
          <w:b/>
          <w:sz w:val="28"/>
          <w:szCs w:val="28"/>
        </w:rPr>
      </w:pPr>
      <w:r w:rsidRPr="00BA10AA">
        <w:rPr>
          <w:b/>
          <w:sz w:val="28"/>
          <w:szCs w:val="28"/>
        </w:rPr>
        <w:t>общей площади жилых помещений, планируемый размер возмещения</w:t>
      </w:r>
    </w:p>
    <w:p w:rsidR="000B3EA5" w:rsidRPr="00BA10AA" w:rsidRDefault="000B3EA5" w:rsidP="00CC6EC0">
      <w:pPr>
        <w:pStyle w:val="NoSpacing"/>
        <w:jc w:val="center"/>
        <w:rPr>
          <w:b/>
          <w:sz w:val="28"/>
          <w:szCs w:val="28"/>
        </w:rPr>
      </w:pPr>
      <w:r w:rsidRPr="00BA10AA">
        <w:rPr>
          <w:b/>
          <w:sz w:val="28"/>
          <w:szCs w:val="28"/>
        </w:rPr>
        <w:t>за изымаемое жилое помещение</w:t>
      </w:r>
    </w:p>
    <w:p w:rsidR="000B3EA5" w:rsidRPr="00BA10AA" w:rsidRDefault="000B3EA5" w:rsidP="00CC6EC0">
      <w:pPr>
        <w:pStyle w:val="NoSpacing"/>
        <w:jc w:val="both"/>
        <w:rPr>
          <w:sz w:val="10"/>
          <w:szCs w:val="10"/>
        </w:rPr>
      </w:pPr>
    </w:p>
    <w:p w:rsidR="000B3EA5" w:rsidRPr="00BA10AA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10AA">
        <w:rPr>
          <w:sz w:val="28"/>
          <w:szCs w:val="28"/>
        </w:rPr>
        <w:t>5.1. Объем средств на проведение в рамках реализации Программы мероприятий по переселению граждан из аварийных жилых домов определен исходя из перечня аварийных многоквартирных домов, площади расселяемых жилых помещений и размера стоимости одного квадратного метра общей площади жилых помещений, предоставляемых гражданам в соответствии с настоящей Программой</w:t>
      </w:r>
      <w:r>
        <w:rPr>
          <w:sz w:val="28"/>
          <w:szCs w:val="28"/>
        </w:rPr>
        <w:t xml:space="preserve"> (Приложение № 1)</w:t>
      </w:r>
      <w:r w:rsidRPr="00BA10AA">
        <w:rPr>
          <w:sz w:val="28"/>
          <w:szCs w:val="28"/>
        </w:rPr>
        <w:t>.</w:t>
      </w:r>
    </w:p>
    <w:p w:rsidR="000B3EA5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10AA">
        <w:rPr>
          <w:sz w:val="28"/>
          <w:szCs w:val="28"/>
        </w:rPr>
        <w:t xml:space="preserve">5.2. Общий объем финансирования Программы </w:t>
      </w:r>
      <w:r w:rsidRPr="00BC1054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41724646,60 </w:t>
      </w:r>
      <w:r w:rsidRPr="00BC1054">
        <w:rPr>
          <w:sz w:val="28"/>
          <w:szCs w:val="28"/>
        </w:rPr>
        <w:t>рубля.</w:t>
      </w:r>
      <w:r>
        <w:rPr>
          <w:sz w:val="28"/>
          <w:szCs w:val="28"/>
        </w:rPr>
        <w:t xml:space="preserve"> </w:t>
      </w:r>
      <w:r w:rsidRPr="00186EB1">
        <w:rPr>
          <w:sz w:val="28"/>
          <w:szCs w:val="28"/>
        </w:rPr>
        <w:t xml:space="preserve">Из них </w:t>
      </w:r>
      <w:r w:rsidRPr="00186EB1">
        <w:rPr>
          <w:sz w:val="28"/>
          <w:szCs w:val="28"/>
          <w:lang w:eastAsia="en-US"/>
        </w:rPr>
        <w:t xml:space="preserve">средств Фонда содействия реформированию жилищно-коммунального хозяйства </w:t>
      </w:r>
      <w:r>
        <w:rPr>
          <w:sz w:val="28"/>
          <w:szCs w:val="28"/>
          <w:lang w:eastAsia="en-US"/>
        </w:rPr>
        <w:t>– 16187998,89</w:t>
      </w:r>
      <w:r>
        <w:rPr>
          <w:sz w:val="28"/>
          <w:szCs w:val="28"/>
        </w:rPr>
        <w:t xml:space="preserve"> </w:t>
      </w:r>
      <w:r w:rsidRPr="00186EB1">
        <w:rPr>
          <w:sz w:val="28"/>
          <w:szCs w:val="28"/>
        </w:rPr>
        <w:t xml:space="preserve">рубля.     </w:t>
      </w:r>
    </w:p>
    <w:p w:rsidR="000B3EA5" w:rsidRPr="00BA10AA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10AA">
        <w:rPr>
          <w:sz w:val="28"/>
          <w:szCs w:val="28"/>
        </w:rPr>
        <w:t>5.3. При расчетах объемов финансовых средств, необходимых для выполнения мероприятий по переселению граждан из аварийного жилья в 20</w:t>
      </w:r>
      <w:r>
        <w:rPr>
          <w:sz w:val="28"/>
          <w:szCs w:val="28"/>
        </w:rPr>
        <w:t>21 - 2022</w:t>
      </w:r>
      <w:r w:rsidRPr="00BA10AA">
        <w:rPr>
          <w:sz w:val="28"/>
          <w:szCs w:val="28"/>
        </w:rPr>
        <w:t xml:space="preserve"> годах, учитывается средняя рыночная стоимость одного квадратного метра общей площади жилого помещения по Калужской области, установленная </w:t>
      </w:r>
      <w:hyperlink r:id="rId10" w:history="1">
        <w:r w:rsidRPr="00BA10AA">
          <w:rPr>
            <w:sz w:val="28"/>
            <w:szCs w:val="28"/>
          </w:rPr>
          <w:t>приказом</w:t>
        </w:r>
      </w:hyperlink>
      <w:r w:rsidRPr="00BA10AA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19.12.2018 </w:t>
      </w:r>
      <w:r>
        <w:rPr>
          <w:sz w:val="28"/>
          <w:szCs w:val="28"/>
        </w:rPr>
        <w:t>№822/пр «</w:t>
      </w:r>
      <w:r w:rsidRPr="00BA10AA">
        <w:rPr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</w:t>
      </w:r>
      <w:r>
        <w:rPr>
          <w:sz w:val="28"/>
          <w:szCs w:val="28"/>
        </w:rPr>
        <w:t>и на I квартал 2019 года»</w:t>
      </w:r>
      <w:r w:rsidRPr="00BA10AA">
        <w:rPr>
          <w:sz w:val="28"/>
          <w:szCs w:val="28"/>
        </w:rPr>
        <w:t>.</w:t>
      </w:r>
    </w:p>
    <w:p w:rsidR="000B3EA5" w:rsidRPr="00BA10AA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5.4</w:t>
      </w:r>
      <w:r w:rsidRPr="00BA10AA">
        <w:rPr>
          <w:sz w:val="28"/>
          <w:szCs w:val="28"/>
        </w:rPr>
        <w:t xml:space="preserve">. Общий планируемый размер возмещения за изымаемые жилые помещения, выплачиваемого в соответствии со </w:t>
      </w:r>
      <w:hyperlink r:id="rId11" w:history="1">
        <w:r w:rsidRPr="00BA10AA">
          <w:rPr>
            <w:sz w:val="28"/>
            <w:szCs w:val="28"/>
          </w:rPr>
          <w:t>статьей 32</w:t>
        </w:r>
      </w:hyperlink>
      <w:r w:rsidRPr="00BA10AA">
        <w:rPr>
          <w:sz w:val="28"/>
          <w:szCs w:val="28"/>
        </w:rPr>
        <w:t xml:space="preserve"> ЖК РФ, в рамках Программы составляет </w:t>
      </w:r>
      <w:r>
        <w:rPr>
          <w:sz w:val="28"/>
          <w:szCs w:val="28"/>
        </w:rPr>
        <w:t xml:space="preserve">41724646,60 </w:t>
      </w:r>
      <w:r w:rsidRPr="00BA10AA">
        <w:rPr>
          <w:sz w:val="28"/>
          <w:szCs w:val="28"/>
        </w:rPr>
        <w:t xml:space="preserve">рублей. Сведения о планируемом размере возмещения за изымаемые жилые помещения, выплачиваемого в соответствии со </w:t>
      </w:r>
      <w:hyperlink r:id="rId12" w:history="1">
        <w:r w:rsidRPr="00BA10AA">
          <w:rPr>
            <w:sz w:val="28"/>
            <w:szCs w:val="28"/>
          </w:rPr>
          <w:t>статьей 32</w:t>
        </w:r>
      </w:hyperlink>
      <w:r w:rsidRPr="00BA10AA">
        <w:rPr>
          <w:sz w:val="28"/>
          <w:szCs w:val="28"/>
        </w:rPr>
        <w:t xml:space="preserve"> ЖК РФ, в рамках Программы представлены в </w:t>
      </w:r>
      <w:hyperlink w:anchor="P225" w:history="1">
        <w:r>
          <w:rPr>
            <w:sz w:val="28"/>
            <w:szCs w:val="28"/>
          </w:rPr>
          <w:t>приложении №</w:t>
        </w:r>
        <w:r w:rsidRPr="00BA10AA">
          <w:rPr>
            <w:sz w:val="28"/>
            <w:szCs w:val="28"/>
          </w:rPr>
          <w:t>2</w:t>
        </w:r>
      </w:hyperlink>
      <w:r w:rsidRPr="00BA10AA">
        <w:rPr>
          <w:sz w:val="28"/>
          <w:szCs w:val="28"/>
        </w:rPr>
        <w:t xml:space="preserve"> к Программе.</w:t>
      </w:r>
    </w:p>
    <w:p w:rsidR="000B3EA5" w:rsidRPr="00BA10AA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</w:t>
      </w:r>
      <w:r w:rsidRPr="00BA10AA">
        <w:rPr>
          <w:sz w:val="28"/>
          <w:szCs w:val="28"/>
        </w:rPr>
        <w:t xml:space="preserve">. </w:t>
      </w:r>
      <w:hyperlink w:anchor="P225" w:history="1">
        <w:r w:rsidRPr="00BA10AA">
          <w:rPr>
            <w:sz w:val="28"/>
            <w:szCs w:val="28"/>
          </w:rPr>
          <w:t>План</w:t>
        </w:r>
      </w:hyperlink>
      <w:r w:rsidRPr="00BA10AA">
        <w:rPr>
          <w:sz w:val="28"/>
          <w:szCs w:val="28"/>
        </w:rPr>
        <w:t xml:space="preserve"> реализации мероприятий по переселению граждан из аварийного жилищного фонда, признанного таковым до 1 января 2017 года, по способам пересел</w:t>
      </w:r>
      <w:r>
        <w:rPr>
          <w:sz w:val="28"/>
          <w:szCs w:val="28"/>
        </w:rPr>
        <w:t>ения представлен в приложении №</w:t>
      </w:r>
      <w:r w:rsidRPr="00BA10AA">
        <w:rPr>
          <w:sz w:val="28"/>
          <w:szCs w:val="28"/>
        </w:rPr>
        <w:t>2 к Программе.</w:t>
      </w:r>
    </w:p>
    <w:p w:rsidR="000B3EA5" w:rsidRPr="00BA10AA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5.6</w:t>
      </w:r>
      <w:r w:rsidRPr="00BA10AA">
        <w:rPr>
          <w:sz w:val="28"/>
          <w:szCs w:val="28"/>
        </w:rPr>
        <w:t xml:space="preserve">. </w:t>
      </w:r>
      <w:hyperlink w:anchor="P424" w:history="1">
        <w:r w:rsidRPr="00D31041">
          <w:rPr>
            <w:sz w:val="28"/>
            <w:szCs w:val="28"/>
          </w:rPr>
          <w:t>План</w:t>
        </w:r>
      </w:hyperlink>
      <w:r w:rsidRPr="00BA10AA">
        <w:rPr>
          <w:sz w:val="28"/>
          <w:szCs w:val="28"/>
        </w:rPr>
        <w:t xml:space="preserve"> мероприятий по переселению граждан из аварийного жилищного фонда, признанного таковым до 1 января 2017 г</w:t>
      </w:r>
      <w:r>
        <w:rPr>
          <w:sz w:val="28"/>
          <w:szCs w:val="28"/>
        </w:rPr>
        <w:t>ода, представлен в приложении №</w:t>
      </w:r>
      <w:r w:rsidRPr="00BA10AA">
        <w:rPr>
          <w:sz w:val="28"/>
          <w:szCs w:val="28"/>
        </w:rPr>
        <w:t>3 к Программе.</w:t>
      </w:r>
    </w:p>
    <w:p w:rsidR="000B3EA5" w:rsidRPr="00BA10AA" w:rsidRDefault="000B3EA5" w:rsidP="00CC6EC0">
      <w:pPr>
        <w:pStyle w:val="NoSpacing"/>
        <w:jc w:val="both"/>
        <w:rPr>
          <w:sz w:val="28"/>
          <w:szCs w:val="28"/>
        </w:rPr>
      </w:pPr>
    </w:p>
    <w:p w:rsidR="000B3EA5" w:rsidRPr="00BA10AA" w:rsidRDefault="000B3EA5" w:rsidP="00CC6EC0">
      <w:pPr>
        <w:pStyle w:val="NoSpacing"/>
        <w:jc w:val="center"/>
        <w:rPr>
          <w:b/>
          <w:sz w:val="28"/>
          <w:szCs w:val="28"/>
        </w:rPr>
      </w:pPr>
      <w:r w:rsidRPr="00BA10AA">
        <w:rPr>
          <w:b/>
          <w:sz w:val="28"/>
          <w:szCs w:val="28"/>
        </w:rPr>
        <w:t>6. Планируемые показатели выполнения Программы</w:t>
      </w:r>
    </w:p>
    <w:p w:rsidR="000B3EA5" w:rsidRPr="00BA10AA" w:rsidRDefault="000B3EA5" w:rsidP="00CC6EC0">
      <w:pPr>
        <w:pStyle w:val="NoSpacing"/>
        <w:jc w:val="both"/>
        <w:rPr>
          <w:sz w:val="10"/>
          <w:szCs w:val="10"/>
        </w:rPr>
      </w:pPr>
    </w:p>
    <w:p w:rsidR="000B3EA5" w:rsidRPr="00BA10AA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10AA">
        <w:rPr>
          <w:sz w:val="28"/>
          <w:szCs w:val="28"/>
        </w:rPr>
        <w:t xml:space="preserve">6.1. Планируемые </w:t>
      </w:r>
      <w:hyperlink w:anchor="P618" w:history="1">
        <w:r w:rsidRPr="00BA10AA">
          <w:rPr>
            <w:sz w:val="28"/>
            <w:szCs w:val="28"/>
          </w:rPr>
          <w:t>показатели</w:t>
        </w:r>
      </w:hyperlink>
      <w:r w:rsidRPr="00BA10AA">
        <w:rPr>
          <w:sz w:val="28"/>
          <w:szCs w:val="28"/>
        </w:rPr>
        <w:t xml:space="preserve"> переселения граждан из аварийного жилищного фонда, признанного таковым до 1 января 2017 года, представлены в при</w:t>
      </w:r>
      <w:r>
        <w:rPr>
          <w:sz w:val="28"/>
          <w:szCs w:val="28"/>
        </w:rPr>
        <w:t>ложении №</w:t>
      </w:r>
      <w:r w:rsidRPr="00BA10AA">
        <w:rPr>
          <w:sz w:val="28"/>
          <w:szCs w:val="28"/>
        </w:rPr>
        <w:t>4 к Программе.</w:t>
      </w:r>
    </w:p>
    <w:p w:rsidR="000B3EA5" w:rsidRDefault="000B3EA5" w:rsidP="00CC6E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10AA">
        <w:rPr>
          <w:sz w:val="28"/>
          <w:szCs w:val="28"/>
        </w:rPr>
        <w:t xml:space="preserve">6.2. Общая площадь аварийного жилищного фонда, переселение граждан из которого предусмотрено Программой, определена в соответствии с </w:t>
      </w:r>
      <w:hyperlink r:id="rId13" w:history="1">
        <w:r w:rsidRPr="00186EB1">
          <w:rPr>
            <w:sz w:val="28"/>
            <w:szCs w:val="28"/>
          </w:rPr>
          <w:t>пунктом 10</w:t>
        </w:r>
      </w:hyperlink>
      <w:r w:rsidRPr="00BA10AA">
        <w:rPr>
          <w:sz w:val="28"/>
          <w:szCs w:val="28"/>
        </w:rPr>
        <w:t xml:space="preserve"> постановления Правительства Росси</w:t>
      </w:r>
      <w:r>
        <w:rPr>
          <w:sz w:val="28"/>
          <w:szCs w:val="28"/>
        </w:rPr>
        <w:t>йской Федерации от 16.03.2019  №278 «</w:t>
      </w:r>
      <w:r w:rsidRPr="00BA10AA">
        <w:rPr>
          <w:sz w:val="28"/>
          <w:szCs w:val="28"/>
        </w:rPr>
        <w:t>О порядке предоставления в 2019 - 2021 годах субсидий в виде имущественных взносов Российской Федерации в государственную корпорацию - Фонд содействия реформированию жилищно-коммунального хозяйства на обеспечение устойчивого сокращения непригодного для проживания жилого фонда и об особенностях предоставления финансовой поддержки</w:t>
      </w:r>
      <w:r>
        <w:rPr>
          <w:sz w:val="28"/>
          <w:szCs w:val="28"/>
        </w:rPr>
        <w:t xml:space="preserve"> субъектам Российской Федерации»</w:t>
      </w:r>
      <w:r w:rsidRPr="00BA10AA">
        <w:rPr>
          <w:sz w:val="28"/>
          <w:szCs w:val="28"/>
        </w:rPr>
        <w:t>.</w:t>
      </w:r>
    </w:p>
    <w:p w:rsidR="000B3EA5" w:rsidRDefault="000B3EA5" w:rsidP="00CC6EC0">
      <w:pPr>
        <w:pStyle w:val="NoSpacing"/>
        <w:jc w:val="both"/>
        <w:rPr>
          <w:sz w:val="28"/>
          <w:szCs w:val="28"/>
        </w:rPr>
      </w:pPr>
    </w:p>
    <w:p w:rsidR="000B3EA5" w:rsidRDefault="000B3EA5" w:rsidP="00CC6EC0">
      <w:pPr>
        <w:pStyle w:val="NoSpacing"/>
        <w:jc w:val="both"/>
        <w:rPr>
          <w:sz w:val="28"/>
          <w:szCs w:val="28"/>
        </w:rPr>
      </w:pPr>
    </w:p>
    <w:p w:rsidR="000B3EA5" w:rsidRPr="00BA10AA" w:rsidRDefault="000B3EA5" w:rsidP="00CC6EC0">
      <w:pPr>
        <w:pStyle w:val="NoSpacing"/>
        <w:jc w:val="both"/>
        <w:rPr>
          <w:sz w:val="28"/>
          <w:szCs w:val="28"/>
        </w:rPr>
      </w:pPr>
    </w:p>
    <w:p w:rsidR="000B3EA5" w:rsidRPr="00BA10AA" w:rsidRDefault="000B3EA5" w:rsidP="00CC6EC0">
      <w:pPr>
        <w:pStyle w:val="NoSpacing"/>
        <w:jc w:val="both"/>
        <w:rPr>
          <w:sz w:val="28"/>
          <w:szCs w:val="28"/>
        </w:rPr>
      </w:pPr>
    </w:p>
    <w:p w:rsidR="000B3EA5" w:rsidRPr="00BA10AA" w:rsidRDefault="000B3EA5" w:rsidP="00CC6EC0">
      <w:pPr>
        <w:pStyle w:val="NoSpacing"/>
        <w:jc w:val="both"/>
        <w:rPr>
          <w:bCs/>
          <w:sz w:val="28"/>
          <w:szCs w:val="28"/>
        </w:rPr>
      </w:pPr>
    </w:p>
    <w:p w:rsidR="000B3EA5" w:rsidRDefault="000B3EA5" w:rsidP="00CC6EC0">
      <w:pPr>
        <w:sectPr w:rsidR="000B3EA5" w:rsidSect="00492602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0B3EA5" w:rsidRDefault="000B3EA5" w:rsidP="00CC6EC0">
      <w:pPr>
        <w:pStyle w:val="NoSpacing"/>
        <w:ind w:left="7938"/>
      </w:pPr>
      <w:r>
        <w:t>Приложение №1</w:t>
      </w:r>
    </w:p>
    <w:p w:rsidR="000B3EA5" w:rsidRDefault="000B3EA5" w:rsidP="00CC6EC0">
      <w:pPr>
        <w:pStyle w:val="NoSpacing"/>
        <w:ind w:left="7938"/>
      </w:pPr>
      <w:r>
        <w:t>к муниципальной адресной Программе</w:t>
      </w:r>
    </w:p>
    <w:p w:rsidR="000B3EA5" w:rsidRDefault="000B3EA5" w:rsidP="00CC6EC0">
      <w:pPr>
        <w:pStyle w:val="NoSpacing"/>
        <w:ind w:left="7938"/>
      </w:pPr>
      <w:r>
        <w:t>по переселению граждан из аварийного жилищного</w:t>
      </w:r>
    </w:p>
    <w:p w:rsidR="000B3EA5" w:rsidRDefault="000B3EA5" w:rsidP="00CC6EC0">
      <w:pPr>
        <w:pStyle w:val="NoSpacing"/>
        <w:ind w:left="7938"/>
      </w:pPr>
      <w:r>
        <w:t>фонда на территории МО СП «Поселок Раменский» на 2020 - 2025 годы</w:t>
      </w:r>
    </w:p>
    <w:p w:rsidR="000B3EA5" w:rsidRDefault="000B3EA5" w:rsidP="00CC6EC0"/>
    <w:p w:rsidR="000B3EA5" w:rsidRDefault="000B3EA5" w:rsidP="00CC6EC0">
      <w:pPr>
        <w:jc w:val="center"/>
      </w:pPr>
    </w:p>
    <w:p w:rsidR="000B3EA5" w:rsidRDefault="000B3EA5" w:rsidP="00CC6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РЕЕСТР (</w:t>
      </w:r>
      <w:r w:rsidRPr="00587D85">
        <w:rPr>
          <w:b/>
          <w:sz w:val="26"/>
          <w:szCs w:val="26"/>
        </w:rPr>
        <w:t>КВАРТИРОГРАФИЯ</w:t>
      </w:r>
      <w:r>
        <w:rPr>
          <w:b/>
          <w:sz w:val="26"/>
          <w:szCs w:val="26"/>
        </w:rPr>
        <w:t>)</w:t>
      </w:r>
    </w:p>
    <w:p w:rsidR="000B3EA5" w:rsidRDefault="000B3EA5" w:rsidP="00CC6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аварийных жилых домов (помещений), признанных таковыми до 1 января 2017 года                                            </w:t>
      </w:r>
    </w:p>
    <w:p w:rsidR="000B3EA5" w:rsidRDefault="000B3EA5" w:rsidP="00CC6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сельского поселения «Поселок Раменский»</w:t>
      </w:r>
    </w:p>
    <w:p w:rsidR="000B3EA5" w:rsidRPr="00587D85" w:rsidRDefault="000B3EA5" w:rsidP="00CC6EC0">
      <w:pPr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2086"/>
        <w:gridCol w:w="1134"/>
        <w:gridCol w:w="850"/>
        <w:gridCol w:w="1843"/>
        <w:gridCol w:w="1134"/>
        <w:gridCol w:w="1418"/>
        <w:gridCol w:w="1275"/>
        <w:gridCol w:w="851"/>
        <w:gridCol w:w="1701"/>
        <w:gridCol w:w="1984"/>
      </w:tblGrid>
      <w:tr w:rsidR="000B3EA5" w:rsidRPr="00587D85" w:rsidTr="00492602">
        <w:trPr>
          <w:cantSplit/>
          <w:trHeight w:val="3252"/>
        </w:trPr>
        <w:tc>
          <w:tcPr>
            <w:tcW w:w="574" w:type="dxa"/>
            <w:textDirection w:val="btLr"/>
            <w:vAlign w:val="center"/>
          </w:tcPr>
          <w:p w:rsidR="000B3EA5" w:rsidRPr="00236770" w:rsidRDefault="000B3EA5" w:rsidP="0049260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3677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86" w:type="dxa"/>
            <w:textDirection w:val="btLr"/>
            <w:vAlign w:val="center"/>
          </w:tcPr>
          <w:p w:rsidR="000B3EA5" w:rsidRPr="00236770" w:rsidRDefault="000B3EA5" w:rsidP="0049260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36770">
              <w:rPr>
                <w:b/>
                <w:sz w:val="22"/>
                <w:szCs w:val="22"/>
              </w:rPr>
              <w:t>Адрес жилого помещения, из которого будет осуществлено переселение</w:t>
            </w:r>
          </w:p>
        </w:tc>
        <w:tc>
          <w:tcPr>
            <w:tcW w:w="1134" w:type="dxa"/>
            <w:textDirection w:val="btLr"/>
            <w:vAlign w:val="center"/>
          </w:tcPr>
          <w:p w:rsidR="000B3EA5" w:rsidRPr="00236770" w:rsidRDefault="000B3EA5" w:rsidP="0049260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36770">
              <w:rPr>
                <w:b/>
                <w:sz w:val="22"/>
                <w:szCs w:val="22"/>
              </w:rPr>
              <w:t>Номер жилого помещения, из которого будет осуществлено переселение</w:t>
            </w:r>
          </w:p>
        </w:tc>
        <w:tc>
          <w:tcPr>
            <w:tcW w:w="850" w:type="dxa"/>
            <w:textDirection w:val="btLr"/>
            <w:vAlign w:val="center"/>
          </w:tcPr>
          <w:p w:rsidR="000B3EA5" w:rsidRPr="00236770" w:rsidRDefault="000B3EA5" w:rsidP="0049260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36770">
              <w:rPr>
                <w:b/>
                <w:sz w:val="22"/>
                <w:szCs w:val="22"/>
              </w:rPr>
              <w:t>Количество переселяемых граждан</w:t>
            </w:r>
          </w:p>
        </w:tc>
        <w:tc>
          <w:tcPr>
            <w:tcW w:w="1843" w:type="dxa"/>
            <w:textDirection w:val="btLr"/>
            <w:vAlign w:val="center"/>
          </w:tcPr>
          <w:p w:rsidR="000B3EA5" w:rsidRPr="00236770" w:rsidRDefault="000B3EA5" w:rsidP="0049260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36770">
              <w:rPr>
                <w:b/>
                <w:sz w:val="22"/>
                <w:szCs w:val="22"/>
              </w:rPr>
              <w:t>Ф.И.О. нанимателя (собственника)</w:t>
            </w:r>
          </w:p>
        </w:tc>
        <w:tc>
          <w:tcPr>
            <w:tcW w:w="1134" w:type="dxa"/>
            <w:textDirection w:val="btLr"/>
            <w:vAlign w:val="center"/>
          </w:tcPr>
          <w:p w:rsidR="000B3EA5" w:rsidRPr="00236770" w:rsidRDefault="000B3EA5" w:rsidP="0049260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36770">
              <w:rPr>
                <w:b/>
                <w:sz w:val="22"/>
                <w:szCs w:val="22"/>
              </w:rPr>
              <w:t>Форма собственности жилого помещения (частная, муниципальная)</w:t>
            </w:r>
          </w:p>
        </w:tc>
        <w:tc>
          <w:tcPr>
            <w:tcW w:w="1418" w:type="dxa"/>
            <w:textDirection w:val="btLr"/>
            <w:vAlign w:val="center"/>
          </w:tcPr>
          <w:p w:rsidR="000B3EA5" w:rsidRPr="00236770" w:rsidRDefault="000B3EA5" w:rsidP="0049260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36770">
              <w:rPr>
                <w:b/>
                <w:sz w:val="22"/>
                <w:szCs w:val="22"/>
              </w:rPr>
              <w:t>Общая площадь жилого помещения в аварийном многоквартирном доме, кв.м</w:t>
            </w:r>
          </w:p>
        </w:tc>
        <w:tc>
          <w:tcPr>
            <w:tcW w:w="1275" w:type="dxa"/>
            <w:textDirection w:val="btLr"/>
            <w:vAlign w:val="center"/>
          </w:tcPr>
          <w:p w:rsidR="000B3EA5" w:rsidRPr="00236770" w:rsidRDefault="000B3EA5" w:rsidP="0049260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36770">
              <w:rPr>
                <w:b/>
                <w:sz w:val="22"/>
                <w:szCs w:val="22"/>
              </w:rPr>
              <w:t>Тип  помещения</w:t>
            </w:r>
          </w:p>
        </w:tc>
        <w:tc>
          <w:tcPr>
            <w:tcW w:w="851" w:type="dxa"/>
            <w:textDirection w:val="btLr"/>
            <w:vAlign w:val="center"/>
          </w:tcPr>
          <w:p w:rsidR="000B3EA5" w:rsidRPr="00236770" w:rsidRDefault="000B3EA5" w:rsidP="0049260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36770">
              <w:rPr>
                <w:b/>
                <w:sz w:val="22"/>
                <w:szCs w:val="22"/>
              </w:rPr>
              <w:t>Количество комнат</w:t>
            </w:r>
          </w:p>
        </w:tc>
        <w:tc>
          <w:tcPr>
            <w:tcW w:w="1701" w:type="dxa"/>
            <w:textDirection w:val="btLr"/>
            <w:vAlign w:val="center"/>
          </w:tcPr>
          <w:p w:rsidR="000B3EA5" w:rsidRPr="00236770" w:rsidRDefault="000B3EA5" w:rsidP="0049260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36770">
              <w:rPr>
                <w:b/>
                <w:sz w:val="22"/>
                <w:szCs w:val="22"/>
              </w:rPr>
              <w:t>Тип права на помещение</w:t>
            </w:r>
          </w:p>
        </w:tc>
        <w:tc>
          <w:tcPr>
            <w:tcW w:w="1984" w:type="dxa"/>
            <w:textDirection w:val="btLr"/>
            <w:vAlign w:val="center"/>
          </w:tcPr>
          <w:p w:rsidR="000B3EA5" w:rsidRPr="00236770" w:rsidRDefault="000B3EA5" w:rsidP="0049260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36770">
              <w:rPr>
                <w:b/>
                <w:sz w:val="22"/>
                <w:szCs w:val="22"/>
              </w:rPr>
              <w:t>Доля в праве собственности</w:t>
            </w:r>
          </w:p>
        </w:tc>
      </w:tr>
      <w:tr w:rsidR="000B3EA5" w:rsidRPr="00587D85" w:rsidTr="00492602">
        <w:trPr>
          <w:trHeight w:val="846"/>
        </w:trPr>
        <w:tc>
          <w:tcPr>
            <w:tcW w:w="574" w:type="dxa"/>
            <w:vMerge w:val="restart"/>
          </w:tcPr>
          <w:p w:rsidR="000B3EA5" w:rsidRPr="00D23E1E" w:rsidRDefault="000B3EA5" w:rsidP="00492602">
            <w:pPr>
              <w:jc w:val="center"/>
            </w:pPr>
            <w:r w:rsidRPr="00D23E1E">
              <w:t>1.</w:t>
            </w:r>
          </w:p>
        </w:tc>
        <w:tc>
          <w:tcPr>
            <w:tcW w:w="2086" w:type="dxa"/>
            <w:vMerge w:val="restart"/>
          </w:tcPr>
          <w:p w:rsidR="000B3EA5" w:rsidRDefault="000B3EA5" w:rsidP="00492602">
            <w:pPr>
              <w:jc w:val="center"/>
            </w:pPr>
            <w:r w:rsidRPr="00D23E1E">
              <w:t>Калуж</w:t>
            </w:r>
            <w:r>
              <w:t xml:space="preserve">ская область, Мосальский район, </w:t>
            </w:r>
          </w:p>
          <w:p w:rsidR="000B3EA5" w:rsidRPr="00D23E1E" w:rsidRDefault="000B3EA5" w:rsidP="00B2663B">
            <w:pPr>
              <w:jc w:val="center"/>
            </w:pPr>
            <w:r>
              <w:t>поселок Раменский</w:t>
            </w:r>
          </w:p>
        </w:tc>
        <w:tc>
          <w:tcPr>
            <w:tcW w:w="1134" w:type="dxa"/>
          </w:tcPr>
          <w:p w:rsidR="000B3EA5" w:rsidRPr="00D23E1E" w:rsidRDefault="000B3EA5" w:rsidP="00492602">
            <w:pPr>
              <w:jc w:val="both"/>
            </w:pPr>
            <w:r w:rsidRPr="00D23E1E">
              <w:t>№ 1</w:t>
            </w:r>
          </w:p>
        </w:tc>
        <w:tc>
          <w:tcPr>
            <w:tcW w:w="850" w:type="dxa"/>
          </w:tcPr>
          <w:p w:rsidR="000B3EA5" w:rsidRPr="00D23E1E" w:rsidRDefault="000B3EA5" w:rsidP="00492602">
            <w:pPr>
              <w:jc w:val="both"/>
            </w:pPr>
            <w:r w:rsidRPr="00D23E1E">
              <w:t xml:space="preserve">      1</w:t>
            </w:r>
          </w:p>
        </w:tc>
        <w:tc>
          <w:tcPr>
            <w:tcW w:w="1843" w:type="dxa"/>
          </w:tcPr>
          <w:p w:rsidR="000B3EA5" w:rsidRPr="00D23E1E" w:rsidRDefault="000B3EA5" w:rsidP="00B2663B">
            <w:pPr>
              <w:jc w:val="both"/>
            </w:pPr>
            <w:r>
              <w:t>Переплетова Маргарита Андреевна</w:t>
            </w:r>
          </w:p>
        </w:tc>
        <w:tc>
          <w:tcPr>
            <w:tcW w:w="1134" w:type="dxa"/>
          </w:tcPr>
          <w:p w:rsidR="000B3EA5" w:rsidRPr="00D23E1E" w:rsidRDefault="000B3EA5" w:rsidP="00B2663B">
            <w:pPr>
              <w:jc w:val="both"/>
            </w:pPr>
            <w:r>
              <w:t>частная</w:t>
            </w:r>
          </w:p>
        </w:tc>
        <w:tc>
          <w:tcPr>
            <w:tcW w:w="1418" w:type="dxa"/>
          </w:tcPr>
          <w:p w:rsidR="000B3EA5" w:rsidRPr="00D23E1E" w:rsidRDefault="000B3EA5" w:rsidP="00C953A4">
            <w:pPr>
              <w:jc w:val="right"/>
            </w:pPr>
            <w:r>
              <w:t>35,3</w:t>
            </w:r>
          </w:p>
        </w:tc>
        <w:tc>
          <w:tcPr>
            <w:tcW w:w="1275" w:type="dxa"/>
          </w:tcPr>
          <w:p w:rsidR="000B3EA5" w:rsidRPr="00D23E1E" w:rsidRDefault="000B3EA5" w:rsidP="00492602">
            <w:pPr>
              <w:jc w:val="both"/>
            </w:pPr>
            <w:r w:rsidRPr="00D23E1E">
              <w:t>квартира</w:t>
            </w:r>
          </w:p>
        </w:tc>
        <w:tc>
          <w:tcPr>
            <w:tcW w:w="851" w:type="dxa"/>
          </w:tcPr>
          <w:p w:rsidR="000B3EA5" w:rsidRPr="00D23E1E" w:rsidRDefault="000B3EA5" w:rsidP="00B2663B">
            <w:pPr>
              <w:jc w:val="both"/>
            </w:pPr>
            <w:r>
              <w:t xml:space="preserve">     2</w:t>
            </w:r>
          </w:p>
        </w:tc>
        <w:tc>
          <w:tcPr>
            <w:tcW w:w="1701" w:type="dxa"/>
          </w:tcPr>
          <w:p w:rsidR="000B3EA5" w:rsidRPr="00D23E1E" w:rsidRDefault="000B3EA5" w:rsidP="00B2663B">
            <w:pPr>
              <w:jc w:val="both"/>
            </w:pPr>
            <w:r>
              <w:t>собственность</w:t>
            </w:r>
          </w:p>
        </w:tc>
        <w:tc>
          <w:tcPr>
            <w:tcW w:w="1984" w:type="dxa"/>
          </w:tcPr>
          <w:p w:rsidR="000B3EA5" w:rsidRPr="00D23E1E" w:rsidRDefault="000B3EA5" w:rsidP="00492602">
            <w:pPr>
              <w:jc w:val="both"/>
            </w:pPr>
          </w:p>
        </w:tc>
      </w:tr>
      <w:tr w:rsidR="000B3EA5" w:rsidRPr="00587D85" w:rsidTr="00492602">
        <w:tc>
          <w:tcPr>
            <w:tcW w:w="574" w:type="dxa"/>
            <w:vMerge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2086" w:type="dxa"/>
            <w:vMerge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1134" w:type="dxa"/>
          </w:tcPr>
          <w:p w:rsidR="000B3EA5" w:rsidRPr="00D23E1E" w:rsidRDefault="000B3EA5" w:rsidP="00492602">
            <w:pPr>
              <w:jc w:val="both"/>
            </w:pPr>
            <w:r w:rsidRPr="00D23E1E">
              <w:t>№ 2</w:t>
            </w:r>
          </w:p>
        </w:tc>
        <w:tc>
          <w:tcPr>
            <w:tcW w:w="850" w:type="dxa"/>
          </w:tcPr>
          <w:p w:rsidR="000B3EA5" w:rsidRPr="00D23E1E" w:rsidRDefault="000B3EA5" w:rsidP="00492602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0B3EA5" w:rsidRPr="00D23E1E" w:rsidRDefault="000B3EA5" w:rsidP="00B2663B">
            <w:pPr>
              <w:jc w:val="both"/>
            </w:pPr>
            <w:r>
              <w:t xml:space="preserve">Любова Наталья Александровна </w:t>
            </w:r>
          </w:p>
        </w:tc>
        <w:tc>
          <w:tcPr>
            <w:tcW w:w="1134" w:type="dxa"/>
          </w:tcPr>
          <w:p w:rsidR="000B3EA5" w:rsidRDefault="000B3EA5">
            <w:r>
              <w:t>частная</w:t>
            </w:r>
          </w:p>
        </w:tc>
        <w:tc>
          <w:tcPr>
            <w:tcW w:w="1418" w:type="dxa"/>
          </w:tcPr>
          <w:p w:rsidR="000B3EA5" w:rsidRPr="00C47EB5" w:rsidRDefault="000B3EA5" w:rsidP="00C953A4">
            <w:pPr>
              <w:jc w:val="right"/>
            </w:pPr>
            <w:r>
              <w:rPr>
                <w:lang w:val="en-US"/>
              </w:rPr>
              <w:t>51.2</w:t>
            </w:r>
          </w:p>
        </w:tc>
        <w:tc>
          <w:tcPr>
            <w:tcW w:w="1275" w:type="dxa"/>
          </w:tcPr>
          <w:p w:rsidR="000B3EA5" w:rsidRPr="00D23E1E" w:rsidRDefault="000B3EA5" w:rsidP="00492602">
            <w:pPr>
              <w:jc w:val="both"/>
            </w:pPr>
            <w:r w:rsidRPr="00D23E1E">
              <w:t>квартира</w:t>
            </w:r>
          </w:p>
        </w:tc>
        <w:tc>
          <w:tcPr>
            <w:tcW w:w="851" w:type="dxa"/>
          </w:tcPr>
          <w:p w:rsidR="000B3EA5" w:rsidRPr="00D23E1E" w:rsidRDefault="000B3EA5" w:rsidP="00B2663B">
            <w:pPr>
              <w:jc w:val="both"/>
            </w:pPr>
            <w:r w:rsidRPr="00D23E1E">
              <w:t xml:space="preserve">     </w:t>
            </w:r>
            <w:r>
              <w:t>3</w:t>
            </w:r>
          </w:p>
        </w:tc>
        <w:tc>
          <w:tcPr>
            <w:tcW w:w="1701" w:type="dxa"/>
          </w:tcPr>
          <w:p w:rsidR="000B3EA5" w:rsidRDefault="000B3EA5">
            <w:r w:rsidRPr="00BF398E">
              <w:t>собственность</w:t>
            </w:r>
          </w:p>
        </w:tc>
        <w:tc>
          <w:tcPr>
            <w:tcW w:w="1984" w:type="dxa"/>
          </w:tcPr>
          <w:p w:rsidR="000B3EA5" w:rsidRPr="00D23E1E" w:rsidRDefault="000B3EA5" w:rsidP="00492602">
            <w:pPr>
              <w:jc w:val="both"/>
            </w:pPr>
          </w:p>
        </w:tc>
      </w:tr>
      <w:tr w:rsidR="000B3EA5" w:rsidRPr="00587D85" w:rsidTr="00492602">
        <w:tc>
          <w:tcPr>
            <w:tcW w:w="574" w:type="dxa"/>
            <w:vMerge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2086" w:type="dxa"/>
            <w:vMerge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1134" w:type="dxa"/>
          </w:tcPr>
          <w:p w:rsidR="000B3EA5" w:rsidRPr="00D23E1E" w:rsidRDefault="000B3EA5" w:rsidP="00B2663B">
            <w:pPr>
              <w:jc w:val="both"/>
            </w:pPr>
            <w:r w:rsidRPr="00D23E1E">
              <w:t xml:space="preserve">№ </w:t>
            </w:r>
            <w:r>
              <w:t>3</w:t>
            </w:r>
          </w:p>
        </w:tc>
        <w:tc>
          <w:tcPr>
            <w:tcW w:w="850" w:type="dxa"/>
          </w:tcPr>
          <w:p w:rsidR="000B3EA5" w:rsidRPr="00D23E1E" w:rsidRDefault="000B3EA5" w:rsidP="00EC4C22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0B3EA5" w:rsidRPr="00D23E1E" w:rsidRDefault="000B3EA5" w:rsidP="00B2663B">
            <w:pPr>
              <w:jc w:val="both"/>
            </w:pPr>
            <w:r>
              <w:t>Романов Виктор Анатольевич</w:t>
            </w:r>
          </w:p>
        </w:tc>
        <w:tc>
          <w:tcPr>
            <w:tcW w:w="1134" w:type="dxa"/>
          </w:tcPr>
          <w:p w:rsidR="000B3EA5" w:rsidRDefault="000B3EA5">
            <w:r>
              <w:t>частная</w:t>
            </w:r>
          </w:p>
        </w:tc>
        <w:tc>
          <w:tcPr>
            <w:tcW w:w="1418" w:type="dxa"/>
          </w:tcPr>
          <w:p w:rsidR="000B3EA5" w:rsidRPr="00C47EB5" w:rsidRDefault="000B3EA5" w:rsidP="00C953A4">
            <w:pPr>
              <w:jc w:val="right"/>
            </w:pPr>
            <w:r>
              <w:rPr>
                <w:lang w:val="en-US"/>
              </w:rPr>
              <w:t>44.6</w:t>
            </w:r>
          </w:p>
        </w:tc>
        <w:tc>
          <w:tcPr>
            <w:tcW w:w="1275" w:type="dxa"/>
          </w:tcPr>
          <w:p w:rsidR="000B3EA5" w:rsidRPr="00D23E1E" w:rsidRDefault="000B3EA5" w:rsidP="00492602">
            <w:pPr>
              <w:jc w:val="both"/>
            </w:pPr>
            <w:r w:rsidRPr="00D23E1E">
              <w:t>квартира</w:t>
            </w:r>
          </w:p>
        </w:tc>
        <w:tc>
          <w:tcPr>
            <w:tcW w:w="851" w:type="dxa"/>
          </w:tcPr>
          <w:p w:rsidR="000B3EA5" w:rsidRPr="00D23E1E" w:rsidRDefault="000B3EA5" w:rsidP="00B2663B">
            <w:pPr>
              <w:jc w:val="both"/>
            </w:pPr>
            <w:r>
              <w:t xml:space="preserve">     2</w:t>
            </w:r>
          </w:p>
        </w:tc>
        <w:tc>
          <w:tcPr>
            <w:tcW w:w="1701" w:type="dxa"/>
          </w:tcPr>
          <w:p w:rsidR="000B3EA5" w:rsidRDefault="000B3EA5">
            <w:r w:rsidRPr="00BF398E">
              <w:t>собственность</w:t>
            </w:r>
          </w:p>
        </w:tc>
        <w:tc>
          <w:tcPr>
            <w:tcW w:w="1984" w:type="dxa"/>
          </w:tcPr>
          <w:p w:rsidR="000B3EA5" w:rsidRPr="00D23E1E" w:rsidRDefault="000B3EA5" w:rsidP="00492602">
            <w:pPr>
              <w:jc w:val="both"/>
            </w:pPr>
          </w:p>
        </w:tc>
      </w:tr>
      <w:tr w:rsidR="000B3EA5" w:rsidRPr="00587D85" w:rsidTr="00492602">
        <w:tc>
          <w:tcPr>
            <w:tcW w:w="574" w:type="dxa"/>
            <w:vMerge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2086" w:type="dxa"/>
            <w:vMerge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1134" w:type="dxa"/>
          </w:tcPr>
          <w:p w:rsidR="000B3EA5" w:rsidRPr="00D23E1E" w:rsidRDefault="000B3EA5" w:rsidP="00B2663B">
            <w:pPr>
              <w:jc w:val="both"/>
            </w:pPr>
            <w:r w:rsidRPr="00D23E1E">
              <w:t xml:space="preserve">№ </w:t>
            </w:r>
            <w:r>
              <w:t>4</w:t>
            </w:r>
          </w:p>
        </w:tc>
        <w:tc>
          <w:tcPr>
            <w:tcW w:w="850" w:type="dxa"/>
          </w:tcPr>
          <w:p w:rsidR="000B3EA5" w:rsidRPr="00D23E1E" w:rsidRDefault="000B3EA5" w:rsidP="00492602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0B3EA5" w:rsidRPr="00D23E1E" w:rsidRDefault="000B3EA5" w:rsidP="00B2663B">
            <w:pPr>
              <w:jc w:val="both"/>
            </w:pPr>
            <w:r>
              <w:t>Рибичонок Виктор Павлович</w:t>
            </w:r>
          </w:p>
        </w:tc>
        <w:tc>
          <w:tcPr>
            <w:tcW w:w="1134" w:type="dxa"/>
          </w:tcPr>
          <w:p w:rsidR="000B3EA5" w:rsidRDefault="000B3EA5">
            <w:r>
              <w:t>частная</w:t>
            </w:r>
          </w:p>
        </w:tc>
        <w:tc>
          <w:tcPr>
            <w:tcW w:w="1418" w:type="dxa"/>
          </w:tcPr>
          <w:p w:rsidR="000B3EA5" w:rsidRPr="00C47EB5" w:rsidRDefault="000B3EA5" w:rsidP="00C953A4">
            <w:pPr>
              <w:jc w:val="right"/>
            </w:pPr>
            <w:r>
              <w:rPr>
                <w:lang w:val="en-US"/>
              </w:rPr>
              <w:t>35</w:t>
            </w:r>
          </w:p>
        </w:tc>
        <w:tc>
          <w:tcPr>
            <w:tcW w:w="1275" w:type="dxa"/>
          </w:tcPr>
          <w:p w:rsidR="000B3EA5" w:rsidRPr="00D23E1E" w:rsidRDefault="000B3EA5" w:rsidP="00492602">
            <w:pPr>
              <w:jc w:val="both"/>
            </w:pPr>
            <w:r w:rsidRPr="00D23E1E">
              <w:t>квартира</w:t>
            </w:r>
          </w:p>
        </w:tc>
        <w:tc>
          <w:tcPr>
            <w:tcW w:w="851" w:type="dxa"/>
          </w:tcPr>
          <w:p w:rsidR="000B3EA5" w:rsidRPr="00D23E1E" w:rsidRDefault="000B3EA5" w:rsidP="00EC4C22">
            <w:pPr>
              <w:jc w:val="both"/>
            </w:pPr>
            <w:r>
              <w:t xml:space="preserve">     2</w:t>
            </w:r>
          </w:p>
        </w:tc>
        <w:tc>
          <w:tcPr>
            <w:tcW w:w="1701" w:type="dxa"/>
          </w:tcPr>
          <w:p w:rsidR="000B3EA5" w:rsidRDefault="000B3EA5">
            <w:r w:rsidRPr="00BF398E">
              <w:t>собственность</w:t>
            </w:r>
          </w:p>
        </w:tc>
        <w:tc>
          <w:tcPr>
            <w:tcW w:w="1984" w:type="dxa"/>
          </w:tcPr>
          <w:p w:rsidR="000B3EA5" w:rsidRPr="00D23E1E" w:rsidRDefault="000B3EA5" w:rsidP="00492602">
            <w:pPr>
              <w:jc w:val="both"/>
            </w:pPr>
          </w:p>
        </w:tc>
      </w:tr>
      <w:tr w:rsidR="000B3EA5" w:rsidRPr="00587D85" w:rsidTr="00492602">
        <w:tc>
          <w:tcPr>
            <w:tcW w:w="574" w:type="dxa"/>
            <w:vMerge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2086" w:type="dxa"/>
            <w:vMerge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1134" w:type="dxa"/>
          </w:tcPr>
          <w:p w:rsidR="000B3EA5" w:rsidRPr="00D23E1E" w:rsidRDefault="000B3EA5" w:rsidP="00B2663B">
            <w:pPr>
              <w:jc w:val="both"/>
            </w:pPr>
            <w:r w:rsidRPr="00D23E1E">
              <w:t xml:space="preserve">№ </w:t>
            </w:r>
            <w:r>
              <w:t>5</w:t>
            </w:r>
          </w:p>
        </w:tc>
        <w:tc>
          <w:tcPr>
            <w:tcW w:w="850" w:type="dxa"/>
          </w:tcPr>
          <w:p w:rsidR="000B3EA5" w:rsidRPr="00D23E1E" w:rsidRDefault="000B3EA5" w:rsidP="00492602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0B3EA5" w:rsidRPr="00D23E1E" w:rsidRDefault="000B3EA5" w:rsidP="00B2663B">
            <w:pPr>
              <w:jc w:val="both"/>
            </w:pPr>
            <w:r>
              <w:t>Казаков Михаил Петрович</w:t>
            </w:r>
          </w:p>
        </w:tc>
        <w:tc>
          <w:tcPr>
            <w:tcW w:w="1134" w:type="dxa"/>
          </w:tcPr>
          <w:p w:rsidR="000B3EA5" w:rsidRDefault="000B3EA5">
            <w:r>
              <w:t>частная</w:t>
            </w:r>
          </w:p>
        </w:tc>
        <w:tc>
          <w:tcPr>
            <w:tcW w:w="1418" w:type="dxa"/>
          </w:tcPr>
          <w:p w:rsidR="000B3EA5" w:rsidRPr="00D23E1E" w:rsidRDefault="000B3EA5" w:rsidP="00C953A4">
            <w:pPr>
              <w:jc w:val="right"/>
            </w:pPr>
            <w:r>
              <w:t>49,9</w:t>
            </w:r>
          </w:p>
        </w:tc>
        <w:tc>
          <w:tcPr>
            <w:tcW w:w="1275" w:type="dxa"/>
          </w:tcPr>
          <w:p w:rsidR="000B3EA5" w:rsidRPr="00D23E1E" w:rsidRDefault="000B3EA5" w:rsidP="00492602">
            <w:pPr>
              <w:jc w:val="both"/>
            </w:pPr>
            <w:r w:rsidRPr="00D23E1E">
              <w:t>квартира</w:t>
            </w:r>
          </w:p>
        </w:tc>
        <w:tc>
          <w:tcPr>
            <w:tcW w:w="851" w:type="dxa"/>
          </w:tcPr>
          <w:p w:rsidR="000B3EA5" w:rsidRPr="00D23E1E" w:rsidRDefault="000B3EA5" w:rsidP="00B2663B">
            <w:pPr>
              <w:jc w:val="both"/>
            </w:pPr>
            <w:r>
              <w:t xml:space="preserve">     3</w:t>
            </w:r>
          </w:p>
        </w:tc>
        <w:tc>
          <w:tcPr>
            <w:tcW w:w="1701" w:type="dxa"/>
          </w:tcPr>
          <w:p w:rsidR="000B3EA5" w:rsidRDefault="000B3EA5">
            <w:r w:rsidRPr="00BF398E">
              <w:t>собственность</w:t>
            </w:r>
          </w:p>
        </w:tc>
        <w:tc>
          <w:tcPr>
            <w:tcW w:w="1984" w:type="dxa"/>
          </w:tcPr>
          <w:p w:rsidR="000B3EA5" w:rsidRPr="00D23E1E" w:rsidRDefault="000B3EA5" w:rsidP="00492602">
            <w:pPr>
              <w:jc w:val="both"/>
            </w:pPr>
          </w:p>
        </w:tc>
      </w:tr>
      <w:tr w:rsidR="000B3EA5" w:rsidRPr="00587D85" w:rsidTr="00492602">
        <w:tc>
          <w:tcPr>
            <w:tcW w:w="574" w:type="dxa"/>
            <w:vMerge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2086" w:type="dxa"/>
            <w:vMerge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1134" w:type="dxa"/>
          </w:tcPr>
          <w:p w:rsidR="000B3EA5" w:rsidRPr="00D23E1E" w:rsidRDefault="000B3EA5" w:rsidP="00B2663B">
            <w:pPr>
              <w:jc w:val="both"/>
            </w:pPr>
            <w:r w:rsidRPr="00D23E1E">
              <w:t xml:space="preserve">№ </w:t>
            </w:r>
            <w:r>
              <w:t>6</w:t>
            </w:r>
          </w:p>
        </w:tc>
        <w:tc>
          <w:tcPr>
            <w:tcW w:w="850" w:type="dxa"/>
          </w:tcPr>
          <w:p w:rsidR="000B3EA5" w:rsidRPr="00D23E1E" w:rsidRDefault="000B3EA5" w:rsidP="00EC4C22">
            <w:pPr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0B3EA5" w:rsidRDefault="000B3EA5" w:rsidP="00B2663B">
            <w:pPr>
              <w:jc w:val="both"/>
            </w:pPr>
            <w:r>
              <w:t>Шилякина Елена Евгеньевна  ½</w:t>
            </w:r>
          </w:p>
          <w:p w:rsidR="000B3EA5" w:rsidRPr="00D23E1E" w:rsidRDefault="000B3EA5" w:rsidP="00B2663B">
            <w:pPr>
              <w:jc w:val="both"/>
            </w:pPr>
            <w:r>
              <w:t>Шилякин Ярослав Дмитриевич 1/2</w:t>
            </w:r>
          </w:p>
        </w:tc>
        <w:tc>
          <w:tcPr>
            <w:tcW w:w="1134" w:type="dxa"/>
          </w:tcPr>
          <w:p w:rsidR="000B3EA5" w:rsidRDefault="000B3EA5">
            <w:r>
              <w:t>частная</w:t>
            </w:r>
          </w:p>
        </w:tc>
        <w:tc>
          <w:tcPr>
            <w:tcW w:w="1418" w:type="dxa"/>
          </w:tcPr>
          <w:p w:rsidR="000B3EA5" w:rsidRPr="00C47EB5" w:rsidRDefault="000B3EA5" w:rsidP="00C953A4">
            <w:pPr>
              <w:jc w:val="right"/>
            </w:pPr>
            <w:r>
              <w:t>42,6</w:t>
            </w:r>
          </w:p>
        </w:tc>
        <w:tc>
          <w:tcPr>
            <w:tcW w:w="1275" w:type="dxa"/>
          </w:tcPr>
          <w:p w:rsidR="000B3EA5" w:rsidRPr="00D23E1E" w:rsidRDefault="000B3EA5" w:rsidP="00492602">
            <w:pPr>
              <w:jc w:val="both"/>
            </w:pPr>
            <w:r w:rsidRPr="00D23E1E">
              <w:t>квартира</w:t>
            </w:r>
          </w:p>
        </w:tc>
        <w:tc>
          <w:tcPr>
            <w:tcW w:w="851" w:type="dxa"/>
          </w:tcPr>
          <w:p w:rsidR="000B3EA5" w:rsidRPr="00D23E1E" w:rsidRDefault="000B3EA5" w:rsidP="00EC4C22">
            <w:pPr>
              <w:jc w:val="both"/>
            </w:pPr>
            <w:r>
              <w:t xml:space="preserve">     2</w:t>
            </w:r>
          </w:p>
        </w:tc>
        <w:tc>
          <w:tcPr>
            <w:tcW w:w="1701" w:type="dxa"/>
          </w:tcPr>
          <w:p w:rsidR="000B3EA5" w:rsidRDefault="000B3EA5">
            <w:r w:rsidRPr="00BF398E">
              <w:t>собственность</w:t>
            </w:r>
          </w:p>
        </w:tc>
        <w:tc>
          <w:tcPr>
            <w:tcW w:w="1984" w:type="dxa"/>
          </w:tcPr>
          <w:p w:rsidR="000B3EA5" w:rsidRPr="00D23E1E" w:rsidRDefault="000B3EA5" w:rsidP="00492602">
            <w:pPr>
              <w:jc w:val="both"/>
            </w:pPr>
          </w:p>
        </w:tc>
      </w:tr>
      <w:tr w:rsidR="000B3EA5" w:rsidRPr="00587D85" w:rsidTr="00492602">
        <w:trPr>
          <w:trHeight w:val="856"/>
        </w:trPr>
        <w:tc>
          <w:tcPr>
            <w:tcW w:w="574" w:type="dxa"/>
            <w:vMerge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2086" w:type="dxa"/>
            <w:vMerge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1134" w:type="dxa"/>
          </w:tcPr>
          <w:p w:rsidR="000B3EA5" w:rsidRPr="00D23E1E" w:rsidRDefault="000B3EA5" w:rsidP="00B2663B">
            <w:pPr>
              <w:jc w:val="both"/>
            </w:pPr>
            <w:r w:rsidRPr="00D23E1E">
              <w:t xml:space="preserve">№ </w:t>
            </w:r>
            <w:r>
              <w:t>7</w:t>
            </w:r>
          </w:p>
        </w:tc>
        <w:tc>
          <w:tcPr>
            <w:tcW w:w="850" w:type="dxa"/>
          </w:tcPr>
          <w:p w:rsidR="000B3EA5" w:rsidRPr="00D23E1E" w:rsidRDefault="000B3EA5" w:rsidP="00492602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0B3EA5" w:rsidRPr="00D23E1E" w:rsidRDefault="000B3EA5" w:rsidP="00EC4C22">
            <w:pPr>
              <w:jc w:val="both"/>
            </w:pPr>
            <w:r>
              <w:t>Пискунович Марина Викторовна</w:t>
            </w:r>
          </w:p>
        </w:tc>
        <w:tc>
          <w:tcPr>
            <w:tcW w:w="1134" w:type="dxa"/>
          </w:tcPr>
          <w:p w:rsidR="000B3EA5" w:rsidRDefault="000B3EA5">
            <w:r>
              <w:t>частная</w:t>
            </w:r>
          </w:p>
        </w:tc>
        <w:tc>
          <w:tcPr>
            <w:tcW w:w="1418" w:type="dxa"/>
          </w:tcPr>
          <w:p w:rsidR="000B3EA5" w:rsidRPr="007946D0" w:rsidRDefault="000B3EA5" w:rsidP="00C953A4">
            <w:pPr>
              <w:jc w:val="right"/>
            </w:pPr>
            <w:r>
              <w:rPr>
                <w:lang w:val="en-US"/>
              </w:rPr>
              <w:t>43.7</w:t>
            </w:r>
          </w:p>
        </w:tc>
        <w:tc>
          <w:tcPr>
            <w:tcW w:w="1275" w:type="dxa"/>
          </w:tcPr>
          <w:p w:rsidR="000B3EA5" w:rsidRPr="00D23E1E" w:rsidRDefault="000B3EA5" w:rsidP="00492602">
            <w:pPr>
              <w:jc w:val="both"/>
            </w:pPr>
            <w:r w:rsidRPr="00D23E1E">
              <w:t>квартира</w:t>
            </w:r>
          </w:p>
        </w:tc>
        <w:tc>
          <w:tcPr>
            <w:tcW w:w="851" w:type="dxa"/>
          </w:tcPr>
          <w:p w:rsidR="000B3EA5" w:rsidRPr="00D23E1E" w:rsidRDefault="000B3EA5" w:rsidP="00492602">
            <w:pPr>
              <w:jc w:val="both"/>
            </w:pPr>
            <w:r w:rsidRPr="00D23E1E">
              <w:t xml:space="preserve">     2</w:t>
            </w:r>
          </w:p>
        </w:tc>
        <w:tc>
          <w:tcPr>
            <w:tcW w:w="1701" w:type="dxa"/>
          </w:tcPr>
          <w:p w:rsidR="000B3EA5" w:rsidRDefault="000B3EA5">
            <w:r w:rsidRPr="00BF398E">
              <w:t>собственность</w:t>
            </w:r>
          </w:p>
        </w:tc>
        <w:tc>
          <w:tcPr>
            <w:tcW w:w="1984" w:type="dxa"/>
          </w:tcPr>
          <w:p w:rsidR="000B3EA5" w:rsidRPr="00D23E1E" w:rsidRDefault="000B3EA5" w:rsidP="00492602">
            <w:pPr>
              <w:jc w:val="both"/>
            </w:pPr>
          </w:p>
        </w:tc>
      </w:tr>
      <w:tr w:rsidR="000B3EA5" w:rsidRPr="00587D85" w:rsidTr="00492602">
        <w:trPr>
          <w:trHeight w:val="856"/>
        </w:trPr>
        <w:tc>
          <w:tcPr>
            <w:tcW w:w="574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2086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1134" w:type="dxa"/>
          </w:tcPr>
          <w:p w:rsidR="000B3EA5" w:rsidRPr="00D23E1E" w:rsidRDefault="000B3EA5" w:rsidP="00B2663B">
            <w:pPr>
              <w:jc w:val="both"/>
            </w:pPr>
            <w:r>
              <w:t>№ 8</w:t>
            </w:r>
          </w:p>
        </w:tc>
        <w:tc>
          <w:tcPr>
            <w:tcW w:w="850" w:type="dxa"/>
          </w:tcPr>
          <w:p w:rsidR="000B3EA5" w:rsidRDefault="000B3EA5" w:rsidP="00EC4C22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B3EA5" w:rsidRDefault="000B3EA5" w:rsidP="00492602">
            <w:pPr>
              <w:jc w:val="both"/>
            </w:pPr>
            <w:r>
              <w:t>Анашкина Нина Анатольевна ½</w:t>
            </w:r>
          </w:p>
          <w:p w:rsidR="000B3EA5" w:rsidRDefault="000B3EA5" w:rsidP="00492602">
            <w:pPr>
              <w:jc w:val="both"/>
            </w:pPr>
            <w:r>
              <w:t>Федорович Анна Валерьевна 1/2</w:t>
            </w:r>
          </w:p>
        </w:tc>
        <w:tc>
          <w:tcPr>
            <w:tcW w:w="1134" w:type="dxa"/>
          </w:tcPr>
          <w:p w:rsidR="000B3EA5" w:rsidRDefault="000B3EA5">
            <w:r>
              <w:t>частная</w:t>
            </w:r>
          </w:p>
        </w:tc>
        <w:tc>
          <w:tcPr>
            <w:tcW w:w="1418" w:type="dxa"/>
          </w:tcPr>
          <w:p w:rsidR="000B3EA5" w:rsidRPr="007946D0" w:rsidRDefault="000B3EA5" w:rsidP="00C953A4">
            <w:pPr>
              <w:jc w:val="right"/>
            </w:pPr>
            <w:r>
              <w:rPr>
                <w:lang w:val="en-US"/>
              </w:rPr>
              <w:t>37.5</w:t>
            </w:r>
          </w:p>
        </w:tc>
        <w:tc>
          <w:tcPr>
            <w:tcW w:w="1275" w:type="dxa"/>
          </w:tcPr>
          <w:p w:rsidR="000B3EA5" w:rsidRPr="00D23E1E" w:rsidRDefault="000B3EA5" w:rsidP="00FE3617">
            <w:pPr>
              <w:jc w:val="both"/>
            </w:pPr>
            <w:r w:rsidRPr="00D23E1E">
              <w:t>квартира</w:t>
            </w:r>
          </w:p>
        </w:tc>
        <w:tc>
          <w:tcPr>
            <w:tcW w:w="851" w:type="dxa"/>
          </w:tcPr>
          <w:p w:rsidR="000B3EA5" w:rsidRPr="00D23E1E" w:rsidRDefault="000B3EA5" w:rsidP="00FE3617">
            <w:pPr>
              <w:jc w:val="both"/>
            </w:pPr>
            <w:r>
              <w:t xml:space="preserve">     2</w:t>
            </w:r>
          </w:p>
        </w:tc>
        <w:tc>
          <w:tcPr>
            <w:tcW w:w="1701" w:type="dxa"/>
          </w:tcPr>
          <w:p w:rsidR="000B3EA5" w:rsidRDefault="000B3EA5">
            <w:r w:rsidRPr="00BF398E">
              <w:t>собственность</w:t>
            </w:r>
          </w:p>
        </w:tc>
        <w:tc>
          <w:tcPr>
            <w:tcW w:w="1984" w:type="dxa"/>
          </w:tcPr>
          <w:p w:rsidR="000B3EA5" w:rsidRPr="00D23E1E" w:rsidRDefault="000B3EA5" w:rsidP="00492602">
            <w:pPr>
              <w:jc w:val="both"/>
            </w:pPr>
          </w:p>
        </w:tc>
      </w:tr>
      <w:tr w:rsidR="000B3EA5" w:rsidRPr="00587D85" w:rsidTr="00492602">
        <w:trPr>
          <w:trHeight w:val="856"/>
        </w:trPr>
        <w:tc>
          <w:tcPr>
            <w:tcW w:w="574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2086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1134" w:type="dxa"/>
          </w:tcPr>
          <w:p w:rsidR="000B3EA5" w:rsidRPr="00D23E1E" w:rsidRDefault="000B3EA5" w:rsidP="00B2663B">
            <w:pPr>
              <w:jc w:val="both"/>
            </w:pPr>
            <w:r>
              <w:t>№ 9</w:t>
            </w:r>
          </w:p>
        </w:tc>
        <w:tc>
          <w:tcPr>
            <w:tcW w:w="850" w:type="dxa"/>
          </w:tcPr>
          <w:p w:rsidR="000B3EA5" w:rsidRDefault="000B3EA5" w:rsidP="00EC4C2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B3EA5" w:rsidRDefault="000B3EA5" w:rsidP="00492602">
            <w:pPr>
              <w:jc w:val="both"/>
            </w:pPr>
            <w:r>
              <w:t>Хакимова Наталья Ивановна</w:t>
            </w:r>
          </w:p>
        </w:tc>
        <w:tc>
          <w:tcPr>
            <w:tcW w:w="1134" w:type="dxa"/>
          </w:tcPr>
          <w:p w:rsidR="000B3EA5" w:rsidRDefault="000B3EA5">
            <w:r>
              <w:t>частная</w:t>
            </w:r>
          </w:p>
        </w:tc>
        <w:tc>
          <w:tcPr>
            <w:tcW w:w="1418" w:type="dxa"/>
          </w:tcPr>
          <w:p w:rsidR="000B3EA5" w:rsidRPr="00C953A4" w:rsidRDefault="000B3EA5" w:rsidP="00C953A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43.2</w:t>
            </w:r>
          </w:p>
        </w:tc>
        <w:tc>
          <w:tcPr>
            <w:tcW w:w="1275" w:type="dxa"/>
          </w:tcPr>
          <w:p w:rsidR="000B3EA5" w:rsidRPr="00D23E1E" w:rsidRDefault="000B3EA5" w:rsidP="00FE3617">
            <w:pPr>
              <w:jc w:val="both"/>
            </w:pPr>
            <w:r w:rsidRPr="00D23E1E">
              <w:t>квартира</w:t>
            </w:r>
          </w:p>
        </w:tc>
        <w:tc>
          <w:tcPr>
            <w:tcW w:w="851" w:type="dxa"/>
          </w:tcPr>
          <w:p w:rsidR="000B3EA5" w:rsidRPr="00D23E1E" w:rsidRDefault="000B3EA5" w:rsidP="00EC4C22">
            <w:pPr>
              <w:jc w:val="both"/>
            </w:pPr>
            <w:r w:rsidRPr="00D23E1E">
              <w:t xml:space="preserve">     </w:t>
            </w:r>
            <w:r>
              <w:t>2</w:t>
            </w:r>
          </w:p>
        </w:tc>
        <w:tc>
          <w:tcPr>
            <w:tcW w:w="1701" w:type="dxa"/>
          </w:tcPr>
          <w:p w:rsidR="000B3EA5" w:rsidRDefault="000B3EA5">
            <w:r>
              <w:t xml:space="preserve">  </w:t>
            </w:r>
          </w:p>
        </w:tc>
        <w:tc>
          <w:tcPr>
            <w:tcW w:w="1984" w:type="dxa"/>
          </w:tcPr>
          <w:p w:rsidR="000B3EA5" w:rsidRPr="00D23E1E" w:rsidRDefault="000B3EA5" w:rsidP="00492602">
            <w:pPr>
              <w:jc w:val="both"/>
            </w:pPr>
          </w:p>
        </w:tc>
      </w:tr>
      <w:tr w:rsidR="000B3EA5" w:rsidRPr="00587D85" w:rsidTr="00492602">
        <w:trPr>
          <w:trHeight w:val="856"/>
        </w:trPr>
        <w:tc>
          <w:tcPr>
            <w:tcW w:w="574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2086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1134" w:type="dxa"/>
          </w:tcPr>
          <w:p w:rsidR="000B3EA5" w:rsidRPr="00D23E1E" w:rsidRDefault="000B3EA5" w:rsidP="00B2663B">
            <w:pPr>
              <w:jc w:val="both"/>
            </w:pPr>
            <w:r>
              <w:t>№ 10</w:t>
            </w:r>
          </w:p>
        </w:tc>
        <w:tc>
          <w:tcPr>
            <w:tcW w:w="850" w:type="dxa"/>
          </w:tcPr>
          <w:p w:rsidR="000B3EA5" w:rsidRDefault="000B3EA5" w:rsidP="00EC4C2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B3EA5" w:rsidRDefault="000B3EA5" w:rsidP="00492602">
            <w:pPr>
              <w:jc w:val="both"/>
            </w:pPr>
            <w:r>
              <w:t>Латышева Екатерина Александровна</w:t>
            </w:r>
          </w:p>
        </w:tc>
        <w:tc>
          <w:tcPr>
            <w:tcW w:w="1134" w:type="dxa"/>
          </w:tcPr>
          <w:p w:rsidR="000B3EA5" w:rsidRDefault="000B3EA5">
            <w:r>
              <w:t>муниципальная</w:t>
            </w:r>
          </w:p>
        </w:tc>
        <w:tc>
          <w:tcPr>
            <w:tcW w:w="1418" w:type="dxa"/>
          </w:tcPr>
          <w:p w:rsidR="000B3EA5" w:rsidRPr="007946D0" w:rsidRDefault="000B3EA5" w:rsidP="00C953A4">
            <w:pPr>
              <w:jc w:val="right"/>
            </w:pPr>
            <w:r>
              <w:t>43,9</w:t>
            </w:r>
          </w:p>
        </w:tc>
        <w:tc>
          <w:tcPr>
            <w:tcW w:w="1275" w:type="dxa"/>
          </w:tcPr>
          <w:p w:rsidR="000B3EA5" w:rsidRPr="00D23E1E" w:rsidRDefault="000B3EA5" w:rsidP="00FE3617">
            <w:pPr>
              <w:jc w:val="both"/>
            </w:pPr>
            <w:r w:rsidRPr="00D23E1E">
              <w:t>квартира</w:t>
            </w:r>
          </w:p>
        </w:tc>
        <w:tc>
          <w:tcPr>
            <w:tcW w:w="851" w:type="dxa"/>
          </w:tcPr>
          <w:p w:rsidR="000B3EA5" w:rsidRPr="00D23E1E" w:rsidRDefault="000B3EA5" w:rsidP="00FE3617">
            <w:pPr>
              <w:jc w:val="both"/>
            </w:pPr>
            <w:r>
              <w:t xml:space="preserve">     2</w:t>
            </w:r>
          </w:p>
        </w:tc>
        <w:tc>
          <w:tcPr>
            <w:tcW w:w="1701" w:type="dxa"/>
          </w:tcPr>
          <w:p w:rsidR="000B3EA5" w:rsidRDefault="000B3EA5">
            <w:r w:rsidRPr="00BF398E">
              <w:t>собственность</w:t>
            </w:r>
          </w:p>
        </w:tc>
        <w:tc>
          <w:tcPr>
            <w:tcW w:w="1984" w:type="dxa"/>
          </w:tcPr>
          <w:p w:rsidR="000B3EA5" w:rsidRPr="00D23E1E" w:rsidRDefault="000B3EA5" w:rsidP="00492602">
            <w:pPr>
              <w:jc w:val="both"/>
            </w:pPr>
          </w:p>
        </w:tc>
      </w:tr>
      <w:tr w:rsidR="000B3EA5" w:rsidRPr="00587D85" w:rsidTr="00492602">
        <w:trPr>
          <w:trHeight w:val="856"/>
        </w:trPr>
        <w:tc>
          <w:tcPr>
            <w:tcW w:w="574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2086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1134" w:type="dxa"/>
          </w:tcPr>
          <w:p w:rsidR="000B3EA5" w:rsidRPr="00D23E1E" w:rsidRDefault="000B3EA5" w:rsidP="00B2663B">
            <w:pPr>
              <w:jc w:val="both"/>
            </w:pPr>
            <w:r>
              <w:t>№ 11</w:t>
            </w:r>
          </w:p>
        </w:tc>
        <w:tc>
          <w:tcPr>
            <w:tcW w:w="850" w:type="dxa"/>
          </w:tcPr>
          <w:p w:rsidR="000B3EA5" w:rsidRDefault="000B3EA5" w:rsidP="00EC4C2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B3EA5" w:rsidRDefault="000B3EA5" w:rsidP="00492602">
            <w:pPr>
              <w:jc w:val="both"/>
            </w:pPr>
            <w:r>
              <w:t>Багдасарян Рушан Хачатурович</w:t>
            </w:r>
          </w:p>
        </w:tc>
        <w:tc>
          <w:tcPr>
            <w:tcW w:w="1134" w:type="dxa"/>
          </w:tcPr>
          <w:p w:rsidR="000B3EA5" w:rsidRDefault="000B3EA5">
            <w:r>
              <w:t>частная</w:t>
            </w:r>
          </w:p>
        </w:tc>
        <w:tc>
          <w:tcPr>
            <w:tcW w:w="1418" w:type="dxa"/>
          </w:tcPr>
          <w:p w:rsidR="000B3EA5" w:rsidRPr="007946D0" w:rsidRDefault="000B3EA5" w:rsidP="00C953A4">
            <w:pPr>
              <w:jc w:val="right"/>
            </w:pPr>
            <w:r>
              <w:rPr>
                <w:lang w:val="en-US"/>
              </w:rPr>
              <w:t>40.3</w:t>
            </w:r>
          </w:p>
        </w:tc>
        <w:tc>
          <w:tcPr>
            <w:tcW w:w="1275" w:type="dxa"/>
          </w:tcPr>
          <w:p w:rsidR="000B3EA5" w:rsidRPr="00D23E1E" w:rsidRDefault="000B3EA5" w:rsidP="00FE3617">
            <w:pPr>
              <w:jc w:val="both"/>
            </w:pPr>
            <w:r w:rsidRPr="00D23E1E">
              <w:t>квартира</w:t>
            </w:r>
          </w:p>
        </w:tc>
        <w:tc>
          <w:tcPr>
            <w:tcW w:w="851" w:type="dxa"/>
          </w:tcPr>
          <w:p w:rsidR="000B3EA5" w:rsidRPr="00D23E1E" w:rsidRDefault="000B3EA5" w:rsidP="00EC4C22">
            <w:pPr>
              <w:jc w:val="both"/>
            </w:pPr>
            <w:r w:rsidRPr="00D23E1E">
              <w:t xml:space="preserve">     </w:t>
            </w:r>
            <w:r>
              <w:t>2</w:t>
            </w:r>
          </w:p>
        </w:tc>
        <w:tc>
          <w:tcPr>
            <w:tcW w:w="1701" w:type="dxa"/>
          </w:tcPr>
          <w:p w:rsidR="000B3EA5" w:rsidRDefault="000B3EA5">
            <w:r w:rsidRPr="00BF398E">
              <w:t>собственность</w:t>
            </w:r>
          </w:p>
        </w:tc>
        <w:tc>
          <w:tcPr>
            <w:tcW w:w="1984" w:type="dxa"/>
          </w:tcPr>
          <w:p w:rsidR="000B3EA5" w:rsidRPr="00D23E1E" w:rsidRDefault="000B3EA5" w:rsidP="00492602">
            <w:pPr>
              <w:jc w:val="both"/>
            </w:pPr>
          </w:p>
        </w:tc>
      </w:tr>
      <w:tr w:rsidR="000B3EA5" w:rsidRPr="00587D85" w:rsidTr="00492602">
        <w:trPr>
          <w:trHeight w:val="856"/>
        </w:trPr>
        <w:tc>
          <w:tcPr>
            <w:tcW w:w="574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2086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1134" w:type="dxa"/>
          </w:tcPr>
          <w:p w:rsidR="000B3EA5" w:rsidRDefault="000B3EA5" w:rsidP="00B2663B">
            <w:pPr>
              <w:jc w:val="both"/>
            </w:pPr>
            <w:r>
              <w:t>№ 12</w:t>
            </w:r>
          </w:p>
        </w:tc>
        <w:tc>
          <w:tcPr>
            <w:tcW w:w="850" w:type="dxa"/>
          </w:tcPr>
          <w:p w:rsidR="000B3EA5" w:rsidRDefault="000B3EA5" w:rsidP="00EC4C2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B3EA5" w:rsidRDefault="000B3EA5" w:rsidP="00492602">
            <w:pPr>
              <w:jc w:val="both"/>
            </w:pPr>
            <w:r>
              <w:t>Попова Ольга Борисовна</w:t>
            </w:r>
          </w:p>
        </w:tc>
        <w:tc>
          <w:tcPr>
            <w:tcW w:w="1134" w:type="dxa"/>
          </w:tcPr>
          <w:p w:rsidR="000B3EA5" w:rsidRDefault="000B3EA5">
            <w:r>
              <w:t>частная</w:t>
            </w:r>
          </w:p>
        </w:tc>
        <w:tc>
          <w:tcPr>
            <w:tcW w:w="1418" w:type="dxa"/>
          </w:tcPr>
          <w:p w:rsidR="000B3EA5" w:rsidRPr="007946D0" w:rsidRDefault="000B3EA5" w:rsidP="00C953A4">
            <w:pPr>
              <w:jc w:val="right"/>
            </w:pPr>
            <w:r>
              <w:rPr>
                <w:lang w:val="en-US"/>
              </w:rPr>
              <w:t>43.9</w:t>
            </w:r>
          </w:p>
        </w:tc>
        <w:tc>
          <w:tcPr>
            <w:tcW w:w="1275" w:type="dxa"/>
          </w:tcPr>
          <w:p w:rsidR="000B3EA5" w:rsidRPr="00D23E1E" w:rsidRDefault="000B3EA5" w:rsidP="00FE3617">
            <w:pPr>
              <w:jc w:val="both"/>
            </w:pPr>
            <w:r w:rsidRPr="00D23E1E">
              <w:t>квартира</w:t>
            </w:r>
          </w:p>
        </w:tc>
        <w:tc>
          <w:tcPr>
            <w:tcW w:w="851" w:type="dxa"/>
          </w:tcPr>
          <w:p w:rsidR="000B3EA5" w:rsidRPr="00D23E1E" w:rsidRDefault="000B3EA5" w:rsidP="00FE3617">
            <w:pPr>
              <w:jc w:val="both"/>
            </w:pPr>
            <w:r>
              <w:t xml:space="preserve">     2</w:t>
            </w:r>
          </w:p>
        </w:tc>
        <w:tc>
          <w:tcPr>
            <w:tcW w:w="1701" w:type="dxa"/>
          </w:tcPr>
          <w:p w:rsidR="000B3EA5" w:rsidRDefault="000B3EA5">
            <w:r w:rsidRPr="00BF398E">
              <w:t>собственность</w:t>
            </w:r>
          </w:p>
        </w:tc>
        <w:tc>
          <w:tcPr>
            <w:tcW w:w="1984" w:type="dxa"/>
          </w:tcPr>
          <w:p w:rsidR="000B3EA5" w:rsidRPr="00D23E1E" w:rsidRDefault="000B3EA5" w:rsidP="00492602">
            <w:pPr>
              <w:jc w:val="both"/>
            </w:pPr>
          </w:p>
        </w:tc>
      </w:tr>
      <w:tr w:rsidR="000B3EA5" w:rsidRPr="00587D85" w:rsidTr="00492602">
        <w:trPr>
          <w:trHeight w:val="856"/>
        </w:trPr>
        <w:tc>
          <w:tcPr>
            <w:tcW w:w="574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2086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1134" w:type="dxa"/>
          </w:tcPr>
          <w:p w:rsidR="000B3EA5" w:rsidRDefault="000B3EA5" w:rsidP="00B2663B">
            <w:pPr>
              <w:jc w:val="both"/>
            </w:pPr>
            <w:r>
              <w:t>№13</w:t>
            </w:r>
          </w:p>
        </w:tc>
        <w:tc>
          <w:tcPr>
            <w:tcW w:w="850" w:type="dxa"/>
          </w:tcPr>
          <w:p w:rsidR="000B3EA5" w:rsidRDefault="000B3EA5" w:rsidP="00EC4C2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B3EA5" w:rsidRDefault="000B3EA5" w:rsidP="00492602">
            <w:pPr>
              <w:jc w:val="both"/>
            </w:pPr>
            <w:r>
              <w:t>Иванов Геннадий Иванович</w:t>
            </w:r>
          </w:p>
        </w:tc>
        <w:tc>
          <w:tcPr>
            <w:tcW w:w="1134" w:type="dxa"/>
          </w:tcPr>
          <w:p w:rsidR="000B3EA5" w:rsidRDefault="000B3EA5">
            <w:r>
              <w:t>частная</w:t>
            </w:r>
          </w:p>
        </w:tc>
        <w:tc>
          <w:tcPr>
            <w:tcW w:w="1418" w:type="dxa"/>
          </w:tcPr>
          <w:p w:rsidR="000B3EA5" w:rsidRPr="007946D0" w:rsidRDefault="000B3EA5" w:rsidP="00C953A4">
            <w:pPr>
              <w:jc w:val="right"/>
            </w:pPr>
            <w:r>
              <w:t>44,8</w:t>
            </w:r>
          </w:p>
        </w:tc>
        <w:tc>
          <w:tcPr>
            <w:tcW w:w="1275" w:type="dxa"/>
          </w:tcPr>
          <w:p w:rsidR="000B3EA5" w:rsidRPr="00D23E1E" w:rsidRDefault="000B3EA5" w:rsidP="00FE3617">
            <w:pPr>
              <w:jc w:val="both"/>
            </w:pPr>
            <w:r w:rsidRPr="00D23E1E">
              <w:t>квартира</w:t>
            </w:r>
          </w:p>
        </w:tc>
        <w:tc>
          <w:tcPr>
            <w:tcW w:w="851" w:type="dxa"/>
          </w:tcPr>
          <w:p w:rsidR="000B3EA5" w:rsidRPr="00D23E1E" w:rsidRDefault="000B3EA5" w:rsidP="0066089C">
            <w:pPr>
              <w:jc w:val="center"/>
            </w:pPr>
            <w:r w:rsidRPr="00D23E1E">
              <w:t>2</w:t>
            </w:r>
          </w:p>
        </w:tc>
        <w:tc>
          <w:tcPr>
            <w:tcW w:w="1701" w:type="dxa"/>
          </w:tcPr>
          <w:p w:rsidR="000B3EA5" w:rsidRDefault="000B3EA5">
            <w:r w:rsidRPr="00BF398E">
              <w:t>собственность</w:t>
            </w:r>
          </w:p>
        </w:tc>
        <w:tc>
          <w:tcPr>
            <w:tcW w:w="1984" w:type="dxa"/>
          </w:tcPr>
          <w:p w:rsidR="000B3EA5" w:rsidRPr="00D23E1E" w:rsidRDefault="000B3EA5" w:rsidP="00492602">
            <w:pPr>
              <w:jc w:val="both"/>
            </w:pPr>
          </w:p>
        </w:tc>
      </w:tr>
      <w:tr w:rsidR="000B3EA5" w:rsidRPr="00587D85" w:rsidTr="00492602">
        <w:tc>
          <w:tcPr>
            <w:tcW w:w="574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2086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1134" w:type="dxa"/>
          </w:tcPr>
          <w:p w:rsidR="000B3EA5" w:rsidRPr="00D23E1E" w:rsidRDefault="000B3EA5" w:rsidP="00492602">
            <w:pPr>
              <w:jc w:val="both"/>
            </w:pPr>
            <w:r>
              <w:t>№14</w:t>
            </w:r>
          </w:p>
        </w:tc>
        <w:tc>
          <w:tcPr>
            <w:tcW w:w="850" w:type="dxa"/>
          </w:tcPr>
          <w:p w:rsidR="000B3EA5" w:rsidRPr="00D23E1E" w:rsidRDefault="000B3EA5" w:rsidP="007946D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B3EA5" w:rsidRPr="00D23E1E" w:rsidRDefault="000B3EA5" w:rsidP="00492602">
            <w:pPr>
              <w:jc w:val="both"/>
            </w:pPr>
            <w:r>
              <w:t>Муротов Акмал Нумонжонович</w:t>
            </w:r>
          </w:p>
        </w:tc>
        <w:tc>
          <w:tcPr>
            <w:tcW w:w="1134" w:type="dxa"/>
          </w:tcPr>
          <w:p w:rsidR="000B3EA5" w:rsidRPr="00D23E1E" w:rsidRDefault="000B3EA5" w:rsidP="00492602">
            <w:pPr>
              <w:jc w:val="both"/>
            </w:pPr>
            <w:r>
              <w:t>частная</w:t>
            </w:r>
          </w:p>
        </w:tc>
        <w:tc>
          <w:tcPr>
            <w:tcW w:w="1418" w:type="dxa"/>
          </w:tcPr>
          <w:p w:rsidR="000B3EA5" w:rsidRPr="007946D0" w:rsidRDefault="000B3EA5" w:rsidP="00C953A4">
            <w:pPr>
              <w:jc w:val="right"/>
            </w:pPr>
            <w:r>
              <w:rPr>
                <w:lang w:val="en-US"/>
              </w:rPr>
              <w:t>49.3</w:t>
            </w:r>
          </w:p>
        </w:tc>
        <w:tc>
          <w:tcPr>
            <w:tcW w:w="1275" w:type="dxa"/>
          </w:tcPr>
          <w:p w:rsidR="000B3EA5" w:rsidRPr="00D23E1E" w:rsidRDefault="000B3EA5" w:rsidP="00492602">
            <w:pPr>
              <w:jc w:val="both"/>
            </w:pPr>
            <w:r>
              <w:t>квартира</w:t>
            </w:r>
          </w:p>
        </w:tc>
        <w:tc>
          <w:tcPr>
            <w:tcW w:w="851" w:type="dxa"/>
          </w:tcPr>
          <w:p w:rsidR="000B3EA5" w:rsidRPr="00D23E1E" w:rsidRDefault="000B3EA5" w:rsidP="0066089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B3EA5" w:rsidRDefault="000B3EA5">
            <w:r w:rsidRPr="00BF398E">
              <w:t>собственность</w:t>
            </w:r>
          </w:p>
        </w:tc>
        <w:tc>
          <w:tcPr>
            <w:tcW w:w="1984" w:type="dxa"/>
          </w:tcPr>
          <w:p w:rsidR="000B3EA5" w:rsidRPr="00D23E1E" w:rsidRDefault="000B3EA5" w:rsidP="00492602">
            <w:pPr>
              <w:jc w:val="both"/>
            </w:pPr>
          </w:p>
        </w:tc>
      </w:tr>
      <w:tr w:rsidR="000B3EA5" w:rsidRPr="00587D85" w:rsidTr="00492602">
        <w:tc>
          <w:tcPr>
            <w:tcW w:w="574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2086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1134" w:type="dxa"/>
          </w:tcPr>
          <w:p w:rsidR="000B3EA5" w:rsidRPr="00D23E1E" w:rsidRDefault="000B3EA5" w:rsidP="00492602">
            <w:pPr>
              <w:jc w:val="both"/>
            </w:pPr>
            <w:r>
              <w:t>№15</w:t>
            </w:r>
          </w:p>
        </w:tc>
        <w:tc>
          <w:tcPr>
            <w:tcW w:w="850" w:type="dxa"/>
          </w:tcPr>
          <w:p w:rsidR="000B3EA5" w:rsidRPr="00D23E1E" w:rsidRDefault="000B3EA5" w:rsidP="00492602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0B3EA5" w:rsidRPr="00D23E1E" w:rsidRDefault="000B3EA5" w:rsidP="00492602">
            <w:pPr>
              <w:jc w:val="both"/>
            </w:pPr>
            <w:r>
              <w:t xml:space="preserve">Зотович Александр - </w:t>
            </w:r>
          </w:p>
        </w:tc>
        <w:tc>
          <w:tcPr>
            <w:tcW w:w="1134" w:type="dxa"/>
          </w:tcPr>
          <w:p w:rsidR="000B3EA5" w:rsidRPr="00D23E1E" w:rsidRDefault="000B3EA5" w:rsidP="00492602">
            <w:pPr>
              <w:jc w:val="both"/>
            </w:pPr>
            <w:r>
              <w:t>частная</w:t>
            </w:r>
          </w:p>
        </w:tc>
        <w:tc>
          <w:tcPr>
            <w:tcW w:w="1418" w:type="dxa"/>
          </w:tcPr>
          <w:p w:rsidR="000B3EA5" w:rsidRPr="00982FB4" w:rsidRDefault="000B3EA5" w:rsidP="00C953A4">
            <w:pPr>
              <w:jc w:val="right"/>
            </w:pPr>
            <w:r>
              <w:t>36,5</w:t>
            </w:r>
          </w:p>
        </w:tc>
        <w:tc>
          <w:tcPr>
            <w:tcW w:w="1275" w:type="dxa"/>
          </w:tcPr>
          <w:p w:rsidR="000B3EA5" w:rsidRPr="00D23E1E" w:rsidRDefault="000B3EA5" w:rsidP="00492602">
            <w:pPr>
              <w:jc w:val="both"/>
            </w:pPr>
            <w:r>
              <w:t>квартира</w:t>
            </w:r>
          </w:p>
        </w:tc>
        <w:tc>
          <w:tcPr>
            <w:tcW w:w="851" w:type="dxa"/>
          </w:tcPr>
          <w:p w:rsidR="000B3EA5" w:rsidRPr="00D23E1E" w:rsidRDefault="000B3EA5" w:rsidP="0066089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B3EA5" w:rsidRDefault="000B3EA5">
            <w:r w:rsidRPr="00BF398E">
              <w:t>собственность</w:t>
            </w:r>
          </w:p>
        </w:tc>
        <w:tc>
          <w:tcPr>
            <w:tcW w:w="1984" w:type="dxa"/>
          </w:tcPr>
          <w:p w:rsidR="000B3EA5" w:rsidRPr="00D23E1E" w:rsidRDefault="000B3EA5" w:rsidP="00492602">
            <w:pPr>
              <w:jc w:val="both"/>
            </w:pPr>
          </w:p>
        </w:tc>
      </w:tr>
      <w:tr w:rsidR="000B3EA5" w:rsidRPr="00587D85" w:rsidTr="00492602">
        <w:tc>
          <w:tcPr>
            <w:tcW w:w="574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2086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1134" w:type="dxa"/>
          </w:tcPr>
          <w:p w:rsidR="000B3EA5" w:rsidRDefault="000B3EA5" w:rsidP="00492602">
            <w:pPr>
              <w:jc w:val="both"/>
            </w:pPr>
            <w:r>
              <w:t>№16</w:t>
            </w:r>
          </w:p>
        </w:tc>
        <w:tc>
          <w:tcPr>
            <w:tcW w:w="850" w:type="dxa"/>
          </w:tcPr>
          <w:p w:rsidR="000B3EA5" w:rsidRPr="00D23E1E" w:rsidRDefault="000B3EA5" w:rsidP="00492602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0B3EA5" w:rsidRDefault="000B3EA5" w:rsidP="00492602">
            <w:pPr>
              <w:jc w:val="both"/>
            </w:pPr>
            <w:r>
              <w:t>Прядищиков Сергей Викторович ½</w:t>
            </w:r>
          </w:p>
          <w:p w:rsidR="000B3EA5" w:rsidRPr="00D23E1E" w:rsidRDefault="000B3EA5" w:rsidP="00492602">
            <w:pPr>
              <w:jc w:val="both"/>
            </w:pPr>
            <w:r>
              <w:t>Прядильщиков Александр Сергеевич 1/2</w:t>
            </w:r>
          </w:p>
        </w:tc>
        <w:tc>
          <w:tcPr>
            <w:tcW w:w="1134" w:type="dxa"/>
          </w:tcPr>
          <w:p w:rsidR="000B3EA5" w:rsidRPr="00D23E1E" w:rsidRDefault="000B3EA5" w:rsidP="00492602">
            <w:pPr>
              <w:jc w:val="both"/>
            </w:pPr>
            <w:r>
              <w:t>частная</w:t>
            </w:r>
          </w:p>
        </w:tc>
        <w:tc>
          <w:tcPr>
            <w:tcW w:w="1418" w:type="dxa"/>
          </w:tcPr>
          <w:p w:rsidR="000B3EA5" w:rsidRPr="0066089C" w:rsidRDefault="000B3EA5" w:rsidP="00C953A4">
            <w:pPr>
              <w:jc w:val="right"/>
            </w:pPr>
            <w:r>
              <w:rPr>
                <w:lang w:val="en-US"/>
              </w:rPr>
              <w:t>42.9</w:t>
            </w:r>
          </w:p>
        </w:tc>
        <w:tc>
          <w:tcPr>
            <w:tcW w:w="1275" w:type="dxa"/>
          </w:tcPr>
          <w:p w:rsidR="000B3EA5" w:rsidRPr="00D23E1E" w:rsidRDefault="000B3EA5" w:rsidP="00492602">
            <w:pPr>
              <w:jc w:val="both"/>
            </w:pPr>
            <w:r>
              <w:t>квартира</w:t>
            </w:r>
          </w:p>
        </w:tc>
        <w:tc>
          <w:tcPr>
            <w:tcW w:w="851" w:type="dxa"/>
          </w:tcPr>
          <w:p w:rsidR="000B3EA5" w:rsidRPr="00D23E1E" w:rsidRDefault="000B3EA5" w:rsidP="0066089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B3EA5" w:rsidRDefault="000B3EA5">
            <w:r w:rsidRPr="00BF398E">
              <w:t>собственность</w:t>
            </w:r>
          </w:p>
        </w:tc>
        <w:tc>
          <w:tcPr>
            <w:tcW w:w="1984" w:type="dxa"/>
          </w:tcPr>
          <w:p w:rsidR="000B3EA5" w:rsidRPr="00D23E1E" w:rsidRDefault="000B3EA5" w:rsidP="00492602">
            <w:pPr>
              <w:jc w:val="both"/>
            </w:pPr>
          </w:p>
        </w:tc>
      </w:tr>
      <w:tr w:rsidR="000B3EA5" w:rsidRPr="00587D85" w:rsidTr="00492602">
        <w:tc>
          <w:tcPr>
            <w:tcW w:w="574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2086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1134" w:type="dxa"/>
          </w:tcPr>
          <w:p w:rsidR="000B3EA5" w:rsidRDefault="000B3EA5" w:rsidP="00492602">
            <w:pPr>
              <w:jc w:val="both"/>
            </w:pPr>
            <w:r>
              <w:t>№17</w:t>
            </w:r>
          </w:p>
        </w:tc>
        <w:tc>
          <w:tcPr>
            <w:tcW w:w="850" w:type="dxa"/>
          </w:tcPr>
          <w:p w:rsidR="000B3EA5" w:rsidRPr="00D23E1E" w:rsidRDefault="000B3EA5" w:rsidP="00492602">
            <w:pPr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0B3EA5" w:rsidRDefault="000B3EA5" w:rsidP="00492602">
            <w:pPr>
              <w:jc w:val="both"/>
            </w:pPr>
            <w:r>
              <w:t>Славнова Татьяна Валерьевна ½</w:t>
            </w:r>
          </w:p>
          <w:p w:rsidR="000B3EA5" w:rsidRPr="00D23E1E" w:rsidRDefault="000B3EA5" w:rsidP="00492602">
            <w:pPr>
              <w:jc w:val="both"/>
            </w:pPr>
            <w:r>
              <w:t>Славнова Дарья Михайловна ½</w:t>
            </w:r>
          </w:p>
        </w:tc>
        <w:tc>
          <w:tcPr>
            <w:tcW w:w="1134" w:type="dxa"/>
          </w:tcPr>
          <w:p w:rsidR="000B3EA5" w:rsidRPr="00D23E1E" w:rsidRDefault="000B3EA5" w:rsidP="00492602">
            <w:pPr>
              <w:jc w:val="both"/>
            </w:pPr>
            <w:r>
              <w:t>частная</w:t>
            </w:r>
          </w:p>
        </w:tc>
        <w:tc>
          <w:tcPr>
            <w:tcW w:w="1418" w:type="dxa"/>
          </w:tcPr>
          <w:p w:rsidR="000B3EA5" w:rsidRPr="0066089C" w:rsidRDefault="000B3EA5" w:rsidP="00C953A4">
            <w:pPr>
              <w:jc w:val="right"/>
            </w:pPr>
            <w:r>
              <w:rPr>
                <w:lang w:val="en-US"/>
              </w:rPr>
              <w:t>51.1</w:t>
            </w:r>
          </w:p>
        </w:tc>
        <w:tc>
          <w:tcPr>
            <w:tcW w:w="1275" w:type="dxa"/>
          </w:tcPr>
          <w:p w:rsidR="000B3EA5" w:rsidRPr="00D23E1E" w:rsidRDefault="000B3EA5" w:rsidP="00492602">
            <w:pPr>
              <w:jc w:val="both"/>
            </w:pPr>
            <w:r>
              <w:t>квартира</w:t>
            </w:r>
          </w:p>
        </w:tc>
        <w:tc>
          <w:tcPr>
            <w:tcW w:w="851" w:type="dxa"/>
          </w:tcPr>
          <w:p w:rsidR="000B3EA5" w:rsidRPr="00D23E1E" w:rsidRDefault="000B3EA5" w:rsidP="0066089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B3EA5" w:rsidRDefault="000B3EA5">
            <w:r w:rsidRPr="00BF398E">
              <w:t>собственность</w:t>
            </w:r>
          </w:p>
        </w:tc>
        <w:tc>
          <w:tcPr>
            <w:tcW w:w="1984" w:type="dxa"/>
          </w:tcPr>
          <w:p w:rsidR="000B3EA5" w:rsidRPr="00D23E1E" w:rsidRDefault="000B3EA5" w:rsidP="00492602">
            <w:pPr>
              <w:jc w:val="both"/>
            </w:pPr>
          </w:p>
        </w:tc>
      </w:tr>
      <w:tr w:rsidR="000B3EA5" w:rsidRPr="00587D85" w:rsidTr="00492602">
        <w:tc>
          <w:tcPr>
            <w:tcW w:w="574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2086" w:type="dxa"/>
          </w:tcPr>
          <w:p w:rsidR="000B3EA5" w:rsidRPr="00D23E1E" w:rsidRDefault="000B3EA5" w:rsidP="00492602">
            <w:pPr>
              <w:jc w:val="both"/>
            </w:pPr>
          </w:p>
        </w:tc>
        <w:tc>
          <w:tcPr>
            <w:tcW w:w="1134" w:type="dxa"/>
          </w:tcPr>
          <w:p w:rsidR="000B3EA5" w:rsidRDefault="000B3EA5" w:rsidP="00492602">
            <w:pPr>
              <w:jc w:val="both"/>
            </w:pPr>
            <w:r>
              <w:t>№18</w:t>
            </w:r>
          </w:p>
        </w:tc>
        <w:tc>
          <w:tcPr>
            <w:tcW w:w="850" w:type="dxa"/>
          </w:tcPr>
          <w:p w:rsidR="000B3EA5" w:rsidRPr="00D23E1E" w:rsidRDefault="000B3EA5" w:rsidP="00492602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0B3EA5" w:rsidRPr="00D23E1E" w:rsidRDefault="000B3EA5" w:rsidP="00492602">
            <w:pPr>
              <w:jc w:val="both"/>
            </w:pPr>
            <w:r>
              <w:t>Волкова Наталья Владимировна</w:t>
            </w:r>
          </w:p>
        </w:tc>
        <w:tc>
          <w:tcPr>
            <w:tcW w:w="1134" w:type="dxa"/>
          </w:tcPr>
          <w:p w:rsidR="000B3EA5" w:rsidRPr="00D23E1E" w:rsidRDefault="000B3EA5" w:rsidP="00492602">
            <w:pPr>
              <w:jc w:val="both"/>
            </w:pPr>
            <w:r>
              <w:t>частная</w:t>
            </w:r>
          </w:p>
        </w:tc>
        <w:tc>
          <w:tcPr>
            <w:tcW w:w="1418" w:type="dxa"/>
          </w:tcPr>
          <w:p w:rsidR="000B3EA5" w:rsidRPr="00D23E1E" w:rsidRDefault="000B3EA5" w:rsidP="00C953A4">
            <w:pPr>
              <w:jc w:val="right"/>
            </w:pPr>
            <w:r>
              <w:t>35,8</w:t>
            </w:r>
          </w:p>
        </w:tc>
        <w:tc>
          <w:tcPr>
            <w:tcW w:w="1275" w:type="dxa"/>
          </w:tcPr>
          <w:p w:rsidR="000B3EA5" w:rsidRPr="00D23E1E" w:rsidRDefault="000B3EA5" w:rsidP="00492602">
            <w:pPr>
              <w:jc w:val="both"/>
            </w:pPr>
            <w:r>
              <w:t>квартира</w:t>
            </w:r>
          </w:p>
        </w:tc>
        <w:tc>
          <w:tcPr>
            <w:tcW w:w="851" w:type="dxa"/>
          </w:tcPr>
          <w:p w:rsidR="000B3EA5" w:rsidRPr="00D23E1E" w:rsidRDefault="000B3EA5" w:rsidP="0066089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B3EA5" w:rsidRDefault="000B3EA5">
            <w:r w:rsidRPr="00BF398E">
              <w:t>собственность</w:t>
            </w:r>
          </w:p>
        </w:tc>
        <w:tc>
          <w:tcPr>
            <w:tcW w:w="1984" w:type="dxa"/>
          </w:tcPr>
          <w:p w:rsidR="000B3EA5" w:rsidRPr="00D23E1E" w:rsidRDefault="000B3EA5" w:rsidP="00492602">
            <w:pPr>
              <w:jc w:val="both"/>
            </w:pPr>
          </w:p>
        </w:tc>
      </w:tr>
    </w:tbl>
    <w:p w:rsidR="000B3EA5" w:rsidRDefault="000B3EA5" w:rsidP="00CC6EC0">
      <w:pPr>
        <w:pStyle w:val="ConsNormal"/>
        <w:widowControl/>
        <w:ind w:right="0" w:firstLine="0"/>
        <w:jc w:val="both"/>
        <w:rPr>
          <w:rFonts w:ascii="Century" w:hAnsi="Century" w:cs="Century"/>
          <w:color w:val="000000"/>
          <w:sz w:val="24"/>
          <w:szCs w:val="24"/>
        </w:rPr>
        <w:sectPr w:rsidR="000B3EA5" w:rsidSect="00492602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p w:rsidR="000B3EA5" w:rsidRDefault="000B3EA5" w:rsidP="00CC6EC0">
      <w:pPr>
        <w:pStyle w:val="NoSpacing"/>
        <w:ind w:left="7938"/>
      </w:pPr>
      <w:r>
        <w:t>Приложение №2</w:t>
      </w:r>
    </w:p>
    <w:p w:rsidR="000B3EA5" w:rsidRDefault="000B3EA5" w:rsidP="00CC6EC0">
      <w:pPr>
        <w:pStyle w:val="NoSpacing"/>
        <w:ind w:left="7938"/>
      </w:pPr>
      <w:r>
        <w:t>к муниципальной адресной Программе</w:t>
      </w:r>
    </w:p>
    <w:p w:rsidR="000B3EA5" w:rsidRDefault="000B3EA5" w:rsidP="00CC6EC0">
      <w:pPr>
        <w:pStyle w:val="NoSpacing"/>
        <w:ind w:left="7938"/>
      </w:pPr>
      <w:r>
        <w:t>по переселению граждан из аварийного жилищного</w:t>
      </w:r>
    </w:p>
    <w:p w:rsidR="000B3EA5" w:rsidRDefault="000B3EA5" w:rsidP="00CC6EC0">
      <w:pPr>
        <w:pStyle w:val="NoSpacing"/>
        <w:ind w:left="7938"/>
      </w:pPr>
      <w:r>
        <w:t>фонда на территории МО СП «Поселок Раменский» на 2020 - 2025 годы</w:t>
      </w:r>
    </w:p>
    <w:p w:rsidR="000B3EA5" w:rsidRDefault="000B3EA5" w:rsidP="00CC6EC0">
      <w:pPr>
        <w:rPr>
          <w:b/>
          <w:sz w:val="32"/>
          <w:szCs w:val="32"/>
        </w:rPr>
      </w:pPr>
    </w:p>
    <w:p w:rsidR="000B3EA5" w:rsidRPr="003C7FC7" w:rsidRDefault="000B3EA5" w:rsidP="00CC6EC0">
      <w:pPr>
        <w:pStyle w:val="NoSpacing"/>
        <w:jc w:val="center"/>
        <w:rPr>
          <w:b/>
        </w:rPr>
      </w:pPr>
      <w:r w:rsidRPr="003C7FC7">
        <w:rPr>
          <w:b/>
        </w:rPr>
        <w:t>ПЛАН</w:t>
      </w:r>
    </w:p>
    <w:p w:rsidR="000B3EA5" w:rsidRPr="003C7FC7" w:rsidRDefault="000B3EA5" w:rsidP="00CC6EC0">
      <w:pPr>
        <w:pStyle w:val="NoSpacing"/>
        <w:jc w:val="center"/>
        <w:rPr>
          <w:b/>
        </w:rPr>
      </w:pPr>
      <w:r w:rsidRPr="003C7FC7">
        <w:rPr>
          <w:b/>
        </w:rPr>
        <w:t>РЕАЛИЗАЦИИ МЕРОПРИЯТИЙ ПО ПЕРЕСЕЛЕНИЮ ГРАЖДАН ИЗ АВАРИЙНОГО</w:t>
      </w:r>
    </w:p>
    <w:p w:rsidR="000B3EA5" w:rsidRPr="003C7FC7" w:rsidRDefault="000B3EA5" w:rsidP="00CC6EC0">
      <w:pPr>
        <w:pStyle w:val="NoSpacing"/>
        <w:jc w:val="center"/>
        <w:rPr>
          <w:b/>
        </w:rPr>
      </w:pPr>
      <w:r w:rsidRPr="003C7FC7">
        <w:rPr>
          <w:b/>
        </w:rPr>
        <w:t>ЖИЛИЩНОГО ФОНДА, ПРИЗНАННОГО ТАКОВЫМ ДО 1 ЯНВАРЯ 2017 ГОДА,</w:t>
      </w:r>
    </w:p>
    <w:p w:rsidR="000B3EA5" w:rsidRPr="00A90021" w:rsidRDefault="000B3EA5" w:rsidP="00CC6EC0">
      <w:pPr>
        <w:pStyle w:val="NoSpacing"/>
        <w:jc w:val="center"/>
        <w:rPr>
          <w:b/>
          <w:sz w:val="26"/>
          <w:szCs w:val="26"/>
        </w:rPr>
      </w:pPr>
      <w:r w:rsidRPr="003C7FC7">
        <w:rPr>
          <w:b/>
        </w:rPr>
        <w:t>ПО СПОСОБАМ ПЕРЕСЕЛЕНИЯ</w:t>
      </w:r>
    </w:p>
    <w:p w:rsidR="000B3EA5" w:rsidRPr="003C7FC7" w:rsidRDefault="000B3EA5" w:rsidP="00CC6EC0">
      <w:pPr>
        <w:pStyle w:val="ConsPlusNormal"/>
        <w:jc w:val="both"/>
        <w:rPr>
          <w:sz w:val="10"/>
          <w:szCs w:val="10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3"/>
        <w:gridCol w:w="709"/>
        <w:gridCol w:w="850"/>
        <w:gridCol w:w="851"/>
        <w:gridCol w:w="1275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567"/>
      </w:tblGrid>
      <w:tr w:rsidR="000B3EA5" w:rsidTr="00492602">
        <w:trPr>
          <w:trHeight w:val="825"/>
        </w:trPr>
        <w:tc>
          <w:tcPr>
            <w:tcW w:w="426" w:type="dxa"/>
            <w:vMerge w:val="restart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N п/п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Наименование муниципального образования, наименование населенного пункта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Всего расселяемая площадь жилых помещений</w:t>
            </w:r>
          </w:p>
        </w:tc>
        <w:tc>
          <w:tcPr>
            <w:tcW w:w="4677" w:type="dxa"/>
            <w:gridSpan w:val="5"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7797" w:type="dxa"/>
            <w:gridSpan w:val="11"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 xml:space="preserve">Расселение в рамках программы, связанное с приобретением </w:t>
            </w:r>
          </w:p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жилых помещений за счет бюджетных средств</w:t>
            </w:r>
          </w:p>
        </w:tc>
      </w:tr>
      <w:tr w:rsidR="000B3EA5" w:rsidTr="00492602">
        <w:trPr>
          <w:trHeight w:val="119"/>
        </w:trPr>
        <w:tc>
          <w:tcPr>
            <w:tcW w:w="426" w:type="dxa"/>
            <w:vMerge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4"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2127" w:type="dxa"/>
            <w:gridSpan w:val="3"/>
            <w:vMerge w:val="restart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0" w:type="dxa"/>
            <w:gridSpan w:val="8"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В том числе</w:t>
            </w:r>
          </w:p>
        </w:tc>
      </w:tr>
      <w:tr w:rsidR="000B3EA5" w:rsidTr="00492602">
        <w:trPr>
          <w:trHeight w:val="550"/>
        </w:trPr>
        <w:tc>
          <w:tcPr>
            <w:tcW w:w="426" w:type="dxa"/>
            <w:vMerge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выкуп жилых помещений у собственников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договор о развитии застроенной территории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переселение в свободный жилищный фонд</w:t>
            </w:r>
          </w:p>
        </w:tc>
        <w:tc>
          <w:tcPr>
            <w:tcW w:w="2127" w:type="dxa"/>
            <w:gridSpan w:val="3"/>
            <w:vMerge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строительство домов</w:t>
            </w:r>
          </w:p>
        </w:tc>
        <w:tc>
          <w:tcPr>
            <w:tcW w:w="2977" w:type="dxa"/>
            <w:gridSpan w:val="4"/>
            <w:vAlign w:val="center"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приобретение жилых помещений у застройщиков, в т. ч.</w:t>
            </w:r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приобретение жилых помещений у лиц, не являющихся застройщиками</w:t>
            </w:r>
          </w:p>
        </w:tc>
      </w:tr>
      <w:tr w:rsidR="000B3EA5" w:rsidTr="00492602">
        <w:trPr>
          <w:cantSplit/>
          <w:trHeight w:val="1664"/>
        </w:trPr>
        <w:tc>
          <w:tcPr>
            <w:tcW w:w="426" w:type="dxa"/>
            <w:vMerge/>
          </w:tcPr>
          <w:p w:rsidR="000B3EA5" w:rsidRPr="00A26415" w:rsidRDefault="000B3EA5" w:rsidP="004926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B3EA5" w:rsidRPr="00A26415" w:rsidRDefault="000B3EA5" w:rsidP="0049260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3EA5" w:rsidRPr="00A26415" w:rsidRDefault="000B3EA5" w:rsidP="0049260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B3EA5" w:rsidRPr="00A26415" w:rsidRDefault="000B3EA5" w:rsidP="0049260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0B3EA5" w:rsidRPr="00A26415" w:rsidRDefault="000B3EA5" w:rsidP="0049260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B3EA5" w:rsidRPr="00A26415" w:rsidRDefault="000B3EA5" w:rsidP="0049260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B3EA5" w:rsidRPr="00A26415" w:rsidRDefault="000B3EA5" w:rsidP="0049260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</w:tcPr>
          <w:p w:rsidR="000B3EA5" w:rsidRPr="00A26415" w:rsidRDefault="000B3EA5" w:rsidP="0049260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0B3EA5" w:rsidRPr="00A26415" w:rsidRDefault="000B3EA5" w:rsidP="0049260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в строящихся домах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в домах, введенных в эксплуатацию</w:t>
            </w:r>
          </w:p>
        </w:tc>
        <w:tc>
          <w:tcPr>
            <w:tcW w:w="1276" w:type="dxa"/>
            <w:gridSpan w:val="2"/>
            <w:vMerge/>
          </w:tcPr>
          <w:p w:rsidR="000B3EA5" w:rsidRPr="00A26415" w:rsidRDefault="000B3EA5" w:rsidP="00492602">
            <w:pPr>
              <w:rPr>
                <w:sz w:val="18"/>
                <w:szCs w:val="18"/>
              </w:rPr>
            </w:pPr>
          </w:p>
        </w:tc>
      </w:tr>
      <w:tr w:rsidR="000B3EA5" w:rsidTr="00492602">
        <w:trPr>
          <w:cantSplit/>
          <w:trHeight w:val="1786"/>
        </w:trPr>
        <w:tc>
          <w:tcPr>
            <w:tcW w:w="426" w:type="dxa"/>
            <w:vMerge/>
          </w:tcPr>
          <w:p w:rsidR="000B3EA5" w:rsidRPr="00A26415" w:rsidRDefault="000B3EA5" w:rsidP="004926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B3EA5" w:rsidRPr="00A26415" w:rsidRDefault="000B3EA5" w:rsidP="0049260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3EA5" w:rsidRPr="00A26415" w:rsidRDefault="000B3EA5" w:rsidP="0049260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Расселяемая площадь</w:t>
            </w:r>
          </w:p>
        </w:tc>
        <w:tc>
          <w:tcPr>
            <w:tcW w:w="851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Расселяемая площадь</w:t>
            </w:r>
          </w:p>
        </w:tc>
        <w:tc>
          <w:tcPr>
            <w:tcW w:w="1275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Стоимость</w:t>
            </w:r>
          </w:p>
        </w:tc>
        <w:tc>
          <w:tcPr>
            <w:tcW w:w="851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Расселяемая площадь</w:t>
            </w:r>
          </w:p>
        </w:tc>
        <w:tc>
          <w:tcPr>
            <w:tcW w:w="850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Расселяемая площадь</w:t>
            </w:r>
          </w:p>
        </w:tc>
        <w:tc>
          <w:tcPr>
            <w:tcW w:w="709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Расселяемая площадь</w:t>
            </w:r>
          </w:p>
        </w:tc>
        <w:tc>
          <w:tcPr>
            <w:tcW w:w="709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Приобретаемая площадь</w:t>
            </w:r>
          </w:p>
        </w:tc>
        <w:tc>
          <w:tcPr>
            <w:tcW w:w="709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Стоимость</w:t>
            </w:r>
          </w:p>
        </w:tc>
        <w:tc>
          <w:tcPr>
            <w:tcW w:w="708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Приобретаемая площадь</w:t>
            </w:r>
          </w:p>
        </w:tc>
        <w:tc>
          <w:tcPr>
            <w:tcW w:w="709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Стоимость</w:t>
            </w:r>
          </w:p>
        </w:tc>
        <w:tc>
          <w:tcPr>
            <w:tcW w:w="709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Приобретаемая площадь</w:t>
            </w:r>
          </w:p>
        </w:tc>
        <w:tc>
          <w:tcPr>
            <w:tcW w:w="709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Стоимость</w:t>
            </w:r>
          </w:p>
        </w:tc>
        <w:tc>
          <w:tcPr>
            <w:tcW w:w="708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Приобретаемая площадь</w:t>
            </w:r>
          </w:p>
        </w:tc>
        <w:tc>
          <w:tcPr>
            <w:tcW w:w="851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Стоимость</w:t>
            </w:r>
          </w:p>
        </w:tc>
        <w:tc>
          <w:tcPr>
            <w:tcW w:w="709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Приобретаемая площадь</w:t>
            </w:r>
          </w:p>
        </w:tc>
        <w:tc>
          <w:tcPr>
            <w:tcW w:w="567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Стоимость</w:t>
            </w:r>
          </w:p>
        </w:tc>
      </w:tr>
      <w:tr w:rsidR="000B3EA5" w:rsidTr="00492602">
        <w:tc>
          <w:tcPr>
            <w:tcW w:w="426" w:type="dxa"/>
            <w:vMerge/>
          </w:tcPr>
          <w:p w:rsidR="000B3EA5" w:rsidRDefault="000B3EA5" w:rsidP="00492602"/>
        </w:tc>
        <w:tc>
          <w:tcPr>
            <w:tcW w:w="1843" w:type="dxa"/>
            <w:vMerge/>
          </w:tcPr>
          <w:p w:rsidR="000B3EA5" w:rsidRDefault="000B3EA5" w:rsidP="00492602"/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кв. м</w:t>
            </w:r>
          </w:p>
        </w:tc>
        <w:tc>
          <w:tcPr>
            <w:tcW w:w="850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кв. м</w:t>
            </w:r>
          </w:p>
        </w:tc>
        <w:tc>
          <w:tcPr>
            <w:tcW w:w="851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кв. м</w:t>
            </w:r>
          </w:p>
        </w:tc>
        <w:tc>
          <w:tcPr>
            <w:tcW w:w="1275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кв. м</w:t>
            </w:r>
          </w:p>
        </w:tc>
        <w:tc>
          <w:tcPr>
            <w:tcW w:w="850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руб.</w:t>
            </w:r>
          </w:p>
        </w:tc>
        <w:tc>
          <w:tcPr>
            <w:tcW w:w="708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руб.</w:t>
            </w:r>
          </w:p>
        </w:tc>
        <w:tc>
          <w:tcPr>
            <w:tcW w:w="708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кв. м</w:t>
            </w:r>
          </w:p>
        </w:tc>
        <w:tc>
          <w:tcPr>
            <w:tcW w:w="851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кв. м</w:t>
            </w:r>
          </w:p>
        </w:tc>
        <w:tc>
          <w:tcPr>
            <w:tcW w:w="567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руб.</w:t>
            </w:r>
          </w:p>
        </w:tc>
      </w:tr>
      <w:tr w:rsidR="000B3EA5" w:rsidTr="00492602">
        <w:tc>
          <w:tcPr>
            <w:tcW w:w="426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19</w:t>
            </w:r>
          </w:p>
        </w:tc>
      </w:tr>
      <w:tr w:rsidR="000B3EA5" w:rsidTr="00492602">
        <w:tc>
          <w:tcPr>
            <w:tcW w:w="426" w:type="dxa"/>
          </w:tcPr>
          <w:p w:rsidR="000B3EA5" w:rsidRDefault="000B3EA5" w:rsidP="00492602">
            <w:pPr>
              <w:pStyle w:val="NoSpacing"/>
            </w:pPr>
          </w:p>
        </w:tc>
        <w:tc>
          <w:tcPr>
            <w:tcW w:w="1843" w:type="dxa"/>
          </w:tcPr>
          <w:p w:rsidR="000B3EA5" w:rsidRPr="00D31041" w:rsidRDefault="000B3EA5" w:rsidP="00FE3617">
            <w:pPr>
              <w:pStyle w:val="NoSpacing"/>
              <w:rPr>
                <w:sz w:val="22"/>
                <w:szCs w:val="22"/>
              </w:rPr>
            </w:pPr>
            <w:r w:rsidRPr="00D31041">
              <w:rPr>
                <w:sz w:val="22"/>
                <w:szCs w:val="22"/>
              </w:rPr>
              <w:t xml:space="preserve">Итого по программе переселения </w:t>
            </w:r>
            <w:r>
              <w:rPr>
                <w:sz w:val="22"/>
                <w:szCs w:val="22"/>
              </w:rPr>
              <w:t>С</w:t>
            </w:r>
            <w:r w:rsidRPr="00D31041">
              <w:rPr>
                <w:sz w:val="22"/>
                <w:szCs w:val="22"/>
              </w:rPr>
              <w:t>П «</w:t>
            </w:r>
            <w:r>
              <w:rPr>
                <w:sz w:val="22"/>
                <w:szCs w:val="22"/>
              </w:rPr>
              <w:t>Поселок Раменский»</w:t>
            </w:r>
            <w:r w:rsidRPr="00D31041">
              <w:rPr>
                <w:sz w:val="22"/>
                <w:szCs w:val="22"/>
              </w:rPr>
              <w:t xml:space="preserve"> в рамках которой предусмотрено финансирование за счет средств Фонда</w:t>
            </w:r>
          </w:p>
        </w:tc>
        <w:tc>
          <w:tcPr>
            <w:tcW w:w="709" w:type="dxa"/>
          </w:tcPr>
          <w:p w:rsidR="000B3EA5" w:rsidRPr="00F93E27" w:rsidRDefault="000B3EA5" w:rsidP="00F93E2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</w:t>
            </w:r>
          </w:p>
        </w:tc>
        <w:tc>
          <w:tcPr>
            <w:tcW w:w="850" w:type="dxa"/>
          </w:tcPr>
          <w:p w:rsidR="000B3EA5" w:rsidRPr="00F93E27" w:rsidRDefault="000B3EA5" w:rsidP="00F93E2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</w:t>
            </w:r>
          </w:p>
        </w:tc>
        <w:tc>
          <w:tcPr>
            <w:tcW w:w="851" w:type="dxa"/>
          </w:tcPr>
          <w:p w:rsidR="000B3EA5" w:rsidRPr="00F93E27" w:rsidRDefault="000B3EA5" w:rsidP="00F93E2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</w:t>
            </w:r>
          </w:p>
        </w:tc>
        <w:tc>
          <w:tcPr>
            <w:tcW w:w="1275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41724646,6</w:t>
            </w:r>
          </w:p>
        </w:tc>
        <w:tc>
          <w:tcPr>
            <w:tcW w:w="851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D310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D3104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D3104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D3104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D3104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D3104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D3104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D31041">
              <w:rPr>
                <w:sz w:val="22"/>
                <w:szCs w:val="22"/>
              </w:rPr>
              <w:t>0,00</w:t>
            </w:r>
          </w:p>
        </w:tc>
      </w:tr>
      <w:tr w:rsidR="000B3EA5" w:rsidTr="00492602">
        <w:tc>
          <w:tcPr>
            <w:tcW w:w="426" w:type="dxa"/>
          </w:tcPr>
          <w:p w:rsidR="000B3EA5" w:rsidRDefault="000B3EA5" w:rsidP="0049260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Калужская область, М</w:t>
            </w:r>
            <w:r>
              <w:rPr>
                <w:sz w:val="20"/>
                <w:szCs w:val="20"/>
              </w:rPr>
              <w:t>осальский</w:t>
            </w:r>
            <w:r w:rsidRPr="00D31041">
              <w:rPr>
                <w:sz w:val="20"/>
                <w:szCs w:val="20"/>
              </w:rPr>
              <w:t xml:space="preserve"> район,</w:t>
            </w:r>
          </w:p>
          <w:p w:rsidR="000B3EA5" w:rsidRDefault="000B3EA5" w:rsidP="00492602">
            <w:pPr>
              <w:pStyle w:val="NoSpacing"/>
              <w:jc w:val="center"/>
            </w:pPr>
            <w:r>
              <w:rPr>
                <w:sz w:val="20"/>
                <w:szCs w:val="20"/>
              </w:rPr>
              <w:t>пос. Раменский, ул. Центральная, д.2</w:t>
            </w:r>
          </w:p>
        </w:tc>
        <w:tc>
          <w:tcPr>
            <w:tcW w:w="709" w:type="dxa"/>
          </w:tcPr>
          <w:p w:rsidR="000B3EA5" w:rsidRDefault="000B3EA5">
            <w:r>
              <w:t>767,0</w:t>
            </w:r>
          </w:p>
        </w:tc>
        <w:tc>
          <w:tcPr>
            <w:tcW w:w="850" w:type="dxa"/>
          </w:tcPr>
          <w:p w:rsidR="000B3EA5" w:rsidRDefault="000B3EA5">
            <w:r>
              <w:rPr>
                <w:sz w:val="22"/>
                <w:szCs w:val="22"/>
              </w:rPr>
              <w:t>767,0</w:t>
            </w:r>
          </w:p>
        </w:tc>
        <w:tc>
          <w:tcPr>
            <w:tcW w:w="851" w:type="dxa"/>
          </w:tcPr>
          <w:p w:rsidR="000B3EA5" w:rsidRDefault="000B3EA5">
            <w:r>
              <w:rPr>
                <w:sz w:val="22"/>
                <w:szCs w:val="22"/>
              </w:rPr>
              <w:t>767,0</w:t>
            </w:r>
          </w:p>
        </w:tc>
        <w:tc>
          <w:tcPr>
            <w:tcW w:w="1275" w:type="dxa"/>
          </w:tcPr>
          <w:p w:rsidR="000B3EA5" w:rsidRDefault="000B3EA5" w:rsidP="00F93E2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41724646,6</w:t>
            </w:r>
          </w:p>
          <w:p w:rsidR="000B3EA5" w:rsidRPr="00D31041" w:rsidRDefault="000B3EA5" w:rsidP="00F93E2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pStyle w:val="NoSpacing"/>
        <w:ind w:left="7938"/>
      </w:pPr>
    </w:p>
    <w:p w:rsidR="000B3EA5" w:rsidRDefault="000B3EA5" w:rsidP="00CC6EC0">
      <w:pPr>
        <w:pStyle w:val="NoSpacing"/>
        <w:ind w:left="7938"/>
      </w:pPr>
      <w:r>
        <w:t>Приложение №3</w:t>
      </w:r>
    </w:p>
    <w:p w:rsidR="000B3EA5" w:rsidRDefault="000B3EA5" w:rsidP="00CC6EC0">
      <w:pPr>
        <w:pStyle w:val="NoSpacing"/>
        <w:ind w:left="7938"/>
      </w:pPr>
      <w:r>
        <w:t>к муниципальной адресной Программе</w:t>
      </w:r>
    </w:p>
    <w:p w:rsidR="000B3EA5" w:rsidRDefault="000B3EA5" w:rsidP="00CC6EC0">
      <w:pPr>
        <w:pStyle w:val="NoSpacing"/>
        <w:ind w:left="7938"/>
      </w:pPr>
      <w:r>
        <w:t>по переселению граждан из аварийного жилищного</w:t>
      </w:r>
    </w:p>
    <w:p w:rsidR="000B3EA5" w:rsidRDefault="000B3EA5" w:rsidP="00CC6EC0">
      <w:pPr>
        <w:pStyle w:val="NoSpacing"/>
        <w:ind w:left="7938"/>
      </w:pPr>
      <w:r>
        <w:t>фонда на территории МО СП «Поселок Раменский» на 2020 - 2025 годы</w:t>
      </w:r>
    </w:p>
    <w:p w:rsidR="000B3EA5" w:rsidRDefault="000B3EA5" w:rsidP="00CC6EC0">
      <w:pPr>
        <w:rPr>
          <w:b/>
          <w:sz w:val="32"/>
          <w:szCs w:val="32"/>
        </w:rPr>
      </w:pPr>
    </w:p>
    <w:p w:rsidR="000B3EA5" w:rsidRPr="003C7FC7" w:rsidRDefault="000B3EA5" w:rsidP="00CC6EC0">
      <w:pPr>
        <w:pStyle w:val="NoSpacing"/>
        <w:jc w:val="center"/>
        <w:rPr>
          <w:b/>
        </w:rPr>
      </w:pPr>
      <w:r w:rsidRPr="003C7FC7">
        <w:rPr>
          <w:b/>
        </w:rPr>
        <w:t>ПЛАН</w:t>
      </w:r>
    </w:p>
    <w:p w:rsidR="000B3EA5" w:rsidRPr="003C7FC7" w:rsidRDefault="000B3EA5" w:rsidP="00CC6EC0">
      <w:pPr>
        <w:pStyle w:val="NoSpacing"/>
        <w:jc w:val="center"/>
        <w:rPr>
          <w:b/>
        </w:rPr>
      </w:pPr>
      <w:r w:rsidRPr="003C7FC7">
        <w:rPr>
          <w:b/>
        </w:rPr>
        <w:t>МЕРОПРИЯТИЙ ПО ПЕРЕСЕЛЕНИЮ ГРАЖДАН ИЗ АВАРИЙНОГО ЖИЛИЩНОГО</w:t>
      </w:r>
    </w:p>
    <w:p w:rsidR="000B3EA5" w:rsidRPr="003C7FC7" w:rsidRDefault="000B3EA5" w:rsidP="00CC6EC0">
      <w:pPr>
        <w:pStyle w:val="NoSpacing"/>
        <w:jc w:val="center"/>
        <w:rPr>
          <w:b/>
        </w:rPr>
      </w:pPr>
      <w:r w:rsidRPr="003C7FC7">
        <w:rPr>
          <w:b/>
        </w:rPr>
        <w:t>ФОНДА, ПРИЗНАННОГО ТАКОВЫМ ДО 1 ЯНВАРЯ 2017 ГОДА</w:t>
      </w:r>
    </w:p>
    <w:p w:rsidR="000B3EA5" w:rsidRPr="003C7FC7" w:rsidRDefault="000B3EA5" w:rsidP="00CC6EC0">
      <w:pPr>
        <w:pStyle w:val="NoSpacing"/>
        <w:jc w:val="center"/>
        <w:rPr>
          <w:b/>
          <w:sz w:val="10"/>
          <w:szCs w:val="1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984"/>
        <w:gridCol w:w="709"/>
        <w:gridCol w:w="567"/>
        <w:gridCol w:w="567"/>
        <w:gridCol w:w="851"/>
        <w:gridCol w:w="708"/>
        <w:gridCol w:w="709"/>
        <w:gridCol w:w="709"/>
        <w:gridCol w:w="1134"/>
        <w:gridCol w:w="1134"/>
        <w:gridCol w:w="850"/>
        <w:gridCol w:w="567"/>
        <w:gridCol w:w="567"/>
        <w:gridCol w:w="993"/>
        <w:gridCol w:w="992"/>
        <w:gridCol w:w="567"/>
        <w:gridCol w:w="709"/>
        <w:gridCol w:w="567"/>
      </w:tblGrid>
      <w:tr w:rsidR="000B3EA5" w:rsidTr="00492602">
        <w:tc>
          <w:tcPr>
            <w:tcW w:w="346" w:type="dxa"/>
            <w:vMerge w:val="restart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Наименование муниципального образования, наименование населенного пункта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Число жителей, планируемых к переселению</w:t>
            </w:r>
          </w:p>
        </w:tc>
        <w:tc>
          <w:tcPr>
            <w:tcW w:w="1985" w:type="dxa"/>
            <w:gridSpan w:val="3"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126" w:type="dxa"/>
            <w:gridSpan w:val="3"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3685" w:type="dxa"/>
            <w:gridSpan w:val="4"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2552" w:type="dxa"/>
            <w:gridSpan w:val="3"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Справочно</w:t>
            </w:r>
          </w:p>
        </w:tc>
        <w:tc>
          <w:tcPr>
            <w:tcW w:w="1843" w:type="dxa"/>
            <w:gridSpan w:val="3"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Справочно</w:t>
            </w:r>
          </w:p>
        </w:tc>
      </w:tr>
      <w:tr w:rsidR="000B3EA5" w:rsidTr="00492602">
        <w:tc>
          <w:tcPr>
            <w:tcW w:w="346" w:type="dxa"/>
            <w:vMerge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551" w:type="dxa"/>
            <w:gridSpan w:val="3"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2"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в том числе</w:t>
            </w:r>
          </w:p>
        </w:tc>
      </w:tr>
      <w:tr w:rsidR="000B3EA5" w:rsidTr="000B3AE5">
        <w:trPr>
          <w:cantSplit/>
          <w:trHeight w:val="2455"/>
        </w:trPr>
        <w:tc>
          <w:tcPr>
            <w:tcW w:w="346" w:type="dxa"/>
            <w:vMerge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собственность граждан</w:t>
            </w:r>
          </w:p>
        </w:tc>
        <w:tc>
          <w:tcPr>
            <w:tcW w:w="851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08" w:type="dxa"/>
            <w:vMerge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собственность граждан</w:t>
            </w:r>
          </w:p>
        </w:tc>
        <w:tc>
          <w:tcPr>
            <w:tcW w:w="709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134" w:type="dxa"/>
            <w:vMerge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за счет средств Фонда</w:t>
            </w:r>
          </w:p>
        </w:tc>
        <w:tc>
          <w:tcPr>
            <w:tcW w:w="850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567" w:type="dxa"/>
            <w:vMerge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992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567" w:type="dxa"/>
            <w:vMerge/>
          </w:tcPr>
          <w:p w:rsidR="000B3EA5" w:rsidRPr="00A26415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за счет средств собственников жилых помещений</w:t>
            </w:r>
          </w:p>
        </w:tc>
        <w:tc>
          <w:tcPr>
            <w:tcW w:w="567" w:type="dxa"/>
            <w:textDirection w:val="btLr"/>
            <w:vAlign w:val="center"/>
          </w:tcPr>
          <w:p w:rsidR="000B3EA5" w:rsidRPr="00A26415" w:rsidRDefault="000B3EA5" w:rsidP="00492602">
            <w:pPr>
              <w:pStyle w:val="NoSpacing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6415">
              <w:rPr>
                <w:b/>
                <w:sz w:val="18"/>
                <w:szCs w:val="18"/>
              </w:rPr>
              <w:t>за счет средств иных лиц (инвестора по ДРЗТ)</w:t>
            </w:r>
          </w:p>
        </w:tc>
      </w:tr>
      <w:tr w:rsidR="000B3EA5" w:rsidTr="000B3AE5">
        <w:tc>
          <w:tcPr>
            <w:tcW w:w="346" w:type="dxa"/>
            <w:vMerge/>
          </w:tcPr>
          <w:p w:rsidR="000B3EA5" w:rsidRDefault="000B3EA5" w:rsidP="00492602"/>
        </w:tc>
        <w:tc>
          <w:tcPr>
            <w:tcW w:w="1984" w:type="dxa"/>
            <w:vMerge/>
          </w:tcPr>
          <w:p w:rsidR="000B3EA5" w:rsidRDefault="000B3EA5" w:rsidP="00492602"/>
        </w:tc>
        <w:tc>
          <w:tcPr>
            <w:tcW w:w="709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чел.</w:t>
            </w:r>
          </w:p>
        </w:tc>
        <w:tc>
          <w:tcPr>
            <w:tcW w:w="567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кв. м</w:t>
            </w:r>
          </w:p>
        </w:tc>
        <w:tc>
          <w:tcPr>
            <w:tcW w:w="709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кв. м</w:t>
            </w:r>
          </w:p>
        </w:tc>
        <w:tc>
          <w:tcPr>
            <w:tcW w:w="709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кв. м</w:t>
            </w:r>
          </w:p>
        </w:tc>
        <w:tc>
          <w:tcPr>
            <w:tcW w:w="1134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руб.</w:t>
            </w:r>
          </w:p>
        </w:tc>
        <w:tc>
          <w:tcPr>
            <w:tcW w:w="993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руб.</w:t>
            </w:r>
          </w:p>
        </w:tc>
      </w:tr>
      <w:tr w:rsidR="000B3EA5" w:rsidTr="000B3AE5">
        <w:tc>
          <w:tcPr>
            <w:tcW w:w="346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19</w:t>
            </w:r>
          </w:p>
        </w:tc>
      </w:tr>
      <w:tr w:rsidR="000B3EA5" w:rsidTr="00775AD7">
        <w:trPr>
          <w:cantSplit/>
          <w:trHeight w:val="1134"/>
        </w:trPr>
        <w:tc>
          <w:tcPr>
            <w:tcW w:w="346" w:type="dxa"/>
          </w:tcPr>
          <w:p w:rsidR="000B3EA5" w:rsidRDefault="000B3EA5" w:rsidP="00492602">
            <w:pPr>
              <w:pStyle w:val="ConsPlusNormal"/>
            </w:pPr>
          </w:p>
        </w:tc>
        <w:tc>
          <w:tcPr>
            <w:tcW w:w="1984" w:type="dxa"/>
          </w:tcPr>
          <w:p w:rsidR="000B3EA5" w:rsidRPr="00D31041" w:rsidRDefault="000B3EA5" w:rsidP="000B3AE5">
            <w:pPr>
              <w:pStyle w:val="NoSpacing"/>
              <w:rPr>
                <w:sz w:val="22"/>
                <w:szCs w:val="22"/>
              </w:rPr>
            </w:pPr>
            <w:r w:rsidRPr="00D31041">
              <w:rPr>
                <w:sz w:val="22"/>
                <w:szCs w:val="22"/>
              </w:rPr>
              <w:t xml:space="preserve">Итого по программе переселения </w:t>
            </w:r>
            <w:r>
              <w:rPr>
                <w:sz w:val="22"/>
                <w:szCs w:val="22"/>
              </w:rPr>
              <w:t>СП</w:t>
            </w:r>
            <w:r w:rsidRPr="00D31041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Поселок Раменский»</w:t>
            </w:r>
            <w:r w:rsidRPr="00D31041">
              <w:rPr>
                <w:sz w:val="22"/>
                <w:szCs w:val="22"/>
              </w:rPr>
              <w:t xml:space="preserve"> в рамках которой предусмотрено финансирование за счет средств Фонда</w:t>
            </w:r>
          </w:p>
        </w:tc>
        <w:tc>
          <w:tcPr>
            <w:tcW w:w="709" w:type="dxa"/>
          </w:tcPr>
          <w:p w:rsidR="000B3EA5" w:rsidRPr="00A26415" w:rsidRDefault="000B3EA5" w:rsidP="000B3AE5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0B3EA5" w:rsidRPr="00A26415" w:rsidRDefault="000B3EA5" w:rsidP="000B3AE5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0B3EA5" w:rsidRPr="00A26415" w:rsidRDefault="000B3EA5" w:rsidP="000B3AE5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B3EA5" w:rsidRDefault="000B3EA5">
            <w:r>
              <w:rPr>
                <w:sz w:val="22"/>
                <w:szCs w:val="22"/>
              </w:rPr>
              <w:t>767,0</w:t>
            </w:r>
          </w:p>
        </w:tc>
        <w:tc>
          <w:tcPr>
            <w:tcW w:w="709" w:type="dxa"/>
          </w:tcPr>
          <w:p w:rsidR="000B3EA5" w:rsidRDefault="000B3EA5" w:rsidP="000B3AE5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B3EA5" w:rsidRPr="00A26415" w:rsidRDefault="000B3EA5" w:rsidP="000B3AE5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</w:t>
            </w:r>
          </w:p>
        </w:tc>
        <w:tc>
          <w:tcPr>
            <w:tcW w:w="1134" w:type="dxa"/>
            <w:textDirection w:val="btLr"/>
          </w:tcPr>
          <w:p w:rsidR="000B3EA5" w:rsidRPr="00775AD7" w:rsidRDefault="000B3EA5" w:rsidP="00775AD7">
            <w:pPr>
              <w:pStyle w:val="NoSpacing"/>
              <w:ind w:left="113" w:right="113"/>
              <w:jc w:val="right"/>
              <w:rPr>
                <w:sz w:val="22"/>
                <w:szCs w:val="22"/>
              </w:rPr>
            </w:pPr>
            <w:r w:rsidRPr="00775AD7">
              <w:rPr>
                <w:sz w:val="22"/>
                <w:szCs w:val="22"/>
              </w:rPr>
              <w:t>41724646,6</w:t>
            </w:r>
          </w:p>
        </w:tc>
        <w:tc>
          <w:tcPr>
            <w:tcW w:w="1134" w:type="dxa"/>
            <w:textDirection w:val="btLr"/>
          </w:tcPr>
          <w:p w:rsidR="000B3EA5" w:rsidRPr="00775AD7" w:rsidRDefault="000B3EA5" w:rsidP="00775AD7">
            <w:pPr>
              <w:pStyle w:val="NoSpacing"/>
              <w:ind w:left="113" w:right="113"/>
              <w:jc w:val="right"/>
              <w:rPr>
                <w:sz w:val="22"/>
                <w:szCs w:val="22"/>
              </w:rPr>
            </w:pPr>
            <w:r w:rsidRPr="00775AD7">
              <w:rPr>
                <w:sz w:val="22"/>
                <w:szCs w:val="22"/>
              </w:rPr>
              <w:t>16187998,89</w:t>
            </w:r>
          </w:p>
        </w:tc>
        <w:tc>
          <w:tcPr>
            <w:tcW w:w="850" w:type="dxa"/>
            <w:textDirection w:val="btLr"/>
          </w:tcPr>
          <w:p w:rsidR="000B3EA5" w:rsidRPr="00775AD7" w:rsidRDefault="000B3EA5" w:rsidP="00775AD7">
            <w:pPr>
              <w:pStyle w:val="NoSpacing"/>
              <w:ind w:left="113" w:right="113"/>
              <w:jc w:val="right"/>
              <w:rPr>
                <w:sz w:val="22"/>
                <w:szCs w:val="22"/>
              </w:rPr>
            </w:pPr>
            <w:r w:rsidRPr="00775AD7">
              <w:rPr>
                <w:sz w:val="22"/>
                <w:szCs w:val="22"/>
              </w:rPr>
              <w:t>25065159,24</w:t>
            </w:r>
          </w:p>
        </w:tc>
        <w:tc>
          <w:tcPr>
            <w:tcW w:w="567" w:type="dxa"/>
            <w:textDirection w:val="btLr"/>
          </w:tcPr>
          <w:p w:rsidR="000B3EA5" w:rsidRPr="00A26415" w:rsidRDefault="000B3EA5" w:rsidP="00775AD7">
            <w:pPr>
              <w:pStyle w:val="NoSpacing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471488,47</w:t>
            </w:r>
          </w:p>
        </w:tc>
        <w:tc>
          <w:tcPr>
            <w:tcW w:w="567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A26415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A2641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A26415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A2641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A26415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A26415">
              <w:rPr>
                <w:sz w:val="22"/>
                <w:szCs w:val="22"/>
              </w:rPr>
              <w:t>0,00</w:t>
            </w:r>
          </w:p>
        </w:tc>
      </w:tr>
      <w:tr w:rsidR="000B3EA5" w:rsidTr="00775AD7">
        <w:trPr>
          <w:trHeight w:val="1592"/>
        </w:trPr>
        <w:tc>
          <w:tcPr>
            <w:tcW w:w="346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A2641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0B3EA5" w:rsidRPr="00D31041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Калужская область, М</w:t>
            </w:r>
            <w:r>
              <w:rPr>
                <w:sz w:val="20"/>
                <w:szCs w:val="20"/>
              </w:rPr>
              <w:t xml:space="preserve">осальский </w:t>
            </w:r>
            <w:r w:rsidRPr="00D31041">
              <w:rPr>
                <w:sz w:val="20"/>
                <w:szCs w:val="20"/>
              </w:rPr>
              <w:t xml:space="preserve"> район,</w:t>
            </w:r>
          </w:p>
          <w:p w:rsidR="000B3EA5" w:rsidRDefault="000B3EA5" w:rsidP="00492602">
            <w:pPr>
              <w:pStyle w:val="NoSpacing"/>
              <w:jc w:val="center"/>
            </w:pPr>
            <w:r>
              <w:rPr>
                <w:sz w:val="20"/>
                <w:szCs w:val="20"/>
              </w:rPr>
              <w:t>пос. Раменский, ул. Центральная, д.2</w:t>
            </w:r>
          </w:p>
        </w:tc>
        <w:tc>
          <w:tcPr>
            <w:tcW w:w="709" w:type="dxa"/>
          </w:tcPr>
          <w:p w:rsidR="000B3EA5" w:rsidRPr="00A26415" w:rsidRDefault="000B3EA5" w:rsidP="000B3AE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0B3EA5" w:rsidRPr="00A26415" w:rsidRDefault="000B3EA5" w:rsidP="000B3AE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0B3EA5" w:rsidRPr="00A26415" w:rsidRDefault="000B3EA5" w:rsidP="000B3AE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B3EA5" w:rsidRDefault="000B3EA5">
            <w:r>
              <w:rPr>
                <w:sz w:val="22"/>
                <w:szCs w:val="22"/>
              </w:rPr>
              <w:t>767,0</w:t>
            </w:r>
          </w:p>
        </w:tc>
        <w:tc>
          <w:tcPr>
            <w:tcW w:w="709" w:type="dxa"/>
          </w:tcPr>
          <w:p w:rsidR="000B3EA5" w:rsidRDefault="000B3EA5" w:rsidP="000B3AE5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B3EA5" w:rsidRPr="00A26415" w:rsidRDefault="000B3EA5" w:rsidP="000B3AE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767,0</w:t>
            </w:r>
          </w:p>
        </w:tc>
        <w:tc>
          <w:tcPr>
            <w:tcW w:w="1134" w:type="dxa"/>
            <w:textDirection w:val="btLr"/>
          </w:tcPr>
          <w:p w:rsidR="000B3EA5" w:rsidRPr="00775AD7" w:rsidRDefault="000B3EA5" w:rsidP="000E7368">
            <w:pPr>
              <w:pStyle w:val="NoSpacing"/>
              <w:ind w:left="113" w:right="113"/>
              <w:jc w:val="right"/>
              <w:rPr>
                <w:sz w:val="22"/>
                <w:szCs w:val="22"/>
              </w:rPr>
            </w:pPr>
            <w:r w:rsidRPr="00775AD7">
              <w:rPr>
                <w:sz w:val="22"/>
                <w:szCs w:val="22"/>
              </w:rPr>
              <w:t>41724646,6</w:t>
            </w:r>
          </w:p>
        </w:tc>
        <w:tc>
          <w:tcPr>
            <w:tcW w:w="1134" w:type="dxa"/>
            <w:textDirection w:val="btLr"/>
          </w:tcPr>
          <w:p w:rsidR="000B3EA5" w:rsidRPr="00775AD7" w:rsidRDefault="000B3EA5" w:rsidP="000E7368">
            <w:pPr>
              <w:pStyle w:val="NoSpacing"/>
              <w:ind w:left="113" w:right="113"/>
              <w:jc w:val="right"/>
              <w:rPr>
                <w:sz w:val="22"/>
                <w:szCs w:val="22"/>
              </w:rPr>
            </w:pPr>
            <w:r w:rsidRPr="00775AD7">
              <w:rPr>
                <w:sz w:val="22"/>
                <w:szCs w:val="22"/>
              </w:rPr>
              <w:t>16187998,89</w:t>
            </w:r>
          </w:p>
        </w:tc>
        <w:tc>
          <w:tcPr>
            <w:tcW w:w="850" w:type="dxa"/>
            <w:textDirection w:val="btLr"/>
          </w:tcPr>
          <w:p w:rsidR="000B3EA5" w:rsidRPr="00775AD7" w:rsidRDefault="000B3EA5" w:rsidP="000E7368">
            <w:pPr>
              <w:pStyle w:val="NoSpacing"/>
              <w:ind w:left="113" w:right="113"/>
              <w:jc w:val="right"/>
              <w:rPr>
                <w:sz w:val="22"/>
                <w:szCs w:val="22"/>
              </w:rPr>
            </w:pPr>
            <w:r w:rsidRPr="00775AD7">
              <w:rPr>
                <w:sz w:val="22"/>
                <w:szCs w:val="22"/>
              </w:rPr>
              <w:t>25065159,24</w:t>
            </w:r>
          </w:p>
        </w:tc>
        <w:tc>
          <w:tcPr>
            <w:tcW w:w="567" w:type="dxa"/>
            <w:textDirection w:val="btLr"/>
          </w:tcPr>
          <w:p w:rsidR="000B3EA5" w:rsidRPr="00A26415" w:rsidRDefault="000B3EA5" w:rsidP="000E7368">
            <w:pPr>
              <w:pStyle w:val="NoSpacing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471488,47</w:t>
            </w:r>
          </w:p>
        </w:tc>
        <w:tc>
          <w:tcPr>
            <w:tcW w:w="567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A2641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A264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A264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A2641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A264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0B3EA5" w:rsidRPr="00A26415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A264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rPr>
          <w:b/>
          <w:sz w:val="32"/>
          <w:szCs w:val="32"/>
        </w:rPr>
      </w:pPr>
    </w:p>
    <w:p w:rsidR="000B3EA5" w:rsidRDefault="000B3EA5" w:rsidP="00CC6EC0">
      <w:pPr>
        <w:pStyle w:val="NoSpacing"/>
        <w:ind w:left="7938"/>
      </w:pPr>
      <w:r>
        <w:t>Приложение №4</w:t>
      </w:r>
    </w:p>
    <w:p w:rsidR="000B3EA5" w:rsidRDefault="000B3EA5" w:rsidP="00CC6EC0">
      <w:pPr>
        <w:pStyle w:val="NoSpacing"/>
        <w:ind w:left="7938"/>
      </w:pPr>
      <w:r>
        <w:t>к муниципальной адресной Программе</w:t>
      </w:r>
    </w:p>
    <w:p w:rsidR="000B3EA5" w:rsidRDefault="000B3EA5" w:rsidP="00CC6EC0">
      <w:pPr>
        <w:pStyle w:val="NoSpacing"/>
        <w:ind w:left="7938"/>
      </w:pPr>
      <w:r>
        <w:t>по переселению граждан из аварийного жилищного</w:t>
      </w:r>
    </w:p>
    <w:p w:rsidR="000B3EA5" w:rsidRDefault="000B3EA5" w:rsidP="00CC6EC0">
      <w:pPr>
        <w:pStyle w:val="NoSpacing"/>
        <w:ind w:left="7938"/>
      </w:pPr>
      <w:r>
        <w:t>фонда на территории МО СП «Поселок Раменский»                                    на 2020 - 2025 годы</w:t>
      </w:r>
    </w:p>
    <w:p w:rsidR="000B3EA5" w:rsidRDefault="000B3EA5" w:rsidP="00CC6EC0">
      <w:pPr>
        <w:pStyle w:val="ConsPlusTitle"/>
        <w:jc w:val="center"/>
      </w:pPr>
    </w:p>
    <w:p w:rsidR="000B3EA5" w:rsidRPr="003C7FC7" w:rsidRDefault="000B3EA5" w:rsidP="00CC6EC0">
      <w:pPr>
        <w:pStyle w:val="NoSpacing"/>
        <w:jc w:val="center"/>
        <w:rPr>
          <w:b/>
        </w:rPr>
      </w:pPr>
      <w:r w:rsidRPr="003C7FC7">
        <w:rPr>
          <w:b/>
        </w:rPr>
        <w:t>ПЛАНИРУЕМЫЕ ПОКАЗАТЕЛИ</w:t>
      </w:r>
    </w:p>
    <w:p w:rsidR="000B3EA5" w:rsidRPr="003C7FC7" w:rsidRDefault="000B3EA5" w:rsidP="00CC6EC0">
      <w:pPr>
        <w:pStyle w:val="NoSpacing"/>
        <w:jc w:val="center"/>
        <w:rPr>
          <w:b/>
        </w:rPr>
      </w:pPr>
      <w:r w:rsidRPr="003C7FC7">
        <w:rPr>
          <w:b/>
        </w:rPr>
        <w:t>ПЕРЕСЕЛЕНИЯ ГРАЖДАН ИЗ АВАРИЙНОГО ЖИЛИЩНОГО ФОНДА,</w:t>
      </w:r>
    </w:p>
    <w:p w:rsidR="000B3EA5" w:rsidRPr="003C7FC7" w:rsidRDefault="000B3EA5" w:rsidP="00CC6EC0">
      <w:pPr>
        <w:pStyle w:val="NoSpacing"/>
        <w:jc w:val="center"/>
        <w:rPr>
          <w:b/>
        </w:rPr>
      </w:pPr>
      <w:r w:rsidRPr="003C7FC7">
        <w:rPr>
          <w:b/>
        </w:rPr>
        <w:t>ПРИЗНАННОГО ТАКОВЫМ ДО 1 ЯНВАРЯ 2017 ГОДА</w:t>
      </w:r>
    </w:p>
    <w:p w:rsidR="000B3EA5" w:rsidRPr="003C7FC7" w:rsidRDefault="000B3EA5" w:rsidP="00CC6EC0">
      <w:pPr>
        <w:pStyle w:val="ConsPlusNormal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08"/>
        <w:gridCol w:w="604"/>
        <w:gridCol w:w="604"/>
        <w:gridCol w:w="664"/>
        <w:gridCol w:w="685"/>
        <w:gridCol w:w="709"/>
        <w:gridCol w:w="709"/>
        <w:gridCol w:w="709"/>
        <w:gridCol w:w="814"/>
        <w:gridCol w:w="604"/>
        <w:gridCol w:w="604"/>
        <w:gridCol w:w="604"/>
        <w:gridCol w:w="604"/>
        <w:gridCol w:w="604"/>
        <w:gridCol w:w="604"/>
        <w:gridCol w:w="604"/>
        <w:gridCol w:w="694"/>
      </w:tblGrid>
      <w:tr w:rsidR="000B3EA5" w:rsidTr="00492602">
        <w:tc>
          <w:tcPr>
            <w:tcW w:w="567" w:type="dxa"/>
            <w:vMerge w:val="restart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N п/п</w:t>
            </w:r>
          </w:p>
        </w:tc>
        <w:tc>
          <w:tcPr>
            <w:tcW w:w="2608" w:type="dxa"/>
            <w:vMerge w:val="restart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Наименование муниципального образования, наименование населенного пункта</w:t>
            </w:r>
          </w:p>
        </w:tc>
        <w:tc>
          <w:tcPr>
            <w:tcW w:w="5498" w:type="dxa"/>
            <w:gridSpan w:val="8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Расселяемая площадь по годам</w:t>
            </w:r>
          </w:p>
        </w:tc>
        <w:tc>
          <w:tcPr>
            <w:tcW w:w="4922" w:type="dxa"/>
            <w:gridSpan w:val="8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Количество переселяемых жителей по годам</w:t>
            </w:r>
          </w:p>
        </w:tc>
      </w:tr>
      <w:tr w:rsidR="000B3EA5" w:rsidTr="00492602">
        <w:tc>
          <w:tcPr>
            <w:tcW w:w="567" w:type="dxa"/>
            <w:vMerge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 xml:space="preserve">2019 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 xml:space="preserve">2020 </w:t>
            </w:r>
          </w:p>
        </w:tc>
        <w:tc>
          <w:tcPr>
            <w:tcW w:w="66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685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81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 xml:space="preserve">2019 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 xml:space="preserve">2020 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 xml:space="preserve">2021 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 xml:space="preserve">2022 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 xml:space="preserve">2023 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 xml:space="preserve">2024 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 xml:space="preserve">2025 </w:t>
            </w:r>
          </w:p>
        </w:tc>
        <w:tc>
          <w:tcPr>
            <w:tcW w:w="69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Всего</w:t>
            </w:r>
          </w:p>
        </w:tc>
      </w:tr>
      <w:tr w:rsidR="000B3EA5" w:rsidTr="00492602">
        <w:tc>
          <w:tcPr>
            <w:tcW w:w="567" w:type="dxa"/>
            <w:vMerge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66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685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709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709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709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81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69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C7FC7">
              <w:rPr>
                <w:b/>
                <w:sz w:val="18"/>
                <w:szCs w:val="18"/>
              </w:rPr>
              <w:t>чел.</w:t>
            </w:r>
          </w:p>
        </w:tc>
      </w:tr>
      <w:tr w:rsidR="000B3EA5" w:rsidTr="00492602">
        <w:tc>
          <w:tcPr>
            <w:tcW w:w="567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3C7FC7">
              <w:rPr>
                <w:sz w:val="18"/>
                <w:szCs w:val="18"/>
              </w:rPr>
              <w:t>1</w:t>
            </w:r>
          </w:p>
        </w:tc>
        <w:tc>
          <w:tcPr>
            <w:tcW w:w="2608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3C7FC7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3C7FC7">
              <w:rPr>
                <w:sz w:val="18"/>
                <w:szCs w:val="18"/>
              </w:rPr>
              <w:t>3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3C7FC7">
              <w:rPr>
                <w:sz w:val="18"/>
                <w:szCs w:val="18"/>
              </w:rPr>
              <w:t>4</w:t>
            </w:r>
          </w:p>
        </w:tc>
        <w:tc>
          <w:tcPr>
            <w:tcW w:w="66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3C7FC7">
              <w:rPr>
                <w:sz w:val="18"/>
                <w:szCs w:val="18"/>
              </w:rPr>
              <w:t>5</w:t>
            </w:r>
          </w:p>
        </w:tc>
        <w:tc>
          <w:tcPr>
            <w:tcW w:w="685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3C7FC7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3C7FC7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3C7FC7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3C7FC7"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3C7FC7">
              <w:rPr>
                <w:sz w:val="18"/>
                <w:szCs w:val="18"/>
              </w:rPr>
              <w:t>10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3C7FC7">
              <w:rPr>
                <w:sz w:val="18"/>
                <w:szCs w:val="18"/>
              </w:rPr>
              <w:t>11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3C7FC7">
              <w:rPr>
                <w:sz w:val="18"/>
                <w:szCs w:val="18"/>
              </w:rPr>
              <w:t>12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3C7FC7">
              <w:rPr>
                <w:sz w:val="18"/>
                <w:szCs w:val="18"/>
              </w:rPr>
              <w:t>13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3C7FC7">
              <w:rPr>
                <w:sz w:val="18"/>
                <w:szCs w:val="18"/>
              </w:rPr>
              <w:t>14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3C7FC7">
              <w:rPr>
                <w:sz w:val="18"/>
                <w:szCs w:val="18"/>
              </w:rPr>
              <w:t>15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3C7FC7">
              <w:rPr>
                <w:sz w:val="18"/>
                <w:szCs w:val="18"/>
              </w:rPr>
              <w:t>16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3C7FC7">
              <w:rPr>
                <w:sz w:val="18"/>
                <w:szCs w:val="18"/>
              </w:rPr>
              <w:t>17</w:t>
            </w:r>
          </w:p>
        </w:tc>
        <w:tc>
          <w:tcPr>
            <w:tcW w:w="69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18"/>
                <w:szCs w:val="18"/>
              </w:rPr>
            </w:pPr>
            <w:r w:rsidRPr="003C7FC7">
              <w:rPr>
                <w:sz w:val="18"/>
                <w:szCs w:val="18"/>
              </w:rPr>
              <w:t>18</w:t>
            </w:r>
          </w:p>
        </w:tc>
      </w:tr>
      <w:tr w:rsidR="000B3EA5" w:rsidTr="00492602">
        <w:tc>
          <w:tcPr>
            <w:tcW w:w="567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0B3EA5" w:rsidRPr="00D31041" w:rsidRDefault="000B3EA5" w:rsidP="000B3AE5">
            <w:pPr>
              <w:pStyle w:val="NoSpacing"/>
              <w:rPr>
                <w:sz w:val="22"/>
                <w:szCs w:val="22"/>
              </w:rPr>
            </w:pPr>
            <w:r w:rsidRPr="00D31041">
              <w:rPr>
                <w:sz w:val="22"/>
                <w:szCs w:val="22"/>
              </w:rPr>
              <w:t xml:space="preserve">Итого по программе переселения </w:t>
            </w:r>
            <w:r>
              <w:rPr>
                <w:sz w:val="22"/>
                <w:szCs w:val="22"/>
              </w:rPr>
              <w:t>МО СП «Поселок Раменский»</w:t>
            </w:r>
            <w:r w:rsidRPr="00D31041">
              <w:rPr>
                <w:sz w:val="22"/>
                <w:szCs w:val="22"/>
              </w:rPr>
              <w:t xml:space="preserve"> в рамках которой предусмотрено финансирование за счет средств Фонда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3C7FC7">
              <w:rPr>
                <w:sz w:val="22"/>
                <w:szCs w:val="22"/>
              </w:rPr>
              <w:t>X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3C7FC7">
              <w:rPr>
                <w:sz w:val="22"/>
                <w:szCs w:val="22"/>
              </w:rPr>
              <w:t>X</w:t>
            </w:r>
          </w:p>
        </w:tc>
        <w:tc>
          <w:tcPr>
            <w:tcW w:w="66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3C7FC7">
              <w:rPr>
                <w:sz w:val="22"/>
                <w:szCs w:val="22"/>
              </w:rPr>
              <w:t>Х</w:t>
            </w:r>
          </w:p>
        </w:tc>
        <w:tc>
          <w:tcPr>
            <w:tcW w:w="685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3C7FC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3C7FC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B3EA5" w:rsidRPr="003C7FC7" w:rsidRDefault="000B3EA5" w:rsidP="000B3AE5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</w:t>
            </w:r>
          </w:p>
        </w:tc>
        <w:tc>
          <w:tcPr>
            <w:tcW w:w="814" w:type="dxa"/>
          </w:tcPr>
          <w:p w:rsidR="000B3EA5" w:rsidRPr="00877CE1" w:rsidRDefault="000B3EA5" w:rsidP="000B3AE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767,0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3C7FC7">
              <w:rPr>
                <w:sz w:val="22"/>
                <w:szCs w:val="22"/>
              </w:rPr>
              <w:t>X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3C7FC7">
              <w:rPr>
                <w:sz w:val="22"/>
                <w:szCs w:val="22"/>
              </w:rPr>
              <w:t>X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3C7FC7">
              <w:rPr>
                <w:sz w:val="22"/>
                <w:szCs w:val="22"/>
              </w:rPr>
              <w:t>X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 w:rsidRPr="003C7FC7">
              <w:rPr>
                <w:sz w:val="22"/>
                <w:szCs w:val="22"/>
              </w:rPr>
              <w:t>X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4" w:type="dxa"/>
          </w:tcPr>
          <w:p w:rsidR="000B3EA5" w:rsidRPr="00877CE1" w:rsidRDefault="000B3EA5" w:rsidP="000B3AE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0B3EA5" w:rsidTr="00492602">
        <w:tblPrEx>
          <w:tblBorders>
            <w:left w:val="none" w:sz="0" w:space="0" w:color="auto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0B3EA5" w:rsidRPr="003C7FC7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0B3EA5" w:rsidRPr="00D31041" w:rsidRDefault="000B3EA5" w:rsidP="000B3AE5">
            <w:pPr>
              <w:pStyle w:val="NoSpacing"/>
              <w:jc w:val="center"/>
              <w:rPr>
                <w:sz w:val="20"/>
                <w:szCs w:val="20"/>
              </w:rPr>
            </w:pPr>
            <w:r w:rsidRPr="00D31041">
              <w:rPr>
                <w:sz w:val="20"/>
                <w:szCs w:val="20"/>
              </w:rPr>
              <w:t>Калужская область, М</w:t>
            </w:r>
            <w:r>
              <w:rPr>
                <w:sz w:val="20"/>
                <w:szCs w:val="20"/>
              </w:rPr>
              <w:t xml:space="preserve">осальский </w:t>
            </w:r>
            <w:r w:rsidRPr="00D31041">
              <w:rPr>
                <w:sz w:val="20"/>
                <w:szCs w:val="20"/>
              </w:rPr>
              <w:t xml:space="preserve"> район,</w:t>
            </w:r>
          </w:p>
          <w:p w:rsidR="000B3EA5" w:rsidRDefault="000B3EA5" w:rsidP="000B3AE5">
            <w:pPr>
              <w:pStyle w:val="NoSpacing"/>
              <w:jc w:val="center"/>
            </w:pPr>
            <w:r>
              <w:rPr>
                <w:sz w:val="20"/>
                <w:szCs w:val="20"/>
              </w:rPr>
              <w:t>пос. Раменский, ул. Центральная, д.2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3C7FC7">
              <w:rPr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3C7FC7">
              <w:rPr>
                <w:sz w:val="20"/>
                <w:szCs w:val="20"/>
              </w:rPr>
              <w:t>X</w:t>
            </w:r>
          </w:p>
        </w:tc>
        <w:tc>
          <w:tcPr>
            <w:tcW w:w="66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5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3C7FC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3C7FC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B3EA5" w:rsidRPr="003C7FC7" w:rsidRDefault="000B3EA5" w:rsidP="000B3AE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767,0</w:t>
            </w:r>
          </w:p>
        </w:tc>
        <w:tc>
          <w:tcPr>
            <w:tcW w:w="814" w:type="dxa"/>
          </w:tcPr>
          <w:p w:rsidR="000B3EA5" w:rsidRPr="00877CE1" w:rsidRDefault="000B3EA5" w:rsidP="000B3AE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3C7FC7">
              <w:rPr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3C7FC7">
              <w:rPr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3C7FC7">
              <w:rPr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 w:rsidRPr="003C7FC7">
              <w:rPr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0B3EA5" w:rsidRPr="003C7FC7" w:rsidRDefault="000B3EA5" w:rsidP="004926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</w:tcPr>
          <w:p w:rsidR="000B3EA5" w:rsidRPr="00877CE1" w:rsidRDefault="000B3EA5" w:rsidP="000B3AE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</w:tbl>
    <w:p w:rsidR="000B3EA5" w:rsidRPr="00122973" w:rsidRDefault="000B3EA5" w:rsidP="00CC6EC0">
      <w:pPr>
        <w:rPr>
          <w:b/>
          <w:sz w:val="32"/>
          <w:szCs w:val="32"/>
        </w:rPr>
      </w:pPr>
    </w:p>
    <w:p w:rsidR="000B3EA5" w:rsidRDefault="000B3EA5"/>
    <w:sectPr w:rsidR="000B3EA5" w:rsidSect="00492602">
      <w:pgSz w:w="16838" w:h="11906" w:orient="landscape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6B1F"/>
    <w:multiLevelType w:val="hybridMultilevel"/>
    <w:tmpl w:val="14D47CF8"/>
    <w:lvl w:ilvl="0" w:tplc="A9EEA4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664524"/>
    <w:multiLevelType w:val="hybridMultilevel"/>
    <w:tmpl w:val="29B0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EC0"/>
    <w:rsid w:val="000001AF"/>
    <w:rsid w:val="000358E3"/>
    <w:rsid w:val="0004273B"/>
    <w:rsid w:val="0005679F"/>
    <w:rsid w:val="000920FB"/>
    <w:rsid w:val="000B3AE5"/>
    <w:rsid w:val="000B3EA5"/>
    <w:rsid w:val="000E7368"/>
    <w:rsid w:val="000F71DF"/>
    <w:rsid w:val="000F7298"/>
    <w:rsid w:val="00111BDD"/>
    <w:rsid w:val="00112DAF"/>
    <w:rsid w:val="00122973"/>
    <w:rsid w:val="00186EB1"/>
    <w:rsid w:val="001E7E85"/>
    <w:rsid w:val="00236770"/>
    <w:rsid w:val="00250339"/>
    <w:rsid w:val="002B580A"/>
    <w:rsid w:val="00322703"/>
    <w:rsid w:val="0039358B"/>
    <w:rsid w:val="003A4858"/>
    <w:rsid w:val="003C7FC7"/>
    <w:rsid w:val="00424019"/>
    <w:rsid w:val="00450D60"/>
    <w:rsid w:val="00454558"/>
    <w:rsid w:val="00492602"/>
    <w:rsid w:val="004B32BE"/>
    <w:rsid w:val="004B68BF"/>
    <w:rsid w:val="00517185"/>
    <w:rsid w:val="00543608"/>
    <w:rsid w:val="0056454D"/>
    <w:rsid w:val="00587D85"/>
    <w:rsid w:val="005D419E"/>
    <w:rsid w:val="0066089C"/>
    <w:rsid w:val="006A7CEA"/>
    <w:rsid w:val="006B6B8C"/>
    <w:rsid w:val="006B7A94"/>
    <w:rsid w:val="006D3632"/>
    <w:rsid w:val="006F7174"/>
    <w:rsid w:val="00714A9B"/>
    <w:rsid w:val="0075649E"/>
    <w:rsid w:val="00775AD7"/>
    <w:rsid w:val="007946D0"/>
    <w:rsid w:val="007C4178"/>
    <w:rsid w:val="007D57F6"/>
    <w:rsid w:val="00840BD1"/>
    <w:rsid w:val="00872983"/>
    <w:rsid w:val="00877CE1"/>
    <w:rsid w:val="008A610A"/>
    <w:rsid w:val="008D6A35"/>
    <w:rsid w:val="00912439"/>
    <w:rsid w:val="00966F09"/>
    <w:rsid w:val="00977405"/>
    <w:rsid w:val="00982FB4"/>
    <w:rsid w:val="00987F7E"/>
    <w:rsid w:val="009A1188"/>
    <w:rsid w:val="009B44D3"/>
    <w:rsid w:val="009C647A"/>
    <w:rsid w:val="00A26415"/>
    <w:rsid w:val="00A50D7E"/>
    <w:rsid w:val="00A76EFA"/>
    <w:rsid w:val="00A90021"/>
    <w:rsid w:val="00AE0D7F"/>
    <w:rsid w:val="00B2663B"/>
    <w:rsid w:val="00B51774"/>
    <w:rsid w:val="00B56F11"/>
    <w:rsid w:val="00BA10AA"/>
    <w:rsid w:val="00BB603E"/>
    <w:rsid w:val="00BC1054"/>
    <w:rsid w:val="00BF398E"/>
    <w:rsid w:val="00C45E84"/>
    <w:rsid w:val="00C47EB5"/>
    <w:rsid w:val="00C953A4"/>
    <w:rsid w:val="00CC6EC0"/>
    <w:rsid w:val="00CE1A6E"/>
    <w:rsid w:val="00D23E1E"/>
    <w:rsid w:val="00D31041"/>
    <w:rsid w:val="00D65FDF"/>
    <w:rsid w:val="00D6755A"/>
    <w:rsid w:val="00EA52B8"/>
    <w:rsid w:val="00EC4C22"/>
    <w:rsid w:val="00EC5E69"/>
    <w:rsid w:val="00F4268E"/>
    <w:rsid w:val="00F93E27"/>
    <w:rsid w:val="00FE3617"/>
    <w:rsid w:val="00FE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EC0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6EC0"/>
    <w:pPr>
      <w:keepNext/>
      <w:jc w:val="both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EC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6EC0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C6EC0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CC6EC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C6EC0"/>
    <w:pPr>
      <w:jc w:val="center"/>
    </w:pPr>
    <w:rPr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6EC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6EC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CC6E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EC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C6E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EC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C6EC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NoSpacing">
    <w:name w:val="No Spacing"/>
    <w:uiPriority w:val="99"/>
    <w:qFormat/>
    <w:rsid w:val="00CC6EC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C6EC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C6EC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C6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EC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9447CC7B1DAD73636F56999852B537270C897A24E32AD988761DBBCCA1554C83A6021A845A5557CD0F2D753BABCAL" TargetMode="External"/><Relationship Id="rId13" Type="http://schemas.openxmlformats.org/officeDocument/2006/relationships/hyperlink" Target="consultantplus://offline/ref=FF9447CC7B1DAD73636F56999852B537270F8B7724E52AD988761DBBCCA1554C91A65A16865B4B54C31A7B247EE61EB8BEDE906DAB989483A4C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9447CC7B1DAD73636F56999852B537270F8E7925E32AD988761DBBCCA1554C83A6021A845A5557CD0F2D753BABCAL" TargetMode="External"/><Relationship Id="rId12" Type="http://schemas.openxmlformats.org/officeDocument/2006/relationships/hyperlink" Target="consultantplus://offline/ref=FF9447CC7B1DAD73636F56999852B537270F8E7925E32AD988761DBBCCA1554C91A65A16865B4953CC1A7B247EE61EB8BEDE906DAB989483A4C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9447CC7B1DAD73636F56999852B537270C897A24E32AD988761DBBCCA1554C83A6021A845A5557CD0F2D753BABCAL" TargetMode="External"/><Relationship Id="rId11" Type="http://schemas.openxmlformats.org/officeDocument/2006/relationships/hyperlink" Target="consultantplus://offline/ref=FF9447CC7B1DAD73636F56999852B537270F8E7925E32AD988761DBBCCA1554C91A65A16865B4953CC1A7B247EE61EB8BEDE906DAB989483A4C9L" TargetMode="External"/><Relationship Id="rId5" Type="http://schemas.openxmlformats.org/officeDocument/2006/relationships/hyperlink" Target="consultantplus://offline/ref=FF9447CC7B1DAD73636F48948E3EEB392306D5722CE2208AD4211BEC93F15319D1E65C43D71F1E5AC91031753CAD11BABEACC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9447CC7B1DAD73636F56999852B537270C8F7B2FE42AD988761DBBCCA1554C83A6021A845A5557CD0F2D753BAB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9447CC7B1DAD73636F48948E3EEB392306D5722CE2208AD4211BEC93F15319D1E65C43D71F1E5AC91031753CAD11BABEACC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14</Pages>
  <Words>3303</Words>
  <Characters>18832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АДСС</cp:lastModifiedBy>
  <cp:revision>2</cp:revision>
  <cp:lastPrinted>2021-02-08T12:52:00Z</cp:lastPrinted>
  <dcterms:created xsi:type="dcterms:W3CDTF">2021-02-08T12:55:00Z</dcterms:created>
  <dcterms:modified xsi:type="dcterms:W3CDTF">2021-02-08T12:55:00Z</dcterms:modified>
</cp:coreProperties>
</file>