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D8" w:rsidRDefault="00433CD8" w:rsidP="005276B0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B64BA5" w:rsidRPr="008B4CDA" w:rsidRDefault="00B64BA5" w:rsidP="00B64B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B64BA5" w:rsidRPr="008B4CDA" w:rsidRDefault="00B64BA5" w:rsidP="00B64B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ДРАКИНСКОГО  СЕЛЬСКОГО  ПОСЕЛЕНИЯ</w:t>
      </w:r>
    </w:p>
    <w:p w:rsidR="00B64BA5" w:rsidRPr="008B4CDA" w:rsidRDefault="00B64BA5" w:rsidP="00B64B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B64BA5" w:rsidRPr="008B4CDA" w:rsidRDefault="00B64BA5" w:rsidP="00B64BA5">
      <w:pPr>
        <w:pBdr>
          <w:bottom w:val="single" w:sz="6" w:space="0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B4CDA">
        <w:rPr>
          <w:rFonts w:ascii="Times New Roman" w:hAnsi="Times New Roman"/>
          <w:b/>
          <w:sz w:val="28"/>
          <w:szCs w:val="28"/>
        </w:rPr>
        <w:t>ВОРОНЕЖСКОЙ      ОБЛАСТИ</w:t>
      </w:r>
    </w:p>
    <w:p w:rsidR="00B64BA5" w:rsidRPr="003B22F1" w:rsidRDefault="00B64BA5" w:rsidP="00B64BA5">
      <w:pPr>
        <w:tabs>
          <w:tab w:val="left" w:pos="4155"/>
        </w:tabs>
        <w:rPr>
          <w:rFonts w:ascii="Times New Roman" w:hAnsi="Times New Roman"/>
        </w:rPr>
      </w:pPr>
    </w:p>
    <w:p w:rsidR="00B64BA5" w:rsidRPr="008B4CDA" w:rsidRDefault="00B64BA5" w:rsidP="00B64BA5">
      <w:pPr>
        <w:tabs>
          <w:tab w:val="left" w:pos="4155"/>
        </w:tabs>
        <w:jc w:val="center"/>
        <w:rPr>
          <w:rFonts w:ascii="Times New Roman" w:hAnsi="Times New Roman"/>
          <w:b/>
          <w:sz w:val="36"/>
          <w:szCs w:val="36"/>
        </w:rPr>
      </w:pPr>
      <w:r w:rsidRPr="008B4CDA">
        <w:rPr>
          <w:rFonts w:ascii="Times New Roman" w:hAnsi="Times New Roman"/>
          <w:b/>
          <w:sz w:val="36"/>
          <w:szCs w:val="36"/>
        </w:rPr>
        <w:t>РЕШЕНИЕ</w:t>
      </w:r>
    </w:p>
    <w:p w:rsidR="00B64BA5" w:rsidRPr="003B22F1" w:rsidRDefault="00B64BA5" w:rsidP="00B64BA5">
      <w:pPr>
        <w:tabs>
          <w:tab w:val="left" w:pos="4155"/>
        </w:tabs>
        <w:rPr>
          <w:rFonts w:ascii="Times New Roman" w:hAnsi="Times New Roman"/>
          <w:b/>
        </w:rPr>
      </w:pPr>
    </w:p>
    <w:p w:rsidR="00B64BA5" w:rsidRPr="003B22F1" w:rsidRDefault="00B64BA5" w:rsidP="00B64BA5">
      <w:pPr>
        <w:tabs>
          <w:tab w:val="left" w:pos="4155"/>
        </w:tabs>
        <w:rPr>
          <w:rFonts w:ascii="Times New Roman" w:hAnsi="Times New Roman"/>
          <w:b/>
        </w:rPr>
      </w:pPr>
    </w:p>
    <w:p w:rsidR="00B64BA5" w:rsidRPr="00FD1E80" w:rsidRDefault="00B64BA5" w:rsidP="00B64BA5">
      <w:pPr>
        <w:tabs>
          <w:tab w:val="left" w:pos="4155"/>
        </w:tabs>
        <w:rPr>
          <w:rFonts w:ascii="Times New Roman" w:hAnsi="Times New Roman"/>
          <w:u w:val="single"/>
        </w:rPr>
      </w:pPr>
      <w:r w:rsidRPr="00FD1E80">
        <w:rPr>
          <w:rFonts w:ascii="Times New Roman" w:hAnsi="Times New Roman"/>
          <w:u w:val="single"/>
        </w:rPr>
        <w:t xml:space="preserve">от  « </w:t>
      </w:r>
      <w:r w:rsidR="00FD1E80" w:rsidRPr="00FD1E80">
        <w:rPr>
          <w:rFonts w:ascii="Times New Roman" w:hAnsi="Times New Roman"/>
          <w:u w:val="single"/>
        </w:rPr>
        <w:t>02</w:t>
      </w:r>
      <w:r w:rsidRPr="00FD1E80">
        <w:rPr>
          <w:rFonts w:ascii="Times New Roman" w:hAnsi="Times New Roman"/>
          <w:u w:val="single"/>
        </w:rPr>
        <w:t xml:space="preserve">   »  </w:t>
      </w:r>
      <w:r w:rsidR="00FD1E80" w:rsidRPr="00FD1E80">
        <w:rPr>
          <w:rFonts w:ascii="Times New Roman" w:hAnsi="Times New Roman"/>
          <w:u w:val="single"/>
        </w:rPr>
        <w:t>ок</w:t>
      </w:r>
      <w:r w:rsidRPr="00FD1E80">
        <w:rPr>
          <w:rFonts w:ascii="Times New Roman" w:hAnsi="Times New Roman"/>
          <w:u w:val="single"/>
        </w:rPr>
        <w:t>тября  2023 г.    №__</w:t>
      </w:r>
      <w:r w:rsidR="00FD1E80" w:rsidRPr="00FD1E80">
        <w:rPr>
          <w:rFonts w:ascii="Times New Roman" w:hAnsi="Times New Roman"/>
          <w:u w:val="single"/>
        </w:rPr>
        <w:t>141</w:t>
      </w:r>
      <w:r w:rsidRPr="00FD1E80">
        <w:rPr>
          <w:rFonts w:ascii="Times New Roman" w:hAnsi="Times New Roman"/>
          <w:u w:val="single"/>
        </w:rPr>
        <w:t xml:space="preserve">__ </w:t>
      </w:r>
    </w:p>
    <w:p w:rsidR="00B64BA5" w:rsidRPr="004A35A3" w:rsidRDefault="00B64BA5" w:rsidP="00B64BA5">
      <w:pPr>
        <w:tabs>
          <w:tab w:val="left" w:pos="4155"/>
        </w:tabs>
        <w:rPr>
          <w:rFonts w:ascii="Times New Roman" w:hAnsi="Times New Roman"/>
          <w:sz w:val="18"/>
          <w:szCs w:val="18"/>
        </w:rPr>
      </w:pPr>
      <w:r w:rsidRPr="00CE60BC">
        <w:rPr>
          <w:rFonts w:ascii="Times New Roman" w:hAnsi="Times New Roman"/>
          <w:sz w:val="18"/>
          <w:szCs w:val="18"/>
        </w:rPr>
        <w:t xml:space="preserve">          с. Дракино</w:t>
      </w:r>
    </w:p>
    <w:p w:rsidR="00B64BA5" w:rsidRDefault="00B64BA5" w:rsidP="00B64BA5">
      <w:pPr>
        <w:tabs>
          <w:tab w:val="left" w:pos="0"/>
        </w:tabs>
        <w:rPr>
          <w:rFonts w:ascii="Times New Roman" w:hAnsi="Times New Roman"/>
        </w:rPr>
      </w:pPr>
    </w:p>
    <w:p w:rsidR="00B64BA5" w:rsidRDefault="00B64BA5" w:rsidP="00B64BA5">
      <w:pPr>
        <w:tabs>
          <w:tab w:val="left" w:pos="0"/>
        </w:tabs>
        <w:rPr>
          <w:rFonts w:ascii="Times New Roman" w:hAnsi="Times New Roman"/>
        </w:rPr>
      </w:pPr>
    </w:p>
    <w:p w:rsidR="00B64BA5" w:rsidRPr="00E325F1" w:rsidRDefault="00B64BA5" w:rsidP="000E6CE2">
      <w:pPr>
        <w:tabs>
          <w:tab w:val="left" w:pos="0"/>
        </w:tabs>
        <w:ind w:firstLine="0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B64BA5" w:rsidRPr="00E325F1" w:rsidRDefault="00B64BA5" w:rsidP="000E6CE2">
      <w:pPr>
        <w:tabs>
          <w:tab w:val="left" w:pos="0"/>
        </w:tabs>
        <w:ind w:firstLine="0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Решение  Совета народных депутатов</w:t>
      </w:r>
    </w:p>
    <w:p w:rsidR="00B64BA5" w:rsidRPr="00E325F1" w:rsidRDefault="00B64BA5" w:rsidP="000E6CE2">
      <w:pPr>
        <w:tabs>
          <w:tab w:val="left" w:pos="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Дракинского</w:t>
      </w:r>
      <w:r w:rsidRPr="00E325F1">
        <w:rPr>
          <w:rFonts w:ascii="Times New Roman" w:hAnsi="Times New Roman"/>
          <w:b/>
        </w:rPr>
        <w:t xml:space="preserve"> сельского поселения</w:t>
      </w:r>
    </w:p>
    <w:p w:rsidR="00B64BA5" w:rsidRPr="00E325F1" w:rsidRDefault="00B64BA5" w:rsidP="000E6CE2">
      <w:pPr>
        <w:ind w:firstLine="0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B64BA5" w:rsidRPr="00E325F1" w:rsidRDefault="00B64BA5" w:rsidP="000E6CE2">
      <w:pPr>
        <w:tabs>
          <w:tab w:val="left" w:pos="0"/>
        </w:tabs>
        <w:ind w:firstLine="0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Воронежской  </w:t>
      </w:r>
      <w:r w:rsidRPr="00DE128B">
        <w:rPr>
          <w:rFonts w:ascii="Times New Roman" w:hAnsi="Times New Roman"/>
          <w:b/>
        </w:rPr>
        <w:t>области  №</w:t>
      </w:r>
      <w:r>
        <w:rPr>
          <w:rFonts w:ascii="Times New Roman" w:hAnsi="Times New Roman"/>
          <w:b/>
        </w:rPr>
        <w:t>110</w:t>
      </w:r>
      <w:r w:rsidRPr="00DE128B">
        <w:rPr>
          <w:rFonts w:ascii="Times New Roman" w:hAnsi="Times New Roman"/>
          <w:b/>
        </w:rPr>
        <w:t xml:space="preserve"> от 2</w:t>
      </w:r>
      <w:r>
        <w:rPr>
          <w:rFonts w:ascii="Times New Roman" w:hAnsi="Times New Roman"/>
          <w:b/>
        </w:rPr>
        <w:t>9</w:t>
      </w:r>
      <w:r w:rsidRPr="00DE128B">
        <w:rPr>
          <w:rFonts w:ascii="Times New Roman" w:hAnsi="Times New Roman"/>
          <w:b/>
        </w:rPr>
        <w:t>.12.202</w:t>
      </w:r>
      <w:r>
        <w:rPr>
          <w:rFonts w:ascii="Times New Roman" w:hAnsi="Times New Roman"/>
          <w:b/>
        </w:rPr>
        <w:t>2г.</w:t>
      </w:r>
    </w:p>
    <w:p w:rsidR="00B64BA5" w:rsidRPr="00E325F1" w:rsidRDefault="00B64BA5" w:rsidP="000E6CE2">
      <w:pPr>
        <w:tabs>
          <w:tab w:val="left" w:pos="4155"/>
        </w:tabs>
        <w:ind w:firstLine="0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>
        <w:rPr>
          <w:rFonts w:ascii="Times New Roman" w:hAnsi="Times New Roman"/>
          <w:b/>
          <w:bCs/>
        </w:rPr>
        <w:t xml:space="preserve">Дракинского </w:t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B64BA5" w:rsidRPr="00E325F1" w:rsidRDefault="000E6CE2" w:rsidP="000E6CE2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B64BA5" w:rsidRPr="00E325F1">
        <w:rPr>
          <w:rFonts w:ascii="Times New Roman" w:hAnsi="Times New Roman"/>
          <w:bCs w:val="0"/>
          <w:sz w:val="24"/>
          <w:szCs w:val="24"/>
        </w:rPr>
        <w:t>поселения  Лискинского муниципального</w:t>
      </w:r>
    </w:p>
    <w:p w:rsidR="00B64BA5" w:rsidRDefault="000E6CE2" w:rsidP="000E6CE2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B64BA5"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 w:rsidR="00B64BA5">
        <w:rPr>
          <w:rFonts w:ascii="Times New Roman" w:hAnsi="Times New Roman"/>
          <w:bCs w:val="0"/>
          <w:sz w:val="24"/>
          <w:szCs w:val="24"/>
        </w:rPr>
        <w:t>2023</w:t>
      </w:r>
      <w:r w:rsidR="00B64BA5" w:rsidRPr="00E325F1">
        <w:rPr>
          <w:rFonts w:ascii="Times New Roman" w:hAnsi="Times New Roman"/>
          <w:bCs w:val="0"/>
          <w:sz w:val="24"/>
          <w:szCs w:val="24"/>
        </w:rPr>
        <w:t xml:space="preserve"> год</w:t>
      </w:r>
    </w:p>
    <w:p w:rsidR="00B64BA5" w:rsidRDefault="00B64BA5" w:rsidP="000E6CE2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25F1">
        <w:rPr>
          <w:rFonts w:ascii="Times New Roman" w:hAnsi="Times New Roman"/>
          <w:sz w:val="24"/>
          <w:szCs w:val="24"/>
        </w:rPr>
        <w:t>и на плановый период</w:t>
      </w:r>
      <w:r>
        <w:rPr>
          <w:rFonts w:ascii="Times New Roman" w:hAnsi="Times New Roman"/>
          <w:sz w:val="24"/>
          <w:szCs w:val="24"/>
        </w:rPr>
        <w:t xml:space="preserve"> 2024</w:t>
      </w:r>
      <w:r w:rsidRPr="00E325F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2025</w:t>
      </w:r>
      <w:r w:rsidRPr="00E325F1">
        <w:rPr>
          <w:rFonts w:ascii="Times New Roman" w:hAnsi="Times New Roman"/>
          <w:sz w:val="24"/>
          <w:szCs w:val="24"/>
        </w:rPr>
        <w:t xml:space="preserve"> годов</w:t>
      </w:r>
      <w:r w:rsidRPr="00374CFC">
        <w:rPr>
          <w:rFonts w:ascii="Times New Roman" w:hAnsi="Times New Roman"/>
          <w:b w:val="0"/>
        </w:rPr>
        <w:t>»</w:t>
      </w:r>
    </w:p>
    <w:p w:rsidR="00B64BA5" w:rsidRDefault="00B64BA5" w:rsidP="000E6CE2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B64BA5" w:rsidRPr="00E2030A" w:rsidRDefault="00B64BA5" w:rsidP="00B64BA5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B64BA5" w:rsidRPr="00E2030A" w:rsidRDefault="00B64BA5" w:rsidP="00B64BA5">
      <w:pPr>
        <w:ind w:firstLine="709"/>
        <w:contextualSpacing/>
        <w:rPr>
          <w:rFonts w:ascii="Times New Roman" w:hAnsi="Times New Roman"/>
        </w:rPr>
      </w:pPr>
    </w:p>
    <w:p w:rsidR="00B64BA5" w:rsidRPr="0098789D" w:rsidRDefault="00B64BA5" w:rsidP="000E6CE2">
      <w:pPr>
        <w:spacing w:line="276" w:lineRule="auto"/>
        <w:ind w:firstLine="709"/>
        <w:contextualSpacing/>
        <w:rPr>
          <w:rFonts w:ascii="Times New Roman" w:hAnsi="Times New Roman"/>
        </w:rPr>
      </w:pPr>
      <w:r w:rsidRPr="0098789D">
        <w:rPr>
          <w:rFonts w:ascii="Times New Roman" w:hAnsi="Times New Roman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789D">
          <w:rPr>
            <w:rFonts w:ascii="Times New Roman" w:hAnsi="Times New Roman"/>
          </w:rPr>
          <w:t>2003 г</w:t>
        </w:r>
      </w:smartTag>
      <w:r w:rsidRPr="0098789D">
        <w:rPr>
          <w:rFonts w:ascii="Times New Roman" w:hAnsi="Times New Roman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Воронежской области, Положения «О бюджетном процессе в Высокинском сельском поселении Лискинского муниципального района Воронежской области», утвержденного Решением Совета народных депутатов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Воронежской </w:t>
      </w:r>
      <w:r w:rsidRPr="00DE128B">
        <w:rPr>
          <w:rFonts w:ascii="Times New Roman" w:hAnsi="Times New Roman"/>
        </w:rPr>
        <w:t xml:space="preserve">области </w:t>
      </w:r>
      <w:r w:rsidRPr="000F1088">
        <w:rPr>
          <w:rFonts w:ascii="Times New Roman" w:hAnsi="Times New Roman"/>
        </w:rPr>
        <w:t>от 05.03.2022г. № 86</w:t>
      </w:r>
      <w:r w:rsidRPr="0098789D">
        <w:rPr>
          <w:rFonts w:ascii="Times New Roman" w:hAnsi="Times New Roman"/>
        </w:rPr>
        <w:t xml:space="preserve"> в целях осуществления бюджетного процесса в </w:t>
      </w:r>
      <w:r>
        <w:rPr>
          <w:rFonts w:ascii="Times New Roman" w:hAnsi="Times New Roman"/>
        </w:rPr>
        <w:t>Дракинском</w:t>
      </w:r>
      <w:r w:rsidRPr="0098789D">
        <w:rPr>
          <w:rFonts w:ascii="Times New Roman" w:hAnsi="Times New Roman"/>
        </w:rPr>
        <w:t xml:space="preserve"> сельском поселении Лискинского муниципального района Воронежской области в 2022 году Совет народных депутатов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Воронежской области</w:t>
      </w:r>
    </w:p>
    <w:p w:rsidR="00B64BA5" w:rsidRPr="0098789D" w:rsidRDefault="00B64BA5" w:rsidP="000E6CE2">
      <w:pPr>
        <w:spacing w:line="276" w:lineRule="auto"/>
        <w:ind w:firstLine="709"/>
        <w:contextualSpacing/>
        <w:rPr>
          <w:rFonts w:ascii="Times New Roman" w:hAnsi="Times New Roman"/>
        </w:rPr>
      </w:pPr>
    </w:p>
    <w:p w:rsidR="00B64BA5" w:rsidRPr="0098789D" w:rsidRDefault="00B64BA5" w:rsidP="000E6CE2">
      <w:pPr>
        <w:spacing w:line="276" w:lineRule="auto"/>
        <w:ind w:firstLine="709"/>
        <w:contextualSpacing/>
        <w:rPr>
          <w:rFonts w:ascii="Times New Roman" w:hAnsi="Times New Roman"/>
          <w:b/>
        </w:rPr>
      </w:pPr>
      <w:r w:rsidRPr="0098789D">
        <w:rPr>
          <w:rFonts w:ascii="Times New Roman" w:hAnsi="Times New Roman"/>
          <w:b/>
        </w:rPr>
        <w:t xml:space="preserve">Р Е Ш И Л: </w:t>
      </w:r>
    </w:p>
    <w:p w:rsidR="00B64BA5" w:rsidRPr="0098789D" w:rsidRDefault="00B64BA5" w:rsidP="000E6CE2">
      <w:pPr>
        <w:spacing w:line="276" w:lineRule="auto"/>
        <w:ind w:firstLine="709"/>
        <w:contextualSpacing/>
        <w:rPr>
          <w:rFonts w:ascii="Times New Roman" w:hAnsi="Times New Roman"/>
          <w:b/>
        </w:rPr>
      </w:pPr>
    </w:p>
    <w:p w:rsidR="00B64BA5" w:rsidRDefault="00B64BA5" w:rsidP="000E6CE2">
      <w:pPr>
        <w:tabs>
          <w:tab w:val="left" w:pos="0"/>
        </w:tabs>
        <w:spacing w:line="276" w:lineRule="auto"/>
        <w:ind w:firstLine="284"/>
        <w:rPr>
          <w:rFonts w:ascii="Times New Roman" w:hAnsi="Times New Roman"/>
        </w:rPr>
      </w:pPr>
      <w:r w:rsidRPr="0098789D">
        <w:rPr>
          <w:rFonts w:ascii="Times New Roman" w:hAnsi="Times New Roman"/>
          <w:b/>
        </w:rPr>
        <w:t xml:space="preserve">        1.  </w:t>
      </w:r>
      <w:r w:rsidRPr="0098789D">
        <w:rPr>
          <w:rFonts w:ascii="Times New Roman" w:hAnsi="Times New Roman"/>
        </w:rPr>
        <w:t xml:space="preserve">Внести в Решение Совета народных депутатов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</w:t>
      </w:r>
      <w:r w:rsidRPr="00DE128B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9</w:t>
      </w:r>
      <w:r w:rsidRPr="00DE128B">
        <w:rPr>
          <w:rFonts w:ascii="Times New Roman" w:hAnsi="Times New Roman"/>
        </w:rPr>
        <w:t xml:space="preserve"> декабря  202</w:t>
      </w:r>
      <w:r>
        <w:rPr>
          <w:rFonts w:ascii="Times New Roman" w:hAnsi="Times New Roman"/>
        </w:rPr>
        <w:t>2</w:t>
      </w:r>
      <w:r w:rsidRPr="00DE128B">
        <w:rPr>
          <w:rFonts w:ascii="Times New Roman" w:hAnsi="Times New Roman"/>
        </w:rPr>
        <w:t xml:space="preserve"> года</w:t>
      </w:r>
      <w:r w:rsidRPr="0098789D">
        <w:rPr>
          <w:rFonts w:ascii="Times New Roman" w:hAnsi="Times New Roman"/>
        </w:rPr>
        <w:t xml:space="preserve"> </w:t>
      </w:r>
      <w:r w:rsidRPr="00DE128B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110 </w:t>
      </w:r>
      <w:r w:rsidRPr="0098789D">
        <w:rPr>
          <w:rFonts w:ascii="Times New Roman" w:hAnsi="Times New Roman"/>
        </w:rPr>
        <w:t xml:space="preserve">« О бюджете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/>
        </w:rPr>
        <w:t>3</w:t>
      </w:r>
      <w:r w:rsidRPr="0098789D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98789D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98789D">
        <w:rPr>
          <w:rFonts w:ascii="Times New Roman" w:hAnsi="Times New Roman"/>
        </w:rPr>
        <w:t xml:space="preserve"> годов» (далее - Решение) следующие дополнения и изменения:</w:t>
      </w:r>
    </w:p>
    <w:p w:rsidR="00B64BA5" w:rsidRPr="0098789D" w:rsidRDefault="00B64BA5" w:rsidP="000E6CE2">
      <w:pPr>
        <w:tabs>
          <w:tab w:val="left" w:pos="0"/>
        </w:tabs>
        <w:spacing w:line="276" w:lineRule="auto"/>
        <w:ind w:firstLine="284"/>
        <w:rPr>
          <w:rFonts w:ascii="Times New Roman" w:hAnsi="Times New Roman"/>
        </w:rPr>
      </w:pPr>
    </w:p>
    <w:p w:rsidR="00B64BA5" w:rsidRDefault="00B64BA5" w:rsidP="000E6CE2">
      <w:pPr>
        <w:tabs>
          <w:tab w:val="left" w:pos="0"/>
        </w:tabs>
        <w:spacing w:line="276" w:lineRule="auto"/>
        <w:ind w:firstLine="284"/>
        <w:rPr>
          <w:rFonts w:ascii="Times New Roman" w:hAnsi="Times New Roman"/>
        </w:rPr>
      </w:pPr>
      <w:r w:rsidRPr="000763BA">
        <w:rPr>
          <w:rFonts w:ascii="Times New Roman" w:hAnsi="Times New Roman"/>
        </w:rPr>
        <w:t>1.1</w:t>
      </w:r>
      <w:r w:rsidRPr="0098789D">
        <w:rPr>
          <w:rFonts w:ascii="Times New Roman" w:hAnsi="Times New Roman"/>
        </w:rPr>
        <w:t xml:space="preserve">. Часть 1 статьи 1 изложить в новой редакции: </w:t>
      </w:r>
    </w:p>
    <w:p w:rsidR="00B64BA5" w:rsidRPr="0098789D" w:rsidRDefault="00B64BA5" w:rsidP="000E6CE2">
      <w:pPr>
        <w:tabs>
          <w:tab w:val="left" w:pos="0"/>
        </w:tabs>
        <w:spacing w:line="276" w:lineRule="auto"/>
        <w:ind w:firstLine="284"/>
        <w:rPr>
          <w:rFonts w:ascii="Times New Roman" w:hAnsi="Times New Roman"/>
        </w:rPr>
      </w:pPr>
    </w:p>
    <w:p w:rsidR="00B64BA5" w:rsidRPr="00952017" w:rsidRDefault="00B64BA5" w:rsidP="000E6CE2">
      <w:pPr>
        <w:spacing w:line="276" w:lineRule="auto"/>
        <w:ind w:firstLine="709"/>
        <w:contextualSpacing/>
        <w:rPr>
          <w:rFonts w:ascii="Times New Roman" w:hAnsi="Times New Roman"/>
        </w:rPr>
      </w:pPr>
      <w:r w:rsidRPr="0098789D">
        <w:rPr>
          <w:rFonts w:ascii="Times New Roman" w:hAnsi="Times New Roman"/>
          <w:b/>
        </w:rPr>
        <w:t>«</w:t>
      </w:r>
      <w:r w:rsidRPr="00952017">
        <w:rPr>
          <w:rFonts w:ascii="Times New Roman" w:hAnsi="Times New Roman"/>
        </w:rPr>
        <w:t>1. Утвердить основные характеристики бюджета Дракинского сельского поселения Лискинского муниципального района Воронежской области  на</w:t>
      </w:r>
      <w:r>
        <w:rPr>
          <w:rFonts w:ascii="Times New Roman" w:hAnsi="Times New Roman"/>
        </w:rPr>
        <w:t xml:space="preserve"> </w:t>
      </w:r>
      <w:r w:rsidRPr="00952017">
        <w:rPr>
          <w:rFonts w:ascii="Times New Roman" w:hAnsi="Times New Roman"/>
        </w:rPr>
        <w:t xml:space="preserve">2023  год: </w:t>
      </w:r>
    </w:p>
    <w:p w:rsidR="00B64BA5" w:rsidRPr="00952017" w:rsidRDefault="00B64BA5" w:rsidP="000E6CE2">
      <w:pPr>
        <w:spacing w:line="276" w:lineRule="auto"/>
        <w:ind w:firstLine="709"/>
        <w:contextualSpacing/>
        <w:rPr>
          <w:rFonts w:ascii="Times New Roman" w:hAnsi="Times New Roman"/>
        </w:rPr>
      </w:pPr>
      <w:r w:rsidRPr="00952017">
        <w:rPr>
          <w:rFonts w:ascii="Times New Roman" w:hAnsi="Times New Roman"/>
        </w:rPr>
        <w:lastRenderedPageBreak/>
        <w:t xml:space="preserve">1) прогнозируемый общий объем доходов бюджета Дракинского сельского поселения Лискинского муниципального района Воронежской области  в сумме </w:t>
      </w:r>
      <w:r>
        <w:rPr>
          <w:rFonts w:ascii="Times New Roman" w:hAnsi="Times New Roman"/>
          <w:b/>
        </w:rPr>
        <w:t>19474,1</w:t>
      </w:r>
      <w:r w:rsidRPr="00952017">
        <w:rPr>
          <w:rFonts w:ascii="Times New Roman" w:hAnsi="Times New Roman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/>
          <w:b/>
        </w:rPr>
        <w:t>14335,1</w:t>
      </w:r>
      <w:r w:rsidRPr="00952017">
        <w:rPr>
          <w:rFonts w:ascii="Times New Roman" w:hAnsi="Times New Roman"/>
        </w:rPr>
        <w:t xml:space="preserve"> тыс. рублей, из них объём межбюджетных трансфертов, получаемых из областного бюджета в сумме </w:t>
      </w:r>
      <w:r>
        <w:rPr>
          <w:rFonts w:ascii="Times New Roman" w:hAnsi="Times New Roman"/>
          <w:b/>
        </w:rPr>
        <w:t>4809,2</w:t>
      </w:r>
      <w:r w:rsidRPr="00952017">
        <w:rPr>
          <w:rFonts w:ascii="Times New Roman" w:hAnsi="Times New Roman"/>
        </w:rPr>
        <w:t xml:space="preserve"> тыс. рублей, из районного бюджета в сумме </w:t>
      </w:r>
      <w:r>
        <w:rPr>
          <w:rFonts w:ascii="Times New Roman" w:hAnsi="Times New Roman"/>
          <w:b/>
        </w:rPr>
        <w:t xml:space="preserve">9525,9 </w:t>
      </w:r>
      <w:r w:rsidRPr="00952017">
        <w:rPr>
          <w:rFonts w:ascii="Times New Roman" w:hAnsi="Times New Roman"/>
        </w:rPr>
        <w:t xml:space="preserve"> тыс. рублей;</w:t>
      </w:r>
    </w:p>
    <w:p w:rsidR="00B64BA5" w:rsidRPr="00952017" w:rsidRDefault="00B64BA5" w:rsidP="000E6CE2">
      <w:pPr>
        <w:spacing w:line="276" w:lineRule="auto"/>
        <w:ind w:firstLine="709"/>
        <w:contextualSpacing/>
        <w:rPr>
          <w:rFonts w:ascii="Times New Roman" w:hAnsi="Times New Roman"/>
        </w:rPr>
      </w:pPr>
      <w:r w:rsidRPr="00952017">
        <w:rPr>
          <w:rFonts w:ascii="Times New Roman" w:hAnsi="Times New Roman"/>
        </w:rPr>
        <w:t xml:space="preserve">2) общий объем расходов бюджета Дракинского сельского поселения Лискинского муниципального района Воронежской области   в сумме </w:t>
      </w:r>
      <w:r>
        <w:rPr>
          <w:rFonts w:ascii="Times New Roman" w:hAnsi="Times New Roman"/>
          <w:b/>
        </w:rPr>
        <w:t>19508,1</w:t>
      </w:r>
      <w:r w:rsidRPr="00952017">
        <w:rPr>
          <w:rFonts w:ascii="Times New Roman" w:hAnsi="Times New Roman"/>
        </w:rPr>
        <w:t xml:space="preserve"> тыс. рублей;</w:t>
      </w:r>
    </w:p>
    <w:p w:rsidR="00B64BA5" w:rsidRPr="00952017" w:rsidRDefault="00B64BA5" w:rsidP="000E6CE2">
      <w:pPr>
        <w:spacing w:line="276" w:lineRule="auto"/>
        <w:ind w:firstLine="709"/>
        <w:contextualSpacing/>
        <w:rPr>
          <w:rFonts w:ascii="Times New Roman" w:hAnsi="Times New Roman"/>
        </w:rPr>
      </w:pPr>
      <w:r w:rsidRPr="00952017">
        <w:rPr>
          <w:rFonts w:ascii="Times New Roman" w:hAnsi="Times New Roman"/>
        </w:rPr>
        <w:t xml:space="preserve">3) прогнозируемый дефицит бюджета Дракинского сельского поселения Лискинского муниципального района Воронежской области  в сумме </w:t>
      </w:r>
      <w:r>
        <w:rPr>
          <w:rFonts w:ascii="Times New Roman" w:hAnsi="Times New Roman"/>
          <w:b/>
        </w:rPr>
        <w:t>34</w:t>
      </w:r>
      <w:r w:rsidRPr="006426FC">
        <w:rPr>
          <w:rFonts w:ascii="Times New Roman" w:hAnsi="Times New Roman"/>
          <w:b/>
        </w:rPr>
        <w:t>,0</w:t>
      </w:r>
      <w:r w:rsidRPr="00952017">
        <w:rPr>
          <w:rFonts w:ascii="Times New Roman" w:hAnsi="Times New Roman"/>
        </w:rPr>
        <w:t xml:space="preserve"> тыс. рублей;</w:t>
      </w:r>
    </w:p>
    <w:p w:rsidR="00B64BA5" w:rsidRPr="00952017" w:rsidRDefault="00B64BA5" w:rsidP="000E6CE2">
      <w:pPr>
        <w:spacing w:line="276" w:lineRule="auto"/>
        <w:ind w:firstLine="709"/>
        <w:contextualSpacing/>
        <w:rPr>
          <w:rFonts w:ascii="Times New Roman" w:hAnsi="Times New Roman"/>
        </w:rPr>
      </w:pPr>
      <w:r w:rsidRPr="00952017">
        <w:rPr>
          <w:rFonts w:ascii="Times New Roman" w:hAnsi="Times New Roman"/>
        </w:rPr>
        <w:t>4) источники внутреннего финансирования дефицита бюджета Дракинского сельского поселения Лискинского муниципального района Воронежской области  на</w:t>
      </w:r>
      <w:r>
        <w:rPr>
          <w:rFonts w:ascii="Times New Roman" w:hAnsi="Times New Roman"/>
        </w:rPr>
        <w:t xml:space="preserve"> </w:t>
      </w:r>
      <w:r w:rsidRPr="00952017">
        <w:rPr>
          <w:rFonts w:ascii="Times New Roman" w:hAnsi="Times New Roman"/>
        </w:rPr>
        <w:t>2023  год и на плановый период 2024  и 2025 годов, согласно приложению №</w:t>
      </w:r>
      <w:r w:rsidRPr="006426FC">
        <w:rPr>
          <w:rFonts w:ascii="Times New Roman" w:hAnsi="Times New Roman"/>
        </w:rPr>
        <w:t>1</w:t>
      </w:r>
      <w:r w:rsidRPr="00952017">
        <w:rPr>
          <w:rFonts w:ascii="Times New Roman" w:hAnsi="Times New Roman"/>
        </w:rPr>
        <w:t xml:space="preserve"> к настоящему Решению.</w:t>
      </w:r>
      <w:r>
        <w:rPr>
          <w:rFonts w:ascii="Times New Roman" w:hAnsi="Times New Roman"/>
        </w:rPr>
        <w:t>»</w:t>
      </w:r>
    </w:p>
    <w:p w:rsidR="00B64BA5" w:rsidRDefault="00B64BA5" w:rsidP="000E6CE2">
      <w:pPr>
        <w:spacing w:line="276" w:lineRule="auto"/>
        <w:ind w:firstLine="284"/>
        <w:rPr>
          <w:rFonts w:ascii="Times New Roman" w:hAnsi="Times New Roman"/>
        </w:rPr>
      </w:pPr>
    </w:p>
    <w:p w:rsidR="00B64BA5" w:rsidRDefault="00B64BA5" w:rsidP="000E6CE2">
      <w:pPr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6A3FBA">
        <w:rPr>
          <w:rFonts w:ascii="Times New Roman" w:hAnsi="Times New Roman"/>
        </w:rPr>
        <w:t>П</w:t>
      </w:r>
      <w:r w:rsidRPr="0098789D">
        <w:rPr>
          <w:rFonts w:ascii="Times New Roman" w:hAnsi="Times New Roman"/>
        </w:rPr>
        <w:t>риложение  №1 «</w:t>
      </w:r>
      <w:r w:rsidRPr="0098789D">
        <w:rPr>
          <w:rFonts w:ascii="Times New Roman" w:hAnsi="Times New Roman"/>
          <w:bCs/>
        </w:rPr>
        <w:t xml:space="preserve">Источники внутреннего финансирования дефицита  бюджета  </w:t>
      </w:r>
      <w:r>
        <w:rPr>
          <w:rFonts w:ascii="Times New Roman" w:hAnsi="Times New Roman"/>
          <w:bCs/>
        </w:rPr>
        <w:t>Дракинского</w:t>
      </w:r>
      <w:r w:rsidRPr="0098789D">
        <w:rPr>
          <w:rFonts w:ascii="Times New Roman" w:hAnsi="Times New Roman"/>
          <w:bCs/>
        </w:rPr>
        <w:t xml:space="preserve"> сельского поселения Лискинского муниципального района</w:t>
      </w:r>
      <w:r>
        <w:rPr>
          <w:rFonts w:ascii="Times New Roman" w:hAnsi="Times New Roman"/>
          <w:bCs/>
        </w:rPr>
        <w:t xml:space="preserve"> </w:t>
      </w:r>
      <w:r w:rsidRPr="0098789D">
        <w:rPr>
          <w:rFonts w:ascii="Times New Roman" w:hAnsi="Times New Roman"/>
          <w:color w:val="000000"/>
        </w:rPr>
        <w:t>Воронежской области</w:t>
      </w:r>
      <w:r w:rsidRPr="0098789D">
        <w:rPr>
          <w:rFonts w:ascii="Times New Roman" w:hAnsi="Times New Roman"/>
          <w:bCs/>
        </w:rPr>
        <w:t xml:space="preserve">  на  202</w:t>
      </w:r>
      <w:r>
        <w:rPr>
          <w:rFonts w:ascii="Times New Roman" w:hAnsi="Times New Roman"/>
          <w:bCs/>
        </w:rPr>
        <w:t>3</w:t>
      </w:r>
      <w:r w:rsidRPr="0098789D">
        <w:rPr>
          <w:rFonts w:ascii="Times New Roman" w:hAnsi="Times New Roman"/>
          <w:bCs/>
        </w:rPr>
        <w:t xml:space="preserve"> год и на плановый период 202</w:t>
      </w:r>
      <w:r>
        <w:rPr>
          <w:rFonts w:ascii="Times New Roman" w:hAnsi="Times New Roman"/>
          <w:bCs/>
        </w:rPr>
        <w:t>4</w:t>
      </w:r>
      <w:r w:rsidRPr="0098789D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5</w:t>
      </w:r>
      <w:r w:rsidRPr="0098789D">
        <w:rPr>
          <w:rFonts w:ascii="Times New Roman" w:hAnsi="Times New Roman"/>
          <w:bCs/>
        </w:rPr>
        <w:t xml:space="preserve"> годов</w:t>
      </w:r>
      <w:r w:rsidRPr="0098789D">
        <w:rPr>
          <w:rFonts w:ascii="Times New Roman" w:hAnsi="Times New Roman"/>
        </w:rPr>
        <w:t xml:space="preserve">»  изложить в новой редакции, согласно </w:t>
      </w:r>
      <w:r>
        <w:rPr>
          <w:rFonts w:ascii="Times New Roman" w:hAnsi="Times New Roman"/>
        </w:rPr>
        <w:t>П</w:t>
      </w:r>
      <w:r w:rsidRPr="0098789D">
        <w:rPr>
          <w:rFonts w:ascii="Times New Roman" w:hAnsi="Times New Roman"/>
        </w:rPr>
        <w:t>риложению №</w:t>
      </w:r>
      <w:r w:rsidRPr="00C7672F">
        <w:rPr>
          <w:rFonts w:ascii="Times New Roman" w:hAnsi="Times New Roman"/>
        </w:rPr>
        <w:t>1</w:t>
      </w:r>
      <w:r w:rsidRPr="0098789D">
        <w:rPr>
          <w:rFonts w:ascii="Times New Roman" w:hAnsi="Times New Roman"/>
        </w:rPr>
        <w:t xml:space="preserve">  к настоящему Решению;</w:t>
      </w:r>
    </w:p>
    <w:p w:rsidR="00B64BA5" w:rsidRDefault="00B64BA5" w:rsidP="000E6CE2">
      <w:pPr>
        <w:spacing w:line="276" w:lineRule="auto"/>
        <w:ind w:firstLine="284"/>
        <w:contextualSpacing/>
        <w:rPr>
          <w:rFonts w:ascii="Times New Roman" w:hAnsi="Times New Roman"/>
        </w:rPr>
      </w:pPr>
      <w:r w:rsidRPr="006A3FBA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6A3FBA">
        <w:rPr>
          <w:rFonts w:ascii="Times New Roman" w:hAnsi="Times New Roman"/>
        </w:rPr>
        <w:t>. Приложение</w:t>
      </w:r>
      <w:r w:rsidRPr="0098789D">
        <w:rPr>
          <w:rFonts w:ascii="Times New Roman" w:hAnsi="Times New Roman"/>
        </w:rPr>
        <w:t xml:space="preserve">  №2 « </w:t>
      </w:r>
      <w:r>
        <w:rPr>
          <w:rFonts w:ascii="Times New Roman" w:hAnsi="Times New Roman"/>
        </w:rPr>
        <w:t>Доходы</w:t>
      </w:r>
      <w:r w:rsidRPr="0098789D">
        <w:rPr>
          <w:rFonts w:ascii="Times New Roman" w:hAnsi="Times New Roman"/>
        </w:rPr>
        <w:t xml:space="preserve"> бюджет</w:t>
      </w:r>
      <w:r>
        <w:rPr>
          <w:rFonts w:ascii="Times New Roman" w:hAnsi="Times New Roman"/>
        </w:rPr>
        <w:t>а</w:t>
      </w:r>
      <w:r w:rsidRPr="009878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</w:t>
      </w:r>
      <w:r w:rsidRPr="0098789D">
        <w:rPr>
          <w:rFonts w:ascii="Times New Roman" w:hAnsi="Times New Roman"/>
          <w:bCs/>
        </w:rPr>
        <w:t>Лискинского муниципального района</w:t>
      </w:r>
      <w:r>
        <w:rPr>
          <w:rFonts w:ascii="Times New Roman" w:hAnsi="Times New Roman"/>
          <w:bCs/>
        </w:rPr>
        <w:t xml:space="preserve"> </w:t>
      </w:r>
      <w:r w:rsidRPr="0098789D">
        <w:rPr>
          <w:rFonts w:ascii="Times New Roman" w:hAnsi="Times New Roman"/>
          <w:color w:val="000000"/>
        </w:rPr>
        <w:t>Воронежской области</w:t>
      </w:r>
      <w:r>
        <w:rPr>
          <w:rFonts w:ascii="Times New Roman" w:hAnsi="Times New Roman"/>
          <w:color w:val="000000"/>
        </w:rPr>
        <w:t xml:space="preserve"> </w:t>
      </w:r>
      <w:r w:rsidRPr="0098789D">
        <w:rPr>
          <w:rFonts w:ascii="Times New Roman" w:hAnsi="Times New Roman"/>
        </w:rPr>
        <w:t>по кодам видов доходов, подвидов доходов на 202</w:t>
      </w:r>
      <w:r>
        <w:rPr>
          <w:rFonts w:ascii="Times New Roman" w:hAnsi="Times New Roman"/>
        </w:rPr>
        <w:t>3</w:t>
      </w:r>
      <w:r w:rsidRPr="0098789D">
        <w:rPr>
          <w:rFonts w:ascii="Times New Roman" w:hAnsi="Times New Roman"/>
        </w:rPr>
        <w:t xml:space="preserve"> год и на плановый период  202</w:t>
      </w:r>
      <w:r>
        <w:rPr>
          <w:rFonts w:ascii="Times New Roman" w:hAnsi="Times New Roman"/>
        </w:rPr>
        <w:t>4</w:t>
      </w:r>
      <w:r w:rsidRPr="0098789D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98789D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</w:t>
      </w:r>
      <w:r w:rsidRPr="0098789D">
        <w:rPr>
          <w:rFonts w:ascii="Times New Roman" w:hAnsi="Times New Roman"/>
        </w:rPr>
        <w:t xml:space="preserve"> », изложить в новой редакции, согласно </w:t>
      </w:r>
      <w:r>
        <w:rPr>
          <w:rFonts w:ascii="Times New Roman" w:hAnsi="Times New Roman"/>
        </w:rPr>
        <w:t>П</w:t>
      </w:r>
      <w:r w:rsidRPr="0098789D">
        <w:rPr>
          <w:rFonts w:ascii="Times New Roman" w:hAnsi="Times New Roman"/>
        </w:rPr>
        <w:t>риложению №</w:t>
      </w:r>
      <w:r w:rsidRPr="00C7672F">
        <w:rPr>
          <w:rFonts w:ascii="Times New Roman" w:hAnsi="Times New Roman"/>
        </w:rPr>
        <w:t>2</w:t>
      </w:r>
      <w:r w:rsidRPr="0098789D">
        <w:rPr>
          <w:rFonts w:ascii="Times New Roman" w:hAnsi="Times New Roman"/>
        </w:rPr>
        <w:t xml:space="preserve"> к настоящему Решению;</w:t>
      </w:r>
    </w:p>
    <w:p w:rsidR="00B64BA5" w:rsidRPr="0098789D" w:rsidRDefault="00B64BA5" w:rsidP="000E6CE2">
      <w:pPr>
        <w:spacing w:line="276" w:lineRule="auto"/>
        <w:ind w:firstLine="284"/>
        <w:contextualSpacing/>
        <w:rPr>
          <w:rFonts w:ascii="Times New Roman" w:hAnsi="Times New Roman"/>
        </w:rPr>
      </w:pPr>
      <w:r w:rsidRPr="006A3FBA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6A3F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8789D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98789D">
        <w:rPr>
          <w:rFonts w:ascii="Times New Roman" w:hAnsi="Times New Roman"/>
        </w:rPr>
        <w:t xml:space="preserve"> «Ведомственная структура расходов бюджета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Воронежской области на 202</w:t>
      </w:r>
      <w:r>
        <w:rPr>
          <w:rFonts w:ascii="Times New Roman" w:hAnsi="Times New Roman"/>
        </w:rPr>
        <w:t>3</w:t>
      </w:r>
      <w:r w:rsidRPr="0098789D"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 w:rsidRPr="0098789D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98789D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</w:t>
      </w:r>
      <w:r w:rsidRPr="0098789D">
        <w:rPr>
          <w:rFonts w:ascii="Times New Roman" w:hAnsi="Times New Roman"/>
        </w:rPr>
        <w:t xml:space="preserve">» изложить в новой редакции, согласно </w:t>
      </w:r>
      <w:r>
        <w:rPr>
          <w:rFonts w:ascii="Times New Roman" w:hAnsi="Times New Roman"/>
        </w:rPr>
        <w:t>П</w:t>
      </w:r>
      <w:r w:rsidRPr="0098789D">
        <w:rPr>
          <w:rFonts w:ascii="Times New Roman" w:hAnsi="Times New Roman"/>
        </w:rPr>
        <w:t>риложению №</w:t>
      </w:r>
      <w:r w:rsidRPr="00C7672F">
        <w:rPr>
          <w:rFonts w:ascii="Times New Roman" w:hAnsi="Times New Roman"/>
        </w:rPr>
        <w:t>3</w:t>
      </w:r>
      <w:r w:rsidRPr="0098789D">
        <w:rPr>
          <w:rFonts w:ascii="Times New Roman" w:hAnsi="Times New Roman"/>
        </w:rPr>
        <w:t xml:space="preserve"> к настоящему Решению;</w:t>
      </w:r>
    </w:p>
    <w:p w:rsidR="00B64BA5" w:rsidRPr="0098789D" w:rsidRDefault="00B64BA5" w:rsidP="000E6CE2">
      <w:pPr>
        <w:spacing w:line="276" w:lineRule="auto"/>
        <w:ind w:firstLine="284"/>
        <w:contextualSpacing/>
        <w:rPr>
          <w:rFonts w:ascii="Times New Roman" w:hAnsi="Times New Roman"/>
        </w:rPr>
      </w:pPr>
      <w:r w:rsidRPr="006A3FBA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6A3FBA">
        <w:rPr>
          <w:rFonts w:ascii="Times New Roman" w:hAnsi="Times New Roman"/>
        </w:rPr>
        <w:t>.</w:t>
      </w:r>
      <w:r w:rsidRPr="0098789D">
        <w:rPr>
          <w:rFonts w:ascii="Times New Roman" w:hAnsi="Times New Roman"/>
        </w:rPr>
        <w:t xml:space="preserve"> Приложение №</w:t>
      </w:r>
      <w:r>
        <w:rPr>
          <w:rFonts w:ascii="Times New Roman" w:hAnsi="Times New Roman"/>
        </w:rPr>
        <w:t>4</w:t>
      </w:r>
      <w:r w:rsidRPr="0098789D">
        <w:rPr>
          <w:rFonts w:ascii="Times New Roman" w:hAnsi="Times New Roman"/>
        </w:rPr>
        <w:t xml:space="preserve"> «Распределение бюджетных ассигнований по разделам, подразделам, целевым статьям (муниципальным программам), группам видов расходов бюджета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Воронежской области  на</w:t>
      </w:r>
      <w:r>
        <w:rPr>
          <w:rFonts w:ascii="Times New Roman" w:hAnsi="Times New Roman"/>
        </w:rPr>
        <w:t xml:space="preserve"> </w:t>
      </w:r>
      <w:r w:rsidRPr="0098789D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98789D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98789D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98789D">
        <w:rPr>
          <w:rFonts w:ascii="Times New Roman" w:hAnsi="Times New Roman"/>
        </w:rPr>
        <w:t xml:space="preserve"> годов» изложить в новой редакции, согласно </w:t>
      </w:r>
      <w:r>
        <w:rPr>
          <w:rFonts w:ascii="Times New Roman" w:hAnsi="Times New Roman"/>
        </w:rPr>
        <w:t>П</w:t>
      </w:r>
      <w:r w:rsidRPr="0098789D">
        <w:rPr>
          <w:rFonts w:ascii="Times New Roman" w:hAnsi="Times New Roman"/>
        </w:rPr>
        <w:t>риложению №</w:t>
      </w:r>
      <w:r w:rsidRPr="00C7672F">
        <w:rPr>
          <w:rFonts w:ascii="Times New Roman" w:hAnsi="Times New Roman"/>
        </w:rPr>
        <w:t>4</w:t>
      </w:r>
      <w:r w:rsidRPr="0098789D">
        <w:rPr>
          <w:rFonts w:ascii="Times New Roman" w:hAnsi="Times New Roman"/>
        </w:rPr>
        <w:t xml:space="preserve"> к настоящему Решению;</w:t>
      </w:r>
    </w:p>
    <w:p w:rsidR="00B64BA5" w:rsidRDefault="00B64BA5" w:rsidP="000E6CE2">
      <w:pPr>
        <w:spacing w:line="276" w:lineRule="auto"/>
        <w:ind w:firstLine="284"/>
        <w:contextualSpacing/>
        <w:rPr>
          <w:rFonts w:ascii="Times New Roman" w:hAnsi="Times New Roman"/>
        </w:rPr>
      </w:pPr>
      <w:r w:rsidRPr="006A3FBA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6A3FBA">
        <w:rPr>
          <w:rFonts w:ascii="Times New Roman" w:hAnsi="Times New Roman"/>
        </w:rPr>
        <w:t>.</w:t>
      </w:r>
      <w:r w:rsidRPr="0098789D">
        <w:rPr>
          <w:rFonts w:ascii="Times New Roman" w:hAnsi="Times New Roman"/>
        </w:rPr>
        <w:t xml:space="preserve"> Приложение №</w:t>
      </w:r>
      <w:r>
        <w:rPr>
          <w:rFonts w:ascii="Times New Roman" w:hAnsi="Times New Roman"/>
        </w:rPr>
        <w:t>5</w:t>
      </w:r>
      <w:r w:rsidRPr="0098789D">
        <w:rPr>
          <w:rFonts w:ascii="Times New Roman" w:hAnsi="Times New Roman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 Воронежской области на 202</w:t>
      </w:r>
      <w:r>
        <w:rPr>
          <w:rFonts w:ascii="Times New Roman" w:hAnsi="Times New Roman"/>
        </w:rPr>
        <w:t>3</w:t>
      </w:r>
      <w:r w:rsidRPr="0098789D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98789D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98789D">
        <w:rPr>
          <w:rFonts w:ascii="Times New Roman" w:hAnsi="Times New Roman"/>
        </w:rPr>
        <w:t xml:space="preserve"> годов» изложить в новой редакции, согласно </w:t>
      </w:r>
      <w:r>
        <w:rPr>
          <w:rFonts w:ascii="Times New Roman" w:hAnsi="Times New Roman"/>
        </w:rPr>
        <w:t>П</w:t>
      </w:r>
      <w:r w:rsidRPr="0098789D">
        <w:rPr>
          <w:rFonts w:ascii="Times New Roman" w:hAnsi="Times New Roman"/>
        </w:rPr>
        <w:t>риложению №</w:t>
      </w:r>
      <w:r w:rsidRPr="00C7672F">
        <w:rPr>
          <w:rFonts w:ascii="Times New Roman" w:hAnsi="Times New Roman"/>
        </w:rPr>
        <w:t>5</w:t>
      </w:r>
      <w:r w:rsidRPr="0098789D">
        <w:rPr>
          <w:rFonts w:ascii="Times New Roman" w:hAnsi="Times New Roman"/>
        </w:rPr>
        <w:t xml:space="preserve"> к настоящему Решению;</w:t>
      </w:r>
    </w:p>
    <w:p w:rsidR="00B64BA5" w:rsidRPr="00D959E6" w:rsidRDefault="00B64BA5" w:rsidP="000E6CE2">
      <w:pPr>
        <w:spacing w:line="276" w:lineRule="auto"/>
        <w:ind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 </w:t>
      </w:r>
      <w:r w:rsidRPr="0098789D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6 </w:t>
      </w:r>
      <w:r w:rsidRPr="0098789D">
        <w:rPr>
          <w:rFonts w:ascii="Times New Roman" w:hAnsi="Times New Roman"/>
        </w:rPr>
        <w:t>«</w:t>
      </w:r>
      <w:r w:rsidRPr="00D959E6">
        <w:rPr>
          <w:rFonts w:ascii="Times New Roman" w:hAnsi="Times New Roman"/>
        </w:rPr>
        <w:t xml:space="preserve">Дорожный фонд Дракинского сельского поселения Лискинского муниципального района  </w:t>
      </w:r>
      <w:r w:rsidRPr="00D959E6">
        <w:rPr>
          <w:rFonts w:ascii="Times New Roman" w:hAnsi="Times New Roman"/>
          <w:bCs/>
        </w:rPr>
        <w:t xml:space="preserve">Воронежской области </w:t>
      </w:r>
      <w:r w:rsidRPr="00D959E6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D959E6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D959E6">
        <w:rPr>
          <w:rFonts w:ascii="Times New Roman" w:hAnsi="Times New Roman"/>
        </w:rPr>
        <w:t xml:space="preserve">  и 202</w:t>
      </w:r>
      <w:r>
        <w:rPr>
          <w:rFonts w:ascii="Times New Roman" w:hAnsi="Times New Roman"/>
        </w:rPr>
        <w:t>5</w:t>
      </w:r>
      <w:r w:rsidRPr="00D959E6">
        <w:rPr>
          <w:rFonts w:ascii="Times New Roman" w:hAnsi="Times New Roman"/>
        </w:rPr>
        <w:t xml:space="preserve"> годов</w:t>
      </w:r>
      <w:r w:rsidRPr="0098789D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98789D">
        <w:rPr>
          <w:rFonts w:ascii="Times New Roman" w:hAnsi="Times New Roman"/>
        </w:rPr>
        <w:t>изложить в новой редакции, согласно приложению №</w:t>
      </w:r>
      <w:r w:rsidRPr="00C7672F">
        <w:rPr>
          <w:rFonts w:ascii="Times New Roman" w:hAnsi="Times New Roman"/>
        </w:rPr>
        <w:t>6</w:t>
      </w:r>
      <w:r w:rsidRPr="0098789D">
        <w:rPr>
          <w:rFonts w:ascii="Times New Roman" w:hAnsi="Times New Roman"/>
        </w:rPr>
        <w:t xml:space="preserve"> к настоящему Решению</w:t>
      </w:r>
      <w:r>
        <w:rPr>
          <w:rFonts w:ascii="Times New Roman" w:hAnsi="Times New Roman"/>
        </w:rPr>
        <w:t>.</w:t>
      </w:r>
    </w:p>
    <w:p w:rsidR="00B64BA5" w:rsidRPr="0098789D" w:rsidRDefault="00B64BA5" w:rsidP="000E6CE2">
      <w:pPr>
        <w:spacing w:line="276" w:lineRule="auto"/>
        <w:ind w:firstLine="284"/>
        <w:contextualSpacing/>
        <w:rPr>
          <w:rFonts w:ascii="Times New Roman" w:hAnsi="Times New Roman"/>
        </w:rPr>
      </w:pPr>
    </w:p>
    <w:p w:rsidR="00B64BA5" w:rsidRPr="0098789D" w:rsidRDefault="00B64BA5" w:rsidP="000E6CE2">
      <w:pPr>
        <w:spacing w:line="276" w:lineRule="auto"/>
        <w:ind w:firstLine="284"/>
        <w:contextualSpacing/>
        <w:rPr>
          <w:rFonts w:ascii="Times New Roman" w:hAnsi="Times New Roman"/>
        </w:rPr>
      </w:pPr>
      <w:r w:rsidRPr="0098789D">
        <w:rPr>
          <w:rFonts w:ascii="Times New Roman" w:hAnsi="Times New Roman"/>
          <w:b/>
        </w:rPr>
        <w:t xml:space="preserve">2.  </w:t>
      </w:r>
      <w:r w:rsidRPr="0098789D">
        <w:rPr>
          <w:rFonts w:ascii="Times New Roman" w:hAnsi="Times New Roman"/>
        </w:rPr>
        <w:t xml:space="preserve">Настоящее Решение вступает в силу с момента его  официального обнародования (опубликования),  в установленном Уставом 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Лискинского муниципального района порядке</w:t>
      </w:r>
      <w:r>
        <w:rPr>
          <w:rFonts w:ascii="Times New Roman" w:hAnsi="Times New Roman"/>
        </w:rPr>
        <w:t>.</w:t>
      </w:r>
    </w:p>
    <w:p w:rsidR="00B64BA5" w:rsidRPr="0098789D" w:rsidRDefault="00B64BA5" w:rsidP="00B64BA5">
      <w:pPr>
        <w:pStyle w:val="a5"/>
        <w:tabs>
          <w:tab w:val="left" w:pos="5103"/>
          <w:tab w:val="right" w:pos="9214"/>
        </w:tabs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64BA5" w:rsidRPr="0098789D" w:rsidRDefault="00B64BA5" w:rsidP="000E6CE2">
      <w:pPr>
        <w:ind w:firstLine="0"/>
        <w:contextualSpacing/>
        <w:rPr>
          <w:rFonts w:ascii="Times New Roman" w:hAnsi="Times New Roman"/>
        </w:rPr>
      </w:pPr>
      <w:r w:rsidRPr="0098789D">
        <w:rPr>
          <w:rFonts w:ascii="Times New Roman" w:hAnsi="Times New Roman"/>
        </w:rPr>
        <w:t xml:space="preserve">Председатель Совета народных </w:t>
      </w:r>
      <w:r w:rsidR="000E6CE2">
        <w:rPr>
          <w:rFonts w:ascii="Times New Roman" w:hAnsi="Times New Roman"/>
        </w:rPr>
        <w:t xml:space="preserve">           </w:t>
      </w:r>
    </w:p>
    <w:p w:rsidR="00B64BA5" w:rsidRPr="0098789D" w:rsidRDefault="00B64BA5" w:rsidP="000E6CE2">
      <w:pPr>
        <w:ind w:firstLine="0"/>
        <w:contextualSpacing/>
        <w:rPr>
          <w:rFonts w:ascii="Times New Roman" w:hAnsi="Times New Roman"/>
        </w:rPr>
      </w:pPr>
      <w:r w:rsidRPr="0098789D">
        <w:rPr>
          <w:rFonts w:ascii="Times New Roman" w:hAnsi="Times New Roman"/>
        </w:rPr>
        <w:t xml:space="preserve">депутатов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 </w:t>
      </w:r>
      <w:r w:rsidR="000E6CE2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>О.И.Бокова</w:t>
      </w:r>
    </w:p>
    <w:p w:rsidR="00B64BA5" w:rsidRPr="0098789D" w:rsidRDefault="00B64BA5" w:rsidP="00B64BA5">
      <w:pPr>
        <w:contextualSpacing/>
        <w:rPr>
          <w:rFonts w:ascii="Times New Roman" w:hAnsi="Times New Roman"/>
        </w:rPr>
      </w:pPr>
    </w:p>
    <w:p w:rsidR="00B64BA5" w:rsidRPr="005B6EBC" w:rsidRDefault="00B64BA5" w:rsidP="000E6CE2">
      <w:pPr>
        <w:ind w:firstLine="0"/>
        <w:contextualSpacing/>
        <w:rPr>
          <w:rFonts w:ascii="Times New Roman" w:hAnsi="Times New Roman"/>
        </w:rPr>
      </w:pPr>
      <w:r w:rsidRPr="0098789D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Дракинского</w:t>
      </w:r>
      <w:r w:rsidRPr="0098789D">
        <w:rPr>
          <w:rFonts w:ascii="Times New Roman" w:hAnsi="Times New Roman"/>
        </w:rPr>
        <w:t xml:space="preserve"> сельского поселения</w:t>
      </w:r>
      <w:r w:rsidR="000E6CE2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>Е.Н.Атаманова</w:t>
      </w:r>
    </w:p>
    <w:p w:rsidR="00B64BA5" w:rsidRDefault="00B64BA5" w:rsidP="00B64BA5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B64BA5" w:rsidRDefault="00B64BA5" w:rsidP="00B64BA5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3324E5" w:rsidRDefault="003324E5" w:rsidP="007F3D2B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3324E5" w:rsidRDefault="003324E5" w:rsidP="007F3D2B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3324E5" w:rsidRDefault="003324E5" w:rsidP="007F3D2B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B64BA5" w:rsidRDefault="00B64BA5" w:rsidP="000E6CE2">
      <w:pPr>
        <w:ind w:firstLine="0"/>
        <w:contextualSpacing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B64BA5" w:rsidRPr="007F35EE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1</w:t>
      </w:r>
    </w:p>
    <w:p w:rsidR="00B64BA5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B64BA5" w:rsidRPr="007F35EE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муниципального района</w:t>
      </w:r>
    </w:p>
    <w:p w:rsidR="00B64BA5" w:rsidRPr="007F35EE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3B052A" w:rsidRPr="002F3248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D1E80">
        <w:rPr>
          <w:rFonts w:ascii="Times New Roman" w:hAnsi="Times New Roman"/>
          <w:i/>
          <w:sz w:val="20"/>
          <w:szCs w:val="20"/>
        </w:rPr>
        <w:t xml:space="preserve">от   "  </w:t>
      </w:r>
      <w:r w:rsidR="00FD1E80" w:rsidRPr="00FD1E80">
        <w:rPr>
          <w:rFonts w:ascii="Times New Roman" w:hAnsi="Times New Roman"/>
          <w:i/>
          <w:sz w:val="20"/>
          <w:szCs w:val="20"/>
        </w:rPr>
        <w:t>02   " ок</w:t>
      </w:r>
      <w:r w:rsidRPr="00FD1E80">
        <w:rPr>
          <w:rFonts w:ascii="Times New Roman" w:hAnsi="Times New Roman"/>
          <w:i/>
          <w:sz w:val="20"/>
          <w:szCs w:val="20"/>
        </w:rPr>
        <w:t>тября 2023 г.  №_</w:t>
      </w:r>
      <w:r w:rsidR="00FD1E80" w:rsidRPr="00FD1E80">
        <w:rPr>
          <w:rFonts w:ascii="Times New Roman" w:hAnsi="Times New Roman"/>
          <w:i/>
          <w:sz w:val="20"/>
          <w:szCs w:val="20"/>
        </w:rPr>
        <w:t>141</w:t>
      </w:r>
      <w:r w:rsidRPr="00FD1E80">
        <w:rPr>
          <w:rFonts w:ascii="Times New Roman" w:hAnsi="Times New Roman"/>
          <w:i/>
          <w:sz w:val="20"/>
          <w:szCs w:val="20"/>
        </w:rPr>
        <w:t>__</w:t>
      </w:r>
    </w:p>
    <w:p w:rsidR="00B64BA5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B64BA5" w:rsidRPr="00174476" w:rsidRDefault="00B64BA5" w:rsidP="00B64BA5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Приложение № 1</w:t>
      </w:r>
    </w:p>
    <w:p w:rsidR="00B64BA5" w:rsidRPr="00174476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B64BA5" w:rsidRPr="00CA1C41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и</w:t>
      </w:r>
      <w:r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B64BA5" w:rsidRPr="00174476" w:rsidRDefault="00B64BA5" w:rsidP="00B64BA5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673F6B">
        <w:rPr>
          <w:rFonts w:ascii="Times New Roman" w:hAnsi="Times New Roman"/>
          <w:i/>
          <w:sz w:val="20"/>
          <w:szCs w:val="20"/>
        </w:rPr>
        <w:t>от  29.12.2022г.  №110</w:t>
      </w:r>
    </w:p>
    <w:p w:rsidR="00B64BA5" w:rsidRDefault="00B64BA5" w:rsidP="00B64BA5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B64BA5" w:rsidRDefault="00B64BA5" w:rsidP="00B64BA5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B64BA5" w:rsidRPr="00174476" w:rsidRDefault="00B64BA5" w:rsidP="00B64BA5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74476">
        <w:rPr>
          <w:rFonts w:ascii="Times New Roman" w:hAnsi="Times New Roman"/>
          <w:b/>
          <w:bCs/>
        </w:rPr>
        <w:t>Источники внутреннего финансирования дефицитабюджета</w:t>
      </w:r>
    </w:p>
    <w:p w:rsidR="00B64BA5" w:rsidRPr="00174476" w:rsidRDefault="00B64BA5" w:rsidP="00B64BA5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74476">
        <w:rPr>
          <w:rFonts w:ascii="Times New Roman" w:hAnsi="Times New Roman"/>
          <w:b/>
          <w:bCs/>
        </w:rPr>
        <w:t>Дракинского сельского поселения Лискинского муниципального района</w:t>
      </w:r>
    </w:p>
    <w:p w:rsidR="00B64BA5" w:rsidRDefault="00B64BA5" w:rsidP="00B64BA5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Воронежской области </w:t>
      </w:r>
      <w:r w:rsidRPr="00174476">
        <w:rPr>
          <w:rFonts w:ascii="Times New Roman" w:hAnsi="Times New Roman"/>
          <w:b/>
          <w:bCs/>
        </w:rPr>
        <w:t>на</w:t>
      </w:r>
      <w:r>
        <w:rPr>
          <w:rFonts w:ascii="Times New Roman" w:hAnsi="Times New Roman"/>
          <w:b/>
          <w:bCs/>
        </w:rPr>
        <w:t>2023</w:t>
      </w:r>
      <w:r w:rsidRPr="00174476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2024</w:t>
      </w:r>
      <w:r w:rsidRPr="00174476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2025 годов</w:t>
      </w:r>
    </w:p>
    <w:p w:rsidR="00B64BA5" w:rsidRDefault="00B64BA5" w:rsidP="00B64BA5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B64BA5" w:rsidRDefault="00B64BA5" w:rsidP="00B64BA5">
      <w:pPr>
        <w:pStyle w:val="a3"/>
        <w:ind w:firstLine="709"/>
        <w:contextualSpacing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77"/>
        <w:gridCol w:w="2877"/>
        <w:gridCol w:w="1169"/>
        <w:gridCol w:w="1218"/>
        <w:gridCol w:w="1169"/>
      </w:tblGrid>
      <w:tr w:rsidR="00B64BA5" w:rsidTr="00B64BA5">
        <w:trPr>
          <w:trHeight w:val="40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Код классификации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FA216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FA2164">
              <w:rPr>
                <w:rFonts w:ascii="Times New Roman" w:hAnsi="Times New Roman"/>
              </w:rPr>
              <w:t>Сумма (тыс.рублей)</w:t>
            </w:r>
          </w:p>
        </w:tc>
      </w:tr>
      <w:tr w:rsidR="00B64BA5" w:rsidTr="00B64BA5">
        <w:trPr>
          <w:trHeight w:val="411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  <w:r w:rsidRPr="00236D9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B64BA5" w:rsidTr="00B64BA5">
        <w:trPr>
          <w:trHeight w:val="321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</w:p>
        </w:tc>
      </w:tr>
      <w:tr w:rsidR="00B64BA5" w:rsidTr="00B64BA5">
        <w:trPr>
          <w:trHeight w:val="7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Pr="000D6C18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64BA5" w:rsidTr="00B64BA5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A5" w:rsidRPr="0083535C" w:rsidRDefault="00B64BA5" w:rsidP="00B64BA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01 03 00 00 00 0000 000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83535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64BA5" w:rsidTr="00B64BA5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Pr="00236D94">
              <w:rPr>
                <w:rFonts w:ascii="Times New Roman" w:hAnsi="Times New Roman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</w:tr>
      <w:tr w:rsidR="00B64BA5" w:rsidTr="00B64BA5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Pr="00236D94">
              <w:rPr>
                <w:rFonts w:ascii="Times New Roman" w:hAnsi="Times New Roman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</w:tr>
      <w:tr w:rsidR="00B64BA5" w:rsidTr="00B64BA5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</w:tr>
      <w:tr w:rsidR="00B64BA5" w:rsidTr="00B64BA5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-50,0</w:t>
            </w:r>
          </w:p>
        </w:tc>
      </w:tr>
      <w:tr w:rsidR="00B64BA5" w:rsidTr="00B64BA5">
        <w:trPr>
          <w:trHeight w:val="69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A5" w:rsidRPr="0083535C" w:rsidRDefault="00B64BA5" w:rsidP="00B64BA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0D6C18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Pr="000D6C18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0D6C18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D6C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B64BA5" w:rsidTr="00B64BA5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324134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324134">
              <w:rPr>
                <w:rFonts w:ascii="Times New Roman" w:hAnsi="Times New Roman"/>
                <w:bCs/>
              </w:rPr>
              <w:t>19524,1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176</w:t>
            </w:r>
            <w:r>
              <w:rPr>
                <w:rFonts w:ascii="Times New Roman" w:hAnsi="Times New Roman"/>
                <w:bCs/>
              </w:rPr>
              <w:t>10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195</w:t>
            </w:r>
            <w:r>
              <w:rPr>
                <w:rFonts w:ascii="Times New Roman" w:hAnsi="Times New Roman"/>
                <w:bCs/>
              </w:rPr>
              <w:t>61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64BA5" w:rsidTr="00B64BA5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324134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-19524,1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176</w:t>
            </w:r>
            <w:r>
              <w:rPr>
                <w:rFonts w:ascii="Times New Roman" w:hAnsi="Times New Roman"/>
                <w:bCs/>
              </w:rPr>
              <w:t>10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ED7FAA">
              <w:rPr>
                <w:rFonts w:ascii="Times New Roman" w:hAnsi="Times New Roman"/>
                <w:bCs/>
              </w:rPr>
              <w:t>195</w:t>
            </w:r>
            <w:r>
              <w:rPr>
                <w:rFonts w:ascii="Times New Roman" w:hAnsi="Times New Roman"/>
                <w:bCs/>
              </w:rPr>
              <w:t>61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64BA5" w:rsidTr="00B64BA5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324134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19558,1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176</w:t>
            </w:r>
            <w:r>
              <w:rPr>
                <w:rFonts w:ascii="Times New Roman" w:hAnsi="Times New Roman"/>
                <w:bCs/>
              </w:rPr>
              <w:t>10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195</w:t>
            </w:r>
            <w:r>
              <w:rPr>
                <w:rFonts w:ascii="Times New Roman" w:hAnsi="Times New Roman"/>
                <w:bCs/>
              </w:rPr>
              <w:t>61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64BA5" w:rsidTr="00B64BA5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324134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19558,1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176</w:t>
            </w:r>
            <w:r>
              <w:rPr>
                <w:rFonts w:ascii="Times New Roman" w:hAnsi="Times New Roman"/>
                <w:bCs/>
              </w:rPr>
              <w:t>10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ED7FAA">
              <w:rPr>
                <w:rFonts w:ascii="Times New Roman" w:hAnsi="Times New Roman"/>
                <w:bCs/>
              </w:rPr>
              <w:t>195</w:t>
            </w:r>
            <w:r>
              <w:rPr>
                <w:rFonts w:ascii="Times New Roman" w:hAnsi="Times New Roman"/>
                <w:bCs/>
              </w:rPr>
              <w:t>61</w:t>
            </w:r>
            <w:r w:rsidRPr="00ED7FAA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B64BA5" w:rsidTr="00B64BA5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A5" w:rsidRPr="0083535C" w:rsidRDefault="00B64BA5" w:rsidP="00B64BA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01 06 04 00 00 0000 000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BA5" w:rsidRPr="0083535C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83535C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3535C">
              <w:rPr>
                <w:rFonts w:ascii="Times New Roman" w:hAnsi="Times New Roman"/>
                <w:b/>
              </w:rPr>
              <w:t>0,0</w:t>
            </w:r>
          </w:p>
        </w:tc>
      </w:tr>
      <w:tr w:rsidR="00B64BA5" w:rsidTr="00B64BA5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01 06 04 00 00 0000 800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</w:tr>
      <w:tr w:rsidR="00B64BA5" w:rsidTr="00B64BA5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01 06 04 00 10 0000 810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0,0</w:t>
            </w:r>
          </w:p>
        </w:tc>
      </w:tr>
    </w:tbl>
    <w:p w:rsidR="00B64BA5" w:rsidRPr="00236D94" w:rsidRDefault="00B64BA5" w:rsidP="00B64BA5">
      <w:pPr>
        <w:ind w:firstLine="709"/>
        <w:contextualSpacing/>
        <w:rPr>
          <w:rFonts w:ascii="Times New Roman" w:hAnsi="Times New Roman"/>
        </w:rPr>
      </w:pPr>
    </w:p>
    <w:p w:rsidR="00B64BA5" w:rsidRPr="00236D94" w:rsidRDefault="00B64BA5" w:rsidP="00B64BA5">
      <w:pPr>
        <w:ind w:left="4536" w:firstLine="0"/>
        <w:contextualSpacing/>
        <w:rPr>
          <w:rFonts w:ascii="Times New Roman" w:hAnsi="Times New Roman"/>
        </w:rPr>
        <w:sectPr w:rsidR="00B64BA5" w:rsidRPr="00236D94" w:rsidSect="00174476">
          <w:headerReference w:type="even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64BA5" w:rsidRPr="007F35EE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B64BA5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B64BA5" w:rsidRPr="007F35EE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муниципального района</w:t>
      </w:r>
    </w:p>
    <w:p w:rsidR="00B64BA5" w:rsidRPr="007F35EE" w:rsidRDefault="00B64BA5" w:rsidP="00B64BA5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3B052A" w:rsidRPr="002F3248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D1E80">
        <w:rPr>
          <w:rFonts w:ascii="Times New Roman" w:hAnsi="Times New Roman"/>
          <w:i/>
          <w:sz w:val="20"/>
          <w:szCs w:val="20"/>
        </w:rPr>
        <w:t xml:space="preserve">от   "  </w:t>
      </w:r>
      <w:r w:rsidR="00FD1E80" w:rsidRPr="00FD1E80">
        <w:rPr>
          <w:rFonts w:ascii="Times New Roman" w:hAnsi="Times New Roman"/>
          <w:i/>
          <w:sz w:val="20"/>
          <w:szCs w:val="20"/>
        </w:rPr>
        <w:t>02   " ок</w:t>
      </w:r>
      <w:r w:rsidRPr="00FD1E80">
        <w:rPr>
          <w:rFonts w:ascii="Times New Roman" w:hAnsi="Times New Roman"/>
          <w:i/>
          <w:sz w:val="20"/>
          <w:szCs w:val="20"/>
        </w:rPr>
        <w:t>тября 2023 г.  №</w:t>
      </w:r>
      <w:r w:rsidR="00FD1E80" w:rsidRPr="00FD1E80">
        <w:rPr>
          <w:rFonts w:ascii="Times New Roman" w:hAnsi="Times New Roman"/>
          <w:i/>
          <w:sz w:val="20"/>
          <w:szCs w:val="20"/>
        </w:rPr>
        <w:t>141</w:t>
      </w:r>
      <w:r w:rsidRPr="00FD1E80">
        <w:rPr>
          <w:rFonts w:ascii="Times New Roman" w:hAnsi="Times New Roman"/>
          <w:i/>
          <w:sz w:val="20"/>
          <w:szCs w:val="20"/>
        </w:rPr>
        <w:t>___</w:t>
      </w:r>
    </w:p>
    <w:p w:rsidR="00B64BA5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B64BA5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B64BA5" w:rsidRPr="00174476" w:rsidRDefault="00B64BA5" w:rsidP="00B64BA5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B64BA5" w:rsidRPr="00174476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B64BA5" w:rsidRPr="00CA1C41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>
        <w:rPr>
          <w:rFonts w:ascii="Times New Roman" w:hAnsi="Times New Roman"/>
          <w:i/>
          <w:sz w:val="20"/>
          <w:szCs w:val="20"/>
        </w:rPr>
        <w:t xml:space="preserve"> 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B64BA5" w:rsidRPr="00174476" w:rsidRDefault="00B64BA5" w:rsidP="00B64BA5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673F6B">
        <w:rPr>
          <w:rFonts w:ascii="Times New Roman" w:hAnsi="Times New Roman"/>
          <w:i/>
          <w:sz w:val="20"/>
          <w:szCs w:val="20"/>
        </w:rPr>
        <w:t>от  29.12.2022г.  №110</w:t>
      </w:r>
    </w:p>
    <w:p w:rsidR="00B64BA5" w:rsidRDefault="00B64BA5" w:rsidP="00B64BA5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B64BA5" w:rsidRDefault="00B64BA5" w:rsidP="00B64BA5">
      <w:pPr>
        <w:ind w:firstLine="709"/>
        <w:contextualSpacing/>
        <w:rPr>
          <w:rFonts w:ascii="Times New Roman" w:hAnsi="Times New Roman"/>
        </w:rPr>
      </w:pPr>
    </w:p>
    <w:p w:rsidR="00B64BA5" w:rsidRDefault="00B64BA5" w:rsidP="00B64BA5">
      <w:pPr>
        <w:ind w:firstLine="709"/>
        <w:contextualSpacing/>
        <w:rPr>
          <w:rFonts w:ascii="Times New Roman" w:hAnsi="Times New Roman"/>
        </w:rPr>
      </w:pPr>
    </w:p>
    <w:p w:rsidR="00B64BA5" w:rsidRDefault="00B64BA5" w:rsidP="00B64BA5">
      <w:pPr>
        <w:ind w:firstLine="709"/>
        <w:contextualSpacing/>
        <w:rPr>
          <w:rFonts w:ascii="Times New Roman" w:hAnsi="Times New Roman"/>
        </w:rPr>
      </w:pPr>
    </w:p>
    <w:p w:rsidR="00B64BA5" w:rsidRPr="00236D94" w:rsidRDefault="00B64BA5" w:rsidP="00B64BA5">
      <w:pPr>
        <w:ind w:firstLine="709"/>
        <w:contextualSpacing/>
        <w:rPr>
          <w:rFonts w:ascii="Times New Roman" w:hAnsi="Times New Roman"/>
        </w:rPr>
      </w:pPr>
    </w:p>
    <w:p w:rsidR="00B64BA5" w:rsidRDefault="00B64BA5" w:rsidP="00B64BA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Pr="0042460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24604">
        <w:rPr>
          <w:rFonts w:ascii="Times New Roman" w:hAnsi="Times New Roman" w:cs="Times New Roman"/>
          <w:sz w:val="24"/>
          <w:szCs w:val="24"/>
        </w:rPr>
        <w:t>Дракинского сельского поселения</w:t>
      </w:r>
    </w:p>
    <w:p w:rsidR="00B64BA5" w:rsidRPr="00424604" w:rsidRDefault="00B64BA5" w:rsidP="00B64BA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B64BA5" w:rsidRPr="00424604" w:rsidRDefault="00B64BA5" w:rsidP="00B64BA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B64BA5" w:rsidRPr="00424604" w:rsidRDefault="00B64BA5" w:rsidP="00B64BA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246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64BA5" w:rsidRPr="00236D94" w:rsidRDefault="00B64BA5" w:rsidP="00B64BA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4"/>
        <w:gridCol w:w="1418"/>
        <w:gridCol w:w="1276"/>
        <w:gridCol w:w="1133"/>
      </w:tblGrid>
      <w:tr w:rsidR="00B64BA5" w:rsidRPr="00236D94" w:rsidTr="00B64BA5">
        <w:trPr>
          <w:cantSplit/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64BA5" w:rsidRPr="00236D94" w:rsidRDefault="00B64BA5" w:rsidP="00B64BA5">
            <w:pPr>
              <w:tabs>
                <w:tab w:val="left" w:pos="1590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BA5" w:rsidRPr="00236D94" w:rsidRDefault="00B64BA5" w:rsidP="00B64BA5">
            <w:pPr>
              <w:tabs>
                <w:tab w:val="left" w:pos="159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4BA5" w:rsidRPr="00236D94" w:rsidRDefault="00B64BA5" w:rsidP="00B64BA5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 xml:space="preserve">Сумма </w:t>
            </w:r>
            <w:r>
              <w:rPr>
                <w:rFonts w:ascii="Times New Roman" w:hAnsi="Times New Roman"/>
                <w:bCs/>
              </w:rPr>
              <w:t>(тыс.рублей)</w:t>
            </w:r>
          </w:p>
        </w:tc>
      </w:tr>
      <w:tr w:rsidR="00B64BA5" w:rsidRPr="00236D94" w:rsidTr="00B64BA5">
        <w:trPr>
          <w:cantSplit/>
          <w:trHeight w:val="276"/>
        </w:trPr>
        <w:tc>
          <w:tcPr>
            <w:tcW w:w="14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Код показателя</w:t>
            </w:r>
          </w:p>
        </w:tc>
        <w:tc>
          <w:tcPr>
            <w:tcW w:w="1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1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B64BA5" w:rsidRPr="00236D94" w:rsidTr="00B64BA5">
        <w:trPr>
          <w:cantSplit/>
          <w:trHeight w:val="337"/>
        </w:trPr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tabs>
                <w:tab w:val="left" w:pos="1590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tabs>
                <w:tab w:val="left" w:pos="159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B64BA5" w:rsidRPr="00236D94" w:rsidRDefault="00B64BA5" w:rsidP="00B64BA5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  <w:r w:rsidRPr="00236D94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B64BA5" w:rsidRPr="00236D94" w:rsidRDefault="00B64BA5" w:rsidP="00B64BA5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  <w:r w:rsidRPr="00236D94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B64BA5" w:rsidRPr="00236D94" w:rsidRDefault="00B64BA5" w:rsidP="00B64BA5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</w:t>
            </w:r>
            <w:r w:rsidRPr="00236D94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B64BA5" w:rsidRPr="00236D94" w:rsidTr="00B64BA5">
        <w:trPr>
          <w:trHeight w:val="34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424604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24604">
              <w:rPr>
                <w:rFonts w:ascii="Times New Roman" w:hAnsi="Times New Roman"/>
                <w:b/>
                <w:bCs/>
              </w:rPr>
              <w:t>000 8 50 00000 00 0000 000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424604" w:rsidRDefault="00B64BA5" w:rsidP="00B64BA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2460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324134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1758A">
              <w:rPr>
                <w:rFonts w:ascii="Times New Roman" w:hAnsi="Times New Roman"/>
                <w:b/>
              </w:rPr>
              <w:t>947</w:t>
            </w:r>
            <w:r w:rsidR="0032413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0175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19511,6</w:t>
            </w:r>
          </w:p>
        </w:tc>
      </w:tr>
      <w:tr w:rsidR="00B64BA5" w:rsidRPr="00236D94" w:rsidTr="00B64BA5">
        <w:trPr>
          <w:trHeight w:val="85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B29D8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000 1 00 00000 00 0000 000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B29D8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5325,0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5357,0</w:t>
            </w:r>
          </w:p>
        </w:tc>
      </w:tr>
      <w:tr w:rsidR="00B64BA5" w:rsidRPr="00236D94" w:rsidTr="00B64BA5">
        <w:trPr>
          <w:trHeight w:val="6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157,0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180,0</w:t>
            </w:r>
          </w:p>
        </w:tc>
      </w:tr>
      <w:tr w:rsidR="00B64BA5" w:rsidRPr="00236D94" w:rsidTr="00B64BA5">
        <w:trPr>
          <w:trHeight w:val="60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31682F">
              <w:rPr>
                <w:rFonts w:ascii="Times New Roman" w:hAnsi="Times New Roman"/>
              </w:rPr>
              <w:t>157,0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B64BA5" w:rsidRPr="00236D94" w:rsidTr="00B64BA5">
        <w:trPr>
          <w:trHeight w:val="568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31682F">
              <w:rPr>
                <w:rFonts w:ascii="Times New Roman" w:hAnsi="Times New Roman"/>
              </w:rPr>
              <w:t>157,0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000 1 05 00000 00 0000 000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НАЛОГИ НА СОВОКУПНЫЙ ДОХОД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000 105 03000 01 0000 110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AC2624" w:rsidRDefault="00B64BA5" w:rsidP="00B64BA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  <w:r w:rsidRPr="008F7C8F">
              <w:rPr>
                <w:rFonts w:ascii="Times New Roman" w:hAnsi="Times New Roman"/>
                <w:color w:val="000000"/>
              </w:rPr>
              <w:t xml:space="preserve"> 1 06 00000 00 0000 000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AC2624" w:rsidRDefault="00B64BA5" w:rsidP="00B64BA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F7C8F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2F">
              <w:rPr>
                <w:rFonts w:ascii="Times New Roman" w:hAnsi="Times New Roman" w:cs="Times New Roman"/>
                <w:b/>
                <w:sz w:val="24"/>
                <w:szCs w:val="24"/>
              </w:rPr>
              <w:t>4845,0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7,0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B64BA5" w:rsidRPr="00236D94" w:rsidTr="00B64BA5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B64BA5" w:rsidRPr="00236D94" w:rsidTr="00B64BA5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1F41CF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1F41CF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23,0</w:t>
            </w:r>
          </w:p>
        </w:tc>
      </w:tr>
      <w:tr w:rsidR="00B64BA5" w:rsidRPr="00236D94" w:rsidTr="00B64BA5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1F41CF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1F41CF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B64BA5" w:rsidRPr="00236D94" w:rsidTr="00B64BA5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1F41CF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1F41CF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682F">
              <w:rPr>
                <w:rFonts w:ascii="Times New Roman" w:hAnsi="Times New Roman"/>
                <w:b/>
              </w:rPr>
              <w:t>20,0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B64BA5" w:rsidRPr="00236D94" w:rsidRDefault="00B64BA5" w:rsidP="00B64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B64BA5" w:rsidRPr="00236D94" w:rsidTr="00B64BA5">
        <w:trPr>
          <w:trHeight w:val="12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B29D8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000 2 00 00000 00 0000 000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B29D8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3B29D8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01758A" w:rsidP="0001758A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14335,1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14154,6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01758A" w:rsidP="0001758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14335,1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ED7FAA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ED7FAA">
              <w:rPr>
                <w:rFonts w:ascii="Times New Roman" w:hAnsi="Times New Roman"/>
              </w:rPr>
              <w:t>122</w:t>
            </w:r>
            <w:r>
              <w:rPr>
                <w:rFonts w:ascii="Times New Roman" w:hAnsi="Times New Roman"/>
              </w:rPr>
              <w:t>35</w:t>
            </w:r>
            <w:r w:rsidRPr="00ED7F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601164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 w:rsidRPr="00601164">
              <w:rPr>
                <w:rFonts w:ascii="Times New Roman" w:hAnsi="Times New Roman"/>
              </w:rPr>
              <w:t>141</w:t>
            </w:r>
            <w:r>
              <w:rPr>
                <w:rFonts w:ascii="Times New Roman" w:hAnsi="Times New Roman"/>
              </w:rPr>
              <w:t>54</w:t>
            </w:r>
            <w:r w:rsidRPr="006011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000 2 02 10000 00 0000 150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01758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758A">
              <w:rPr>
                <w:rFonts w:ascii="Times New Roman" w:hAnsi="Times New Roman"/>
                <w:bCs/>
              </w:rPr>
              <w:t>728</w:t>
            </w:r>
            <w:r>
              <w:rPr>
                <w:rFonts w:ascii="Times New Roman" w:hAnsi="Times New Roman"/>
                <w:bCs/>
              </w:rPr>
              <w:t>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1536,0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1F41CF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000 2 02 15001 10 0000 150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1F41CF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</w:rPr>
              <w:t xml:space="preserve"> из </w:t>
            </w:r>
            <w:r>
              <w:rPr>
                <w:rFonts w:ascii="Times New Roman" w:hAnsi="Times New Roman"/>
                <w:bCs/>
              </w:rPr>
              <w:lastRenderedPageBreak/>
              <w:t>бюджета субъекта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724,0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7432E8" w:rsidRDefault="00B64BA5" w:rsidP="00B64BA5">
            <w:pPr>
              <w:ind w:firstLine="33"/>
              <w:jc w:val="center"/>
              <w:rPr>
                <w:rFonts w:ascii="Times New Roman" w:hAnsi="Times New Roman"/>
              </w:rPr>
            </w:pPr>
            <w:r w:rsidRPr="007432E8">
              <w:rPr>
                <w:rFonts w:ascii="Times New Roman" w:hAnsi="Times New Roman"/>
              </w:rPr>
              <w:lastRenderedPageBreak/>
              <w:t>000 2 02 15002 10 0000 150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7432E8" w:rsidRDefault="00B64BA5" w:rsidP="00B64BA5">
            <w:pPr>
              <w:ind w:firstLine="33"/>
              <w:rPr>
                <w:rFonts w:ascii="Times New Roman" w:hAnsi="Times New Roman"/>
              </w:rPr>
            </w:pPr>
            <w:r w:rsidRPr="007432E8">
              <w:rPr>
                <w:rFonts w:ascii="Times New Roman" w:hAnsi="Times New Roman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Default="0001758A" w:rsidP="0001758A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314</w:t>
            </w:r>
            <w:r w:rsidR="00B64BA5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1F41CF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000 2 02 1</w:t>
            </w:r>
            <w:r>
              <w:rPr>
                <w:rFonts w:ascii="Times New Roman" w:hAnsi="Times New Roman"/>
                <w:bCs/>
              </w:rPr>
              <w:t>6</w:t>
            </w:r>
            <w:r w:rsidRPr="001F41CF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>11</w:t>
            </w:r>
            <w:r w:rsidRPr="001F41CF">
              <w:rPr>
                <w:rFonts w:ascii="Times New Roman" w:hAnsi="Times New Roman"/>
                <w:bCs/>
              </w:rPr>
              <w:t>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1F41CF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1F41CF">
              <w:rPr>
                <w:rFonts w:ascii="Times New Roman" w:hAnsi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</w:rPr>
              <w:t xml:space="preserve"> из бюджетов муниципальных районов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690,1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906,0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000 2 02 40000 00 0000 150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01758A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12323,8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10548,2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12311,8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000 2 02 40014 10 0000 150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01758A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2511,5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3041,9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000 2 02 49999 10 0000 150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236D94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01758A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9812,3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7825,3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9269,9</w:t>
            </w: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642758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642758">
              <w:rPr>
                <w:rFonts w:ascii="Times New Roman" w:hAnsi="Times New Roman"/>
              </w:rPr>
              <w:t>000 2 07 00000 00 0000 150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642758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642758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642758" w:rsidRDefault="00B64BA5" w:rsidP="00B64BA5">
            <w:pPr>
              <w:ind w:firstLine="0"/>
              <w:jc w:val="center"/>
              <w:rPr>
                <w:rFonts w:ascii="Times New Roman" w:hAnsi="Times New Roman"/>
              </w:rPr>
            </w:pPr>
            <w:r w:rsidRPr="00642758">
              <w:rPr>
                <w:rFonts w:ascii="Times New Roman" w:hAnsi="Times New Roman"/>
              </w:rPr>
              <w:t>000 2 07 05000 10 0000 150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642758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642758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B64BA5" w:rsidRPr="00236D94" w:rsidTr="00B64BA5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773879" w:rsidRDefault="00B64BA5" w:rsidP="00B64BA5">
            <w:pPr>
              <w:ind w:firstLine="0"/>
              <w:rPr>
                <w:rFonts w:ascii="Times New Roman" w:hAnsi="Times New Roman"/>
                <w:bCs/>
              </w:rPr>
            </w:pPr>
            <w:r w:rsidRPr="00773879">
              <w:rPr>
                <w:rFonts w:ascii="Times New Roman" w:hAnsi="Times New Roman"/>
                <w:bCs/>
              </w:rPr>
              <w:t>000 2 07 05030 10 0000 150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A5" w:rsidRPr="00642758" w:rsidRDefault="00B64BA5" w:rsidP="00B64BA5">
            <w:pPr>
              <w:ind w:firstLine="0"/>
              <w:rPr>
                <w:rFonts w:ascii="Times New Roman" w:hAnsi="Times New Roman"/>
              </w:rPr>
            </w:pPr>
            <w:r w:rsidRPr="00642758">
              <w:rPr>
                <w:rFonts w:ascii="Times New Roman" w:hAnsi="Times New Roman"/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A5" w:rsidRPr="0031682F" w:rsidRDefault="00B64BA5" w:rsidP="00B64BA5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B64BA5" w:rsidRPr="00236D94" w:rsidRDefault="00B64BA5" w:rsidP="00B64BA5">
      <w:pPr>
        <w:ind w:left="4536" w:firstLine="0"/>
        <w:contextualSpacing/>
        <w:rPr>
          <w:rFonts w:ascii="Times New Roman" w:hAnsi="Times New Roman"/>
        </w:rPr>
        <w:sectPr w:rsidR="00B64BA5" w:rsidRPr="00236D94" w:rsidSect="00424604">
          <w:headerReference w:type="even" r:id="rId9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B64BA5" w:rsidRDefault="00B64BA5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B64BA5" w:rsidRDefault="00B64BA5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Приложение №</w:t>
      </w:r>
      <w:r w:rsidR="00C244B3">
        <w:rPr>
          <w:rFonts w:ascii="Times New Roman" w:hAnsi="Times New Roman"/>
          <w:i/>
          <w:sz w:val="20"/>
          <w:szCs w:val="20"/>
        </w:rPr>
        <w:t>3</w:t>
      </w:r>
    </w:p>
    <w:p w:rsidR="00952017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муниципального района</w:t>
      </w: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3B052A" w:rsidRPr="002F3248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D1E80">
        <w:rPr>
          <w:rFonts w:ascii="Times New Roman" w:hAnsi="Times New Roman"/>
          <w:i/>
          <w:sz w:val="20"/>
          <w:szCs w:val="20"/>
        </w:rPr>
        <w:t xml:space="preserve">от   "  </w:t>
      </w:r>
      <w:r w:rsidR="00FD1E80" w:rsidRPr="00FD1E80">
        <w:rPr>
          <w:rFonts w:ascii="Times New Roman" w:hAnsi="Times New Roman"/>
          <w:i/>
          <w:sz w:val="20"/>
          <w:szCs w:val="20"/>
        </w:rPr>
        <w:t>02   " ок</w:t>
      </w:r>
      <w:r w:rsidRPr="00FD1E80">
        <w:rPr>
          <w:rFonts w:ascii="Times New Roman" w:hAnsi="Times New Roman"/>
          <w:i/>
          <w:sz w:val="20"/>
          <w:szCs w:val="20"/>
        </w:rPr>
        <w:t>тября 2023 г.  №_</w:t>
      </w:r>
      <w:r w:rsidR="00FD1E80" w:rsidRPr="00FD1E80">
        <w:rPr>
          <w:rFonts w:ascii="Times New Roman" w:hAnsi="Times New Roman"/>
          <w:i/>
          <w:sz w:val="20"/>
          <w:szCs w:val="20"/>
        </w:rPr>
        <w:t>141</w:t>
      </w:r>
      <w:r w:rsidRPr="00FD1E80">
        <w:rPr>
          <w:rFonts w:ascii="Times New Roman" w:hAnsi="Times New Roman"/>
          <w:i/>
          <w:sz w:val="20"/>
          <w:szCs w:val="20"/>
        </w:rPr>
        <w:t>__</w:t>
      </w:r>
    </w:p>
    <w:p w:rsidR="00952017" w:rsidRDefault="00952017" w:rsidP="004355FC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952017" w:rsidRDefault="00952017" w:rsidP="004355FC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4355FC" w:rsidRPr="00174476" w:rsidRDefault="004355FC" w:rsidP="004355FC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4355FC" w:rsidRPr="00174476" w:rsidRDefault="004355FC" w:rsidP="004355FC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Воронежской области «О бюджете Дракинского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сельского поселения Лискинского муниципального района 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на </w:t>
      </w:r>
      <w:r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673F6B" w:rsidRPr="00174476" w:rsidRDefault="00673F6B" w:rsidP="00673F6B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673F6B">
        <w:rPr>
          <w:rFonts w:ascii="Times New Roman" w:hAnsi="Times New Roman"/>
          <w:i/>
          <w:sz w:val="20"/>
          <w:szCs w:val="20"/>
        </w:rPr>
        <w:t>от  29.12.2022г.  №110</w:t>
      </w:r>
    </w:p>
    <w:p w:rsidR="004355FC" w:rsidRDefault="004355FC" w:rsidP="004355FC">
      <w:pPr>
        <w:ind w:firstLine="709"/>
        <w:contextualSpacing/>
        <w:jc w:val="right"/>
        <w:rPr>
          <w:rFonts w:ascii="Times New Roman" w:hAnsi="Times New Roman"/>
          <w:b/>
          <w:bCs/>
        </w:rPr>
      </w:pPr>
    </w:p>
    <w:p w:rsidR="004355FC" w:rsidRDefault="004355FC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ED4456" w:rsidRPr="00CA661C" w:rsidRDefault="00D35EDE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Ведомственная структура расходов бюджета</w:t>
      </w:r>
    </w:p>
    <w:p w:rsidR="008E5183" w:rsidRDefault="00D35EDE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Дракинского сельского поселения</w:t>
      </w:r>
    </w:p>
    <w:p w:rsidR="008E5183" w:rsidRDefault="00D25ECF" w:rsidP="00D25EC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Лискинского муниципального района</w:t>
      </w:r>
      <w:r w:rsidR="008E5183">
        <w:rPr>
          <w:rFonts w:ascii="Times New Roman" w:hAnsi="Times New Roman"/>
          <w:b/>
        </w:rPr>
        <w:t xml:space="preserve"> </w:t>
      </w:r>
      <w:r w:rsidR="00D402A0">
        <w:rPr>
          <w:rFonts w:ascii="Times New Roman" w:hAnsi="Times New Roman"/>
          <w:b/>
          <w:bCs/>
        </w:rPr>
        <w:t>Воронежской области</w:t>
      </w:r>
    </w:p>
    <w:p w:rsidR="00D25ECF" w:rsidRPr="00CA661C" w:rsidRDefault="00D25ECF" w:rsidP="00D25ECF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</w:rPr>
        <w:t>2023</w:t>
      </w:r>
      <w:r w:rsidRPr="00CA661C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2024</w:t>
      </w:r>
      <w:r w:rsidRPr="00CA661C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2025</w:t>
      </w:r>
      <w:r w:rsidRPr="00CA661C">
        <w:rPr>
          <w:rFonts w:ascii="Times New Roman" w:hAnsi="Times New Roman"/>
          <w:b/>
          <w:bCs/>
        </w:rPr>
        <w:t xml:space="preserve"> годов</w:t>
      </w:r>
    </w:p>
    <w:p w:rsidR="00ED4456" w:rsidRPr="00CA661C" w:rsidRDefault="00ED4456" w:rsidP="00ED4456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ED4456" w:rsidRPr="00CA661C" w:rsidRDefault="00ED4456" w:rsidP="00B92BAC">
      <w:pPr>
        <w:ind w:firstLine="709"/>
        <w:contextualSpacing/>
        <w:rPr>
          <w:rFonts w:ascii="Times New Roman" w:hAnsi="Times New Roman"/>
          <w:b/>
        </w:rPr>
      </w:pPr>
    </w:p>
    <w:tbl>
      <w:tblPr>
        <w:tblW w:w="5453" w:type="pct"/>
        <w:tblInd w:w="-1141" w:type="dxa"/>
        <w:tblLayout w:type="fixed"/>
        <w:tblLook w:val="04A0" w:firstRow="1" w:lastRow="0" w:firstColumn="1" w:lastColumn="0" w:noHBand="0" w:noVBand="1"/>
      </w:tblPr>
      <w:tblGrid>
        <w:gridCol w:w="3358"/>
        <w:gridCol w:w="583"/>
        <w:gridCol w:w="585"/>
        <w:gridCol w:w="582"/>
        <w:gridCol w:w="1606"/>
        <w:gridCol w:w="582"/>
        <w:gridCol w:w="1169"/>
        <w:gridCol w:w="1169"/>
        <w:gridCol w:w="1113"/>
      </w:tblGrid>
      <w:tr w:rsidR="00433CD8" w:rsidRPr="00236D94" w:rsidTr="00C32793">
        <w:trPr>
          <w:cantSplit/>
          <w:trHeight w:val="113"/>
          <w:tblHeader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bookmarkStart w:id="1" w:name="_Hlk118817974"/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0C72E0">
            <w:pPr>
              <w:ind w:left="-579" w:right="-122" w:firstLine="49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ГРБС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ind w:left="-57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ind w:firstLine="2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250AF7">
            <w:pPr>
              <w:ind w:left="-61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33CD8" w:rsidP="00756739">
            <w:pPr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433CD8" w:rsidRPr="00236D94" w:rsidRDefault="00433CD8" w:rsidP="00756739">
            <w:pPr>
              <w:tabs>
                <w:tab w:val="left" w:pos="18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33CD8" w:rsidRPr="00236D94" w:rsidTr="00C32793">
        <w:trPr>
          <w:cantSplit/>
          <w:trHeight w:val="104"/>
          <w:tblHeader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433CD8" w:rsidRPr="00B01AA2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661C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CA661C" w:rsidRDefault="00433CD8" w:rsidP="00B54CEC">
            <w:pPr>
              <w:ind w:left="-57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5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firstLine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6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CA661C" w:rsidRDefault="00C244B3" w:rsidP="00CA20D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19508,1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8E5183" w:rsidP="00CA20D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17250,4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94A84" w:rsidRDefault="008E5183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18829,6</w:t>
            </w:r>
          </w:p>
        </w:tc>
      </w:tr>
      <w:tr w:rsidR="00A31457" w:rsidRPr="00F94A8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CA661C" w:rsidRDefault="00A31457" w:rsidP="002F4D87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Администрация Дракинского сельского поселения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CA661C" w:rsidRDefault="00A31457" w:rsidP="00A31457">
            <w:pPr>
              <w:ind w:left="-579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ind w:left="-5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ind w:firstLine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A31457" w:rsidP="00A31457">
            <w:pPr>
              <w:ind w:left="-6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457" w:rsidRPr="00CA661C" w:rsidRDefault="00C244B3" w:rsidP="00CA20D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19508,1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57" w:rsidRPr="00B01AA2" w:rsidRDefault="008E5183" w:rsidP="00CA20D1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17250,4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457" w:rsidRPr="00F94A84" w:rsidRDefault="008E5183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18829,6</w:t>
            </w:r>
          </w:p>
        </w:tc>
      </w:tr>
      <w:tr w:rsidR="00433CD8" w:rsidRPr="00236D94" w:rsidTr="00C32793">
        <w:trPr>
          <w:cantSplit/>
          <w:trHeight w:val="12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661C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661C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CA661C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CA661C" w:rsidRDefault="00433CD8" w:rsidP="00B54CEC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4159BC" w:rsidRDefault="00C244B3" w:rsidP="00CC1EAD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6961,5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4159BC" w:rsidRDefault="00437928" w:rsidP="004159B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CA20D1">
              <w:rPr>
                <w:rFonts w:ascii="Times New Roman" w:hAnsi="Times New Roman"/>
                <w:b/>
              </w:rPr>
              <w:t>69</w:t>
            </w:r>
            <w:r w:rsidR="004159BC" w:rsidRPr="00CA20D1">
              <w:rPr>
                <w:rFonts w:ascii="Times New Roman" w:hAnsi="Times New Roman"/>
                <w:b/>
              </w:rPr>
              <w:t>24</w:t>
            </w:r>
            <w:r w:rsidRPr="00CA20D1"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4159BC" w:rsidRDefault="004159BC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477CBD">
              <w:rPr>
                <w:rFonts w:ascii="Times New Roman" w:hAnsi="Times New Roman"/>
                <w:b/>
              </w:rPr>
              <w:t>7180</w:t>
            </w:r>
            <w:r w:rsidR="00437928" w:rsidRPr="00477CBD">
              <w:rPr>
                <w:rFonts w:ascii="Times New Roman" w:hAnsi="Times New Roman"/>
                <w:b/>
              </w:rPr>
              <w:t>,2</w:t>
            </w:r>
          </w:p>
        </w:tc>
      </w:tr>
      <w:tr w:rsidR="00BE12ED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2ED" w:rsidRPr="00236D94" w:rsidRDefault="00BE12ED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2ED" w:rsidRPr="00236D94" w:rsidRDefault="00BE12ED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BE12ED" w:rsidRDefault="00E13566" w:rsidP="00477CB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C244B3">
              <w:rPr>
                <w:rFonts w:ascii="Times New Roman" w:hAnsi="Times New Roman"/>
              </w:rPr>
              <w:t>1069,0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BE12ED" w:rsidRDefault="00BE12ED" w:rsidP="00477CB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1217,0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BE12ED" w:rsidRDefault="00BE12ED" w:rsidP="00477CB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1266,0</w:t>
            </w:r>
          </w:p>
        </w:tc>
      </w:tr>
      <w:tr w:rsidR="00BE12ED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2ED" w:rsidRPr="00236D94" w:rsidRDefault="00BE12ED" w:rsidP="00A31457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E13566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1266,0</w:t>
            </w:r>
          </w:p>
        </w:tc>
      </w:tr>
      <w:tr w:rsidR="00BE12ED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2ED" w:rsidRPr="00236D94" w:rsidRDefault="00BE12ED" w:rsidP="00A31457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E13566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1266,0</w:t>
            </w:r>
          </w:p>
        </w:tc>
      </w:tr>
      <w:tr w:rsidR="00BE12ED" w:rsidRPr="00236D94" w:rsidTr="00C32793">
        <w:trPr>
          <w:cantSplit/>
          <w:trHeight w:val="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A31457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2ED" w:rsidRPr="00236D94" w:rsidRDefault="00BE12ED" w:rsidP="00A31457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E13566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1266,0</w:t>
            </w:r>
          </w:p>
        </w:tc>
      </w:tr>
      <w:tr w:rsidR="00A31457" w:rsidRPr="00236D94" w:rsidTr="00C32793">
        <w:trPr>
          <w:cantSplit/>
          <w:trHeight w:val="32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A31457" w:rsidP="00A31457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971B5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</w:t>
            </w:r>
            <w:r w:rsidR="00971B58"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A31457" w:rsidP="00A31457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457" w:rsidRPr="00236D94" w:rsidRDefault="001D2501" w:rsidP="00E13566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13566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,</w:t>
            </w:r>
            <w:r w:rsidR="00E13566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BE12ED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  <w:r w:rsidR="00A31457">
              <w:rPr>
                <w:rFonts w:ascii="Times New Roman" w:hAnsi="Times New Roman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457" w:rsidRPr="00236D94" w:rsidRDefault="00BE12ED" w:rsidP="00A3145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</w:t>
            </w:r>
            <w:r w:rsidR="00A31457">
              <w:rPr>
                <w:rFonts w:ascii="Times New Roman" w:hAnsi="Times New Roman"/>
              </w:rPr>
              <w:t>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Функционирование местной администрации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E13566" w:rsidP="00623BCF">
            <w:pPr>
              <w:ind w:firstLine="0"/>
              <w:jc w:val="right"/>
              <w:rPr>
                <w:rFonts w:ascii="Times New Roman" w:hAnsi="Times New Roman"/>
              </w:rPr>
            </w:pPr>
            <w:r w:rsidRPr="00C244B3">
              <w:rPr>
                <w:rFonts w:ascii="Times New Roman" w:hAnsi="Times New Roman"/>
              </w:rPr>
              <w:t>2478,2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159BC">
            <w:pPr>
              <w:ind w:firstLine="0"/>
              <w:jc w:val="right"/>
              <w:rPr>
                <w:rFonts w:ascii="Times New Roman" w:hAnsi="Times New Roman"/>
              </w:rPr>
            </w:pPr>
            <w:r w:rsidRPr="004159BC">
              <w:rPr>
                <w:rFonts w:ascii="Times New Roman" w:hAnsi="Times New Roman"/>
              </w:rPr>
              <w:t>2</w:t>
            </w:r>
            <w:r w:rsidR="004159BC" w:rsidRPr="004159BC">
              <w:rPr>
                <w:rFonts w:ascii="Times New Roman" w:hAnsi="Times New Roman"/>
              </w:rPr>
              <w:t>507</w:t>
            </w:r>
            <w:r w:rsidRPr="004159BC">
              <w:rPr>
                <w:rFonts w:ascii="Times New Roman" w:hAnsi="Times New Roman"/>
              </w:rPr>
              <w:t>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159BC">
            <w:pPr>
              <w:ind w:firstLine="0"/>
              <w:jc w:val="right"/>
              <w:rPr>
                <w:rFonts w:ascii="Times New Roman" w:hAnsi="Times New Roman"/>
              </w:rPr>
            </w:pPr>
            <w:r w:rsidRPr="004159BC">
              <w:rPr>
                <w:rFonts w:ascii="Times New Roman" w:hAnsi="Times New Roman"/>
              </w:rPr>
              <w:t>2</w:t>
            </w:r>
            <w:r w:rsidR="004159BC" w:rsidRPr="004159BC">
              <w:rPr>
                <w:rFonts w:ascii="Times New Roman" w:hAnsi="Times New Roman"/>
              </w:rPr>
              <w:t>498</w:t>
            </w:r>
            <w:r w:rsidRPr="004159BC">
              <w:rPr>
                <w:rFonts w:ascii="Times New Roman" w:hAnsi="Times New Roman"/>
              </w:rPr>
              <w:t>,7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E13566" w:rsidP="00623B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2478,2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4159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59BC">
              <w:rPr>
                <w:rFonts w:ascii="Times New Roman" w:hAnsi="Times New Roman"/>
              </w:rPr>
              <w:t>507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4159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159BC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,7</w:t>
            </w:r>
          </w:p>
        </w:tc>
      </w:tr>
      <w:tr w:rsidR="00BE12E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2ED" w:rsidRPr="00236D94" w:rsidRDefault="00BE12E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BE12ED" w:rsidRDefault="00E13566" w:rsidP="00477CB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2340,2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BE12ED" w:rsidRDefault="00BE12ED" w:rsidP="00477CB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2369,4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BE12ED" w:rsidRDefault="00BE12ED" w:rsidP="00477CBD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2360,7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F568FE" w:rsidP="00E13566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13566">
              <w:rPr>
                <w:rFonts w:ascii="Times New Roman" w:hAnsi="Times New Roman"/>
              </w:rPr>
              <w:t>40,2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12ED">
              <w:rPr>
                <w:rFonts w:ascii="Times New Roman" w:hAnsi="Times New Roman"/>
              </w:rPr>
              <w:t>369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12ED">
              <w:rPr>
                <w:rFonts w:ascii="Times New Roman" w:hAnsi="Times New Roman"/>
              </w:rPr>
              <w:t>360</w:t>
            </w:r>
            <w:r>
              <w:rPr>
                <w:rFonts w:ascii="Times New Roman" w:hAnsi="Times New Roman"/>
              </w:rPr>
              <w:t>,7</w:t>
            </w:r>
          </w:p>
        </w:tc>
      </w:tr>
      <w:tr w:rsidR="00433CD8" w:rsidRPr="00236D94" w:rsidTr="00C32793">
        <w:trPr>
          <w:cantSplit/>
          <w:trHeight w:val="429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1D2501" w:rsidP="00E13566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13566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,</w:t>
            </w:r>
            <w:r w:rsidR="00E13566">
              <w:rPr>
                <w:rFonts w:ascii="Times New Roman" w:hAnsi="Times New Roman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12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12E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46,0</w:t>
            </w:r>
          </w:p>
        </w:tc>
      </w:tr>
      <w:tr w:rsidR="00433CD8" w:rsidRPr="00236D94" w:rsidTr="00C32793">
        <w:trPr>
          <w:cantSplit/>
          <w:trHeight w:val="29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1D2501" w:rsidP="00E13566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3566">
              <w:rPr>
                <w:rFonts w:ascii="Times New Roman" w:hAnsi="Times New Roman"/>
              </w:rPr>
              <w:t>41</w:t>
            </w:r>
            <w:r w:rsidR="00F568FE">
              <w:rPr>
                <w:rFonts w:ascii="Times New Roman" w:hAnsi="Times New Roman"/>
              </w:rPr>
              <w:t>,</w:t>
            </w:r>
            <w:r w:rsidR="00E13566">
              <w:rPr>
                <w:rFonts w:ascii="Times New Roman" w:hAnsi="Times New Roman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  <w:r w:rsidR="00A31457">
              <w:rPr>
                <w:rFonts w:ascii="Times New Roman" w:hAnsi="Times New Roman"/>
              </w:rPr>
              <w:t>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</w:t>
            </w:r>
            <w:r w:rsidR="00A31457">
              <w:rPr>
                <w:rFonts w:ascii="Times New Roman" w:hAnsi="Times New Roman"/>
              </w:rPr>
              <w:t>,7</w:t>
            </w:r>
          </w:p>
        </w:tc>
      </w:tr>
      <w:tr w:rsidR="00433CD8" w:rsidRPr="00236D94" w:rsidTr="00C32793">
        <w:trPr>
          <w:cantSplit/>
          <w:trHeight w:val="23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3145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16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159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59BC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159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59BC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159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59BC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159BC" w:rsidRPr="00236D94" w:rsidTr="00C32793">
        <w:trPr>
          <w:cantSplit/>
          <w:trHeight w:val="35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9BC" w:rsidRPr="00236D94" w:rsidRDefault="004159BC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4159BC" w:rsidRPr="00236D94" w:rsidTr="00C32793">
        <w:trPr>
          <w:cantSplit/>
          <w:trHeight w:val="46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9BC" w:rsidRPr="00236D94" w:rsidRDefault="004159BC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4159BC" w:rsidRPr="00236D94" w:rsidRDefault="004159BC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4159BC" w:rsidRPr="00236D94" w:rsidRDefault="004159BC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4159BC" w:rsidRPr="00236D94" w:rsidRDefault="004159BC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9BC" w:rsidRPr="00236D94" w:rsidRDefault="004159BC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9BC" w:rsidRPr="00236D94" w:rsidRDefault="004159BC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E12ED" w:rsidRDefault="004D6BFD" w:rsidP="00B54CE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31E39"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12ED" w:rsidRDefault="004D6BFD" w:rsidP="00B54CE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12ED" w:rsidRDefault="004D6BFD" w:rsidP="00B54CE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D6BFD" w:rsidRPr="00236D94" w:rsidTr="00C32793">
        <w:trPr>
          <w:cantSplit/>
          <w:trHeight w:val="206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BFD" w:rsidRPr="00236D94" w:rsidRDefault="004D6BFD" w:rsidP="004D6BF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4159BC" w:rsidRDefault="00FD778F" w:rsidP="00C3279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C244B3">
              <w:rPr>
                <w:rFonts w:ascii="Times New Roman" w:hAnsi="Times New Roman"/>
              </w:rPr>
              <w:t>3409,3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4159BC" w:rsidRDefault="00C32793" w:rsidP="00C3279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3195,5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4159BC" w:rsidRDefault="00C32793" w:rsidP="00C3279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3410,5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FD778F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BE12ED" w:rsidRDefault="00431E39" w:rsidP="00FD778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D778F">
              <w:rPr>
                <w:rFonts w:ascii="Times New Roman" w:hAnsi="Times New Roman"/>
              </w:rPr>
              <w:t>409</w:t>
            </w:r>
            <w:r>
              <w:rPr>
                <w:rFonts w:ascii="Times New Roman" w:hAnsi="Times New Roman"/>
              </w:rPr>
              <w:t>,</w:t>
            </w:r>
            <w:r w:rsidR="00FD778F">
              <w:rPr>
                <w:rFonts w:ascii="Times New Roman" w:hAnsi="Times New Roman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BE12ED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12ED">
              <w:rPr>
                <w:rFonts w:ascii="Times New Roman" w:hAnsi="Times New Roman"/>
              </w:rPr>
              <w:t>3195,5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BE12ED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12ED">
              <w:rPr>
                <w:rFonts w:ascii="Times New Roman" w:hAnsi="Times New Roman"/>
              </w:rPr>
              <w:t>3410,5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1E39" w:rsidP="00FD778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FD778F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,</w:t>
            </w:r>
            <w:r w:rsidR="00FD778F">
              <w:rPr>
                <w:rFonts w:ascii="Times New Roman" w:hAnsi="Times New Roman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BE12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D6BFD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E12ED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0,5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623BCF" w:rsidP="00FD778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FD778F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,</w:t>
            </w:r>
            <w:r w:rsidR="00FD778F">
              <w:rPr>
                <w:rFonts w:ascii="Times New Roman" w:hAnsi="Times New Roman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E13566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1356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E12ED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4D6BFD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E12ED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E12ED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D6BFD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4D6BF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4D6BFD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BE12ED" w:rsidP="004D6BFD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2ED" w:rsidRPr="00236D94" w:rsidRDefault="00BE12ED" w:rsidP="004D6BFD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2ED" w:rsidRPr="00236D94" w:rsidRDefault="00E13566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  <w:r w:rsidR="00BE12ED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2ED" w:rsidRPr="00236D94" w:rsidRDefault="00BE12ED" w:rsidP="00477CB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E13566" w:rsidRPr="00236D94" w:rsidTr="00E13566">
        <w:trPr>
          <w:cantSplit/>
          <w:trHeight w:val="19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66" w:rsidRPr="00236D94" w:rsidRDefault="00E13566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66" w:rsidRPr="00236D94" w:rsidRDefault="00E13566" w:rsidP="00C244B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66" w:rsidRPr="00236D94" w:rsidRDefault="00E13566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66" w:rsidRPr="00236D94" w:rsidRDefault="00E13566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66" w:rsidRPr="00236D94" w:rsidRDefault="00E13566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66" w:rsidRPr="00236D94" w:rsidRDefault="00E13566" w:rsidP="00B54CEC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566" w:rsidRDefault="00E13566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66" w:rsidRDefault="00E13566" w:rsidP="00B54CEC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66" w:rsidRDefault="00E13566" w:rsidP="00B54CEC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Выполнение других расходных (Иные бюджетные ассигнования)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D6BF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D6BFD">
              <w:rPr>
                <w:rFonts w:ascii="Times New Roman" w:hAnsi="Times New Roman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D6BFD">
              <w:rPr>
                <w:rFonts w:ascii="Times New Roman" w:hAnsi="Times New Roman"/>
              </w:rPr>
              <w:t>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D34324" w:rsidRDefault="0043792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D34324" w:rsidRDefault="00437928" w:rsidP="00437928">
            <w:pPr>
              <w:ind w:left="-579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D3432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D34324" w:rsidRDefault="00437928" w:rsidP="00437928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D34324" w:rsidRDefault="00437928" w:rsidP="00437928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D34324" w:rsidRDefault="00437928" w:rsidP="00437928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BE12ED" w:rsidRDefault="00437928" w:rsidP="00437928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E5183">
              <w:rPr>
                <w:rFonts w:ascii="Times New Roman" w:hAnsi="Times New Roman"/>
                <w:b/>
                <w:bCs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BE12ED" w:rsidRDefault="00437928" w:rsidP="00437928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A20D1">
              <w:rPr>
                <w:rFonts w:ascii="Times New Roman" w:hAnsi="Times New Roman"/>
                <w:b/>
                <w:bCs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BE12ED" w:rsidRDefault="00437928" w:rsidP="00437928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477CBD">
              <w:rPr>
                <w:rFonts w:ascii="Times New Roman" w:hAnsi="Times New Roman"/>
                <w:b/>
                <w:bCs/>
              </w:rPr>
              <w:t>306,8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E12E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E12ED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245E0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8245E0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8245E0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8245E0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8245E0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8245E0" w:rsidRDefault="00433CD8" w:rsidP="00B54CEC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159BC" w:rsidRDefault="00C32793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8E5183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159BC" w:rsidRDefault="00C32793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A20D1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159BC" w:rsidRDefault="00C32793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77CBD">
              <w:rPr>
                <w:rFonts w:ascii="Times New Roman" w:hAnsi="Times New Roman"/>
                <w:b/>
              </w:rPr>
              <w:t>34,0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C32793" w:rsidRDefault="00C32793" w:rsidP="00C3279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C32793" w:rsidRDefault="00C32793" w:rsidP="00C3279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C32793" w:rsidRDefault="00C32793" w:rsidP="00C3279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33CD8" w:rsidRPr="00236D94" w:rsidTr="00C32793">
        <w:trPr>
          <w:cantSplit/>
          <w:trHeight w:val="10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B189D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B189D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B189D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B189D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B189D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B189D" w:rsidRDefault="00433CD8" w:rsidP="00B54CEC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868C9" w:rsidRDefault="00F568FE" w:rsidP="00E21A52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C244B3">
              <w:rPr>
                <w:rFonts w:ascii="Times New Roman" w:hAnsi="Times New Roman"/>
                <w:b/>
              </w:rPr>
              <w:t>6</w:t>
            </w:r>
            <w:r w:rsidR="00E21A52" w:rsidRPr="00C244B3">
              <w:rPr>
                <w:rFonts w:ascii="Times New Roman" w:hAnsi="Times New Roman"/>
                <w:b/>
              </w:rPr>
              <w:t>947</w:t>
            </w:r>
            <w:r w:rsidRPr="00C244B3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868C9" w:rsidRDefault="00BE446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CA20D1">
              <w:rPr>
                <w:rFonts w:ascii="Times New Roman" w:hAnsi="Times New Roman"/>
                <w:b/>
              </w:rPr>
              <w:t>5173,1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3868C9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477CBD">
              <w:rPr>
                <w:rFonts w:ascii="Times New Roman" w:hAnsi="Times New Roman"/>
                <w:b/>
              </w:rPr>
              <w:t>59</w:t>
            </w:r>
            <w:r w:rsidR="00144B4E" w:rsidRPr="00477CBD">
              <w:rPr>
                <w:rFonts w:ascii="Times New Roman" w:hAnsi="Times New Roman"/>
                <w:b/>
              </w:rPr>
              <w:t>75</w:t>
            </w:r>
            <w:r w:rsidRPr="00477CBD">
              <w:rPr>
                <w:rFonts w:ascii="Times New Roman" w:hAnsi="Times New Roman"/>
                <w:b/>
              </w:rPr>
              <w:t>,9</w:t>
            </w:r>
          </w:p>
        </w:tc>
      </w:tr>
      <w:tr w:rsidR="00437928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F568FE" w:rsidP="00805D75">
            <w:pPr>
              <w:ind w:firstLine="0"/>
              <w:jc w:val="right"/>
              <w:rPr>
                <w:rFonts w:ascii="Times New Roman" w:hAnsi="Times New Roman"/>
              </w:rPr>
            </w:pPr>
            <w:r w:rsidRPr="00E21A52">
              <w:rPr>
                <w:rFonts w:ascii="Times New Roman" w:hAnsi="Times New Roman"/>
              </w:rPr>
              <w:t>6</w:t>
            </w:r>
            <w:r w:rsidR="00805D75" w:rsidRPr="00E21A52">
              <w:rPr>
                <w:rFonts w:ascii="Times New Roman" w:hAnsi="Times New Roman"/>
              </w:rPr>
              <w:t>543</w:t>
            </w:r>
            <w:r w:rsidRPr="00E21A52">
              <w:rPr>
                <w:rFonts w:ascii="Times New Roman" w:hAnsi="Times New Roman"/>
              </w:rPr>
              <w:t>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32793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F568FE" w:rsidP="00805D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05D75">
              <w:rPr>
                <w:rFonts w:ascii="Times New Roman" w:hAnsi="Times New Roman"/>
              </w:rPr>
              <w:t>543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32793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F568FE" w:rsidP="00805D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05D75">
              <w:rPr>
                <w:rFonts w:ascii="Times New Roman" w:hAnsi="Times New Roman"/>
              </w:rPr>
              <w:t>543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433CD8" w:rsidRPr="00236D94" w:rsidTr="00C32793">
        <w:trPr>
          <w:cantSplit/>
          <w:trHeight w:val="10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F568FE" w:rsidP="00805D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05D75">
              <w:rPr>
                <w:rFonts w:ascii="Times New Roman" w:hAnsi="Times New Roman"/>
              </w:rPr>
              <w:t>543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805D75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  <w:r w:rsidR="00431E39">
              <w:rPr>
                <w:rFonts w:ascii="Times New Roman" w:hAnsi="Times New Roman"/>
              </w:rPr>
              <w:t>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2720,6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3039,3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208C8" w:rsidRDefault="00B54CEC" w:rsidP="00B54CEC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33CD8" w:rsidRPr="003868C9">
              <w:rPr>
                <w:rFonts w:ascii="Times New Roman" w:hAnsi="Times New Roman"/>
              </w:rPr>
              <w:t xml:space="preserve">2 01 </w:t>
            </w:r>
            <w:r w:rsidR="00433CD8">
              <w:rPr>
                <w:rFonts w:ascii="Times New Roman" w:hAnsi="Times New Roman"/>
                <w:lang w:val="en-US"/>
              </w:rPr>
              <w:t>S</w:t>
            </w:r>
            <w:r w:rsidR="00433CD8"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568FE" w:rsidRDefault="00F568FE" w:rsidP="00B54CEC">
            <w:pPr>
              <w:ind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4032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2543,0</w:t>
            </w:r>
          </w:p>
        </w:tc>
      </w:tr>
      <w:tr w:rsidR="00433CD8" w:rsidRPr="00236D94" w:rsidTr="00C32793">
        <w:trPr>
          <w:cantSplit/>
          <w:trHeight w:val="326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3208C8" w:rsidRDefault="00B54CEC" w:rsidP="00B54CEC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33CD8" w:rsidRPr="003868C9">
              <w:rPr>
                <w:rFonts w:ascii="Times New Roman" w:hAnsi="Times New Roman"/>
              </w:rPr>
              <w:t xml:space="preserve">2 01 </w:t>
            </w:r>
            <w:r w:rsidR="00433CD8">
              <w:rPr>
                <w:rFonts w:ascii="Times New Roman" w:hAnsi="Times New Roman"/>
                <w:lang w:val="en-US"/>
              </w:rPr>
              <w:t>S</w:t>
            </w:r>
            <w:r w:rsidR="00433CD8"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431E39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E4468" w:rsidRDefault="00EF3717" w:rsidP="00805D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05D75">
              <w:rPr>
                <w:rFonts w:ascii="Times New Roman" w:hAnsi="Times New Roman"/>
              </w:rPr>
              <w:t>04</w:t>
            </w:r>
            <w:r w:rsidR="009E521C" w:rsidRPr="00BE4468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4468" w:rsidRDefault="00BE446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200,2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446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3</w:t>
            </w:r>
            <w:r w:rsidR="00144B4E" w:rsidRPr="00BE4468">
              <w:rPr>
                <w:rFonts w:ascii="Times New Roman" w:hAnsi="Times New Roman"/>
              </w:rPr>
              <w:t>91</w:t>
            </w:r>
            <w:r w:rsidRPr="00BE4468">
              <w:rPr>
                <w:rFonts w:ascii="Times New Roman" w:hAnsi="Times New Roman"/>
              </w:rPr>
              <w:t>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Default="009E521C" w:rsidP="009E521C">
            <w:pPr>
              <w:ind w:left="-579" w:right="-111"/>
              <w:jc w:val="center"/>
            </w:pPr>
            <w:r w:rsidRPr="004A00D6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F33BF5" w:rsidRDefault="009E521C" w:rsidP="009E521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BE4468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Default="009E521C" w:rsidP="009E521C">
            <w:pPr>
              <w:ind w:left="-579" w:right="-111"/>
              <w:jc w:val="center"/>
            </w:pPr>
            <w:r w:rsidRPr="004A00D6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F33BF5" w:rsidRDefault="009E521C" w:rsidP="009E521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Default="009E521C" w:rsidP="009E521C">
            <w:pPr>
              <w:ind w:left="-579" w:right="-111"/>
              <w:jc w:val="center"/>
            </w:pPr>
            <w:r w:rsidRPr="004A00D6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F33BF5" w:rsidRDefault="009E521C" w:rsidP="009E521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F33BF5" w:rsidRDefault="009E521C" w:rsidP="009E521C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95AFC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95AFC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ind w:left="-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195AFC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E446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446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4468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E4468" w:rsidRDefault="00E21A52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E21A52">
              <w:rPr>
                <w:rFonts w:ascii="Times New Roman" w:hAnsi="Times New Roman"/>
              </w:rPr>
              <w:t>403</w:t>
            </w:r>
            <w:r w:rsidR="00C32793" w:rsidRPr="00E21A52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4468" w:rsidRDefault="00BE446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184,2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E4468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375,0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BE4468" w:rsidRDefault="00805D75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32793" w:rsidRPr="00BE4468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BE4468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BE4468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75,0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805D75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32793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805D75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32793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F33BF5" w:rsidRDefault="00C32793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Default="00C32793" w:rsidP="00C32793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BE4468" w:rsidRDefault="00EF3717" w:rsidP="00805D75">
            <w:pPr>
              <w:ind w:firstLine="0"/>
              <w:jc w:val="right"/>
              <w:rPr>
                <w:rFonts w:ascii="Times New Roman" w:hAnsi="Times New Roman"/>
              </w:rPr>
            </w:pPr>
            <w:r w:rsidRPr="00805D75">
              <w:rPr>
                <w:rFonts w:ascii="Times New Roman" w:hAnsi="Times New Roman"/>
              </w:rPr>
              <w:t>3</w:t>
            </w:r>
            <w:r w:rsidR="00805D75" w:rsidRPr="00805D75">
              <w:rPr>
                <w:rFonts w:ascii="Times New Roman" w:hAnsi="Times New Roman"/>
              </w:rPr>
              <w:t>6</w:t>
            </w:r>
            <w:r w:rsidRPr="00805D75">
              <w:rPr>
                <w:rFonts w:ascii="Times New Roman" w:hAnsi="Times New Roman"/>
              </w:rPr>
              <w:t>1</w:t>
            </w:r>
            <w:r w:rsidR="00C32793" w:rsidRPr="00805D75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BE4468" w:rsidRDefault="004159BC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BE4468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300,0</w:t>
            </w:r>
          </w:p>
        </w:tc>
      </w:tr>
      <w:tr w:rsidR="00C32793" w:rsidRPr="00236D94" w:rsidTr="00EF3717">
        <w:trPr>
          <w:cantSplit/>
          <w:trHeight w:val="145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F33BF5" w:rsidRDefault="00C32793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Default="00C32793" w:rsidP="00C32793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F33BF5" w:rsidRDefault="00C32793" w:rsidP="00C3279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Default="00EF3717" w:rsidP="00805D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5D7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="00C32793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4159BC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EF3717" w:rsidRPr="00236D94" w:rsidTr="00805D75">
        <w:trPr>
          <w:cantSplit/>
          <w:trHeight w:val="290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17" w:rsidRPr="00F33BF5" w:rsidRDefault="00EF3717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17" w:rsidRDefault="00EF3717" w:rsidP="00CC1EAD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17" w:rsidRPr="00F33BF5" w:rsidRDefault="00EF3717" w:rsidP="00CC1EAD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17" w:rsidRPr="00F33BF5" w:rsidRDefault="00EF3717" w:rsidP="00CC1EAD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17" w:rsidRPr="00F33BF5" w:rsidRDefault="00EF3717" w:rsidP="00EF3717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2</w:t>
            </w:r>
            <w:r w:rsidRPr="00F33BF5"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4</w:t>
            </w:r>
            <w:r w:rsidRPr="00F33BF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17" w:rsidRPr="00F33BF5" w:rsidRDefault="00EF3717" w:rsidP="00CC1EAD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17" w:rsidRDefault="00EF371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17" w:rsidRDefault="00EF371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17" w:rsidRDefault="00EF3717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05D75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D75" w:rsidRPr="00F33BF5" w:rsidRDefault="00805D75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D75" w:rsidRDefault="00805D75" w:rsidP="00C244B3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75" w:rsidRPr="00F33BF5" w:rsidRDefault="00805D75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75" w:rsidRPr="00F33BF5" w:rsidRDefault="00805D75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75" w:rsidRPr="00F33BF5" w:rsidRDefault="00805D75" w:rsidP="00805D75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7</w:t>
            </w:r>
            <w:r w:rsidRPr="00F33BF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10</w:t>
            </w:r>
            <w:r w:rsidRPr="00F33BF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75" w:rsidRPr="00F33BF5" w:rsidRDefault="00805D75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D75" w:rsidRDefault="00805D75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D75" w:rsidRDefault="00805D75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D75" w:rsidRDefault="00805D75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54CE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Pr="00F33BF5" w:rsidRDefault="00B54CEC" w:rsidP="002F4D87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Default="00B54CEC" w:rsidP="00B54CEC">
            <w:pPr>
              <w:ind w:left="-798" w:right="-147" w:firstLine="656"/>
              <w:jc w:val="center"/>
            </w:pPr>
            <w:r w:rsidRPr="007803C5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Pr="00F33BF5" w:rsidRDefault="00B54CEC" w:rsidP="00B54CEC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CEC" w:rsidRDefault="00805D75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32793">
              <w:rPr>
                <w:rFonts w:ascii="Times New Roman" w:hAnsi="Times New Roman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Pr="00236D94" w:rsidRDefault="004159B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CEC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BE4468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BE4468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793" w:rsidRPr="00BE4468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C3279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93" w:rsidRPr="00236D94" w:rsidRDefault="00C32793" w:rsidP="00C3279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2793" w:rsidRPr="00236D94" w:rsidRDefault="00C32793" w:rsidP="00C3279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C3279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162323" w:rsidRPr="00236D94" w:rsidTr="00C32793">
        <w:trPr>
          <w:cantSplit/>
          <w:trHeight w:val="131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3612C7" w:rsidRDefault="00162323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3612C7" w:rsidRDefault="00162323" w:rsidP="00162323">
            <w:pPr>
              <w:ind w:left="-579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3612C7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3612C7" w:rsidRDefault="00162323" w:rsidP="00162323">
            <w:pPr>
              <w:ind w:left="-57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3612C7" w:rsidRDefault="00162323" w:rsidP="0016232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3612C7" w:rsidRDefault="00162323" w:rsidP="00162323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E21A52" w:rsidP="00EF3717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C244B3">
              <w:rPr>
                <w:rFonts w:ascii="Times New Roman" w:hAnsi="Times New Roman"/>
                <w:b/>
                <w:bCs/>
              </w:rPr>
              <w:t>2067,1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F774DF" w:rsidRDefault="00F774DF" w:rsidP="00BE4468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774DF">
              <w:rPr>
                <w:rFonts w:ascii="Times New Roman" w:hAnsi="Times New Roman"/>
                <w:b/>
              </w:rPr>
              <w:t>1489,0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BE4468" w:rsidRDefault="00F774DF" w:rsidP="0016232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1842,5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E21A52" w:rsidP="00EF371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F774DF" w:rsidP="0016232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F774DF" w:rsidP="0016232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E21A52" w:rsidP="00EF371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1842,5</w:t>
            </w:r>
          </w:p>
        </w:tc>
      </w:tr>
      <w:tr w:rsidR="00F774DF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4DF" w:rsidRPr="00236D94" w:rsidRDefault="00F774D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4DF" w:rsidRPr="00236D94" w:rsidRDefault="00F774DF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F" w:rsidRPr="00236D94" w:rsidRDefault="00F774DF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F" w:rsidRPr="00236D94" w:rsidRDefault="00F774DF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F" w:rsidRPr="00236D94" w:rsidRDefault="00F774DF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4DF" w:rsidRPr="00236D94" w:rsidRDefault="00F774DF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74DF" w:rsidRPr="00F774DF" w:rsidRDefault="00F774DF" w:rsidP="008E5183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810,0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4DF" w:rsidRPr="00F774DF" w:rsidRDefault="00F774DF" w:rsidP="008E5183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819,0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4DF" w:rsidRPr="00F774DF" w:rsidRDefault="00F774DF" w:rsidP="008E5183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838,0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>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F774D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BE4468" w:rsidRDefault="00E21A52" w:rsidP="00623BCF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917,6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9E521C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400,0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BE4468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584,5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EF3717" w:rsidP="00E21A52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21A52">
              <w:rPr>
                <w:rFonts w:ascii="Times New Roman" w:hAnsi="Times New Roman"/>
              </w:rPr>
              <w:t>5</w:t>
            </w:r>
            <w:r w:rsidR="00623BCF">
              <w:rPr>
                <w:rFonts w:ascii="Times New Roman" w:hAnsi="Times New Roman"/>
              </w:rPr>
              <w:t>9</w:t>
            </w:r>
            <w:r w:rsidR="00F568FE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BE4468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EF3717" w:rsidP="00E21A52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21A52">
              <w:rPr>
                <w:rFonts w:ascii="Times New Roman" w:hAnsi="Times New Roman"/>
              </w:rPr>
              <w:t>5</w:t>
            </w:r>
            <w:r w:rsidR="00F774DF">
              <w:rPr>
                <w:rFonts w:ascii="Times New Roman" w:hAnsi="Times New Roman"/>
              </w:rPr>
              <w:t>9</w:t>
            </w:r>
            <w:r w:rsidR="009E521C">
              <w:rPr>
                <w:rFonts w:ascii="Times New Roman" w:hAnsi="Times New Roman"/>
              </w:rPr>
              <w:t>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BE446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584,5</w:t>
            </w:r>
          </w:p>
        </w:tc>
      </w:tr>
      <w:tr w:rsidR="00623BCF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BCF" w:rsidRPr="00623BCF" w:rsidRDefault="00623B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Основное мероприятие «Мероприятия по благоустройству территории поселения, поддержка местных инициатив</w:t>
            </w:r>
            <w:r w:rsidR="00CC1EAD">
              <w:rPr>
                <w:rFonts w:ascii="Times New Roman" w:hAnsi="Times New Roman"/>
              </w:rPr>
              <w:t xml:space="preserve"> </w:t>
            </w:r>
            <w:r w:rsidRPr="00623BCF">
              <w:rPr>
                <w:rFonts w:ascii="Times New Roman" w:hAnsi="Times New Roman"/>
              </w:rPr>
              <w:t>(ТОСы)»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BCF" w:rsidRPr="00623BCF" w:rsidRDefault="00623BCF" w:rsidP="00CC1EAD">
            <w:pPr>
              <w:ind w:left="-579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BCF" w:rsidRPr="00623BCF" w:rsidRDefault="00623BCF" w:rsidP="00CC1EAD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BCF" w:rsidRPr="00623BCF" w:rsidRDefault="00623BCF" w:rsidP="00CC1EAD">
            <w:pPr>
              <w:ind w:left="-570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BCF" w:rsidRPr="00623BCF" w:rsidRDefault="00623BCF" w:rsidP="00623BCF">
            <w:pPr>
              <w:ind w:firstLine="2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19 3 02 00000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BCF" w:rsidRPr="00623BCF" w:rsidRDefault="00623BCF" w:rsidP="009C41B6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BCF" w:rsidRPr="00623BCF" w:rsidRDefault="00E21A52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  <w:r w:rsidRPr="00623B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BCF" w:rsidRPr="00623BCF" w:rsidRDefault="00623BC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BCF" w:rsidRPr="00623BCF" w:rsidRDefault="00623BCF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68FE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8FE" w:rsidRPr="00623BCF" w:rsidRDefault="00F568FE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Мероприятия по благоустройству территории поселения</w:t>
            </w:r>
            <w:r w:rsidR="00623BCF" w:rsidRPr="00623BCF">
              <w:rPr>
                <w:rFonts w:ascii="Times New Roman" w:hAnsi="Times New Roman"/>
              </w:rPr>
              <w:t>, поддержка местных инициатив</w:t>
            </w:r>
            <w:r w:rsidR="00CC1EAD">
              <w:rPr>
                <w:rFonts w:ascii="Times New Roman" w:hAnsi="Times New Roman"/>
              </w:rPr>
              <w:t xml:space="preserve"> </w:t>
            </w:r>
            <w:r w:rsidR="00623BCF" w:rsidRPr="00623BCF">
              <w:rPr>
                <w:rFonts w:ascii="Times New Roman" w:hAnsi="Times New Roman"/>
              </w:rPr>
              <w:t>(ТОСы)</w:t>
            </w:r>
            <w:r w:rsidRPr="00623BCF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8FE" w:rsidRPr="00623BCF" w:rsidRDefault="00F568FE" w:rsidP="009C41B6">
            <w:pPr>
              <w:ind w:left="-579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8FE" w:rsidRPr="00623BCF" w:rsidRDefault="00F568FE" w:rsidP="009C41B6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8FE" w:rsidRPr="00623BCF" w:rsidRDefault="00F568FE" w:rsidP="009C41B6">
            <w:pPr>
              <w:ind w:left="-570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8FE" w:rsidRPr="00623BCF" w:rsidRDefault="00F568FE" w:rsidP="00623BCF">
            <w:pPr>
              <w:ind w:firstLine="2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19 3 0</w:t>
            </w:r>
            <w:r w:rsidR="00623BCF" w:rsidRPr="00623BCF">
              <w:rPr>
                <w:rFonts w:ascii="Times New Roman" w:hAnsi="Times New Roman"/>
              </w:rPr>
              <w:t>2</w:t>
            </w:r>
            <w:r w:rsidRPr="00623BCF">
              <w:rPr>
                <w:rFonts w:ascii="Times New Roman" w:hAnsi="Times New Roman"/>
              </w:rPr>
              <w:t xml:space="preserve"> </w:t>
            </w:r>
            <w:r w:rsidR="00623BCF" w:rsidRPr="00623BCF">
              <w:rPr>
                <w:rFonts w:ascii="Times New Roman" w:hAnsi="Times New Roman"/>
              </w:rPr>
              <w:t>9</w:t>
            </w:r>
            <w:r w:rsidRPr="00623BCF">
              <w:rPr>
                <w:rFonts w:ascii="Times New Roman" w:hAnsi="Times New Roman"/>
              </w:rPr>
              <w:t>0</w:t>
            </w:r>
            <w:r w:rsidR="00623BCF" w:rsidRPr="00623BCF">
              <w:rPr>
                <w:rFonts w:ascii="Times New Roman" w:hAnsi="Times New Roman"/>
              </w:rPr>
              <w:t>80</w:t>
            </w:r>
            <w:r w:rsidRPr="00623BCF">
              <w:rPr>
                <w:rFonts w:ascii="Times New Roman" w:hAnsi="Times New Roman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8FE" w:rsidRPr="00623BCF" w:rsidRDefault="00F568FE" w:rsidP="009C41B6">
            <w:pPr>
              <w:ind w:left="-610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8FE" w:rsidRPr="00623BCF" w:rsidRDefault="00E21A52" w:rsidP="00E21A52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  <w:r w:rsidR="00F568FE" w:rsidRPr="00623B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8FE" w:rsidRPr="00623BCF" w:rsidRDefault="00F568FE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68FE" w:rsidRPr="00623BCF" w:rsidRDefault="00F568FE" w:rsidP="00B54CEC">
            <w:pPr>
              <w:ind w:firstLine="0"/>
              <w:jc w:val="righ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BE4468" w:rsidRDefault="009E521C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F774DF">
              <w:rPr>
                <w:rFonts w:ascii="Times New Roman" w:hAnsi="Times New Roman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144B4E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7</w:t>
            </w:r>
            <w:r w:rsidR="009E521C" w:rsidRPr="00BE4468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144B4E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7</w:t>
            </w:r>
            <w:r w:rsidR="009E521C" w:rsidRPr="00BE4468">
              <w:rPr>
                <w:rFonts w:ascii="Times New Roman" w:hAnsi="Times New Roman"/>
              </w:rPr>
              <w:t>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144B4E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144B4E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44B4E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44B4E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E521C">
              <w:rPr>
                <w:rFonts w:ascii="Times New Roman" w:hAnsi="Times New Roman"/>
              </w:rPr>
              <w:t>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BE4468" w:rsidRDefault="009E521C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F774DF">
              <w:rPr>
                <w:rFonts w:ascii="Times New Roman" w:hAnsi="Times New Roman"/>
              </w:rPr>
              <w:t>182,0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9E521C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BE4468" w:rsidRDefault="009E521C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150,0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182,0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BE4468" w:rsidRDefault="00E21A52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C244B3">
              <w:rPr>
                <w:rFonts w:ascii="Times New Roman" w:hAnsi="Times New Roman"/>
              </w:rPr>
              <w:t>157,5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BE4468" w:rsidRDefault="009E521C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120,0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BE4468" w:rsidRDefault="009E521C" w:rsidP="009E521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200,0</w:t>
            </w:r>
          </w:p>
        </w:tc>
      </w:tr>
      <w:tr w:rsidR="009E521C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21C" w:rsidRPr="00236D94" w:rsidRDefault="009E521C" w:rsidP="009E521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9E521C" w:rsidP="009E521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21C" w:rsidRPr="00236D94" w:rsidRDefault="009E521C" w:rsidP="009E521C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521C" w:rsidRPr="00236D94" w:rsidRDefault="00E21A52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21C" w:rsidRPr="00236D94" w:rsidRDefault="009E521C" w:rsidP="009E521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E21A52" w:rsidP="00E21A52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9E52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9E521C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CA20D1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3612C7" w:rsidRDefault="00CA20D1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3612C7" w:rsidRDefault="00CA20D1" w:rsidP="00B54CEC">
            <w:pPr>
              <w:ind w:left="-579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3612C7" w:rsidRDefault="00CA20D1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3612C7" w:rsidRDefault="00CA20D1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3612C7" w:rsidRDefault="00CA20D1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3612C7" w:rsidRDefault="00CA20D1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CA20D1" w:rsidRDefault="00F568FE" w:rsidP="00EF3717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F568FE">
              <w:rPr>
                <w:rFonts w:ascii="Times New Roman" w:hAnsi="Times New Roman"/>
                <w:b/>
                <w:bCs/>
              </w:rPr>
              <w:t>28</w:t>
            </w:r>
            <w:r w:rsidR="00EF3717">
              <w:rPr>
                <w:rFonts w:ascii="Times New Roman" w:hAnsi="Times New Roman"/>
                <w:b/>
                <w:bCs/>
              </w:rPr>
              <w:t>3</w:t>
            </w:r>
            <w:r w:rsidRPr="00F568FE">
              <w:rPr>
                <w:rFonts w:ascii="Times New Roman" w:hAnsi="Times New Roman"/>
                <w:b/>
                <w:bCs/>
              </w:rPr>
              <w:t>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CA20D1" w:rsidRDefault="00CA20D1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A20D1">
              <w:rPr>
                <w:rFonts w:ascii="Times New Roman" w:hAnsi="Times New Roman"/>
                <w:b/>
                <w:bCs/>
              </w:rPr>
              <w:t>2922,2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CA20D1" w:rsidRDefault="00CA20D1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477CBD">
              <w:rPr>
                <w:rFonts w:ascii="Times New Roman" w:hAnsi="Times New Roman"/>
                <w:b/>
                <w:bCs/>
              </w:rPr>
              <w:t>3072,2</w:t>
            </w:r>
          </w:p>
        </w:tc>
      </w:tr>
      <w:tr w:rsidR="00CA20D1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236D94" w:rsidRDefault="00CA20D1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236D94" w:rsidRDefault="00CA20D1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162323" w:rsidRDefault="00F568FE" w:rsidP="00EF371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EF3717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CA20D1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236D94" w:rsidRDefault="00CA20D1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162323" w:rsidRDefault="00F568FE" w:rsidP="00EF371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EF3717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CA20D1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236D94" w:rsidRDefault="00CA20D1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162323" w:rsidRDefault="00F568FE" w:rsidP="00EF371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EF3717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F568FE" w:rsidP="00EF3717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EF3717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9,9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CA20D1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CA20D1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16232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2656,7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F568FE" w:rsidP="00EF3717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F371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A20D1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A20D1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415,5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01AA2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C244B3" w:rsidRDefault="00C244B3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244B3">
              <w:rPr>
                <w:rFonts w:ascii="Times New Roman" w:hAnsi="Times New Roman"/>
                <w:b/>
                <w:bCs/>
              </w:rPr>
              <w:t>83,5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159BC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A20D1">
              <w:rPr>
                <w:rFonts w:ascii="Times New Roman" w:hAnsi="Times New Roman"/>
                <w:b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159BC" w:rsidRDefault="00162323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77CBD">
              <w:rPr>
                <w:rFonts w:ascii="Times New Roman" w:hAnsi="Times New Roman"/>
                <w:b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C244B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C244B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C244B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C244B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16232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 w:rsidR="00C244B3"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CA20D1" w:rsidRPr="00210A85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B01AA2" w:rsidRDefault="00CA20D1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B01AA2" w:rsidRDefault="00CA20D1" w:rsidP="00B54CEC">
            <w:pPr>
              <w:ind w:left="-579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B01AA2" w:rsidRDefault="00CA20D1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B01AA2" w:rsidRDefault="00CA20D1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B01AA2" w:rsidRDefault="00CA20D1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B01AA2" w:rsidRDefault="00CA20D1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CA20D1" w:rsidRDefault="00C244B3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244B3">
              <w:rPr>
                <w:rFonts w:ascii="Times New Roman" w:hAnsi="Times New Roman"/>
                <w:b/>
                <w:bCs/>
              </w:rPr>
              <w:t>29</w:t>
            </w:r>
            <w:r w:rsidR="00CA20D1" w:rsidRPr="00C244B3">
              <w:rPr>
                <w:rFonts w:ascii="Times New Roman" w:hAnsi="Times New Roman"/>
                <w:b/>
                <w:bCs/>
              </w:rPr>
              <w:t>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CA20D1" w:rsidRDefault="00CA20D1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A20D1">
              <w:rPr>
                <w:rFonts w:ascii="Times New Roman" w:hAnsi="Times New Roman"/>
                <w:b/>
                <w:bCs/>
              </w:rPr>
              <w:t>324,0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CA20D1" w:rsidRDefault="00CA20D1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477CBD">
              <w:rPr>
                <w:rFonts w:ascii="Times New Roman" w:hAnsi="Times New Roman"/>
                <w:b/>
                <w:bCs/>
              </w:rPr>
              <w:t>327,0</w:t>
            </w:r>
          </w:p>
        </w:tc>
      </w:tr>
      <w:tr w:rsidR="00CA20D1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236D94" w:rsidRDefault="00CA20D1" w:rsidP="0016232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0D1" w:rsidRPr="00236D94" w:rsidRDefault="00CA20D1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162323" w:rsidRDefault="00C244B3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CA20D1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162323" w:rsidRDefault="00C244B3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CA20D1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236D94" w:rsidRDefault="00CA20D1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236D94" w:rsidRDefault="00CA20D1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0D1" w:rsidRPr="00162323" w:rsidRDefault="00C244B3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0D1" w:rsidRPr="00162323" w:rsidRDefault="00CA20D1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162323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236D94" w:rsidRDefault="00162323" w:rsidP="00162323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236D94" w:rsidRDefault="00162323" w:rsidP="0016232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2323" w:rsidRPr="00162323" w:rsidRDefault="00C244B3" w:rsidP="0016232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162323"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CA20D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 w:rsidR="00CA20D1"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323" w:rsidRPr="00162323" w:rsidRDefault="00162323" w:rsidP="00CA20D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 w:rsidR="00CA20D1"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10A85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010F8E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7928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10A85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010F8E" w:rsidRDefault="00B54CEC" w:rsidP="00B54CEC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CA20D1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A20D1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A20D1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B54CEC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B54CEC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244B3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20D1">
              <w:rPr>
                <w:rFonts w:ascii="Times New Roman" w:hAnsi="Times New Roman"/>
              </w:rPr>
              <w:t>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A20D1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CA20D1" w:rsidP="00B54CE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</w:tr>
      <w:tr w:rsidR="00433CD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B01AA2" w:rsidRDefault="00433CD8" w:rsidP="00B54CEC">
            <w:pPr>
              <w:ind w:left="-579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B01AA2" w:rsidRDefault="00433CD8" w:rsidP="00B54CEC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B01AA2" w:rsidRDefault="00433CD8" w:rsidP="00B54CEC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CA20D1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8E518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20D1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A20D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A20D1" w:rsidRDefault="00437928" w:rsidP="00B54CEC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77CBD">
              <w:rPr>
                <w:rFonts w:ascii="Times New Roman" w:hAnsi="Times New Roman"/>
                <w:b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437928" w:rsidRPr="00236D94" w:rsidTr="00C32793">
        <w:trPr>
          <w:cantSplit/>
          <w:trHeight w:val="5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236D94" w:rsidRDefault="00437928" w:rsidP="00437928">
            <w:pPr>
              <w:ind w:left="-579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236D94" w:rsidRDefault="00437928" w:rsidP="00437928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928" w:rsidRPr="00437928" w:rsidRDefault="00437928" w:rsidP="0043792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bookmarkEnd w:id="1"/>
    </w:tbl>
    <w:p w:rsidR="00433CD8" w:rsidRDefault="00433CD8" w:rsidP="00524238">
      <w:pPr>
        <w:ind w:left="4536" w:firstLine="0"/>
        <w:contextualSpacing/>
        <w:rPr>
          <w:rFonts w:ascii="Times New Roman" w:hAnsi="Times New Roman"/>
        </w:rPr>
      </w:pPr>
    </w:p>
    <w:p w:rsidR="00433CD8" w:rsidRDefault="00433CD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437928" w:rsidRDefault="00437928" w:rsidP="00524238">
      <w:pPr>
        <w:ind w:left="4536" w:firstLine="0"/>
        <w:contextualSpacing/>
        <w:rPr>
          <w:rFonts w:ascii="Times New Roman" w:hAnsi="Times New Roman"/>
        </w:rPr>
      </w:pPr>
    </w:p>
    <w:p w:rsidR="00CA20D1" w:rsidRDefault="00CA20D1" w:rsidP="00524238">
      <w:pPr>
        <w:ind w:left="4536" w:firstLine="0"/>
        <w:contextualSpacing/>
        <w:rPr>
          <w:rFonts w:ascii="Times New Roman" w:hAnsi="Times New Roman"/>
        </w:rPr>
      </w:pPr>
    </w:p>
    <w:p w:rsidR="00CC1EAD" w:rsidRDefault="00CC1EAD" w:rsidP="00524238">
      <w:pPr>
        <w:ind w:left="4536" w:firstLine="0"/>
        <w:contextualSpacing/>
        <w:rPr>
          <w:rFonts w:ascii="Times New Roman" w:hAnsi="Times New Roman"/>
        </w:rPr>
      </w:pPr>
    </w:p>
    <w:p w:rsidR="00CA20D1" w:rsidRDefault="00CA20D1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C244B3" w:rsidRDefault="00C244B3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FD1E80" w:rsidRDefault="00FD1E80" w:rsidP="00524238">
      <w:pPr>
        <w:ind w:left="4536" w:firstLine="0"/>
        <w:contextualSpacing/>
        <w:rPr>
          <w:rFonts w:ascii="Times New Roman" w:hAnsi="Times New Roman"/>
        </w:rPr>
      </w:pP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lastRenderedPageBreak/>
        <w:t>Приложение №</w:t>
      </w:r>
      <w:r w:rsidR="00C244B3">
        <w:rPr>
          <w:rFonts w:ascii="Times New Roman" w:hAnsi="Times New Roman"/>
          <w:i/>
          <w:sz w:val="20"/>
          <w:szCs w:val="20"/>
        </w:rPr>
        <w:t>4</w:t>
      </w:r>
    </w:p>
    <w:p w:rsidR="00952017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муниципального района</w:t>
      </w: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3B052A" w:rsidRPr="002F3248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D1E80">
        <w:rPr>
          <w:rFonts w:ascii="Times New Roman" w:hAnsi="Times New Roman"/>
          <w:i/>
          <w:sz w:val="20"/>
          <w:szCs w:val="20"/>
        </w:rPr>
        <w:t xml:space="preserve">от   "  </w:t>
      </w:r>
      <w:r w:rsidR="00FD1E80" w:rsidRPr="00FD1E80">
        <w:rPr>
          <w:rFonts w:ascii="Times New Roman" w:hAnsi="Times New Roman"/>
          <w:i/>
          <w:sz w:val="20"/>
          <w:szCs w:val="20"/>
        </w:rPr>
        <w:t>02   " ок</w:t>
      </w:r>
      <w:r w:rsidRPr="00FD1E80">
        <w:rPr>
          <w:rFonts w:ascii="Times New Roman" w:hAnsi="Times New Roman"/>
          <w:i/>
          <w:sz w:val="20"/>
          <w:szCs w:val="20"/>
        </w:rPr>
        <w:t>тября 2023 г.  №_</w:t>
      </w:r>
      <w:r w:rsidR="00FD1E80" w:rsidRPr="00FD1E80">
        <w:rPr>
          <w:rFonts w:ascii="Times New Roman" w:hAnsi="Times New Roman"/>
          <w:i/>
          <w:sz w:val="20"/>
          <w:szCs w:val="20"/>
        </w:rPr>
        <w:t>141</w:t>
      </w:r>
      <w:r w:rsidRPr="00FD1E80">
        <w:rPr>
          <w:rFonts w:ascii="Times New Roman" w:hAnsi="Times New Roman"/>
          <w:i/>
          <w:sz w:val="20"/>
          <w:szCs w:val="20"/>
        </w:rPr>
        <w:t>__</w:t>
      </w:r>
    </w:p>
    <w:p w:rsidR="00952017" w:rsidRDefault="00952017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952017" w:rsidRDefault="00952017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952017" w:rsidRDefault="00952017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4</w:t>
      </w:r>
    </w:p>
    <w:p w:rsidR="00433CD8" w:rsidRPr="00174476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433CD8" w:rsidRPr="00CA1C41" w:rsidRDefault="00433CD8" w:rsidP="00433CD8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 w:rsidR="00756739"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 w:rsidR="00756739"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 w:rsidR="00756739"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673F6B" w:rsidRPr="00174476" w:rsidRDefault="00673F6B" w:rsidP="00673F6B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673F6B">
        <w:rPr>
          <w:rFonts w:ascii="Times New Roman" w:hAnsi="Times New Roman"/>
          <w:i/>
          <w:sz w:val="20"/>
          <w:szCs w:val="20"/>
        </w:rPr>
        <w:t>от  29.12.2022г.  №110</w:t>
      </w: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Default="00433CD8" w:rsidP="00433CD8">
      <w:pPr>
        <w:ind w:left="4536" w:firstLine="0"/>
        <w:contextualSpacing/>
        <w:rPr>
          <w:rFonts w:ascii="Times New Roman" w:hAnsi="Times New Roman"/>
          <w:i/>
          <w:sz w:val="20"/>
          <w:szCs w:val="20"/>
        </w:rPr>
      </w:pPr>
    </w:p>
    <w:p w:rsidR="00433CD8" w:rsidRPr="007B6B91" w:rsidRDefault="00433CD8" w:rsidP="00433CD8">
      <w:pPr>
        <w:framePr w:hSpace="180" w:wrap="around" w:vAnchor="text" w:hAnchor="margin" w:xAlign="center" w:y="149"/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7B6B91">
        <w:rPr>
          <w:rFonts w:ascii="Times New Roman" w:hAnsi="Times New Roman"/>
          <w:b/>
          <w:bCs/>
        </w:rPr>
        <w:t>Распределение бюджетных ассигнований по разделам, подразделам,</w:t>
      </w:r>
    </w:p>
    <w:p w:rsidR="00433CD8" w:rsidRPr="007B6B91" w:rsidRDefault="00433CD8" w:rsidP="00433CD8">
      <w:pPr>
        <w:framePr w:hSpace="180" w:wrap="around" w:vAnchor="text" w:hAnchor="margin" w:xAlign="center" w:y="149"/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7B6B91">
        <w:rPr>
          <w:rFonts w:ascii="Times New Roman" w:hAnsi="Times New Roman"/>
          <w:b/>
          <w:bCs/>
        </w:rPr>
        <w:t>целевым статьям (муниципальным программам</w:t>
      </w:r>
      <w:r>
        <w:rPr>
          <w:rFonts w:ascii="Times New Roman" w:hAnsi="Times New Roman"/>
          <w:b/>
          <w:bCs/>
        </w:rPr>
        <w:t>),</w:t>
      </w:r>
      <w:r w:rsidR="00B54CEC" w:rsidRPr="007B6B91">
        <w:rPr>
          <w:rFonts w:ascii="Times New Roman" w:hAnsi="Times New Roman"/>
          <w:b/>
          <w:bCs/>
        </w:rPr>
        <w:t>группам видов расходов</w:t>
      </w:r>
    </w:p>
    <w:p w:rsidR="00B522DD" w:rsidRPr="00B522DD" w:rsidRDefault="00B54CEC" w:rsidP="00B54CEC">
      <w:pPr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классификации расходов </w:t>
      </w:r>
      <w:r w:rsidR="00433CD8" w:rsidRPr="007B6B91">
        <w:rPr>
          <w:rFonts w:ascii="Times New Roman" w:hAnsi="Times New Roman"/>
          <w:b/>
          <w:bCs/>
        </w:rPr>
        <w:t>бюджета</w:t>
      </w:r>
      <w:r w:rsidR="00B522DD">
        <w:rPr>
          <w:rFonts w:ascii="Times New Roman" w:hAnsi="Times New Roman"/>
          <w:b/>
          <w:bCs/>
        </w:rPr>
        <w:t xml:space="preserve"> </w:t>
      </w:r>
      <w:r w:rsidR="00B522DD" w:rsidRPr="007B6B91">
        <w:rPr>
          <w:rFonts w:ascii="Times New Roman" w:hAnsi="Times New Roman"/>
          <w:b/>
          <w:bCs/>
        </w:rPr>
        <w:t>Дракинского сельского поселения</w:t>
      </w:r>
    </w:p>
    <w:p w:rsidR="00B522DD" w:rsidRDefault="00433CD8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7B6B91">
        <w:rPr>
          <w:rFonts w:ascii="Times New Roman" w:hAnsi="Times New Roman"/>
          <w:b/>
          <w:bCs/>
        </w:rPr>
        <w:t xml:space="preserve">Лискинского муниципального района </w:t>
      </w:r>
      <w:r>
        <w:rPr>
          <w:rFonts w:ascii="Times New Roman" w:hAnsi="Times New Roman"/>
          <w:b/>
          <w:bCs/>
        </w:rPr>
        <w:t xml:space="preserve"> Воронежской области</w:t>
      </w:r>
    </w:p>
    <w:p w:rsidR="00433CD8" w:rsidRDefault="00433CD8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7B6B91">
        <w:rPr>
          <w:rFonts w:ascii="Times New Roman" w:hAnsi="Times New Roman"/>
          <w:b/>
          <w:bCs/>
        </w:rPr>
        <w:t xml:space="preserve">на </w:t>
      </w:r>
      <w:r w:rsidR="00756739">
        <w:rPr>
          <w:rFonts w:ascii="Times New Roman" w:hAnsi="Times New Roman"/>
          <w:b/>
          <w:bCs/>
        </w:rPr>
        <w:t>2023</w:t>
      </w:r>
      <w:r w:rsidRPr="007B6B91">
        <w:rPr>
          <w:rFonts w:ascii="Times New Roman" w:hAnsi="Times New Roman"/>
          <w:b/>
          <w:bCs/>
        </w:rPr>
        <w:t xml:space="preserve"> год и на плановый период </w:t>
      </w:r>
      <w:r w:rsidR="00756739">
        <w:rPr>
          <w:rFonts w:ascii="Times New Roman" w:hAnsi="Times New Roman"/>
          <w:b/>
          <w:bCs/>
        </w:rPr>
        <w:t>2024</w:t>
      </w:r>
      <w:r w:rsidRPr="007B6B91">
        <w:rPr>
          <w:rFonts w:ascii="Times New Roman" w:hAnsi="Times New Roman"/>
          <w:b/>
          <w:bCs/>
        </w:rPr>
        <w:t xml:space="preserve"> и </w:t>
      </w:r>
      <w:r w:rsidR="00756739">
        <w:rPr>
          <w:rFonts w:ascii="Times New Roman" w:hAnsi="Times New Roman"/>
          <w:b/>
          <w:bCs/>
        </w:rPr>
        <w:t>2025</w:t>
      </w:r>
      <w:r w:rsidR="00963823">
        <w:rPr>
          <w:rFonts w:ascii="Times New Roman" w:hAnsi="Times New Roman"/>
          <w:b/>
          <w:bCs/>
        </w:rPr>
        <w:t xml:space="preserve"> год</w:t>
      </w:r>
    </w:p>
    <w:p w:rsidR="001164FC" w:rsidRDefault="001164FC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5157" w:type="pct"/>
        <w:tblInd w:w="-822" w:type="dxa"/>
        <w:tblLayout w:type="fixed"/>
        <w:tblLook w:val="04A0" w:firstRow="1" w:lastRow="0" w:firstColumn="1" w:lastColumn="0" w:noHBand="0" w:noVBand="1"/>
      </w:tblPr>
      <w:tblGrid>
        <w:gridCol w:w="3358"/>
        <w:gridCol w:w="585"/>
        <w:gridCol w:w="581"/>
        <w:gridCol w:w="1606"/>
        <w:gridCol w:w="581"/>
        <w:gridCol w:w="1169"/>
        <w:gridCol w:w="1169"/>
        <w:gridCol w:w="1114"/>
      </w:tblGrid>
      <w:tr w:rsidR="00C244B3" w:rsidRPr="00236D94" w:rsidTr="00C244B3">
        <w:trPr>
          <w:cantSplit/>
          <w:trHeight w:val="113"/>
          <w:tblHeader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ind w:left="-57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ind w:firstLine="2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ind w:left="-61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C244B3" w:rsidRPr="00236D94" w:rsidRDefault="00C244B3" w:rsidP="00C244B3">
            <w:pPr>
              <w:tabs>
                <w:tab w:val="left" w:pos="18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244B3" w:rsidRPr="00236D94" w:rsidTr="00C244B3">
        <w:trPr>
          <w:cantSplit/>
          <w:trHeight w:val="104"/>
          <w:tblHeader/>
        </w:trPr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C244B3" w:rsidRPr="00B01AA2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661C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CA661C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CA661C" w:rsidRDefault="00C244B3" w:rsidP="00C244B3">
            <w:pPr>
              <w:ind w:left="-57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CA661C" w:rsidRDefault="00C244B3" w:rsidP="00C244B3">
            <w:pPr>
              <w:ind w:firstLine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CA661C" w:rsidRDefault="00C244B3" w:rsidP="00C244B3">
            <w:pPr>
              <w:ind w:left="-61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CA661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19508,1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01AA2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17250,4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94A84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18829,6</w:t>
            </w:r>
          </w:p>
        </w:tc>
      </w:tr>
      <w:tr w:rsidR="00C244B3" w:rsidRPr="00236D94" w:rsidTr="00C244B3">
        <w:trPr>
          <w:cantSplit/>
          <w:trHeight w:val="12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661C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CA661C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CA661C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CA661C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CA661C" w:rsidRDefault="00C244B3" w:rsidP="00C244B3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6961,5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CA20D1">
              <w:rPr>
                <w:rFonts w:ascii="Times New Roman" w:hAnsi="Times New Roman"/>
                <w:b/>
              </w:rPr>
              <w:t>6924,9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477CBD">
              <w:rPr>
                <w:rFonts w:ascii="Times New Roman" w:hAnsi="Times New Roman"/>
                <w:b/>
              </w:rPr>
              <w:t>7180,2</w:t>
            </w:r>
          </w:p>
        </w:tc>
      </w:tr>
      <w:tr w:rsidR="00C244B3" w:rsidRPr="00236D94" w:rsidTr="00C244B3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C244B3">
              <w:rPr>
                <w:rFonts w:ascii="Times New Roman" w:hAnsi="Times New Roman"/>
              </w:rPr>
              <w:t>1069,0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1217,0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1266,0</w:t>
            </w:r>
          </w:p>
        </w:tc>
      </w:tr>
      <w:tr w:rsidR="00C244B3" w:rsidRPr="00236D94" w:rsidTr="00C244B3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1266,0</w:t>
            </w:r>
          </w:p>
        </w:tc>
      </w:tr>
      <w:tr w:rsidR="00C244B3" w:rsidRPr="00236D94" w:rsidTr="00C244B3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1266,0</w:t>
            </w:r>
          </w:p>
        </w:tc>
      </w:tr>
      <w:tr w:rsidR="00C244B3" w:rsidRPr="00236D94" w:rsidTr="00C244B3">
        <w:trPr>
          <w:cantSplit/>
          <w:trHeight w:val="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1266,0</w:t>
            </w:r>
          </w:p>
        </w:tc>
      </w:tr>
      <w:tr w:rsidR="00C244B3" w:rsidRPr="00236D94" w:rsidTr="00C244B3">
        <w:trPr>
          <w:cantSplit/>
          <w:trHeight w:val="32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Функционирование местной администрации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C244B3">
              <w:rPr>
                <w:rFonts w:ascii="Times New Roman" w:hAnsi="Times New Roman"/>
              </w:rPr>
              <w:t>2478,2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4159BC">
              <w:rPr>
                <w:rFonts w:ascii="Times New Roman" w:hAnsi="Times New Roman"/>
              </w:rPr>
              <w:t>2507,4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4159BC">
              <w:rPr>
                <w:rFonts w:ascii="Times New Roman" w:hAnsi="Times New Roman"/>
              </w:rPr>
              <w:t>2498,7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2478,2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2507,4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2498,7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2340,2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2369,4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2360,7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2369,4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2360,7</w:t>
            </w:r>
          </w:p>
        </w:tc>
      </w:tr>
      <w:tr w:rsidR="00C244B3" w:rsidRPr="00236D94" w:rsidTr="00C244B3">
        <w:trPr>
          <w:cantSplit/>
          <w:trHeight w:val="429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1583,0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1646,0</w:t>
            </w:r>
          </w:p>
        </w:tc>
      </w:tr>
      <w:tr w:rsidR="00C244B3" w:rsidRPr="00236D94" w:rsidTr="00C244B3">
        <w:trPr>
          <w:cantSplit/>
          <w:trHeight w:val="29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709,7</w:t>
            </w:r>
          </w:p>
        </w:tc>
      </w:tr>
      <w:tr w:rsidR="00C244B3" w:rsidRPr="00236D94" w:rsidTr="00C244B3">
        <w:trPr>
          <w:cantSplit/>
          <w:trHeight w:val="232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C244B3" w:rsidRPr="00236D94" w:rsidTr="00C244B3">
        <w:trPr>
          <w:cantSplit/>
          <w:trHeight w:val="16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C244B3" w:rsidRPr="00236D94" w:rsidTr="00C244B3">
        <w:trPr>
          <w:cantSplit/>
          <w:trHeight w:val="354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C244B3" w:rsidRPr="00236D94" w:rsidTr="00C244B3">
        <w:trPr>
          <w:cantSplit/>
          <w:trHeight w:val="46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</w:p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31E39"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C244B3" w:rsidRPr="00236D94" w:rsidTr="00C244B3">
        <w:trPr>
          <w:cantSplit/>
          <w:trHeight w:val="206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C244B3">
              <w:rPr>
                <w:rFonts w:ascii="Times New Roman" w:hAnsi="Times New Roman"/>
              </w:rPr>
              <w:t>3409,3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3195,5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4159BC">
              <w:rPr>
                <w:rFonts w:ascii="Times New Roman" w:hAnsi="Times New Roman"/>
              </w:rPr>
              <w:t>3410,5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12ED">
              <w:rPr>
                <w:rFonts w:ascii="Times New Roman" w:hAnsi="Times New Roman"/>
              </w:rPr>
              <w:t>3195,5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12ED">
              <w:rPr>
                <w:rFonts w:ascii="Times New Roman" w:hAnsi="Times New Roman"/>
              </w:rPr>
              <w:t>3410,5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3196,3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3155,5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3370,5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244B3" w:rsidRPr="00236D94" w:rsidTr="00C244B3">
        <w:trPr>
          <w:cantSplit/>
          <w:trHeight w:val="190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Выполнение других расходных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D34324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D3432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D34324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D34324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D34324" w:rsidRDefault="00C244B3" w:rsidP="00C244B3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8E5183">
              <w:rPr>
                <w:rFonts w:ascii="Times New Roman" w:hAnsi="Times New Roman"/>
                <w:b/>
                <w:bCs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A20D1">
              <w:rPr>
                <w:rFonts w:ascii="Times New Roman" w:hAnsi="Times New Roman"/>
                <w:b/>
                <w:bCs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12ED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477CBD">
              <w:rPr>
                <w:rFonts w:ascii="Times New Roman" w:hAnsi="Times New Roman"/>
                <w:b/>
                <w:bCs/>
              </w:rPr>
              <w:t>306,8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306,8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8245E0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8245E0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8245E0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8245E0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8245E0" w:rsidRDefault="00C244B3" w:rsidP="00C244B3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8E5183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A20D1"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77CBD">
              <w:rPr>
                <w:rFonts w:ascii="Times New Roman" w:hAnsi="Times New Roman"/>
                <w:b/>
              </w:rPr>
              <w:t>34,0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C3279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3279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3279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C32793">
              <w:rPr>
                <w:rFonts w:ascii="Times New Roman" w:hAnsi="Times New Roman"/>
                <w:bCs/>
              </w:rPr>
              <w:t>34,0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244B3" w:rsidRPr="00236D94" w:rsidTr="00C244B3">
        <w:trPr>
          <w:cantSplit/>
          <w:trHeight w:val="104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B189D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B189D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B189D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B189D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B189D" w:rsidRDefault="00C244B3" w:rsidP="00C244B3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3868C9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C244B3">
              <w:rPr>
                <w:rFonts w:ascii="Times New Roman" w:hAnsi="Times New Roman"/>
                <w:b/>
              </w:rPr>
              <w:t>6947,8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3868C9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CA20D1">
              <w:rPr>
                <w:rFonts w:ascii="Times New Roman" w:hAnsi="Times New Roman"/>
                <w:b/>
              </w:rPr>
              <w:t>5173,1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3868C9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477CBD">
              <w:rPr>
                <w:rFonts w:ascii="Times New Roman" w:hAnsi="Times New Roman"/>
                <w:b/>
              </w:rPr>
              <w:t>5975,9</w:t>
            </w:r>
          </w:p>
        </w:tc>
      </w:tr>
      <w:tr w:rsidR="00C244B3" w:rsidRPr="00236D94" w:rsidTr="00C244B3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E21A52">
              <w:rPr>
                <w:rFonts w:ascii="Times New Roman" w:hAnsi="Times New Roman"/>
              </w:rPr>
              <w:t>6543,8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244B3" w:rsidRPr="00236D94" w:rsidTr="00C244B3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244B3" w:rsidRPr="00236D94" w:rsidTr="00C244B3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244B3" w:rsidRPr="00236D94" w:rsidTr="00C244B3">
        <w:trPr>
          <w:cantSplit/>
          <w:trHeight w:val="108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6543,8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4972,9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5584,9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3039,3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3208C8" w:rsidRDefault="00C244B3" w:rsidP="00C244B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868C9">
              <w:rPr>
                <w:rFonts w:ascii="Times New Roman" w:hAnsi="Times New Roman"/>
              </w:rPr>
              <w:t xml:space="preserve">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568FE" w:rsidRDefault="00C244B3" w:rsidP="00C244B3">
            <w:pPr>
              <w:ind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4032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2543,0</w:t>
            </w:r>
          </w:p>
        </w:tc>
      </w:tr>
      <w:tr w:rsidR="00C244B3" w:rsidRPr="00236D94" w:rsidTr="00C244B3">
        <w:trPr>
          <w:cantSplit/>
          <w:trHeight w:val="3260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3208C8" w:rsidRDefault="00C244B3" w:rsidP="00C244B3">
            <w:pPr>
              <w:ind w:firstLine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868C9">
              <w:rPr>
                <w:rFonts w:ascii="Times New Roman" w:hAnsi="Times New Roman"/>
              </w:rPr>
              <w:t xml:space="preserve">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Pr="00BE4468">
              <w:rPr>
                <w:rFonts w:ascii="Times New Roman" w:hAnsi="Times New Roman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200,2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391,0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F33BF5" w:rsidRDefault="00C244B3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F33BF5" w:rsidRDefault="00C244B3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F33BF5" w:rsidRDefault="00C244B3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95AFC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95AFC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95AFC" w:rsidRDefault="00C244B3" w:rsidP="00C244B3">
            <w:pPr>
              <w:ind w:left="-5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95AFC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95AFC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E21A52">
              <w:rPr>
                <w:rFonts w:ascii="Times New Roman" w:hAnsi="Times New Roman"/>
              </w:rPr>
              <w:t>403,0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184,2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375,0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E4468">
              <w:rPr>
                <w:rFonts w:ascii="Times New Roman" w:hAnsi="Times New Roman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75,0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805D75">
              <w:rPr>
                <w:rFonts w:ascii="Times New Roman" w:hAnsi="Times New Roman"/>
              </w:rPr>
              <w:t>361,0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134,2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300,0</w:t>
            </w:r>
          </w:p>
        </w:tc>
      </w:tr>
      <w:tr w:rsidR="00C244B3" w:rsidRPr="00236D94" w:rsidTr="00C244B3">
        <w:trPr>
          <w:cantSplit/>
          <w:trHeight w:val="145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C244B3" w:rsidRPr="00236D94" w:rsidTr="00C244B3">
        <w:trPr>
          <w:cantSplit/>
          <w:trHeight w:val="2907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2</w:t>
            </w:r>
            <w:r w:rsidRPr="00F33BF5"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4</w:t>
            </w:r>
            <w:r w:rsidRPr="00F33BF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7</w:t>
            </w:r>
            <w:r w:rsidRPr="00F33BF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10</w:t>
            </w:r>
            <w:r w:rsidRPr="00F33BF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33BF5" w:rsidRDefault="00C244B3" w:rsidP="00C244B3">
            <w:pPr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tabs>
                <w:tab w:val="left" w:pos="43"/>
              </w:tabs>
              <w:ind w:left="-672" w:right="-93" w:firstLine="586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570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firstLine="2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33BF5" w:rsidRDefault="00C244B3" w:rsidP="00C244B3">
            <w:pPr>
              <w:ind w:left="-610" w:right="-108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BE4468">
              <w:rPr>
                <w:rFonts w:ascii="Times New Roman" w:hAnsi="Times New Roman"/>
              </w:rPr>
              <w:t>15,0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C244B3" w:rsidRPr="00236D94" w:rsidTr="00C244B3">
        <w:trPr>
          <w:cantSplit/>
          <w:trHeight w:val="131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3612C7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3612C7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3612C7" w:rsidRDefault="00C244B3" w:rsidP="00C244B3">
            <w:pPr>
              <w:ind w:left="-57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3612C7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3612C7" w:rsidRDefault="00C244B3" w:rsidP="00C244B3">
            <w:pPr>
              <w:ind w:left="-610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C244B3">
              <w:rPr>
                <w:rFonts w:ascii="Times New Roman" w:hAnsi="Times New Roman"/>
                <w:b/>
                <w:bCs/>
              </w:rPr>
              <w:t>2067,1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774DF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F774DF">
              <w:rPr>
                <w:rFonts w:ascii="Times New Roman" w:hAnsi="Times New Roman"/>
                <w:b/>
              </w:rPr>
              <w:t>1489,0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1842,5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2067,1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F774D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810,0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774D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819,0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F774D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838,0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236D94">
              <w:rPr>
                <w:rFonts w:ascii="Times New Roman" w:hAnsi="Times New Roman"/>
              </w:rPr>
              <w:t xml:space="preserve">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>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  <w:r w:rsidRPr="00236D94">
              <w:rPr>
                <w:rFonts w:ascii="Times New Roman" w:hAnsi="Times New Roman"/>
              </w:rPr>
              <w:t xml:space="preserve">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917,6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584,5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623BCF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Основное мероприятие «Мероприятия по благоустройству территории поселения, поддержка местных инициатив</w:t>
            </w:r>
            <w:r>
              <w:rPr>
                <w:rFonts w:ascii="Times New Roman" w:hAnsi="Times New Roman"/>
              </w:rPr>
              <w:t xml:space="preserve"> </w:t>
            </w:r>
            <w:r w:rsidRPr="00623BCF">
              <w:rPr>
                <w:rFonts w:ascii="Times New Roman" w:hAnsi="Times New Roman"/>
              </w:rPr>
              <w:t>(ТОСы)»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19 3 02 00000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  <w:r w:rsidRPr="00623B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623BC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623BC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623BCF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Мероприятия по благоустройству территории поселения, поддержка местных инициатив</w:t>
            </w:r>
            <w:r>
              <w:rPr>
                <w:rFonts w:ascii="Times New Roman" w:hAnsi="Times New Roman"/>
              </w:rPr>
              <w:t xml:space="preserve"> </w:t>
            </w:r>
            <w:r w:rsidRPr="00623BCF">
              <w:rPr>
                <w:rFonts w:ascii="Times New Roman" w:hAnsi="Times New Roman"/>
              </w:rPr>
              <w:t>(ТОСы)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19 3 02 90800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623BC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  <w:r w:rsidRPr="00623B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623BC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623BCF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623BCF">
              <w:rPr>
                <w:rFonts w:ascii="Times New Roman" w:hAnsi="Times New Roman"/>
              </w:rPr>
              <w:t>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F774DF">
              <w:rPr>
                <w:rFonts w:ascii="Times New Roman" w:hAnsi="Times New Roman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70,0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F774DF">
              <w:rPr>
                <w:rFonts w:ascii="Times New Roman" w:hAnsi="Times New Roman"/>
              </w:rPr>
              <w:t>182,0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150,0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F774DF">
              <w:rPr>
                <w:rFonts w:ascii="Times New Roman" w:hAnsi="Times New Roman"/>
              </w:rPr>
              <w:t>182,0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C244B3">
              <w:rPr>
                <w:rFonts w:ascii="Times New Roman" w:hAnsi="Times New Roman"/>
              </w:rPr>
              <w:t>157,5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BE4468" w:rsidRDefault="00C244B3" w:rsidP="00C244B3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BE4468">
              <w:rPr>
                <w:rFonts w:ascii="Times New Roman" w:hAnsi="Times New Roman"/>
              </w:rPr>
              <w:t>200,0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3612C7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3612C7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3612C7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3612C7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3612C7" w:rsidRDefault="00C244B3" w:rsidP="00C244B3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F568FE">
              <w:rPr>
                <w:rFonts w:ascii="Times New Roman" w:hAnsi="Times New Roman"/>
                <w:b/>
                <w:bCs/>
              </w:rPr>
              <w:t>28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F568FE">
              <w:rPr>
                <w:rFonts w:ascii="Times New Roman" w:hAnsi="Times New Roman"/>
                <w:b/>
                <w:bCs/>
              </w:rPr>
              <w:t>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A20D1">
              <w:rPr>
                <w:rFonts w:ascii="Times New Roman" w:hAnsi="Times New Roman"/>
                <w:b/>
                <w:bCs/>
              </w:rPr>
              <w:t>2922,2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477CBD">
              <w:rPr>
                <w:rFonts w:ascii="Times New Roman" w:hAnsi="Times New Roman"/>
                <w:b/>
                <w:bCs/>
              </w:rPr>
              <w:t>3072,2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2839,9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2839,9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2839,9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2839,9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2656,7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415,5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01AA2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01AA2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C244B3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244B3">
              <w:rPr>
                <w:rFonts w:ascii="Times New Roman" w:hAnsi="Times New Roman"/>
                <w:b/>
                <w:bCs/>
              </w:rPr>
              <w:t>83,5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A20D1">
              <w:rPr>
                <w:rFonts w:ascii="Times New Roman" w:hAnsi="Times New Roman"/>
                <w:b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159BC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77CBD">
              <w:rPr>
                <w:rFonts w:ascii="Times New Roman" w:hAnsi="Times New Roman"/>
                <w:b/>
              </w:rPr>
              <w:t>90,0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3</w:t>
            </w:r>
            <w:r w:rsidRPr="00162323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86,0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90,0</w:t>
            </w:r>
          </w:p>
        </w:tc>
      </w:tr>
      <w:tr w:rsidR="00C244B3" w:rsidRPr="00210A85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01AA2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01AA2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244B3">
              <w:rPr>
                <w:rFonts w:ascii="Times New Roman" w:hAnsi="Times New Roman"/>
                <w:b/>
                <w:bCs/>
              </w:rPr>
              <w:t>290,1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CA20D1">
              <w:rPr>
                <w:rFonts w:ascii="Times New Roman" w:hAnsi="Times New Roman"/>
                <w:b/>
                <w:bCs/>
              </w:rPr>
              <w:t>324,0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477CBD">
              <w:rPr>
                <w:rFonts w:ascii="Times New Roman" w:hAnsi="Times New Roman"/>
                <w:b/>
                <w:bCs/>
              </w:rPr>
              <w:t>327,0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162323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4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162323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162323">
              <w:rPr>
                <w:rFonts w:ascii="Times New Roman" w:hAnsi="Times New Roman"/>
                <w:bCs/>
              </w:rPr>
              <w:t>32</w:t>
            </w:r>
            <w:r>
              <w:rPr>
                <w:rFonts w:ascii="Times New Roman" w:hAnsi="Times New Roman"/>
                <w:bCs/>
              </w:rPr>
              <w:t>7</w:t>
            </w:r>
            <w:r w:rsidRPr="00162323">
              <w:rPr>
                <w:rFonts w:ascii="Times New Roman" w:hAnsi="Times New Roman"/>
                <w:bCs/>
              </w:rPr>
              <w:t>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10A85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010F8E" w:rsidRDefault="00C244B3" w:rsidP="00C244B3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Pr="00236D94">
              <w:rPr>
                <w:rFonts w:ascii="Times New Roman" w:hAnsi="Times New Roman"/>
              </w:rPr>
              <w:t xml:space="preserve">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10A85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010F8E" w:rsidRDefault="00C244B3" w:rsidP="00C244B3">
            <w:pPr>
              <w:ind w:firstLine="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Pr="00236D94">
              <w:rPr>
                <w:rFonts w:ascii="Times New Roman" w:hAnsi="Times New Roman"/>
              </w:rPr>
              <w:t xml:space="preserve">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B01AA2" w:rsidRDefault="00C244B3" w:rsidP="00C244B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B01AA2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left="-570"/>
              <w:rPr>
                <w:rFonts w:ascii="Times New Roman" w:hAnsi="Times New Roman"/>
                <w:b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firstLine="2"/>
              <w:rPr>
                <w:rFonts w:ascii="Times New Roman" w:hAnsi="Times New Roman"/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B01AA2" w:rsidRDefault="00C244B3" w:rsidP="00C244B3">
            <w:pPr>
              <w:ind w:left="-610" w:right="-157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8E5183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CA20D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CA20D1" w:rsidRDefault="00C244B3" w:rsidP="00C244B3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477CBD">
              <w:rPr>
                <w:rFonts w:ascii="Times New Roman" w:hAnsi="Times New Roman"/>
                <w:b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  <w:tr w:rsidR="00C244B3" w:rsidRPr="00236D94" w:rsidTr="00C244B3">
        <w:trPr>
          <w:cantSplit/>
          <w:trHeight w:val="5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43"/>
              </w:tabs>
              <w:ind w:left="-672" w:right="-93" w:firstLine="586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57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firstLine="2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ind w:left="-610" w:right="-1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437928" w:rsidRDefault="00C244B3" w:rsidP="00C244B3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437928">
              <w:rPr>
                <w:rFonts w:ascii="Times New Roman" w:hAnsi="Times New Roman"/>
                <w:bCs/>
              </w:rPr>
              <w:t>1,0</w:t>
            </w:r>
          </w:p>
        </w:tc>
      </w:tr>
    </w:tbl>
    <w:p w:rsidR="001164FC" w:rsidRDefault="001164FC" w:rsidP="00B54CEC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1164FC" w:rsidRPr="00B54CEC" w:rsidRDefault="001164FC" w:rsidP="00477CBD">
      <w:pPr>
        <w:ind w:firstLine="709"/>
        <w:contextualSpacing/>
        <w:jc w:val="left"/>
        <w:rPr>
          <w:rFonts w:ascii="Times New Roman" w:hAnsi="Times New Roman"/>
          <w:b/>
          <w:bCs/>
        </w:rPr>
        <w:sectPr w:rsidR="001164FC" w:rsidRPr="00B54CEC" w:rsidSect="00CA661C">
          <w:headerReference w:type="even" r:id="rId10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lastRenderedPageBreak/>
        <w:t>Приложение №</w:t>
      </w:r>
      <w:r w:rsidR="00C244B3">
        <w:rPr>
          <w:rFonts w:ascii="Times New Roman" w:hAnsi="Times New Roman"/>
          <w:i/>
          <w:sz w:val="20"/>
          <w:szCs w:val="20"/>
        </w:rPr>
        <w:t>5</w:t>
      </w:r>
    </w:p>
    <w:p w:rsidR="00952017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муниципального района</w:t>
      </w:r>
    </w:p>
    <w:p w:rsidR="00952017" w:rsidRPr="007F35EE" w:rsidRDefault="00952017" w:rsidP="00952017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3B052A" w:rsidRPr="002F3248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D1E80">
        <w:rPr>
          <w:rFonts w:ascii="Times New Roman" w:hAnsi="Times New Roman"/>
          <w:i/>
          <w:sz w:val="20"/>
          <w:szCs w:val="20"/>
        </w:rPr>
        <w:t xml:space="preserve">от   "  </w:t>
      </w:r>
      <w:r w:rsidR="00FD1E80" w:rsidRPr="00FD1E80">
        <w:rPr>
          <w:rFonts w:ascii="Times New Roman" w:hAnsi="Times New Roman"/>
          <w:i/>
          <w:sz w:val="20"/>
          <w:szCs w:val="20"/>
        </w:rPr>
        <w:t>02   " ок</w:t>
      </w:r>
      <w:r w:rsidRPr="00FD1E80">
        <w:rPr>
          <w:rFonts w:ascii="Times New Roman" w:hAnsi="Times New Roman"/>
          <w:i/>
          <w:sz w:val="20"/>
          <w:szCs w:val="20"/>
        </w:rPr>
        <w:t>тября 2023 г.  №_</w:t>
      </w:r>
      <w:r w:rsidR="00FD1E80" w:rsidRPr="00FD1E80">
        <w:rPr>
          <w:rFonts w:ascii="Times New Roman" w:hAnsi="Times New Roman"/>
          <w:i/>
          <w:sz w:val="20"/>
          <w:szCs w:val="20"/>
        </w:rPr>
        <w:t>141</w:t>
      </w:r>
      <w:r w:rsidRPr="00FD1E80">
        <w:rPr>
          <w:rFonts w:ascii="Times New Roman" w:hAnsi="Times New Roman"/>
          <w:i/>
          <w:sz w:val="20"/>
          <w:szCs w:val="20"/>
        </w:rPr>
        <w:t>__</w:t>
      </w:r>
    </w:p>
    <w:p w:rsidR="0089137E" w:rsidRPr="00236D94" w:rsidRDefault="0089137E" w:rsidP="00B92BAC">
      <w:pPr>
        <w:ind w:firstLine="709"/>
        <w:contextualSpacing/>
        <w:rPr>
          <w:rFonts w:ascii="Times New Roman" w:hAnsi="Times New Roman"/>
        </w:rPr>
      </w:pPr>
    </w:p>
    <w:p w:rsidR="00712FA7" w:rsidRPr="00236D94" w:rsidRDefault="00712FA7" w:rsidP="00952017">
      <w:pPr>
        <w:ind w:firstLine="709"/>
        <w:jc w:val="right"/>
        <w:rPr>
          <w:rFonts w:ascii="Times New Roman" w:hAnsi="Times New Roman"/>
        </w:rPr>
      </w:pPr>
    </w:p>
    <w:p w:rsidR="00952017" w:rsidRDefault="00952017" w:rsidP="00963823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963823" w:rsidRPr="00174476" w:rsidRDefault="00963823" w:rsidP="00963823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963823" w:rsidRPr="00174476" w:rsidRDefault="00963823" w:rsidP="00963823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963823" w:rsidRDefault="00963823" w:rsidP="00963823">
      <w:pPr>
        <w:ind w:left="-1701"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</w:t>
      </w:r>
    </w:p>
    <w:p w:rsidR="00963823" w:rsidRDefault="00963823" w:rsidP="00963823">
      <w:pPr>
        <w:ind w:left="-1701"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Лискинского муниципального района </w:t>
      </w:r>
    </w:p>
    <w:p w:rsidR="00712FA7" w:rsidRDefault="00963823" w:rsidP="00963823">
      <w:pPr>
        <w:ind w:left="-1701" w:firstLine="709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на </w:t>
      </w:r>
      <w:r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</w:t>
      </w:r>
    </w:p>
    <w:p w:rsidR="00963823" w:rsidRPr="00CA1C41" w:rsidRDefault="00963823" w:rsidP="00963823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673F6B" w:rsidRPr="00174476" w:rsidRDefault="00673F6B" w:rsidP="00673F6B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673F6B">
        <w:rPr>
          <w:rFonts w:ascii="Times New Roman" w:hAnsi="Times New Roman"/>
          <w:i/>
          <w:sz w:val="20"/>
          <w:szCs w:val="20"/>
        </w:rPr>
        <w:t>от  29.12.2022г.  №110</w:t>
      </w:r>
    </w:p>
    <w:p w:rsidR="00963823" w:rsidRDefault="00963823" w:rsidP="00682C21">
      <w:pPr>
        <w:ind w:left="-1701" w:firstLine="709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82C21" w:rsidRPr="00236D94" w:rsidRDefault="00682C21" w:rsidP="00682C21">
      <w:pPr>
        <w:ind w:left="-1701" w:firstLine="709"/>
        <w:contextualSpacing/>
        <w:jc w:val="center"/>
        <w:rPr>
          <w:rFonts w:ascii="Times New Roman" w:hAnsi="Times New Roman"/>
          <w:bCs/>
        </w:rPr>
      </w:pPr>
    </w:p>
    <w:p w:rsidR="00712FA7" w:rsidRPr="001867A0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712FA7" w:rsidRPr="001867A0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(муниципальным программам), группам видов расходов, разделам, подразделам</w:t>
      </w:r>
    </w:p>
    <w:p w:rsidR="00712FA7" w:rsidRPr="001867A0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классификации расходов бюджета Дракинского сельского поселения</w:t>
      </w:r>
    </w:p>
    <w:p w:rsidR="00B522DD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Лискинского муниципального района</w:t>
      </w:r>
      <w:r w:rsidR="00880971">
        <w:rPr>
          <w:rFonts w:ascii="Times New Roman" w:hAnsi="Times New Roman"/>
          <w:b/>
          <w:bCs/>
        </w:rPr>
        <w:t xml:space="preserve"> Воронежской области</w:t>
      </w:r>
    </w:p>
    <w:p w:rsidR="00712FA7" w:rsidRDefault="00D35EDE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 xml:space="preserve"> на </w:t>
      </w:r>
      <w:r w:rsidR="00756739">
        <w:rPr>
          <w:rFonts w:ascii="Times New Roman" w:hAnsi="Times New Roman"/>
          <w:b/>
          <w:bCs/>
        </w:rPr>
        <w:t>2023</w:t>
      </w:r>
      <w:r w:rsidRPr="001867A0">
        <w:rPr>
          <w:rFonts w:ascii="Times New Roman" w:hAnsi="Times New Roman"/>
          <w:b/>
          <w:bCs/>
        </w:rPr>
        <w:t xml:space="preserve"> год и на плановый период </w:t>
      </w:r>
      <w:r w:rsidR="00756739">
        <w:rPr>
          <w:rFonts w:ascii="Times New Roman" w:hAnsi="Times New Roman"/>
          <w:b/>
          <w:bCs/>
        </w:rPr>
        <w:t>2024</w:t>
      </w:r>
      <w:r w:rsidRPr="001867A0">
        <w:rPr>
          <w:rFonts w:ascii="Times New Roman" w:hAnsi="Times New Roman"/>
          <w:b/>
          <w:bCs/>
        </w:rPr>
        <w:t xml:space="preserve"> и </w:t>
      </w:r>
      <w:r w:rsidR="00756739">
        <w:rPr>
          <w:rFonts w:ascii="Times New Roman" w:hAnsi="Times New Roman"/>
          <w:b/>
          <w:bCs/>
        </w:rPr>
        <w:t>2025</w:t>
      </w:r>
      <w:r w:rsidRPr="001867A0">
        <w:rPr>
          <w:rFonts w:ascii="Times New Roman" w:hAnsi="Times New Roman"/>
          <w:b/>
          <w:bCs/>
        </w:rPr>
        <w:t xml:space="preserve"> годов</w:t>
      </w:r>
    </w:p>
    <w:p w:rsidR="001867A0" w:rsidRPr="001867A0" w:rsidRDefault="001867A0" w:rsidP="00D54103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433CD8" w:rsidRDefault="00433CD8" w:rsidP="00712FA7">
      <w:pPr>
        <w:ind w:firstLine="709"/>
        <w:rPr>
          <w:rFonts w:ascii="Times New Roman" w:hAnsi="Times New Roman"/>
        </w:rPr>
      </w:pPr>
    </w:p>
    <w:tbl>
      <w:tblPr>
        <w:tblW w:w="5449" w:type="pct"/>
        <w:tblInd w:w="-981" w:type="dxa"/>
        <w:tblLayout w:type="fixed"/>
        <w:tblLook w:val="04A0" w:firstRow="1" w:lastRow="0" w:firstColumn="1" w:lastColumn="0" w:noHBand="0" w:noVBand="1"/>
      </w:tblPr>
      <w:tblGrid>
        <w:gridCol w:w="4049"/>
        <w:gridCol w:w="1737"/>
        <w:gridCol w:w="526"/>
        <w:gridCol w:w="652"/>
        <w:gridCol w:w="585"/>
        <w:gridCol w:w="1169"/>
        <w:gridCol w:w="1162"/>
        <w:gridCol w:w="1167"/>
      </w:tblGrid>
      <w:tr w:rsidR="00477CBD" w:rsidRPr="00236D94" w:rsidTr="00CC1EAD">
        <w:trPr>
          <w:cantSplit/>
          <w:trHeight w:val="448"/>
          <w:tblHeader/>
        </w:trPr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477CBD">
            <w:pPr>
              <w:tabs>
                <w:tab w:val="left" w:pos="222"/>
              </w:tabs>
              <w:ind w:left="-598" w:right="-57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477CBD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477CBD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756739">
            <w:pPr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 рублей)</w:t>
            </w:r>
          </w:p>
        </w:tc>
      </w:tr>
      <w:tr w:rsidR="00477CBD" w:rsidRPr="00236D94" w:rsidTr="00CC1EAD">
        <w:trPr>
          <w:cantSplit/>
          <w:trHeight w:val="361"/>
          <w:tblHeader/>
        </w:trPr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756739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433CD8"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477CBD" w:rsidRPr="00611128" w:rsidTr="00CC1EAD">
        <w:trPr>
          <w:cantSplit/>
          <w:trHeight w:val="609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1867A0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7024C2" w:rsidRDefault="009C41B6" w:rsidP="003B052A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B052A">
              <w:rPr>
                <w:rFonts w:ascii="Times New Roman" w:hAnsi="Times New Roman"/>
                <w:b/>
                <w:bCs/>
              </w:rPr>
              <w:t>9508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3B052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7024C2" w:rsidRDefault="00806F29" w:rsidP="006A40BC">
            <w:pPr>
              <w:ind w:hanging="7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17250,4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7024C2" w:rsidRDefault="00806F29" w:rsidP="007024C2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18829,6</w:t>
            </w:r>
          </w:p>
        </w:tc>
      </w:tr>
      <w:tr w:rsidR="00477CBD" w:rsidRPr="007C1B25" w:rsidTr="00CC1EAD">
        <w:trPr>
          <w:cantSplit/>
          <w:trHeight w:val="37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1867A0" w:rsidRDefault="00477CBD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1867A0" w:rsidRDefault="00477CBD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CBD" w:rsidRPr="001867A0" w:rsidRDefault="00477CBD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CBD" w:rsidRPr="001867A0" w:rsidRDefault="00477CBD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CBD" w:rsidRPr="001867A0" w:rsidRDefault="00477CBD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CBD" w:rsidRPr="00477CBD" w:rsidRDefault="009C41B6" w:rsidP="00434B78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9C41B6">
              <w:rPr>
                <w:rFonts w:ascii="Times New Roman" w:hAnsi="Times New Roman"/>
                <w:b/>
                <w:bCs/>
              </w:rPr>
              <w:t>28</w:t>
            </w:r>
            <w:r w:rsidR="00434B78">
              <w:rPr>
                <w:rFonts w:ascii="Times New Roman" w:hAnsi="Times New Roman"/>
                <w:b/>
                <w:bCs/>
              </w:rPr>
              <w:t>3</w:t>
            </w:r>
            <w:r w:rsidRPr="009C41B6">
              <w:rPr>
                <w:rFonts w:ascii="Times New Roman" w:hAnsi="Times New Roman"/>
                <w:b/>
                <w:bCs/>
              </w:rPr>
              <w:t>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477CBD" w:rsidRDefault="00477CBD" w:rsidP="00477CBD">
            <w:pPr>
              <w:ind w:hanging="7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6A40BC">
              <w:rPr>
                <w:rFonts w:ascii="Times New Roman" w:hAnsi="Times New Roman"/>
                <w:b/>
                <w:bCs/>
              </w:rPr>
              <w:t>2922,2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477CBD" w:rsidRDefault="00477CBD" w:rsidP="00477CBD">
            <w:pPr>
              <w:ind w:firstLine="0"/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7024C2">
              <w:rPr>
                <w:rFonts w:ascii="Times New Roman" w:hAnsi="Times New Roman"/>
                <w:b/>
                <w:bCs/>
              </w:rPr>
              <w:t>3072,2</w:t>
            </w:r>
          </w:p>
        </w:tc>
      </w:tr>
      <w:tr w:rsidR="00477CBD" w:rsidRPr="00236D94" w:rsidTr="00CC1EAD">
        <w:trPr>
          <w:cantSplit/>
          <w:trHeight w:val="37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236D94" w:rsidRDefault="00477CB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236D94" w:rsidRDefault="00477CBD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CBD" w:rsidRPr="00236D94" w:rsidRDefault="00477CBD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CBD" w:rsidRPr="00236D94" w:rsidRDefault="00477CBD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CBD" w:rsidRPr="00236D94" w:rsidRDefault="00477CBD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CBD" w:rsidRPr="000B6EC5" w:rsidRDefault="009C41B6" w:rsidP="00434B7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434B78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0B6EC5" w:rsidRDefault="00477CBD" w:rsidP="00477CBD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CBD" w:rsidRPr="000B6EC5" w:rsidRDefault="00477CBD" w:rsidP="00477CB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477CBD" w:rsidRPr="00236D94" w:rsidTr="00CC1EAD">
        <w:trPr>
          <w:cantSplit/>
          <w:trHeight w:val="37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0B6EC5" w:rsidRDefault="009C41B6" w:rsidP="00434B78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434B78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0B6EC5" w:rsidRDefault="00477CBD" w:rsidP="000B6EC5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2922,2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0B6EC5" w:rsidRDefault="00477CBD" w:rsidP="000B6EC5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3072,2</w:t>
            </w:r>
          </w:p>
        </w:tc>
      </w:tr>
      <w:tr w:rsidR="00477CBD" w:rsidRPr="00236D94" w:rsidTr="00CC1EAD">
        <w:trPr>
          <w:cantSplit/>
          <w:trHeight w:val="37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2299,5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2506,4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2656,7</w:t>
            </w:r>
          </w:p>
        </w:tc>
      </w:tr>
      <w:tr w:rsidR="00477CBD" w:rsidRPr="00236D94" w:rsidTr="00CC1EAD">
        <w:trPr>
          <w:cantSplit/>
          <w:trHeight w:val="37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9C41B6" w:rsidP="00434B7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4B7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415,5</w:t>
            </w:r>
          </w:p>
        </w:tc>
      </w:tr>
      <w:tr w:rsidR="00477CBD" w:rsidRPr="00D41F22" w:rsidTr="00CC1EAD">
        <w:trPr>
          <w:cantSplit/>
          <w:trHeight w:val="367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D41F22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D41F22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16 0 00 00000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D41F22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D41F22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D41F22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D2938" w:rsidRDefault="00434B78" w:rsidP="00182CE1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82CE1">
              <w:rPr>
                <w:rFonts w:ascii="Times New Roman" w:hAnsi="Times New Roman"/>
                <w:b/>
              </w:rPr>
              <w:t>654</w:t>
            </w:r>
            <w:r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6A40BC" w:rsidRDefault="000B6EC5" w:rsidP="00FD2938">
            <w:pPr>
              <w:ind w:hanging="7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6A40BC">
              <w:rPr>
                <w:rFonts w:ascii="Times New Roman" w:hAnsi="Times New Roman"/>
                <w:b/>
              </w:rPr>
              <w:t>76</w:t>
            </w:r>
            <w:r w:rsidR="00FD2938" w:rsidRPr="006A40BC">
              <w:rPr>
                <w:rFonts w:ascii="Times New Roman" w:hAnsi="Times New Roman"/>
                <w:b/>
              </w:rPr>
              <w:t>67</w:t>
            </w:r>
            <w:r w:rsidRPr="006A40BC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D41F22" w:rsidRDefault="000B6EC5" w:rsidP="00FD2938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7024C2">
              <w:rPr>
                <w:rFonts w:ascii="Times New Roman" w:hAnsi="Times New Roman"/>
                <w:b/>
              </w:rPr>
              <w:t>79</w:t>
            </w:r>
            <w:r w:rsidR="00FD2938" w:rsidRPr="007024C2">
              <w:rPr>
                <w:rFonts w:ascii="Times New Roman" w:hAnsi="Times New Roman"/>
                <w:b/>
              </w:rPr>
              <w:t>40</w:t>
            </w:r>
            <w:r w:rsidRPr="007024C2">
              <w:rPr>
                <w:rFonts w:ascii="Times New Roman" w:hAnsi="Times New Roman"/>
                <w:b/>
              </w:rPr>
              <w:t>,0</w:t>
            </w:r>
          </w:p>
        </w:tc>
      </w:tr>
      <w:tr w:rsidR="00FD2938" w:rsidRPr="00236D94" w:rsidTr="00CC1EAD">
        <w:trPr>
          <w:cantSplit/>
          <w:trHeight w:val="367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FD2938" w:rsidRDefault="00182CE1" w:rsidP="006A40BC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  <w:bCs/>
              </w:rPr>
              <w:t>1069,0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38" w:rsidRPr="006A40BC" w:rsidRDefault="00FD2938" w:rsidP="006A40BC">
            <w:pPr>
              <w:ind w:hanging="7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  <w:bCs/>
              </w:rPr>
              <w:t>1217,0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38" w:rsidRPr="00FD2938" w:rsidRDefault="00FD2938" w:rsidP="006A40BC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  <w:bCs/>
              </w:rPr>
              <w:t>1266,0</w:t>
            </w:r>
          </w:p>
        </w:tc>
      </w:tr>
      <w:tr w:rsidR="00FD2938" w:rsidRPr="00236D94" w:rsidTr="00CC1EAD">
        <w:trPr>
          <w:cantSplit/>
          <w:trHeight w:val="367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182CE1" w:rsidP="006A40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1069,0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38" w:rsidRPr="00236D94" w:rsidRDefault="00FD2938" w:rsidP="006A40BC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1217,0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38" w:rsidRPr="00236D94" w:rsidRDefault="00FD2938" w:rsidP="006A40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1266,0</w:t>
            </w:r>
          </w:p>
        </w:tc>
      </w:tr>
      <w:tr w:rsidR="00477CBD" w:rsidRPr="00236D94" w:rsidTr="00CC1EAD">
        <w:trPr>
          <w:cantSplit/>
          <w:trHeight w:val="2059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806F29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</w:t>
            </w:r>
            <w:r w:rsidRPr="00806F29">
              <w:rPr>
                <w:rFonts w:ascii="Times New Roman" w:hAnsi="Times New Roman"/>
              </w:rPr>
              <w:t>2</w:t>
            </w:r>
            <w:r w:rsidR="00806F29" w:rsidRPr="00806F29">
              <w:rPr>
                <w:rFonts w:ascii="Times New Roman" w:hAnsi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182CE1" w:rsidP="00FD293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1069,0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FD2938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1217</w:t>
            </w:r>
            <w:r w:rsidR="000B6EC5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FD2938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1266</w:t>
            </w:r>
            <w:r w:rsidR="000B6EC5">
              <w:rPr>
                <w:rFonts w:ascii="Times New Roman" w:hAnsi="Times New Roman"/>
                <w:bCs/>
              </w:rPr>
              <w:t>,0</w:t>
            </w:r>
          </w:p>
        </w:tc>
      </w:tr>
      <w:tr w:rsidR="00FD2938" w:rsidRPr="00236D94" w:rsidTr="00CC1EAD">
        <w:trPr>
          <w:cantSplit/>
          <w:trHeight w:val="54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938" w:rsidRPr="00FD2938" w:rsidRDefault="00182CE1" w:rsidP="00434B78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</w:rPr>
              <w:t>2340,2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FD2938" w:rsidRDefault="00FD2938" w:rsidP="006A40BC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2369,4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FD2938" w:rsidRDefault="00FD2938" w:rsidP="006A40BC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2360,7</w:t>
            </w:r>
          </w:p>
        </w:tc>
      </w:tr>
      <w:tr w:rsidR="00477CBD" w:rsidRPr="00236D94" w:rsidTr="00CC1EAD">
        <w:trPr>
          <w:cantSplit/>
          <w:trHeight w:val="54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236D94" w:rsidRDefault="00182CE1" w:rsidP="00434B7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FD2938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2938">
              <w:rPr>
                <w:rFonts w:ascii="Times New Roman" w:hAnsi="Times New Roman"/>
              </w:rPr>
              <w:t>369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FD293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2938">
              <w:rPr>
                <w:rFonts w:ascii="Times New Roman" w:hAnsi="Times New Roman"/>
              </w:rPr>
              <w:t>360</w:t>
            </w:r>
            <w:r>
              <w:rPr>
                <w:rFonts w:ascii="Times New Roman" w:hAnsi="Times New Roman"/>
              </w:rPr>
              <w:t>,7</w:t>
            </w:r>
          </w:p>
        </w:tc>
      </w:tr>
      <w:tr w:rsidR="00477CBD" w:rsidRPr="00236D94" w:rsidTr="00CC1EAD">
        <w:trPr>
          <w:cantSplit/>
          <w:trHeight w:val="179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7F69FD" w:rsidP="00182CE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82CE1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,</w:t>
            </w:r>
            <w:r w:rsidR="00182CE1">
              <w:rPr>
                <w:rFonts w:ascii="Times New Roman" w:hAnsi="Times New Roman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FD2938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293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FD293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293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46,0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4B78" w:rsidP="00182CE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82CE1">
              <w:rPr>
                <w:rFonts w:ascii="Times New Roman" w:hAnsi="Times New Roman"/>
              </w:rPr>
              <w:t>41</w:t>
            </w:r>
            <w:r w:rsidR="00806F29">
              <w:rPr>
                <w:rFonts w:ascii="Times New Roman" w:hAnsi="Times New Roman"/>
              </w:rPr>
              <w:t>,</w:t>
            </w:r>
            <w:r w:rsidR="00182CE1">
              <w:rPr>
                <w:rFonts w:ascii="Times New Roman" w:hAnsi="Times New Roman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D2938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  <w:r w:rsidR="000B6EC5">
              <w:rPr>
                <w:rFonts w:ascii="Times New Roman" w:hAnsi="Times New Roman"/>
              </w:rPr>
              <w:t>,4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D293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</w:t>
            </w:r>
            <w:r w:rsidR="000B6EC5">
              <w:rPr>
                <w:rFonts w:ascii="Times New Roman" w:hAnsi="Times New Roman"/>
              </w:rPr>
              <w:t>,7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D2938" w:rsidRDefault="00806F29" w:rsidP="00182CE1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</w:rPr>
              <w:t>3</w:t>
            </w:r>
            <w:r w:rsidR="00182CE1" w:rsidRPr="005007E6">
              <w:rPr>
                <w:rFonts w:ascii="Times New Roman" w:hAnsi="Times New Roman"/>
              </w:rPr>
              <w:t>409</w:t>
            </w:r>
            <w:r w:rsidRPr="005007E6">
              <w:rPr>
                <w:rFonts w:ascii="Times New Roman" w:hAnsi="Times New Roman"/>
              </w:rPr>
              <w:t>,</w:t>
            </w:r>
            <w:r w:rsidR="00182CE1" w:rsidRPr="005007E6">
              <w:rPr>
                <w:rFonts w:ascii="Times New Roman" w:hAnsi="Times New Roman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3195,5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3410,5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6EC5" w:rsidRPr="00236D94" w:rsidRDefault="000B6EC5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B522DD" w:rsidP="00182CE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82CE1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,</w:t>
            </w:r>
            <w:r w:rsidR="00182CE1">
              <w:rPr>
                <w:rFonts w:ascii="Times New Roman" w:hAnsi="Times New Roman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236D94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3195,5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EC5" w:rsidRPr="00236D94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3410,5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7F69FD" w:rsidRDefault="007F69FD" w:rsidP="00182CE1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82CE1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,</w:t>
            </w:r>
            <w:r w:rsidR="00182CE1">
              <w:rPr>
                <w:rFonts w:ascii="Times New Roman" w:hAnsi="Times New Roman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2579,5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2624,5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44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0B6EC5" w:rsidP="00FD2938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293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236D94" w:rsidRDefault="000B6EC5" w:rsidP="00FD293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2938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77CBD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D293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938" w:rsidRPr="00236D94" w:rsidRDefault="00C244B3" w:rsidP="006A40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  <w:r w:rsidR="00FD2938"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6A40BC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6A40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244B3" w:rsidRPr="00236D94" w:rsidTr="00C244B3">
        <w:trPr>
          <w:cantSplit/>
          <w:trHeight w:val="292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Pr="00236D94" w:rsidRDefault="00C244B3" w:rsidP="00C244B3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>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Pr="00236D94" w:rsidRDefault="00C244B3" w:rsidP="00C244B3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4B3" w:rsidRDefault="00C244B3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4B3" w:rsidRDefault="00C244B3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D2938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B6EC5">
              <w:rPr>
                <w:rFonts w:ascii="Times New Roman" w:hAnsi="Times New Roman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D293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B6EC5">
              <w:rPr>
                <w:rFonts w:ascii="Times New Roman" w:hAnsi="Times New Roman"/>
              </w:rPr>
              <w:t>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2.4.Подпрограмма «Повышение устойчивости бюджета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D2938" w:rsidRDefault="000B6EC5" w:rsidP="00FD2938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</w:rPr>
              <w:t>1</w:t>
            </w:r>
            <w:r w:rsidR="00FD2938" w:rsidRPr="005007E6">
              <w:rPr>
                <w:rFonts w:ascii="Times New Roman" w:hAnsi="Times New Roman"/>
              </w:rPr>
              <w:t>45</w:t>
            </w:r>
            <w:r w:rsidRPr="005007E6"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0B6EC5" w:rsidP="00FD2938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</w:t>
            </w:r>
            <w:r w:rsidR="00FD2938" w:rsidRPr="00FD2938">
              <w:rPr>
                <w:rFonts w:ascii="Times New Roman" w:hAnsi="Times New Roman"/>
              </w:rPr>
              <w:t>45</w:t>
            </w:r>
            <w:r w:rsidRPr="00FD2938">
              <w:rPr>
                <w:rFonts w:ascii="Times New Roman" w:hAnsi="Times New Roman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0B6EC5" w:rsidP="00FD2938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</w:t>
            </w:r>
            <w:r w:rsidR="00FD2938" w:rsidRPr="00FD2938">
              <w:rPr>
                <w:rFonts w:ascii="Times New Roman" w:hAnsi="Times New Roman"/>
              </w:rPr>
              <w:t>45</w:t>
            </w:r>
            <w:r w:rsidRPr="00FD2938">
              <w:rPr>
                <w:rFonts w:ascii="Times New Roman" w:hAnsi="Times New Roman"/>
              </w:rPr>
              <w:t>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FD2938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FD2938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FD2938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5,0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236D94" w:rsidRDefault="000B6EC5" w:rsidP="000B6EC5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EC5" w:rsidRPr="00236D94" w:rsidRDefault="000B6EC5" w:rsidP="000B6EC5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EC5" w:rsidRPr="00FD2938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FD2938" w:rsidRDefault="000B6EC5" w:rsidP="000B6EC5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EC5" w:rsidRPr="00FD2938" w:rsidRDefault="000B6EC5" w:rsidP="000B6EC5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</w:t>
            </w:r>
          </w:p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 xml:space="preserve"> долга)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0B6EC5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FD293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938" w:rsidRPr="00FD2938" w:rsidRDefault="00FD2938" w:rsidP="00FD2938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139,0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FD2938" w:rsidRDefault="00FD2938" w:rsidP="00FD2938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139,0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FD2938" w:rsidRDefault="00FD2938" w:rsidP="00FD2938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139,0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0B6EC5" w:rsidP="00FD293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2938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D2938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FD293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</w:tr>
      <w:tr w:rsidR="00477CBD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37F5F" w:rsidRDefault="00433CD8" w:rsidP="002F4D87">
            <w:pPr>
              <w:tabs>
                <w:tab w:val="left" w:pos="3710"/>
              </w:tabs>
              <w:spacing w:before="80"/>
              <w:ind w:firstLine="0"/>
              <w:jc w:val="left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</w:p>
          <w:p w:rsidR="00433CD8" w:rsidRPr="00437F5F" w:rsidRDefault="00433CD8" w:rsidP="00A20630">
            <w:pPr>
              <w:tabs>
                <w:tab w:val="left" w:pos="3710"/>
              </w:tabs>
              <w:spacing w:before="60"/>
              <w:ind w:firstLine="0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16 4 03 98500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2"/>
                <w:tab w:val="left" w:pos="3710"/>
              </w:tabs>
              <w:spacing w:before="60"/>
              <w:ind w:left="-598" w:right="-57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-158"/>
                <w:tab w:val="left" w:pos="35"/>
                <w:tab w:val="left" w:pos="3710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433CD8" w:rsidP="00A20630">
            <w:pPr>
              <w:tabs>
                <w:tab w:val="left" w:pos="224"/>
                <w:tab w:val="left" w:pos="3710"/>
              </w:tabs>
              <w:spacing w:before="60"/>
              <w:ind w:left="-619" w:right="-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437F5F" w:rsidRDefault="000B6EC5" w:rsidP="00A20630">
            <w:pPr>
              <w:tabs>
                <w:tab w:val="left" w:pos="3710"/>
              </w:tabs>
              <w:spacing w:before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0B6EC5" w:rsidP="00A20630">
            <w:pPr>
              <w:tabs>
                <w:tab w:val="left" w:pos="3710"/>
              </w:tabs>
              <w:spacing w:before="60"/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0B6EC5" w:rsidP="00A20630">
            <w:pPr>
              <w:tabs>
                <w:tab w:val="left" w:pos="3710"/>
              </w:tabs>
              <w:spacing w:before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D293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</w:rPr>
              <w:t>34,0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34,0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34,0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2.6.Подпрограмма «Социальная поддержка граждан»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D2938" w:rsidRDefault="00595CCF" w:rsidP="00C244B3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</w:rPr>
              <w:t>8</w:t>
            </w:r>
            <w:r w:rsidR="00C244B3" w:rsidRPr="005007E6">
              <w:rPr>
                <w:rFonts w:ascii="Times New Roman" w:hAnsi="Times New Roman"/>
              </w:rPr>
              <w:t>3</w:t>
            </w:r>
            <w:r w:rsidRPr="005007E6">
              <w:rPr>
                <w:rFonts w:ascii="Times New Roman" w:hAnsi="Times New Roman"/>
              </w:rPr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86,0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90,0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244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доплаты к пенсиям муниципальных служащих местной администрации (Социальное обеспечение и иные выплаты</w:t>
            </w:r>
            <w:r>
              <w:rPr>
                <w:rFonts w:ascii="Times New Roman" w:hAnsi="Times New Roman"/>
              </w:rPr>
              <w:t xml:space="preserve"> населению</w:t>
            </w:r>
            <w:r w:rsidRPr="00236D9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C244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244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FD293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236D94" w:rsidRDefault="00FD293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2938" w:rsidRPr="00236D94" w:rsidRDefault="00FD293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938" w:rsidRPr="00FD2938" w:rsidRDefault="00C244B3" w:rsidP="006A40BC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</w:rPr>
              <w:t>29</w:t>
            </w:r>
            <w:r w:rsidR="00FD2938" w:rsidRPr="005007E6">
              <w:rPr>
                <w:rFonts w:ascii="Times New Roman" w:hAnsi="Times New Roman"/>
              </w:rPr>
              <w:t>0,1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FD2938" w:rsidRDefault="00FD2938" w:rsidP="006A40BC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324,0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38" w:rsidRPr="00FD2938" w:rsidRDefault="00FD2938" w:rsidP="006A40BC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327,0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C244B3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95CCF">
              <w:rPr>
                <w:rFonts w:ascii="Times New Roman" w:hAnsi="Times New Roman"/>
              </w:rPr>
              <w:t>0,1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FD2938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FD293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FD293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FD293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77CBD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 софинансирование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52249" w:rsidRDefault="00A20630" w:rsidP="00A2063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 софинансирование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C52249" w:rsidRDefault="00A20630" w:rsidP="00A20630">
            <w:pPr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16</w:t>
            </w:r>
            <w:r w:rsidR="00433CD8" w:rsidRPr="00236D94">
              <w:rPr>
                <w:rFonts w:ascii="Times New Roman" w:hAnsi="Times New Roman"/>
              </w:rPr>
              <w:t xml:space="preserve">7 01 </w:t>
            </w:r>
            <w:r w:rsidR="00433CD8"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C244B3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7CBD">
              <w:rPr>
                <w:rFonts w:ascii="Times New Roman" w:hAnsi="Times New Roman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D293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 w:rsidRPr="005007E6">
              <w:rPr>
                <w:rFonts w:ascii="Times New Roman" w:hAnsi="Times New Roman"/>
              </w:rPr>
              <w:t>283,2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296,2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FD2938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 w:rsidRPr="00FD2938">
              <w:rPr>
                <w:rFonts w:ascii="Times New Roman" w:hAnsi="Times New Roman"/>
              </w:rPr>
              <w:t>306,8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477CBD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 w:rsidRPr="00477CBD">
              <w:rPr>
                <w:rFonts w:ascii="Times New Roman" w:hAnsi="Times New Roman"/>
              </w:rPr>
              <w:t>283,2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477CBD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 w:rsidRPr="00477CBD">
              <w:rPr>
                <w:rFonts w:ascii="Times New Roman" w:hAnsi="Times New Roman"/>
              </w:rPr>
              <w:t>296,2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477CBD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 w:rsidRPr="00477CBD">
              <w:rPr>
                <w:rFonts w:ascii="Times New Roman" w:hAnsi="Times New Roman"/>
              </w:rPr>
              <w:t>306,8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255,2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77CB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477CBD" w:rsidRPr="001867A0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1867A0" w:rsidRDefault="00433CD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19 0 00 00000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1867A0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FD2938" w:rsidRDefault="00B522DD" w:rsidP="005007E6">
            <w:pPr>
              <w:ind w:firstLine="0"/>
              <w:jc w:val="right"/>
              <w:rPr>
                <w:rFonts w:ascii="Times New Roman" w:hAnsi="Times New Roman"/>
                <w:b/>
                <w:highlight w:val="green"/>
              </w:rPr>
            </w:pPr>
            <w:r w:rsidRPr="003B052A">
              <w:rPr>
                <w:rFonts w:ascii="Times New Roman" w:hAnsi="Times New Roman"/>
                <w:b/>
              </w:rPr>
              <w:t>2</w:t>
            </w:r>
            <w:r w:rsidR="005007E6" w:rsidRPr="003B052A">
              <w:rPr>
                <w:rFonts w:ascii="Times New Roman" w:hAnsi="Times New Roman"/>
                <w:b/>
              </w:rPr>
              <w:t>455</w:t>
            </w:r>
            <w:r w:rsidRPr="003B052A">
              <w:rPr>
                <w:rFonts w:ascii="Times New Roman" w:hAnsi="Times New Roman"/>
                <w:b/>
              </w:rPr>
              <w:t>,</w:t>
            </w:r>
            <w:r w:rsidR="005007E6" w:rsidRPr="003B05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FD2938" w:rsidRDefault="00B522DD" w:rsidP="00A20630">
            <w:pPr>
              <w:ind w:hanging="7"/>
              <w:jc w:val="right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>1673,2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FD2938" w:rsidRDefault="00B522DD" w:rsidP="00A20630">
            <w:pPr>
              <w:ind w:firstLine="0"/>
              <w:jc w:val="right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>2217,5</w:t>
            </w:r>
          </w:p>
        </w:tc>
      </w:tr>
      <w:tr w:rsidR="00B522D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DD" w:rsidRPr="00236D94" w:rsidRDefault="00B522DD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.Подпрограмма «Развитие сети уличного освещения»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DD" w:rsidRPr="00236D94" w:rsidRDefault="00B522DD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2DD" w:rsidRPr="00236D94" w:rsidRDefault="00B522DD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2DD" w:rsidRPr="00236D94" w:rsidRDefault="00B522DD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2DD" w:rsidRPr="00236D94" w:rsidRDefault="00B522DD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2DD" w:rsidRPr="00236D94" w:rsidRDefault="00B522DD" w:rsidP="009D4E9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DD" w:rsidRPr="00236D94" w:rsidRDefault="00B522DD" w:rsidP="009D4E98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22DD" w:rsidRPr="00236D94" w:rsidRDefault="00B522DD" w:rsidP="009D4E9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B522DD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B522DD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B522DD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522D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522DD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522D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20630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B522D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522DD" w:rsidP="00B522DD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B522D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477CBD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="00434B78">
              <w:rPr>
                <w:rFonts w:ascii="Times New Roman" w:hAnsi="Times New Roman"/>
              </w:rPr>
              <w:t xml:space="preserve"> </w:t>
            </w:r>
            <w:r w:rsidRPr="00236D94">
              <w:rPr>
                <w:rFonts w:ascii="Times New Roman" w:hAnsi="Times New Roman"/>
              </w:rPr>
              <w:t>бюджета)</w:t>
            </w:r>
            <w:r w:rsidR="00434B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A20630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33CD8" w:rsidRPr="00236D94">
              <w:rPr>
                <w:rFonts w:ascii="Times New Roman" w:hAnsi="Times New Roman"/>
              </w:rPr>
              <w:t xml:space="preserve">2 01 </w:t>
            </w:r>
            <w:r w:rsidR="00433CD8"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Default="00B522D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B522DD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Default="00B522DD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6A40BC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236D94" w:rsidRDefault="006A40B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>.Подпрограмма «Благоустройство территории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236D94" w:rsidRDefault="006A40BC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0BC" w:rsidRPr="00236D94" w:rsidRDefault="006A40BC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0BC" w:rsidRPr="00236D94" w:rsidRDefault="006A40BC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0BC" w:rsidRPr="00236D94" w:rsidRDefault="006A40BC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0BC" w:rsidRPr="005007E6" w:rsidRDefault="005007E6" w:rsidP="00923AF9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5007E6">
              <w:rPr>
                <w:rFonts w:ascii="Times New Roman" w:hAnsi="Times New Roman"/>
              </w:rPr>
              <w:t>917,6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6A40BC" w:rsidRDefault="006A40BC" w:rsidP="006A40BC">
            <w:pPr>
              <w:ind w:hanging="7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400,0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6A40BC" w:rsidRDefault="006A40BC" w:rsidP="006A40B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584,5</w:t>
            </w:r>
          </w:p>
        </w:tc>
      </w:tr>
      <w:tr w:rsidR="006A40BC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236D94" w:rsidRDefault="006A40BC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236D94" w:rsidRDefault="006A40BC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0BC" w:rsidRPr="00236D94" w:rsidRDefault="006A40BC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0BC" w:rsidRPr="00236D94" w:rsidRDefault="006A40BC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0BC" w:rsidRPr="00236D94" w:rsidRDefault="006A40BC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40BC" w:rsidRPr="005007E6" w:rsidRDefault="00923AF9" w:rsidP="005007E6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5007E6">
              <w:rPr>
                <w:rFonts w:ascii="Times New Roman" w:hAnsi="Times New Roman"/>
              </w:rPr>
              <w:t>5</w:t>
            </w:r>
            <w:r w:rsidR="005007E6" w:rsidRPr="005007E6">
              <w:rPr>
                <w:rFonts w:ascii="Times New Roman" w:hAnsi="Times New Roman"/>
              </w:rPr>
              <w:t>5</w:t>
            </w:r>
            <w:r w:rsidRPr="005007E6">
              <w:rPr>
                <w:rFonts w:ascii="Times New Roman" w:hAnsi="Times New Roman"/>
              </w:rPr>
              <w:t>9</w:t>
            </w:r>
            <w:r w:rsidR="00627AE9" w:rsidRPr="005007E6"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236D94" w:rsidRDefault="006A40BC" w:rsidP="006A40BC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BC" w:rsidRPr="00236D94" w:rsidRDefault="006A40BC" w:rsidP="006A40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584,5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6A40BC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584,5</w:t>
            </w:r>
          </w:p>
        </w:tc>
      </w:tr>
      <w:tr w:rsidR="00923AF9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AF9" w:rsidRDefault="00923AF9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Основное мероприятие </w:t>
            </w:r>
            <w:r w:rsidRPr="00923AF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Мероприятия по благоустройству территории поселения, поддержка местных инициатив (ТОСы)» </w:t>
            </w:r>
            <w:r w:rsidRPr="00236D94">
              <w:rPr>
                <w:rFonts w:ascii="Times New Roman" w:hAnsi="Times New Roman"/>
              </w:rPr>
              <w:t>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AF9" w:rsidRPr="00236D94" w:rsidRDefault="00923AF9" w:rsidP="00923AF9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AF9" w:rsidRPr="00236D94" w:rsidRDefault="00923AF9" w:rsidP="009C41B6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AF9" w:rsidRPr="00236D94" w:rsidRDefault="00923AF9" w:rsidP="009C41B6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AF9" w:rsidRPr="00236D94" w:rsidRDefault="00923AF9" w:rsidP="009C41B6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AF9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AF9" w:rsidRDefault="00923AF9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AF9" w:rsidRDefault="00923AF9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C41B6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1B6" w:rsidRPr="00236D94" w:rsidRDefault="009C41B6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территории поселения</w:t>
            </w:r>
            <w:r w:rsidR="00923AF9">
              <w:rPr>
                <w:rFonts w:ascii="Times New Roman" w:hAnsi="Times New Roman"/>
              </w:rPr>
              <w:t>, поддержка местных инициатив (ТОСы)</w:t>
            </w:r>
            <w:r>
              <w:rPr>
                <w:rFonts w:ascii="Times New Roman" w:hAnsi="Times New Roman"/>
              </w:rPr>
              <w:t xml:space="preserve"> </w:t>
            </w:r>
            <w:r w:rsidRPr="00236D94">
              <w:rPr>
                <w:rFonts w:ascii="Times New Roman" w:hAnsi="Times New Roman"/>
              </w:rPr>
              <w:t>(Закупка товаров работ и услуг для муниципальных нужд</w:t>
            </w:r>
            <w:r w:rsidR="00923AF9">
              <w:rPr>
                <w:rFonts w:ascii="Times New Roman" w:hAnsi="Times New Roman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41B6" w:rsidRPr="00236D94" w:rsidRDefault="009C41B6" w:rsidP="00923AF9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</w:t>
            </w:r>
            <w:r w:rsidR="00923AF9"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</w:t>
            </w:r>
            <w:r w:rsidR="00923AF9">
              <w:rPr>
                <w:rFonts w:ascii="Times New Roman" w:hAnsi="Times New Roman"/>
              </w:rPr>
              <w:t>9080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1B6" w:rsidRPr="00236D94" w:rsidRDefault="009C41B6" w:rsidP="009C41B6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1B6" w:rsidRPr="00236D94" w:rsidRDefault="009C41B6" w:rsidP="009C41B6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1B6" w:rsidRPr="00236D94" w:rsidRDefault="009C41B6" w:rsidP="009C41B6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1B6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1B6" w:rsidRDefault="009C41B6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41B6" w:rsidRDefault="009C41B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 xml:space="preserve">.Подпрограмма «Содержание мест захоронения и ремонт военно-мемориальных объектов»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6A40BC" w:rsidRDefault="00595CCF" w:rsidP="00A20630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A40BC" w:rsidRDefault="00595CCF" w:rsidP="00A20630">
            <w:pPr>
              <w:ind w:hanging="7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70,0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6A40BC" w:rsidRDefault="00595CCF" w:rsidP="00A20630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70,0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 xml:space="preserve">. Подпрограмма «Озеленение территории поселения»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6A40BC" w:rsidRDefault="00595CCF" w:rsidP="00595CCF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182,0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6A40BC" w:rsidRDefault="00595CCF" w:rsidP="00595CCF">
            <w:pPr>
              <w:ind w:hanging="7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80,0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6A40BC" w:rsidRDefault="00595CCF" w:rsidP="00595CCF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150,0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595CCF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. 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CD8" w:rsidRPr="00236D94" w:rsidRDefault="00433CD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CD8" w:rsidRPr="00236D94" w:rsidRDefault="00433CD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CD8" w:rsidRPr="006A40BC" w:rsidRDefault="005007E6" w:rsidP="00A20630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157,5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6A40BC" w:rsidRDefault="00595CCF" w:rsidP="00A20630">
            <w:pPr>
              <w:ind w:hanging="7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120,0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CD8" w:rsidRPr="006A40BC" w:rsidRDefault="00595CCF" w:rsidP="00A20630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200,0</w:t>
            </w:r>
          </w:p>
        </w:tc>
      </w:tr>
      <w:tr w:rsidR="00477CBD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01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1D2501">
              <w:rPr>
                <w:rFonts w:ascii="Times New Roman" w:hAnsi="Times New Roman"/>
              </w:rPr>
              <w:t xml:space="preserve">Основное мероприятие </w:t>
            </w:r>
          </w:p>
          <w:p w:rsidR="00595CCF" w:rsidRPr="00236D94" w:rsidRDefault="00595CCF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1D2501">
              <w:rPr>
                <w:rFonts w:ascii="Times New Roman" w:hAnsi="Times New Roman"/>
              </w:rPr>
              <w:t>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CCF" w:rsidRPr="00236D94" w:rsidRDefault="00595CCF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CF" w:rsidRPr="00236D94" w:rsidRDefault="00595CCF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CCF" w:rsidRPr="00236D94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595CCF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CF" w:rsidRPr="00236D94" w:rsidRDefault="00595CCF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D2501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01" w:rsidRPr="00236D94" w:rsidRDefault="001D2501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01" w:rsidRPr="00236D94" w:rsidRDefault="001D2501" w:rsidP="001D250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19 6 01 </w:t>
            </w:r>
            <w:r>
              <w:rPr>
                <w:rFonts w:ascii="Times New Roman" w:hAnsi="Times New Roman"/>
              </w:rPr>
              <w:t>91220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01" w:rsidRPr="00236D94" w:rsidRDefault="001D2501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01" w:rsidRPr="00236D94" w:rsidRDefault="001D2501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2501" w:rsidRPr="00236D94" w:rsidRDefault="001D2501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501" w:rsidRPr="00236D94" w:rsidRDefault="005007E6" w:rsidP="00CC1EA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01" w:rsidRPr="00236D94" w:rsidRDefault="001D2501" w:rsidP="00CC1EAD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501" w:rsidRPr="00236D94" w:rsidRDefault="001D2501" w:rsidP="00CC1EAD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  <w:r w:rsidRPr="00236D94">
              <w:rPr>
                <w:rFonts w:ascii="Times New Roman" w:hAnsi="Times New Roman"/>
              </w:rPr>
              <w:t>.Подпрограмма «Развитие градостроительной деятельности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6A40BC" w:rsidRDefault="005007E6" w:rsidP="00A20630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27</w:t>
            </w:r>
            <w:r w:rsidR="00434B78" w:rsidRPr="006A40BC"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6A40BC" w:rsidRDefault="00434B78" w:rsidP="00A20630">
            <w:pPr>
              <w:ind w:hanging="7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50,0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6A40BC" w:rsidRDefault="00434B78" w:rsidP="00A20630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75,0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34B78"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34B78"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.Подпрограмма «Благоустройство мест массового отдыха»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A20630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19 9 00 00000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6A40BC" w:rsidRDefault="00434B78" w:rsidP="005007E6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5007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  <w:r w:rsidRPr="006A40BC">
              <w:rPr>
                <w:rFonts w:ascii="Times New Roman" w:hAnsi="Times New Roman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6A40BC" w:rsidRDefault="00434B78" w:rsidP="006A40BC">
            <w:pPr>
              <w:ind w:hanging="7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134,2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6A40BC" w:rsidRDefault="00434B78" w:rsidP="006A40BC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6A40BC">
              <w:rPr>
                <w:rFonts w:ascii="Times New Roman" w:hAnsi="Times New Roman"/>
              </w:rPr>
              <w:t>300,0</w:t>
            </w:r>
          </w:p>
        </w:tc>
      </w:tr>
      <w:tr w:rsidR="00434B78" w:rsidRPr="00236D94" w:rsidTr="00CC1EAD">
        <w:trPr>
          <w:cantSplit/>
          <w:trHeight w:val="911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по благоустройству </w:t>
            </w:r>
            <w:r>
              <w:rPr>
                <w:rFonts w:ascii="Times New Roman" w:hAnsi="Times New Roman"/>
              </w:rPr>
              <w:t>мест массового отдыха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19 9 01 00000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007E6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007E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6A40BC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6A40BC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благоустройству </w:t>
            </w:r>
            <w:r>
              <w:rPr>
                <w:rFonts w:ascii="Times New Roman" w:hAnsi="Times New Roman"/>
              </w:rPr>
              <w:t>мест массового отдыха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 w:rsidR="002F4D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A176F5" w:rsidRDefault="00434B78" w:rsidP="00DB7637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19 9 01 </w:t>
            </w:r>
            <w:r>
              <w:rPr>
                <w:rFonts w:ascii="Times New Roman" w:hAnsi="Times New Roman"/>
              </w:rPr>
              <w:t>20540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DB7637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DB7637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DB7637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Default="00434B78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Default="00434B78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Default="00434B78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07E6" w:rsidRPr="00236D94" w:rsidTr="005007E6">
        <w:trPr>
          <w:cantSplit/>
          <w:trHeight w:val="477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7E6" w:rsidRPr="00236D94" w:rsidRDefault="005007E6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благоустройству </w:t>
            </w:r>
            <w:r>
              <w:rPr>
                <w:rFonts w:ascii="Times New Roman" w:hAnsi="Times New Roman"/>
              </w:rPr>
              <w:t>мест массового отдыха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7E6" w:rsidRPr="00A176F5" w:rsidRDefault="005007E6" w:rsidP="005007E6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19 9 01 </w:t>
            </w:r>
            <w:r>
              <w:rPr>
                <w:rFonts w:ascii="Times New Roman" w:hAnsi="Times New Roman"/>
              </w:rPr>
              <w:t>70100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7E6" w:rsidRPr="00236D94" w:rsidRDefault="005007E6" w:rsidP="00732511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7E6" w:rsidRPr="00236D94" w:rsidRDefault="005007E6" w:rsidP="00732511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7E6" w:rsidRPr="00236D94" w:rsidRDefault="005007E6" w:rsidP="00732511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07E6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7E6" w:rsidRDefault="005007E6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7E6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благоустройству </w:t>
            </w:r>
            <w:r>
              <w:rPr>
                <w:rFonts w:ascii="Times New Roman" w:hAnsi="Times New Roman"/>
              </w:rPr>
              <w:t>мест массового отдыха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A176F5" w:rsidRDefault="00434B78" w:rsidP="00595CCF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19 9 01 </w:t>
            </w:r>
            <w:r>
              <w:rPr>
                <w:rFonts w:ascii="Times New Roman" w:hAnsi="Times New Roman"/>
              </w:rPr>
              <w:t>90520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5007E6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34B78">
              <w:rPr>
                <w:rFonts w:ascii="Times New Roman" w:hAnsi="Times New Roman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434B78" w:rsidRPr="00997B71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D5DCE" w:rsidRDefault="00434B78" w:rsidP="002F4D8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D5DCE">
              <w:rPr>
                <w:rFonts w:ascii="Times New Roman" w:hAnsi="Times New Roman"/>
                <w:b/>
              </w:rPr>
              <w:t>. 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D5DCE" w:rsidRDefault="00434B78" w:rsidP="00A20630">
            <w:pPr>
              <w:ind w:firstLine="0"/>
              <w:rPr>
                <w:rFonts w:ascii="Times New Roman" w:hAnsi="Times New Roman"/>
                <w:b/>
              </w:rPr>
            </w:pPr>
            <w:r w:rsidRPr="005D5DCE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5D5DCE" w:rsidRDefault="00434B78" w:rsidP="00A20630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5D5DCE" w:rsidRDefault="00434B78" w:rsidP="00A20630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5D5DCE" w:rsidRDefault="00434B78" w:rsidP="00A20630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6A40BC" w:rsidRDefault="00434B78" w:rsidP="00A20630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6A40BC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6A40BC" w:rsidRDefault="00434B78" w:rsidP="00A20630">
            <w:pPr>
              <w:ind w:hanging="7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6A40BC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6A40BC" w:rsidRDefault="00434B78" w:rsidP="00A20630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024C2">
              <w:rPr>
                <w:rFonts w:ascii="Times New Roman" w:hAnsi="Times New Roman"/>
                <w:b/>
              </w:rPr>
              <w:t>15,0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22B6C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4.1.П</w:t>
            </w:r>
            <w:r w:rsidRPr="00522B6C">
              <w:rPr>
                <w:rFonts w:ascii="Times New Roman" w:hAnsi="Times New Roman"/>
              </w:rPr>
              <w:t>одпрограмма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D5DCE" w:rsidRDefault="00434B78" w:rsidP="00595CCF">
            <w:pPr>
              <w:ind w:firstLine="0"/>
              <w:rPr>
                <w:rFonts w:ascii="Times New Roman" w:hAnsi="Times New Roman"/>
                <w:b/>
              </w:rPr>
            </w:pPr>
            <w:r w:rsidRPr="00236D94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5D5DCE" w:rsidRDefault="00434B78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5D5DCE" w:rsidRDefault="00434B78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5D5DCE" w:rsidRDefault="00434B78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95CCF" w:rsidRDefault="00434B78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4B78" w:rsidRPr="00236D94" w:rsidRDefault="00434B78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95CCF" w:rsidRDefault="00434B78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595CCF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222"/>
              </w:tabs>
              <w:ind w:left="-598" w:right="-57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-158"/>
                <w:tab w:val="left" w:pos="35"/>
              </w:tabs>
              <w:ind w:left="-582" w:right="-317" w:firstLine="425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95CCF">
            <w:pPr>
              <w:tabs>
                <w:tab w:val="left" w:pos="224"/>
              </w:tabs>
              <w:ind w:left="-619" w:right="-248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95CCF" w:rsidRDefault="00434B78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15,0</w:t>
            </w:r>
          </w:p>
        </w:tc>
      </w:tr>
      <w:tr w:rsidR="00434B78" w:rsidRPr="00EC1EEC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437F5F" w:rsidRDefault="00434B78" w:rsidP="002F4D87">
            <w:pPr>
              <w:spacing w:before="80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5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rFonts w:ascii="Times New Roman" w:hAnsi="Times New Roman"/>
                <w:b/>
                <w:color w:val="000000"/>
              </w:rPr>
              <w:t>транспортной системы</w:t>
            </w:r>
            <w:r w:rsidRPr="00437F5F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437F5F" w:rsidRDefault="00434B78" w:rsidP="00A20630">
            <w:pPr>
              <w:spacing w:before="6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24 2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6A40BC" w:rsidRDefault="00434B78" w:rsidP="005007E6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627AE9">
              <w:rPr>
                <w:rFonts w:ascii="Times New Roman" w:hAnsi="Times New Roman"/>
                <w:b/>
              </w:rPr>
              <w:t>6</w:t>
            </w:r>
            <w:r w:rsidR="005007E6">
              <w:rPr>
                <w:rFonts w:ascii="Times New Roman" w:hAnsi="Times New Roman"/>
                <w:b/>
              </w:rPr>
              <w:t>543</w:t>
            </w:r>
            <w:r w:rsidRPr="00627AE9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6A40BC" w:rsidRDefault="00434B78" w:rsidP="00A20630">
            <w:pPr>
              <w:ind w:hanging="7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6A40BC">
              <w:rPr>
                <w:rFonts w:ascii="Times New Roman" w:hAnsi="Times New Roman"/>
                <w:b/>
              </w:rPr>
              <w:t>4972,9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6A40BC" w:rsidRDefault="00434B78" w:rsidP="00A20630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7024C2">
              <w:rPr>
                <w:rFonts w:ascii="Times New Roman" w:hAnsi="Times New Roman"/>
                <w:b/>
              </w:rPr>
              <w:t>5584,9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A12D46" w:rsidRDefault="00434B78" w:rsidP="002F4D87">
            <w:pPr>
              <w:spacing w:before="8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12D46">
              <w:rPr>
                <w:rFonts w:ascii="Times New Roman" w:hAnsi="Times New Roman"/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A12D46">
              <w:rPr>
                <w:rFonts w:ascii="Times New Roman" w:hAnsi="Times New Roman"/>
                <w:color w:val="000000"/>
              </w:rPr>
              <w:t xml:space="preserve">  сельского поселения»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A12D46" w:rsidRDefault="00434B78" w:rsidP="00595CCF">
            <w:pPr>
              <w:spacing w:before="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12D46">
              <w:rPr>
                <w:rFonts w:ascii="Times New Roman" w:hAnsi="Times New Roman"/>
                <w:color w:val="000000"/>
              </w:rPr>
              <w:t>24 2 00 00000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595CCF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595CCF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595CCF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595CCF" w:rsidRDefault="00434B78" w:rsidP="005007E6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5007E6">
              <w:rPr>
                <w:rFonts w:ascii="Times New Roman" w:hAnsi="Times New Roman"/>
                <w:bCs/>
              </w:rPr>
              <w:t>543</w:t>
            </w:r>
            <w:r>
              <w:rPr>
                <w:rFonts w:ascii="Times New Roman" w:hAnsi="Times New Roman"/>
                <w:bCs/>
              </w:rPr>
              <w:t>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95CCF" w:rsidRDefault="00434B78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5584,9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C008C9" w:rsidRDefault="00434B78" w:rsidP="002F4D87">
            <w:pPr>
              <w:pStyle w:val="af0"/>
              <w:spacing w:after="0" w:afterAutospacing="0"/>
              <w:ind w:firstLine="0"/>
              <w:jc w:val="left"/>
              <w:rPr>
                <w:rFonts w:ascii="Times New Roman" w:hAnsi="Times New Roman"/>
                <w:i/>
                <w:color w:val="000000"/>
              </w:rPr>
            </w:pPr>
            <w:r w:rsidRPr="00E868A5">
              <w:rPr>
                <w:rFonts w:ascii="Times New Roman" w:hAnsi="Times New Roman"/>
                <w:color w:val="000000"/>
              </w:rPr>
              <w:t xml:space="preserve">Основное мероприятие </w:t>
            </w:r>
            <w:r w:rsidR="002F4D87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Pr="00E868A5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B065EE" w:rsidRDefault="00434B78" w:rsidP="00595CCF">
            <w:pPr>
              <w:spacing w:before="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24 2 01 00000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595CCF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595CCF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595CCF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595CCF" w:rsidRDefault="00434B78" w:rsidP="00B522DD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6145,8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595CCF" w:rsidRDefault="00434B78" w:rsidP="00595CCF">
            <w:pPr>
              <w:ind w:hanging="7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595CCF" w:rsidRDefault="00434B78" w:rsidP="00595CCF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 w:rsidRPr="00595CCF">
              <w:rPr>
                <w:rFonts w:ascii="Times New Roman" w:hAnsi="Times New Roman"/>
                <w:bCs/>
              </w:rPr>
              <w:t>5584,9</w:t>
            </w:r>
          </w:p>
        </w:tc>
      </w:tr>
      <w:tr w:rsidR="00434B78" w:rsidRPr="00236D94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437F5F" w:rsidRDefault="00434B78" w:rsidP="002F4D87">
            <w:pPr>
              <w:spacing w:before="6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</w:t>
            </w:r>
            <w:r w:rsidRPr="00437F5F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B065EE" w:rsidRDefault="00434B78" w:rsidP="00A20630">
            <w:pPr>
              <w:spacing w:before="6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24 2 01 81290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236D94" w:rsidRDefault="00434B78" w:rsidP="005007E6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07E6">
              <w:rPr>
                <w:rFonts w:ascii="Times New Roman" w:hAnsi="Times New Roman"/>
              </w:rPr>
              <w:t>690</w:t>
            </w:r>
            <w:r>
              <w:rPr>
                <w:rFonts w:ascii="Times New Roman" w:hAnsi="Times New Roman"/>
              </w:rPr>
              <w:t>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Pr="00236D94" w:rsidRDefault="00434B7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3039,3</w:t>
            </w:r>
          </w:p>
        </w:tc>
      </w:tr>
      <w:tr w:rsidR="00434B78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3208C8" w:rsidRDefault="00434B78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868C9">
              <w:rPr>
                <w:rFonts w:ascii="Times New Roman" w:hAnsi="Times New Roman"/>
              </w:rPr>
              <w:t xml:space="preserve">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Default="00434B7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4032,3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Default="00434B78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Default="00434B7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2543,0</w:t>
            </w:r>
          </w:p>
        </w:tc>
      </w:tr>
      <w:tr w:rsidR="00434B78" w:rsidTr="00CC1EAD">
        <w:trPr>
          <w:cantSplit/>
          <w:trHeight w:val="23"/>
        </w:trPr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236D94" w:rsidRDefault="00434B78" w:rsidP="002F4D8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 w:rsidR="002F4D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Pr="003208C8" w:rsidRDefault="00434B78" w:rsidP="00A206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868C9">
              <w:rPr>
                <w:rFonts w:ascii="Times New Roman" w:hAnsi="Times New Roman"/>
              </w:rPr>
              <w:t xml:space="preserve">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2"/>
              </w:tabs>
              <w:spacing w:before="60"/>
              <w:ind w:left="-598" w:righ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-158"/>
                <w:tab w:val="left" w:pos="35"/>
              </w:tabs>
              <w:spacing w:before="60"/>
              <w:ind w:left="-582" w:right="-317" w:firstLine="425"/>
              <w:jc w:val="center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Pr="00437F5F" w:rsidRDefault="00434B78" w:rsidP="00A20630">
            <w:pPr>
              <w:tabs>
                <w:tab w:val="left" w:pos="224"/>
              </w:tabs>
              <w:spacing w:before="60"/>
              <w:ind w:left="-619" w:right="-24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B78" w:rsidRDefault="00434B7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B78" w:rsidRDefault="00434B78" w:rsidP="00A20630">
            <w:pPr>
              <w:ind w:hanging="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4B78" w:rsidRDefault="00434B78" w:rsidP="00A20630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</w:tbl>
    <w:p w:rsidR="003408D0" w:rsidRPr="00236D94" w:rsidRDefault="003408D0" w:rsidP="00732C17">
      <w:pPr>
        <w:ind w:left="4536" w:firstLine="0"/>
        <w:contextualSpacing/>
        <w:rPr>
          <w:rFonts w:ascii="Times New Roman" w:hAnsi="Times New Roman"/>
        </w:rPr>
        <w:sectPr w:rsidR="003408D0" w:rsidRPr="00236D94" w:rsidSect="00434B78">
          <w:headerReference w:type="even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B052A" w:rsidRPr="007F35EE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6</w:t>
      </w:r>
    </w:p>
    <w:p w:rsidR="003B052A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3B052A" w:rsidRPr="007F35EE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>муниципального района</w:t>
      </w:r>
    </w:p>
    <w:p w:rsidR="003B052A" w:rsidRPr="007F35EE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7F35EE">
        <w:rPr>
          <w:rFonts w:ascii="Times New Roman" w:hAnsi="Times New Roman"/>
          <w:i/>
          <w:sz w:val="20"/>
          <w:szCs w:val="20"/>
        </w:rPr>
        <w:t xml:space="preserve">Воронежской области </w:t>
      </w:r>
    </w:p>
    <w:p w:rsidR="003B052A" w:rsidRPr="002F3248" w:rsidRDefault="003B052A" w:rsidP="003B052A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FD1E80">
        <w:rPr>
          <w:rFonts w:ascii="Times New Roman" w:hAnsi="Times New Roman"/>
          <w:i/>
          <w:sz w:val="20"/>
          <w:szCs w:val="20"/>
        </w:rPr>
        <w:t xml:space="preserve">от   " </w:t>
      </w:r>
      <w:r w:rsidR="00FD1E80" w:rsidRPr="00FD1E80">
        <w:rPr>
          <w:rFonts w:ascii="Times New Roman" w:hAnsi="Times New Roman"/>
          <w:i/>
          <w:sz w:val="20"/>
          <w:szCs w:val="20"/>
        </w:rPr>
        <w:t>02    " ок</w:t>
      </w:r>
      <w:r w:rsidRPr="00FD1E80">
        <w:rPr>
          <w:rFonts w:ascii="Times New Roman" w:hAnsi="Times New Roman"/>
          <w:i/>
          <w:sz w:val="20"/>
          <w:szCs w:val="20"/>
        </w:rPr>
        <w:t>тября 2023 г.  №_</w:t>
      </w:r>
      <w:r w:rsidR="00FD1E80" w:rsidRPr="00FD1E80">
        <w:rPr>
          <w:rFonts w:ascii="Times New Roman" w:hAnsi="Times New Roman"/>
          <w:i/>
          <w:sz w:val="20"/>
          <w:szCs w:val="20"/>
        </w:rPr>
        <w:t>141</w:t>
      </w:r>
      <w:r w:rsidRPr="00FD1E80">
        <w:rPr>
          <w:rFonts w:ascii="Times New Roman" w:hAnsi="Times New Roman"/>
          <w:i/>
          <w:sz w:val="20"/>
          <w:szCs w:val="20"/>
        </w:rPr>
        <w:t>__</w:t>
      </w:r>
    </w:p>
    <w:p w:rsidR="003B052A" w:rsidRDefault="003B052A" w:rsidP="003B052A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3B052A" w:rsidRPr="00E21494" w:rsidRDefault="003B052A" w:rsidP="003B052A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sz w:val="20"/>
          <w:szCs w:val="20"/>
        </w:rPr>
      </w:pPr>
    </w:p>
    <w:p w:rsidR="003B052A" w:rsidRDefault="003B052A" w:rsidP="003B052A">
      <w:pPr>
        <w:ind w:left="4536" w:firstLine="0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B052A" w:rsidRPr="00174476" w:rsidRDefault="003B052A" w:rsidP="003B052A">
      <w:pPr>
        <w:ind w:left="4536" w:firstLine="0"/>
        <w:contextualSpacing/>
        <w:jc w:val="right"/>
        <w:rPr>
          <w:rFonts w:ascii="Times New Roman" w:hAnsi="Times New Roman"/>
          <w:bCs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6</w:t>
      </w:r>
    </w:p>
    <w:p w:rsidR="003B052A" w:rsidRPr="00174476" w:rsidRDefault="003B052A" w:rsidP="003B052A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>к Решению Совета народных депутатов Дракинского сельского поселения Лискинского муниципального района</w:t>
      </w:r>
    </w:p>
    <w:p w:rsidR="003B052A" w:rsidRPr="00CA1C41" w:rsidRDefault="003B052A" w:rsidP="003B052A">
      <w:pPr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174476">
        <w:rPr>
          <w:rFonts w:ascii="Times New Roman" w:hAnsi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hAnsi="Times New Roman"/>
          <w:i/>
          <w:sz w:val="20"/>
          <w:szCs w:val="20"/>
        </w:rPr>
        <w:t>2023</w:t>
      </w:r>
      <w:r w:rsidRPr="00174476">
        <w:rPr>
          <w:rFonts w:ascii="Times New Roman" w:hAnsi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i/>
          <w:sz w:val="20"/>
          <w:szCs w:val="20"/>
        </w:rPr>
        <w:t>2024</w:t>
      </w:r>
      <w:r w:rsidRPr="00CA1C41">
        <w:rPr>
          <w:rFonts w:ascii="Times New Roman" w:hAnsi="Times New Roman"/>
          <w:i/>
          <w:sz w:val="20"/>
          <w:szCs w:val="20"/>
        </w:rPr>
        <w:t xml:space="preserve">  и</w:t>
      </w:r>
      <w:r>
        <w:rPr>
          <w:rFonts w:ascii="Times New Roman" w:hAnsi="Times New Roman"/>
          <w:i/>
          <w:sz w:val="20"/>
          <w:szCs w:val="20"/>
        </w:rPr>
        <w:t>2025</w:t>
      </w:r>
      <w:r w:rsidRPr="00CA1C41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3B052A" w:rsidRPr="00174476" w:rsidRDefault="003B052A" w:rsidP="003B052A">
      <w:pPr>
        <w:tabs>
          <w:tab w:val="left" w:pos="6270"/>
        </w:tabs>
        <w:ind w:left="4536" w:firstLine="0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673F6B">
        <w:rPr>
          <w:rFonts w:ascii="Times New Roman" w:hAnsi="Times New Roman"/>
          <w:i/>
          <w:sz w:val="20"/>
          <w:szCs w:val="20"/>
        </w:rPr>
        <w:t>от  29.12.2022г.  №110</w:t>
      </w:r>
    </w:p>
    <w:p w:rsidR="003B052A" w:rsidRDefault="003B052A" w:rsidP="003B052A">
      <w:pPr>
        <w:tabs>
          <w:tab w:val="left" w:pos="4433"/>
        </w:tabs>
        <w:ind w:firstLine="709"/>
        <w:contextualSpacing/>
        <w:jc w:val="right"/>
        <w:rPr>
          <w:rFonts w:ascii="Times New Roman" w:hAnsi="Times New Roman"/>
          <w:b/>
        </w:rPr>
      </w:pPr>
    </w:p>
    <w:p w:rsidR="003B052A" w:rsidRDefault="003B052A" w:rsidP="003B052A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3B052A" w:rsidRDefault="003B052A" w:rsidP="003B052A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Дорожный фонд </w:t>
      </w:r>
    </w:p>
    <w:p w:rsidR="003B052A" w:rsidRDefault="003B052A" w:rsidP="003B052A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>Дракинского сельского</w:t>
      </w:r>
      <w:r>
        <w:rPr>
          <w:rFonts w:ascii="Times New Roman" w:hAnsi="Times New Roman"/>
          <w:b/>
        </w:rPr>
        <w:t xml:space="preserve"> </w:t>
      </w:r>
      <w:r w:rsidRPr="00E21494">
        <w:rPr>
          <w:rFonts w:ascii="Times New Roman" w:hAnsi="Times New Roman"/>
          <w:b/>
        </w:rPr>
        <w:t>поселения</w:t>
      </w:r>
    </w:p>
    <w:p w:rsidR="003B052A" w:rsidRDefault="003B052A" w:rsidP="003B052A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E21494">
        <w:rPr>
          <w:rFonts w:ascii="Times New Roman" w:hAnsi="Times New Roman"/>
          <w:b/>
        </w:rPr>
        <w:t xml:space="preserve">Лискинского муниципального района </w:t>
      </w:r>
      <w:r>
        <w:rPr>
          <w:rFonts w:ascii="Times New Roman" w:hAnsi="Times New Roman"/>
          <w:b/>
          <w:bCs/>
        </w:rPr>
        <w:t xml:space="preserve">Воронежской области </w:t>
      </w:r>
    </w:p>
    <w:p w:rsidR="003B052A" w:rsidRDefault="003B052A" w:rsidP="003B052A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2023</w:t>
      </w:r>
      <w:r w:rsidRPr="00E21494">
        <w:rPr>
          <w:rFonts w:ascii="Times New Roman" w:hAnsi="Times New Roman"/>
          <w:b/>
        </w:rPr>
        <w:t xml:space="preserve"> год и на</w:t>
      </w:r>
      <w:r w:rsidRPr="00806F29">
        <w:rPr>
          <w:rFonts w:ascii="Times New Roman" w:hAnsi="Times New Roman"/>
          <w:b/>
        </w:rPr>
        <w:t xml:space="preserve"> </w:t>
      </w:r>
      <w:r w:rsidRPr="00E21494">
        <w:rPr>
          <w:rFonts w:ascii="Times New Roman" w:hAnsi="Times New Roman"/>
          <w:b/>
        </w:rPr>
        <w:t xml:space="preserve">плановый период </w:t>
      </w:r>
      <w:r>
        <w:rPr>
          <w:rFonts w:ascii="Times New Roman" w:hAnsi="Times New Roman"/>
          <w:b/>
        </w:rPr>
        <w:t>2024</w:t>
      </w:r>
      <w:r w:rsidRPr="00E21494">
        <w:rPr>
          <w:rFonts w:ascii="Times New Roman" w:hAnsi="Times New Roman"/>
          <w:b/>
        </w:rPr>
        <w:t xml:space="preserve"> и</w:t>
      </w:r>
      <w:r>
        <w:rPr>
          <w:rFonts w:ascii="Times New Roman" w:hAnsi="Times New Roman"/>
          <w:b/>
        </w:rPr>
        <w:t>2025 годов</w:t>
      </w:r>
    </w:p>
    <w:p w:rsidR="003B052A" w:rsidRPr="00E21494" w:rsidRDefault="003B052A" w:rsidP="003B052A">
      <w:pPr>
        <w:ind w:firstLine="709"/>
        <w:contextualSpacing/>
        <w:jc w:val="center"/>
        <w:rPr>
          <w:rFonts w:ascii="Times New Roman" w:hAnsi="Times New Roman"/>
          <w:b/>
        </w:rPr>
      </w:pPr>
      <w:r w:rsidRPr="00E21494">
        <w:rPr>
          <w:rFonts w:ascii="Times New Roman" w:hAnsi="Times New Roman"/>
          <w:b/>
        </w:rPr>
        <w:t xml:space="preserve"> </w:t>
      </w:r>
    </w:p>
    <w:p w:rsidR="003B052A" w:rsidRDefault="003B052A" w:rsidP="003B052A">
      <w:pPr>
        <w:ind w:firstLine="709"/>
        <w:contextualSpacing/>
        <w:jc w:val="right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7"/>
        <w:gridCol w:w="1378"/>
        <w:gridCol w:w="1255"/>
        <w:gridCol w:w="1214"/>
      </w:tblGrid>
      <w:tr w:rsidR="003B052A" w:rsidTr="00732511">
        <w:trPr>
          <w:trHeight w:val="602"/>
        </w:trPr>
        <w:tc>
          <w:tcPr>
            <w:tcW w:w="3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 xml:space="preserve">Объем бюджетных ассигнований </w:t>
            </w:r>
          </w:p>
        </w:tc>
      </w:tr>
      <w:tr w:rsidR="003B052A" w:rsidTr="00732511">
        <w:trPr>
          <w:trHeight w:val="284"/>
        </w:trPr>
        <w:tc>
          <w:tcPr>
            <w:tcW w:w="30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52A" w:rsidRPr="00236D94" w:rsidRDefault="003B052A" w:rsidP="00732511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236D94">
              <w:rPr>
                <w:rFonts w:ascii="Times New Roman" w:hAnsi="Times New Roman"/>
                <w:bCs/>
              </w:rPr>
              <w:t>тыс. рублей)</w:t>
            </w:r>
          </w:p>
        </w:tc>
      </w:tr>
      <w:tr w:rsidR="003B052A" w:rsidTr="00732511">
        <w:trPr>
          <w:trHeight w:val="276"/>
          <w:tblHeader/>
        </w:trPr>
        <w:tc>
          <w:tcPr>
            <w:tcW w:w="30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52A" w:rsidRPr="00236D94" w:rsidRDefault="003B052A" w:rsidP="00732511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 год</w:t>
            </w:r>
          </w:p>
        </w:tc>
      </w:tr>
      <w:tr w:rsidR="003B052A" w:rsidTr="00732511">
        <w:trPr>
          <w:trHeight w:val="276"/>
          <w:tblHeader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236D94">
              <w:rPr>
                <w:rFonts w:ascii="Times New Roman" w:hAnsi="Times New Roman"/>
                <w:bCs/>
              </w:rPr>
              <w:t>4</w:t>
            </w:r>
          </w:p>
        </w:tc>
      </w:tr>
      <w:tr w:rsidR="003B052A" w:rsidTr="00732511">
        <w:trPr>
          <w:trHeight w:val="83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E457D8" w:rsidRDefault="003B052A" w:rsidP="00732511">
            <w:pPr>
              <w:ind w:firstLine="0"/>
              <w:rPr>
                <w:rFonts w:ascii="Times New Roman" w:hAnsi="Times New Roman"/>
                <w:b/>
              </w:rPr>
            </w:pPr>
            <w:r w:rsidRPr="00E457D8">
              <w:rPr>
                <w:rFonts w:ascii="Times New Roman" w:hAnsi="Times New Roman"/>
                <w:b/>
              </w:rPr>
              <w:t xml:space="preserve">Дорожный фонд Дракинского сельского поселения Лискинского муниципального района Воронежской области на плановый период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B63B73" w:rsidRDefault="003B052A" w:rsidP="003B052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6543,8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B63B73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B63B73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5584,9</w:t>
            </w:r>
          </w:p>
        </w:tc>
      </w:tr>
      <w:tr w:rsidR="003B052A" w:rsidTr="00732511">
        <w:trPr>
          <w:trHeight w:val="27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9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52A" w:rsidRPr="002D406F" w:rsidRDefault="003B052A" w:rsidP="003B052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6543,8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52A" w:rsidRPr="002D406F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6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52A" w:rsidRPr="002D406F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5584,9</w:t>
            </w:r>
          </w:p>
        </w:tc>
      </w:tr>
      <w:tr w:rsidR="003B052A" w:rsidTr="00732511">
        <w:trPr>
          <w:trHeight w:val="450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Дракинского сельского поселения </w:t>
            </w:r>
            <w:r w:rsidRPr="000C76FD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D406F" w:rsidRDefault="003B052A" w:rsidP="0073251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D406F" w:rsidRDefault="003B052A" w:rsidP="0073251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D406F" w:rsidRDefault="003B052A" w:rsidP="0073251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3B052A" w:rsidTr="00732511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</w:t>
            </w:r>
            <w:r w:rsidRPr="000C76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0C76FD">
              <w:rPr>
                <w:rFonts w:ascii="Times New Roman" w:hAnsi="Times New Roman"/>
              </w:rPr>
              <w:t>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D406F" w:rsidRDefault="003B052A" w:rsidP="003B052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6543,8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D406F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4972,9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D406F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D406F">
              <w:rPr>
                <w:rFonts w:ascii="Times New Roman" w:hAnsi="Times New Roman"/>
                <w:bCs/>
              </w:rPr>
              <w:t>5584,9</w:t>
            </w:r>
          </w:p>
        </w:tc>
      </w:tr>
      <w:tr w:rsidR="003B052A" w:rsidTr="00732511">
        <w:trPr>
          <w:trHeight w:val="326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52A" w:rsidRPr="00236D94" w:rsidRDefault="003B052A" w:rsidP="007325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52A" w:rsidRPr="00236D94" w:rsidRDefault="003B052A" w:rsidP="003B052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2511,5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52A" w:rsidRPr="00236D94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52A" w:rsidRPr="00236D94" w:rsidRDefault="003B052A" w:rsidP="0073251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3041,9</w:t>
            </w:r>
          </w:p>
        </w:tc>
      </w:tr>
      <w:tr w:rsidR="003B052A" w:rsidTr="00732511">
        <w:trPr>
          <w:trHeight w:val="539"/>
        </w:trPr>
        <w:tc>
          <w:tcPr>
            <w:tcW w:w="3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rPr>
                <w:rFonts w:ascii="Times New Roman" w:hAnsi="Times New Roman"/>
                <w:spacing w:val="-4"/>
              </w:rPr>
            </w:pPr>
            <w:r w:rsidRPr="00236D94">
              <w:rPr>
                <w:rFonts w:ascii="Times New Roman" w:hAnsi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4032,3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52A" w:rsidRPr="00236D94" w:rsidRDefault="003B052A" w:rsidP="00732511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2543,0</w:t>
            </w:r>
          </w:p>
        </w:tc>
      </w:tr>
    </w:tbl>
    <w:p w:rsidR="003B052A" w:rsidRPr="003B052A" w:rsidRDefault="003B052A" w:rsidP="003B052A">
      <w:pPr>
        <w:ind w:left="4536" w:firstLine="0"/>
        <w:contextualSpacing/>
        <w:rPr>
          <w:rFonts w:ascii="Times New Roman" w:hAnsi="Times New Roman"/>
        </w:rPr>
        <w:sectPr w:rsidR="003B052A" w:rsidRPr="003B052A" w:rsidSect="005D2EFA">
          <w:headerReference w:type="even" r:id="rId12"/>
          <w:pgSz w:w="11906" w:h="16838"/>
          <w:pgMar w:top="426" w:right="567" w:bottom="567" w:left="1701" w:header="709" w:footer="709" w:gutter="0"/>
          <w:cols w:space="708"/>
          <w:docGrid w:linePitch="360"/>
        </w:sectPr>
      </w:pPr>
    </w:p>
    <w:p w:rsidR="003408D0" w:rsidRPr="003B052A" w:rsidRDefault="003408D0" w:rsidP="00DB7637">
      <w:pPr>
        <w:ind w:left="4536" w:firstLine="0"/>
        <w:contextualSpacing/>
        <w:jc w:val="right"/>
        <w:rPr>
          <w:rFonts w:ascii="Times New Roman" w:hAnsi="Times New Roman"/>
        </w:rPr>
      </w:pPr>
    </w:p>
    <w:sectPr w:rsidR="003408D0" w:rsidRPr="003B052A" w:rsidSect="00074EB3">
      <w:headerReference w:type="even" r:id="rId13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8F" w:rsidRDefault="0047568F" w:rsidP="00197106">
      <w:r>
        <w:separator/>
      </w:r>
    </w:p>
  </w:endnote>
  <w:endnote w:type="continuationSeparator" w:id="0">
    <w:p w:rsidR="0047568F" w:rsidRDefault="0047568F" w:rsidP="0019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8F" w:rsidRDefault="0047568F" w:rsidP="00197106">
      <w:r>
        <w:separator/>
      </w:r>
    </w:p>
  </w:footnote>
  <w:footnote w:type="continuationSeparator" w:id="0">
    <w:p w:rsidR="0047568F" w:rsidRDefault="0047568F" w:rsidP="0019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B3" w:rsidRDefault="00C244B3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44B3" w:rsidRDefault="00C244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B3" w:rsidRDefault="00C244B3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44B3" w:rsidRDefault="00C244B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B3" w:rsidRDefault="00C244B3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44B3" w:rsidRDefault="00C244B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B3" w:rsidRDefault="00C244B3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244B3" w:rsidRDefault="00C244B3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2A" w:rsidRDefault="003B052A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052A" w:rsidRDefault="003B052A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B6" w:rsidRDefault="00742B66" w:rsidP="004509F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C41B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41B6" w:rsidRDefault="009C41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DA8A71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8B07F60" w:tentative="1">
      <w:start w:val="1"/>
      <w:numFmt w:val="lowerLetter"/>
      <w:lvlText w:val="%2."/>
      <w:lvlJc w:val="left"/>
      <w:pPr>
        <w:ind w:left="1680" w:hanging="360"/>
      </w:pPr>
    </w:lvl>
    <w:lvl w:ilvl="2" w:tplc="F9C6EBA4" w:tentative="1">
      <w:start w:val="1"/>
      <w:numFmt w:val="lowerRoman"/>
      <w:lvlText w:val="%3."/>
      <w:lvlJc w:val="right"/>
      <w:pPr>
        <w:ind w:left="2400" w:hanging="180"/>
      </w:pPr>
    </w:lvl>
    <w:lvl w:ilvl="3" w:tplc="80A8265E" w:tentative="1">
      <w:start w:val="1"/>
      <w:numFmt w:val="decimal"/>
      <w:lvlText w:val="%4."/>
      <w:lvlJc w:val="left"/>
      <w:pPr>
        <w:ind w:left="3120" w:hanging="360"/>
      </w:pPr>
    </w:lvl>
    <w:lvl w:ilvl="4" w:tplc="4D7294B6" w:tentative="1">
      <w:start w:val="1"/>
      <w:numFmt w:val="lowerLetter"/>
      <w:lvlText w:val="%5."/>
      <w:lvlJc w:val="left"/>
      <w:pPr>
        <w:ind w:left="3840" w:hanging="360"/>
      </w:pPr>
    </w:lvl>
    <w:lvl w:ilvl="5" w:tplc="B240C0AA" w:tentative="1">
      <w:start w:val="1"/>
      <w:numFmt w:val="lowerRoman"/>
      <w:lvlText w:val="%6."/>
      <w:lvlJc w:val="right"/>
      <w:pPr>
        <w:ind w:left="4560" w:hanging="180"/>
      </w:pPr>
    </w:lvl>
    <w:lvl w:ilvl="6" w:tplc="CCC0A0A4" w:tentative="1">
      <w:start w:val="1"/>
      <w:numFmt w:val="decimal"/>
      <w:lvlText w:val="%7."/>
      <w:lvlJc w:val="left"/>
      <w:pPr>
        <w:ind w:left="5280" w:hanging="360"/>
      </w:pPr>
    </w:lvl>
    <w:lvl w:ilvl="7" w:tplc="3C40EA28" w:tentative="1">
      <w:start w:val="1"/>
      <w:numFmt w:val="lowerLetter"/>
      <w:lvlText w:val="%8."/>
      <w:lvlJc w:val="left"/>
      <w:pPr>
        <w:ind w:left="6000" w:hanging="360"/>
      </w:pPr>
    </w:lvl>
    <w:lvl w:ilvl="8" w:tplc="8CFAE50C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4BA774C"/>
    <w:multiLevelType w:val="hybridMultilevel"/>
    <w:tmpl w:val="A7D6547C"/>
    <w:lvl w:ilvl="0" w:tplc="ADE0156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949834E2" w:tentative="1">
      <w:start w:val="1"/>
      <w:numFmt w:val="lowerLetter"/>
      <w:lvlText w:val="%2."/>
      <w:lvlJc w:val="left"/>
      <w:pPr>
        <w:ind w:left="1995" w:hanging="360"/>
      </w:pPr>
    </w:lvl>
    <w:lvl w:ilvl="2" w:tplc="36FE3336" w:tentative="1">
      <w:start w:val="1"/>
      <w:numFmt w:val="lowerRoman"/>
      <w:lvlText w:val="%3."/>
      <w:lvlJc w:val="right"/>
      <w:pPr>
        <w:ind w:left="2715" w:hanging="180"/>
      </w:pPr>
    </w:lvl>
    <w:lvl w:ilvl="3" w:tplc="F2A2D3F8" w:tentative="1">
      <w:start w:val="1"/>
      <w:numFmt w:val="decimal"/>
      <w:lvlText w:val="%4."/>
      <w:lvlJc w:val="left"/>
      <w:pPr>
        <w:ind w:left="3435" w:hanging="360"/>
      </w:pPr>
    </w:lvl>
    <w:lvl w:ilvl="4" w:tplc="766202DC" w:tentative="1">
      <w:start w:val="1"/>
      <w:numFmt w:val="lowerLetter"/>
      <w:lvlText w:val="%5."/>
      <w:lvlJc w:val="left"/>
      <w:pPr>
        <w:ind w:left="4155" w:hanging="360"/>
      </w:pPr>
    </w:lvl>
    <w:lvl w:ilvl="5" w:tplc="1444FB14" w:tentative="1">
      <w:start w:val="1"/>
      <w:numFmt w:val="lowerRoman"/>
      <w:lvlText w:val="%6."/>
      <w:lvlJc w:val="right"/>
      <w:pPr>
        <w:ind w:left="4875" w:hanging="180"/>
      </w:pPr>
    </w:lvl>
    <w:lvl w:ilvl="6" w:tplc="B0BCC2A0" w:tentative="1">
      <w:start w:val="1"/>
      <w:numFmt w:val="decimal"/>
      <w:lvlText w:val="%7."/>
      <w:lvlJc w:val="left"/>
      <w:pPr>
        <w:ind w:left="5595" w:hanging="360"/>
      </w:pPr>
    </w:lvl>
    <w:lvl w:ilvl="7" w:tplc="FA8A0D30" w:tentative="1">
      <w:start w:val="1"/>
      <w:numFmt w:val="lowerLetter"/>
      <w:lvlText w:val="%8."/>
      <w:lvlJc w:val="left"/>
      <w:pPr>
        <w:ind w:left="6315" w:hanging="360"/>
      </w:pPr>
    </w:lvl>
    <w:lvl w:ilvl="8" w:tplc="378C66DA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8DCA234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52061C36" w:tentative="1">
      <w:start w:val="1"/>
      <w:numFmt w:val="lowerLetter"/>
      <w:lvlText w:val="%2."/>
      <w:lvlJc w:val="left"/>
      <w:pPr>
        <w:ind w:left="1680" w:hanging="360"/>
      </w:pPr>
    </w:lvl>
    <w:lvl w:ilvl="2" w:tplc="BD9C85F6" w:tentative="1">
      <w:start w:val="1"/>
      <w:numFmt w:val="lowerRoman"/>
      <w:lvlText w:val="%3."/>
      <w:lvlJc w:val="right"/>
      <w:pPr>
        <w:ind w:left="2400" w:hanging="180"/>
      </w:pPr>
    </w:lvl>
    <w:lvl w:ilvl="3" w:tplc="95266CB2" w:tentative="1">
      <w:start w:val="1"/>
      <w:numFmt w:val="decimal"/>
      <w:lvlText w:val="%4."/>
      <w:lvlJc w:val="left"/>
      <w:pPr>
        <w:ind w:left="3120" w:hanging="360"/>
      </w:pPr>
    </w:lvl>
    <w:lvl w:ilvl="4" w:tplc="66F8A5D8" w:tentative="1">
      <w:start w:val="1"/>
      <w:numFmt w:val="lowerLetter"/>
      <w:lvlText w:val="%5."/>
      <w:lvlJc w:val="left"/>
      <w:pPr>
        <w:ind w:left="3840" w:hanging="360"/>
      </w:pPr>
    </w:lvl>
    <w:lvl w:ilvl="5" w:tplc="BC36D2CA" w:tentative="1">
      <w:start w:val="1"/>
      <w:numFmt w:val="lowerRoman"/>
      <w:lvlText w:val="%6."/>
      <w:lvlJc w:val="right"/>
      <w:pPr>
        <w:ind w:left="4560" w:hanging="180"/>
      </w:pPr>
    </w:lvl>
    <w:lvl w:ilvl="6" w:tplc="361424A0" w:tentative="1">
      <w:start w:val="1"/>
      <w:numFmt w:val="decimal"/>
      <w:lvlText w:val="%7."/>
      <w:lvlJc w:val="left"/>
      <w:pPr>
        <w:ind w:left="5280" w:hanging="360"/>
      </w:pPr>
    </w:lvl>
    <w:lvl w:ilvl="7" w:tplc="56AA4D6E" w:tentative="1">
      <w:start w:val="1"/>
      <w:numFmt w:val="lowerLetter"/>
      <w:lvlText w:val="%8."/>
      <w:lvlJc w:val="left"/>
      <w:pPr>
        <w:ind w:left="6000" w:hanging="360"/>
      </w:pPr>
    </w:lvl>
    <w:lvl w:ilvl="8" w:tplc="C6FA21E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633DF1"/>
    <w:multiLevelType w:val="hybridMultilevel"/>
    <w:tmpl w:val="A776074C"/>
    <w:lvl w:ilvl="0" w:tplc="D23A9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1A39D6" w:tentative="1">
      <w:start w:val="1"/>
      <w:numFmt w:val="lowerLetter"/>
      <w:lvlText w:val="%2."/>
      <w:lvlJc w:val="left"/>
      <w:pPr>
        <w:ind w:left="1440" w:hanging="360"/>
      </w:pPr>
    </w:lvl>
    <w:lvl w:ilvl="2" w:tplc="4EDA837C" w:tentative="1">
      <w:start w:val="1"/>
      <w:numFmt w:val="lowerRoman"/>
      <w:lvlText w:val="%3."/>
      <w:lvlJc w:val="right"/>
      <w:pPr>
        <w:ind w:left="2160" w:hanging="180"/>
      </w:pPr>
    </w:lvl>
    <w:lvl w:ilvl="3" w:tplc="922E5E6C" w:tentative="1">
      <w:start w:val="1"/>
      <w:numFmt w:val="decimal"/>
      <w:lvlText w:val="%4."/>
      <w:lvlJc w:val="left"/>
      <w:pPr>
        <w:ind w:left="2880" w:hanging="360"/>
      </w:pPr>
    </w:lvl>
    <w:lvl w:ilvl="4" w:tplc="E3605E10" w:tentative="1">
      <w:start w:val="1"/>
      <w:numFmt w:val="lowerLetter"/>
      <w:lvlText w:val="%5."/>
      <w:lvlJc w:val="left"/>
      <w:pPr>
        <w:ind w:left="3600" w:hanging="360"/>
      </w:pPr>
    </w:lvl>
    <w:lvl w:ilvl="5" w:tplc="F1169D52" w:tentative="1">
      <w:start w:val="1"/>
      <w:numFmt w:val="lowerRoman"/>
      <w:lvlText w:val="%6."/>
      <w:lvlJc w:val="right"/>
      <w:pPr>
        <w:ind w:left="4320" w:hanging="180"/>
      </w:pPr>
    </w:lvl>
    <w:lvl w:ilvl="6" w:tplc="F0BAC4D8" w:tentative="1">
      <w:start w:val="1"/>
      <w:numFmt w:val="decimal"/>
      <w:lvlText w:val="%7."/>
      <w:lvlJc w:val="left"/>
      <w:pPr>
        <w:ind w:left="5040" w:hanging="360"/>
      </w:pPr>
    </w:lvl>
    <w:lvl w:ilvl="7" w:tplc="3F588792" w:tentative="1">
      <w:start w:val="1"/>
      <w:numFmt w:val="lowerLetter"/>
      <w:lvlText w:val="%8."/>
      <w:lvlJc w:val="left"/>
      <w:pPr>
        <w:ind w:left="5760" w:hanging="360"/>
      </w:pPr>
    </w:lvl>
    <w:lvl w:ilvl="8" w:tplc="8D8A8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7879"/>
    <w:multiLevelType w:val="hybridMultilevel"/>
    <w:tmpl w:val="027A7EE0"/>
    <w:lvl w:ilvl="0" w:tplc="FE4E9A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36E7AE" w:tentative="1">
      <w:start w:val="1"/>
      <w:numFmt w:val="lowerLetter"/>
      <w:lvlText w:val="%2."/>
      <w:lvlJc w:val="left"/>
      <w:pPr>
        <w:ind w:left="1440" w:hanging="360"/>
      </w:pPr>
    </w:lvl>
    <w:lvl w:ilvl="2" w:tplc="8BBE5DD2" w:tentative="1">
      <w:start w:val="1"/>
      <w:numFmt w:val="lowerRoman"/>
      <w:lvlText w:val="%3."/>
      <w:lvlJc w:val="right"/>
      <w:pPr>
        <w:ind w:left="2160" w:hanging="180"/>
      </w:pPr>
    </w:lvl>
    <w:lvl w:ilvl="3" w:tplc="BE789C60" w:tentative="1">
      <w:start w:val="1"/>
      <w:numFmt w:val="decimal"/>
      <w:lvlText w:val="%4."/>
      <w:lvlJc w:val="left"/>
      <w:pPr>
        <w:ind w:left="2880" w:hanging="360"/>
      </w:pPr>
    </w:lvl>
    <w:lvl w:ilvl="4" w:tplc="ADE2680A" w:tentative="1">
      <w:start w:val="1"/>
      <w:numFmt w:val="lowerLetter"/>
      <w:lvlText w:val="%5."/>
      <w:lvlJc w:val="left"/>
      <w:pPr>
        <w:ind w:left="3600" w:hanging="360"/>
      </w:pPr>
    </w:lvl>
    <w:lvl w:ilvl="5" w:tplc="CF02FF7C" w:tentative="1">
      <w:start w:val="1"/>
      <w:numFmt w:val="lowerRoman"/>
      <w:lvlText w:val="%6."/>
      <w:lvlJc w:val="right"/>
      <w:pPr>
        <w:ind w:left="4320" w:hanging="180"/>
      </w:pPr>
    </w:lvl>
    <w:lvl w:ilvl="6" w:tplc="BED2F6AE" w:tentative="1">
      <w:start w:val="1"/>
      <w:numFmt w:val="decimal"/>
      <w:lvlText w:val="%7."/>
      <w:lvlJc w:val="left"/>
      <w:pPr>
        <w:ind w:left="5040" w:hanging="360"/>
      </w:pPr>
    </w:lvl>
    <w:lvl w:ilvl="7" w:tplc="36B072BC" w:tentative="1">
      <w:start w:val="1"/>
      <w:numFmt w:val="lowerLetter"/>
      <w:lvlText w:val="%8."/>
      <w:lvlJc w:val="left"/>
      <w:pPr>
        <w:ind w:left="5760" w:hanging="360"/>
      </w:pPr>
    </w:lvl>
    <w:lvl w:ilvl="8" w:tplc="0E86A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2D4E"/>
    <w:multiLevelType w:val="hybridMultilevel"/>
    <w:tmpl w:val="AEBA9370"/>
    <w:lvl w:ilvl="0" w:tplc="88FA3F58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86CA8EBC" w:tentative="1">
      <w:start w:val="1"/>
      <w:numFmt w:val="lowerLetter"/>
      <w:lvlText w:val="%2."/>
      <w:lvlJc w:val="left"/>
      <w:pPr>
        <w:ind w:left="2971" w:hanging="360"/>
      </w:pPr>
    </w:lvl>
    <w:lvl w:ilvl="2" w:tplc="3964FAB8" w:tentative="1">
      <w:start w:val="1"/>
      <w:numFmt w:val="lowerRoman"/>
      <w:lvlText w:val="%3."/>
      <w:lvlJc w:val="right"/>
      <w:pPr>
        <w:ind w:left="3691" w:hanging="180"/>
      </w:pPr>
    </w:lvl>
    <w:lvl w:ilvl="3" w:tplc="FABE057C" w:tentative="1">
      <w:start w:val="1"/>
      <w:numFmt w:val="decimal"/>
      <w:lvlText w:val="%4."/>
      <w:lvlJc w:val="left"/>
      <w:pPr>
        <w:ind w:left="4411" w:hanging="360"/>
      </w:pPr>
    </w:lvl>
    <w:lvl w:ilvl="4" w:tplc="DDCA5066" w:tentative="1">
      <w:start w:val="1"/>
      <w:numFmt w:val="lowerLetter"/>
      <w:lvlText w:val="%5."/>
      <w:lvlJc w:val="left"/>
      <w:pPr>
        <w:ind w:left="5131" w:hanging="360"/>
      </w:pPr>
    </w:lvl>
    <w:lvl w:ilvl="5" w:tplc="C13A6BDA" w:tentative="1">
      <w:start w:val="1"/>
      <w:numFmt w:val="lowerRoman"/>
      <w:lvlText w:val="%6."/>
      <w:lvlJc w:val="right"/>
      <w:pPr>
        <w:ind w:left="5851" w:hanging="180"/>
      </w:pPr>
    </w:lvl>
    <w:lvl w:ilvl="6" w:tplc="F05A66F8" w:tentative="1">
      <w:start w:val="1"/>
      <w:numFmt w:val="decimal"/>
      <w:lvlText w:val="%7."/>
      <w:lvlJc w:val="left"/>
      <w:pPr>
        <w:ind w:left="6571" w:hanging="360"/>
      </w:pPr>
    </w:lvl>
    <w:lvl w:ilvl="7" w:tplc="BE288B40" w:tentative="1">
      <w:start w:val="1"/>
      <w:numFmt w:val="lowerLetter"/>
      <w:lvlText w:val="%8."/>
      <w:lvlJc w:val="left"/>
      <w:pPr>
        <w:ind w:left="7291" w:hanging="360"/>
      </w:pPr>
    </w:lvl>
    <w:lvl w:ilvl="8" w:tplc="84E834F4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768E9F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776CE2C6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6366D02A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768C406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4DC67B0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37EA8286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000BBFA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EB6B02A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5A287BE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2A60404"/>
    <w:multiLevelType w:val="hybridMultilevel"/>
    <w:tmpl w:val="940618AC"/>
    <w:lvl w:ilvl="0" w:tplc="20C0AE5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6D54CD24" w:tentative="1">
      <w:start w:val="1"/>
      <w:numFmt w:val="lowerLetter"/>
      <w:lvlText w:val="%2."/>
      <w:lvlJc w:val="left"/>
      <w:pPr>
        <w:ind w:left="1920" w:hanging="360"/>
      </w:pPr>
    </w:lvl>
    <w:lvl w:ilvl="2" w:tplc="87347E04" w:tentative="1">
      <w:start w:val="1"/>
      <w:numFmt w:val="lowerRoman"/>
      <w:lvlText w:val="%3."/>
      <w:lvlJc w:val="right"/>
      <w:pPr>
        <w:ind w:left="2640" w:hanging="180"/>
      </w:pPr>
    </w:lvl>
    <w:lvl w:ilvl="3" w:tplc="DFDEEA42" w:tentative="1">
      <w:start w:val="1"/>
      <w:numFmt w:val="decimal"/>
      <w:lvlText w:val="%4."/>
      <w:lvlJc w:val="left"/>
      <w:pPr>
        <w:ind w:left="3360" w:hanging="360"/>
      </w:pPr>
    </w:lvl>
    <w:lvl w:ilvl="4" w:tplc="6922A5C8" w:tentative="1">
      <w:start w:val="1"/>
      <w:numFmt w:val="lowerLetter"/>
      <w:lvlText w:val="%5."/>
      <w:lvlJc w:val="left"/>
      <w:pPr>
        <w:ind w:left="4080" w:hanging="360"/>
      </w:pPr>
    </w:lvl>
    <w:lvl w:ilvl="5" w:tplc="6BA4D268" w:tentative="1">
      <w:start w:val="1"/>
      <w:numFmt w:val="lowerRoman"/>
      <w:lvlText w:val="%6."/>
      <w:lvlJc w:val="right"/>
      <w:pPr>
        <w:ind w:left="4800" w:hanging="180"/>
      </w:pPr>
    </w:lvl>
    <w:lvl w:ilvl="6" w:tplc="7272149C" w:tentative="1">
      <w:start w:val="1"/>
      <w:numFmt w:val="decimal"/>
      <w:lvlText w:val="%7."/>
      <w:lvlJc w:val="left"/>
      <w:pPr>
        <w:ind w:left="5520" w:hanging="360"/>
      </w:pPr>
    </w:lvl>
    <w:lvl w:ilvl="7" w:tplc="14C89892" w:tentative="1">
      <w:start w:val="1"/>
      <w:numFmt w:val="lowerLetter"/>
      <w:lvlText w:val="%8."/>
      <w:lvlJc w:val="left"/>
      <w:pPr>
        <w:ind w:left="6240" w:hanging="360"/>
      </w:pPr>
    </w:lvl>
    <w:lvl w:ilvl="8" w:tplc="9208C2D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A0F3DCE"/>
    <w:multiLevelType w:val="hybridMultilevel"/>
    <w:tmpl w:val="943655C8"/>
    <w:lvl w:ilvl="0" w:tplc="25E2A810">
      <w:start w:val="1"/>
      <w:numFmt w:val="decimal"/>
      <w:lvlText w:val="%1)"/>
      <w:lvlJc w:val="left"/>
      <w:pPr>
        <w:ind w:left="1425" w:hanging="360"/>
      </w:pPr>
    </w:lvl>
    <w:lvl w:ilvl="1" w:tplc="DEEC7E70" w:tentative="1">
      <w:start w:val="1"/>
      <w:numFmt w:val="lowerLetter"/>
      <w:lvlText w:val="%2."/>
      <w:lvlJc w:val="left"/>
      <w:pPr>
        <w:ind w:left="2145" w:hanging="360"/>
      </w:pPr>
    </w:lvl>
    <w:lvl w:ilvl="2" w:tplc="24D66E12" w:tentative="1">
      <w:start w:val="1"/>
      <w:numFmt w:val="lowerRoman"/>
      <w:lvlText w:val="%3."/>
      <w:lvlJc w:val="right"/>
      <w:pPr>
        <w:ind w:left="2865" w:hanging="180"/>
      </w:pPr>
    </w:lvl>
    <w:lvl w:ilvl="3" w:tplc="3072009A" w:tentative="1">
      <w:start w:val="1"/>
      <w:numFmt w:val="decimal"/>
      <w:lvlText w:val="%4."/>
      <w:lvlJc w:val="left"/>
      <w:pPr>
        <w:ind w:left="3585" w:hanging="360"/>
      </w:pPr>
    </w:lvl>
    <w:lvl w:ilvl="4" w:tplc="56742196" w:tentative="1">
      <w:start w:val="1"/>
      <w:numFmt w:val="lowerLetter"/>
      <w:lvlText w:val="%5."/>
      <w:lvlJc w:val="left"/>
      <w:pPr>
        <w:ind w:left="4305" w:hanging="360"/>
      </w:pPr>
    </w:lvl>
    <w:lvl w:ilvl="5" w:tplc="E9FE4666" w:tentative="1">
      <w:start w:val="1"/>
      <w:numFmt w:val="lowerRoman"/>
      <w:lvlText w:val="%6."/>
      <w:lvlJc w:val="right"/>
      <w:pPr>
        <w:ind w:left="5025" w:hanging="180"/>
      </w:pPr>
    </w:lvl>
    <w:lvl w:ilvl="6" w:tplc="0B7E3C0C" w:tentative="1">
      <w:start w:val="1"/>
      <w:numFmt w:val="decimal"/>
      <w:lvlText w:val="%7."/>
      <w:lvlJc w:val="left"/>
      <w:pPr>
        <w:ind w:left="5745" w:hanging="360"/>
      </w:pPr>
    </w:lvl>
    <w:lvl w:ilvl="7" w:tplc="06FC5BDC" w:tentative="1">
      <w:start w:val="1"/>
      <w:numFmt w:val="lowerLetter"/>
      <w:lvlText w:val="%8."/>
      <w:lvlJc w:val="left"/>
      <w:pPr>
        <w:ind w:left="6465" w:hanging="360"/>
      </w:pPr>
    </w:lvl>
    <w:lvl w:ilvl="8" w:tplc="6BFC2D6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CEF8A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5F229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8F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EA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08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F60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E0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E2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6D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9A88D5A2">
      <w:start w:val="1"/>
      <w:numFmt w:val="decimal"/>
      <w:lvlText w:val="%1."/>
      <w:lvlJc w:val="left"/>
      <w:pPr>
        <w:ind w:left="720" w:hanging="360"/>
      </w:pPr>
    </w:lvl>
    <w:lvl w:ilvl="1" w:tplc="38EAFC90">
      <w:start w:val="1"/>
      <w:numFmt w:val="lowerLetter"/>
      <w:lvlText w:val="%2."/>
      <w:lvlJc w:val="left"/>
      <w:pPr>
        <w:ind w:left="1440" w:hanging="360"/>
      </w:pPr>
    </w:lvl>
    <w:lvl w:ilvl="2" w:tplc="AC7ED2D0" w:tentative="1">
      <w:start w:val="1"/>
      <w:numFmt w:val="lowerRoman"/>
      <w:lvlText w:val="%3."/>
      <w:lvlJc w:val="right"/>
      <w:pPr>
        <w:ind w:left="2160" w:hanging="180"/>
      </w:pPr>
    </w:lvl>
    <w:lvl w:ilvl="3" w:tplc="0FDE268E" w:tentative="1">
      <w:start w:val="1"/>
      <w:numFmt w:val="decimal"/>
      <w:lvlText w:val="%4."/>
      <w:lvlJc w:val="left"/>
      <w:pPr>
        <w:ind w:left="2880" w:hanging="360"/>
      </w:pPr>
    </w:lvl>
    <w:lvl w:ilvl="4" w:tplc="66149478" w:tentative="1">
      <w:start w:val="1"/>
      <w:numFmt w:val="lowerLetter"/>
      <w:lvlText w:val="%5."/>
      <w:lvlJc w:val="left"/>
      <w:pPr>
        <w:ind w:left="3600" w:hanging="360"/>
      </w:pPr>
    </w:lvl>
    <w:lvl w:ilvl="5" w:tplc="2F54F37A" w:tentative="1">
      <w:start w:val="1"/>
      <w:numFmt w:val="lowerRoman"/>
      <w:lvlText w:val="%6."/>
      <w:lvlJc w:val="right"/>
      <w:pPr>
        <w:ind w:left="4320" w:hanging="180"/>
      </w:pPr>
    </w:lvl>
    <w:lvl w:ilvl="6" w:tplc="41FA767A" w:tentative="1">
      <w:start w:val="1"/>
      <w:numFmt w:val="decimal"/>
      <w:lvlText w:val="%7."/>
      <w:lvlJc w:val="left"/>
      <w:pPr>
        <w:ind w:left="5040" w:hanging="360"/>
      </w:pPr>
    </w:lvl>
    <w:lvl w:ilvl="7" w:tplc="A4B2F43E" w:tentative="1">
      <w:start w:val="1"/>
      <w:numFmt w:val="lowerLetter"/>
      <w:lvlText w:val="%8."/>
      <w:lvlJc w:val="left"/>
      <w:pPr>
        <w:ind w:left="5760" w:hanging="360"/>
      </w:pPr>
    </w:lvl>
    <w:lvl w:ilvl="8" w:tplc="832CB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4699"/>
    <w:multiLevelType w:val="hybridMultilevel"/>
    <w:tmpl w:val="66C87D42"/>
    <w:lvl w:ilvl="0" w:tplc="AF18A8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B3E6CD2" w:tentative="1">
      <w:start w:val="1"/>
      <w:numFmt w:val="lowerLetter"/>
      <w:lvlText w:val="%2."/>
      <w:lvlJc w:val="left"/>
      <w:pPr>
        <w:ind w:left="1440" w:hanging="360"/>
      </w:pPr>
    </w:lvl>
    <w:lvl w:ilvl="2" w:tplc="2CC01C14" w:tentative="1">
      <w:start w:val="1"/>
      <w:numFmt w:val="lowerRoman"/>
      <w:lvlText w:val="%3."/>
      <w:lvlJc w:val="right"/>
      <w:pPr>
        <w:ind w:left="2160" w:hanging="180"/>
      </w:pPr>
    </w:lvl>
    <w:lvl w:ilvl="3" w:tplc="83667880" w:tentative="1">
      <w:start w:val="1"/>
      <w:numFmt w:val="decimal"/>
      <w:lvlText w:val="%4."/>
      <w:lvlJc w:val="left"/>
      <w:pPr>
        <w:ind w:left="2880" w:hanging="360"/>
      </w:pPr>
    </w:lvl>
    <w:lvl w:ilvl="4" w:tplc="46A0D744" w:tentative="1">
      <w:start w:val="1"/>
      <w:numFmt w:val="lowerLetter"/>
      <w:lvlText w:val="%5."/>
      <w:lvlJc w:val="left"/>
      <w:pPr>
        <w:ind w:left="3600" w:hanging="360"/>
      </w:pPr>
    </w:lvl>
    <w:lvl w:ilvl="5" w:tplc="E38ABEC2" w:tentative="1">
      <w:start w:val="1"/>
      <w:numFmt w:val="lowerRoman"/>
      <w:lvlText w:val="%6."/>
      <w:lvlJc w:val="right"/>
      <w:pPr>
        <w:ind w:left="4320" w:hanging="180"/>
      </w:pPr>
    </w:lvl>
    <w:lvl w:ilvl="6" w:tplc="CEE831F6" w:tentative="1">
      <w:start w:val="1"/>
      <w:numFmt w:val="decimal"/>
      <w:lvlText w:val="%7."/>
      <w:lvlJc w:val="left"/>
      <w:pPr>
        <w:ind w:left="5040" w:hanging="360"/>
      </w:pPr>
    </w:lvl>
    <w:lvl w:ilvl="7" w:tplc="179AE3A6" w:tentative="1">
      <w:start w:val="1"/>
      <w:numFmt w:val="lowerLetter"/>
      <w:lvlText w:val="%8."/>
      <w:lvlJc w:val="left"/>
      <w:pPr>
        <w:ind w:left="5760" w:hanging="360"/>
      </w:pPr>
    </w:lvl>
    <w:lvl w:ilvl="8" w:tplc="E238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51618"/>
    <w:multiLevelType w:val="hybridMultilevel"/>
    <w:tmpl w:val="86B086FE"/>
    <w:lvl w:ilvl="0" w:tplc="38E292C0">
      <w:start w:val="1"/>
      <w:numFmt w:val="decimal"/>
      <w:lvlText w:val="%1."/>
      <w:lvlJc w:val="left"/>
      <w:pPr>
        <w:ind w:left="720" w:hanging="360"/>
      </w:pPr>
    </w:lvl>
    <w:lvl w:ilvl="1" w:tplc="7DDE251E" w:tentative="1">
      <w:start w:val="1"/>
      <w:numFmt w:val="lowerLetter"/>
      <w:lvlText w:val="%2."/>
      <w:lvlJc w:val="left"/>
      <w:pPr>
        <w:ind w:left="1440" w:hanging="360"/>
      </w:pPr>
    </w:lvl>
    <w:lvl w:ilvl="2" w:tplc="74CE9404" w:tentative="1">
      <w:start w:val="1"/>
      <w:numFmt w:val="lowerRoman"/>
      <w:lvlText w:val="%3."/>
      <w:lvlJc w:val="right"/>
      <w:pPr>
        <w:ind w:left="2160" w:hanging="180"/>
      </w:pPr>
    </w:lvl>
    <w:lvl w:ilvl="3" w:tplc="D2C8C850" w:tentative="1">
      <w:start w:val="1"/>
      <w:numFmt w:val="decimal"/>
      <w:lvlText w:val="%4."/>
      <w:lvlJc w:val="left"/>
      <w:pPr>
        <w:ind w:left="2880" w:hanging="360"/>
      </w:pPr>
    </w:lvl>
    <w:lvl w:ilvl="4" w:tplc="4BCAE24A" w:tentative="1">
      <w:start w:val="1"/>
      <w:numFmt w:val="lowerLetter"/>
      <w:lvlText w:val="%5."/>
      <w:lvlJc w:val="left"/>
      <w:pPr>
        <w:ind w:left="3600" w:hanging="360"/>
      </w:pPr>
    </w:lvl>
    <w:lvl w:ilvl="5" w:tplc="E5163F7A" w:tentative="1">
      <w:start w:val="1"/>
      <w:numFmt w:val="lowerRoman"/>
      <w:lvlText w:val="%6."/>
      <w:lvlJc w:val="right"/>
      <w:pPr>
        <w:ind w:left="4320" w:hanging="180"/>
      </w:pPr>
    </w:lvl>
    <w:lvl w:ilvl="6" w:tplc="9E06E912" w:tentative="1">
      <w:start w:val="1"/>
      <w:numFmt w:val="decimal"/>
      <w:lvlText w:val="%7."/>
      <w:lvlJc w:val="left"/>
      <w:pPr>
        <w:ind w:left="5040" w:hanging="360"/>
      </w:pPr>
    </w:lvl>
    <w:lvl w:ilvl="7" w:tplc="1444C0F8" w:tentative="1">
      <w:start w:val="1"/>
      <w:numFmt w:val="lowerLetter"/>
      <w:lvlText w:val="%8."/>
      <w:lvlJc w:val="left"/>
      <w:pPr>
        <w:ind w:left="5760" w:hanging="360"/>
      </w:pPr>
    </w:lvl>
    <w:lvl w:ilvl="8" w:tplc="9448F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 w15:restartNumberingAfterBreak="0">
    <w:nsid w:val="4F251536"/>
    <w:multiLevelType w:val="hybridMultilevel"/>
    <w:tmpl w:val="2BE8B4D4"/>
    <w:lvl w:ilvl="0" w:tplc="BC48AB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1E606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3C2200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196534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30B35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BD0F7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152EBD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7CED26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E3C781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15E401E"/>
    <w:multiLevelType w:val="hybridMultilevel"/>
    <w:tmpl w:val="4EA0DB16"/>
    <w:lvl w:ilvl="0" w:tplc="EF88F0B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B6B832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C2FF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01E208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FBC903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3DCF0B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31212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76237E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6AB6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C0C7477"/>
    <w:multiLevelType w:val="hybridMultilevel"/>
    <w:tmpl w:val="DBC25A42"/>
    <w:lvl w:ilvl="0" w:tplc="8AD0D2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CD473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6169A4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DA9D3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1A2818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0C35C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2664A3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FA0461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0620F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3FD3C2D"/>
    <w:multiLevelType w:val="hybridMultilevel"/>
    <w:tmpl w:val="27F40434"/>
    <w:lvl w:ilvl="0" w:tplc="2BB4DC02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CCAA4AD2" w:tentative="1">
      <w:start w:val="1"/>
      <w:numFmt w:val="lowerLetter"/>
      <w:lvlText w:val="%2."/>
      <w:lvlJc w:val="left"/>
      <w:pPr>
        <w:ind w:left="1707" w:hanging="360"/>
      </w:pPr>
    </w:lvl>
    <w:lvl w:ilvl="2" w:tplc="E30847DE" w:tentative="1">
      <w:start w:val="1"/>
      <w:numFmt w:val="lowerRoman"/>
      <w:lvlText w:val="%3."/>
      <w:lvlJc w:val="right"/>
      <w:pPr>
        <w:ind w:left="2427" w:hanging="180"/>
      </w:pPr>
    </w:lvl>
    <w:lvl w:ilvl="3" w:tplc="98101766" w:tentative="1">
      <w:start w:val="1"/>
      <w:numFmt w:val="decimal"/>
      <w:lvlText w:val="%4."/>
      <w:lvlJc w:val="left"/>
      <w:pPr>
        <w:ind w:left="3147" w:hanging="360"/>
      </w:pPr>
    </w:lvl>
    <w:lvl w:ilvl="4" w:tplc="277E5DC4" w:tentative="1">
      <w:start w:val="1"/>
      <w:numFmt w:val="lowerLetter"/>
      <w:lvlText w:val="%5."/>
      <w:lvlJc w:val="left"/>
      <w:pPr>
        <w:ind w:left="3867" w:hanging="360"/>
      </w:pPr>
    </w:lvl>
    <w:lvl w:ilvl="5" w:tplc="B5029CEE" w:tentative="1">
      <w:start w:val="1"/>
      <w:numFmt w:val="lowerRoman"/>
      <w:lvlText w:val="%6."/>
      <w:lvlJc w:val="right"/>
      <w:pPr>
        <w:ind w:left="4587" w:hanging="180"/>
      </w:pPr>
    </w:lvl>
    <w:lvl w:ilvl="6" w:tplc="DA3A66F8" w:tentative="1">
      <w:start w:val="1"/>
      <w:numFmt w:val="decimal"/>
      <w:lvlText w:val="%7."/>
      <w:lvlJc w:val="left"/>
      <w:pPr>
        <w:ind w:left="5307" w:hanging="360"/>
      </w:pPr>
    </w:lvl>
    <w:lvl w:ilvl="7" w:tplc="BA64291C" w:tentative="1">
      <w:start w:val="1"/>
      <w:numFmt w:val="lowerLetter"/>
      <w:lvlText w:val="%8."/>
      <w:lvlJc w:val="left"/>
      <w:pPr>
        <w:ind w:left="6027" w:hanging="360"/>
      </w:pPr>
    </w:lvl>
    <w:lvl w:ilvl="8" w:tplc="842C1690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68A07DD9"/>
    <w:multiLevelType w:val="hybridMultilevel"/>
    <w:tmpl w:val="F0ACA2EE"/>
    <w:lvl w:ilvl="0" w:tplc="75AE0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360B4B2" w:tentative="1">
      <w:start w:val="1"/>
      <w:numFmt w:val="lowerLetter"/>
      <w:lvlText w:val="%2."/>
      <w:lvlJc w:val="left"/>
      <w:pPr>
        <w:ind w:left="1364" w:hanging="360"/>
      </w:pPr>
    </w:lvl>
    <w:lvl w:ilvl="2" w:tplc="841E1B20" w:tentative="1">
      <w:start w:val="1"/>
      <w:numFmt w:val="lowerRoman"/>
      <w:lvlText w:val="%3."/>
      <w:lvlJc w:val="right"/>
      <w:pPr>
        <w:ind w:left="2084" w:hanging="180"/>
      </w:pPr>
    </w:lvl>
    <w:lvl w:ilvl="3" w:tplc="FB3E316A" w:tentative="1">
      <w:start w:val="1"/>
      <w:numFmt w:val="decimal"/>
      <w:lvlText w:val="%4."/>
      <w:lvlJc w:val="left"/>
      <w:pPr>
        <w:ind w:left="2804" w:hanging="360"/>
      </w:pPr>
    </w:lvl>
    <w:lvl w:ilvl="4" w:tplc="FEAA5308" w:tentative="1">
      <w:start w:val="1"/>
      <w:numFmt w:val="lowerLetter"/>
      <w:lvlText w:val="%5."/>
      <w:lvlJc w:val="left"/>
      <w:pPr>
        <w:ind w:left="3524" w:hanging="360"/>
      </w:pPr>
    </w:lvl>
    <w:lvl w:ilvl="5" w:tplc="EFE27602" w:tentative="1">
      <w:start w:val="1"/>
      <w:numFmt w:val="lowerRoman"/>
      <w:lvlText w:val="%6."/>
      <w:lvlJc w:val="right"/>
      <w:pPr>
        <w:ind w:left="4244" w:hanging="180"/>
      </w:pPr>
    </w:lvl>
    <w:lvl w:ilvl="6" w:tplc="8618EAA6" w:tentative="1">
      <w:start w:val="1"/>
      <w:numFmt w:val="decimal"/>
      <w:lvlText w:val="%7."/>
      <w:lvlJc w:val="left"/>
      <w:pPr>
        <w:ind w:left="4964" w:hanging="360"/>
      </w:pPr>
    </w:lvl>
    <w:lvl w:ilvl="7" w:tplc="70340EA2" w:tentative="1">
      <w:start w:val="1"/>
      <w:numFmt w:val="lowerLetter"/>
      <w:lvlText w:val="%8."/>
      <w:lvlJc w:val="left"/>
      <w:pPr>
        <w:ind w:left="5684" w:hanging="360"/>
      </w:pPr>
    </w:lvl>
    <w:lvl w:ilvl="8" w:tplc="BAF01A1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574E1D"/>
    <w:multiLevelType w:val="hybridMultilevel"/>
    <w:tmpl w:val="C4CEA658"/>
    <w:lvl w:ilvl="0" w:tplc="FD50956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BA665F4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6EF6680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774871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2E1EBC92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C88136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68608CC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5FBADE9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8B612C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241ACB"/>
    <w:multiLevelType w:val="hybridMultilevel"/>
    <w:tmpl w:val="329263CC"/>
    <w:lvl w:ilvl="0" w:tplc="0738644E">
      <w:start w:val="1"/>
      <w:numFmt w:val="decimal"/>
      <w:lvlText w:val="%1."/>
      <w:lvlJc w:val="left"/>
      <w:pPr>
        <w:ind w:left="720" w:hanging="360"/>
      </w:pPr>
    </w:lvl>
    <w:lvl w:ilvl="1" w:tplc="7ABAD59E" w:tentative="1">
      <w:start w:val="1"/>
      <w:numFmt w:val="lowerLetter"/>
      <w:lvlText w:val="%2."/>
      <w:lvlJc w:val="left"/>
      <w:pPr>
        <w:ind w:left="1440" w:hanging="360"/>
      </w:pPr>
    </w:lvl>
    <w:lvl w:ilvl="2" w:tplc="C4EC215A" w:tentative="1">
      <w:start w:val="1"/>
      <w:numFmt w:val="lowerRoman"/>
      <w:lvlText w:val="%3."/>
      <w:lvlJc w:val="right"/>
      <w:pPr>
        <w:ind w:left="2160" w:hanging="180"/>
      </w:pPr>
    </w:lvl>
    <w:lvl w:ilvl="3" w:tplc="BE401348" w:tentative="1">
      <w:start w:val="1"/>
      <w:numFmt w:val="decimal"/>
      <w:lvlText w:val="%4."/>
      <w:lvlJc w:val="left"/>
      <w:pPr>
        <w:ind w:left="2880" w:hanging="360"/>
      </w:pPr>
    </w:lvl>
    <w:lvl w:ilvl="4" w:tplc="1D9AEBA4" w:tentative="1">
      <w:start w:val="1"/>
      <w:numFmt w:val="lowerLetter"/>
      <w:lvlText w:val="%5."/>
      <w:lvlJc w:val="left"/>
      <w:pPr>
        <w:ind w:left="3600" w:hanging="360"/>
      </w:pPr>
    </w:lvl>
    <w:lvl w:ilvl="5" w:tplc="94EE0408" w:tentative="1">
      <w:start w:val="1"/>
      <w:numFmt w:val="lowerRoman"/>
      <w:lvlText w:val="%6."/>
      <w:lvlJc w:val="right"/>
      <w:pPr>
        <w:ind w:left="4320" w:hanging="180"/>
      </w:pPr>
    </w:lvl>
    <w:lvl w:ilvl="6" w:tplc="EC52B70E" w:tentative="1">
      <w:start w:val="1"/>
      <w:numFmt w:val="decimal"/>
      <w:lvlText w:val="%7."/>
      <w:lvlJc w:val="left"/>
      <w:pPr>
        <w:ind w:left="5040" w:hanging="360"/>
      </w:pPr>
    </w:lvl>
    <w:lvl w:ilvl="7" w:tplc="3E84ABEA" w:tentative="1">
      <w:start w:val="1"/>
      <w:numFmt w:val="lowerLetter"/>
      <w:lvlText w:val="%8."/>
      <w:lvlJc w:val="left"/>
      <w:pPr>
        <w:ind w:left="5760" w:hanging="360"/>
      </w:pPr>
    </w:lvl>
    <w:lvl w:ilvl="8" w:tplc="E45E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C0EC7"/>
    <w:multiLevelType w:val="hybridMultilevel"/>
    <w:tmpl w:val="32262154"/>
    <w:lvl w:ilvl="0" w:tplc="572C9760">
      <w:start w:val="1"/>
      <w:numFmt w:val="decimal"/>
      <w:lvlText w:val="%1."/>
      <w:lvlJc w:val="left"/>
      <w:pPr>
        <w:ind w:left="720" w:hanging="360"/>
      </w:pPr>
    </w:lvl>
    <w:lvl w:ilvl="1" w:tplc="D01AF010" w:tentative="1">
      <w:start w:val="1"/>
      <w:numFmt w:val="lowerLetter"/>
      <w:lvlText w:val="%2."/>
      <w:lvlJc w:val="left"/>
      <w:pPr>
        <w:ind w:left="1440" w:hanging="360"/>
      </w:pPr>
    </w:lvl>
    <w:lvl w:ilvl="2" w:tplc="22F8D140" w:tentative="1">
      <w:start w:val="1"/>
      <w:numFmt w:val="lowerRoman"/>
      <w:lvlText w:val="%3."/>
      <w:lvlJc w:val="right"/>
      <w:pPr>
        <w:ind w:left="2160" w:hanging="180"/>
      </w:pPr>
    </w:lvl>
    <w:lvl w:ilvl="3" w:tplc="0D1A01BE" w:tentative="1">
      <w:start w:val="1"/>
      <w:numFmt w:val="decimal"/>
      <w:lvlText w:val="%4."/>
      <w:lvlJc w:val="left"/>
      <w:pPr>
        <w:ind w:left="2880" w:hanging="360"/>
      </w:pPr>
    </w:lvl>
    <w:lvl w:ilvl="4" w:tplc="4408413C" w:tentative="1">
      <w:start w:val="1"/>
      <w:numFmt w:val="lowerLetter"/>
      <w:lvlText w:val="%5."/>
      <w:lvlJc w:val="left"/>
      <w:pPr>
        <w:ind w:left="3600" w:hanging="360"/>
      </w:pPr>
    </w:lvl>
    <w:lvl w:ilvl="5" w:tplc="2CFC3A62" w:tentative="1">
      <w:start w:val="1"/>
      <w:numFmt w:val="lowerRoman"/>
      <w:lvlText w:val="%6."/>
      <w:lvlJc w:val="right"/>
      <w:pPr>
        <w:ind w:left="4320" w:hanging="180"/>
      </w:pPr>
    </w:lvl>
    <w:lvl w:ilvl="6" w:tplc="1A0495AE" w:tentative="1">
      <w:start w:val="1"/>
      <w:numFmt w:val="decimal"/>
      <w:lvlText w:val="%7."/>
      <w:lvlJc w:val="left"/>
      <w:pPr>
        <w:ind w:left="5040" w:hanging="360"/>
      </w:pPr>
    </w:lvl>
    <w:lvl w:ilvl="7" w:tplc="BDA85B5E" w:tentative="1">
      <w:start w:val="1"/>
      <w:numFmt w:val="lowerLetter"/>
      <w:lvlText w:val="%8."/>
      <w:lvlJc w:val="left"/>
      <w:pPr>
        <w:ind w:left="5760" w:hanging="360"/>
      </w:pPr>
    </w:lvl>
    <w:lvl w:ilvl="8" w:tplc="AF9C8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D1614"/>
    <w:multiLevelType w:val="hybridMultilevel"/>
    <w:tmpl w:val="A7945E46"/>
    <w:lvl w:ilvl="0" w:tplc="EC2036F8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7B345AD8"/>
    <w:multiLevelType w:val="hybridMultilevel"/>
    <w:tmpl w:val="B94A0472"/>
    <w:lvl w:ilvl="0" w:tplc="47C021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B7699D4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3A29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6AE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6B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0A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CE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2D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AB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C0881"/>
    <w:multiLevelType w:val="hybridMultilevel"/>
    <w:tmpl w:val="D6FCFAB0"/>
    <w:lvl w:ilvl="0" w:tplc="EA66D92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AE8958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C5AD03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AE2EFE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3C4E60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D2E7D0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3C6748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178503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4EE2997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7FE42B15"/>
    <w:multiLevelType w:val="hybridMultilevel"/>
    <w:tmpl w:val="4290E2E4"/>
    <w:lvl w:ilvl="0" w:tplc="7BAE39A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122A29D6" w:tentative="1">
      <w:start w:val="1"/>
      <w:numFmt w:val="lowerLetter"/>
      <w:lvlText w:val="%2."/>
      <w:lvlJc w:val="left"/>
      <w:pPr>
        <w:ind w:left="1785" w:hanging="360"/>
      </w:pPr>
    </w:lvl>
    <w:lvl w:ilvl="2" w:tplc="59EC3E74" w:tentative="1">
      <w:start w:val="1"/>
      <w:numFmt w:val="lowerRoman"/>
      <w:lvlText w:val="%3."/>
      <w:lvlJc w:val="right"/>
      <w:pPr>
        <w:ind w:left="2505" w:hanging="180"/>
      </w:pPr>
    </w:lvl>
    <w:lvl w:ilvl="3" w:tplc="404ADCB4" w:tentative="1">
      <w:start w:val="1"/>
      <w:numFmt w:val="decimal"/>
      <w:lvlText w:val="%4."/>
      <w:lvlJc w:val="left"/>
      <w:pPr>
        <w:ind w:left="3225" w:hanging="360"/>
      </w:pPr>
    </w:lvl>
    <w:lvl w:ilvl="4" w:tplc="89563B38" w:tentative="1">
      <w:start w:val="1"/>
      <w:numFmt w:val="lowerLetter"/>
      <w:lvlText w:val="%5."/>
      <w:lvlJc w:val="left"/>
      <w:pPr>
        <w:ind w:left="3945" w:hanging="360"/>
      </w:pPr>
    </w:lvl>
    <w:lvl w:ilvl="5" w:tplc="1EE8F362" w:tentative="1">
      <w:start w:val="1"/>
      <w:numFmt w:val="lowerRoman"/>
      <w:lvlText w:val="%6."/>
      <w:lvlJc w:val="right"/>
      <w:pPr>
        <w:ind w:left="4665" w:hanging="180"/>
      </w:pPr>
    </w:lvl>
    <w:lvl w:ilvl="6" w:tplc="8CB0D84C" w:tentative="1">
      <w:start w:val="1"/>
      <w:numFmt w:val="decimal"/>
      <w:lvlText w:val="%7."/>
      <w:lvlJc w:val="left"/>
      <w:pPr>
        <w:ind w:left="5385" w:hanging="360"/>
      </w:pPr>
    </w:lvl>
    <w:lvl w:ilvl="7" w:tplc="53A8B65E" w:tentative="1">
      <w:start w:val="1"/>
      <w:numFmt w:val="lowerLetter"/>
      <w:lvlText w:val="%8."/>
      <w:lvlJc w:val="left"/>
      <w:pPr>
        <w:ind w:left="6105" w:hanging="360"/>
      </w:pPr>
    </w:lvl>
    <w:lvl w:ilvl="8" w:tplc="BFEC7196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26"/>
  </w:num>
  <w:num w:numId="5">
    <w:abstractNumId w:val="17"/>
  </w:num>
  <w:num w:numId="6">
    <w:abstractNumId w:val="19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10"/>
  </w:num>
  <w:num w:numId="14">
    <w:abstractNumId w:val="12"/>
  </w:num>
  <w:num w:numId="15">
    <w:abstractNumId w:val="20"/>
  </w:num>
  <w:num w:numId="16">
    <w:abstractNumId w:val="6"/>
  </w:num>
  <w:num w:numId="17">
    <w:abstractNumId w:val="24"/>
  </w:num>
  <w:num w:numId="18">
    <w:abstractNumId w:val="9"/>
  </w:num>
  <w:num w:numId="19">
    <w:abstractNumId w:val="23"/>
  </w:num>
  <w:num w:numId="20">
    <w:abstractNumId w:val="0"/>
  </w:num>
  <w:num w:numId="21">
    <w:abstractNumId w:val="14"/>
  </w:num>
  <w:num w:numId="22">
    <w:abstractNumId w:val="2"/>
  </w:num>
  <w:num w:numId="23">
    <w:abstractNumId w:val="7"/>
  </w:num>
  <w:num w:numId="24">
    <w:abstractNumId w:val="13"/>
  </w:num>
  <w:num w:numId="25">
    <w:abstractNumId w:val="22"/>
  </w:num>
  <w:num w:numId="26">
    <w:abstractNumId w:val="27"/>
  </w:num>
  <w:num w:numId="27">
    <w:abstractNumId w:val="21"/>
  </w:num>
  <w:num w:numId="28">
    <w:abstractNumId w:val="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63D8"/>
    <w:rsid w:val="00000218"/>
    <w:rsid w:val="00003263"/>
    <w:rsid w:val="00010F8E"/>
    <w:rsid w:val="00011D01"/>
    <w:rsid w:val="000166FF"/>
    <w:rsid w:val="0001758A"/>
    <w:rsid w:val="000176F1"/>
    <w:rsid w:val="00021E73"/>
    <w:rsid w:val="00034ED5"/>
    <w:rsid w:val="00044655"/>
    <w:rsid w:val="00045B6E"/>
    <w:rsid w:val="00045DFD"/>
    <w:rsid w:val="00050D20"/>
    <w:rsid w:val="00052E67"/>
    <w:rsid w:val="00060341"/>
    <w:rsid w:val="00061B4C"/>
    <w:rsid w:val="00062477"/>
    <w:rsid w:val="00064AB4"/>
    <w:rsid w:val="00064CB7"/>
    <w:rsid w:val="00065898"/>
    <w:rsid w:val="00065A29"/>
    <w:rsid w:val="00070EC9"/>
    <w:rsid w:val="00072A91"/>
    <w:rsid w:val="0007467B"/>
    <w:rsid w:val="00074EB3"/>
    <w:rsid w:val="00077D3D"/>
    <w:rsid w:val="00082321"/>
    <w:rsid w:val="000835F0"/>
    <w:rsid w:val="00083E41"/>
    <w:rsid w:val="0008672A"/>
    <w:rsid w:val="000936B6"/>
    <w:rsid w:val="00095795"/>
    <w:rsid w:val="000A19EF"/>
    <w:rsid w:val="000A1C62"/>
    <w:rsid w:val="000A23A3"/>
    <w:rsid w:val="000A30D9"/>
    <w:rsid w:val="000A40C6"/>
    <w:rsid w:val="000B1421"/>
    <w:rsid w:val="000B1486"/>
    <w:rsid w:val="000B6EC5"/>
    <w:rsid w:val="000C0AE4"/>
    <w:rsid w:val="000C3830"/>
    <w:rsid w:val="000C3901"/>
    <w:rsid w:val="000C5255"/>
    <w:rsid w:val="000C5834"/>
    <w:rsid w:val="000C6EC8"/>
    <w:rsid w:val="000C72E0"/>
    <w:rsid w:val="000C76FD"/>
    <w:rsid w:val="000D1C4D"/>
    <w:rsid w:val="000D6C18"/>
    <w:rsid w:val="000D7484"/>
    <w:rsid w:val="000E3FB7"/>
    <w:rsid w:val="000E6CE2"/>
    <w:rsid w:val="00101838"/>
    <w:rsid w:val="00102213"/>
    <w:rsid w:val="00103507"/>
    <w:rsid w:val="00103E6C"/>
    <w:rsid w:val="00104CE8"/>
    <w:rsid w:val="00105912"/>
    <w:rsid w:val="00110391"/>
    <w:rsid w:val="00114FB9"/>
    <w:rsid w:val="001164FC"/>
    <w:rsid w:val="001165DE"/>
    <w:rsid w:val="001227F8"/>
    <w:rsid w:val="0012375A"/>
    <w:rsid w:val="00130FAC"/>
    <w:rsid w:val="00134FFF"/>
    <w:rsid w:val="001405F5"/>
    <w:rsid w:val="0014066F"/>
    <w:rsid w:val="00144B4E"/>
    <w:rsid w:val="0014511D"/>
    <w:rsid w:val="00146ADF"/>
    <w:rsid w:val="001512CB"/>
    <w:rsid w:val="00151937"/>
    <w:rsid w:val="0015453B"/>
    <w:rsid w:val="0015492A"/>
    <w:rsid w:val="00154CE7"/>
    <w:rsid w:val="00155D65"/>
    <w:rsid w:val="001600BC"/>
    <w:rsid w:val="00162323"/>
    <w:rsid w:val="00163244"/>
    <w:rsid w:val="00165789"/>
    <w:rsid w:val="001675A4"/>
    <w:rsid w:val="00171286"/>
    <w:rsid w:val="00171D09"/>
    <w:rsid w:val="00174476"/>
    <w:rsid w:val="0018191F"/>
    <w:rsid w:val="00182C42"/>
    <w:rsid w:val="00182CE1"/>
    <w:rsid w:val="001867A0"/>
    <w:rsid w:val="00187AB1"/>
    <w:rsid w:val="00190F8D"/>
    <w:rsid w:val="00194498"/>
    <w:rsid w:val="00195AFC"/>
    <w:rsid w:val="00197106"/>
    <w:rsid w:val="001A3DF3"/>
    <w:rsid w:val="001A524F"/>
    <w:rsid w:val="001A77D6"/>
    <w:rsid w:val="001B08E8"/>
    <w:rsid w:val="001B27DC"/>
    <w:rsid w:val="001B4001"/>
    <w:rsid w:val="001B51BF"/>
    <w:rsid w:val="001B6779"/>
    <w:rsid w:val="001C2D82"/>
    <w:rsid w:val="001C47E2"/>
    <w:rsid w:val="001C4CC3"/>
    <w:rsid w:val="001C55E1"/>
    <w:rsid w:val="001C6524"/>
    <w:rsid w:val="001D0AB9"/>
    <w:rsid w:val="001D1224"/>
    <w:rsid w:val="001D2501"/>
    <w:rsid w:val="001D2AE5"/>
    <w:rsid w:val="001D3155"/>
    <w:rsid w:val="001D6196"/>
    <w:rsid w:val="001D61BA"/>
    <w:rsid w:val="001E013C"/>
    <w:rsid w:val="001E0E80"/>
    <w:rsid w:val="001E0F8B"/>
    <w:rsid w:val="001E2E26"/>
    <w:rsid w:val="001E381B"/>
    <w:rsid w:val="001E4A7B"/>
    <w:rsid w:val="001E5258"/>
    <w:rsid w:val="001E74CB"/>
    <w:rsid w:val="001E79B2"/>
    <w:rsid w:val="001F0654"/>
    <w:rsid w:val="001F32B8"/>
    <w:rsid w:val="001F3FE5"/>
    <w:rsid w:val="001F41CF"/>
    <w:rsid w:val="001F69F3"/>
    <w:rsid w:val="00200E6E"/>
    <w:rsid w:val="00200EE9"/>
    <w:rsid w:val="0020580E"/>
    <w:rsid w:val="00207865"/>
    <w:rsid w:val="00210A85"/>
    <w:rsid w:val="00213180"/>
    <w:rsid w:val="00214EF7"/>
    <w:rsid w:val="00224B77"/>
    <w:rsid w:val="002250F2"/>
    <w:rsid w:val="0023082C"/>
    <w:rsid w:val="00236D94"/>
    <w:rsid w:val="00240B98"/>
    <w:rsid w:val="002463DA"/>
    <w:rsid w:val="002506A6"/>
    <w:rsid w:val="00250AF7"/>
    <w:rsid w:val="00250EF0"/>
    <w:rsid w:val="002528AB"/>
    <w:rsid w:val="00253B92"/>
    <w:rsid w:val="00256040"/>
    <w:rsid w:val="00257EFD"/>
    <w:rsid w:val="00262659"/>
    <w:rsid w:val="002631CE"/>
    <w:rsid w:val="002654EE"/>
    <w:rsid w:val="00265704"/>
    <w:rsid w:val="0026687C"/>
    <w:rsid w:val="0027603A"/>
    <w:rsid w:val="002806B3"/>
    <w:rsid w:val="00287703"/>
    <w:rsid w:val="00291F6D"/>
    <w:rsid w:val="00294506"/>
    <w:rsid w:val="00294C16"/>
    <w:rsid w:val="0029683E"/>
    <w:rsid w:val="002A0A5A"/>
    <w:rsid w:val="002A0C1D"/>
    <w:rsid w:val="002A288A"/>
    <w:rsid w:val="002A3FCE"/>
    <w:rsid w:val="002A6516"/>
    <w:rsid w:val="002A7B2D"/>
    <w:rsid w:val="002A7C4E"/>
    <w:rsid w:val="002B14C5"/>
    <w:rsid w:val="002B189D"/>
    <w:rsid w:val="002B5C38"/>
    <w:rsid w:val="002C0659"/>
    <w:rsid w:val="002C3FFF"/>
    <w:rsid w:val="002D24F9"/>
    <w:rsid w:val="002D269F"/>
    <w:rsid w:val="002D406F"/>
    <w:rsid w:val="002D64CD"/>
    <w:rsid w:val="002E30C1"/>
    <w:rsid w:val="002E3AD9"/>
    <w:rsid w:val="002E3F16"/>
    <w:rsid w:val="002E4F98"/>
    <w:rsid w:val="002E6E16"/>
    <w:rsid w:val="002F4D87"/>
    <w:rsid w:val="00310846"/>
    <w:rsid w:val="00312D81"/>
    <w:rsid w:val="003153B1"/>
    <w:rsid w:val="0031682F"/>
    <w:rsid w:val="00316AE6"/>
    <w:rsid w:val="003208C8"/>
    <w:rsid w:val="003233AC"/>
    <w:rsid w:val="00324134"/>
    <w:rsid w:val="00330394"/>
    <w:rsid w:val="00331CBA"/>
    <w:rsid w:val="00332287"/>
    <w:rsid w:val="003324E5"/>
    <w:rsid w:val="00332E53"/>
    <w:rsid w:val="0033566B"/>
    <w:rsid w:val="0033716E"/>
    <w:rsid w:val="003408D0"/>
    <w:rsid w:val="00347CA3"/>
    <w:rsid w:val="00351D14"/>
    <w:rsid w:val="00354DB5"/>
    <w:rsid w:val="003579E2"/>
    <w:rsid w:val="00360DBE"/>
    <w:rsid w:val="003612C7"/>
    <w:rsid w:val="00361D08"/>
    <w:rsid w:val="00370563"/>
    <w:rsid w:val="00372E85"/>
    <w:rsid w:val="00373370"/>
    <w:rsid w:val="003755C6"/>
    <w:rsid w:val="00383806"/>
    <w:rsid w:val="00383FC6"/>
    <w:rsid w:val="003861EB"/>
    <w:rsid w:val="0038635D"/>
    <w:rsid w:val="003868C9"/>
    <w:rsid w:val="0038741E"/>
    <w:rsid w:val="0039513D"/>
    <w:rsid w:val="003964F5"/>
    <w:rsid w:val="003A3FA7"/>
    <w:rsid w:val="003B052A"/>
    <w:rsid w:val="003B29D8"/>
    <w:rsid w:val="003B30ED"/>
    <w:rsid w:val="003B3E01"/>
    <w:rsid w:val="003B444B"/>
    <w:rsid w:val="003B6644"/>
    <w:rsid w:val="003B746F"/>
    <w:rsid w:val="003B755A"/>
    <w:rsid w:val="003C24F7"/>
    <w:rsid w:val="003C3C4C"/>
    <w:rsid w:val="003C62DC"/>
    <w:rsid w:val="003C79BE"/>
    <w:rsid w:val="003C7A09"/>
    <w:rsid w:val="003D0D30"/>
    <w:rsid w:val="003D10A3"/>
    <w:rsid w:val="003D1ED7"/>
    <w:rsid w:val="003D2699"/>
    <w:rsid w:val="003D57BA"/>
    <w:rsid w:val="003D7B33"/>
    <w:rsid w:val="003E432A"/>
    <w:rsid w:val="003E4CE0"/>
    <w:rsid w:val="003E544C"/>
    <w:rsid w:val="003E59A2"/>
    <w:rsid w:val="003E5A7B"/>
    <w:rsid w:val="003E65DB"/>
    <w:rsid w:val="003F1A57"/>
    <w:rsid w:val="003F2597"/>
    <w:rsid w:val="003F441B"/>
    <w:rsid w:val="003F52AD"/>
    <w:rsid w:val="003F5978"/>
    <w:rsid w:val="00401F5D"/>
    <w:rsid w:val="004159BC"/>
    <w:rsid w:val="00422C16"/>
    <w:rsid w:val="00424604"/>
    <w:rsid w:val="00425474"/>
    <w:rsid w:val="004259E1"/>
    <w:rsid w:val="00431E25"/>
    <w:rsid w:val="00431E39"/>
    <w:rsid w:val="00433CD8"/>
    <w:rsid w:val="00434B78"/>
    <w:rsid w:val="00435355"/>
    <w:rsid w:val="004355FC"/>
    <w:rsid w:val="00437928"/>
    <w:rsid w:val="00437F5F"/>
    <w:rsid w:val="00441E19"/>
    <w:rsid w:val="004431EE"/>
    <w:rsid w:val="00443F3F"/>
    <w:rsid w:val="004509FA"/>
    <w:rsid w:val="00465169"/>
    <w:rsid w:val="00465394"/>
    <w:rsid w:val="0046754E"/>
    <w:rsid w:val="0047081A"/>
    <w:rsid w:val="00470B00"/>
    <w:rsid w:val="004712A9"/>
    <w:rsid w:val="0047362A"/>
    <w:rsid w:val="0047568F"/>
    <w:rsid w:val="00475C8D"/>
    <w:rsid w:val="004763D8"/>
    <w:rsid w:val="00477CBD"/>
    <w:rsid w:val="00477E8B"/>
    <w:rsid w:val="00480F71"/>
    <w:rsid w:val="00485192"/>
    <w:rsid w:val="004861FD"/>
    <w:rsid w:val="00490AD6"/>
    <w:rsid w:val="0049155C"/>
    <w:rsid w:val="00491FCF"/>
    <w:rsid w:val="00494C67"/>
    <w:rsid w:val="004959A2"/>
    <w:rsid w:val="004A0158"/>
    <w:rsid w:val="004A2250"/>
    <w:rsid w:val="004B3275"/>
    <w:rsid w:val="004C114C"/>
    <w:rsid w:val="004C3AD4"/>
    <w:rsid w:val="004D112F"/>
    <w:rsid w:val="004D2E83"/>
    <w:rsid w:val="004D3D66"/>
    <w:rsid w:val="004D59DE"/>
    <w:rsid w:val="004D6BFD"/>
    <w:rsid w:val="004E1601"/>
    <w:rsid w:val="004E4BBD"/>
    <w:rsid w:val="004F1961"/>
    <w:rsid w:val="004F1C84"/>
    <w:rsid w:val="004F2904"/>
    <w:rsid w:val="004F7FAE"/>
    <w:rsid w:val="005007E6"/>
    <w:rsid w:val="005078FA"/>
    <w:rsid w:val="00510344"/>
    <w:rsid w:val="00510459"/>
    <w:rsid w:val="00511726"/>
    <w:rsid w:val="00512338"/>
    <w:rsid w:val="00512B19"/>
    <w:rsid w:val="00512D5D"/>
    <w:rsid w:val="00513304"/>
    <w:rsid w:val="00514846"/>
    <w:rsid w:val="00514874"/>
    <w:rsid w:val="0051632E"/>
    <w:rsid w:val="00522B6C"/>
    <w:rsid w:val="00523348"/>
    <w:rsid w:val="00523367"/>
    <w:rsid w:val="00524238"/>
    <w:rsid w:val="00526F3E"/>
    <w:rsid w:val="005276B0"/>
    <w:rsid w:val="0053067B"/>
    <w:rsid w:val="00532A11"/>
    <w:rsid w:val="005353D9"/>
    <w:rsid w:val="00536133"/>
    <w:rsid w:val="0053616B"/>
    <w:rsid w:val="005372BD"/>
    <w:rsid w:val="00540869"/>
    <w:rsid w:val="00541456"/>
    <w:rsid w:val="00541BF8"/>
    <w:rsid w:val="00541EBF"/>
    <w:rsid w:val="00542DE3"/>
    <w:rsid w:val="00544010"/>
    <w:rsid w:val="00546664"/>
    <w:rsid w:val="00546ABA"/>
    <w:rsid w:val="00547947"/>
    <w:rsid w:val="00550C0D"/>
    <w:rsid w:val="00555992"/>
    <w:rsid w:val="005575F2"/>
    <w:rsid w:val="00561FE8"/>
    <w:rsid w:val="005623FA"/>
    <w:rsid w:val="00563000"/>
    <w:rsid w:val="0056727B"/>
    <w:rsid w:val="00567F76"/>
    <w:rsid w:val="00572841"/>
    <w:rsid w:val="00575581"/>
    <w:rsid w:val="00576193"/>
    <w:rsid w:val="005836BE"/>
    <w:rsid w:val="00583EF0"/>
    <w:rsid w:val="0059189C"/>
    <w:rsid w:val="00591976"/>
    <w:rsid w:val="00591E4F"/>
    <w:rsid w:val="00595CCF"/>
    <w:rsid w:val="005A2F30"/>
    <w:rsid w:val="005A70E6"/>
    <w:rsid w:val="005B0B02"/>
    <w:rsid w:val="005B2771"/>
    <w:rsid w:val="005B53CC"/>
    <w:rsid w:val="005B77B9"/>
    <w:rsid w:val="005C2B72"/>
    <w:rsid w:val="005C54D5"/>
    <w:rsid w:val="005C5FF5"/>
    <w:rsid w:val="005D2EFA"/>
    <w:rsid w:val="005D3BF0"/>
    <w:rsid w:val="005D40E7"/>
    <w:rsid w:val="005D56C2"/>
    <w:rsid w:val="005D5B55"/>
    <w:rsid w:val="005D5DCE"/>
    <w:rsid w:val="005D6D3F"/>
    <w:rsid w:val="005D7D83"/>
    <w:rsid w:val="005E374D"/>
    <w:rsid w:val="005E3BCB"/>
    <w:rsid w:val="005E4B7B"/>
    <w:rsid w:val="005E55C3"/>
    <w:rsid w:val="005E5B7B"/>
    <w:rsid w:val="005F47D8"/>
    <w:rsid w:val="005F5190"/>
    <w:rsid w:val="005F65CE"/>
    <w:rsid w:val="005F7C44"/>
    <w:rsid w:val="005F7D6E"/>
    <w:rsid w:val="00601164"/>
    <w:rsid w:val="006019FD"/>
    <w:rsid w:val="00607752"/>
    <w:rsid w:val="00610F62"/>
    <w:rsid w:val="0061105E"/>
    <w:rsid w:val="00611128"/>
    <w:rsid w:val="00611533"/>
    <w:rsid w:val="006125C1"/>
    <w:rsid w:val="00615517"/>
    <w:rsid w:val="0061592A"/>
    <w:rsid w:val="00615D56"/>
    <w:rsid w:val="00617767"/>
    <w:rsid w:val="006221B8"/>
    <w:rsid w:val="00623BCF"/>
    <w:rsid w:val="006258A3"/>
    <w:rsid w:val="00625DE5"/>
    <w:rsid w:val="00627AE9"/>
    <w:rsid w:val="00633252"/>
    <w:rsid w:val="006339AB"/>
    <w:rsid w:val="00636C64"/>
    <w:rsid w:val="00640D89"/>
    <w:rsid w:val="006426FC"/>
    <w:rsid w:val="00642758"/>
    <w:rsid w:val="006427AD"/>
    <w:rsid w:val="006428D9"/>
    <w:rsid w:val="0064437C"/>
    <w:rsid w:val="00647701"/>
    <w:rsid w:val="00652B7D"/>
    <w:rsid w:val="00653924"/>
    <w:rsid w:val="00655DB9"/>
    <w:rsid w:val="00657DAE"/>
    <w:rsid w:val="00661A66"/>
    <w:rsid w:val="00664AA8"/>
    <w:rsid w:val="00665E56"/>
    <w:rsid w:val="00671C42"/>
    <w:rsid w:val="00673F6B"/>
    <w:rsid w:val="0067744C"/>
    <w:rsid w:val="0068223E"/>
    <w:rsid w:val="00682C21"/>
    <w:rsid w:val="00685826"/>
    <w:rsid w:val="0068666F"/>
    <w:rsid w:val="00692225"/>
    <w:rsid w:val="00694AD7"/>
    <w:rsid w:val="00695118"/>
    <w:rsid w:val="006A29D0"/>
    <w:rsid w:val="006A2B7B"/>
    <w:rsid w:val="006A40BC"/>
    <w:rsid w:val="006A4144"/>
    <w:rsid w:val="006A4E61"/>
    <w:rsid w:val="006A7E91"/>
    <w:rsid w:val="006B36EA"/>
    <w:rsid w:val="006B3F7D"/>
    <w:rsid w:val="006C168B"/>
    <w:rsid w:val="006C5C67"/>
    <w:rsid w:val="006C7795"/>
    <w:rsid w:val="006D02B7"/>
    <w:rsid w:val="006D16B7"/>
    <w:rsid w:val="006D31EC"/>
    <w:rsid w:val="006D4080"/>
    <w:rsid w:val="006D597D"/>
    <w:rsid w:val="006D7DEA"/>
    <w:rsid w:val="006E0EE7"/>
    <w:rsid w:val="006E69DD"/>
    <w:rsid w:val="006F2049"/>
    <w:rsid w:val="006F2302"/>
    <w:rsid w:val="006F6A6A"/>
    <w:rsid w:val="006F75E1"/>
    <w:rsid w:val="00700891"/>
    <w:rsid w:val="00700B73"/>
    <w:rsid w:val="007024C2"/>
    <w:rsid w:val="007027A6"/>
    <w:rsid w:val="00702F39"/>
    <w:rsid w:val="0070315B"/>
    <w:rsid w:val="007055A0"/>
    <w:rsid w:val="00705D6A"/>
    <w:rsid w:val="00706BFC"/>
    <w:rsid w:val="0070762B"/>
    <w:rsid w:val="0071044A"/>
    <w:rsid w:val="0071229A"/>
    <w:rsid w:val="0071239F"/>
    <w:rsid w:val="00712FA7"/>
    <w:rsid w:val="007149AC"/>
    <w:rsid w:val="00715A97"/>
    <w:rsid w:val="00717CF2"/>
    <w:rsid w:val="007215E9"/>
    <w:rsid w:val="00726287"/>
    <w:rsid w:val="00732C17"/>
    <w:rsid w:val="00733FB6"/>
    <w:rsid w:val="00734130"/>
    <w:rsid w:val="00737C49"/>
    <w:rsid w:val="00742641"/>
    <w:rsid w:val="00742B66"/>
    <w:rsid w:val="0074787B"/>
    <w:rsid w:val="00753123"/>
    <w:rsid w:val="00755140"/>
    <w:rsid w:val="00756739"/>
    <w:rsid w:val="00756E15"/>
    <w:rsid w:val="0075772B"/>
    <w:rsid w:val="00757856"/>
    <w:rsid w:val="007641DE"/>
    <w:rsid w:val="00770AA4"/>
    <w:rsid w:val="00773879"/>
    <w:rsid w:val="00777190"/>
    <w:rsid w:val="00777C2D"/>
    <w:rsid w:val="00782802"/>
    <w:rsid w:val="00786CB3"/>
    <w:rsid w:val="007A0699"/>
    <w:rsid w:val="007A1C54"/>
    <w:rsid w:val="007A20FF"/>
    <w:rsid w:val="007A540D"/>
    <w:rsid w:val="007A6B09"/>
    <w:rsid w:val="007A714E"/>
    <w:rsid w:val="007B0687"/>
    <w:rsid w:val="007B3109"/>
    <w:rsid w:val="007B6B91"/>
    <w:rsid w:val="007C072A"/>
    <w:rsid w:val="007C118B"/>
    <w:rsid w:val="007C1B25"/>
    <w:rsid w:val="007C28B3"/>
    <w:rsid w:val="007C4C5B"/>
    <w:rsid w:val="007D3CC2"/>
    <w:rsid w:val="007D487A"/>
    <w:rsid w:val="007D6751"/>
    <w:rsid w:val="007E25C5"/>
    <w:rsid w:val="007E7307"/>
    <w:rsid w:val="007F35EE"/>
    <w:rsid w:val="007F3D2B"/>
    <w:rsid w:val="007F3F35"/>
    <w:rsid w:val="007F4645"/>
    <w:rsid w:val="007F69FD"/>
    <w:rsid w:val="00804C72"/>
    <w:rsid w:val="00805B2C"/>
    <w:rsid w:val="00805D75"/>
    <w:rsid w:val="00806660"/>
    <w:rsid w:val="00806F29"/>
    <w:rsid w:val="00813F24"/>
    <w:rsid w:val="00815487"/>
    <w:rsid w:val="0081714F"/>
    <w:rsid w:val="0082120A"/>
    <w:rsid w:val="00821868"/>
    <w:rsid w:val="00823ADB"/>
    <w:rsid w:val="008245E0"/>
    <w:rsid w:val="00826FCA"/>
    <w:rsid w:val="008272E9"/>
    <w:rsid w:val="00831956"/>
    <w:rsid w:val="00832514"/>
    <w:rsid w:val="00834263"/>
    <w:rsid w:val="0083535C"/>
    <w:rsid w:val="00836416"/>
    <w:rsid w:val="00837933"/>
    <w:rsid w:val="00842E0B"/>
    <w:rsid w:val="008438DB"/>
    <w:rsid w:val="00844083"/>
    <w:rsid w:val="00846F57"/>
    <w:rsid w:val="008612CA"/>
    <w:rsid w:val="00863A99"/>
    <w:rsid w:val="0086437D"/>
    <w:rsid w:val="00865F2E"/>
    <w:rsid w:val="00866280"/>
    <w:rsid w:val="008670CF"/>
    <w:rsid w:val="00867CB9"/>
    <w:rsid w:val="00871EE5"/>
    <w:rsid w:val="00872454"/>
    <w:rsid w:val="00874498"/>
    <w:rsid w:val="0087699A"/>
    <w:rsid w:val="00880971"/>
    <w:rsid w:val="00882382"/>
    <w:rsid w:val="008839A2"/>
    <w:rsid w:val="00884F18"/>
    <w:rsid w:val="00887EF9"/>
    <w:rsid w:val="0089137E"/>
    <w:rsid w:val="0089361B"/>
    <w:rsid w:val="00895C1E"/>
    <w:rsid w:val="00895C76"/>
    <w:rsid w:val="008A36E1"/>
    <w:rsid w:val="008A3A7D"/>
    <w:rsid w:val="008A4C62"/>
    <w:rsid w:val="008B1C52"/>
    <w:rsid w:val="008B501B"/>
    <w:rsid w:val="008D5FD6"/>
    <w:rsid w:val="008D6891"/>
    <w:rsid w:val="008E0D41"/>
    <w:rsid w:val="008E2FB8"/>
    <w:rsid w:val="008E5183"/>
    <w:rsid w:val="008E7B4D"/>
    <w:rsid w:val="008F3EA4"/>
    <w:rsid w:val="008F61A5"/>
    <w:rsid w:val="008F78B7"/>
    <w:rsid w:val="0090053C"/>
    <w:rsid w:val="00901A6E"/>
    <w:rsid w:val="009033B6"/>
    <w:rsid w:val="009066AB"/>
    <w:rsid w:val="00912ECC"/>
    <w:rsid w:val="00916F5C"/>
    <w:rsid w:val="009204E4"/>
    <w:rsid w:val="00923AF9"/>
    <w:rsid w:val="00933EE7"/>
    <w:rsid w:val="009355B7"/>
    <w:rsid w:val="009412F5"/>
    <w:rsid w:val="00941BB2"/>
    <w:rsid w:val="00942ABA"/>
    <w:rsid w:val="00947C3F"/>
    <w:rsid w:val="00952017"/>
    <w:rsid w:val="00963823"/>
    <w:rsid w:val="00963F44"/>
    <w:rsid w:val="00964952"/>
    <w:rsid w:val="00966898"/>
    <w:rsid w:val="00971B58"/>
    <w:rsid w:val="00973394"/>
    <w:rsid w:val="00973AA2"/>
    <w:rsid w:val="009742AB"/>
    <w:rsid w:val="009817D5"/>
    <w:rsid w:val="00984402"/>
    <w:rsid w:val="00984D38"/>
    <w:rsid w:val="00987F61"/>
    <w:rsid w:val="00997B71"/>
    <w:rsid w:val="009A07B0"/>
    <w:rsid w:val="009A241C"/>
    <w:rsid w:val="009A58A1"/>
    <w:rsid w:val="009A6869"/>
    <w:rsid w:val="009B0555"/>
    <w:rsid w:val="009B5491"/>
    <w:rsid w:val="009C41B6"/>
    <w:rsid w:val="009C780C"/>
    <w:rsid w:val="009D0B7D"/>
    <w:rsid w:val="009D10DD"/>
    <w:rsid w:val="009D428A"/>
    <w:rsid w:val="009D4E98"/>
    <w:rsid w:val="009D6EA0"/>
    <w:rsid w:val="009E0B92"/>
    <w:rsid w:val="009E1AE9"/>
    <w:rsid w:val="009E297F"/>
    <w:rsid w:val="009E2EF3"/>
    <w:rsid w:val="009E3AC2"/>
    <w:rsid w:val="009E521C"/>
    <w:rsid w:val="009F07C5"/>
    <w:rsid w:val="009F1F32"/>
    <w:rsid w:val="009F231D"/>
    <w:rsid w:val="009F45B6"/>
    <w:rsid w:val="009F599F"/>
    <w:rsid w:val="009F761C"/>
    <w:rsid w:val="00A00E5F"/>
    <w:rsid w:val="00A04A3B"/>
    <w:rsid w:val="00A051C0"/>
    <w:rsid w:val="00A1106E"/>
    <w:rsid w:val="00A12D46"/>
    <w:rsid w:val="00A14951"/>
    <w:rsid w:val="00A14987"/>
    <w:rsid w:val="00A17364"/>
    <w:rsid w:val="00A176F5"/>
    <w:rsid w:val="00A20630"/>
    <w:rsid w:val="00A21B5A"/>
    <w:rsid w:val="00A21E05"/>
    <w:rsid w:val="00A21FAF"/>
    <w:rsid w:val="00A22079"/>
    <w:rsid w:val="00A225CB"/>
    <w:rsid w:val="00A23549"/>
    <w:rsid w:val="00A23BA3"/>
    <w:rsid w:val="00A31457"/>
    <w:rsid w:val="00A3307A"/>
    <w:rsid w:val="00A33538"/>
    <w:rsid w:val="00A41910"/>
    <w:rsid w:val="00A43200"/>
    <w:rsid w:val="00A47819"/>
    <w:rsid w:val="00A50731"/>
    <w:rsid w:val="00A5290B"/>
    <w:rsid w:val="00A62078"/>
    <w:rsid w:val="00A63E93"/>
    <w:rsid w:val="00A65454"/>
    <w:rsid w:val="00A65814"/>
    <w:rsid w:val="00A65A1B"/>
    <w:rsid w:val="00A66850"/>
    <w:rsid w:val="00A66BE4"/>
    <w:rsid w:val="00A70583"/>
    <w:rsid w:val="00A70A8A"/>
    <w:rsid w:val="00A7229A"/>
    <w:rsid w:val="00A7417D"/>
    <w:rsid w:val="00A7443E"/>
    <w:rsid w:val="00A74446"/>
    <w:rsid w:val="00A754DB"/>
    <w:rsid w:val="00A84E36"/>
    <w:rsid w:val="00A8701A"/>
    <w:rsid w:val="00AA0CEF"/>
    <w:rsid w:val="00AA17E5"/>
    <w:rsid w:val="00AA33EF"/>
    <w:rsid w:val="00AA613E"/>
    <w:rsid w:val="00AB0832"/>
    <w:rsid w:val="00AB58DD"/>
    <w:rsid w:val="00AC2274"/>
    <w:rsid w:val="00AC3F82"/>
    <w:rsid w:val="00AC447A"/>
    <w:rsid w:val="00AC4F15"/>
    <w:rsid w:val="00AC55C4"/>
    <w:rsid w:val="00AD08A9"/>
    <w:rsid w:val="00AD0B33"/>
    <w:rsid w:val="00AD13A0"/>
    <w:rsid w:val="00AD2075"/>
    <w:rsid w:val="00AD3800"/>
    <w:rsid w:val="00AD3F63"/>
    <w:rsid w:val="00AD7AB4"/>
    <w:rsid w:val="00AE0E80"/>
    <w:rsid w:val="00AE3740"/>
    <w:rsid w:val="00AF14F4"/>
    <w:rsid w:val="00AF5B1A"/>
    <w:rsid w:val="00AF6AC6"/>
    <w:rsid w:val="00B01846"/>
    <w:rsid w:val="00B01AA2"/>
    <w:rsid w:val="00B0565B"/>
    <w:rsid w:val="00B065EE"/>
    <w:rsid w:val="00B1170A"/>
    <w:rsid w:val="00B14AC2"/>
    <w:rsid w:val="00B17508"/>
    <w:rsid w:val="00B20AFC"/>
    <w:rsid w:val="00B2330E"/>
    <w:rsid w:val="00B30017"/>
    <w:rsid w:val="00B34351"/>
    <w:rsid w:val="00B3708D"/>
    <w:rsid w:val="00B43A72"/>
    <w:rsid w:val="00B46E54"/>
    <w:rsid w:val="00B50EFC"/>
    <w:rsid w:val="00B522DD"/>
    <w:rsid w:val="00B54CC3"/>
    <w:rsid w:val="00B54CEC"/>
    <w:rsid w:val="00B615F1"/>
    <w:rsid w:val="00B63B73"/>
    <w:rsid w:val="00B63C9D"/>
    <w:rsid w:val="00B64BA5"/>
    <w:rsid w:val="00B65D44"/>
    <w:rsid w:val="00B74D67"/>
    <w:rsid w:val="00B80D69"/>
    <w:rsid w:val="00B817D8"/>
    <w:rsid w:val="00B82B38"/>
    <w:rsid w:val="00B84DA0"/>
    <w:rsid w:val="00B8757D"/>
    <w:rsid w:val="00B92BAC"/>
    <w:rsid w:val="00B93185"/>
    <w:rsid w:val="00B9411C"/>
    <w:rsid w:val="00B97880"/>
    <w:rsid w:val="00BA0F07"/>
    <w:rsid w:val="00BA14E4"/>
    <w:rsid w:val="00BA39D5"/>
    <w:rsid w:val="00BA4162"/>
    <w:rsid w:val="00BA4F48"/>
    <w:rsid w:val="00BA554A"/>
    <w:rsid w:val="00BA64F0"/>
    <w:rsid w:val="00BA77F4"/>
    <w:rsid w:val="00BA789F"/>
    <w:rsid w:val="00BB072D"/>
    <w:rsid w:val="00BB0D32"/>
    <w:rsid w:val="00BB2503"/>
    <w:rsid w:val="00BB3A9C"/>
    <w:rsid w:val="00BB777E"/>
    <w:rsid w:val="00BC09BC"/>
    <w:rsid w:val="00BC37E3"/>
    <w:rsid w:val="00BC46D4"/>
    <w:rsid w:val="00BC7B0D"/>
    <w:rsid w:val="00BD16D0"/>
    <w:rsid w:val="00BD2E03"/>
    <w:rsid w:val="00BD509D"/>
    <w:rsid w:val="00BD6FFF"/>
    <w:rsid w:val="00BE12ED"/>
    <w:rsid w:val="00BE1D49"/>
    <w:rsid w:val="00BE4468"/>
    <w:rsid w:val="00BE5C2D"/>
    <w:rsid w:val="00BE63B3"/>
    <w:rsid w:val="00BF2D3D"/>
    <w:rsid w:val="00BF5E5C"/>
    <w:rsid w:val="00C008C9"/>
    <w:rsid w:val="00C04CD2"/>
    <w:rsid w:val="00C057D8"/>
    <w:rsid w:val="00C13BED"/>
    <w:rsid w:val="00C14FD2"/>
    <w:rsid w:val="00C17EA3"/>
    <w:rsid w:val="00C214D2"/>
    <w:rsid w:val="00C22D23"/>
    <w:rsid w:val="00C23A02"/>
    <w:rsid w:val="00C243E6"/>
    <w:rsid w:val="00C244B3"/>
    <w:rsid w:val="00C30E2F"/>
    <w:rsid w:val="00C32793"/>
    <w:rsid w:val="00C33FDC"/>
    <w:rsid w:val="00C3598A"/>
    <w:rsid w:val="00C35D97"/>
    <w:rsid w:val="00C427D6"/>
    <w:rsid w:val="00C45C04"/>
    <w:rsid w:val="00C45F2B"/>
    <w:rsid w:val="00C46559"/>
    <w:rsid w:val="00C4760A"/>
    <w:rsid w:val="00C47CD5"/>
    <w:rsid w:val="00C50F75"/>
    <w:rsid w:val="00C52249"/>
    <w:rsid w:val="00C5459A"/>
    <w:rsid w:val="00C6048A"/>
    <w:rsid w:val="00C63055"/>
    <w:rsid w:val="00C63D83"/>
    <w:rsid w:val="00C67110"/>
    <w:rsid w:val="00C71E8F"/>
    <w:rsid w:val="00C728D4"/>
    <w:rsid w:val="00C73550"/>
    <w:rsid w:val="00C73EB3"/>
    <w:rsid w:val="00C74291"/>
    <w:rsid w:val="00C7687C"/>
    <w:rsid w:val="00C80101"/>
    <w:rsid w:val="00C80E46"/>
    <w:rsid w:val="00C8278F"/>
    <w:rsid w:val="00C8368D"/>
    <w:rsid w:val="00C83CAF"/>
    <w:rsid w:val="00C866F5"/>
    <w:rsid w:val="00CA0BC6"/>
    <w:rsid w:val="00CA1C41"/>
    <w:rsid w:val="00CA20D1"/>
    <w:rsid w:val="00CA21B5"/>
    <w:rsid w:val="00CA2CF5"/>
    <w:rsid w:val="00CA2FE7"/>
    <w:rsid w:val="00CA4C0F"/>
    <w:rsid w:val="00CA661C"/>
    <w:rsid w:val="00CA68EF"/>
    <w:rsid w:val="00CB1CB3"/>
    <w:rsid w:val="00CB2A70"/>
    <w:rsid w:val="00CB2DED"/>
    <w:rsid w:val="00CB42F0"/>
    <w:rsid w:val="00CB6717"/>
    <w:rsid w:val="00CC1EAD"/>
    <w:rsid w:val="00CC7155"/>
    <w:rsid w:val="00CD094C"/>
    <w:rsid w:val="00CD0BC2"/>
    <w:rsid w:val="00CD4080"/>
    <w:rsid w:val="00CD41CE"/>
    <w:rsid w:val="00CE156D"/>
    <w:rsid w:val="00CE2C7B"/>
    <w:rsid w:val="00CE73D7"/>
    <w:rsid w:val="00CF0FB0"/>
    <w:rsid w:val="00CF10A3"/>
    <w:rsid w:val="00CF4511"/>
    <w:rsid w:val="00CF684B"/>
    <w:rsid w:val="00D010A7"/>
    <w:rsid w:val="00D01AD5"/>
    <w:rsid w:val="00D0231F"/>
    <w:rsid w:val="00D0415C"/>
    <w:rsid w:val="00D07EE1"/>
    <w:rsid w:val="00D10FF8"/>
    <w:rsid w:val="00D114E9"/>
    <w:rsid w:val="00D1591D"/>
    <w:rsid w:val="00D160F5"/>
    <w:rsid w:val="00D25222"/>
    <w:rsid w:val="00D25ECF"/>
    <w:rsid w:val="00D27BF2"/>
    <w:rsid w:val="00D30F66"/>
    <w:rsid w:val="00D34324"/>
    <w:rsid w:val="00D35EDE"/>
    <w:rsid w:val="00D37398"/>
    <w:rsid w:val="00D402A0"/>
    <w:rsid w:val="00D41925"/>
    <w:rsid w:val="00D41F22"/>
    <w:rsid w:val="00D4333A"/>
    <w:rsid w:val="00D44295"/>
    <w:rsid w:val="00D44498"/>
    <w:rsid w:val="00D5119B"/>
    <w:rsid w:val="00D51875"/>
    <w:rsid w:val="00D54103"/>
    <w:rsid w:val="00D547CA"/>
    <w:rsid w:val="00D54988"/>
    <w:rsid w:val="00D6068E"/>
    <w:rsid w:val="00D65B24"/>
    <w:rsid w:val="00D65C63"/>
    <w:rsid w:val="00D65E3B"/>
    <w:rsid w:val="00D705B4"/>
    <w:rsid w:val="00D72755"/>
    <w:rsid w:val="00D771DA"/>
    <w:rsid w:val="00D7770A"/>
    <w:rsid w:val="00D8116A"/>
    <w:rsid w:val="00D8431A"/>
    <w:rsid w:val="00D90AB1"/>
    <w:rsid w:val="00D93549"/>
    <w:rsid w:val="00D965DB"/>
    <w:rsid w:val="00D97A7A"/>
    <w:rsid w:val="00DA0347"/>
    <w:rsid w:val="00DA09EA"/>
    <w:rsid w:val="00DA1D45"/>
    <w:rsid w:val="00DA4369"/>
    <w:rsid w:val="00DA44BC"/>
    <w:rsid w:val="00DA6FA9"/>
    <w:rsid w:val="00DB08AC"/>
    <w:rsid w:val="00DB113F"/>
    <w:rsid w:val="00DB59D9"/>
    <w:rsid w:val="00DB5C7E"/>
    <w:rsid w:val="00DB7637"/>
    <w:rsid w:val="00DC1519"/>
    <w:rsid w:val="00DC16C4"/>
    <w:rsid w:val="00DC2031"/>
    <w:rsid w:val="00DC317C"/>
    <w:rsid w:val="00DC7723"/>
    <w:rsid w:val="00DD18CD"/>
    <w:rsid w:val="00DD5E50"/>
    <w:rsid w:val="00DD78A0"/>
    <w:rsid w:val="00DE3939"/>
    <w:rsid w:val="00DE4D09"/>
    <w:rsid w:val="00DE550F"/>
    <w:rsid w:val="00DE62CE"/>
    <w:rsid w:val="00DE728A"/>
    <w:rsid w:val="00DF03B5"/>
    <w:rsid w:val="00DF133B"/>
    <w:rsid w:val="00DF35A5"/>
    <w:rsid w:val="00DF6B41"/>
    <w:rsid w:val="00DF75E5"/>
    <w:rsid w:val="00E005B5"/>
    <w:rsid w:val="00E00BC8"/>
    <w:rsid w:val="00E047D6"/>
    <w:rsid w:val="00E059B1"/>
    <w:rsid w:val="00E0633B"/>
    <w:rsid w:val="00E11E9A"/>
    <w:rsid w:val="00E13566"/>
    <w:rsid w:val="00E14304"/>
    <w:rsid w:val="00E148D6"/>
    <w:rsid w:val="00E150A3"/>
    <w:rsid w:val="00E16354"/>
    <w:rsid w:val="00E17DA2"/>
    <w:rsid w:val="00E21494"/>
    <w:rsid w:val="00E217FC"/>
    <w:rsid w:val="00E21A52"/>
    <w:rsid w:val="00E2219B"/>
    <w:rsid w:val="00E23B47"/>
    <w:rsid w:val="00E25F71"/>
    <w:rsid w:val="00E36558"/>
    <w:rsid w:val="00E42324"/>
    <w:rsid w:val="00E42E1C"/>
    <w:rsid w:val="00E43E5B"/>
    <w:rsid w:val="00E44BF8"/>
    <w:rsid w:val="00E457D8"/>
    <w:rsid w:val="00E45960"/>
    <w:rsid w:val="00E47D53"/>
    <w:rsid w:val="00E521BC"/>
    <w:rsid w:val="00E53230"/>
    <w:rsid w:val="00E57570"/>
    <w:rsid w:val="00E57975"/>
    <w:rsid w:val="00E6544B"/>
    <w:rsid w:val="00E70D9F"/>
    <w:rsid w:val="00E7214F"/>
    <w:rsid w:val="00E72370"/>
    <w:rsid w:val="00E742D1"/>
    <w:rsid w:val="00E760CF"/>
    <w:rsid w:val="00E80885"/>
    <w:rsid w:val="00E82B94"/>
    <w:rsid w:val="00E84606"/>
    <w:rsid w:val="00E84F56"/>
    <w:rsid w:val="00E868A5"/>
    <w:rsid w:val="00E96B04"/>
    <w:rsid w:val="00EA11FB"/>
    <w:rsid w:val="00EA3079"/>
    <w:rsid w:val="00EA5E76"/>
    <w:rsid w:val="00EA5EB2"/>
    <w:rsid w:val="00EA6393"/>
    <w:rsid w:val="00EB3937"/>
    <w:rsid w:val="00EB53C0"/>
    <w:rsid w:val="00EC0C9F"/>
    <w:rsid w:val="00EC1EEC"/>
    <w:rsid w:val="00EC6F3A"/>
    <w:rsid w:val="00EC7283"/>
    <w:rsid w:val="00ED0319"/>
    <w:rsid w:val="00ED1DE5"/>
    <w:rsid w:val="00ED274E"/>
    <w:rsid w:val="00ED4456"/>
    <w:rsid w:val="00ED7FAA"/>
    <w:rsid w:val="00EE0390"/>
    <w:rsid w:val="00EE11F0"/>
    <w:rsid w:val="00EE13CF"/>
    <w:rsid w:val="00EE1F80"/>
    <w:rsid w:val="00EE3EAB"/>
    <w:rsid w:val="00EE6558"/>
    <w:rsid w:val="00EF3717"/>
    <w:rsid w:val="00EF4217"/>
    <w:rsid w:val="00EF4FA3"/>
    <w:rsid w:val="00EF58F8"/>
    <w:rsid w:val="00EF5B23"/>
    <w:rsid w:val="00EF72D8"/>
    <w:rsid w:val="00F00409"/>
    <w:rsid w:val="00F00EE0"/>
    <w:rsid w:val="00F01599"/>
    <w:rsid w:val="00F02955"/>
    <w:rsid w:val="00F04238"/>
    <w:rsid w:val="00F042BA"/>
    <w:rsid w:val="00F0528B"/>
    <w:rsid w:val="00F05E9A"/>
    <w:rsid w:val="00F1324C"/>
    <w:rsid w:val="00F24A16"/>
    <w:rsid w:val="00F271F5"/>
    <w:rsid w:val="00F27691"/>
    <w:rsid w:val="00F33BF5"/>
    <w:rsid w:val="00F568FE"/>
    <w:rsid w:val="00F62AE2"/>
    <w:rsid w:val="00F62E3B"/>
    <w:rsid w:val="00F65421"/>
    <w:rsid w:val="00F7402A"/>
    <w:rsid w:val="00F7407B"/>
    <w:rsid w:val="00F774DF"/>
    <w:rsid w:val="00F80DDC"/>
    <w:rsid w:val="00F86BBA"/>
    <w:rsid w:val="00F87592"/>
    <w:rsid w:val="00F87F4F"/>
    <w:rsid w:val="00F92033"/>
    <w:rsid w:val="00F94A84"/>
    <w:rsid w:val="00F9657D"/>
    <w:rsid w:val="00F969A6"/>
    <w:rsid w:val="00FA1CEC"/>
    <w:rsid w:val="00FA2164"/>
    <w:rsid w:val="00FA4D6F"/>
    <w:rsid w:val="00FB1F08"/>
    <w:rsid w:val="00FB2409"/>
    <w:rsid w:val="00FC0A49"/>
    <w:rsid w:val="00FC2EBA"/>
    <w:rsid w:val="00FC57CA"/>
    <w:rsid w:val="00FC7EC1"/>
    <w:rsid w:val="00FD1E80"/>
    <w:rsid w:val="00FD2938"/>
    <w:rsid w:val="00FD7058"/>
    <w:rsid w:val="00FD778F"/>
    <w:rsid w:val="00FD77FD"/>
    <w:rsid w:val="00FE1637"/>
    <w:rsid w:val="00FE60FA"/>
    <w:rsid w:val="00FF148A"/>
    <w:rsid w:val="00FF19D2"/>
    <w:rsid w:val="00FF53F1"/>
    <w:rsid w:val="00FF62D3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686F5"/>
  <w15:docId w15:val="{7E2614B2-EE8F-4D9E-8962-8194FA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92B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2BA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2BA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2BA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2B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63000"/>
    <w:pPr>
      <w:ind w:firstLine="708"/>
    </w:pPr>
    <w:rPr>
      <w:rFonts w:ascii="Times New Roman" w:hAnsi="Times New Roman"/>
      <w:sz w:val="28"/>
    </w:rPr>
  </w:style>
  <w:style w:type="paragraph" w:customStyle="1" w:styleId="11">
    <w:name w:val="Статья1"/>
    <w:basedOn w:val="a"/>
    <w:next w:val="a"/>
    <w:uiPriority w:val="99"/>
    <w:rsid w:val="00D54988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uiPriority w:val="99"/>
    <w:rsid w:val="00842E0B"/>
    <w:rPr>
      <w:rFonts w:ascii="Courier New" w:hAnsi="Courier New"/>
      <w:sz w:val="20"/>
      <w:szCs w:val="20"/>
    </w:rPr>
  </w:style>
  <w:style w:type="paragraph" w:styleId="a7">
    <w:name w:val="Balloon Text"/>
    <w:basedOn w:val="a"/>
    <w:link w:val="a8"/>
    <w:uiPriority w:val="99"/>
    <w:rsid w:val="004959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4959A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A3FA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3A3FA7"/>
    <w:rPr>
      <w:sz w:val="24"/>
      <w:szCs w:val="24"/>
    </w:rPr>
  </w:style>
  <w:style w:type="paragraph" w:styleId="ab">
    <w:name w:val="footer"/>
    <w:basedOn w:val="a"/>
    <w:link w:val="ac"/>
    <w:uiPriority w:val="99"/>
    <w:rsid w:val="003A3FA7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A3FA7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BB2503"/>
    <w:rPr>
      <w:sz w:val="28"/>
      <w:szCs w:val="24"/>
    </w:rPr>
  </w:style>
  <w:style w:type="paragraph" w:customStyle="1" w:styleId="ConsPlusTitle">
    <w:name w:val="ConsPlusTitle"/>
    <w:uiPriority w:val="99"/>
    <w:rsid w:val="00BB25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BB25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uiPriority w:val="99"/>
    <w:rsid w:val="00BB2503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link w:val="ad"/>
    <w:uiPriority w:val="99"/>
    <w:rsid w:val="00BB2503"/>
    <w:rPr>
      <w:sz w:val="24"/>
      <w:szCs w:val="24"/>
    </w:rPr>
  </w:style>
  <w:style w:type="paragraph" w:customStyle="1" w:styleId="ConsNormal">
    <w:name w:val="ConsNormal"/>
    <w:uiPriority w:val="99"/>
    <w:rsid w:val="00BB25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">
    <w:name w:val="page number"/>
    <w:basedOn w:val="a0"/>
    <w:rsid w:val="00CF4511"/>
  </w:style>
  <w:style w:type="paragraph" w:styleId="af0">
    <w:name w:val="Normal (Web)"/>
    <w:basedOn w:val="a"/>
    <w:uiPriority w:val="99"/>
    <w:unhideWhenUsed/>
    <w:rsid w:val="0070762B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1"/>
    <w:link w:val="4"/>
    <w:rsid w:val="00B92B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92BAC"/>
    <w:rPr>
      <w:rFonts w:ascii="Arial" w:hAnsi="Arial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92BAC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1"/>
    <w:link w:val="af1"/>
    <w:rsid w:val="00B92BAC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B92B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B92BAC"/>
    <w:rPr>
      <w:color w:val="0000FF"/>
      <w:u w:val="none"/>
    </w:rPr>
  </w:style>
  <w:style w:type="character" w:customStyle="1" w:styleId="10">
    <w:name w:val="Заголовок 1 Знак"/>
    <w:aliases w:val="!Части документа Знак1"/>
    <w:link w:val="1"/>
    <w:rsid w:val="00712F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link w:val="2"/>
    <w:rsid w:val="00712F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rsid w:val="00712FA7"/>
    <w:rPr>
      <w:rFonts w:ascii="Arial" w:hAnsi="Arial" w:cs="Arial"/>
      <w:b/>
      <w:bCs/>
      <w:sz w:val="28"/>
      <w:szCs w:val="26"/>
    </w:rPr>
  </w:style>
  <w:style w:type="character" w:styleId="af4">
    <w:name w:val="FollowedHyperlink"/>
    <w:uiPriority w:val="99"/>
    <w:unhideWhenUsed/>
    <w:rsid w:val="00712FA7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712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712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712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12FA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712FA7"/>
    <w:rPr>
      <w:rFonts w:ascii="Arial" w:hAnsi="Arial"/>
    </w:rPr>
  </w:style>
  <w:style w:type="character" w:customStyle="1" w:styleId="a6">
    <w:name w:val="Текст Знак"/>
    <w:link w:val="a5"/>
    <w:uiPriority w:val="99"/>
    <w:rsid w:val="00712F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E227-6B87-43C7-9BF1-35BECD4D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1173</TotalTime>
  <Pages>1</Pages>
  <Words>9711</Words>
  <Characters>55354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93</cp:revision>
  <cp:lastPrinted>2019-12-28T12:58:00Z</cp:lastPrinted>
  <dcterms:created xsi:type="dcterms:W3CDTF">2020-07-16T05:29:00Z</dcterms:created>
  <dcterms:modified xsi:type="dcterms:W3CDTF">2023-10-12T11:14:00Z</dcterms:modified>
</cp:coreProperties>
</file>