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3" w:rsidRDefault="003A2369" w:rsidP="00877D0A">
      <w:pPr>
        <w:tabs>
          <w:tab w:val="left" w:pos="4678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F57413">
        <w:rPr>
          <w:rFonts w:ascii="Times New Roman" w:eastAsia="Calibri" w:hAnsi="Times New Roman"/>
          <w:b/>
          <w:sz w:val="28"/>
          <w:szCs w:val="28"/>
          <w:lang w:eastAsia="en-US"/>
        </w:rPr>
        <w:t>ПЕТИНСКОГО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="00F57413">
        <w:rPr>
          <w:rFonts w:ascii="Times New Roman" w:eastAsia="Calibri" w:hAnsi="Times New Roman"/>
          <w:b/>
          <w:sz w:val="28"/>
          <w:szCs w:val="28"/>
          <w:lang w:eastAsia="en-US"/>
        </w:rPr>
        <w:t>ХОХОЛЬСКОГО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</w:t>
      </w:r>
    </w:p>
    <w:p w:rsidR="003A2369" w:rsidRPr="003A2369" w:rsidRDefault="003A2369" w:rsidP="00877D0A">
      <w:pPr>
        <w:tabs>
          <w:tab w:val="left" w:pos="4678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3A2369" w:rsidRPr="003A2369" w:rsidRDefault="003A2369" w:rsidP="00877D0A">
      <w:pPr>
        <w:spacing w:before="240"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3A2369" w:rsidRPr="003A2369" w:rsidRDefault="003A2369" w:rsidP="003A2369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3A2369" w:rsidRPr="00877D0A" w:rsidRDefault="00446DEE" w:rsidP="003A2369">
      <w:pPr>
        <w:ind w:right="482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877D0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77D0A" w:rsidRPr="00877D0A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="003A2369" w:rsidRPr="00877D0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B3445" w:rsidRPr="00877D0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7D0A" w:rsidRPr="00877D0A"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="00DF2B2E" w:rsidRPr="00877D0A">
        <w:rPr>
          <w:rFonts w:ascii="Times New Roman" w:eastAsia="Calibri" w:hAnsi="Times New Roman"/>
          <w:sz w:val="28"/>
          <w:szCs w:val="28"/>
          <w:lang w:eastAsia="en-US"/>
        </w:rPr>
        <w:t xml:space="preserve"> 2020</w:t>
      </w:r>
      <w:r w:rsidR="00191216" w:rsidRPr="00877D0A">
        <w:rPr>
          <w:rFonts w:ascii="Times New Roman" w:eastAsia="Calibri" w:hAnsi="Times New Roman"/>
          <w:sz w:val="28"/>
          <w:szCs w:val="28"/>
          <w:lang w:eastAsia="en-US"/>
        </w:rPr>
        <w:t xml:space="preserve"> г. </w:t>
      </w:r>
      <w:r w:rsidR="00C003EB" w:rsidRPr="00877D0A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877D0A" w:rsidRPr="00877D0A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3A2369" w:rsidRPr="003A2369" w:rsidRDefault="003A2369" w:rsidP="003A2369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с. </w:t>
      </w:r>
      <w:r w:rsidR="00CC514F">
        <w:rPr>
          <w:rFonts w:ascii="Times New Roman" w:eastAsia="Calibri" w:hAnsi="Times New Roman"/>
          <w:lang w:eastAsia="en-US"/>
        </w:rPr>
        <w:t>Петино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</w:tblGrid>
      <w:tr w:rsidR="003A2369" w:rsidRPr="003A2369" w:rsidTr="00D7480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369" w:rsidRPr="00C93EF0" w:rsidRDefault="003A2369" w:rsidP="003569A6">
            <w:pPr>
              <w:spacing w:after="200" w:line="276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93E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F4F8F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</w:t>
            </w:r>
            <w:r w:rsidR="009D7B6F" w:rsidRPr="00C93EF0">
              <w:rPr>
                <w:rFonts w:ascii="Times New Roman" w:hAnsi="Times New Roman"/>
                <w:b/>
                <w:sz w:val="28"/>
                <w:szCs w:val="28"/>
              </w:rPr>
              <w:t>схем границ прилегающ</w:t>
            </w:r>
            <w:r w:rsidR="00C93EF0" w:rsidRPr="00C93EF0">
              <w:rPr>
                <w:rFonts w:ascii="Times New Roman" w:hAnsi="Times New Roman"/>
                <w:b/>
                <w:sz w:val="28"/>
                <w:szCs w:val="28"/>
              </w:rPr>
              <w:t>их</w:t>
            </w:r>
            <w:r w:rsidR="009D7B6F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</w:t>
            </w:r>
            <w:r w:rsidR="00C93EF0" w:rsidRPr="00C93EF0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9D7B6F" w:rsidRPr="00C93EF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4F8F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 расположенн</w:t>
            </w:r>
            <w:r w:rsidR="007E184D" w:rsidRPr="00C93EF0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C93EF0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  <w:r w:rsidR="003569A6">
              <w:rPr>
                <w:rFonts w:ascii="Times New Roman" w:hAnsi="Times New Roman"/>
                <w:b/>
                <w:sz w:val="28"/>
                <w:szCs w:val="28"/>
              </w:rPr>
              <w:t>п. опытной станции ВНИИК, ул. Чаянова, ул. Пирогова.</w:t>
            </w:r>
          </w:p>
        </w:tc>
      </w:tr>
    </w:tbl>
    <w:p w:rsidR="007739D1" w:rsidRPr="00C93EF0" w:rsidRDefault="00556540" w:rsidP="007F4F8F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93E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57413">
        <w:rPr>
          <w:rFonts w:ascii="Times New Roman" w:hAnsi="Times New Roman"/>
          <w:sz w:val="28"/>
          <w:szCs w:val="28"/>
        </w:rPr>
        <w:t>Петинского</w:t>
      </w:r>
      <w:r w:rsidRPr="00C93EF0">
        <w:rPr>
          <w:rFonts w:ascii="Times New Roman" w:hAnsi="Times New Roman"/>
          <w:sz w:val="28"/>
          <w:szCs w:val="28"/>
        </w:rPr>
        <w:t xml:space="preserve"> сельского поселения, решением Совета народных депутатов </w:t>
      </w:r>
      <w:r w:rsidR="00F57413">
        <w:rPr>
          <w:rFonts w:ascii="Times New Roman" w:hAnsi="Times New Roman"/>
          <w:sz w:val="28"/>
          <w:szCs w:val="28"/>
        </w:rPr>
        <w:t>Петинского</w:t>
      </w:r>
      <w:r w:rsidRPr="00C93EF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7413">
        <w:rPr>
          <w:rFonts w:ascii="Times New Roman" w:hAnsi="Times New Roman"/>
          <w:sz w:val="28"/>
          <w:szCs w:val="28"/>
        </w:rPr>
        <w:t>Хохо</w:t>
      </w:r>
      <w:r w:rsidR="00FE6AC8">
        <w:rPr>
          <w:rFonts w:ascii="Times New Roman" w:hAnsi="Times New Roman"/>
          <w:sz w:val="28"/>
          <w:szCs w:val="28"/>
        </w:rPr>
        <w:t>л</w:t>
      </w:r>
      <w:r w:rsidR="00F57413">
        <w:rPr>
          <w:rFonts w:ascii="Times New Roman" w:hAnsi="Times New Roman"/>
          <w:sz w:val="28"/>
          <w:szCs w:val="28"/>
        </w:rPr>
        <w:t>ьского</w:t>
      </w:r>
      <w:r w:rsidRPr="00C93EF0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877D0A" w:rsidRPr="00931229">
        <w:rPr>
          <w:rFonts w:ascii="Times New Roman" w:hAnsi="Times New Roman"/>
          <w:sz w:val="28"/>
          <w:szCs w:val="28"/>
        </w:rPr>
        <w:t>25.10.2017г. №49</w:t>
      </w:r>
      <w:r w:rsidR="00877D0A">
        <w:rPr>
          <w:rFonts w:ascii="Times New Roman" w:hAnsi="Times New Roman"/>
          <w:sz w:val="28"/>
          <w:szCs w:val="28"/>
        </w:rPr>
        <w:t xml:space="preserve"> </w:t>
      </w:r>
      <w:r w:rsidRPr="00C93EF0">
        <w:rPr>
          <w:rFonts w:ascii="Times New Roman" w:hAnsi="Times New Roman"/>
          <w:sz w:val="28"/>
          <w:szCs w:val="28"/>
        </w:rPr>
        <w:t xml:space="preserve">«Об утверждении Правил благоустройства </w:t>
      </w:r>
      <w:r w:rsidR="00F57413">
        <w:rPr>
          <w:rFonts w:ascii="Times New Roman" w:hAnsi="Times New Roman"/>
          <w:sz w:val="28"/>
          <w:szCs w:val="28"/>
        </w:rPr>
        <w:t>Петинского</w:t>
      </w:r>
      <w:r w:rsidRPr="00C93EF0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2659CA" w:rsidRPr="00C93EF0">
        <w:rPr>
          <w:rFonts w:ascii="Times New Roman" w:hAnsi="Times New Roman"/>
          <w:sz w:val="28"/>
          <w:szCs w:val="28"/>
        </w:rPr>
        <w:t>,</w:t>
      </w:r>
      <w:r w:rsidR="00C541A8" w:rsidRPr="00C93EF0">
        <w:rPr>
          <w:rFonts w:ascii="Times New Roman" w:hAnsi="Times New Roman"/>
          <w:sz w:val="28"/>
          <w:szCs w:val="28"/>
        </w:rPr>
        <w:t xml:space="preserve"> </w:t>
      </w:r>
      <w:r w:rsidR="00250C99" w:rsidRPr="00C93EF0">
        <w:rPr>
          <w:rFonts w:ascii="Times New Roman" w:hAnsi="Times New Roman"/>
          <w:sz w:val="28"/>
          <w:szCs w:val="28"/>
        </w:rPr>
        <w:t>а</w:t>
      </w:r>
      <w:r w:rsidR="009F3E3D" w:rsidRPr="00C93EF0">
        <w:rPr>
          <w:rFonts w:ascii="Times New Roman" w:hAnsi="Times New Roman"/>
          <w:sz w:val="28"/>
          <w:szCs w:val="28"/>
        </w:rPr>
        <w:t xml:space="preserve">дминистрация </w:t>
      </w:r>
      <w:r w:rsidR="00F57413">
        <w:rPr>
          <w:rFonts w:ascii="Times New Roman" w:hAnsi="Times New Roman"/>
          <w:sz w:val="28"/>
          <w:szCs w:val="28"/>
        </w:rPr>
        <w:t>Петинского</w:t>
      </w:r>
      <w:r w:rsidR="003A2369" w:rsidRPr="00C93EF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7413">
        <w:rPr>
          <w:rFonts w:ascii="Times New Roman" w:hAnsi="Times New Roman"/>
          <w:sz w:val="28"/>
          <w:szCs w:val="28"/>
        </w:rPr>
        <w:t>Хохольского</w:t>
      </w:r>
      <w:r w:rsidR="007739D1" w:rsidRPr="00C93EF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</w:t>
      </w:r>
      <w:r w:rsidR="002659CA" w:rsidRPr="00C93EF0">
        <w:rPr>
          <w:rFonts w:ascii="Times New Roman" w:hAnsi="Times New Roman"/>
          <w:sz w:val="28"/>
          <w:szCs w:val="28"/>
        </w:rPr>
        <w:t>и</w:t>
      </w:r>
      <w:r w:rsidR="003A2369" w:rsidRPr="00C93EF0">
        <w:rPr>
          <w:rFonts w:ascii="Times New Roman" w:hAnsi="Times New Roman"/>
          <w:sz w:val="28"/>
          <w:szCs w:val="28"/>
        </w:rPr>
        <w:t xml:space="preserve"> </w:t>
      </w:r>
      <w:r w:rsidR="003A2369" w:rsidRPr="00C93EF0">
        <w:rPr>
          <w:rFonts w:ascii="Times New Roman" w:hAnsi="Times New Roman"/>
          <w:b/>
          <w:sz w:val="28"/>
          <w:szCs w:val="28"/>
        </w:rPr>
        <w:t>постановляет:</w:t>
      </w:r>
      <w:r w:rsidR="003A2369" w:rsidRPr="00C93EF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56540" w:rsidRPr="00CC514F" w:rsidRDefault="007739D1" w:rsidP="007F4F8F">
      <w:pPr>
        <w:pStyle w:val="ae"/>
        <w:spacing w:line="360" w:lineRule="auto"/>
        <w:ind w:firstLine="709"/>
        <w:rPr>
          <w:szCs w:val="28"/>
        </w:rPr>
      </w:pPr>
      <w:r w:rsidRPr="00C93EF0">
        <w:rPr>
          <w:szCs w:val="28"/>
        </w:rPr>
        <w:t>1.</w:t>
      </w:r>
      <w:r w:rsidR="00556540" w:rsidRPr="00C93EF0">
        <w:rPr>
          <w:szCs w:val="28"/>
        </w:rPr>
        <w:t xml:space="preserve"> </w:t>
      </w:r>
      <w:r w:rsidR="00556540" w:rsidRPr="00CC514F">
        <w:rPr>
          <w:szCs w:val="28"/>
        </w:rPr>
        <w:t>Утвердить схему границ прилегающих территори</w:t>
      </w:r>
      <w:r w:rsidR="00C93EF0" w:rsidRPr="00CC514F">
        <w:rPr>
          <w:szCs w:val="28"/>
        </w:rPr>
        <w:t xml:space="preserve">й, </w:t>
      </w:r>
      <w:r w:rsidR="00556540" w:rsidRPr="00CC514F">
        <w:rPr>
          <w:szCs w:val="28"/>
        </w:rPr>
        <w:t>расположенн</w:t>
      </w:r>
      <w:r w:rsidR="00C93EF0" w:rsidRPr="00CC514F">
        <w:rPr>
          <w:szCs w:val="28"/>
        </w:rPr>
        <w:t>ых</w:t>
      </w:r>
      <w:r w:rsidR="00556540" w:rsidRPr="00CC514F">
        <w:rPr>
          <w:szCs w:val="28"/>
        </w:rPr>
        <w:t xml:space="preserve"> </w:t>
      </w:r>
      <w:r w:rsidR="00C93EF0" w:rsidRPr="00CC514F">
        <w:rPr>
          <w:szCs w:val="28"/>
        </w:rPr>
        <w:t xml:space="preserve">в </w:t>
      </w:r>
      <w:r w:rsidR="003569A6">
        <w:rPr>
          <w:szCs w:val="28"/>
        </w:rPr>
        <w:t>п. опытной станции ВНИИК</w:t>
      </w:r>
      <w:r w:rsidR="007F4F8F" w:rsidRPr="00CC514F">
        <w:rPr>
          <w:szCs w:val="28"/>
        </w:rPr>
        <w:t>,</w:t>
      </w:r>
      <w:r w:rsidR="003569A6">
        <w:rPr>
          <w:szCs w:val="28"/>
        </w:rPr>
        <w:t xml:space="preserve"> ул. Чаянова, ул. Пирогова</w:t>
      </w:r>
      <w:r w:rsidR="007F4F8F" w:rsidRPr="00CC514F">
        <w:rPr>
          <w:szCs w:val="28"/>
        </w:rPr>
        <w:t xml:space="preserve"> согласно приложению к настоящему постановлению</w:t>
      </w:r>
      <w:r w:rsidR="00556540" w:rsidRPr="00CC514F">
        <w:rPr>
          <w:szCs w:val="28"/>
        </w:rPr>
        <w:t>.</w:t>
      </w:r>
    </w:p>
    <w:p w:rsidR="00556540" w:rsidRPr="00CC514F" w:rsidRDefault="00556540" w:rsidP="007F4F8F">
      <w:pPr>
        <w:pStyle w:val="ae"/>
        <w:spacing w:line="360" w:lineRule="auto"/>
        <w:ind w:firstLine="709"/>
        <w:rPr>
          <w:szCs w:val="28"/>
        </w:rPr>
      </w:pPr>
      <w:r w:rsidRPr="00CC514F">
        <w:rPr>
          <w:szCs w:val="28"/>
        </w:rPr>
        <w:t xml:space="preserve">2. Разместить настоящие постановление на официальном сайте администрации </w:t>
      </w:r>
      <w:r w:rsidR="00CC514F" w:rsidRPr="00CC514F">
        <w:rPr>
          <w:szCs w:val="28"/>
        </w:rPr>
        <w:t>Петинского</w:t>
      </w:r>
      <w:r w:rsidRPr="00CC514F">
        <w:rPr>
          <w:szCs w:val="28"/>
        </w:rPr>
        <w:t xml:space="preserve"> сельского поселения.</w:t>
      </w:r>
    </w:p>
    <w:p w:rsidR="00556540" w:rsidRPr="00CC514F" w:rsidRDefault="00556540" w:rsidP="007F4F8F">
      <w:pPr>
        <w:pStyle w:val="ae"/>
        <w:spacing w:line="360" w:lineRule="auto"/>
        <w:ind w:firstLine="709"/>
        <w:rPr>
          <w:szCs w:val="28"/>
        </w:rPr>
      </w:pPr>
      <w:r w:rsidRPr="00CC514F">
        <w:rPr>
          <w:szCs w:val="28"/>
        </w:rPr>
        <w:t>3. Настоящие постановление подлежит официальному обнародованию и вступает в силу после его обнародования.</w:t>
      </w:r>
    </w:p>
    <w:p w:rsidR="007739D1" w:rsidRPr="00CC514F" w:rsidRDefault="00556540" w:rsidP="00C93EF0">
      <w:pPr>
        <w:pStyle w:val="ae"/>
        <w:spacing w:line="360" w:lineRule="auto"/>
        <w:ind w:firstLine="709"/>
        <w:rPr>
          <w:szCs w:val="28"/>
        </w:rPr>
      </w:pPr>
      <w:r w:rsidRPr="00CC514F">
        <w:rPr>
          <w:szCs w:val="28"/>
        </w:rPr>
        <w:t>4</w:t>
      </w:r>
      <w:r w:rsidR="007739D1" w:rsidRPr="00CC514F">
        <w:rPr>
          <w:szCs w:val="28"/>
        </w:rPr>
        <w:t>.</w:t>
      </w:r>
      <w:r w:rsidR="004301B4" w:rsidRPr="00CC514F">
        <w:rPr>
          <w:szCs w:val="28"/>
        </w:rPr>
        <w:t xml:space="preserve"> </w:t>
      </w:r>
      <w:proofErr w:type="gramStart"/>
      <w:r w:rsidR="004301B4" w:rsidRPr="00CC514F">
        <w:rPr>
          <w:szCs w:val="28"/>
        </w:rPr>
        <w:t>Контроль за</w:t>
      </w:r>
      <w:proofErr w:type="gramEnd"/>
      <w:r w:rsidR="004301B4" w:rsidRPr="00CC514F">
        <w:rPr>
          <w:szCs w:val="28"/>
        </w:rPr>
        <w:t xml:space="preserve"> исполнением настоящего постановления оставляю за собой</w:t>
      </w:r>
      <w:r w:rsidR="007739D1" w:rsidRPr="00CC514F">
        <w:rPr>
          <w:szCs w:val="28"/>
        </w:rPr>
        <w:t>.</w:t>
      </w:r>
    </w:p>
    <w:tbl>
      <w:tblPr>
        <w:tblW w:w="15560" w:type="dxa"/>
        <w:tblLook w:val="04A0"/>
      </w:tblPr>
      <w:tblGrid>
        <w:gridCol w:w="9606"/>
        <w:gridCol w:w="2693"/>
        <w:gridCol w:w="3261"/>
      </w:tblGrid>
      <w:tr w:rsidR="007739D1" w:rsidRPr="00820285" w:rsidTr="003569A6">
        <w:trPr>
          <w:trHeight w:val="1275"/>
        </w:trPr>
        <w:tc>
          <w:tcPr>
            <w:tcW w:w="9606" w:type="dxa"/>
            <w:hideMark/>
          </w:tcPr>
          <w:p w:rsidR="00F77446" w:rsidRDefault="00E84933" w:rsidP="00F77446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7446">
              <w:rPr>
                <w:rFonts w:ascii="Times New Roman" w:hAnsi="Times New Roman"/>
                <w:sz w:val="28"/>
                <w:szCs w:val="28"/>
              </w:rPr>
              <w:t>Г</w:t>
            </w:r>
            <w:r w:rsidR="007739D1" w:rsidRPr="00F7744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F77446">
              <w:rPr>
                <w:rFonts w:ascii="Times New Roman" w:hAnsi="Times New Roman"/>
                <w:sz w:val="28"/>
                <w:szCs w:val="28"/>
              </w:rPr>
              <w:t>а</w:t>
            </w:r>
            <w:r w:rsidR="007739D1" w:rsidRPr="00F77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446">
              <w:rPr>
                <w:rFonts w:ascii="Times New Roman" w:hAnsi="Times New Roman"/>
                <w:sz w:val="28"/>
                <w:szCs w:val="28"/>
              </w:rPr>
              <w:t>Петинского</w:t>
            </w:r>
          </w:p>
          <w:p w:rsidR="007739D1" w:rsidRPr="00F57413" w:rsidRDefault="003A2369" w:rsidP="00F77446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744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3569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Л.П. </w:t>
            </w:r>
            <w:proofErr w:type="spellStart"/>
            <w:r w:rsidR="003569A6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</w:p>
        </w:tc>
        <w:tc>
          <w:tcPr>
            <w:tcW w:w="2693" w:type="dxa"/>
          </w:tcPr>
          <w:p w:rsidR="007739D1" w:rsidRPr="00F57413" w:rsidRDefault="007739D1" w:rsidP="007F4F8F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7739D1" w:rsidRPr="00F57413" w:rsidRDefault="007739D1" w:rsidP="007F4F8F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569A6" w:rsidRDefault="003569A6" w:rsidP="009D7B6F">
            <w:pPr>
              <w:tabs>
                <w:tab w:val="left" w:pos="4678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39D1" w:rsidRPr="00820285" w:rsidRDefault="007739D1" w:rsidP="009D7B6F">
            <w:pPr>
              <w:tabs>
                <w:tab w:val="left" w:pos="4678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3EB" w:rsidRDefault="00C003EB" w:rsidP="00C93EF0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  <w:sectPr w:rsidR="00C003EB" w:rsidSect="00877D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12D3" w:rsidRPr="00DF2B2E" w:rsidRDefault="00DF2B2E" w:rsidP="00877D0A">
      <w:pPr>
        <w:ind w:firstLine="4536"/>
        <w:rPr>
          <w:rFonts w:ascii="Times New Roman" w:eastAsia="Calibri" w:hAnsi="Times New Roman"/>
          <w:noProof/>
          <w:sz w:val="28"/>
          <w:szCs w:val="28"/>
        </w:rPr>
      </w:pPr>
      <w:bookmarkStart w:id="0" w:name="_Hlk30425991"/>
      <w:r w:rsidRPr="00DF2B2E">
        <w:rPr>
          <w:rFonts w:ascii="Times New Roman" w:eastAsia="Calibri" w:hAnsi="Times New Roman"/>
          <w:noProof/>
          <w:sz w:val="28"/>
          <w:szCs w:val="28"/>
        </w:rPr>
        <w:lastRenderedPageBreak/>
        <w:t>УТВЕРЖДЕНА: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                         </w:t>
      </w:r>
    </w:p>
    <w:p w:rsidR="00DF2B2E" w:rsidRDefault="00DF2B2E" w:rsidP="00877D0A">
      <w:pPr>
        <w:ind w:firstLine="4536"/>
        <w:rPr>
          <w:rFonts w:ascii="Times New Roman" w:eastAsia="Calibri" w:hAnsi="Times New Roman"/>
          <w:noProof/>
          <w:sz w:val="28"/>
          <w:szCs w:val="28"/>
        </w:rPr>
      </w:pPr>
      <w:r w:rsidRPr="00DF2B2E">
        <w:rPr>
          <w:rFonts w:ascii="Times New Roman" w:eastAsia="Calibri" w:hAnsi="Times New Roman"/>
          <w:noProof/>
          <w:sz w:val="28"/>
          <w:szCs w:val="28"/>
        </w:rPr>
        <w:t xml:space="preserve">Постановлением администрации </w:t>
      </w:r>
    </w:p>
    <w:p w:rsidR="00DF2B2E" w:rsidRDefault="00F57413" w:rsidP="00877D0A">
      <w:pPr>
        <w:ind w:firstLine="4536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Петинского</w:t>
      </w:r>
      <w:r w:rsidR="00DF2B2E" w:rsidRPr="00DF2B2E">
        <w:rPr>
          <w:rFonts w:ascii="Times New Roman" w:eastAsia="Calibri" w:hAnsi="Times New Roman"/>
          <w:noProof/>
          <w:sz w:val="28"/>
          <w:szCs w:val="28"/>
        </w:rPr>
        <w:t xml:space="preserve"> сельского поселения </w:t>
      </w:r>
    </w:p>
    <w:p w:rsidR="00DF2B2E" w:rsidRDefault="00F57413" w:rsidP="00877D0A">
      <w:pPr>
        <w:ind w:firstLine="4536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Хохольского</w:t>
      </w:r>
      <w:r w:rsidR="00DF2B2E" w:rsidRPr="00DF2B2E">
        <w:rPr>
          <w:rFonts w:ascii="Times New Roman" w:eastAsia="Calibri" w:hAnsi="Times New Roman"/>
          <w:noProof/>
          <w:sz w:val="28"/>
          <w:szCs w:val="28"/>
        </w:rPr>
        <w:t xml:space="preserve"> муниципального района</w:t>
      </w:r>
    </w:p>
    <w:p w:rsidR="00DF2B2E" w:rsidRPr="00DF2B2E" w:rsidRDefault="00DF2B2E" w:rsidP="00877D0A">
      <w:pPr>
        <w:ind w:firstLine="4536"/>
        <w:rPr>
          <w:rFonts w:ascii="Times New Roman" w:eastAsia="Calibri" w:hAnsi="Times New Roman"/>
          <w:sz w:val="28"/>
          <w:szCs w:val="28"/>
          <w:lang w:eastAsia="en-US"/>
        </w:rPr>
      </w:pPr>
      <w:r w:rsidRPr="00DF2B2E">
        <w:rPr>
          <w:rFonts w:ascii="Times New Roman" w:eastAsia="Calibri" w:hAnsi="Times New Roman"/>
          <w:noProof/>
          <w:sz w:val="28"/>
          <w:szCs w:val="28"/>
        </w:rPr>
        <w:t xml:space="preserve"> Воронежской области от</w:t>
      </w:r>
      <w:r w:rsidR="00446DEE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="00877D0A" w:rsidRPr="00877D0A">
        <w:rPr>
          <w:rFonts w:ascii="Times New Roman" w:eastAsia="Calibri" w:hAnsi="Times New Roman"/>
          <w:noProof/>
          <w:sz w:val="28"/>
          <w:szCs w:val="28"/>
        </w:rPr>
        <w:t>13.01</w:t>
      </w:r>
      <w:r w:rsidRPr="00877D0A">
        <w:rPr>
          <w:rFonts w:ascii="Times New Roman" w:eastAsia="Calibri" w:hAnsi="Times New Roman"/>
          <w:noProof/>
          <w:sz w:val="28"/>
          <w:szCs w:val="28"/>
        </w:rPr>
        <w:t>.202</w:t>
      </w:r>
      <w:r w:rsidR="00877D0A" w:rsidRPr="00877D0A">
        <w:rPr>
          <w:rFonts w:ascii="Times New Roman" w:eastAsia="Calibri" w:hAnsi="Times New Roman"/>
          <w:noProof/>
          <w:sz w:val="28"/>
          <w:szCs w:val="28"/>
        </w:rPr>
        <w:t>1г.</w:t>
      </w:r>
      <w:r w:rsidRPr="00877D0A">
        <w:rPr>
          <w:rFonts w:ascii="Times New Roman" w:eastAsia="Calibri" w:hAnsi="Times New Roman"/>
          <w:noProof/>
          <w:sz w:val="28"/>
          <w:szCs w:val="28"/>
        </w:rPr>
        <w:t xml:space="preserve"> №</w:t>
      </w:r>
      <w:r w:rsidR="004F1F1F" w:rsidRPr="00877D0A">
        <w:rPr>
          <w:rFonts w:ascii="Times New Roman" w:eastAsia="Calibri" w:hAnsi="Times New Roman"/>
          <w:noProof/>
          <w:sz w:val="28"/>
          <w:szCs w:val="28"/>
        </w:rPr>
        <w:t xml:space="preserve"> </w:t>
      </w:r>
      <w:bookmarkStart w:id="1" w:name="_GoBack"/>
      <w:bookmarkEnd w:id="1"/>
      <w:r w:rsidR="00877D0A" w:rsidRPr="00877D0A">
        <w:rPr>
          <w:rFonts w:ascii="Times New Roman" w:eastAsia="Calibri" w:hAnsi="Times New Roman"/>
          <w:noProof/>
          <w:sz w:val="28"/>
          <w:szCs w:val="28"/>
        </w:rPr>
        <w:t>3</w:t>
      </w:r>
    </w:p>
    <w:bookmarkEnd w:id="0"/>
    <w:p w:rsidR="00AA12D3" w:rsidRPr="00A05253" w:rsidRDefault="00AA12D3" w:rsidP="00877D0A">
      <w:pPr>
        <w:spacing w:before="240" w:after="160"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A05253">
        <w:rPr>
          <w:rFonts w:ascii="Times New Roman" w:eastAsia="Calibri" w:hAnsi="Times New Roman"/>
          <w:b/>
          <w:lang w:eastAsia="en-US"/>
        </w:rPr>
        <w:t xml:space="preserve">Схема границ прилегающих территорий администрации </w:t>
      </w:r>
      <w:r w:rsidR="00F57413" w:rsidRPr="00A05253">
        <w:rPr>
          <w:rFonts w:ascii="Times New Roman" w:eastAsia="Calibri" w:hAnsi="Times New Roman"/>
          <w:b/>
          <w:lang w:eastAsia="en-US"/>
        </w:rPr>
        <w:t>Петинского</w:t>
      </w:r>
      <w:r w:rsidRPr="00A05253">
        <w:rPr>
          <w:rFonts w:ascii="Times New Roman" w:eastAsia="Calibri" w:hAnsi="Times New Roman"/>
          <w:b/>
          <w:lang w:eastAsia="en-US"/>
        </w:rPr>
        <w:t xml:space="preserve"> сельского поселения </w:t>
      </w:r>
      <w:r w:rsidR="00F57413" w:rsidRPr="00A05253">
        <w:rPr>
          <w:rFonts w:ascii="Times New Roman" w:eastAsia="Calibri" w:hAnsi="Times New Roman"/>
          <w:b/>
          <w:lang w:eastAsia="en-US"/>
        </w:rPr>
        <w:t>Хохольского</w:t>
      </w:r>
      <w:r w:rsidRPr="00A05253">
        <w:rPr>
          <w:rFonts w:ascii="Times New Roman" w:eastAsia="Calibri" w:hAnsi="Times New Roman"/>
          <w:b/>
          <w:lang w:eastAsia="en-US"/>
        </w:rPr>
        <w:t xml:space="preserve"> муниципального района </w:t>
      </w:r>
      <w:r w:rsidR="00F57413" w:rsidRPr="00A05253">
        <w:rPr>
          <w:rFonts w:ascii="Times New Roman" w:eastAsia="Calibri" w:hAnsi="Times New Roman"/>
          <w:b/>
          <w:lang w:eastAsia="en-US"/>
        </w:rPr>
        <w:t xml:space="preserve"> </w:t>
      </w:r>
      <w:r w:rsidRPr="00A05253">
        <w:rPr>
          <w:rFonts w:ascii="Times New Roman" w:eastAsia="Calibri" w:hAnsi="Times New Roman"/>
          <w:b/>
          <w:lang w:eastAsia="en-US"/>
        </w:rPr>
        <w:t xml:space="preserve">Воронежской области </w:t>
      </w:r>
    </w:p>
    <w:p w:rsidR="00C93EF0" w:rsidRPr="00A05253" w:rsidRDefault="00C93EF0" w:rsidP="00702DB7">
      <w:pPr>
        <w:spacing w:after="160"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A05253">
        <w:rPr>
          <w:rFonts w:ascii="Times New Roman" w:eastAsia="Calibri" w:hAnsi="Times New Roman"/>
          <w:b/>
          <w:lang w:eastAsia="en-US"/>
        </w:rPr>
        <w:t>Схема границ прилегающих территорий,</w:t>
      </w:r>
      <w:r w:rsidR="00A05253">
        <w:rPr>
          <w:rFonts w:ascii="Times New Roman" w:eastAsia="Calibri" w:hAnsi="Times New Roman"/>
          <w:b/>
          <w:lang w:eastAsia="en-US"/>
        </w:rPr>
        <w:t xml:space="preserve"> </w:t>
      </w:r>
      <w:r w:rsidRPr="00A05253">
        <w:rPr>
          <w:rFonts w:ascii="Times New Roman" w:eastAsia="Calibri" w:hAnsi="Times New Roman"/>
          <w:b/>
          <w:lang w:eastAsia="en-US"/>
        </w:rPr>
        <w:t xml:space="preserve">расположенных </w:t>
      </w:r>
      <w:proofErr w:type="gramStart"/>
      <w:r w:rsidRPr="00A05253">
        <w:rPr>
          <w:rFonts w:ascii="Times New Roman" w:eastAsia="Calibri" w:hAnsi="Times New Roman"/>
          <w:b/>
          <w:lang w:eastAsia="en-US"/>
        </w:rPr>
        <w:t>в</w:t>
      </w:r>
      <w:proofErr w:type="gramEnd"/>
      <w:r w:rsidRPr="00A05253">
        <w:rPr>
          <w:rFonts w:ascii="Times New Roman" w:eastAsia="Calibri" w:hAnsi="Times New Roman"/>
          <w:b/>
          <w:lang w:eastAsia="en-US"/>
        </w:rPr>
        <w:t xml:space="preserve"> </w:t>
      </w:r>
      <w:r w:rsidR="00A05253">
        <w:rPr>
          <w:rFonts w:ascii="Times New Roman" w:eastAsia="Calibri" w:hAnsi="Times New Roman"/>
          <w:b/>
          <w:lang w:eastAsia="en-US"/>
        </w:rPr>
        <w:t xml:space="preserve">                             </w:t>
      </w:r>
      <w:r w:rsidR="009F4E75">
        <w:rPr>
          <w:rFonts w:ascii="Times New Roman" w:eastAsia="Calibri" w:hAnsi="Times New Roman"/>
          <w:b/>
          <w:lang w:eastAsia="en-US"/>
        </w:rPr>
        <w:t xml:space="preserve">                              </w:t>
      </w:r>
      <w:proofErr w:type="gramStart"/>
      <w:r w:rsidR="002A05A8" w:rsidRPr="00A05253">
        <w:rPr>
          <w:rFonts w:ascii="Times New Roman" w:eastAsia="Calibri" w:hAnsi="Times New Roman"/>
          <w:b/>
          <w:lang w:eastAsia="en-US"/>
        </w:rPr>
        <w:t>с</w:t>
      </w:r>
      <w:proofErr w:type="gramEnd"/>
      <w:r w:rsidR="002A05A8" w:rsidRPr="00A05253">
        <w:rPr>
          <w:rFonts w:ascii="Times New Roman" w:eastAsia="Calibri" w:hAnsi="Times New Roman"/>
          <w:b/>
          <w:lang w:eastAsia="en-US"/>
        </w:rPr>
        <w:t xml:space="preserve">. Петино, ул. </w:t>
      </w:r>
      <w:r w:rsidR="003569A6">
        <w:rPr>
          <w:rFonts w:ascii="Times New Roman" w:eastAsia="Calibri" w:hAnsi="Times New Roman"/>
          <w:b/>
          <w:lang w:eastAsia="en-US"/>
        </w:rPr>
        <w:t>Чаянова</w:t>
      </w:r>
      <w:r w:rsidR="002A05A8" w:rsidRPr="00A05253">
        <w:rPr>
          <w:rFonts w:ascii="Times New Roman" w:eastAsia="Calibri" w:hAnsi="Times New Roman"/>
          <w:b/>
          <w:lang w:eastAsia="en-US"/>
        </w:rPr>
        <w:t xml:space="preserve">, </w:t>
      </w:r>
      <w:proofErr w:type="spellStart"/>
      <w:r w:rsidR="002A05A8" w:rsidRPr="00A05253">
        <w:rPr>
          <w:rFonts w:ascii="Times New Roman" w:eastAsia="Calibri" w:hAnsi="Times New Roman"/>
          <w:b/>
          <w:lang w:eastAsia="en-US"/>
        </w:rPr>
        <w:t>уч</w:t>
      </w:r>
      <w:proofErr w:type="spellEnd"/>
      <w:r w:rsidR="002A05A8" w:rsidRPr="00A05253">
        <w:rPr>
          <w:rFonts w:ascii="Times New Roman" w:eastAsia="Calibri" w:hAnsi="Times New Roman"/>
          <w:b/>
          <w:lang w:eastAsia="en-US"/>
        </w:rPr>
        <w:t>.</w:t>
      </w:r>
      <w:r w:rsidR="00830D34" w:rsidRPr="00A05253">
        <w:rPr>
          <w:rFonts w:ascii="Times New Roman" w:eastAsia="Calibri" w:hAnsi="Times New Roman"/>
          <w:b/>
          <w:lang w:eastAsia="en-US"/>
        </w:rPr>
        <w:t xml:space="preserve"> </w:t>
      </w:r>
      <w:r w:rsidR="005536F2" w:rsidRPr="00A05253">
        <w:rPr>
          <w:rFonts w:ascii="Times New Roman" w:eastAsia="Calibri" w:hAnsi="Times New Roman"/>
          <w:b/>
          <w:lang w:eastAsia="en-US"/>
        </w:rPr>
        <w:t>№</w:t>
      </w:r>
      <w:r w:rsidR="00D7480D" w:rsidRPr="00A05253">
        <w:rPr>
          <w:rFonts w:ascii="Times New Roman" w:eastAsia="Calibri" w:hAnsi="Times New Roman"/>
          <w:b/>
          <w:lang w:eastAsia="en-US"/>
        </w:rPr>
        <w:t xml:space="preserve"> </w:t>
      </w:r>
      <w:r w:rsidR="00083DED">
        <w:rPr>
          <w:rFonts w:ascii="Times New Roman" w:eastAsia="Calibri" w:hAnsi="Times New Roman"/>
          <w:b/>
          <w:lang w:eastAsia="en-US"/>
        </w:rPr>
        <w:t>1</w:t>
      </w:r>
      <w:r w:rsidR="009F4E75">
        <w:rPr>
          <w:rFonts w:ascii="Times New Roman" w:eastAsia="Calibri" w:hAnsi="Times New Roman"/>
          <w:b/>
          <w:lang w:eastAsia="en-US"/>
        </w:rPr>
        <w:t>,</w:t>
      </w:r>
      <w:r w:rsidR="00083DED">
        <w:rPr>
          <w:rFonts w:ascii="Times New Roman" w:eastAsia="Calibri" w:hAnsi="Times New Roman"/>
          <w:b/>
          <w:lang w:eastAsia="en-US"/>
        </w:rPr>
        <w:t>б/н,1а,2б</w:t>
      </w:r>
      <w:r w:rsidR="00702DB7">
        <w:rPr>
          <w:rFonts w:ascii="Times New Roman" w:eastAsia="Calibri" w:hAnsi="Times New Roman"/>
          <w:b/>
          <w:lang w:eastAsia="en-US"/>
        </w:rPr>
        <w:t>;</w:t>
      </w:r>
      <w:r w:rsidR="002A05A8" w:rsidRPr="00A05253">
        <w:rPr>
          <w:rFonts w:ascii="Times New Roman" w:eastAsia="Calibri" w:hAnsi="Times New Roman"/>
          <w:b/>
          <w:lang w:eastAsia="en-US"/>
        </w:rPr>
        <w:t xml:space="preserve"> д</w:t>
      </w:r>
      <w:r w:rsidR="00F77446" w:rsidRPr="00A05253">
        <w:rPr>
          <w:rFonts w:ascii="Times New Roman" w:eastAsia="Calibri" w:hAnsi="Times New Roman"/>
          <w:b/>
          <w:lang w:eastAsia="en-US"/>
        </w:rPr>
        <w:t>.</w:t>
      </w:r>
      <w:r w:rsidR="00083DED">
        <w:rPr>
          <w:rFonts w:ascii="Times New Roman" w:eastAsia="Calibri" w:hAnsi="Times New Roman"/>
          <w:b/>
          <w:lang w:eastAsia="en-US"/>
        </w:rPr>
        <w:t xml:space="preserve"> № 1</w:t>
      </w:r>
      <w:r w:rsidR="009F4E75">
        <w:rPr>
          <w:rFonts w:ascii="Times New Roman" w:eastAsia="Calibri" w:hAnsi="Times New Roman"/>
          <w:b/>
          <w:lang w:eastAsia="en-US"/>
        </w:rPr>
        <w:t xml:space="preserve">, </w:t>
      </w:r>
      <w:r w:rsidR="00083DED">
        <w:rPr>
          <w:rFonts w:ascii="Times New Roman" w:eastAsia="Calibri" w:hAnsi="Times New Roman"/>
          <w:b/>
          <w:lang w:eastAsia="en-US"/>
        </w:rPr>
        <w:t>3,</w:t>
      </w:r>
      <w:r w:rsidR="00432599">
        <w:rPr>
          <w:rFonts w:ascii="Times New Roman" w:eastAsia="Calibri" w:hAnsi="Times New Roman"/>
          <w:b/>
          <w:lang w:eastAsia="en-US"/>
        </w:rPr>
        <w:t xml:space="preserve">2а,13, </w:t>
      </w:r>
      <w:r w:rsidR="00702DB7">
        <w:rPr>
          <w:rFonts w:ascii="Times New Roman" w:eastAsia="Calibri" w:hAnsi="Times New Roman"/>
          <w:b/>
          <w:lang w:eastAsia="en-US"/>
        </w:rPr>
        <w:t>11а, 20;</w:t>
      </w:r>
      <w:r w:rsidR="004325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32599">
        <w:rPr>
          <w:rFonts w:ascii="Times New Roman" w:hAnsi="Times New Roman"/>
          <w:b/>
          <w:color w:val="000000"/>
          <w:shd w:val="clear" w:color="auto" w:fill="FFFFFF"/>
        </w:rPr>
        <w:t>сооружение. № 2</w:t>
      </w:r>
      <w:r w:rsidR="00083DED" w:rsidRPr="00432599">
        <w:rPr>
          <w:rFonts w:ascii="Times New Roman" w:hAnsi="Times New Roman"/>
          <w:b/>
          <w:color w:val="000000"/>
          <w:shd w:val="clear" w:color="auto" w:fill="FFFFFF"/>
        </w:rPr>
        <w:t>а</w:t>
      </w:r>
      <w:r w:rsidR="00083DED" w:rsidRPr="00A05253">
        <w:rPr>
          <w:rFonts w:ascii="Times New Roman" w:eastAsia="Calibri" w:hAnsi="Times New Roman"/>
          <w:b/>
          <w:lang w:eastAsia="en-US"/>
        </w:rPr>
        <w:t xml:space="preserve"> </w:t>
      </w:r>
      <w:r w:rsidR="00432599">
        <w:rPr>
          <w:rFonts w:ascii="Times New Roman" w:eastAsia="Calibri" w:hAnsi="Times New Roman"/>
          <w:b/>
          <w:lang w:eastAsia="en-US"/>
        </w:rPr>
        <w:t xml:space="preserve"> </w:t>
      </w:r>
      <w:r w:rsidR="00702DB7">
        <w:rPr>
          <w:rFonts w:ascii="Times New Roman" w:eastAsia="Calibri" w:hAnsi="Times New Roman"/>
          <w:b/>
          <w:lang w:eastAsia="en-US"/>
        </w:rPr>
        <w:t xml:space="preserve">                </w:t>
      </w:r>
      <w:r w:rsidR="00432599">
        <w:rPr>
          <w:rFonts w:ascii="Times New Roman" w:eastAsia="Calibri" w:hAnsi="Times New Roman"/>
          <w:b/>
          <w:lang w:eastAsia="en-US"/>
        </w:rPr>
        <w:t>ул. Пирогова, д.</w:t>
      </w:r>
      <w:r w:rsidR="00702DB7">
        <w:rPr>
          <w:rFonts w:ascii="Times New Roman" w:eastAsia="Calibri" w:hAnsi="Times New Roman"/>
          <w:b/>
          <w:lang w:eastAsia="en-US"/>
        </w:rPr>
        <w:t xml:space="preserve"> </w:t>
      </w:r>
      <w:r w:rsidR="00432599">
        <w:rPr>
          <w:rFonts w:ascii="Times New Roman" w:eastAsia="Calibri" w:hAnsi="Times New Roman"/>
          <w:b/>
          <w:lang w:eastAsia="en-US"/>
        </w:rPr>
        <w:t>№ 2а,2б</w:t>
      </w:r>
      <w:r w:rsidR="00702DB7">
        <w:rPr>
          <w:rFonts w:ascii="Times New Roman" w:eastAsia="Calibri" w:hAnsi="Times New Roman"/>
          <w:b/>
          <w:lang w:eastAsia="en-US"/>
        </w:rPr>
        <w:t xml:space="preserve">                                                                                                               </w:t>
      </w:r>
      <w:r w:rsidR="005536F2" w:rsidRPr="00A05253">
        <w:rPr>
          <w:rFonts w:ascii="Times New Roman" w:eastAsia="Calibri" w:hAnsi="Times New Roman"/>
          <w:b/>
          <w:lang w:eastAsia="en-US"/>
        </w:rPr>
        <w:t>(</w:t>
      </w:r>
      <w:r w:rsidRPr="00A05253">
        <w:rPr>
          <w:rFonts w:ascii="Times New Roman" w:eastAsia="Calibri" w:hAnsi="Times New Roman"/>
          <w:b/>
          <w:lang w:eastAsia="en-US"/>
        </w:rPr>
        <w:t>текстовая часть</w:t>
      </w:r>
      <w:r w:rsidR="00AA12D3" w:rsidRPr="00A05253">
        <w:rPr>
          <w:rFonts w:ascii="Times New Roman" w:eastAsia="Calibri" w:hAnsi="Times New Roman"/>
          <w:b/>
          <w:lang w:eastAsia="en-US"/>
        </w:rPr>
        <w:t>)</w:t>
      </w:r>
      <w:r w:rsidR="00706439" w:rsidRPr="00A05253">
        <w:rPr>
          <w:rFonts w:ascii="Times New Roman" w:eastAsia="Calibri" w:hAnsi="Times New Roman"/>
          <w:b/>
          <w:lang w:eastAsia="en-US"/>
        </w:rPr>
        <w:t>.</w:t>
      </w:r>
    </w:p>
    <w:tbl>
      <w:tblPr>
        <w:tblStyle w:val="11"/>
        <w:tblW w:w="0" w:type="auto"/>
        <w:tblInd w:w="-176" w:type="dxa"/>
        <w:tblLook w:val="04A0"/>
      </w:tblPr>
      <w:tblGrid>
        <w:gridCol w:w="1624"/>
        <w:gridCol w:w="3055"/>
        <w:gridCol w:w="3118"/>
        <w:gridCol w:w="2190"/>
      </w:tblGrid>
      <w:tr w:rsidR="00C93EF0" w:rsidRPr="00C93EF0" w:rsidTr="00877D0A">
        <w:tc>
          <w:tcPr>
            <w:tcW w:w="1624" w:type="dxa"/>
            <w:vAlign w:val="center"/>
          </w:tcPr>
          <w:p w:rsidR="00C93EF0" w:rsidRPr="00A05253" w:rsidRDefault="00C93EF0" w:rsidP="00877D0A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5253">
              <w:rPr>
                <w:rFonts w:ascii="Times New Roman" w:eastAsia="Calibri" w:hAnsi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55" w:type="dxa"/>
            <w:vAlign w:val="center"/>
          </w:tcPr>
          <w:p w:rsidR="00C93EF0" w:rsidRPr="00A05253" w:rsidRDefault="00C93EF0" w:rsidP="00877D0A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5253">
              <w:rPr>
                <w:rFonts w:ascii="Times New Roman" w:eastAsia="Calibri" w:hAnsi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118" w:type="dxa"/>
            <w:vAlign w:val="center"/>
          </w:tcPr>
          <w:p w:rsidR="00C93EF0" w:rsidRPr="00A05253" w:rsidRDefault="00C93EF0" w:rsidP="00877D0A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5253">
              <w:rPr>
                <w:rFonts w:ascii="Times New Roman" w:eastAsia="Calibri" w:hAnsi="Times New Roman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190" w:type="dxa"/>
            <w:vAlign w:val="center"/>
          </w:tcPr>
          <w:p w:rsidR="00C93EF0" w:rsidRPr="00A05253" w:rsidRDefault="00C93EF0" w:rsidP="00877D0A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5253">
              <w:rPr>
                <w:rFonts w:ascii="Times New Roman" w:eastAsia="Calibri" w:hAnsi="Times New Roman"/>
                <w:sz w:val="24"/>
                <w:szCs w:val="24"/>
              </w:rPr>
              <w:t>Кадастровый номер</w:t>
            </w:r>
          </w:p>
        </w:tc>
      </w:tr>
      <w:tr w:rsidR="00390B6F" w:rsidRPr="00C93EF0" w:rsidTr="00877D0A">
        <w:tc>
          <w:tcPr>
            <w:tcW w:w="1624" w:type="dxa"/>
            <w:vAlign w:val="center"/>
          </w:tcPr>
          <w:p w:rsidR="00390B6F" w:rsidRPr="008A5DC2" w:rsidRDefault="00390B6F" w:rsidP="00877D0A">
            <w:pPr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ПТ-</w:t>
            </w:r>
            <w:r w:rsidR="00F77446" w:rsidRPr="008A5DC2">
              <w:rPr>
                <w:rFonts w:ascii="Times New Roman" w:hAnsi="Times New Roman"/>
              </w:rPr>
              <w:t>1</w:t>
            </w:r>
          </w:p>
        </w:tc>
        <w:tc>
          <w:tcPr>
            <w:tcW w:w="3055" w:type="dxa"/>
            <w:vAlign w:val="center"/>
          </w:tcPr>
          <w:p w:rsidR="00390B6F" w:rsidRPr="008A5DC2" w:rsidRDefault="00390B6F" w:rsidP="00877D0A">
            <w:pPr>
              <w:tabs>
                <w:tab w:val="left" w:pos="88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ЗУ-</w:t>
            </w:r>
            <w:r w:rsidR="00F77446" w:rsidRPr="008A5DC2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390B6F" w:rsidRPr="002A05A8" w:rsidRDefault="003569A6" w:rsidP="00877D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A05A8"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Чаянова</w:t>
            </w:r>
            <w:r w:rsidR="002A05A8" w:rsidRPr="002A05A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F774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77446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  <w:r w:rsidR="00F77446">
              <w:rPr>
                <w:rFonts w:ascii="Times New Roman" w:eastAsia="Calibri" w:hAnsi="Times New Roman"/>
                <w:sz w:val="24"/>
                <w:szCs w:val="24"/>
              </w:rPr>
              <w:t>. 1</w:t>
            </w:r>
          </w:p>
        </w:tc>
        <w:tc>
          <w:tcPr>
            <w:tcW w:w="2190" w:type="dxa"/>
            <w:vAlign w:val="center"/>
          </w:tcPr>
          <w:p w:rsidR="00390B6F" w:rsidRPr="00702DB7" w:rsidRDefault="003569A6" w:rsidP="00877D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36:31:2500003:492</w:t>
            </w:r>
          </w:p>
        </w:tc>
      </w:tr>
      <w:tr w:rsidR="00390B6F" w:rsidRPr="00C93EF0" w:rsidTr="00877D0A">
        <w:tc>
          <w:tcPr>
            <w:tcW w:w="1624" w:type="dxa"/>
            <w:vAlign w:val="center"/>
          </w:tcPr>
          <w:p w:rsidR="00390B6F" w:rsidRPr="008A5DC2" w:rsidRDefault="00390B6F" w:rsidP="00877D0A">
            <w:pPr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ПТ-</w:t>
            </w:r>
            <w:r w:rsidR="00F77446" w:rsidRPr="008A5DC2">
              <w:rPr>
                <w:rFonts w:ascii="Times New Roman" w:hAnsi="Times New Roman"/>
              </w:rPr>
              <w:t>2</w:t>
            </w:r>
          </w:p>
        </w:tc>
        <w:tc>
          <w:tcPr>
            <w:tcW w:w="3055" w:type="dxa"/>
            <w:vAlign w:val="center"/>
          </w:tcPr>
          <w:p w:rsidR="00390B6F" w:rsidRPr="008A5DC2" w:rsidRDefault="00390B6F" w:rsidP="00877D0A">
            <w:pPr>
              <w:tabs>
                <w:tab w:val="left" w:pos="88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ЗУ-</w:t>
            </w:r>
            <w:r w:rsidR="00F77446" w:rsidRPr="008A5DC2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390B6F" w:rsidRPr="002A05A8" w:rsidRDefault="003569A6" w:rsidP="00877D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рядом с участком № 1 по улице Чаянова</w:t>
            </w:r>
          </w:p>
        </w:tc>
        <w:tc>
          <w:tcPr>
            <w:tcW w:w="2190" w:type="dxa"/>
            <w:vAlign w:val="center"/>
          </w:tcPr>
          <w:p w:rsidR="00390B6F" w:rsidRPr="00702DB7" w:rsidRDefault="003569A6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36:31:2500003:617</w:t>
            </w:r>
          </w:p>
        </w:tc>
      </w:tr>
      <w:tr w:rsidR="00390B6F" w:rsidRPr="00C93EF0" w:rsidTr="00877D0A">
        <w:tc>
          <w:tcPr>
            <w:tcW w:w="1624" w:type="dxa"/>
            <w:vAlign w:val="center"/>
          </w:tcPr>
          <w:p w:rsidR="00390B6F" w:rsidRPr="008A5DC2" w:rsidRDefault="00390B6F" w:rsidP="00877D0A">
            <w:pPr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ПТ-</w:t>
            </w:r>
            <w:r w:rsidR="00F77446" w:rsidRPr="008A5DC2">
              <w:rPr>
                <w:rFonts w:ascii="Times New Roman" w:hAnsi="Times New Roman"/>
              </w:rPr>
              <w:t>3</w:t>
            </w:r>
          </w:p>
        </w:tc>
        <w:tc>
          <w:tcPr>
            <w:tcW w:w="3055" w:type="dxa"/>
            <w:vAlign w:val="center"/>
          </w:tcPr>
          <w:p w:rsidR="00390B6F" w:rsidRPr="008A5DC2" w:rsidRDefault="00390B6F" w:rsidP="00877D0A">
            <w:pPr>
              <w:tabs>
                <w:tab w:val="left" w:pos="88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ЗУ-</w:t>
            </w:r>
            <w:r w:rsidR="00F77446" w:rsidRPr="008A5DC2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390B6F" w:rsidRPr="002A05A8" w:rsidRDefault="003569A6" w:rsidP="00877D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Чаянова</w:t>
            </w:r>
            <w:r w:rsidR="00083DED">
              <w:rPr>
                <w:rFonts w:ascii="Times New Roman" w:eastAsia="Calibri" w:hAnsi="Times New Roman"/>
                <w:sz w:val="24"/>
                <w:szCs w:val="24"/>
              </w:rPr>
              <w:t>,1</w:t>
            </w:r>
          </w:p>
        </w:tc>
        <w:tc>
          <w:tcPr>
            <w:tcW w:w="2190" w:type="dxa"/>
            <w:vAlign w:val="center"/>
          </w:tcPr>
          <w:p w:rsidR="00390B6F" w:rsidRPr="00702DB7" w:rsidRDefault="00083DED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36:31:2500003:104</w:t>
            </w:r>
          </w:p>
        </w:tc>
      </w:tr>
      <w:tr w:rsidR="00390B6F" w:rsidRPr="00C93EF0" w:rsidTr="00877D0A">
        <w:tc>
          <w:tcPr>
            <w:tcW w:w="1624" w:type="dxa"/>
            <w:vAlign w:val="center"/>
          </w:tcPr>
          <w:p w:rsidR="00390B6F" w:rsidRPr="008A5DC2" w:rsidRDefault="00390B6F" w:rsidP="00877D0A">
            <w:pPr>
              <w:ind w:firstLine="0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ПТ-</w:t>
            </w:r>
            <w:r w:rsidR="00F77446" w:rsidRPr="008A5DC2">
              <w:rPr>
                <w:rFonts w:ascii="Times New Roman" w:hAnsi="Times New Roman"/>
              </w:rPr>
              <w:t>4</w:t>
            </w:r>
          </w:p>
        </w:tc>
        <w:tc>
          <w:tcPr>
            <w:tcW w:w="3055" w:type="dxa"/>
            <w:vAlign w:val="center"/>
          </w:tcPr>
          <w:p w:rsidR="00390B6F" w:rsidRPr="008A5DC2" w:rsidRDefault="00390B6F" w:rsidP="00877D0A">
            <w:pPr>
              <w:tabs>
                <w:tab w:val="left" w:pos="88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8A5DC2">
              <w:rPr>
                <w:rFonts w:ascii="Times New Roman" w:hAnsi="Times New Roman"/>
              </w:rPr>
              <w:t>ЗУ-</w:t>
            </w:r>
            <w:r w:rsidR="00F77446" w:rsidRPr="008A5DC2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390B6F" w:rsidRPr="002A05A8" w:rsidRDefault="003569A6" w:rsidP="00877D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Чаянова</w:t>
            </w:r>
            <w:proofErr w:type="gramStart"/>
            <w:r w:rsidR="00083DED">
              <w:rPr>
                <w:rFonts w:ascii="Times New Roman" w:eastAsia="Calibri" w:hAnsi="Times New Roman"/>
                <w:sz w:val="24"/>
                <w:szCs w:val="24"/>
              </w:rPr>
              <w:t>,у</w:t>
            </w:r>
            <w:proofErr w:type="gramEnd"/>
            <w:r w:rsidR="00083DED">
              <w:rPr>
                <w:rFonts w:ascii="Times New Roman" w:eastAsia="Calibri" w:hAnsi="Times New Roman"/>
                <w:sz w:val="24"/>
                <w:szCs w:val="24"/>
              </w:rPr>
              <w:t>ч.1а</w:t>
            </w:r>
          </w:p>
        </w:tc>
        <w:tc>
          <w:tcPr>
            <w:tcW w:w="2190" w:type="dxa"/>
            <w:vAlign w:val="center"/>
          </w:tcPr>
          <w:p w:rsidR="00390B6F" w:rsidRPr="00702DB7" w:rsidRDefault="00083DED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36:31:2500003:604</w:t>
            </w:r>
          </w:p>
        </w:tc>
      </w:tr>
      <w:tr w:rsidR="008A5DC2" w:rsidRPr="00C93EF0" w:rsidTr="00877D0A">
        <w:tc>
          <w:tcPr>
            <w:tcW w:w="1624" w:type="dxa"/>
            <w:vAlign w:val="center"/>
          </w:tcPr>
          <w:p w:rsidR="008A5DC2" w:rsidRPr="00AA7126" w:rsidRDefault="008A5DC2" w:rsidP="00877D0A">
            <w:pPr>
              <w:ind w:firstLine="0"/>
              <w:jc w:val="center"/>
              <w:rPr>
                <w:rFonts w:ascii="Times New Roman" w:hAnsi="Times New Roman"/>
              </w:rPr>
            </w:pPr>
            <w:r w:rsidRPr="00AA7126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3055" w:type="dxa"/>
            <w:vAlign w:val="center"/>
          </w:tcPr>
          <w:p w:rsidR="008A5DC2" w:rsidRDefault="008A5DC2" w:rsidP="00877D0A">
            <w:pPr>
              <w:tabs>
                <w:tab w:val="left" w:pos="1168"/>
              </w:tabs>
              <w:ind w:firstLine="34"/>
              <w:jc w:val="center"/>
            </w:pPr>
            <w:r w:rsidRPr="00A722C7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3118" w:type="dxa"/>
          </w:tcPr>
          <w:p w:rsidR="008A5DC2" w:rsidRDefault="003569A6" w:rsidP="00877D0A">
            <w:pPr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A5DC2" w:rsidRPr="00B715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Чаянова</w:t>
            </w:r>
            <w:r w:rsidR="00083DED">
              <w:rPr>
                <w:rFonts w:ascii="Times New Roman" w:eastAsia="Calibri" w:hAnsi="Times New Roman"/>
                <w:sz w:val="24"/>
                <w:szCs w:val="24"/>
              </w:rPr>
              <w:t>,3</w:t>
            </w:r>
          </w:p>
        </w:tc>
        <w:tc>
          <w:tcPr>
            <w:tcW w:w="2190" w:type="dxa"/>
            <w:vAlign w:val="center"/>
          </w:tcPr>
          <w:p w:rsidR="008A5DC2" w:rsidRPr="00702DB7" w:rsidRDefault="00083DED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36:31:2500003:63</w:t>
            </w:r>
          </w:p>
        </w:tc>
      </w:tr>
      <w:tr w:rsidR="003569A6" w:rsidRPr="00C93EF0" w:rsidTr="00877D0A">
        <w:tc>
          <w:tcPr>
            <w:tcW w:w="1624" w:type="dxa"/>
            <w:vAlign w:val="center"/>
          </w:tcPr>
          <w:p w:rsidR="003569A6" w:rsidRPr="00AA7126" w:rsidRDefault="003569A6" w:rsidP="00877D0A">
            <w:pPr>
              <w:ind w:firstLine="0"/>
              <w:jc w:val="center"/>
              <w:rPr>
                <w:rFonts w:ascii="Times New Roman" w:hAnsi="Times New Roman"/>
              </w:rPr>
            </w:pPr>
            <w:r w:rsidRPr="00AA7126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3055" w:type="dxa"/>
            <w:vAlign w:val="center"/>
          </w:tcPr>
          <w:p w:rsidR="003569A6" w:rsidRDefault="003569A6" w:rsidP="00877D0A">
            <w:pPr>
              <w:tabs>
                <w:tab w:val="left" w:pos="1168"/>
              </w:tabs>
              <w:ind w:firstLine="34"/>
              <w:jc w:val="center"/>
            </w:pPr>
            <w:r w:rsidRPr="00A722C7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3118" w:type="dxa"/>
          </w:tcPr>
          <w:p w:rsidR="003569A6" w:rsidRDefault="003569A6" w:rsidP="00877D0A">
            <w:pPr>
              <w:ind w:firstLine="0"/>
            </w:pPr>
            <w:r w:rsidRPr="009B627B"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2A05A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аянова</w:t>
            </w:r>
            <w:r w:rsidR="00083DED">
              <w:rPr>
                <w:rFonts w:ascii="Times New Roman" w:eastAsia="Calibri" w:hAnsi="Times New Roman"/>
                <w:sz w:val="24"/>
                <w:szCs w:val="24"/>
              </w:rPr>
              <w:t>, уч.2б</w:t>
            </w:r>
          </w:p>
        </w:tc>
        <w:tc>
          <w:tcPr>
            <w:tcW w:w="2190" w:type="dxa"/>
            <w:vAlign w:val="center"/>
          </w:tcPr>
          <w:p w:rsidR="003569A6" w:rsidRPr="00702DB7" w:rsidRDefault="00083DED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36:31:2500004:303</w:t>
            </w:r>
          </w:p>
        </w:tc>
      </w:tr>
      <w:tr w:rsidR="003569A6" w:rsidRPr="00C93EF0" w:rsidTr="00877D0A">
        <w:tc>
          <w:tcPr>
            <w:tcW w:w="1624" w:type="dxa"/>
            <w:vAlign w:val="center"/>
          </w:tcPr>
          <w:p w:rsidR="003569A6" w:rsidRPr="00AA7126" w:rsidRDefault="003569A6" w:rsidP="00877D0A">
            <w:pPr>
              <w:ind w:firstLine="0"/>
              <w:jc w:val="center"/>
              <w:rPr>
                <w:rFonts w:ascii="Times New Roman" w:hAnsi="Times New Roman"/>
              </w:rPr>
            </w:pPr>
            <w:r w:rsidRPr="00AA7126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3055" w:type="dxa"/>
            <w:vAlign w:val="center"/>
          </w:tcPr>
          <w:p w:rsidR="003569A6" w:rsidRDefault="003569A6" w:rsidP="00877D0A">
            <w:pPr>
              <w:tabs>
                <w:tab w:val="left" w:pos="1168"/>
              </w:tabs>
              <w:ind w:firstLine="34"/>
              <w:jc w:val="center"/>
            </w:pPr>
            <w:r w:rsidRPr="00A722C7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3118" w:type="dxa"/>
          </w:tcPr>
          <w:p w:rsidR="003569A6" w:rsidRDefault="003569A6" w:rsidP="00877D0A">
            <w:pPr>
              <w:ind w:firstLine="0"/>
            </w:pPr>
            <w:r w:rsidRPr="009B627B"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Чаянова</w:t>
            </w:r>
            <w:r w:rsidR="00083DED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083DE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 сооружение. № 2 "а"</w:t>
            </w:r>
          </w:p>
        </w:tc>
        <w:tc>
          <w:tcPr>
            <w:tcW w:w="2190" w:type="dxa"/>
            <w:vAlign w:val="center"/>
          </w:tcPr>
          <w:p w:rsidR="003569A6" w:rsidRPr="00702DB7" w:rsidRDefault="00083DED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36:31:2500004:25</w:t>
            </w:r>
          </w:p>
        </w:tc>
      </w:tr>
      <w:tr w:rsidR="003569A6" w:rsidRPr="00C93EF0" w:rsidTr="00877D0A">
        <w:tc>
          <w:tcPr>
            <w:tcW w:w="1624" w:type="dxa"/>
            <w:vAlign w:val="center"/>
          </w:tcPr>
          <w:p w:rsidR="003569A6" w:rsidRPr="00AA7126" w:rsidRDefault="003569A6" w:rsidP="00877D0A">
            <w:pPr>
              <w:ind w:firstLine="0"/>
              <w:jc w:val="center"/>
              <w:rPr>
                <w:rFonts w:ascii="Times New Roman" w:hAnsi="Times New Roman"/>
              </w:rPr>
            </w:pPr>
            <w:r w:rsidRPr="00AA7126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3055" w:type="dxa"/>
            <w:vAlign w:val="center"/>
          </w:tcPr>
          <w:p w:rsidR="003569A6" w:rsidRDefault="003569A6" w:rsidP="00877D0A">
            <w:pPr>
              <w:tabs>
                <w:tab w:val="left" w:pos="1168"/>
              </w:tabs>
              <w:ind w:firstLine="34"/>
              <w:jc w:val="center"/>
            </w:pPr>
            <w:r w:rsidRPr="00A722C7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3118" w:type="dxa"/>
          </w:tcPr>
          <w:p w:rsidR="003569A6" w:rsidRDefault="003569A6" w:rsidP="00877D0A">
            <w:pPr>
              <w:ind w:firstLine="0"/>
            </w:pPr>
            <w:r w:rsidRPr="009B627B"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Чаянова</w:t>
            </w:r>
            <w:r w:rsidR="00083DED">
              <w:rPr>
                <w:rFonts w:ascii="Times New Roman" w:eastAsia="Calibri" w:hAnsi="Times New Roman"/>
                <w:sz w:val="24"/>
                <w:szCs w:val="24"/>
              </w:rPr>
              <w:t>, 2а</w:t>
            </w:r>
          </w:p>
        </w:tc>
        <w:tc>
          <w:tcPr>
            <w:tcW w:w="2190" w:type="dxa"/>
            <w:vAlign w:val="center"/>
          </w:tcPr>
          <w:p w:rsidR="003569A6" w:rsidRPr="00702DB7" w:rsidRDefault="00083DED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36:31:2500004:6</w:t>
            </w:r>
          </w:p>
        </w:tc>
      </w:tr>
      <w:tr w:rsidR="003569A6" w:rsidRPr="00C93EF0" w:rsidTr="00877D0A">
        <w:tc>
          <w:tcPr>
            <w:tcW w:w="1624" w:type="dxa"/>
            <w:vAlign w:val="center"/>
          </w:tcPr>
          <w:p w:rsidR="003569A6" w:rsidRDefault="003569A6" w:rsidP="00877D0A">
            <w:pPr>
              <w:ind w:firstLine="0"/>
              <w:jc w:val="center"/>
            </w:pPr>
            <w:r w:rsidRPr="001F7ECD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3055" w:type="dxa"/>
            <w:vAlign w:val="center"/>
          </w:tcPr>
          <w:p w:rsidR="003569A6" w:rsidRDefault="003569A6" w:rsidP="00877D0A">
            <w:pPr>
              <w:ind w:firstLine="34"/>
              <w:jc w:val="center"/>
            </w:pPr>
            <w:r w:rsidRPr="00146769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3118" w:type="dxa"/>
          </w:tcPr>
          <w:p w:rsidR="003569A6" w:rsidRDefault="003569A6" w:rsidP="00877D0A">
            <w:pPr>
              <w:ind w:firstLine="0"/>
            </w:pPr>
            <w:r w:rsidRPr="009B627B"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 w:rsidR="00432599">
              <w:rPr>
                <w:rFonts w:ascii="Times New Roman" w:eastAsia="Calibri" w:hAnsi="Times New Roman"/>
                <w:sz w:val="24"/>
                <w:szCs w:val="24"/>
              </w:rPr>
              <w:t>Пирогова, 2б</w:t>
            </w:r>
          </w:p>
        </w:tc>
        <w:tc>
          <w:tcPr>
            <w:tcW w:w="2190" w:type="dxa"/>
            <w:vAlign w:val="center"/>
          </w:tcPr>
          <w:p w:rsidR="003569A6" w:rsidRPr="00702DB7" w:rsidRDefault="00432599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36:31:2500003:89</w:t>
            </w:r>
          </w:p>
        </w:tc>
      </w:tr>
      <w:tr w:rsidR="003569A6" w:rsidRPr="00C93EF0" w:rsidTr="00877D0A">
        <w:tc>
          <w:tcPr>
            <w:tcW w:w="1624" w:type="dxa"/>
            <w:vAlign w:val="center"/>
          </w:tcPr>
          <w:p w:rsidR="003569A6" w:rsidRDefault="003569A6" w:rsidP="00877D0A">
            <w:pPr>
              <w:ind w:firstLine="0"/>
              <w:jc w:val="center"/>
            </w:pPr>
            <w:r w:rsidRPr="001F7ECD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3055" w:type="dxa"/>
            <w:vAlign w:val="center"/>
          </w:tcPr>
          <w:p w:rsidR="003569A6" w:rsidRDefault="003569A6" w:rsidP="00877D0A">
            <w:pPr>
              <w:ind w:firstLine="34"/>
              <w:jc w:val="center"/>
            </w:pPr>
            <w:r w:rsidRPr="00146769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3118" w:type="dxa"/>
          </w:tcPr>
          <w:p w:rsidR="003569A6" w:rsidRDefault="003569A6" w:rsidP="00877D0A">
            <w:pPr>
              <w:ind w:firstLine="0"/>
            </w:pPr>
            <w:r w:rsidRPr="009B627B"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32599">
              <w:rPr>
                <w:rFonts w:ascii="Times New Roman" w:eastAsia="Calibri" w:hAnsi="Times New Roman"/>
                <w:sz w:val="24"/>
                <w:szCs w:val="24"/>
              </w:rPr>
              <w:t>ул. Пирогова, 2а</w:t>
            </w:r>
          </w:p>
        </w:tc>
        <w:tc>
          <w:tcPr>
            <w:tcW w:w="2190" w:type="dxa"/>
            <w:vAlign w:val="center"/>
          </w:tcPr>
          <w:p w:rsidR="003569A6" w:rsidRPr="00702DB7" w:rsidRDefault="00432599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36:31:2500003:74</w:t>
            </w:r>
          </w:p>
        </w:tc>
      </w:tr>
      <w:tr w:rsidR="003569A6" w:rsidRPr="00C93EF0" w:rsidTr="00877D0A">
        <w:tc>
          <w:tcPr>
            <w:tcW w:w="1624" w:type="dxa"/>
            <w:vAlign w:val="center"/>
          </w:tcPr>
          <w:p w:rsidR="003569A6" w:rsidRDefault="003569A6" w:rsidP="00877D0A">
            <w:pPr>
              <w:ind w:firstLine="0"/>
              <w:jc w:val="center"/>
            </w:pPr>
            <w:r w:rsidRPr="001F7ECD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3055" w:type="dxa"/>
            <w:vAlign w:val="center"/>
          </w:tcPr>
          <w:p w:rsidR="003569A6" w:rsidRDefault="003569A6" w:rsidP="00877D0A">
            <w:pPr>
              <w:ind w:firstLine="34"/>
              <w:jc w:val="center"/>
            </w:pPr>
            <w:r w:rsidRPr="00146769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3118" w:type="dxa"/>
          </w:tcPr>
          <w:p w:rsidR="003569A6" w:rsidRDefault="003569A6" w:rsidP="00877D0A">
            <w:pPr>
              <w:ind w:firstLine="0"/>
            </w:pPr>
            <w:r w:rsidRPr="009B627B"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Чаянова</w:t>
            </w:r>
            <w:r w:rsidR="00432599">
              <w:rPr>
                <w:rFonts w:ascii="Times New Roman" w:eastAsia="Calibri" w:hAnsi="Times New Roman"/>
                <w:sz w:val="24"/>
                <w:szCs w:val="24"/>
              </w:rPr>
              <w:t>, 13</w:t>
            </w:r>
          </w:p>
        </w:tc>
        <w:tc>
          <w:tcPr>
            <w:tcW w:w="2190" w:type="dxa"/>
            <w:vAlign w:val="center"/>
          </w:tcPr>
          <w:p w:rsidR="003569A6" w:rsidRPr="00702DB7" w:rsidRDefault="00432599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36:31:2500003:69</w:t>
            </w:r>
          </w:p>
        </w:tc>
      </w:tr>
      <w:tr w:rsidR="003569A6" w:rsidRPr="00C93EF0" w:rsidTr="00877D0A">
        <w:tc>
          <w:tcPr>
            <w:tcW w:w="1624" w:type="dxa"/>
            <w:vAlign w:val="center"/>
          </w:tcPr>
          <w:p w:rsidR="003569A6" w:rsidRDefault="003569A6" w:rsidP="00877D0A">
            <w:pPr>
              <w:ind w:firstLine="0"/>
              <w:jc w:val="center"/>
            </w:pPr>
            <w:r w:rsidRPr="001F7ECD">
              <w:rPr>
                <w:rFonts w:ascii="Times New Roman" w:hAnsi="Times New Roman"/>
              </w:rPr>
              <w:t>ПТ</w:t>
            </w:r>
            <w:r>
              <w:rPr>
                <w:rFonts w:ascii="Times New Roman" w:hAnsi="Times New Roman"/>
              </w:rPr>
              <w:t>-12</w:t>
            </w:r>
          </w:p>
        </w:tc>
        <w:tc>
          <w:tcPr>
            <w:tcW w:w="3055" w:type="dxa"/>
            <w:vAlign w:val="center"/>
          </w:tcPr>
          <w:p w:rsidR="003569A6" w:rsidRDefault="003569A6" w:rsidP="00877D0A">
            <w:pPr>
              <w:ind w:firstLine="34"/>
              <w:jc w:val="center"/>
            </w:pPr>
            <w:r w:rsidRPr="00146769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-12</w:t>
            </w:r>
          </w:p>
        </w:tc>
        <w:tc>
          <w:tcPr>
            <w:tcW w:w="3118" w:type="dxa"/>
          </w:tcPr>
          <w:p w:rsidR="003569A6" w:rsidRDefault="003569A6" w:rsidP="00877D0A">
            <w:pPr>
              <w:ind w:firstLine="0"/>
            </w:pPr>
            <w:r w:rsidRPr="009B627B"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Чаянова</w:t>
            </w:r>
            <w:r w:rsidR="00702DB7">
              <w:rPr>
                <w:rFonts w:ascii="Times New Roman" w:eastAsia="Calibri" w:hAnsi="Times New Roman"/>
                <w:sz w:val="24"/>
                <w:szCs w:val="24"/>
              </w:rPr>
              <w:t>, 11а</w:t>
            </w:r>
          </w:p>
        </w:tc>
        <w:tc>
          <w:tcPr>
            <w:tcW w:w="2190" w:type="dxa"/>
            <w:vAlign w:val="center"/>
          </w:tcPr>
          <w:p w:rsidR="003569A6" w:rsidRPr="00702DB7" w:rsidRDefault="00432599" w:rsidP="00877D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36:31:2500003:65</w:t>
            </w:r>
          </w:p>
        </w:tc>
      </w:tr>
      <w:tr w:rsidR="00702DB7" w:rsidRPr="00C93EF0" w:rsidTr="00877D0A">
        <w:tc>
          <w:tcPr>
            <w:tcW w:w="1624" w:type="dxa"/>
            <w:vAlign w:val="center"/>
          </w:tcPr>
          <w:p w:rsidR="00702DB7" w:rsidRPr="001F7ECD" w:rsidRDefault="00702DB7" w:rsidP="00877D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ПТ-13</w:t>
            </w:r>
          </w:p>
        </w:tc>
        <w:tc>
          <w:tcPr>
            <w:tcW w:w="3055" w:type="dxa"/>
            <w:vAlign w:val="center"/>
          </w:tcPr>
          <w:p w:rsidR="00702DB7" w:rsidRPr="00146769" w:rsidRDefault="00702DB7" w:rsidP="00877D0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ЗУ-13</w:t>
            </w:r>
          </w:p>
        </w:tc>
        <w:tc>
          <w:tcPr>
            <w:tcW w:w="3118" w:type="dxa"/>
          </w:tcPr>
          <w:p w:rsidR="00702DB7" w:rsidRPr="009B627B" w:rsidRDefault="00702DB7" w:rsidP="00877D0A">
            <w:pPr>
              <w:ind w:firstLine="0"/>
              <w:rPr>
                <w:rFonts w:ascii="Times New Roman" w:eastAsia="Calibri" w:hAnsi="Times New Roman"/>
              </w:rPr>
            </w:pPr>
            <w:r w:rsidRPr="009B627B"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Чаянова, 20</w:t>
            </w:r>
          </w:p>
        </w:tc>
        <w:tc>
          <w:tcPr>
            <w:tcW w:w="2190" w:type="dxa"/>
            <w:vAlign w:val="center"/>
          </w:tcPr>
          <w:p w:rsidR="00702DB7" w:rsidRPr="00702DB7" w:rsidRDefault="00702DB7" w:rsidP="00877D0A">
            <w:pPr>
              <w:ind w:firstLine="0"/>
              <w:jc w:val="center"/>
              <w:rPr>
                <w:rStyle w:val="af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36:31:2500004:23</w:t>
            </w:r>
          </w:p>
        </w:tc>
      </w:tr>
      <w:tr w:rsidR="00702DB7" w:rsidRPr="00C93EF0" w:rsidTr="00877D0A">
        <w:tc>
          <w:tcPr>
            <w:tcW w:w="1624" w:type="dxa"/>
            <w:vAlign w:val="center"/>
          </w:tcPr>
          <w:p w:rsidR="00702DB7" w:rsidRPr="001F7ECD" w:rsidRDefault="00702DB7" w:rsidP="00877D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ПТ-14</w:t>
            </w:r>
          </w:p>
        </w:tc>
        <w:tc>
          <w:tcPr>
            <w:tcW w:w="3055" w:type="dxa"/>
            <w:vAlign w:val="center"/>
          </w:tcPr>
          <w:p w:rsidR="00702DB7" w:rsidRPr="00146769" w:rsidRDefault="00702DB7" w:rsidP="00877D0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ЗУ-14</w:t>
            </w:r>
          </w:p>
        </w:tc>
        <w:tc>
          <w:tcPr>
            <w:tcW w:w="3118" w:type="dxa"/>
          </w:tcPr>
          <w:p w:rsidR="00702DB7" w:rsidRPr="009B627B" w:rsidRDefault="00702DB7" w:rsidP="00877D0A">
            <w:pPr>
              <w:ind w:firstLine="0"/>
              <w:rPr>
                <w:rFonts w:ascii="Times New Roman" w:eastAsia="Calibri" w:hAnsi="Times New Roman"/>
              </w:rPr>
            </w:pPr>
            <w:r w:rsidRPr="009B627B">
              <w:rPr>
                <w:rFonts w:ascii="Times New Roman" w:eastAsia="Calibri" w:hAnsi="Times New Roman"/>
                <w:sz w:val="24"/>
                <w:szCs w:val="24"/>
              </w:rPr>
              <w:t>п. опытной станции ВНИИК</w:t>
            </w:r>
            <w:r w:rsidR="00877D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A05A8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Чаянова, 26</w:t>
            </w:r>
          </w:p>
        </w:tc>
        <w:tc>
          <w:tcPr>
            <w:tcW w:w="2190" w:type="dxa"/>
            <w:vAlign w:val="center"/>
          </w:tcPr>
          <w:p w:rsidR="00702DB7" w:rsidRPr="00702DB7" w:rsidRDefault="00702DB7" w:rsidP="00877D0A">
            <w:pPr>
              <w:ind w:firstLine="0"/>
              <w:jc w:val="center"/>
              <w:rPr>
                <w:rStyle w:val="af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DB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36:31:2500003:66</w:t>
            </w:r>
          </w:p>
        </w:tc>
      </w:tr>
      <w:tr w:rsidR="00E56EF9" w:rsidRPr="00C93EF0" w:rsidTr="00877D0A">
        <w:tc>
          <w:tcPr>
            <w:tcW w:w="9987" w:type="dxa"/>
            <w:gridSpan w:val="4"/>
          </w:tcPr>
          <w:p w:rsidR="00F77446" w:rsidRDefault="00F77446" w:rsidP="00E56EF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744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Петинского </w:t>
            </w:r>
          </w:p>
          <w:p w:rsidR="00E56EF9" w:rsidRPr="00C93EF0" w:rsidRDefault="00F77446" w:rsidP="00E56EF9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7744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C93EF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 w:rsidR="00E56EF9" w:rsidRPr="00C93EF0">
              <w:rPr>
                <w:rFonts w:ascii="Times New Roman" w:eastAsia="Calibri" w:hAnsi="Times New Roman"/>
                <w:sz w:val="28"/>
                <w:szCs w:val="28"/>
              </w:rPr>
              <w:t xml:space="preserve">________________  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Л.П.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Ситникова</w:t>
            </w:r>
            <w:proofErr w:type="spellEnd"/>
          </w:p>
          <w:p w:rsidR="00E56EF9" w:rsidRPr="00C93EF0" w:rsidRDefault="00F77446" w:rsidP="00E56EF9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4B5FD9" w:rsidRPr="00327015" w:rsidRDefault="004B5FD9" w:rsidP="004B5F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4B5FD9" w:rsidRPr="00327015" w:rsidSect="00877D0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4A" w:rsidRDefault="0057214A" w:rsidP="00994B15">
      <w:r>
        <w:separator/>
      </w:r>
    </w:p>
  </w:endnote>
  <w:endnote w:type="continuationSeparator" w:id="0">
    <w:p w:rsidR="0057214A" w:rsidRDefault="0057214A" w:rsidP="0099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4A" w:rsidRDefault="0057214A" w:rsidP="00994B15">
      <w:r>
        <w:separator/>
      </w:r>
    </w:p>
  </w:footnote>
  <w:footnote w:type="continuationSeparator" w:id="0">
    <w:p w:rsidR="0057214A" w:rsidRDefault="0057214A" w:rsidP="0099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ocumentProtection w:edit="readOnly" w:enforcement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D254C"/>
    <w:rsid w:val="000156AA"/>
    <w:rsid w:val="00036219"/>
    <w:rsid w:val="00042EEF"/>
    <w:rsid w:val="000453BC"/>
    <w:rsid w:val="00055BC9"/>
    <w:rsid w:val="000624C9"/>
    <w:rsid w:val="00062E99"/>
    <w:rsid w:val="00075A9C"/>
    <w:rsid w:val="00077090"/>
    <w:rsid w:val="00083DED"/>
    <w:rsid w:val="000842D5"/>
    <w:rsid w:val="00086C0C"/>
    <w:rsid w:val="00091600"/>
    <w:rsid w:val="0009463B"/>
    <w:rsid w:val="0009673D"/>
    <w:rsid w:val="000B463A"/>
    <w:rsid w:val="000B7F07"/>
    <w:rsid w:val="000C53D1"/>
    <w:rsid w:val="000C66DB"/>
    <w:rsid w:val="000E245F"/>
    <w:rsid w:val="000E310D"/>
    <w:rsid w:val="000E400D"/>
    <w:rsid w:val="000E4732"/>
    <w:rsid w:val="000E6C7A"/>
    <w:rsid w:val="00101499"/>
    <w:rsid w:val="001033F0"/>
    <w:rsid w:val="00103E31"/>
    <w:rsid w:val="00115C42"/>
    <w:rsid w:val="00122D3C"/>
    <w:rsid w:val="0012652C"/>
    <w:rsid w:val="00130226"/>
    <w:rsid w:val="001311AA"/>
    <w:rsid w:val="00133F02"/>
    <w:rsid w:val="00135030"/>
    <w:rsid w:val="00136A94"/>
    <w:rsid w:val="001436F2"/>
    <w:rsid w:val="00146692"/>
    <w:rsid w:val="00147F6B"/>
    <w:rsid w:val="00150522"/>
    <w:rsid w:val="001511CF"/>
    <w:rsid w:val="0016317E"/>
    <w:rsid w:val="00163C93"/>
    <w:rsid w:val="001707E6"/>
    <w:rsid w:val="001744BD"/>
    <w:rsid w:val="00185226"/>
    <w:rsid w:val="00187E5A"/>
    <w:rsid w:val="001908C4"/>
    <w:rsid w:val="00191216"/>
    <w:rsid w:val="001B4477"/>
    <w:rsid w:val="001B4A0C"/>
    <w:rsid w:val="001C3F4E"/>
    <w:rsid w:val="001C4B17"/>
    <w:rsid w:val="001C5711"/>
    <w:rsid w:val="001C5E2F"/>
    <w:rsid w:val="001D51F5"/>
    <w:rsid w:val="001E1975"/>
    <w:rsid w:val="001E1C8B"/>
    <w:rsid w:val="001E2A2D"/>
    <w:rsid w:val="001F486C"/>
    <w:rsid w:val="001F74C9"/>
    <w:rsid w:val="0020104F"/>
    <w:rsid w:val="00210063"/>
    <w:rsid w:val="00225B4D"/>
    <w:rsid w:val="00234872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27B"/>
    <w:rsid w:val="00293CDA"/>
    <w:rsid w:val="00295405"/>
    <w:rsid w:val="00296CE8"/>
    <w:rsid w:val="002A05A8"/>
    <w:rsid w:val="002B63AB"/>
    <w:rsid w:val="002B67D0"/>
    <w:rsid w:val="002C32C5"/>
    <w:rsid w:val="002C4B86"/>
    <w:rsid w:val="002C5746"/>
    <w:rsid w:val="002C7FFD"/>
    <w:rsid w:val="002D23ED"/>
    <w:rsid w:val="002D254C"/>
    <w:rsid w:val="002D6079"/>
    <w:rsid w:val="002E104D"/>
    <w:rsid w:val="002E1080"/>
    <w:rsid w:val="002E20B6"/>
    <w:rsid w:val="002E49E8"/>
    <w:rsid w:val="002F08A5"/>
    <w:rsid w:val="002F3D48"/>
    <w:rsid w:val="00301459"/>
    <w:rsid w:val="00311652"/>
    <w:rsid w:val="00327015"/>
    <w:rsid w:val="00342303"/>
    <w:rsid w:val="00342FC5"/>
    <w:rsid w:val="00347E86"/>
    <w:rsid w:val="003569A6"/>
    <w:rsid w:val="00357E42"/>
    <w:rsid w:val="00360E61"/>
    <w:rsid w:val="003631D2"/>
    <w:rsid w:val="00366E53"/>
    <w:rsid w:val="00371EB4"/>
    <w:rsid w:val="00372497"/>
    <w:rsid w:val="00373B1B"/>
    <w:rsid w:val="00373EAA"/>
    <w:rsid w:val="00382A52"/>
    <w:rsid w:val="003855C1"/>
    <w:rsid w:val="00390B6F"/>
    <w:rsid w:val="00394C95"/>
    <w:rsid w:val="00395C71"/>
    <w:rsid w:val="003967B8"/>
    <w:rsid w:val="00396A9F"/>
    <w:rsid w:val="003A22F6"/>
    <w:rsid w:val="003A2369"/>
    <w:rsid w:val="003A3F27"/>
    <w:rsid w:val="003B075B"/>
    <w:rsid w:val="003C486B"/>
    <w:rsid w:val="003C7516"/>
    <w:rsid w:val="003D19AC"/>
    <w:rsid w:val="003E1110"/>
    <w:rsid w:val="003E2423"/>
    <w:rsid w:val="003E41C8"/>
    <w:rsid w:val="003E4699"/>
    <w:rsid w:val="003E73DA"/>
    <w:rsid w:val="003E7F79"/>
    <w:rsid w:val="003F029A"/>
    <w:rsid w:val="003F67A4"/>
    <w:rsid w:val="003F77C0"/>
    <w:rsid w:val="00403140"/>
    <w:rsid w:val="004065A4"/>
    <w:rsid w:val="004122F1"/>
    <w:rsid w:val="0041274E"/>
    <w:rsid w:val="00424D3A"/>
    <w:rsid w:val="004301B4"/>
    <w:rsid w:val="00432599"/>
    <w:rsid w:val="00446DEE"/>
    <w:rsid w:val="00451123"/>
    <w:rsid w:val="0045498B"/>
    <w:rsid w:val="00462DC8"/>
    <w:rsid w:val="00464D98"/>
    <w:rsid w:val="004705ED"/>
    <w:rsid w:val="00470B64"/>
    <w:rsid w:val="00476812"/>
    <w:rsid w:val="00477FD3"/>
    <w:rsid w:val="00482EBA"/>
    <w:rsid w:val="004873DE"/>
    <w:rsid w:val="00487B59"/>
    <w:rsid w:val="00492391"/>
    <w:rsid w:val="00497F4A"/>
    <w:rsid w:val="004A0A75"/>
    <w:rsid w:val="004A62D6"/>
    <w:rsid w:val="004B1002"/>
    <w:rsid w:val="004B1871"/>
    <w:rsid w:val="004B3445"/>
    <w:rsid w:val="004B5FD9"/>
    <w:rsid w:val="004B6FBF"/>
    <w:rsid w:val="004C204D"/>
    <w:rsid w:val="004D24D9"/>
    <w:rsid w:val="004E0CF4"/>
    <w:rsid w:val="004E1B1D"/>
    <w:rsid w:val="004E41AA"/>
    <w:rsid w:val="004E4511"/>
    <w:rsid w:val="004E4B93"/>
    <w:rsid w:val="004F0D55"/>
    <w:rsid w:val="004F1F1F"/>
    <w:rsid w:val="005027D6"/>
    <w:rsid w:val="00502FD1"/>
    <w:rsid w:val="00503C2B"/>
    <w:rsid w:val="005101D3"/>
    <w:rsid w:val="00516977"/>
    <w:rsid w:val="005250DC"/>
    <w:rsid w:val="005279A6"/>
    <w:rsid w:val="00532BCC"/>
    <w:rsid w:val="00534B1C"/>
    <w:rsid w:val="00537724"/>
    <w:rsid w:val="00537C67"/>
    <w:rsid w:val="005476B8"/>
    <w:rsid w:val="0055349F"/>
    <w:rsid w:val="005536F2"/>
    <w:rsid w:val="00554288"/>
    <w:rsid w:val="00556540"/>
    <w:rsid w:val="00556AA5"/>
    <w:rsid w:val="00557BF7"/>
    <w:rsid w:val="0056181C"/>
    <w:rsid w:val="00570047"/>
    <w:rsid w:val="0057214A"/>
    <w:rsid w:val="00575623"/>
    <w:rsid w:val="00590939"/>
    <w:rsid w:val="00590D09"/>
    <w:rsid w:val="00595573"/>
    <w:rsid w:val="00596D4B"/>
    <w:rsid w:val="005A016A"/>
    <w:rsid w:val="005A3DDE"/>
    <w:rsid w:val="005A5C1F"/>
    <w:rsid w:val="005C0316"/>
    <w:rsid w:val="005C3B5A"/>
    <w:rsid w:val="005C667C"/>
    <w:rsid w:val="005F34D4"/>
    <w:rsid w:val="00606ADA"/>
    <w:rsid w:val="006079DF"/>
    <w:rsid w:val="00613384"/>
    <w:rsid w:val="006273CD"/>
    <w:rsid w:val="00630A38"/>
    <w:rsid w:val="0063249A"/>
    <w:rsid w:val="00634888"/>
    <w:rsid w:val="00635345"/>
    <w:rsid w:val="0064111F"/>
    <w:rsid w:val="006509F9"/>
    <w:rsid w:val="006558B9"/>
    <w:rsid w:val="0065689E"/>
    <w:rsid w:val="00657691"/>
    <w:rsid w:val="006679A7"/>
    <w:rsid w:val="00673508"/>
    <w:rsid w:val="00675C98"/>
    <w:rsid w:val="00677654"/>
    <w:rsid w:val="00684167"/>
    <w:rsid w:val="00691242"/>
    <w:rsid w:val="006925EB"/>
    <w:rsid w:val="00696B9C"/>
    <w:rsid w:val="006A433F"/>
    <w:rsid w:val="006C0524"/>
    <w:rsid w:val="006C6851"/>
    <w:rsid w:val="006C6CD8"/>
    <w:rsid w:val="006D0AB4"/>
    <w:rsid w:val="006D1441"/>
    <w:rsid w:val="006F31A1"/>
    <w:rsid w:val="006F5040"/>
    <w:rsid w:val="00702DB7"/>
    <w:rsid w:val="00704E4D"/>
    <w:rsid w:val="00706439"/>
    <w:rsid w:val="00713126"/>
    <w:rsid w:val="00725D7A"/>
    <w:rsid w:val="00732C3C"/>
    <w:rsid w:val="00751A8B"/>
    <w:rsid w:val="00753119"/>
    <w:rsid w:val="00757ACF"/>
    <w:rsid w:val="00760CBE"/>
    <w:rsid w:val="00762A09"/>
    <w:rsid w:val="00763B9B"/>
    <w:rsid w:val="007739D1"/>
    <w:rsid w:val="00775504"/>
    <w:rsid w:val="00792DAA"/>
    <w:rsid w:val="007A427E"/>
    <w:rsid w:val="007A5B4C"/>
    <w:rsid w:val="007A66FD"/>
    <w:rsid w:val="007A678C"/>
    <w:rsid w:val="007A7023"/>
    <w:rsid w:val="007B18BC"/>
    <w:rsid w:val="007B1EA0"/>
    <w:rsid w:val="007B2CE3"/>
    <w:rsid w:val="007B3746"/>
    <w:rsid w:val="007B4FF0"/>
    <w:rsid w:val="007C447E"/>
    <w:rsid w:val="007C7903"/>
    <w:rsid w:val="007D1B7B"/>
    <w:rsid w:val="007E184D"/>
    <w:rsid w:val="007E2E72"/>
    <w:rsid w:val="007E611A"/>
    <w:rsid w:val="007F459E"/>
    <w:rsid w:val="007F4F8F"/>
    <w:rsid w:val="007F537A"/>
    <w:rsid w:val="00804575"/>
    <w:rsid w:val="00804779"/>
    <w:rsid w:val="00816B35"/>
    <w:rsid w:val="00816BB4"/>
    <w:rsid w:val="00820285"/>
    <w:rsid w:val="0082349E"/>
    <w:rsid w:val="00827F89"/>
    <w:rsid w:val="00830D34"/>
    <w:rsid w:val="00844DAF"/>
    <w:rsid w:val="0084672B"/>
    <w:rsid w:val="00851AEF"/>
    <w:rsid w:val="00852FD7"/>
    <w:rsid w:val="008631B4"/>
    <w:rsid w:val="00872059"/>
    <w:rsid w:val="00877904"/>
    <w:rsid w:val="00877D0A"/>
    <w:rsid w:val="00882814"/>
    <w:rsid w:val="0089360B"/>
    <w:rsid w:val="00893AA2"/>
    <w:rsid w:val="008A259D"/>
    <w:rsid w:val="008A2E4C"/>
    <w:rsid w:val="008A5DC2"/>
    <w:rsid w:val="008A609C"/>
    <w:rsid w:val="008B2BE1"/>
    <w:rsid w:val="008B6804"/>
    <w:rsid w:val="008D1FFC"/>
    <w:rsid w:val="008D2899"/>
    <w:rsid w:val="008E72AC"/>
    <w:rsid w:val="008E7F38"/>
    <w:rsid w:val="008F2768"/>
    <w:rsid w:val="008F324E"/>
    <w:rsid w:val="008F34AA"/>
    <w:rsid w:val="0091172C"/>
    <w:rsid w:val="009200F1"/>
    <w:rsid w:val="00923871"/>
    <w:rsid w:val="00930040"/>
    <w:rsid w:val="00935D13"/>
    <w:rsid w:val="00935D52"/>
    <w:rsid w:val="00940670"/>
    <w:rsid w:val="00954465"/>
    <w:rsid w:val="00957216"/>
    <w:rsid w:val="00957ECE"/>
    <w:rsid w:val="00971E83"/>
    <w:rsid w:val="00975D60"/>
    <w:rsid w:val="009810AB"/>
    <w:rsid w:val="0098137F"/>
    <w:rsid w:val="0098466F"/>
    <w:rsid w:val="009871B7"/>
    <w:rsid w:val="0099348E"/>
    <w:rsid w:val="00994B15"/>
    <w:rsid w:val="009A0833"/>
    <w:rsid w:val="009A2827"/>
    <w:rsid w:val="009A3E43"/>
    <w:rsid w:val="009A4548"/>
    <w:rsid w:val="009A59F6"/>
    <w:rsid w:val="009B1235"/>
    <w:rsid w:val="009B209E"/>
    <w:rsid w:val="009B40DA"/>
    <w:rsid w:val="009B4839"/>
    <w:rsid w:val="009C060F"/>
    <w:rsid w:val="009C6EE7"/>
    <w:rsid w:val="009C7F88"/>
    <w:rsid w:val="009D08F2"/>
    <w:rsid w:val="009D5C3F"/>
    <w:rsid w:val="009D7B6F"/>
    <w:rsid w:val="009F3E3D"/>
    <w:rsid w:val="009F4E75"/>
    <w:rsid w:val="009F73F1"/>
    <w:rsid w:val="00A05253"/>
    <w:rsid w:val="00A13766"/>
    <w:rsid w:val="00A13A18"/>
    <w:rsid w:val="00A276C3"/>
    <w:rsid w:val="00A30C3B"/>
    <w:rsid w:val="00A3529F"/>
    <w:rsid w:val="00A35697"/>
    <w:rsid w:val="00A40007"/>
    <w:rsid w:val="00A40BEB"/>
    <w:rsid w:val="00A43BAD"/>
    <w:rsid w:val="00A53819"/>
    <w:rsid w:val="00A56416"/>
    <w:rsid w:val="00A922BF"/>
    <w:rsid w:val="00AA12D3"/>
    <w:rsid w:val="00AB6515"/>
    <w:rsid w:val="00AC0F52"/>
    <w:rsid w:val="00AC2242"/>
    <w:rsid w:val="00AC7186"/>
    <w:rsid w:val="00AD2166"/>
    <w:rsid w:val="00AD5B23"/>
    <w:rsid w:val="00AE20B9"/>
    <w:rsid w:val="00AE65F8"/>
    <w:rsid w:val="00AE76B0"/>
    <w:rsid w:val="00AF0639"/>
    <w:rsid w:val="00AF3250"/>
    <w:rsid w:val="00AF6273"/>
    <w:rsid w:val="00B1012B"/>
    <w:rsid w:val="00B11769"/>
    <w:rsid w:val="00B131C8"/>
    <w:rsid w:val="00B1395F"/>
    <w:rsid w:val="00B16025"/>
    <w:rsid w:val="00B219B0"/>
    <w:rsid w:val="00B22B4B"/>
    <w:rsid w:val="00B24F7D"/>
    <w:rsid w:val="00B30587"/>
    <w:rsid w:val="00B44346"/>
    <w:rsid w:val="00B4670A"/>
    <w:rsid w:val="00B47E5E"/>
    <w:rsid w:val="00B50DA9"/>
    <w:rsid w:val="00B564E8"/>
    <w:rsid w:val="00B60B3C"/>
    <w:rsid w:val="00B6199A"/>
    <w:rsid w:val="00B636DE"/>
    <w:rsid w:val="00B67621"/>
    <w:rsid w:val="00B86440"/>
    <w:rsid w:val="00B86969"/>
    <w:rsid w:val="00B8799F"/>
    <w:rsid w:val="00B93C8B"/>
    <w:rsid w:val="00B9443F"/>
    <w:rsid w:val="00B96C13"/>
    <w:rsid w:val="00B96D9E"/>
    <w:rsid w:val="00B97799"/>
    <w:rsid w:val="00BA660C"/>
    <w:rsid w:val="00BB1738"/>
    <w:rsid w:val="00BB37B0"/>
    <w:rsid w:val="00BB6F1E"/>
    <w:rsid w:val="00BD19F5"/>
    <w:rsid w:val="00BD3CD7"/>
    <w:rsid w:val="00BD595A"/>
    <w:rsid w:val="00BF2CDB"/>
    <w:rsid w:val="00BF6956"/>
    <w:rsid w:val="00C003EB"/>
    <w:rsid w:val="00C0184D"/>
    <w:rsid w:val="00C025B3"/>
    <w:rsid w:val="00C10E18"/>
    <w:rsid w:val="00C21D1B"/>
    <w:rsid w:val="00C26858"/>
    <w:rsid w:val="00C30F92"/>
    <w:rsid w:val="00C315A2"/>
    <w:rsid w:val="00C33592"/>
    <w:rsid w:val="00C341E2"/>
    <w:rsid w:val="00C37419"/>
    <w:rsid w:val="00C40AD4"/>
    <w:rsid w:val="00C436AE"/>
    <w:rsid w:val="00C541A8"/>
    <w:rsid w:val="00C62A6B"/>
    <w:rsid w:val="00C72C9D"/>
    <w:rsid w:val="00C93EF0"/>
    <w:rsid w:val="00CA2AED"/>
    <w:rsid w:val="00CA657B"/>
    <w:rsid w:val="00CB24C8"/>
    <w:rsid w:val="00CB475E"/>
    <w:rsid w:val="00CC3619"/>
    <w:rsid w:val="00CC37E4"/>
    <w:rsid w:val="00CC3E08"/>
    <w:rsid w:val="00CC514F"/>
    <w:rsid w:val="00CD2ABA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24482"/>
    <w:rsid w:val="00D25224"/>
    <w:rsid w:val="00D35154"/>
    <w:rsid w:val="00D3622D"/>
    <w:rsid w:val="00D60C02"/>
    <w:rsid w:val="00D6361E"/>
    <w:rsid w:val="00D65F67"/>
    <w:rsid w:val="00D7480D"/>
    <w:rsid w:val="00D80DF2"/>
    <w:rsid w:val="00D832C9"/>
    <w:rsid w:val="00D84A63"/>
    <w:rsid w:val="00D87B5E"/>
    <w:rsid w:val="00D9102D"/>
    <w:rsid w:val="00D92B94"/>
    <w:rsid w:val="00DA505B"/>
    <w:rsid w:val="00DA6386"/>
    <w:rsid w:val="00DB160B"/>
    <w:rsid w:val="00DC1E57"/>
    <w:rsid w:val="00DC4F6E"/>
    <w:rsid w:val="00DC61BB"/>
    <w:rsid w:val="00DD140B"/>
    <w:rsid w:val="00DD45B2"/>
    <w:rsid w:val="00DE1B09"/>
    <w:rsid w:val="00DE3192"/>
    <w:rsid w:val="00DF2B2E"/>
    <w:rsid w:val="00E00161"/>
    <w:rsid w:val="00E0434C"/>
    <w:rsid w:val="00E05D75"/>
    <w:rsid w:val="00E061E4"/>
    <w:rsid w:val="00E13B9B"/>
    <w:rsid w:val="00E1741B"/>
    <w:rsid w:val="00E2002C"/>
    <w:rsid w:val="00E21275"/>
    <w:rsid w:val="00E321A8"/>
    <w:rsid w:val="00E33595"/>
    <w:rsid w:val="00E47D92"/>
    <w:rsid w:val="00E47DF0"/>
    <w:rsid w:val="00E56EF9"/>
    <w:rsid w:val="00E57605"/>
    <w:rsid w:val="00E71FC9"/>
    <w:rsid w:val="00E811CD"/>
    <w:rsid w:val="00E84933"/>
    <w:rsid w:val="00E84F53"/>
    <w:rsid w:val="00E924F7"/>
    <w:rsid w:val="00E92957"/>
    <w:rsid w:val="00E9499E"/>
    <w:rsid w:val="00EA4DC3"/>
    <w:rsid w:val="00EB76CB"/>
    <w:rsid w:val="00EC2F83"/>
    <w:rsid w:val="00EC3C2B"/>
    <w:rsid w:val="00ED51EF"/>
    <w:rsid w:val="00EE2317"/>
    <w:rsid w:val="00EE451F"/>
    <w:rsid w:val="00EE75F1"/>
    <w:rsid w:val="00EF42EB"/>
    <w:rsid w:val="00F002C2"/>
    <w:rsid w:val="00F051C7"/>
    <w:rsid w:val="00F10C93"/>
    <w:rsid w:val="00F11580"/>
    <w:rsid w:val="00F125A8"/>
    <w:rsid w:val="00F14607"/>
    <w:rsid w:val="00F21290"/>
    <w:rsid w:val="00F22922"/>
    <w:rsid w:val="00F27830"/>
    <w:rsid w:val="00F34B2E"/>
    <w:rsid w:val="00F41CEE"/>
    <w:rsid w:val="00F42B71"/>
    <w:rsid w:val="00F4401F"/>
    <w:rsid w:val="00F57413"/>
    <w:rsid w:val="00F60660"/>
    <w:rsid w:val="00F62D34"/>
    <w:rsid w:val="00F66645"/>
    <w:rsid w:val="00F67F4D"/>
    <w:rsid w:val="00F72E24"/>
    <w:rsid w:val="00F77446"/>
    <w:rsid w:val="00F80DEE"/>
    <w:rsid w:val="00F90F1D"/>
    <w:rsid w:val="00F9348E"/>
    <w:rsid w:val="00F94BD5"/>
    <w:rsid w:val="00FA088B"/>
    <w:rsid w:val="00FA5CED"/>
    <w:rsid w:val="00FC18D8"/>
    <w:rsid w:val="00FC4648"/>
    <w:rsid w:val="00FC5AD2"/>
    <w:rsid w:val="00FD05BE"/>
    <w:rsid w:val="00FD0A94"/>
    <w:rsid w:val="00FD39FC"/>
    <w:rsid w:val="00FD522A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customStyle="1" w:styleId="11">
    <w:name w:val="Сетка таблицы1"/>
    <w:basedOn w:val="a1"/>
    <w:next w:val="a5"/>
    <w:uiPriority w:val="39"/>
    <w:rsid w:val="00C93E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A05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9B54-B316-495D-AA92-2E881222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Сергей Сергеевич</cp:lastModifiedBy>
  <cp:revision>4</cp:revision>
  <cp:lastPrinted>2021-01-14T13:25:00Z</cp:lastPrinted>
  <dcterms:created xsi:type="dcterms:W3CDTF">2021-01-14T12:30:00Z</dcterms:created>
  <dcterms:modified xsi:type="dcterms:W3CDTF">2021-01-14T13:26:00Z</dcterms:modified>
</cp:coreProperties>
</file>