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9F" w:rsidRDefault="00FA2B9F" w:rsidP="003777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7A6" w:rsidRPr="007F285F" w:rsidRDefault="003777A6" w:rsidP="003777A6">
      <w:pPr>
        <w:jc w:val="center"/>
        <w:rPr>
          <w:rFonts w:ascii="Times New Roman" w:hAnsi="Times New Roman"/>
          <w:b/>
          <w:sz w:val="28"/>
          <w:szCs w:val="28"/>
        </w:rPr>
      </w:pPr>
      <w:r w:rsidRPr="007F285F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3777A6" w:rsidRPr="007F285F" w:rsidRDefault="003777A6" w:rsidP="003777A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БОДЕЕВС</w:t>
      </w:r>
      <w:r w:rsidRPr="007F285F">
        <w:rPr>
          <w:rFonts w:ascii="Times New Roman" w:hAnsi="Times New Roman"/>
          <w:b/>
          <w:sz w:val="28"/>
          <w:szCs w:val="28"/>
        </w:rPr>
        <w:t>КОГО СЕЛЬСКОГО ПОСЕЛЕНИЯ</w:t>
      </w:r>
    </w:p>
    <w:p w:rsidR="003777A6" w:rsidRPr="007F285F" w:rsidRDefault="003777A6" w:rsidP="003777A6">
      <w:pPr>
        <w:jc w:val="center"/>
        <w:rPr>
          <w:rFonts w:ascii="Times New Roman" w:hAnsi="Times New Roman"/>
          <w:b/>
          <w:sz w:val="28"/>
          <w:szCs w:val="28"/>
        </w:rPr>
      </w:pPr>
      <w:r w:rsidRPr="007F285F">
        <w:rPr>
          <w:rFonts w:ascii="Times New Roman" w:hAnsi="Times New Roman"/>
          <w:b/>
          <w:sz w:val="28"/>
          <w:szCs w:val="28"/>
        </w:rPr>
        <w:t xml:space="preserve">  ЛИСКИНСКОГО МУНИЦИПАЛЬНОГО РАЙОНА</w:t>
      </w:r>
    </w:p>
    <w:p w:rsidR="003777A6" w:rsidRPr="007F285F" w:rsidRDefault="003777A6" w:rsidP="003777A6">
      <w:pPr>
        <w:jc w:val="center"/>
        <w:rPr>
          <w:rFonts w:ascii="Times New Roman" w:hAnsi="Times New Roman"/>
          <w:b/>
          <w:sz w:val="28"/>
          <w:szCs w:val="28"/>
        </w:rPr>
      </w:pPr>
      <w:r w:rsidRPr="007F285F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77A6" w:rsidRPr="007F285F" w:rsidRDefault="003777A6" w:rsidP="003777A6">
      <w:pPr>
        <w:jc w:val="center"/>
        <w:rPr>
          <w:rFonts w:ascii="Times New Roman" w:hAnsi="Times New Roman"/>
          <w:b/>
          <w:sz w:val="28"/>
          <w:szCs w:val="28"/>
        </w:rPr>
      </w:pPr>
      <w:r w:rsidRPr="007F285F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3777A6" w:rsidRPr="007F285F" w:rsidRDefault="003777A6" w:rsidP="003777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77A6" w:rsidRPr="007F285F" w:rsidRDefault="003777A6" w:rsidP="003777A6">
      <w:pPr>
        <w:jc w:val="center"/>
        <w:rPr>
          <w:rFonts w:ascii="Times New Roman" w:hAnsi="Times New Roman"/>
          <w:b/>
          <w:sz w:val="28"/>
          <w:szCs w:val="28"/>
        </w:rPr>
      </w:pPr>
      <w:r w:rsidRPr="007F285F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3777A6" w:rsidRPr="007F285F" w:rsidRDefault="003777A6" w:rsidP="003777A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5D5A0C" w:rsidRDefault="003777A6" w:rsidP="003777A6">
      <w:pPr>
        <w:tabs>
          <w:tab w:val="center" w:pos="4677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«</w:t>
      </w:r>
      <w:r w:rsidR="00CC3FC0">
        <w:rPr>
          <w:rFonts w:ascii="Times New Roman" w:hAnsi="Times New Roman"/>
          <w:sz w:val="28"/>
          <w:szCs w:val="28"/>
          <w:u w:val="single"/>
        </w:rPr>
        <w:t xml:space="preserve"> 29 </w:t>
      </w:r>
      <w:r w:rsidRPr="003E0821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CC3FC0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D60B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C13A9">
        <w:rPr>
          <w:rFonts w:ascii="Times New Roman" w:hAnsi="Times New Roman"/>
          <w:sz w:val="28"/>
          <w:szCs w:val="28"/>
          <w:u w:val="single"/>
        </w:rPr>
        <w:t>2021</w:t>
      </w:r>
      <w:r w:rsidR="00985368">
        <w:rPr>
          <w:rFonts w:ascii="Times New Roman" w:hAnsi="Times New Roman"/>
          <w:sz w:val="28"/>
          <w:szCs w:val="28"/>
          <w:u w:val="single"/>
        </w:rPr>
        <w:t>г.</w:t>
      </w:r>
      <w:r w:rsidR="002C13A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E0821">
        <w:rPr>
          <w:rFonts w:ascii="Times New Roman" w:hAnsi="Times New Roman"/>
          <w:sz w:val="28"/>
          <w:szCs w:val="28"/>
          <w:u w:val="single"/>
        </w:rPr>
        <w:t>№</w:t>
      </w:r>
      <w:r w:rsidR="00CC3FC0">
        <w:rPr>
          <w:rFonts w:ascii="Times New Roman" w:hAnsi="Times New Roman"/>
          <w:sz w:val="28"/>
          <w:szCs w:val="28"/>
          <w:u w:val="single"/>
        </w:rPr>
        <w:t xml:space="preserve"> 60</w:t>
      </w:r>
      <w:r w:rsidRPr="003E0821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3777A6" w:rsidRPr="003E0821" w:rsidRDefault="003777A6" w:rsidP="003777A6">
      <w:pPr>
        <w:tabs>
          <w:tab w:val="center" w:pos="4677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8A05D7">
        <w:rPr>
          <w:rFonts w:ascii="Times New Roman" w:hAnsi="Times New Roman"/>
        </w:rPr>
        <w:t xml:space="preserve">    </w:t>
      </w:r>
      <w:r w:rsidRPr="003E0821">
        <w:rPr>
          <w:rFonts w:ascii="Times New Roman" w:hAnsi="Times New Roman"/>
        </w:rPr>
        <w:t>с.Бодеевка</w:t>
      </w:r>
    </w:p>
    <w:p w:rsidR="003777A6" w:rsidRPr="007F285F" w:rsidRDefault="003777A6" w:rsidP="003777A6">
      <w:pPr>
        <w:pStyle w:val="22"/>
        <w:ind w:right="3543"/>
        <w:rPr>
          <w:rFonts w:ascii="Times New Roman" w:hAnsi="Times New Roman"/>
          <w:sz w:val="28"/>
        </w:rPr>
      </w:pPr>
    </w:p>
    <w:p w:rsidR="00CD5908" w:rsidRPr="00F273D2" w:rsidRDefault="00CD5908" w:rsidP="00CD5908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D5908" w:rsidRPr="00F273D2" w:rsidRDefault="00070032" w:rsidP="00466AAE">
      <w:pPr>
        <w:pStyle w:val="Title"/>
        <w:spacing w:line="276" w:lineRule="auto"/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3D2">
        <w:rPr>
          <w:rFonts w:ascii="Times New Roman" w:hAnsi="Times New Roman" w:cs="Times New Roman"/>
          <w:sz w:val="28"/>
          <w:szCs w:val="28"/>
        </w:rPr>
        <w:t>О бюджете Бодеевского</w:t>
      </w:r>
      <w:r w:rsidR="00CD5908" w:rsidRPr="00F273D2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 w:cs="Times New Roman"/>
          <w:sz w:val="28"/>
          <w:szCs w:val="28"/>
        </w:rPr>
        <w:t>2022</w:t>
      </w:r>
      <w:r w:rsidR="00CD5908" w:rsidRPr="00F273D2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5D5A0C">
        <w:rPr>
          <w:rFonts w:ascii="Times New Roman" w:hAnsi="Times New Roman" w:cs="Times New Roman"/>
          <w:sz w:val="28"/>
          <w:szCs w:val="28"/>
        </w:rPr>
        <w:t>2023</w:t>
      </w:r>
      <w:r w:rsidR="00CD5908" w:rsidRPr="00F273D2">
        <w:rPr>
          <w:rFonts w:ascii="Times New Roman" w:hAnsi="Times New Roman" w:cs="Times New Roman"/>
          <w:sz w:val="28"/>
          <w:szCs w:val="28"/>
        </w:rPr>
        <w:t xml:space="preserve"> и </w:t>
      </w:r>
      <w:r w:rsidR="005D5A0C">
        <w:rPr>
          <w:rFonts w:ascii="Times New Roman" w:hAnsi="Times New Roman" w:cs="Times New Roman"/>
          <w:sz w:val="28"/>
          <w:szCs w:val="28"/>
        </w:rPr>
        <w:t>2024</w:t>
      </w:r>
      <w:r w:rsidR="005D202E" w:rsidRPr="00F273D2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CD5908" w:rsidRPr="00F273D2" w:rsidRDefault="00CD5908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rPr>
          <w:rFonts w:cs="Arial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В соответствии с Бюджетным кодексом РФ,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273D2">
          <w:rPr>
            <w:rFonts w:ascii="Times New Roman" w:hAnsi="Times New Roman"/>
            <w:sz w:val="28"/>
            <w:szCs w:val="28"/>
          </w:rPr>
          <w:t>2003 г</w:t>
        </w:r>
      </w:smartTag>
      <w:r w:rsidRPr="00F273D2">
        <w:rPr>
          <w:rFonts w:ascii="Times New Roman" w:hAnsi="Times New Roman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Бодеевского сельского поселения Лискинского муниципального района Воронежской области, Положения </w:t>
      </w:r>
      <w:r w:rsidR="00F802B3" w:rsidRPr="00F273D2">
        <w:rPr>
          <w:rFonts w:ascii="Times New Roman" w:hAnsi="Times New Roman"/>
          <w:sz w:val="28"/>
          <w:szCs w:val="28"/>
        </w:rPr>
        <w:t xml:space="preserve">о </w:t>
      </w:r>
      <w:r w:rsidRPr="00F273D2">
        <w:rPr>
          <w:rFonts w:ascii="Times New Roman" w:hAnsi="Times New Roman"/>
          <w:sz w:val="28"/>
          <w:szCs w:val="28"/>
        </w:rPr>
        <w:t xml:space="preserve"> бюджетном процессе в Бодеевском сельском поселении Лискинского муниципаль</w:t>
      </w:r>
      <w:r w:rsidR="00F802B3" w:rsidRPr="00F273D2">
        <w:rPr>
          <w:rFonts w:ascii="Times New Roman" w:hAnsi="Times New Roman"/>
          <w:sz w:val="28"/>
          <w:szCs w:val="28"/>
        </w:rPr>
        <w:t>ного района Воронежской области</w:t>
      </w:r>
      <w:r w:rsidRPr="00F273D2">
        <w:rPr>
          <w:rFonts w:ascii="Times New Roman" w:hAnsi="Times New Roman"/>
          <w:sz w:val="28"/>
          <w:szCs w:val="28"/>
        </w:rPr>
        <w:t>, утвержденного решением Совета народных депутатов Бодеевского сельского поселения Лискинского муниципального района Воронежской области от 30.05.2016 г. №46</w:t>
      </w:r>
      <w:r w:rsidR="00B408B9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в целях осуществления бюджетного процесса в Бодеевском сельском поселении Лискинского муниципального района Воронежской области в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году и планов</w:t>
      </w:r>
      <w:r w:rsidR="00B408B9" w:rsidRPr="00F273D2">
        <w:rPr>
          <w:rFonts w:ascii="Times New Roman" w:hAnsi="Times New Roman"/>
          <w:sz w:val="28"/>
          <w:szCs w:val="28"/>
        </w:rPr>
        <w:t>ом</w:t>
      </w:r>
      <w:r w:rsidRPr="00F273D2">
        <w:rPr>
          <w:rFonts w:ascii="Times New Roman" w:hAnsi="Times New Roman"/>
          <w:sz w:val="28"/>
          <w:szCs w:val="28"/>
        </w:rPr>
        <w:t xml:space="preserve"> период</w:t>
      </w:r>
      <w:r w:rsidR="00B408B9" w:rsidRPr="00F273D2">
        <w:rPr>
          <w:rFonts w:ascii="Times New Roman" w:hAnsi="Times New Roman"/>
          <w:sz w:val="28"/>
          <w:szCs w:val="28"/>
        </w:rPr>
        <w:t>е</w:t>
      </w:r>
      <w:r w:rsidRPr="00F273D2">
        <w:rPr>
          <w:rFonts w:ascii="Times New Roman" w:hAnsi="Times New Roman"/>
          <w:sz w:val="28"/>
          <w:szCs w:val="28"/>
        </w:rPr>
        <w:t xml:space="preserve">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и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годов, Совет народных депутатов Бодеевского сельского поселения Лискинского муниципального района Воронежской области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73D2">
        <w:rPr>
          <w:rFonts w:ascii="Times New Roman" w:hAnsi="Times New Roman"/>
          <w:b/>
          <w:sz w:val="28"/>
          <w:szCs w:val="28"/>
        </w:rPr>
        <w:t>р е ш и л: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1. </w:t>
      </w:r>
      <w:r w:rsidR="009B03DB" w:rsidRPr="00F273D2">
        <w:rPr>
          <w:rFonts w:ascii="Times New Roman" w:hAnsi="Times New Roman"/>
          <w:sz w:val="28"/>
          <w:szCs w:val="28"/>
        </w:rPr>
        <w:t>Утвердить</w:t>
      </w:r>
      <w:r w:rsidRPr="00F273D2">
        <w:rPr>
          <w:rFonts w:ascii="Times New Roman" w:hAnsi="Times New Roman"/>
          <w:sz w:val="28"/>
          <w:szCs w:val="28"/>
        </w:rPr>
        <w:t xml:space="preserve"> бюджет Бодеевского сельского поселения Лискинского муниципального района Воронежской области в следующей редакции: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273D2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бюджета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b/>
          <w:sz w:val="28"/>
          <w:szCs w:val="28"/>
        </w:rPr>
        <w:t>2022</w:t>
      </w:r>
      <w:r w:rsidRPr="00F273D2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5D5A0C">
        <w:rPr>
          <w:rFonts w:ascii="Times New Roman" w:hAnsi="Times New Roman"/>
          <w:b/>
          <w:sz w:val="28"/>
          <w:szCs w:val="28"/>
        </w:rPr>
        <w:t>2023</w:t>
      </w:r>
      <w:r w:rsidRPr="00F273D2">
        <w:rPr>
          <w:rFonts w:ascii="Times New Roman" w:hAnsi="Times New Roman"/>
          <w:b/>
          <w:sz w:val="28"/>
          <w:szCs w:val="28"/>
        </w:rPr>
        <w:t xml:space="preserve"> и </w:t>
      </w:r>
      <w:r w:rsidR="005D5A0C">
        <w:rPr>
          <w:rFonts w:ascii="Times New Roman" w:hAnsi="Times New Roman"/>
          <w:b/>
          <w:sz w:val="28"/>
          <w:szCs w:val="28"/>
        </w:rPr>
        <w:t>2024</w:t>
      </w:r>
      <w:r w:rsidRPr="00F273D2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931B9C" w:rsidRPr="00F273D2" w:rsidRDefault="00931B9C" w:rsidP="00466AAE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hd w:val="clear" w:color="auto" w:fill="FFFFFF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  : </w:t>
      </w:r>
    </w:p>
    <w:p w:rsidR="00931B9C" w:rsidRPr="000F213B" w:rsidRDefault="00931B9C" w:rsidP="00466AA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 </w:t>
      </w:r>
      <w:r w:rsidRPr="000F213B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Бодеевского сельского поселения Лискинского муниципального района Воронежской области в сумме </w:t>
      </w:r>
      <w:r w:rsidR="00E94FB7">
        <w:rPr>
          <w:rFonts w:ascii="Times New Roman" w:hAnsi="Times New Roman"/>
          <w:sz w:val="28"/>
          <w:szCs w:val="28"/>
        </w:rPr>
        <w:t xml:space="preserve"> 19 399,8</w:t>
      </w:r>
      <w:r w:rsidRPr="000F213B">
        <w:rPr>
          <w:rFonts w:ascii="Times New Roman" w:hAnsi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E94FB7">
        <w:rPr>
          <w:rFonts w:ascii="Times New Roman" w:hAnsi="Times New Roman"/>
          <w:sz w:val="28"/>
          <w:szCs w:val="28"/>
        </w:rPr>
        <w:t xml:space="preserve">     17 399,8</w:t>
      </w:r>
      <w:r w:rsidRPr="000F213B">
        <w:rPr>
          <w:rFonts w:ascii="Times New Roman" w:hAnsi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E94FB7">
        <w:rPr>
          <w:rFonts w:ascii="Times New Roman" w:hAnsi="Times New Roman"/>
          <w:sz w:val="28"/>
          <w:szCs w:val="28"/>
        </w:rPr>
        <w:t>3 160,5</w:t>
      </w:r>
      <w:r w:rsidRPr="000F213B">
        <w:rPr>
          <w:rFonts w:ascii="Times New Roman" w:hAnsi="Times New Roman"/>
          <w:sz w:val="28"/>
          <w:szCs w:val="28"/>
        </w:rPr>
        <w:t xml:space="preserve"> тыс. рублей, из бюджета муниципального района в сумме </w:t>
      </w:r>
      <w:r w:rsidR="00E94FB7">
        <w:rPr>
          <w:rFonts w:ascii="Times New Roman" w:hAnsi="Times New Roman"/>
          <w:sz w:val="28"/>
          <w:szCs w:val="28"/>
        </w:rPr>
        <w:t>13 308,7</w:t>
      </w:r>
      <w:r w:rsidRPr="000F213B">
        <w:rPr>
          <w:rFonts w:ascii="Times New Roman" w:hAnsi="Times New Roman"/>
          <w:sz w:val="28"/>
          <w:szCs w:val="28"/>
        </w:rPr>
        <w:t xml:space="preserve"> тыс. рублей;</w:t>
      </w:r>
    </w:p>
    <w:p w:rsidR="00931B9C" w:rsidRPr="000F213B" w:rsidRDefault="00931B9C" w:rsidP="00466AA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F213B">
        <w:rPr>
          <w:rFonts w:ascii="Times New Roman" w:hAnsi="Times New Roman"/>
          <w:sz w:val="28"/>
          <w:szCs w:val="28"/>
        </w:rPr>
        <w:t xml:space="preserve"> 2) общий объем расходов бюджета Бодеевского сельского поселения Лискинского муниципального района Воронежской области в сумме </w:t>
      </w:r>
      <w:r w:rsidR="00E94FB7">
        <w:rPr>
          <w:rFonts w:ascii="Times New Roman" w:hAnsi="Times New Roman"/>
          <w:sz w:val="28"/>
          <w:szCs w:val="28"/>
        </w:rPr>
        <w:t>19 439,8</w:t>
      </w:r>
      <w:r w:rsidRPr="000F213B">
        <w:rPr>
          <w:rFonts w:ascii="Times New Roman" w:hAnsi="Times New Roman"/>
          <w:sz w:val="28"/>
          <w:szCs w:val="28"/>
        </w:rPr>
        <w:t xml:space="preserve"> тыс. рублей; </w:t>
      </w:r>
    </w:p>
    <w:p w:rsidR="00931B9C" w:rsidRPr="00F273D2" w:rsidRDefault="00931B9C" w:rsidP="00466AA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F213B">
        <w:rPr>
          <w:rFonts w:ascii="Times New Roman" w:hAnsi="Times New Roman"/>
          <w:sz w:val="28"/>
          <w:szCs w:val="28"/>
        </w:rPr>
        <w:t xml:space="preserve"> 3) прогнозируемый дефицит бюджета Бодеевс</w:t>
      </w:r>
      <w:r w:rsidR="00711F06" w:rsidRPr="000F213B">
        <w:rPr>
          <w:rFonts w:ascii="Times New Roman" w:hAnsi="Times New Roman"/>
          <w:sz w:val="28"/>
          <w:szCs w:val="28"/>
        </w:rPr>
        <w:t>к</w:t>
      </w:r>
      <w:r w:rsidRPr="000F213B">
        <w:rPr>
          <w:rFonts w:ascii="Times New Roman" w:hAnsi="Times New Roman"/>
          <w:sz w:val="28"/>
          <w:szCs w:val="28"/>
        </w:rPr>
        <w:t xml:space="preserve">ого сельского поселения Лискинского муниципального района Воронежской области в сумме </w:t>
      </w:r>
      <w:r w:rsidR="001441CC" w:rsidRPr="000F213B">
        <w:rPr>
          <w:rFonts w:ascii="Times New Roman" w:hAnsi="Times New Roman"/>
          <w:sz w:val="28"/>
          <w:szCs w:val="28"/>
        </w:rPr>
        <w:t>40,</w:t>
      </w:r>
      <w:r w:rsidRPr="000F213B">
        <w:rPr>
          <w:rFonts w:ascii="Times New Roman" w:hAnsi="Times New Roman"/>
          <w:sz w:val="28"/>
          <w:szCs w:val="28"/>
        </w:rPr>
        <w:t>0 тыс. рублей;</w:t>
      </w:r>
      <w:r w:rsidRPr="00F273D2">
        <w:rPr>
          <w:rFonts w:ascii="Times New Roman" w:hAnsi="Times New Roman"/>
          <w:sz w:val="28"/>
          <w:szCs w:val="28"/>
        </w:rPr>
        <w:t xml:space="preserve"> </w:t>
      </w:r>
    </w:p>
    <w:p w:rsidR="00931B9C" w:rsidRPr="00F273D2" w:rsidRDefault="00931B9C" w:rsidP="00466AA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 4) источники внутреннего финансирования дефицита бюджета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и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годов, согласно приложению </w:t>
      </w:r>
      <w:r w:rsidR="00D91BF2" w:rsidRPr="00F273D2">
        <w:rPr>
          <w:rFonts w:ascii="Times New Roman" w:hAnsi="Times New Roman"/>
          <w:sz w:val="28"/>
          <w:szCs w:val="28"/>
        </w:rPr>
        <w:t>№</w:t>
      </w:r>
      <w:r w:rsidRPr="00F273D2">
        <w:rPr>
          <w:rFonts w:ascii="Times New Roman" w:hAnsi="Times New Roman"/>
          <w:sz w:val="28"/>
          <w:szCs w:val="28"/>
        </w:rPr>
        <w:t>1 к настоящему Решению.</w:t>
      </w:r>
    </w:p>
    <w:p w:rsidR="00D91BF2" w:rsidRPr="00F273D2" w:rsidRDefault="00D91BF2" w:rsidP="00466AA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 2. Утвердить основные характеристики бюджета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год и на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год:</w:t>
      </w:r>
    </w:p>
    <w:p w:rsidR="00D91BF2" w:rsidRPr="00F273D2" w:rsidRDefault="00D91BF2" w:rsidP="00466AA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31B9C" w:rsidRPr="000F213B" w:rsidRDefault="00931B9C" w:rsidP="00466AA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 1) прогнозируемый общий объем доходов бюджета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год в </w:t>
      </w:r>
      <w:r w:rsidRPr="000F213B">
        <w:rPr>
          <w:rFonts w:ascii="Times New Roman" w:hAnsi="Times New Roman"/>
          <w:sz w:val="28"/>
          <w:szCs w:val="28"/>
        </w:rPr>
        <w:t xml:space="preserve">сумме </w:t>
      </w:r>
      <w:r w:rsidR="00E94FB7">
        <w:rPr>
          <w:rFonts w:ascii="Times New Roman" w:hAnsi="Times New Roman"/>
          <w:sz w:val="28"/>
          <w:szCs w:val="28"/>
        </w:rPr>
        <w:t>12 369,8</w:t>
      </w:r>
      <w:r w:rsidRPr="000F213B">
        <w:rPr>
          <w:rFonts w:ascii="Times New Roman" w:hAnsi="Times New Roman"/>
          <w:sz w:val="28"/>
          <w:szCs w:val="28"/>
        </w:rPr>
        <w:t xml:space="preserve"> тыс. рублей, в том числе объём безвозмездных поступлений в сумме </w:t>
      </w:r>
      <w:r w:rsidR="00E94FB7">
        <w:rPr>
          <w:rFonts w:ascii="Times New Roman" w:hAnsi="Times New Roman"/>
          <w:sz w:val="28"/>
          <w:szCs w:val="28"/>
        </w:rPr>
        <w:t>10 340,8</w:t>
      </w:r>
      <w:r w:rsidRPr="000F213B">
        <w:rPr>
          <w:rFonts w:ascii="Times New Roman" w:hAnsi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E94FB7">
        <w:rPr>
          <w:rFonts w:ascii="Times New Roman" w:hAnsi="Times New Roman"/>
          <w:sz w:val="28"/>
          <w:szCs w:val="28"/>
        </w:rPr>
        <w:t>161,1</w:t>
      </w:r>
      <w:r w:rsidR="001441CC" w:rsidRPr="000F213B">
        <w:rPr>
          <w:rFonts w:ascii="Times New Roman" w:hAnsi="Times New Roman"/>
          <w:sz w:val="28"/>
          <w:szCs w:val="28"/>
        </w:rPr>
        <w:t xml:space="preserve"> </w:t>
      </w:r>
      <w:r w:rsidRPr="000F213B">
        <w:rPr>
          <w:rFonts w:ascii="Times New Roman" w:hAnsi="Times New Roman"/>
          <w:sz w:val="28"/>
          <w:szCs w:val="28"/>
        </w:rPr>
        <w:t xml:space="preserve">тыс. рублей, из бюджета муниципального района в сумме </w:t>
      </w:r>
      <w:r w:rsidR="00E94FB7">
        <w:rPr>
          <w:rFonts w:ascii="Times New Roman" w:hAnsi="Times New Roman"/>
          <w:sz w:val="28"/>
          <w:szCs w:val="28"/>
        </w:rPr>
        <w:t>10 179,7</w:t>
      </w:r>
      <w:r w:rsidRPr="000F213B">
        <w:rPr>
          <w:rFonts w:ascii="Times New Roman" w:hAnsi="Times New Roman"/>
          <w:sz w:val="28"/>
          <w:szCs w:val="28"/>
        </w:rPr>
        <w:t xml:space="preserve"> тыс. рублей, и на </w:t>
      </w:r>
      <w:r w:rsidR="005D5A0C" w:rsidRPr="000F213B">
        <w:rPr>
          <w:rFonts w:ascii="Times New Roman" w:hAnsi="Times New Roman"/>
          <w:sz w:val="28"/>
          <w:szCs w:val="28"/>
        </w:rPr>
        <w:t>2024</w:t>
      </w:r>
      <w:r w:rsidRPr="000F213B">
        <w:rPr>
          <w:rFonts w:ascii="Times New Roman" w:hAnsi="Times New Roman"/>
          <w:sz w:val="28"/>
          <w:szCs w:val="28"/>
        </w:rPr>
        <w:t xml:space="preserve"> год в сумме </w:t>
      </w:r>
      <w:r w:rsidR="00E94FB7">
        <w:rPr>
          <w:rFonts w:ascii="Times New Roman" w:hAnsi="Times New Roman"/>
          <w:sz w:val="28"/>
          <w:szCs w:val="28"/>
        </w:rPr>
        <w:t xml:space="preserve">        9 249,3</w:t>
      </w:r>
      <w:r w:rsidRPr="000F213B">
        <w:rPr>
          <w:rFonts w:ascii="Times New Roman" w:hAnsi="Times New Roman"/>
          <w:sz w:val="28"/>
          <w:szCs w:val="28"/>
        </w:rPr>
        <w:t xml:space="preserve"> тыс. рублей, в том числе объём безвозмездных поступлений в сумме</w:t>
      </w:r>
      <w:r w:rsidR="00E94FB7">
        <w:rPr>
          <w:rFonts w:ascii="Times New Roman" w:hAnsi="Times New Roman"/>
          <w:sz w:val="28"/>
          <w:szCs w:val="28"/>
        </w:rPr>
        <w:t xml:space="preserve">         </w:t>
      </w:r>
      <w:r w:rsidRPr="000F213B">
        <w:rPr>
          <w:rFonts w:ascii="Times New Roman" w:hAnsi="Times New Roman"/>
          <w:sz w:val="28"/>
          <w:szCs w:val="28"/>
        </w:rPr>
        <w:t xml:space="preserve"> </w:t>
      </w:r>
      <w:r w:rsidR="00E94FB7">
        <w:rPr>
          <w:rFonts w:ascii="Times New Roman" w:hAnsi="Times New Roman"/>
          <w:sz w:val="28"/>
          <w:szCs w:val="28"/>
        </w:rPr>
        <w:t>7 189,3</w:t>
      </w:r>
      <w:r w:rsidRPr="000F213B">
        <w:rPr>
          <w:rFonts w:ascii="Times New Roman" w:hAnsi="Times New Roman"/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E94FB7">
        <w:rPr>
          <w:rFonts w:ascii="Times New Roman" w:hAnsi="Times New Roman"/>
          <w:sz w:val="28"/>
          <w:szCs w:val="28"/>
        </w:rPr>
        <w:t>164,4</w:t>
      </w:r>
      <w:r w:rsidRPr="000F213B">
        <w:rPr>
          <w:rFonts w:ascii="Times New Roman" w:hAnsi="Times New Roman"/>
          <w:sz w:val="28"/>
          <w:szCs w:val="28"/>
        </w:rPr>
        <w:t xml:space="preserve"> тыс. рублей, из бюджета муниципального района в сумме </w:t>
      </w:r>
      <w:r w:rsidR="00E94FB7">
        <w:rPr>
          <w:rFonts w:ascii="Times New Roman" w:hAnsi="Times New Roman"/>
          <w:sz w:val="28"/>
          <w:szCs w:val="28"/>
        </w:rPr>
        <w:t>7 024,9</w:t>
      </w:r>
      <w:r w:rsidRPr="000F213B">
        <w:rPr>
          <w:rFonts w:ascii="Times New Roman" w:hAnsi="Times New Roman"/>
          <w:sz w:val="28"/>
          <w:szCs w:val="28"/>
        </w:rPr>
        <w:t xml:space="preserve"> тыс. рублей;</w:t>
      </w:r>
    </w:p>
    <w:p w:rsidR="00931B9C" w:rsidRPr="000F213B" w:rsidRDefault="00931B9C" w:rsidP="00466AA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F213B">
        <w:rPr>
          <w:rFonts w:ascii="Times New Roman" w:hAnsi="Times New Roman"/>
          <w:sz w:val="28"/>
          <w:szCs w:val="28"/>
        </w:rPr>
        <w:t xml:space="preserve"> 2) общий объем расходов бюджета Бодеевского сельского поселения Лискинского муниципального района Воронежской области на </w:t>
      </w:r>
      <w:r w:rsidR="005D5A0C" w:rsidRPr="000F213B">
        <w:rPr>
          <w:rFonts w:ascii="Times New Roman" w:hAnsi="Times New Roman"/>
          <w:sz w:val="28"/>
          <w:szCs w:val="28"/>
        </w:rPr>
        <w:t>2023</w:t>
      </w:r>
      <w:r w:rsidRPr="000F213B">
        <w:rPr>
          <w:rFonts w:ascii="Times New Roman" w:hAnsi="Times New Roman"/>
          <w:sz w:val="28"/>
          <w:szCs w:val="28"/>
        </w:rPr>
        <w:t xml:space="preserve"> год в сумме </w:t>
      </w:r>
      <w:r w:rsidR="00E94FB7">
        <w:rPr>
          <w:rFonts w:ascii="Times New Roman" w:hAnsi="Times New Roman"/>
          <w:sz w:val="28"/>
          <w:szCs w:val="28"/>
        </w:rPr>
        <w:t>12 410,8</w:t>
      </w:r>
      <w:r w:rsidRPr="000F213B">
        <w:rPr>
          <w:rFonts w:ascii="Times New Roman" w:hAnsi="Times New Roman"/>
          <w:sz w:val="28"/>
          <w:szCs w:val="28"/>
        </w:rPr>
        <w:t xml:space="preserve"> тыс. рублей, в то</w:t>
      </w:r>
      <w:r w:rsidR="00D91BF2" w:rsidRPr="000F213B">
        <w:rPr>
          <w:rFonts w:ascii="Times New Roman" w:hAnsi="Times New Roman"/>
          <w:sz w:val="28"/>
          <w:szCs w:val="28"/>
        </w:rPr>
        <w:t>м</w:t>
      </w:r>
      <w:r w:rsidRPr="000F213B">
        <w:rPr>
          <w:rFonts w:ascii="Times New Roman" w:hAnsi="Times New Roman"/>
          <w:sz w:val="28"/>
          <w:szCs w:val="28"/>
        </w:rPr>
        <w:t xml:space="preserve"> числе условно утвержденные расходы в сумме </w:t>
      </w:r>
      <w:r w:rsidR="00B76C13">
        <w:rPr>
          <w:rFonts w:ascii="Times New Roman" w:hAnsi="Times New Roman"/>
          <w:sz w:val="28"/>
          <w:szCs w:val="28"/>
        </w:rPr>
        <w:t>263,3</w:t>
      </w:r>
      <w:r w:rsidRPr="000F213B">
        <w:rPr>
          <w:rFonts w:ascii="Times New Roman" w:hAnsi="Times New Roman"/>
          <w:sz w:val="28"/>
          <w:szCs w:val="28"/>
        </w:rPr>
        <w:t xml:space="preserve"> тыс. рублей, и на </w:t>
      </w:r>
      <w:r w:rsidR="005D5A0C" w:rsidRPr="000F213B">
        <w:rPr>
          <w:rFonts w:ascii="Times New Roman" w:hAnsi="Times New Roman"/>
          <w:sz w:val="28"/>
          <w:szCs w:val="28"/>
        </w:rPr>
        <w:t>2024</w:t>
      </w:r>
      <w:r w:rsidRPr="000F213B">
        <w:rPr>
          <w:rFonts w:ascii="Times New Roman" w:hAnsi="Times New Roman"/>
          <w:sz w:val="28"/>
          <w:szCs w:val="28"/>
        </w:rPr>
        <w:t xml:space="preserve"> год в сумме </w:t>
      </w:r>
      <w:r w:rsidR="00E94FB7">
        <w:rPr>
          <w:rFonts w:ascii="Times New Roman" w:hAnsi="Times New Roman"/>
          <w:sz w:val="28"/>
          <w:szCs w:val="28"/>
        </w:rPr>
        <w:t>9 290,3</w:t>
      </w:r>
      <w:r w:rsidRPr="000F213B">
        <w:rPr>
          <w:rFonts w:ascii="Times New Roman" w:hAnsi="Times New Roman"/>
          <w:sz w:val="28"/>
          <w:szCs w:val="28"/>
        </w:rPr>
        <w:t xml:space="preserve"> тыс. рублей, в то</w:t>
      </w:r>
      <w:r w:rsidR="00D91BF2" w:rsidRPr="000F213B">
        <w:rPr>
          <w:rFonts w:ascii="Times New Roman" w:hAnsi="Times New Roman"/>
          <w:sz w:val="28"/>
          <w:szCs w:val="28"/>
        </w:rPr>
        <w:t>м</w:t>
      </w:r>
      <w:r w:rsidRPr="000F213B">
        <w:rPr>
          <w:rFonts w:ascii="Times New Roman" w:hAnsi="Times New Roman"/>
          <w:sz w:val="28"/>
          <w:szCs w:val="28"/>
        </w:rPr>
        <w:t xml:space="preserve"> числе условно утвержденные расходы в сумме </w:t>
      </w:r>
      <w:r w:rsidR="00B76C13">
        <w:rPr>
          <w:rFonts w:ascii="Times New Roman" w:hAnsi="Times New Roman"/>
          <w:sz w:val="28"/>
          <w:szCs w:val="28"/>
        </w:rPr>
        <w:t>351,2</w:t>
      </w:r>
      <w:r w:rsidRPr="000F213B">
        <w:rPr>
          <w:rFonts w:ascii="Times New Roman" w:hAnsi="Times New Roman"/>
          <w:sz w:val="28"/>
          <w:szCs w:val="28"/>
        </w:rPr>
        <w:t xml:space="preserve"> тыс. рублей;</w:t>
      </w:r>
    </w:p>
    <w:p w:rsidR="00931B9C" w:rsidRPr="00F273D2" w:rsidRDefault="00931B9C" w:rsidP="00466AAE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F213B">
        <w:rPr>
          <w:rFonts w:ascii="Times New Roman" w:hAnsi="Times New Roman"/>
          <w:sz w:val="28"/>
          <w:szCs w:val="28"/>
        </w:rPr>
        <w:lastRenderedPageBreak/>
        <w:t xml:space="preserve"> 3) прогнозируемый дефицит бюджета Бодеевского сельского поселения Лискинского муниципального района Воронежской области на </w:t>
      </w:r>
      <w:r w:rsidR="005D5A0C" w:rsidRPr="000F213B">
        <w:rPr>
          <w:rFonts w:ascii="Times New Roman" w:hAnsi="Times New Roman"/>
          <w:sz w:val="28"/>
          <w:szCs w:val="28"/>
        </w:rPr>
        <w:t>2023</w:t>
      </w:r>
      <w:r w:rsidRPr="000F213B">
        <w:rPr>
          <w:rFonts w:ascii="Times New Roman" w:hAnsi="Times New Roman"/>
          <w:sz w:val="28"/>
          <w:szCs w:val="28"/>
        </w:rPr>
        <w:t xml:space="preserve"> год в сумме </w:t>
      </w:r>
      <w:r w:rsidR="00756A43" w:rsidRPr="000F213B">
        <w:rPr>
          <w:rFonts w:ascii="Times New Roman" w:hAnsi="Times New Roman"/>
          <w:sz w:val="28"/>
          <w:szCs w:val="28"/>
        </w:rPr>
        <w:t>41,</w:t>
      </w:r>
      <w:r w:rsidRPr="000F213B">
        <w:rPr>
          <w:rFonts w:ascii="Times New Roman" w:hAnsi="Times New Roman"/>
          <w:sz w:val="28"/>
          <w:szCs w:val="28"/>
        </w:rPr>
        <w:t xml:space="preserve">0 тыс. рублей, на </w:t>
      </w:r>
      <w:r w:rsidR="005D5A0C" w:rsidRPr="000F213B">
        <w:rPr>
          <w:rFonts w:ascii="Times New Roman" w:hAnsi="Times New Roman"/>
          <w:sz w:val="28"/>
          <w:szCs w:val="28"/>
        </w:rPr>
        <w:t>2024</w:t>
      </w:r>
      <w:r w:rsidRPr="000F213B">
        <w:rPr>
          <w:rFonts w:ascii="Times New Roman" w:hAnsi="Times New Roman"/>
          <w:sz w:val="28"/>
          <w:szCs w:val="28"/>
        </w:rPr>
        <w:t xml:space="preserve"> год в сумме </w:t>
      </w:r>
      <w:r w:rsidR="00756A43" w:rsidRPr="000F213B">
        <w:rPr>
          <w:rFonts w:ascii="Times New Roman" w:hAnsi="Times New Roman"/>
          <w:sz w:val="28"/>
          <w:szCs w:val="28"/>
        </w:rPr>
        <w:t>4</w:t>
      </w:r>
      <w:r w:rsidR="000F213B" w:rsidRPr="000F213B">
        <w:rPr>
          <w:rFonts w:ascii="Times New Roman" w:hAnsi="Times New Roman"/>
          <w:sz w:val="28"/>
          <w:szCs w:val="28"/>
        </w:rPr>
        <w:t>1</w:t>
      </w:r>
      <w:r w:rsidR="00756A43" w:rsidRPr="000F213B">
        <w:rPr>
          <w:rFonts w:ascii="Times New Roman" w:hAnsi="Times New Roman"/>
          <w:sz w:val="28"/>
          <w:szCs w:val="28"/>
        </w:rPr>
        <w:t>,</w:t>
      </w:r>
      <w:r w:rsidRPr="000F213B">
        <w:rPr>
          <w:rFonts w:ascii="Times New Roman" w:hAnsi="Times New Roman"/>
          <w:sz w:val="28"/>
          <w:szCs w:val="28"/>
        </w:rPr>
        <w:t>0 тыс. рублей.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273D2">
        <w:rPr>
          <w:rFonts w:ascii="Times New Roman" w:hAnsi="Times New Roman"/>
          <w:b/>
          <w:sz w:val="28"/>
          <w:szCs w:val="28"/>
        </w:rPr>
        <w:t xml:space="preserve">Статья 2. Поступление доходов в бюджет Бодеевского сельского поселения Лискинского муниципального района Воронежской области по кодам видов доходов, подвидов доходов на </w:t>
      </w:r>
      <w:r w:rsidR="005D5A0C">
        <w:rPr>
          <w:rFonts w:ascii="Times New Roman" w:hAnsi="Times New Roman"/>
          <w:b/>
          <w:sz w:val="28"/>
          <w:szCs w:val="28"/>
        </w:rPr>
        <w:t>2022</w:t>
      </w:r>
      <w:r w:rsidRPr="00F273D2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5D5A0C">
        <w:rPr>
          <w:rFonts w:ascii="Times New Roman" w:hAnsi="Times New Roman"/>
          <w:b/>
          <w:sz w:val="28"/>
          <w:szCs w:val="28"/>
        </w:rPr>
        <w:t>2023</w:t>
      </w:r>
      <w:r w:rsidRPr="00F273D2">
        <w:rPr>
          <w:rFonts w:ascii="Times New Roman" w:hAnsi="Times New Roman"/>
          <w:b/>
          <w:sz w:val="28"/>
          <w:szCs w:val="28"/>
        </w:rPr>
        <w:t xml:space="preserve"> и </w:t>
      </w:r>
      <w:r w:rsidR="005D5A0C">
        <w:rPr>
          <w:rFonts w:ascii="Times New Roman" w:hAnsi="Times New Roman"/>
          <w:b/>
          <w:sz w:val="28"/>
          <w:szCs w:val="28"/>
        </w:rPr>
        <w:t>2024</w:t>
      </w:r>
      <w:r w:rsidRPr="00F273D2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Утвердить поступление доходов в бюджет Бодеевского сельского поселения Лискинского муниципального района Воронежской области по кодам видов доходов, подвидов доходов на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 и </w:t>
      </w:r>
      <w:r w:rsidR="004D363B" w:rsidRPr="00F273D2">
        <w:rPr>
          <w:rFonts w:ascii="Times New Roman" w:hAnsi="Times New Roman"/>
          <w:sz w:val="28"/>
          <w:szCs w:val="28"/>
        </w:rPr>
        <w:t xml:space="preserve">на </w:t>
      </w:r>
      <w:r w:rsidRPr="00F273D2">
        <w:rPr>
          <w:rFonts w:ascii="Times New Roman" w:hAnsi="Times New Roman"/>
          <w:sz w:val="28"/>
          <w:szCs w:val="28"/>
        </w:rPr>
        <w:t xml:space="preserve">плановый период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и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годов</w:t>
      </w:r>
      <w:r w:rsidR="00255285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55285" w:rsidRPr="00F273D2">
        <w:rPr>
          <w:rFonts w:ascii="Times New Roman" w:hAnsi="Times New Roman"/>
          <w:sz w:val="28"/>
          <w:szCs w:val="28"/>
        </w:rPr>
        <w:t>№</w:t>
      </w:r>
      <w:r w:rsidRPr="00F273D2">
        <w:rPr>
          <w:rFonts w:ascii="Times New Roman" w:hAnsi="Times New Roman"/>
          <w:sz w:val="28"/>
          <w:szCs w:val="28"/>
        </w:rPr>
        <w:t>2 к настоящему Решению.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273D2">
        <w:rPr>
          <w:rFonts w:ascii="Times New Roman" w:hAnsi="Times New Roman"/>
          <w:b/>
          <w:sz w:val="28"/>
          <w:szCs w:val="28"/>
        </w:rPr>
        <w:t>Статья 3. Главные администраторы доходов и главные администраторы источников внутреннего финансирования бюджета Бодеевского сельского поселения Лискинского муниципального района Воронежской области.</w:t>
      </w:r>
    </w:p>
    <w:p w:rsidR="00931B9C" w:rsidRPr="00F273D2" w:rsidRDefault="00931B9C" w:rsidP="00466AAE">
      <w:pPr>
        <w:numPr>
          <w:ilvl w:val="1"/>
          <w:numId w:val="10"/>
        </w:numPr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Бодеевского сельского поселения - органов местного самоуправления</w:t>
      </w:r>
      <w:r w:rsidR="00D9526D" w:rsidRPr="00F273D2">
        <w:rPr>
          <w:rFonts w:ascii="Times New Roman" w:hAnsi="Times New Roman"/>
          <w:sz w:val="28"/>
          <w:szCs w:val="28"/>
        </w:rPr>
        <w:t xml:space="preserve"> Бодеевского сельского поселения Лискинского муниципального района Воронежской области</w:t>
      </w:r>
      <w:r w:rsidR="00255285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55285" w:rsidRPr="00F273D2">
        <w:rPr>
          <w:rFonts w:ascii="Times New Roman" w:hAnsi="Times New Roman"/>
          <w:sz w:val="28"/>
          <w:szCs w:val="28"/>
        </w:rPr>
        <w:t>№</w:t>
      </w:r>
      <w:r w:rsidRPr="00F273D2">
        <w:rPr>
          <w:rFonts w:ascii="Times New Roman" w:hAnsi="Times New Roman"/>
          <w:sz w:val="28"/>
          <w:szCs w:val="28"/>
        </w:rPr>
        <w:t>3 к настоящему Решению.</w:t>
      </w:r>
    </w:p>
    <w:p w:rsidR="00931B9C" w:rsidRPr="00F273D2" w:rsidRDefault="00931B9C" w:rsidP="00466AAE">
      <w:pPr>
        <w:numPr>
          <w:ilvl w:val="1"/>
          <w:numId w:val="10"/>
        </w:numPr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>Утвердить перечень главных администраторов доходов бюджета Бодеевского сельского поселения Лискинского муниципального района Воронежской области – органов государственной власти Российской Федерации</w:t>
      </w:r>
      <w:r w:rsidR="00255285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55285" w:rsidRPr="00F273D2">
        <w:rPr>
          <w:rFonts w:ascii="Times New Roman" w:hAnsi="Times New Roman"/>
          <w:sz w:val="28"/>
          <w:szCs w:val="28"/>
        </w:rPr>
        <w:t>№</w:t>
      </w:r>
      <w:r w:rsidRPr="00F273D2">
        <w:rPr>
          <w:rFonts w:ascii="Times New Roman" w:hAnsi="Times New Roman"/>
          <w:sz w:val="28"/>
          <w:szCs w:val="28"/>
        </w:rPr>
        <w:t>4 к настоящему Решению.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>3. Утвердить перечень главных администраторов источников внутреннего финансирования дефицита бюджета Бодеевского сельского поселения Лискинского муниципального района Воронежской области</w:t>
      </w:r>
      <w:r w:rsidR="00255285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55285" w:rsidRPr="00F273D2">
        <w:rPr>
          <w:rFonts w:ascii="Times New Roman" w:hAnsi="Times New Roman"/>
          <w:sz w:val="28"/>
          <w:szCs w:val="28"/>
        </w:rPr>
        <w:t>№</w:t>
      </w:r>
      <w:r w:rsidRPr="00F273D2">
        <w:rPr>
          <w:rFonts w:ascii="Times New Roman" w:hAnsi="Times New Roman"/>
          <w:sz w:val="28"/>
          <w:szCs w:val="28"/>
        </w:rPr>
        <w:t xml:space="preserve">5 к настоящему Решению. </w:t>
      </w:r>
    </w:p>
    <w:p w:rsidR="00931B9C" w:rsidRPr="00F273D2" w:rsidRDefault="00931B9C" w:rsidP="00466AAE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273D2">
        <w:rPr>
          <w:rFonts w:ascii="Times New Roman" w:hAnsi="Times New Roman"/>
          <w:b/>
          <w:sz w:val="28"/>
          <w:szCs w:val="28"/>
        </w:rPr>
        <w:t xml:space="preserve">Статья 4. Бюджетные ассигнования бюджета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b/>
          <w:sz w:val="28"/>
          <w:szCs w:val="28"/>
        </w:rPr>
        <w:t>2022</w:t>
      </w:r>
      <w:r w:rsidRPr="00F273D2">
        <w:rPr>
          <w:rFonts w:ascii="Times New Roman" w:hAnsi="Times New Roman"/>
          <w:b/>
          <w:sz w:val="28"/>
          <w:szCs w:val="28"/>
        </w:rPr>
        <w:t xml:space="preserve"> год и на плановый период </w:t>
      </w:r>
      <w:r w:rsidR="005D5A0C">
        <w:rPr>
          <w:rFonts w:ascii="Times New Roman" w:hAnsi="Times New Roman"/>
          <w:b/>
          <w:sz w:val="28"/>
          <w:szCs w:val="28"/>
        </w:rPr>
        <w:t>2023</w:t>
      </w:r>
      <w:r w:rsidRPr="00F273D2">
        <w:rPr>
          <w:rFonts w:ascii="Times New Roman" w:hAnsi="Times New Roman"/>
          <w:b/>
          <w:sz w:val="28"/>
          <w:szCs w:val="28"/>
        </w:rPr>
        <w:t xml:space="preserve"> и </w:t>
      </w:r>
      <w:r w:rsidR="005D5A0C">
        <w:rPr>
          <w:rFonts w:ascii="Times New Roman" w:hAnsi="Times New Roman"/>
          <w:b/>
          <w:sz w:val="28"/>
          <w:szCs w:val="28"/>
        </w:rPr>
        <w:t>2024</w:t>
      </w:r>
      <w:r w:rsidRPr="00F273D2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931B9C" w:rsidRPr="00F273D2" w:rsidRDefault="00931B9C" w:rsidP="00466AAE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1. Утвердить ведомственную структуру расходов бюджета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 и </w:t>
      </w:r>
      <w:r w:rsidR="00255285" w:rsidRPr="00F273D2">
        <w:rPr>
          <w:rFonts w:ascii="Times New Roman" w:hAnsi="Times New Roman"/>
          <w:sz w:val="28"/>
          <w:szCs w:val="28"/>
        </w:rPr>
        <w:t xml:space="preserve">на </w:t>
      </w:r>
      <w:r w:rsidRPr="00F273D2">
        <w:rPr>
          <w:rFonts w:ascii="Times New Roman" w:hAnsi="Times New Roman"/>
          <w:sz w:val="28"/>
          <w:szCs w:val="28"/>
        </w:rPr>
        <w:t xml:space="preserve">плановый период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и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годов</w:t>
      </w:r>
      <w:r w:rsidR="00255285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55285" w:rsidRPr="00F273D2">
        <w:rPr>
          <w:rFonts w:ascii="Times New Roman" w:hAnsi="Times New Roman"/>
          <w:sz w:val="28"/>
          <w:szCs w:val="28"/>
        </w:rPr>
        <w:t>№</w:t>
      </w:r>
      <w:r w:rsidRPr="00F273D2">
        <w:rPr>
          <w:rFonts w:ascii="Times New Roman" w:hAnsi="Times New Roman"/>
          <w:sz w:val="28"/>
          <w:szCs w:val="28"/>
        </w:rPr>
        <w:t>6 к настоящему Решению.</w:t>
      </w:r>
    </w:p>
    <w:p w:rsidR="00931B9C" w:rsidRPr="00F273D2" w:rsidRDefault="00931B9C" w:rsidP="00466AAE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>2. Утвердить распределение бюдж</w:t>
      </w:r>
      <w:r w:rsidR="004D2271" w:rsidRPr="00F273D2">
        <w:rPr>
          <w:rFonts w:ascii="Times New Roman" w:hAnsi="Times New Roman"/>
          <w:sz w:val="28"/>
          <w:szCs w:val="28"/>
        </w:rPr>
        <w:t>етных ассигнований по разделам ,</w:t>
      </w:r>
      <w:r w:rsidRPr="00F273D2">
        <w:rPr>
          <w:rFonts w:ascii="Times New Roman" w:hAnsi="Times New Roman"/>
          <w:sz w:val="28"/>
          <w:szCs w:val="28"/>
        </w:rPr>
        <w:t xml:space="preserve"> подразделам, целевым статьям (муниципальным программам</w:t>
      </w:r>
      <w:r w:rsidR="00BD175E">
        <w:rPr>
          <w:rFonts w:ascii="Times New Roman" w:hAnsi="Times New Roman"/>
          <w:sz w:val="28"/>
          <w:szCs w:val="28"/>
        </w:rPr>
        <w:t xml:space="preserve"> поселения</w:t>
      </w:r>
      <w:r w:rsidRPr="00F273D2">
        <w:rPr>
          <w:rFonts w:ascii="Times New Roman" w:hAnsi="Times New Roman"/>
          <w:sz w:val="28"/>
          <w:szCs w:val="28"/>
        </w:rPr>
        <w:t>), группам вид</w:t>
      </w:r>
      <w:r w:rsidR="004D363B" w:rsidRPr="00F273D2">
        <w:rPr>
          <w:rFonts w:ascii="Times New Roman" w:hAnsi="Times New Roman"/>
          <w:sz w:val="28"/>
          <w:szCs w:val="28"/>
        </w:rPr>
        <w:t>ов</w:t>
      </w:r>
      <w:r w:rsidRPr="00F273D2">
        <w:rPr>
          <w:rFonts w:ascii="Times New Roman" w:hAnsi="Times New Roman"/>
          <w:sz w:val="28"/>
          <w:szCs w:val="28"/>
        </w:rPr>
        <w:t xml:space="preserve"> расходов бюджета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 и</w:t>
      </w:r>
      <w:r w:rsidR="00255285" w:rsidRPr="00F273D2">
        <w:rPr>
          <w:rFonts w:ascii="Times New Roman" w:hAnsi="Times New Roman"/>
          <w:sz w:val="28"/>
          <w:szCs w:val="28"/>
        </w:rPr>
        <w:t xml:space="preserve"> на</w:t>
      </w:r>
      <w:r w:rsidRPr="00F273D2">
        <w:rPr>
          <w:rFonts w:ascii="Times New Roman" w:hAnsi="Times New Roman"/>
          <w:sz w:val="28"/>
          <w:szCs w:val="28"/>
        </w:rPr>
        <w:t xml:space="preserve"> плановый период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и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годов</w:t>
      </w:r>
      <w:r w:rsidR="00255285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55285" w:rsidRPr="00F273D2">
        <w:rPr>
          <w:rFonts w:ascii="Times New Roman" w:hAnsi="Times New Roman"/>
          <w:sz w:val="28"/>
          <w:szCs w:val="28"/>
        </w:rPr>
        <w:t>№</w:t>
      </w:r>
      <w:r w:rsidRPr="00F273D2">
        <w:rPr>
          <w:rFonts w:ascii="Times New Roman" w:hAnsi="Times New Roman"/>
          <w:sz w:val="28"/>
          <w:szCs w:val="28"/>
        </w:rPr>
        <w:t>7 к настоящему Решению.</w:t>
      </w:r>
    </w:p>
    <w:p w:rsidR="00931B9C" w:rsidRPr="00F273D2" w:rsidRDefault="00931B9C" w:rsidP="00466AAE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lastRenderedPageBreak/>
        <w:t xml:space="preserve">3. Утвердить распределение бюджетных ассигнований по целевым статьям (муниципальным программам поселения), группам видов расходов, разделам, подразделам классификации расходов </w:t>
      </w:r>
      <w:r w:rsidR="004D2271" w:rsidRPr="00F273D2">
        <w:rPr>
          <w:rFonts w:ascii="Times New Roman" w:hAnsi="Times New Roman"/>
          <w:sz w:val="28"/>
          <w:szCs w:val="28"/>
        </w:rPr>
        <w:t xml:space="preserve">бюджета </w:t>
      </w:r>
      <w:r w:rsidRPr="00F273D2">
        <w:rPr>
          <w:rFonts w:ascii="Times New Roman" w:hAnsi="Times New Roman"/>
          <w:sz w:val="28"/>
          <w:szCs w:val="28"/>
        </w:rPr>
        <w:t xml:space="preserve">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 и </w:t>
      </w:r>
      <w:r w:rsidR="00255285" w:rsidRPr="00F273D2">
        <w:rPr>
          <w:rFonts w:ascii="Times New Roman" w:hAnsi="Times New Roman"/>
          <w:sz w:val="28"/>
          <w:szCs w:val="28"/>
        </w:rPr>
        <w:t xml:space="preserve">на </w:t>
      </w:r>
      <w:r w:rsidRPr="00F273D2">
        <w:rPr>
          <w:rFonts w:ascii="Times New Roman" w:hAnsi="Times New Roman"/>
          <w:sz w:val="28"/>
          <w:szCs w:val="28"/>
        </w:rPr>
        <w:t xml:space="preserve">плановый период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и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годов</w:t>
      </w:r>
      <w:r w:rsidR="00255285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55285" w:rsidRPr="00F273D2">
        <w:rPr>
          <w:rFonts w:ascii="Times New Roman" w:hAnsi="Times New Roman"/>
          <w:sz w:val="28"/>
          <w:szCs w:val="28"/>
        </w:rPr>
        <w:t xml:space="preserve"> №</w:t>
      </w:r>
      <w:r w:rsidRPr="00F273D2">
        <w:rPr>
          <w:rFonts w:ascii="Times New Roman" w:hAnsi="Times New Roman"/>
          <w:sz w:val="28"/>
          <w:szCs w:val="28"/>
        </w:rPr>
        <w:t>8 к настоящему Решению.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4. Утвердить объём бюджетных ассигнований дорожного фонда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и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годов в размере прогнозируемого объёма установленных действующим законодательством источников формирования дорожного фонда Бодеевского сельского поселения Лискинского муниципального района Воронежской области</w:t>
      </w:r>
      <w:r w:rsidR="00255285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55285" w:rsidRPr="00F273D2">
        <w:rPr>
          <w:rFonts w:ascii="Times New Roman" w:hAnsi="Times New Roman"/>
          <w:sz w:val="28"/>
          <w:szCs w:val="28"/>
        </w:rPr>
        <w:t>№</w:t>
      </w:r>
      <w:r w:rsidRPr="00F273D2">
        <w:rPr>
          <w:rFonts w:ascii="Times New Roman" w:hAnsi="Times New Roman"/>
          <w:sz w:val="28"/>
          <w:szCs w:val="28"/>
        </w:rPr>
        <w:t>9 к настоящему Решению.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Установить, что средства дорожного фонда Бодеевского сельского поселения Лискинского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:rsidR="00931B9C" w:rsidRPr="00F273D2" w:rsidRDefault="00931B9C" w:rsidP="00466AAE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Использование средств дорожного фонда Бодеевского сельского поселения Лискинского муниципального района Воронежской области осуществляется в порядке, установленном </w:t>
      </w:r>
      <w:r w:rsidR="007C10FE" w:rsidRPr="00F273D2">
        <w:rPr>
          <w:rFonts w:ascii="Times New Roman" w:hAnsi="Times New Roman"/>
          <w:sz w:val="28"/>
          <w:szCs w:val="28"/>
        </w:rPr>
        <w:t>Советом народных депутатов</w:t>
      </w:r>
      <w:r w:rsidR="007C10FE" w:rsidRPr="00F273D2">
        <w:rPr>
          <w:rFonts w:cs="Arial"/>
        </w:rPr>
        <w:t xml:space="preserve"> </w:t>
      </w:r>
      <w:r w:rsidRPr="00F273D2">
        <w:rPr>
          <w:rFonts w:ascii="Times New Roman" w:hAnsi="Times New Roman"/>
          <w:sz w:val="28"/>
          <w:szCs w:val="28"/>
        </w:rPr>
        <w:t>Бодеевского сельского поселения Лискинского муниципального района Воронежской области.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273D2">
        <w:rPr>
          <w:rFonts w:ascii="Times New Roman" w:hAnsi="Times New Roman"/>
          <w:b/>
          <w:sz w:val="28"/>
          <w:szCs w:val="28"/>
        </w:rPr>
        <w:t>Статья 5. Особенности использования бюджетных ассигнований по обеспечению деятельности органов местного самоуправления и муниципальных учреждений Бодеевского сельского поселения Лискинского муниципального района Воронежской области.</w:t>
      </w:r>
    </w:p>
    <w:p w:rsidR="00931B9C" w:rsidRPr="00F273D2" w:rsidRDefault="00255285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eastAsia="Calibri" w:hAnsi="Times New Roman"/>
          <w:sz w:val="28"/>
          <w:szCs w:val="28"/>
        </w:rPr>
        <w:t xml:space="preserve">Органы местного самоуправления Бодеевского сельского поселения Лискинского муниципального района Воронежской области не вправе принимать решения, приводящие к увеличению в </w:t>
      </w:r>
      <w:r w:rsidR="005D5A0C">
        <w:rPr>
          <w:rFonts w:ascii="Times New Roman" w:eastAsia="Calibri" w:hAnsi="Times New Roman"/>
          <w:sz w:val="28"/>
          <w:szCs w:val="28"/>
        </w:rPr>
        <w:t>2022</w:t>
      </w:r>
      <w:r w:rsidRPr="00F273D2">
        <w:rPr>
          <w:rFonts w:ascii="Times New Roman" w:eastAsia="Calibri" w:hAnsi="Times New Roman"/>
          <w:sz w:val="28"/>
          <w:szCs w:val="28"/>
        </w:rPr>
        <w:t xml:space="preserve">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="00931B9C" w:rsidRPr="00F273D2">
        <w:rPr>
          <w:rFonts w:ascii="Times New Roman" w:hAnsi="Times New Roman"/>
          <w:sz w:val="28"/>
          <w:szCs w:val="28"/>
        </w:rPr>
        <w:t>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273D2">
        <w:rPr>
          <w:rFonts w:ascii="Times New Roman" w:hAnsi="Times New Roman"/>
          <w:b/>
          <w:sz w:val="28"/>
          <w:szCs w:val="28"/>
        </w:rPr>
        <w:t>Статья 6.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Бодеевского сельского поселения Лискинского муниципального района Воронежской области.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>1</w:t>
      </w:r>
      <w:r w:rsidR="00255285" w:rsidRPr="00F273D2">
        <w:rPr>
          <w:rFonts w:ascii="Times New Roman" w:hAnsi="Times New Roman"/>
          <w:sz w:val="28"/>
          <w:szCs w:val="28"/>
        </w:rPr>
        <w:t>.</w:t>
      </w:r>
      <w:r w:rsidRPr="00F273D2">
        <w:rPr>
          <w:rFonts w:ascii="Times New Roman" w:hAnsi="Times New Roman"/>
          <w:sz w:val="28"/>
          <w:szCs w:val="28"/>
        </w:rPr>
        <w:t xml:space="preserve">Установить верхний предел муниципального долга Бодеевского сельского поселения Лискинского муниципального района Воронежской области на 01 января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года в сумме </w:t>
      </w:r>
      <w:r w:rsidR="00255285" w:rsidRPr="00F273D2">
        <w:rPr>
          <w:rFonts w:ascii="Times New Roman" w:hAnsi="Times New Roman"/>
          <w:sz w:val="28"/>
          <w:szCs w:val="28"/>
        </w:rPr>
        <w:t>0</w:t>
      </w:r>
      <w:r w:rsidRPr="00F273D2">
        <w:rPr>
          <w:rFonts w:ascii="Times New Roman" w:hAnsi="Times New Roman"/>
          <w:sz w:val="28"/>
          <w:szCs w:val="28"/>
        </w:rPr>
        <w:t xml:space="preserve"> тыс. рублей, в том числе верхний предел по </w:t>
      </w:r>
      <w:r w:rsidRPr="00F273D2">
        <w:rPr>
          <w:rFonts w:ascii="Times New Roman" w:hAnsi="Times New Roman"/>
          <w:sz w:val="28"/>
          <w:szCs w:val="28"/>
        </w:rPr>
        <w:lastRenderedPageBreak/>
        <w:t xml:space="preserve">муниципальным гарантиям Бодеевского сельского поселения Лискинского муниципального района Воронежской области в сумме 0 рублей, на 01 января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года в сумме </w:t>
      </w:r>
      <w:r w:rsidR="00255285" w:rsidRPr="00F273D2">
        <w:rPr>
          <w:rFonts w:ascii="Times New Roman" w:hAnsi="Times New Roman"/>
          <w:sz w:val="28"/>
          <w:szCs w:val="28"/>
        </w:rPr>
        <w:t>0</w:t>
      </w:r>
      <w:r w:rsidRPr="00F273D2">
        <w:rPr>
          <w:rFonts w:ascii="Times New Roman" w:hAnsi="Times New Roman"/>
          <w:sz w:val="28"/>
          <w:szCs w:val="28"/>
        </w:rPr>
        <w:t xml:space="preserve"> тыс. рублей, в том числе верхний предел по муниципальным гарантиям Бодеевского сельского поселения Лискинского муниципального района Воронежской области в сумме 0 рублей, </w:t>
      </w:r>
      <w:r w:rsidRPr="00805162">
        <w:rPr>
          <w:rFonts w:ascii="Times New Roman" w:hAnsi="Times New Roman"/>
          <w:sz w:val="28"/>
          <w:szCs w:val="28"/>
        </w:rPr>
        <w:t>на 01 января 202</w:t>
      </w:r>
      <w:r w:rsidR="00EB59AD" w:rsidRPr="00805162">
        <w:rPr>
          <w:rFonts w:ascii="Times New Roman" w:hAnsi="Times New Roman"/>
          <w:sz w:val="28"/>
          <w:szCs w:val="28"/>
        </w:rPr>
        <w:t>5</w:t>
      </w:r>
      <w:r w:rsidRPr="00805162">
        <w:rPr>
          <w:rFonts w:ascii="Times New Roman" w:hAnsi="Times New Roman"/>
          <w:sz w:val="28"/>
          <w:szCs w:val="28"/>
        </w:rPr>
        <w:t xml:space="preserve"> года</w:t>
      </w:r>
      <w:r w:rsidRPr="00F273D2">
        <w:rPr>
          <w:rFonts w:ascii="Times New Roman" w:hAnsi="Times New Roman"/>
          <w:sz w:val="28"/>
          <w:szCs w:val="28"/>
        </w:rPr>
        <w:t xml:space="preserve"> в сумме </w:t>
      </w:r>
      <w:r w:rsidR="00255285" w:rsidRPr="00F273D2">
        <w:rPr>
          <w:rFonts w:ascii="Times New Roman" w:hAnsi="Times New Roman"/>
          <w:sz w:val="28"/>
          <w:szCs w:val="28"/>
        </w:rPr>
        <w:t>0</w:t>
      </w:r>
      <w:r w:rsidRPr="00F273D2">
        <w:rPr>
          <w:rFonts w:ascii="Times New Roman" w:hAnsi="Times New Roman"/>
          <w:sz w:val="28"/>
          <w:szCs w:val="28"/>
        </w:rPr>
        <w:t xml:space="preserve"> тыс. рублей, в том числе верхний предел по муниципальным гарантиям Бодеевского сельского поселения Лискинского муниципального района Воронежской области в сумме 0 рублей.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2. Установить объем расходов на обслуживание муниципального долга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 в сумме 1,0 тыс. рублей, на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год в сумме 1,0</w:t>
      </w:r>
      <w:r w:rsidR="00255285" w:rsidRPr="00F273D2">
        <w:rPr>
          <w:rFonts w:ascii="Times New Roman" w:hAnsi="Times New Roman"/>
          <w:sz w:val="28"/>
          <w:szCs w:val="28"/>
        </w:rPr>
        <w:t xml:space="preserve"> </w:t>
      </w:r>
      <w:r w:rsidRPr="00F273D2">
        <w:rPr>
          <w:rFonts w:ascii="Times New Roman" w:hAnsi="Times New Roman"/>
          <w:sz w:val="28"/>
          <w:szCs w:val="28"/>
        </w:rPr>
        <w:t xml:space="preserve">тыс. рублей, на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 в сумме 1,0 тыс. рублей.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3. Утвердить программу внутренних муниципальных заимствований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и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годов</w:t>
      </w:r>
      <w:r w:rsidR="00255285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255285" w:rsidRPr="00F273D2">
        <w:rPr>
          <w:rFonts w:ascii="Times New Roman" w:hAnsi="Times New Roman"/>
          <w:sz w:val="28"/>
          <w:szCs w:val="28"/>
        </w:rPr>
        <w:t>№</w:t>
      </w:r>
      <w:r w:rsidRPr="00F273D2">
        <w:rPr>
          <w:rFonts w:ascii="Times New Roman" w:hAnsi="Times New Roman"/>
          <w:sz w:val="28"/>
          <w:szCs w:val="28"/>
        </w:rPr>
        <w:t>10 к настоящему Решению. Правом осуществления муниципальных внутренних заимствований от имени Бодеевского сельского поселения Лискинского муниципального района Воронежской области в рамках программы внутренних муниципальных заимствований, является администрация Бодеевского сельского поселения Лискинского муниципального района Воронежской области.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4. Утвердить программу муниципальных гарантий Бодеевского сельского поселения Лискинского муниципального района Воронежской области на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D5A0C">
        <w:rPr>
          <w:rFonts w:ascii="Times New Roman" w:hAnsi="Times New Roman"/>
          <w:sz w:val="28"/>
          <w:szCs w:val="28"/>
        </w:rPr>
        <w:t>2023</w:t>
      </w:r>
      <w:r w:rsidRPr="00F273D2">
        <w:rPr>
          <w:rFonts w:ascii="Times New Roman" w:hAnsi="Times New Roman"/>
          <w:sz w:val="28"/>
          <w:szCs w:val="28"/>
        </w:rPr>
        <w:t xml:space="preserve"> и </w:t>
      </w:r>
      <w:r w:rsidR="005D5A0C">
        <w:rPr>
          <w:rFonts w:ascii="Times New Roman" w:hAnsi="Times New Roman"/>
          <w:sz w:val="28"/>
          <w:szCs w:val="28"/>
        </w:rPr>
        <w:t>2024</w:t>
      </w:r>
      <w:r w:rsidRPr="00F273D2">
        <w:rPr>
          <w:rFonts w:ascii="Times New Roman" w:hAnsi="Times New Roman"/>
          <w:sz w:val="28"/>
          <w:szCs w:val="28"/>
        </w:rPr>
        <w:t xml:space="preserve"> годов</w:t>
      </w:r>
      <w:r w:rsidR="003F2D40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3F2D40" w:rsidRPr="00F273D2">
        <w:rPr>
          <w:rFonts w:ascii="Times New Roman" w:hAnsi="Times New Roman"/>
          <w:sz w:val="28"/>
          <w:szCs w:val="28"/>
        </w:rPr>
        <w:t>№</w:t>
      </w:r>
      <w:r w:rsidRPr="00F273D2">
        <w:rPr>
          <w:rFonts w:ascii="Times New Roman" w:hAnsi="Times New Roman"/>
          <w:sz w:val="28"/>
          <w:szCs w:val="28"/>
        </w:rPr>
        <w:t>11</w:t>
      </w:r>
      <w:r w:rsidR="003F2D40" w:rsidRPr="00F273D2">
        <w:rPr>
          <w:rFonts w:ascii="Times New Roman" w:hAnsi="Times New Roman"/>
          <w:sz w:val="28"/>
          <w:szCs w:val="28"/>
        </w:rPr>
        <w:t xml:space="preserve"> к настоящему Р</w:t>
      </w:r>
      <w:r w:rsidRPr="00F273D2">
        <w:rPr>
          <w:rFonts w:ascii="Times New Roman" w:hAnsi="Times New Roman"/>
          <w:sz w:val="28"/>
          <w:szCs w:val="28"/>
        </w:rPr>
        <w:t>ешению.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autoSpaceDE w:val="0"/>
        <w:autoSpaceDN w:val="0"/>
        <w:adjustRightInd w:val="0"/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273D2">
        <w:rPr>
          <w:rFonts w:ascii="Times New Roman" w:hAnsi="Times New Roman"/>
          <w:b/>
          <w:sz w:val="28"/>
          <w:szCs w:val="28"/>
        </w:rPr>
        <w:t xml:space="preserve">Статья 7. Особенности исполнения бюджета Бодеевского сельского поселения Лискинского муниципального района Воронежской области в </w:t>
      </w:r>
      <w:r w:rsidR="005D5A0C">
        <w:rPr>
          <w:rFonts w:ascii="Times New Roman" w:hAnsi="Times New Roman"/>
          <w:b/>
          <w:sz w:val="28"/>
          <w:szCs w:val="28"/>
        </w:rPr>
        <w:t>2022</w:t>
      </w:r>
      <w:r w:rsidRPr="00F273D2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1. Направить остатки средств бюджета поселения на счетах бюджета Бодеевского сельского поселения Лискинского муниципального района Воронежской области по состоянию на </w:t>
      </w:r>
      <w:r w:rsidRPr="00944C3B">
        <w:rPr>
          <w:rFonts w:ascii="Times New Roman" w:hAnsi="Times New Roman"/>
          <w:sz w:val="28"/>
          <w:szCs w:val="28"/>
        </w:rPr>
        <w:t xml:space="preserve">1 января </w:t>
      </w:r>
      <w:r w:rsidR="005D5A0C" w:rsidRPr="00944C3B">
        <w:rPr>
          <w:rFonts w:ascii="Times New Roman" w:hAnsi="Times New Roman"/>
          <w:sz w:val="28"/>
          <w:szCs w:val="28"/>
        </w:rPr>
        <w:t>2022</w:t>
      </w:r>
      <w:r w:rsidRPr="00944C3B">
        <w:rPr>
          <w:rFonts w:ascii="Times New Roman" w:hAnsi="Times New Roman"/>
          <w:sz w:val="28"/>
          <w:szCs w:val="28"/>
        </w:rPr>
        <w:t xml:space="preserve"> года,</w:t>
      </w:r>
      <w:r w:rsidRPr="00F273D2">
        <w:rPr>
          <w:rFonts w:ascii="Times New Roman" w:hAnsi="Times New Roman"/>
          <w:sz w:val="28"/>
          <w:szCs w:val="28"/>
        </w:rPr>
        <w:t xml:space="preserve"> образовавшиеся в связи с неполным использованием бюджетных ассигнований по средствам, поступившим </w:t>
      </w:r>
      <w:r w:rsidRPr="00805162">
        <w:rPr>
          <w:rFonts w:ascii="Times New Roman" w:hAnsi="Times New Roman"/>
          <w:sz w:val="28"/>
          <w:szCs w:val="28"/>
        </w:rPr>
        <w:t>в 20</w:t>
      </w:r>
      <w:r w:rsidR="003F2D40" w:rsidRPr="00805162">
        <w:rPr>
          <w:rFonts w:ascii="Times New Roman" w:hAnsi="Times New Roman"/>
          <w:sz w:val="28"/>
          <w:szCs w:val="28"/>
        </w:rPr>
        <w:t>2</w:t>
      </w:r>
      <w:r w:rsidR="00EB59AD" w:rsidRPr="00805162">
        <w:rPr>
          <w:rFonts w:ascii="Times New Roman" w:hAnsi="Times New Roman"/>
          <w:sz w:val="28"/>
          <w:szCs w:val="28"/>
        </w:rPr>
        <w:t>1</w:t>
      </w:r>
      <w:r w:rsidRPr="00805162">
        <w:rPr>
          <w:rFonts w:ascii="Times New Roman" w:hAnsi="Times New Roman"/>
          <w:sz w:val="28"/>
          <w:szCs w:val="28"/>
        </w:rPr>
        <w:t xml:space="preserve"> году</w:t>
      </w:r>
      <w:r w:rsidRPr="00F273D2">
        <w:rPr>
          <w:rFonts w:ascii="Times New Roman" w:hAnsi="Times New Roman"/>
          <w:sz w:val="28"/>
          <w:szCs w:val="28"/>
        </w:rPr>
        <w:t xml:space="preserve"> из областного бюджета, направляются в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году в соответствии со статьей 242 Бюджетного кодекса Российской федерации.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 xml:space="preserve">2. Установить, что в соответствии с пунктом 1 статьи 28 </w:t>
      </w:r>
      <w:r w:rsidR="00711F06" w:rsidRPr="00F273D2">
        <w:rPr>
          <w:rFonts w:ascii="Times New Roman" w:hAnsi="Times New Roman"/>
          <w:sz w:val="28"/>
          <w:szCs w:val="28"/>
        </w:rPr>
        <w:t>П</w:t>
      </w:r>
      <w:r w:rsidRPr="00F273D2">
        <w:rPr>
          <w:rFonts w:ascii="Times New Roman" w:hAnsi="Times New Roman"/>
          <w:sz w:val="28"/>
          <w:szCs w:val="28"/>
        </w:rPr>
        <w:t xml:space="preserve">оложения </w:t>
      </w:r>
      <w:r w:rsidR="00F802B3" w:rsidRPr="00F273D2">
        <w:rPr>
          <w:rFonts w:ascii="Times New Roman" w:hAnsi="Times New Roman"/>
          <w:sz w:val="28"/>
          <w:szCs w:val="28"/>
        </w:rPr>
        <w:t>о</w:t>
      </w:r>
      <w:r w:rsidRPr="00F273D2">
        <w:rPr>
          <w:rFonts w:ascii="Times New Roman" w:hAnsi="Times New Roman"/>
          <w:sz w:val="28"/>
          <w:szCs w:val="28"/>
        </w:rPr>
        <w:t xml:space="preserve"> бюджетном процессе в Бодеевском сельском поселении Лискинского муниципаль</w:t>
      </w:r>
      <w:r w:rsidR="00F802B3" w:rsidRPr="00F273D2">
        <w:rPr>
          <w:rFonts w:ascii="Times New Roman" w:hAnsi="Times New Roman"/>
          <w:sz w:val="28"/>
          <w:szCs w:val="28"/>
        </w:rPr>
        <w:t>ного района Воронежской области</w:t>
      </w:r>
      <w:r w:rsidR="00931C49" w:rsidRPr="00F273D2">
        <w:rPr>
          <w:rFonts w:ascii="Times New Roman" w:hAnsi="Times New Roman"/>
          <w:sz w:val="28"/>
          <w:szCs w:val="28"/>
        </w:rPr>
        <w:t>,</w:t>
      </w:r>
      <w:r w:rsidRPr="00F273D2">
        <w:rPr>
          <w:rFonts w:ascii="Times New Roman" w:hAnsi="Times New Roman"/>
          <w:sz w:val="28"/>
          <w:szCs w:val="28"/>
        </w:rPr>
        <w:t xml:space="preserve">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 счетах бюджета Бодеевского сельского поселения Лискинского </w:t>
      </w:r>
      <w:r w:rsidRPr="00F273D2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Воронежской области по состоянию на 1 января </w:t>
      </w:r>
      <w:r w:rsidR="005D5A0C">
        <w:rPr>
          <w:rFonts w:ascii="Times New Roman" w:hAnsi="Times New Roman"/>
          <w:sz w:val="28"/>
          <w:szCs w:val="28"/>
        </w:rPr>
        <w:t>2022</w:t>
      </w:r>
      <w:r w:rsidRPr="00F273D2">
        <w:rPr>
          <w:rFonts w:ascii="Times New Roman" w:hAnsi="Times New Roman"/>
          <w:sz w:val="28"/>
          <w:szCs w:val="28"/>
        </w:rPr>
        <w:t xml:space="preserve">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Бодеевского сельского поселения Лискинского муниципального района Воронежской области.</w:t>
      </w: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273D2">
        <w:rPr>
          <w:rFonts w:ascii="Times New Roman" w:hAnsi="Times New Roman"/>
          <w:b/>
          <w:sz w:val="28"/>
          <w:szCs w:val="28"/>
        </w:rPr>
        <w:t>Статья 8.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Бодеевского сельского поселения Лискинского муниципального района Воронежской области.</w:t>
      </w:r>
    </w:p>
    <w:p w:rsidR="00931B9C" w:rsidRPr="00F273D2" w:rsidRDefault="00931B9C" w:rsidP="00466AAE">
      <w:pPr>
        <w:tabs>
          <w:tab w:val="left" w:pos="993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Default="00931B9C" w:rsidP="00466AAE">
      <w:pPr>
        <w:tabs>
          <w:tab w:val="left" w:pos="993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>Установить, что заключение и оплата получателями средств бюджета Бодеевского сельского поселения Лискинского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Бодеевского сельского поселения Лискинского муниципального района Воронежской области, производятся в пределах доведенных лимитов бюджетных обязательств.</w:t>
      </w:r>
      <w:r w:rsidR="00226753">
        <w:rPr>
          <w:rFonts w:ascii="Times New Roman" w:hAnsi="Times New Roman"/>
          <w:sz w:val="28"/>
          <w:szCs w:val="28"/>
        </w:rPr>
        <w:t xml:space="preserve"> </w:t>
      </w:r>
    </w:p>
    <w:p w:rsidR="00226753" w:rsidRDefault="00226753" w:rsidP="00466AAE">
      <w:pPr>
        <w:tabs>
          <w:tab w:val="left" w:pos="993"/>
        </w:tabs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931B9C" w:rsidRPr="00F273D2" w:rsidRDefault="00931B9C" w:rsidP="00466AAE">
      <w:pPr>
        <w:pStyle w:val="a6"/>
        <w:spacing w:line="276" w:lineRule="auto"/>
        <w:ind w:hanging="5103"/>
        <w:contextualSpacing/>
        <w:jc w:val="center"/>
        <w:rPr>
          <w:b/>
          <w:bCs/>
          <w:szCs w:val="28"/>
        </w:rPr>
      </w:pPr>
      <w:r w:rsidRPr="00F273D2">
        <w:rPr>
          <w:b/>
          <w:bCs/>
          <w:szCs w:val="28"/>
        </w:rPr>
        <w:t>Статья 9. Вступление в силу настоящего Решения.</w:t>
      </w:r>
    </w:p>
    <w:p w:rsidR="003F2D40" w:rsidRPr="00F273D2" w:rsidRDefault="003F2D40" w:rsidP="00466AAE">
      <w:pPr>
        <w:pStyle w:val="a6"/>
        <w:spacing w:line="276" w:lineRule="auto"/>
        <w:ind w:left="0" w:hanging="1417"/>
        <w:contextualSpacing/>
        <w:rPr>
          <w:szCs w:val="28"/>
        </w:rPr>
      </w:pPr>
    </w:p>
    <w:p w:rsidR="00931B9C" w:rsidRPr="00F273D2" w:rsidRDefault="003F2D40" w:rsidP="00466AAE">
      <w:pPr>
        <w:pStyle w:val="a6"/>
        <w:spacing w:line="276" w:lineRule="auto"/>
        <w:ind w:left="0" w:hanging="1417"/>
        <w:contextualSpacing/>
        <w:jc w:val="left"/>
        <w:rPr>
          <w:szCs w:val="28"/>
        </w:rPr>
      </w:pPr>
      <w:r w:rsidRPr="00F273D2">
        <w:rPr>
          <w:szCs w:val="28"/>
        </w:rPr>
        <w:t xml:space="preserve">                                  Настоящее Решение вступает в силу с 1 января </w:t>
      </w:r>
      <w:r w:rsidR="005D5A0C">
        <w:rPr>
          <w:szCs w:val="28"/>
        </w:rPr>
        <w:t>2022</w:t>
      </w:r>
      <w:r w:rsidRPr="00F273D2">
        <w:rPr>
          <w:szCs w:val="28"/>
        </w:rPr>
        <w:t xml:space="preserve"> года.</w:t>
      </w:r>
    </w:p>
    <w:p w:rsidR="003F2D40" w:rsidRPr="00F273D2" w:rsidRDefault="003F2D40" w:rsidP="00466AAE">
      <w:pPr>
        <w:pStyle w:val="a6"/>
        <w:spacing w:line="276" w:lineRule="auto"/>
        <w:ind w:left="0" w:hanging="1417"/>
        <w:contextualSpacing/>
        <w:jc w:val="left"/>
        <w:rPr>
          <w:szCs w:val="28"/>
        </w:rPr>
      </w:pPr>
    </w:p>
    <w:p w:rsidR="00931B9C" w:rsidRPr="00F273D2" w:rsidRDefault="00931B9C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F273D2">
        <w:rPr>
          <w:rFonts w:ascii="Times New Roman" w:hAnsi="Times New Roman"/>
          <w:sz w:val="28"/>
          <w:szCs w:val="28"/>
        </w:rPr>
        <w:t>2. Контроль осуществляет контрольно-счетная палата Лискинского муниципального района Воронежской области.</w:t>
      </w:r>
    </w:p>
    <w:p w:rsidR="003F2D40" w:rsidRPr="00F273D2" w:rsidRDefault="003F2D40" w:rsidP="00466AAE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777A6" w:rsidRPr="007F285F" w:rsidRDefault="003777A6" w:rsidP="00466AAE">
      <w:pPr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663AFF">
        <w:rPr>
          <w:rFonts w:ascii="Times New Roman" w:hAnsi="Times New Roman"/>
          <w:bCs/>
          <w:sz w:val="28"/>
          <w:szCs w:val="28"/>
        </w:rPr>
        <w:t xml:space="preserve">3. </w:t>
      </w:r>
      <w:r w:rsidRPr="007F285F">
        <w:rPr>
          <w:rFonts w:ascii="Times New Roman" w:hAnsi="Times New Roman"/>
          <w:sz w:val="28"/>
          <w:szCs w:val="28"/>
        </w:rPr>
        <w:t>Опубликовать  настоящее решение в газете «</w:t>
      </w:r>
      <w:r>
        <w:rPr>
          <w:rFonts w:ascii="Times New Roman" w:hAnsi="Times New Roman"/>
          <w:sz w:val="28"/>
          <w:szCs w:val="28"/>
        </w:rPr>
        <w:t>Бодеевс</w:t>
      </w:r>
      <w:r w:rsidRPr="007F285F">
        <w:rPr>
          <w:rFonts w:ascii="Times New Roman" w:hAnsi="Times New Roman"/>
          <w:sz w:val="28"/>
          <w:szCs w:val="28"/>
        </w:rPr>
        <w:t xml:space="preserve">кий муниципальный вестник» и  разместить на официальном сайте  администрации </w:t>
      </w:r>
      <w:r>
        <w:rPr>
          <w:rFonts w:ascii="Times New Roman" w:hAnsi="Times New Roman"/>
          <w:sz w:val="28"/>
          <w:szCs w:val="28"/>
        </w:rPr>
        <w:t>Бодеевского</w:t>
      </w:r>
      <w:r w:rsidRPr="007F285F">
        <w:rPr>
          <w:rFonts w:ascii="Times New Roman" w:hAnsi="Times New Roman"/>
          <w:sz w:val="28"/>
          <w:szCs w:val="28"/>
        </w:rPr>
        <w:t xml:space="preserve"> сельского поселения в сети «Интернет».</w:t>
      </w:r>
    </w:p>
    <w:p w:rsidR="003777A6" w:rsidRPr="00663AFF" w:rsidRDefault="003777A6" w:rsidP="003777A6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777A6" w:rsidRPr="00663AFF" w:rsidRDefault="003777A6" w:rsidP="003777A6">
      <w:pPr>
        <w:spacing w:line="276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D86F5D" w:rsidRDefault="00D86F5D" w:rsidP="00D86F5D">
      <w:pPr>
        <w:pStyle w:val="af2"/>
        <w:jc w:val="both"/>
        <w:rPr>
          <w:sz w:val="28"/>
          <w:szCs w:val="28"/>
        </w:rPr>
      </w:pPr>
      <w:r w:rsidRPr="00532EB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Бодеевского сельского поселения </w:t>
      </w:r>
    </w:p>
    <w:p w:rsidR="00D86F5D" w:rsidRDefault="00D86F5D" w:rsidP="00D86F5D">
      <w:pPr>
        <w:pStyle w:val="af2"/>
        <w:jc w:val="both"/>
        <w:rPr>
          <w:sz w:val="28"/>
          <w:szCs w:val="28"/>
        </w:rPr>
      </w:pPr>
      <w:r w:rsidRPr="00532EBE">
        <w:rPr>
          <w:sz w:val="28"/>
          <w:szCs w:val="28"/>
        </w:rPr>
        <w:t>Лискинского</w:t>
      </w:r>
      <w:r>
        <w:rPr>
          <w:sz w:val="28"/>
          <w:szCs w:val="28"/>
        </w:rPr>
        <w:t xml:space="preserve"> </w:t>
      </w:r>
      <w:r w:rsidRPr="00532EB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Гуньков</w:t>
      </w:r>
    </w:p>
    <w:p w:rsidR="00D86F5D" w:rsidRPr="00B21785" w:rsidRDefault="00D86F5D" w:rsidP="00D86F5D">
      <w:pPr>
        <w:pStyle w:val="af2"/>
        <w:jc w:val="both"/>
        <w:rPr>
          <w:sz w:val="28"/>
          <w:szCs w:val="28"/>
        </w:rPr>
      </w:pPr>
    </w:p>
    <w:p w:rsidR="00D86F5D" w:rsidRDefault="00D86F5D" w:rsidP="00D86F5D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D86F5D" w:rsidRDefault="00D86F5D" w:rsidP="00D86F5D">
      <w:pPr>
        <w:pStyle w:val="af2"/>
        <w:tabs>
          <w:tab w:val="left" w:pos="7950"/>
        </w:tabs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Бодеевского</w:t>
      </w:r>
      <w:r w:rsidRPr="009C2D46">
        <w:rPr>
          <w:rFonts w:eastAsia="Times New Roman"/>
          <w:sz w:val="28"/>
          <w:szCs w:val="28"/>
          <w:lang w:eastAsia="ar-SA"/>
        </w:rPr>
        <w:t xml:space="preserve"> сельского поселения</w:t>
      </w:r>
      <w:r>
        <w:rPr>
          <w:rFonts w:eastAsia="Times New Roman"/>
          <w:sz w:val="28"/>
          <w:szCs w:val="28"/>
          <w:lang w:eastAsia="ar-SA"/>
        </w:rPr>
        <w:t xml:space="preserve">                                                     </w:t>
      </w:r>
    </w:p>
    <w:p w:rsidR="00D86F5D" w:rsidRPr="00881558" w:rsidRDefault="00D86F5D" w:rsidP="00D86F5D">
      <w:pPr>
        <w:pStyle w:val="af2"/>
        <w:tabs>
          <w:tab w:val="left" w:pos="7950"/>
        </w:tabs>
        <w:jc w:val="both"/>
        <w:rPr>
          <w:lang w:eastAsia="ar-SA"/>
        </w:rPr>
      </w:pPr>
      <w:r w:rsidRPr="000C0E6B">
        <w:rPr>
          <w:sz w:val="28"/>
          <w:szCs w:val="28"/>
        </w:rPr>
        <w:t>Лискинского муниципального района</w:t>
      </w:r>
      <w:r>
        <w:rPr>
          <w:sz w:val="28"/>
          <w:szCs w:val="28"/>
        </w:rPr>
        <w:t xml:space="preserve">               </w:t>
      </w:r>
      <w:r w:rsidR="00EB59A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Н.В. Бакулина</w:t>
      </w:r>
    </w:p>
    <w:p w:rsidR="00D86F5D" w:rsidRPr="00881558" w:rsidRDefault="00D86F5D" w:rsidP="00D86F5D">
      <w:pPr>
        <w:rPr>
          <w:lang w:eastAsia="ar-SA"/>
        </w:rPr>
      </w:pPr>
    </w:p>
    <w:p w:rsidR="00A6715B" w:rsidRPr="00FE3B21" w:rsidRDefault="003777A6" w:rsidP="00571F52">
      <w:pPr>
        <w:ind w:firstLine="0"/>
        <w:rPr>
          <w:rFonts w:ascii="Times New Roman" w:hAnsi="Times New Roman"/>
          <w:sz w:val="28"/>
          <w:szCs w:val="28"/>
          <w:lang w:eastAsia="ar-SA"/>
        </w:rPr>
        <w:sectPr w:rsidR="00A6715B" w:rsidRPr="00FE3B21" w:rsidSect="00A86D8F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  <w:r w:rsidRPr="00663AFF">
        <w:rPr>
          <w:rFonts w:ascii="Times New Roman" w:hAnsi="Times New Roman"/>
          <w:sz w:val="28"/>
          <w:szCs w:val="28"/>
          <w:lang w:eastAsia="ar-SA"/>
        </w:rPr>
        <w:tab/>
        <w:t xml:space="preserve">          </w:t>
      </w:r>
    </w:p>
    <w:p w:rsidR="001E1EAD" w:rsidRPr="003D4F67" w:rsidRDefault="001E1EAD" w:rsidP="00CD5908">
      <w:pPr>
        <w:ind w:left="4536" w:firstLine="0"/>
        <w:contextualSpacing/>
        <w:rPr>
          <w:rFonts w:ascii="Times New Roman" w:hAnsi="Times New Roman"/>
        </w:rPr>
      </w:pPr>
    </w:p>
    <w:p w:rsidR="001E1EAD" w:rsidRPr="00526F3E" w:rsidRDefault="001E1EAD" w:rsidP="00CD5908">
      <w:pPr>
        <w:ind w:left="4536" w:firstLine="0"/>
        <w:contextualSpacing/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10137"/>
      </w:tblGrid>
      <w:tr w:rsidR="001E1EAD" w:rsidRPr="00526F3E" w:rsidTr="00E26C37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1E1EAD" w:rsidRPr="00526F3E" w:rsidRDefault="001E1EAD" w:rsidP="00E26C3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Приложение  №  1</w:t>
            </w:r>
          </w:p>
        </w:tc>
      </w:tr>
      <w:tr w:rsidR="001E1EAD" w:rsidRPr="00526F3E" w:rsidTr="00E26C37">
        <w:trPr>
          <w:cantSplit/>
          <w:trHeight w:val="23"/>
        </w:trPr>
        <w:tc>
          <w:tcPr>
            <w:tcW w:w="2632" w:type="pct"/>
            <w:noWrap/>
            <w:vAlign w:val="bottom"/>
          </w:tcPr>
          <w:p w:rsidR="001E1EAD" w:rsidRPr="00526F3E" w:rsidRDefault="001E1EAD" w:rsidP="00E26C37">
            <w:pPr>
              <w:ind w:left="-351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к Решению Совета народных депутатов</w:t>
            </w:r>
          </w:p>
          <w:p w:rsidR="001E1EAD" w:rsidRPr="00526F3E" w:rsidRDefault="001E1EAD" w:rsidP="00E26C3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Бодеевского сельского поселения</w:t>
            </w:r>
          </w:p>
          <w:p w:rsidR="001E1EAD" w:rsidRPr="00526F3E" w:rsidRDefault="001E1EAD" w:rsidP="00E26C3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Лискинского муниципального района</w:t>
            </w:r>
          </w:p>
          <w:p w:rsidR="001E1EAD" w:rsidRPr="00526F3E" w:rsidRDefault="001E1EAD" w:rsidP="00E26C3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Воронежской области</w:t>
            </w:r>
          </w:p>
          <w:p w:rsidR="001E1EAD" w:rsidRPr="00526F3E" w:rsidRDefault="001E1EAD" w:rsidP="00CC3FC0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о</w:t>
            </w:r>
            <w:r w:rsidR="00656261" w:rsidRPr="00526F3E">
              <w:rPr>
                <w:rFonts w:ascii="Times New Roman" w:hAnsi="Times New Roman"/>
              </w:rPr>
              <w:t xml:space="preserve">т  </w:t>
            </w:r>
            <w:r w:rsidR="00CC3FC0">
              <w:rPr>
                <w:rFonts w:ascii="Times New Roman" w:hAnsi="Times New Roman"/>
              </w:rPr>
              <w:t>29.12.2021</w:t>
            </w:r>
            <w:r w:rsidRPr="00526F3E">
              <w:rPr>
                <w:rFonts w:ascii="Times New Roman" w:hAnsi="Times New Roman"/>
              </w:rPr>
              <w:t xml:space="preserve"> №</w:t>
            </w:r>
            <w:r w:rsidR="003777A6" w:rsidRPr="00526F3E">
              <w:rPr>
                <w:rFonts w:ascii="Times New Roman" w:hAnsi="Times New Roman"/>
              </w:rPr>
              <w:t xml:space="preserve"> </w:t>
            </w:r>
            <w:r w:rsidR="00CC3FC0">
              <w:rPr>
                <w:rFonts w:ascii="Times New Roman" w:hAnsi="Times New Roman"/>
              </w:rPr>
              <w:t>60</w:t>
            </w:r>
            <w:r w:rsidRPr="00526F3E">
              <w:rPr>
                <w:rFonts w:ascii="Times New Roman" w:hAnsi="Times New Roman"/>
              </w:rPr>
              <w:t xml:space="preserve">   «О бюджете</w:t>
            </w:r>
          </w:p>
        </w:tc>
      </w:tr>
      <w:tr w:rsidR="001E1EAD" w:rsidRPr="00526F3E" w:rsidTr="00E26C37">
        <w:trPr>
          <w:cantSplit/>
          <w:trHeight w:val="1438"/>
        </w:trPr>
        <w:tc>
          <w:tcPr>
            <w:tcW w:w="2632" w:type="pct"/>
            <w:noWrap/>
            <w:vAlign w:val="bottom"/>
          </w:tcPr>
          <w:p w:rsidR="001E1EAD" w:rsidRPr="00526F3E" w:rsidRDefault="001E1EAD" w:rsidP="00E26C3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Бодеевского    сельского   поселения</w:t>
            </w:r>
          </w:p>
          <w:p w:rsidR="001E1EAD" w:rsidRPr="00526F3E" w:rsidRDefault="001E1EAD" w:rsidP="00E26C3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Лискинского  муниципального района</w:t>
            </w:r>
          </w:p>
          <w:p w:rsidR="001E1EAD" w:rsidRPr="00526F3E" w:rsidRDefault="001E1EAD" w:rsidP="00E26C3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Воронежской области  на  </w:t>
            </w:r>
            <w:r w:rsidR="005D5A0C" w:rsidRPr="00526F3E">
              <w:rPr>
                <w:rFonts w:ascii="Times New Roman" w:hAnsi="Times New Roman"/>
              </w:rPr>
              <w:t>2022</w:t>
            </w:r>
            <w:r w:rsidRPr="00526F3E">
              <w:rPr>
                <w:rFonts w:ascii="Times New Roman" w:hAnsi="Times New Roman"/>
              </w:rPr>
              <w:t xml:space="preserve"> год  и</w:t>
            </w:r>
            <w:r w:rsidR="00022A84" w:rsidRPr="00526F3E">
              <w:rPr>
                <w:rFonts w:ascii="Times New Roman" w:hAnsi="Times New Roman"/>
              </w:rPr>
              <w:t xml:space="preserve"> на</w:t>
            </w:r>
          </w:p>
          <w:p w:rsidR="001E1EAD" w:rsidRPr="00526F3E" w:rsidRDefault="001E1EAD" w:rsidP="00E26C3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плановый  период </w:t>
            </w:r>
            <w:r w:rsidR="005D5A0C" w:rsidRPr="00526F3E">
              <w:rPr>
                <w:rFonts w:ascii="Times New Roman" w:hAnsi="Times New Roman"/>
              </w:rPr>
              <w:t>2023</w:t>
            </w:r>
            <w:r w:rsidRPr="00526F3E">
              <w:rPr>
                <w:rFonts w:ascii="Times New Roman" w:hAnsi="Times New Roman"/>
              </w:rPr>
              <w:t xml:space="preserve"> и </w:t>
            </w:r>
            <w:r w:rsidR="005D5A0C" w:rsidRPr="00526F3E">
              <w:rPr>
                <w:rFonts w:ascii="Times New Roman" w:hAnsi="Times New Roman"/>
              </w:rPr>
              <w:t>2024</w:t>
            </w:r>
            <w:r w:rsidRPr="00526F3E">
              <w:rPr>
                <w:rFonts w:ascii="Times New Roman" w:hAnsi="Times New Roman"/>
              </w:rPr>
              <w:t xml:space="preserve"> годов»</w:t>
            </w:r>
          </w:p>
          <w:p w:rsidR="001E1EAD" w:rsidRPr="00526F3E" w:rsidRDefault="001E1EAD" w:rsidP="00E26C37">
            <w:pPr>
              <w:jc w:val="right"/>
              <w:rPr>
                <w:rFonts w:ascii="Times New Roman" w:hAnsi="Times New Roman"/>
              </w:rPr>
            </w:pPr>
          </w:p>
          <w:p w:rsidR="001E1EAD" w:rsidRPr="00526F3E" w:rsidRDefault="001E1EAD" w:rsidP="00E26C37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1E1EAD" w:rsidRPr="00526F3E" w:rsidRDefault="001E1EAD" w:rsidP="001E1EAD">
      <w:pPr>
        <w:tabs>
          <w:tab w:val="left" w:pos="4840"/>
        </w:tabs>
        <w:rPr>
          <w:rFonts w:ascii="Times New Roman" w:hAnsi="Times New Roman"/>
          <w:b/>
          <w:bCs/>
        </w:rPr>
      </w:pPr>
    </w:p>
    <w:p w:rsidR="001E1EAD" w:rsidRPr="00805162" w:rsidRDefault="001E1EAD" w:rsidP="001E1EAD">
      <w:pPr>
        <w:jc w:val="center"/>
        <w:rPr>
          <w:rFonts w:ascii="Times New Roman" w:hAnsi="Times New Roman"/>
          <w:b/>
          <w:bCs/>
        </w:rPr>
      </w:pPr>
      <w:r w:rsidRPr="00805162">
        <w:rPr>
          <w:rFonts w:ascii="Times New Roman" w:hAnsi="Times New Roman"/>
          <w:b/>
          <w:bCs/>
        </w:rPr>
        <w:t>Источники внутреннего финансирования дефицита  бюджета</w:t>
      </w:r>
    </w:p>
    <w:p w:rsidR="001E1EAD" w:rsidRPr="00805162" w:rsidRDefault="001E1EAD" w:rsidP="001E1EAD">
      <w:pPr>
        <w:jc w:val="center"/>
        <w:rPr>
          <w:rFonts w:ascii="Times New Roman" w:hAnsi="Times New Roman"/>
          <w:b/>
          <w:bCs/>
        </w:rPr>
      </w:pPr>
      <w:r w:rsidRPr="00805162">
        <w:rPr>
          <w:rFonts w:ascii="Times New Roman" w:hAnsi="Times New Roman"/>
          <w:b/>
          <w:bCs/>
        </w:rPr>
        <w:t>Бодеевского сельского поселения Лискинского муниципального района</w:t>
      </w:r>
    </w:p>
    <w:p w:rsidR="001E1EAD" w:rsidRPr="00526F3E" w:rsidRDefault="001E1EAD" w:rsidP="001E1EAD">
      <w:pPr>
        <w:jc w:val="center"/>
        <w:rPr>
          <w:rFonts w:ascii="Times New Roman" w:hAnsi="Times New Roman"/>
          <w:b/>
          <w:bCs/>
        </w:rPr>
      </w:pPr>
      <w:r w:rsidRPr="00805162">
        <w:rPr>
          <w:rFonts w:ascii="Times New Roman" w:hAnsi="Times New Roman"/>
          <w:b/>
          <w:bCs/>
        </w:rPr>
        <w:t xml:space="preserve">Воронежской области на </w:t>
      </w:r>
      <w:r w:rsidR="005D5A0C" w:rsidRPr="00805162">
        <w:rPr>
          <w:rFonts w:ascii="Times New Roman" w:hAnsi="Times New Roman"/>
          <w:b/>
          <w:bCs/>
        </w:rPr>
        <w:t>2022</w:t>
      </w:r>
      <w:r w:rsidRPr="00805162">
        <w:rPr>
          <w:rFonts w:ascii="Times New Roman" w:hAnsi="Times New Roman"/>
          <w:b/>
          <w:bCs/>
        </w:rPr>
        <w:t xml:space="preserve"> год  и на плановый период </w:t>
      </w:r>
      <w:r w:rsidR="005D5A0C" w:rsidRPr="00805162">
        <w:rPr>
          <w:rFonts w:ascii="Times New Roman" w:hAnsi="Times New Roman"/>
          <w:b/>
          <w:bCs/>
        </w:rPr>
        <w:t>2023</w:t>
      </w:r>
      <w:r w:rsidRPr="00805162">
        <w:rPr>
          <w:rFonts w:ascii="Times New Roman" w:hAnsi="Times New Roman"/>
          <w:b/>
          <w:bCs/>
        </w:rPr>
        <w:t xml:space="preserve"> и </w:t>
      </w:r>
      <w:r w:rsidR="005D5A0C" w:rsidRPr="00805162">
        <w:rPr>
          <w:rFonts w:ascii="Times New Roman" w:hAnsi="Times New Roman"/>
          <w:b/>
          <w:bCs/>
        </w:rPr>
        <w:t>2024</w:t>
      </w:r>
      <w:r w:rsidRPr="00805162">
        <w:rPr>
          <w:rFonts w:ascii="Times New Roman" w:hAnsi="Times New Roman"/>
          <w:b/>
          <w:bCs/>
        </w:rPr>
        <w:t xml:space="preserve"> годов</w:t>
      </w:r>
    </w:p>
    <w:p w:rsidR="00656261" w:rsidRPr="00526F3E" w:rsidRDefault="00656261" w:rsidP="001E1EAD">
      <w:pPr>
        <w:jc w:val="center"/>
        <w:rPr>
          <w:rFonts w:ascii="Times New Roman" w:hAnsi="Times New Roman"/>
          <w:b/>
          <w:bCs/>
        </w:rPr>
      </w:pPr>
    </w:p>
    <w:p w:rsidR="001E1EAD" w:rsidRPr="00526F3E" w:rsidRDefault="001E1EAD" w:rsidP="00656261">
      <w:pPr>
        <w:pStyle w:val="a6"/>
        <w:ind w:left="0" w:firstLine="0"/>
        <w:rPr>
          <w:sz w:val="24"/>
          <w:szCs w:val="24"/>
        </w:rPr>
      </w:pPr>
      <w:r w:rsidRPr="00526F3E">
        <w:rPr>
          <w:sz w:val="24"/>
          <w:szCs w:val="24"/>
        </w:rPr>
        <w:t xml:space="preserve"> (тыс.</w:t>
      </w:r>
      <w:r w:rsidRPr="00526F3E">
        <w:rPr>
          <w:sz w:val="24"/>
          <w:szCs w:val="24"/>
          <w:lang w:val="en-US"/>
        </w:rPr>
        <w:t xml:space="preserve"> </w:t>
      </w:r>
      <w:r w:rsidRPr="00526F3E">
        <w:rPr>
          <w:sz w:val="24"/>
          <w:szCs w:val="24"/>
        </w:rPr>
        <w:t>рублей)</w:t>
      </w:r>
    </w:p>
    <w:p w:rsidR="001E1EAD" w:rsidRPr="00526F3E" w:rsidRDefault="001E1EAD" w:rsidP="001E1EAD">
      <w:pPr>
        <w:pStyle w:val="a6"/>
        <w:ind w:right="118" w:firstLine="4253"/>
        <w:rPr>
          <w:sz w:val="24"/>
          <w:szCs w:val="24"/>
        </w:rPr>
      </w:pPr>
    </w:p>
    <w:p w:rsidR="0056741C" w:rsidRPr="00526F3E" w:rsidRDefault="0056741C" w:rsidP="0056741C">
      <w:pPr>
        <w:pStyle w:val="a6"/>
        <w:ind w:right="118" w:firstLine="4253"/>
        <w:rPr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402"/>
        <w:gridCol w:w="2694"/>
        <w:gridCol w:w="1134"/>
        <w:gridCol w:w="1134"/>
        <w:gridCol w:w="1134"/>
      </w:tblGrid>
      <w:tr w:rsidR="0056741C" w:rsidRPr="00526F3E" w:rsidTr="0004186B">
        <w:trPr>
          <w:trHeight w:val="918"/>
        </w:trPr>
        <w:tc>
          <w:tcPr>
            <w:tcW w:w="582" w:type="dxa"/>
            <w:shd w:val="clear" w:color="auto" w:fill="auto"/>
            <w:vAlign w:val="center"/>
          </w:tcPr>
          <w:p w:rsidR="0056741C" w:rsidRPr="00526F3E" w:rsidRDefault="0056741C" w:rsidP="0004186B">
            <w:pPr>
              <w:ind w:right="-108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 xml:space="preserve">                            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Код классификации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Сумма</w:t>
            </w:r>
          </w:p>
          <w:p w:rsidR="0056741C" w:rsidRPr="00526F3E" w:rsidRDefault="005D5A0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2022</w:t>
            </w:r>
            <w:r w:rsidR="0056741C" w:rsidRPr="00526F3E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Сумма</w:t>
            </w:r>
          </w:p>
          <w:p w:rsidR="0056741C" w:rsidRPr="00526F3E" w:rsidRDefault="005D5A0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2023</w:t>
            </w:r>
            <w:r w:rsidR="0056741C" w:rsidRPr="00526F3E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Сумма</w:t>
            </w:r>
          </w:p>
          <w:p w:rsidR="0056741C" w:rsidRPr="00526F3E" w:rsidRDefault="005D5A0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2024</w:t>
            </w:r>
            <w:r w:rsidR="0056741C" w:rsidRPr="00526F3E">
              <w:rPr>
                <w:rFonts w:ascii="Times New Roman" w:hAnsi="Times New Roman"/>
                <w:bCs/>
              </w:rPr>
              <w:t xml:space="preserve"> год</w:t>
            </w:r>
          </w:p>
        </w:tc>
      </w:tr>
    </w:tbl>
    <w:p w:rsidR="0056741C" w:rsidRPr="00526F3E" w:rsidRDefault="0056741C" w:rsidP="0056741C">
      <w:pPr>
        <w:pStyle w:val="a6"/>
        <w:ind w:firstLine="4253"/>
        <w:jc w:val="center"/>
        <w:rPr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3402"/>
        <w:gridCol w:w="2693"/>
        <w:gridCol w:w="1262"/>
        <w:gridCol w:w="1275"/>
        <w:gridCol w:w="1134"/>
      </w:tblGrid>
      <w:tr w:rsidR="0056741C" w:rsidRPr="00526F3E" w:rsidTr="00E94FB7">
        <w:trPr>
          <w:trHeight w:val="377"/>
          <w:tblHeader/>
        </w:trPr>
        <w:tc>
          <w:tcPr>
            <w:tcW w:w="582" w:type="dxa"/>
            <w:shd w:val="clear" w:color="auto" w:fill="auto"/>
            <w:vAlign w:val="bottom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21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3</w:t>
            </w:r>
          </w:p>
        </w:tc>
        <w:tc>
          <w:tcPr>
            <w:tcW w:w="1262" w:type="dxa"/>
            <w:shd w:val="clear" w:color="auto" w:fill="auto"/>
            <w:vAlign w:val="bottom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6</w:t>
            </w:r>
          </w:p>
        </w:tc>
      </w:tr>
      <w:tr w:rsidR="0056741C" w:rsidRPr="00526F3E" w:rsidTr="00E94FB7">
        <w:trPr>
          <w:trHeight w:val="780"/>
        </w:trPr>
        <w:tc>
          <w:tcPr>
            <w:tcW w:w="582" w:type="dxa"/>
            <w:shd w:val="clear" w:color="auto" w:fill="auto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04186B">
            <w:pPr>
              <w:ind w:hanging="108"/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01 00 00 00 00 0000 000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EF4CAC" w:rsidP="00710085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571F5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56741C" w:rsidP="00571F52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41</w:t>
            </w:r>
            <w:r w:rsidR="00571F5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56741C" w:rsidP="00571F52">
            <w:pPr>
              <w:ind w:firstLine="34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4</w:t>
            </w:r>
            <w:r w:rsidR="00EF4CAC">
              <w:rPr>
                <w:rFonts w:ascii="Times New Roman" w:hAnsi="Times New Roman"/>
                <w:b/>
              </w:rPr>
              <w:t>1</w:t>
            </w:r>
            <w:r w:rsidR="00571F52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26F3E" w:rsidTr="00E94FB7">
        <w:trPr>
          <w:trHeight w:val="795"/>
        </w:trPr>
        <w:tc>
          <w:tcPr>
            <w:tcW w:w="582" w:type="dxa"/>
            <w:vMerge w:val="restart"/>
            <w:shd w:val="clear" w:color="auto" w:fill="auto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  <w:r w:rsidRPr="00526F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04186B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01 03 00 00 00 0000 000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56741C" w:rsidP="00710085">
            <w:pPr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710085" w:rsidRPr="00526F3E" w:rsidTr="00E94FB7">
        <w:trPr>
          <w:trHeight w:val="1063"/>
        </w:trPr>
        <w:tc>
          <w:tcPr>
            <w:tcW w:w="582" w:type="dxa"/>
            <w:vMerge/>
          </w:tcPr>
          <w:p w:rsidR="00710085" w:rsidRPr="00526F3E" w:rsidRDefault="00710085" w:rsidP="000418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10085" w:rsidRPr="00526F3E" w:rsidRDefault="00710085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710085" w:rsidRPr="00526F3E" w:rsidRDefault="00710085" w:rsidP="0004186B">
            <w:pPr>
              <w:ind w:firstLine="0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01 03 01 00 00 0000 700</w:t>
            </w:r>
          </w:p>
        </w:tc>
        <w:tc>
          <w:tcPr>
            <w:tcW w:w="1262" w:type="dxa"/>
            <w:shd w:val="clear" w:color="auto" w:fill="auto"/>
          </w:tcPr>
          <w:p w:rsidR="00710085" w:rsidRPr="00526F3E" w:rsidRDefault="00710085" w:rsidP="00710085">
            <w:pPr>
              <w:ind w:firstLine="34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710085" w:rsidRDefault="00710085" w:rsidP="00710085">
            <w:pPr>
              <w:ind w:firstLine="0"/>
              <w:jc w:val="right"/>
            </w:pPr>
            <w:r w:rsidRPr="00A5602C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10085" w:rsidRDefault="00710085" w:rsidP="00710085">
            <w:pPr>
              <w:ind w:firstLine="0"/>
              <w:jc w:val="right"/>
            </w:pPr>
            <w:r w:rsidRPr="00A5602C">
              <w:rPr>
                <w:rFonts w:ascii="Times New Roman" w:hAnsi="Times New Roman"/>
              </w:rPr>
              <w:t>50,0</w:t>
            </w:r>
          </w:p>
        </w:tc>
      </w:tr>
      <w:tr w:rsidR="00710085" w:rsidRPr="00526F3E" w:rsidTr="00E94FB7">
        <w:trPr>
          <w:trHeight w:val="1170"/>
        </w:trPr>
        <w:tc>
          <w:tcPr>
            <w:tcW w:w="582" w:type="dxa"/>
            <w:vMerge/>
          </w:tcPr>
          <w:p w:rsidR="00710085" w:rsidRPr="00526F3E" w:rsidRDefault="00710085" w:rsidP="000418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10085" w:rsidRPr="00526F3E" w:rsidRDefault="00710085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710085" w:rsidRPr="00526F3E" w:rsidRDefault="00710085" w:rsidP="0004186B">
            <w:pPr>
              <w:ind w:firstLine="0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01 03 01 00 10 0000 710</w:t>
            </w:r>
          </w:p>
        </w:tc>
        <w:tc>
          <w:tcPr>
            <w:tcW w:w="1262" w:type="dxa"/>
            <w:shd w:val="clear" w:color="auto" w:fill="auto"/>
          </w:tcPr>
          <w:p w:rsidR="00710085" w:rsidRPr="00526F3E" w:rsidRDefault="00710085" w:rsidP="00710085">
            <w:pPr>
              <w:ind w:firstLine="34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710085" w:rsidRDefault="00710085" w:rsidP="00710085">
            <w:pPr>
              <w:ind w:firstLine="0"/>
              <w:jc w:val="right"/>
            </w:pPr>
            <w:r w:rsidRPr="00A5602C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710085" w:rsidRDefault="00710085" w:rsidP="00710085">
            <w:pPr>
              <w:ind w:firstLine="0"/>
              <w:jc w:val="right"/>
            </w:pPr>
            <w:r w:rsidRPr="00A5602C">
              <w:rPr>
                <w:rFonts w:ascii="Times New Roman" w:hAnsi="Times New Roman"/>
              </w:rPr>
              <w:t>50,0</w:t>
            </w:r>
          </w:p>
        </w:tc>
      </w:tr>
      <w:tr w:rsidR="0056741C" w:rsidRPr="00526F3E" w:rsidTr="00E94FB7">
        <w:trPr>
          <w:trHeight w:val="1185"/>
        </w:trPr>
        <w:tc>
          <w:tcPr>
            <w:tcW w:w="582" w:type="dxa"/>
            <w:vMerge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04186B">
            <w:pPr>
              <w:ind w:firstLine="0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01 03 01 00 00 0000 800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56741C" w:rsidP="00710085">
            <w:pPr>
              <w:ind w:firstLine="34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56741C" w:rsidP="00710085">
            <w:pPr>
              <w:ind w:firstLine="34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56741C" w:rsidP="00710085">
            <w:pPr>
              <w:ind w:firstLine="34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</w:tr>
      <w:tr w:rsidR="0056741C" w:rsidRPr="00526F3E" w:rsidTr="00E94FB7">
        <w:trPr>
          <w:trHeight w:val="414"/>
        </w:trPr>
        <w:tc>
          <w:tcPr>
            <w:tcW w:w="582" w:type="dxa"/>
            <w:vMerge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Погашение бюджетами поселений кредитов от других </w:t>
            </w:r>
            <w:r w:rsidRPr="00526F3E">
              <w:rPr>
                <w:rFonts w:ascii="Times New Roman" w:hAnsi="Times New Roman"/>
              </w:rPr>
              <w:lastRenderedPageBreak/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04186B">
            <w:pPr>
              <w:ind w:firstLine="0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lastRenderedPageBreak/>
              <w:t>01 03 01 00 10 0000 810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56741C" w:rsidP="00710085">
            <w:pPr>
              <w:ind w:firstLine="34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56741C" w:rsidP="00710085">
            <w:pPr>
              <w:ind w:firstLine="34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56741C" w:rsidP="00710085">
            <w:pPr>
              <w:ind w:firstLine="34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</w:tr>
      <w:tr w:rsidR="0056741C" w:rsidRPr="00526F3E" w:rsidTr="00E94FB7">
        <w:trPr>
          <w:trHeight w:val="681"/>
        </w:trPr>
        <w:tc>
          <w:tcPr>
            <w:tcW w:w="582" w:type="dxa"/>
            <w:vMerge w:val="restart"/>
            <w:shd w:val="clear" w:color="auto" w:fill="auto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lastRenderedPageBreak/>
              <w:t>2</w:t>
            </w:r>
            <w:r w:rsidRPr="00526F3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04186B">
            <w:pPr>
              <w:ind w:firstLine="0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01 05 00 00 00 0000 000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EF4CAC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  <w:r w:rsidR="00571F5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56741C" w:rsidP="00571F52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41</w:t>
            </w:r>
            <w:r w:rsidR="00571F52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56741C" w:rsidP="00571F52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4</w:t>
            </w:r>
            <w:r w:rsidR="00EF4CAC">
              <w:rPr>
                <w:rFonts w:ascii="Times New Roman" w:hAnsi="Times New Roman"/>
                <w:b/>
              </w:rPr>
              <w:t>1</w:t>
            </w:r>
            <w:r w:rsidR="00571F52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26F3E" w:rsidTr="00E94FB7">
        <w:trPr>
          <w:trHeight w:val="420"/>
        </w:trPr>
        <w:tc>
          <w:tcPr>
            <w:tcW w:w="582" w:type="dxa"/>
            <w:vMerge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04186B">
            <w:pPr>
              <w:ind w:firstLine="0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01 05 00 00 00 0000 500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56741C" w:rsidP="00E94FB7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</w:t>
            </w:r>
            <w:r w:rsidR="00E94FB7">
              <w:rPr>
                <w:rFonts w:ascii="Times New Roman" w:hAnsi="Times New Roman"/>
              </w:rPr>
              <w:t>19 449,8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56741C" w:rsidP="00E94FB7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</w:t>
            </w:r>
            <w:r w:rsidR="00E94FB7">
              <w:rPr>
                <w:rFonts w:ascii="Times New Roman" w:hAnsi="Times New Roman"/>
              </w:rPr>
              <w:t>12 419,8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56741C" w:rsidP="00E94FB7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</w:t>
            </w:r>
            <w:r w:rsidR="00E94FB7">
              <w:rPr>
                <w:rFonts w:ascii="Times New Roman" w:hAnsi="Times New Roman"/>
              </w:rPr>
              <w:t>9 299,3</w:t>
            </w:r>
          </w:p>
        </w:tc>
      </w:tr>
      <w:tr w:rsidR="0056741C" w:rsidRPr="00526F3E" w:rsidTr="00E94FB7">
        <w:trPr>
          <w:trHeight w:val="653"/>
        </w:trPr>
        <w:tc>
          <w:tcPr>
            <w:tcW w:w="582" w:type="dxa"/>
            <w:vMerge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04186B">
            <w:pPr>
              <w:ind w:firstLine="0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01 05 02 01 10 0000 510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56741C" w:rsidP="00E94FB7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</w:t>
            </w:r>
            <w:r w:rsidR="00E94FB7">
              <w:rPr>
                <w:rFonts w:ascii="Times New Roman" w:hAnsi="Times New Roman"/>
              </w:rPr>
              <w:t>19 449,8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56741C" w:rsidP="00E94FB7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</w:t>
            </w:r>
            <w:r w:rsidR="00E94FB7">
              <w:rPr>
                <w:rFonts w:ascii="Times New Roman" w:hAnsi="Times New Roman"/>
              </w:rPr>
              <w:t>12 419,8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56741C" w:rsidP="00E94FB7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</w:t>
            </w:r>
            <w:r w:rsidR="00E94FB7">
              <w:rPr>
                <w:rFonts w:ascii="Times New Roman" w:hAnsi="Times New Roman"/>
              </w:rPr>
              <w:t>9 299,3</w:t>
            </w:r>
          </w:p>
        </w:tc>
      </w:tr>
      <w:tr w:rsidR="0056741C" w:rsidRPr="00526F3E" w:rsidTr="00E94FB7">
        <w:trPr>
          <w:trHeight w:val="375"/>
        </w:trPr>
        <w:tc>
          <w:tcPr>
            <w:tcW w:w="582" w:type="dxa"/>
            <w:vMerge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04186B">
            <w:pPr>
              <w:ind w:firstLine="0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01 05 00 00 00 0000 600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E94FB7" w:rsidP="0004186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19 489,8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E94FB7" w:rsidP="0004186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12 460,8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E94FB7" w:rsidP="0004186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9 340,3</w:t>
            </w:r>
          </w:p>
        </w:tc>
      </w:tr>
      <w:tr w:rsidR="00E94FB7" w:rsidRPr="00526F3E" w:rsidTr="00E94FB7">
        <w:trPr>
          <w:trHeight w:val="795"/>
        </w:trPr>
        <w:tc>
          <w:tcPr>
            <w:tcW w:w="582" w:type="dxa"/>
            <w:vMerge/>
          </w:tcPr>
          <w:p w:rsidR="00E94FB7" w:rsidRPr="00526F3E" w:rsidRDefault="00E94FB7" w:rsidP="0004186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94FB7" w:rsidRPr="00526F3E" w:rsidRDefault="00E94FB7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  <w:shd w:val="clear" w:color="auto" w:fill="auto"/>
          </w:tcPr>
          <w:p w:rsidR="00E94FB7" w:rsidRPr="00526F3E" w:rsidRDefault="00E94FB7" w:rsidP="0004186B">
            <w:pPr>
              <w:ind w:firstLine="0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01 05 02 01 10 0000 610</w:t>
            </w:r>
          </w:p>
        </w:tc>
        <w:tc>
          <w:tcPr>
            <w:tcW w:w="1262" w:type="dxa"/>
            <w:shd w:val="clear" w:color="auto" w:fill="auto"/>
          </w:tcPr>
          <w:p w:rsidR="00E94FB7" w:rsidRPr="00526F3E" w:rsidRDefault="00E94FB7" w:rsidP="00F84C7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19 489,8</w:t>
            </w:r>
          </w:p>
        </w:tc>
        <w:tc>
          <w:tcPr>
            <w:tcW w:w="1275" w:type="dxa"/>
            <w:shd w:val="clear" w:color="auto" w:fill="auto"/>
          </w:tcPr>
          <w:p w:rsidR="00E94FB7" w:rsidRPr="00526F3E" w:rsidRDefault="00E94FB7" w:rsidP="00F84C7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12 460,8</w:t>
            </w:r>
          </w:p>
        </w:tc>
        <w:tc>
          <w:tcPr>
            <w:tcW w:w="1134" w:type="dxa"/>
            <w:shd w:val="clear" w:color="auto" w:fill="auto"/>
          </w:tcPr>
          <w:p w:rsidR="00E94FB7" w:rsidRPr="00526F3E" w:rsidRDefault="00E94FB7" w:rsidP="00F84C75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9 340,3</w:t>
            </w:r>
          </w:p>
        </w:tc>
      </w:tr>
      <w:tr w:rsidR="0056741C" w:rsidRPr="00526F3E" w:rsidTr="00E94FB7">
        <w:trPr>
          <w:trHeight w:val="795"/>
        </w:trPr>
        <w:tc>
          <w:tcPr>
            <w:tcW w:w="582" w:type="dxa"/>
            <w:vMerge w:val="restart"/>
          </w:tcPr>
          <w:p w:rsidR="0056741C" w:rsidRPr="00526F3E" w:rsidRDefault="0056741C" w:rsidP="0004186B">
            <w:pPr>
              <w:jc w:val="center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C14940">
            <w:pPr>
              <w:ind w:firstLine="0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01 06 0</w:t>
            </w:r>
            <w:r w:rsidR="00C14940">
              <w:rPr>
                <w:rFonts w:ascii="Times New Roman" w:hAnsi="Times New Roman"/>
                <w:b/>
              </w:rPr>
              <w:t>4</w:t>
            </w:r>
            <w:r w:rsidRPr="00526F3E">
              <w:rPr>
                <w:rFonts w:ascii="Times New Roman" w:hAnsi="Times New Roman"/>
                <w:b/>
              </w:rPr>
              <w:t xml:space="preserve"> 00 00 0000 000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0</w:t>
            </w:r>
          </w:p>
        </w:tc>
      </w:tr>
      <w:tr w:rsidR="0056741C" w:rsidRPr="00526F3E" w:rsidTr="00E94FB7">
        <w:trPr>
          <w:trHeight w:val="795"/>
        </w:trPr>
        <w:tc>
          <w:tcPr>
            <w:tcW w:w="582" w:type="dxa"/>
            <w:vMerge/>
            <w:vAlign w:val="center"/>
          </w:tcPr>
          <w:p w:rsidR="0056741C" w:rsidRPr="00526F3E" w:rsidRDefault="0056741C" w:rsidP="0004186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04186B">
            <w:pPr>
              <w:ind w:firstLine="0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01 06 04 00 00 0000 800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</w:tr>
      <w:tr w:rsidR="0056741C" w:rsidRPr="00526F3E" w:rsidTr="00E94FB7">
        <w:trPr>
          <w:trHeight w:val="795"/>
        </w:trPr>
        <w:tc>
          <w:tcPr>
            <w:tcW w:w="582" w:type="dxa"/>
            <w:vMerge/>
            <w:vAlign w:val="center"/>
          </w:tcPr>
          <w:p w:rsidR="0056741C" w:rsidRPr="00526F3E" w:rsidRDefault="0056741C" w:rsidP="0004186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6741C" w:rsidRPr="00526F3E" w:rsidRDefault="0056741C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  <w:p w:rsidR="0056741C" w:rsidRPr="00526F3E" w:rsidRDefault="0056741C" w:rsidP="0004186B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56741C" w:rsidRPr="00526F3E" w:rsidRDefault="0056741C" w:rsidP="0004186B">
            <w:pPr>
              <w:ind w:firstLine="0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01 06 04 00 10 0000 810</w:t>
            </w:r>
          </w:p>
        </w:tc>
        <w:tc>
          <w:tcPr>
            <w:tcW w:w="1262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6741C" w:rsidRPr="00526F3E" w:rsidRDefault="0056741C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</w:tr>
    </w:tbl>
    <w:p w:rsidR="001E1EAD" w:rsidRPr="00526F3E" w:rsidRDefault="001E1EAD" w:rsidP="001E1EAD">
      <w:pPr>
        <w:pStyle w:val="a6"/>
        <w:ind w:firstLine="4253"/>
        <w:jc w:val="center"/>
        <w:rPr>
          <w:sz w:val="24"/>
          <w:szCs w:val="24"/>
        </w:rPr>
      </w:pPr>
    </w:p>
    <w:p w:rsidR="001E1EAD" w:rsidRPr="00526F3E" w:rsidRDefault="001E1EAD" w:rsidP="00CD5908">
      <w:pPr>
        <w:ind w:left="4536" w:firstLine="0"/>
        <w:contextualSpacing/>
        <w:rPr>
          <w:rFonts w:ascii="Times New Roman" w:hAnsi="Times New Roman"/>
        </w:rPr>
      </w:pPr>
    </w:p>
    <w:p w:rsidR="00D2776B" w:rsidRPr="00526F3E" w:rsidRDefault="00D2776B" w:rsidP="00CD5908">
      <w:pPr>
        <w:ind w:left="4536" w:firstLine="0"/>
        <w:contextualSpacing/>
        <w:rPr>
          <w:rFonts w:ascii="Times New Roman" w:hAnsi="Times New Roman"/>
        </w:rPr>
      </w:pPr>
    </w:p>
    <w:p w:rsidR="00D2776B" w:rsidRPr="00526F3E" w:rsidRDefault="00D2776B" w:rsidP="00CD5908">
      <w:pPr>
        <w:ind w:left="4536" w:firstLine="0"/>
        <w:contextualSpacing/>
        <w:rPr>
          <w:rFonts w:ascii="Times New Roman" w:hAnsi="Times New Roman"/>
        </w:rPr>
      </w:pPr>
    </w:p>
    <w:p w:rsidR="00D2776B" w:rsidRPr="00526F3E" w:rsidRDefault="00D2776B" w:rsidP="00CD5908">
      <w:pPr>
        <w:ind w:left="4536" w:firstLine="0"/>
        <w:contextualSpacing/>
        <w:rPr>
          <w:rFonts w:ascii="Times New Roman" w:hAnsi="Times New Roman"/>
        </w:rPr>
      </w:pPr>
    </w:p>
    <w:p w:rsidR="00D2776B" w:rsidRPr="00526F3E" w:rsidRDefault="00D2776B" w:rsidP="00CD5908">
      <w:pPr>
        <w:ind w:left="4536" w:firstLine="0"/>
        <w:contextualSpacing/>
        <w:rPr>
          <w:rFonts w:ascii="Times New Roman" w:hAnsi="Times New Roman"/>
        </w:rPr>
      </w:pPr>
    </w:p>
    <w:tbl>
      <w:tblPr>
        <w:tblpPr w:leftFromText="180" w:rightFromText="180" w:vertAnchor="text" w:horzAnchor="margin" w:tblpY="73"/>
        <w:tblW w:w="10108" w:type="dxa"/>
        <w:tblLook w:val="0000"/>
      </w:tblPr>
      <w:tblGrid>
        <w:gridCol w:w="2888"/>
        <w:gridCol w:w="7220"/>
      </w:tblGrid>
      <w:tr w:rsidR="003D4F67" w:rsidRPr="00526F3E" w:rsidTr="003D4F67">
        <w:trPr>
          <w:cantSplit/>
          <w:trHeight w:val="11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                    </w:t>
            </w:r>
          </w:p>
          <w:p w:rsidR="003D4F67" w:rsidRDefault="003D4F67" w:rsidP="003D4F67">
            <w:pPr>
              <w:jc w:val="right"/>
              <w:rPr>
                <w:rFonts w:ascii="Times New Roman" w:hAnsi="Times New Roman"/>
              </w:rPr>
            </w:pPr>
          </w:p>
          <w:p w:rsidR="005751C9" w:rsidRDefault="005751C9" w:rsidP="003D4F67">
            <w:pPr>
              <w:jc w:val="right"/>
              <w:rPr>
                <w:rFonts w:ascii="Times New Roman" w:hAnsi="Times New Roman"/>
              </w:rPr>
            </w:pPr>
          </w:p>
          <w:p w:rsidR="005751C9" w:rsidRDefault="005751C9" w:rsidP="003D4F67">
            <w:pPr>
              <w:jc w:val="right"/>
              <w:rPr>
                <w:rFonts w:ascii="Times New Roman" w:hAnsi="Times New Roman"/>
              </w:rPr>
            </w:pPr>
          </w:p>
          <w:p w:rsidR="005751C9" w:rsidRPr="00526F3E" w:rsidRDefault="005751C9" w:rsidP="003D4F67">
            <w:pPr>
              <w:jc w:val="right"/>
              <w:rPr>
                <w:rFonts w:ascii="Times New Roman" w:hAnsi="Times New Roman"/>
              </w:rPr>
            </w:pPr>
          </w:p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 Приложение № 2</w:t>
            </w:r>
          </w:p>
        </w:tc>
      </w:tr>
      <w:tr w:rsidR="003D4F67" w:rsidRPr="00526F3E" w:rsidTr="003D4F67">
        <w:trPr>
          <w:cantSplit/>
          <w:trHeight w:val="11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                                               к Решению Совета народных депутатов Бодеевского  сельского   поселения    </w:t>
            </w:r>
          </w:p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Лискинского муниципального района Воронежской </w:t>
            </w:r>
          </w:p>
          <w:p w:rsidR="003D4F67" w:rsidRPr="00526F3E" w:rsidRDefault="005D5A0C" w:rsidP="003777A6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области  от  </w:t>
            </w:r>
            <w:r w:rsidR="00ED3A36">
              <w:rPr>
                <w:rFonts w:ascii="Times New Roman" w:hAnsi="Times New Roman"/>
              </w:rPr>
              <w:t>29.12.2021</w:t>
            </w:r>
            <w:r w:rsidR="00ED3A36" w:rsidRPr="00526F3E">
              <w:rPr>
                <w:rFonts w:ascii="Times New Roman" w:hAnsi="Times New Roman"/>
              </w:rPr>
              <w:t xml:space="preserve"> № </w:t>
            </w:r>
            <w:r w:rsidR="00ED3A36">
              <w:rPr>
                <w:rFonts w:ascii="Times New Roman" w:hAnsi="Times New Roman"/>
              </w:rPr>
              <w:t>60</w:t>
            </w:r>
            <w:r w:rsidR="00ED3A36" w:rsidRPr="00526F3E">
              <w:rPr>
                <w:rFonts w:ascii="Times New Roman" w:hAnsi="Times New Roman"/>
              </w:rPr>
              <w:t xml:space="preserve">   </w:t>
            </w:r>
            <w:r w:rsidR="003D4F67" w:rsidRPr="00526F3E">
              <w:rPr>
                <w:rFonts w:ascii="Times New Roman" w:hAnsi="Times New Roman"/>
              </w:rPr>
              <w:t>«О  бюджете</w:t>
            </w:r>
          </w:p>
        </w:tc>
      </w:tr>
      <w:tr w:rsidR="003D4F67" w:rsidRPr="00526F3E" w:rsidTr="003D4F67">
        <w:trPr>
          <w:cantSplit/>
          <w:trHeight w:val="11"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</w:p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</w:p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</w:p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</w:p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</w:p>
          <w:p w:rsidR="003D4F67" w:rsidRPr="00526F3E" w:rsidRDefault="003D4F67" w:rsidP="003D4F67">
            <w:pPr>
              <w:rPr>
                <w:rFonts w:ascii="Times New Roman" w:hAnsi="Times New Roman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Бодевского сельского     поселения</w:t>
            </w:r>
          </w:p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Лискинского     муниципального    района</w:t>
            </w:r>
          </w:p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Воронежской области    на    </w:t>
            </w:r>
            <w:r w:rsidR="005D5A0C" w:rsidRPr="00526F3E">
              <w:rPr>
                <w:rFonts w:ascii="Times New Roman" w:hAnsi="Times New Roman"/>
              </w:rPr>
              <w:t>2022</w:t>
            </w:r>
            <w:r w:rsidRPr="00526F3E">
              <w:rPr>
                <w:rFonts w:ascii="Times New Roman" w:hAnsi="Times New Roman"/>
              </w:rPr>
              <w:t xml:space="preserve"> год </w:t>
            </w:r>
          </w:p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и на плановый период </w:t>
            </w:r>
            <w:r w:rsidR="005D5A0C" w:rsidRPr="00526F3E">
              <w:rPr>
                <w:rFonts w:ascii="Times New Roman" w:hAnsi="Times New Roman"/>
              </w:rPr>
              <w:t>2023</w:t>
            </w:r>
            <w:r w:rsidRPr="00526F3E">
              <w:rPr>
                <w:rFonts w:ascii="Times New Roman" w:hAnsi="Times New Roman"/>
              </w:rPr>
              <w:t xml:space="preserve"> и </w:t>
            </w:r>
            <w:r w:rsidR="005D5A0C" w:rsidRPr="00526F3E">
              <w:rPr>
                <w:rFonts w:ascii="Times New Roman" w:hAnsi="Times New Roman"/>
              </w:rPr>
              <w:t>2024</w:t>
            </w:r>
            <w:r w:rsidRPr="00526F3E">
              <w:rPr>
                <w:rFonts w:ascii="Times New Roman" w:hAnsi="Times New Roman"/>
              </w:rPr>
              <w:t xml:space="preserve"> годов»</w:t>
            </w:r>
          </w:p>
          <w:p w:rsidR="003D4F67" w:rsidRPr="00526F3E" w:rsidRDefault="003D4F67" w:rsidP="003D4F67">
            <w:pPr>
              <w:jc w:val="right"/>
              <w:rPr>
                <w:rFonts w:ascii="Times New Roman" w:hAnsi="Times New Roman"/>
              </w:rPr>
            </w:pPr>
          </w:p>
          <w:p w:rsidR="003D4F67" w:rsidRPr="00526F3E" w:rsidRDefault="003D4F67" w:rsidP="003D4F67">
            <w:pPr>
              <w:rPr>
                <w:rFonts w:ascii="Times New Roman" w:hAnsi="Times New Roman"/>
              </w:rPr>
            </w:pPr>
          </w:p>
        </w:tc>
      </w:tr>
    </w:tbl>
    <w:p w:rsidR="00656261" w:rsidRPr="00526F3E" w:rsidRDefault="00656261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656261" w:rsidRPr="00526F3E" w:rsidRDefault="00656261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656261" w:rsidRPr="00526F3E" w:rsidRDefault="00656261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656261" w:rsidRPr="00526F3E" w:rsidRDefault="00656261" w:rsidP="00656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F3E">
        <w:rPr>
          <w:rFonts w:ascii="Times New Roman" w:hAnsi="Times New Roman" w:cs="Times New Roman"/>
          <w:sz w:val="24"/>
          <w:szCs w:val="24"/>
        </w:rPr>
        <w:t xml:space="preserve">Поступление доходов </w:t>
      </w:r>
      <w:r w:rsidR="008E6F5C" w:rsidRPr="00526F3E">
        <w:rPr>
          <w:rFonts w:ascii="Times New Roman" w:hAnsi="Times New Roman" w:cs="Times New Roman"/>
          <w:sz w:val="24"/>
          <w:szCs w:val="24"/>
        </w:rPr>
        <w:t xml:space="preserve">в </w:t>
      </w:r>
      <w:r w:rsidRPr="00526F3E">
        <w:rPr>
          <w:rFonts w:ascii="Times New Roman" w:hAnsi="Times New Roman" w:cs="Times New Roman"/>
          <w:sz w:val="24"/>
          <w:szCs w:val="24"/>
        </w:rPr>
        <w:t>бюджет Бодеевского сельского поселения</w:t>
      </w:r>
    </w:p>
    <w:p w:rsidR="00656261" w:rsidRPr="00526F3E" w:rsidRDefault="00656261" w:rsidP="00656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F3E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656261" w:rsidRPr="00526F3E" w:rsidRDefault="00656261" w:rsidP="00656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F3E">
        <w:rPr>
          <w:rFonts w:ascii="Times New Roman" w:hAnsi="Times New Roman" w:cs="Times New Roman"/>
          <w:sz w:val="24"/>
          <w:szCs w:val="24"/>
        </w:rPr>
        <w:t xml:space="preserve">на </w:t>
      </w:r>
      <w:r w:rsidR="005D5A0C" w:rsidRPr="00526F3E">
        <w:rPr>
          <w:rFonts w:ascii="Times New Roman" w:hAnsi="Times New Roman" w:cs="Times New Roman"/>
          <w:sz w:val="24"/>
          <w:szCs w:val="24"/>
        </w:rPr>
        <w:t>2022</w:t>
      </w:r>
      <w:r w:rsidRPr="00526F3E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6E3451" w:rsidRPr="00526F3E">
        <w:rPr>
          <w:rFonts w:ascii="Times New Roman" w:hAnsi="Times New Roman" w:cs="Times New Roman"/>
          <w:sz w:val="24"/>
          <w:szCs w:val="24"/>
        </w:rPr>
        <w:t xml:space="preserve">на </w:t>
      </w:r>
      <w:r w:rsidRPr="00526F3E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5D5A0C" w:rsidRPr="00526F3E">
        <w:rPr>
          <w:rFonts w:ascii="Times New Roman" w:hAnsi="Times New Roman" w:cs="Times New Roman"/>
          <w:sz w:val="24"/>
          <w:szCs w:val="24"/>
        </w:rPr>
        <w:t>2023</w:t>
      </w:r>
      <w:r w:rsidR="006E3451" w:rsidRPr="00526F3E">
        <w:rPr>
          <w:rFonts w:ascii="Times New Roman" w:hAnsi="Times New Roman" w:cs="Times New Roman"/>
          <w:sz w:val="24"/>
          <w:szCs w:val="24"/>
        </w:rPr>
        <w:t xml:space="preserve"> и </w:t>
      </w:r>
      <w:r w:rsidR="005D5A0C" w:rsidRPr="00526F3E">
        <w:rPr>
          <w:rFonts w:ascii="Times New Roman" w:hAnsi="Times New Roman" w:cs="Times New Roman"/>
          <w:sz w:val="24"/>
          <w:szCs w:val="24"/>
        </w:rPr>
        <w:t>2024</w:t>
      </w:r>
      <w:r w:rsidRPr="00526F3E">
        <w:rPr>
          <w:rFonts w:ascii="Times New Roman" w:hAnsi="Times New Roman" w:cs="Times New Roman"/>
          <w:sz w:val="24"/>
          <w:szCs w:val="24"/>
        </w:rPr>
        <w:t xml:space="preserve"> год</w:t>
      </w:r>
      <w:r w:rsidR="006E3451" w:rsidRPr="00526F3E">
        <w:rPr>
          <w:rFonts w:ascii="Times New Roman" w:hAnsi="Times New Roman" w:cs="Times New Roman"/>
          <w:sz w:val="24"/>
          <w:szCs w:val="24"/>
        </w:rPr>
        <w:t>ов</w:t>
      </w:r>
    </w:p>
    <w:p w:rsidR="00A76428" w:rsidRPr="00526F3E" w:rsidRDefault="00A76428" w:rsidP="0065626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56261" w:rsidRPr="00526F3E" w:rsidRDefault="00A76428" w:rsidP="00A76428">
      <w:pPr>
        <w:tabs>
          <w:tab w:val="left" w:pos="2835"/>
        </w:tabs>
        <w:ind w:left="-360"/>
        <w:jc w:val="right"/>
        <w:rPr>
          <w:rFonts w:ascii="Times New Roman" w:hAnsi="Times New Roman"/>
          <w:bCs/>
        </w:rPr>
      </w:pPr>
      <w:r w:rsidRPr="00526F3E">
        <w:rPr>
          <w:rFonts w:ascii="Times New Roman" w:hAnsi="Times New Roman"/>
          <w:bCs/>
        </w:rPr>
        <w:t>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310"/>
      </w:tblGrid>
      <w:tr w:rsidR="0056741C" w:rsidRPr="00526F3E" w:rsidTr="001B3A76">
        <w:trPr>
          <w:cantSplit/>
          <w:trHeight w:val="999"/>
        </w:trPr>
        <w:tc>
          <w:tcPr>
            <w:tcW w:w="3085" w:type="dxa"/>
          </w:tcPr>
          <w:p w:rsidR="0056741C" w:rsidRPr="00526F3E" w:rsidRDefault="0056741C" w:rsidP="0004186B">
            <w:pPr>
              <w:tabs>
                <w:tab w:val="left" w:pos="1590"/>
              </w:tabs>
              <w:rPr>
                <w:rFonts w:ascii="Times New Roman" w:hAnsi="Times New Roman"/>
                <w:bCs/>
              </w:rPr>
            </w:pPr>
          </w:p>
          <w:p w:rsidR="0056741C" w:rsidRPr="00526F3E" w:rsidRDefault="0056741C" w:rsidP="0004186B">
            <w:pPr>
              <w:tabs>
                <w:tab w:val="left" w:pos="1590"/>
              </w:tabs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Код показателя</w:t>
            </w:r>
          </w:p>
        </w:tc>
        <w:tc>
          <w:tcPr>
            <w:tcW w:w="3402" w:type="dxa"/>
          </w:tcPr>
          <w:p w:rsidR="0056741C" w:rsidRPr="00526F3E" w:rsidRDefault="0056741C" w:rsidP="0004186B">
            <w:pPr>
              <w:tabs>
                <w:tab w:val="left" w:pos="1590"/>
              </w:tabs>
              <w:jc w:val="left"/>
              <w:rPr>
                <w:rFonts w:ascii="Times New Roman" w:hAnsi="Times New Roman"/>
                <w:bCs/>
              </w:rPr>
            </w:pPr>
          </w:p>
          <w:p w:rsidR="0056741C" w:rsidRPr="00526F3E" w:rsidRDefault="0056741C" w:rsidP="0004186B">
            <w:pPr>
              <w:tabs>
                <w:tab w:val="left" w:pos="1590"/>
              </w:tabs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Наименование показателя</w:t>
            </w:r>
          </w:p>
        </w:tc>
        <w:tc>
          <w:tcPr>
            <w:tcW w:w="1276" w:type="dxa"/>
          </w:tcPr>
          <w:p w:rsidR="0056741C" w:rsidRPr="00526F3E" w:rsidRDefault="0056741C" w:rsidP="0004186B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56741C" w:rsidRPr="00526F3E" w:rsidRDefault="0056741C" w:rsidP="0004186B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 xml:space="preserve">Сумма   </w:t>
            </w:r>
            <w:r w:rsidR="005D5A0C" w:rsidRPr="00526F3E">
              <w:rPr>
                <w:rFonts w:ascii="Times New Roman" w:hAnsi="Times New Roman"/>
                <w:bCs/>
              </w:rPr>
              <w:t>2022</w:t>
            </w:r>
            <w:r w:rsidRPr="00526F3E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276" w:type="dxa"/>
          </w:tcPr>
          <w:p w:rsidR="0056741C" w:rsidRPr="00526F3E" w:rsidRDefault="0056741C" w:rsidP="0004186B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Cs/>
              </w:rPr>
            </w:pPr>
          </w:p>
          <w:p w:rsidR="0056741C" w:rsidRPr="00526F3E" w:rsidRDefault="0056741C" w:rsidP="0004186B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 xml:space="preserve">Сумма </w:t>
            </w:r>
            <w:r w:rsidR="005D5A0C" w:rsidRPr="00526F3E">
              <w:rPr>
                <w:rFonts w:ascii="Times New Roman" w:hAnsi="Times New Roman"/>
                <w:bCs/>
              </w:rPr>
              <w:t>2023</w:t>
            </w:r>
            <w:r w:rsidRPr="00526F3E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310" w:type="dxa"/>
          </w:tcPr>
          <w:p w:rsidR="0056741C" w:rsidRPr="00526F3E" w:rsidRDefault="0056741C" w:rsidP="0004186B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Cs/>
              </w:rPr>
            </w:pPr>
          </w:p>
          <w:p w:rsidR="0056741C" w:rsidRPr="00526F3E" w:rsidRDefault="0056741C" w:rsidP="0004186B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 xml:space="preserve">Сумма </w:t>
            </w:r>
            <w:r w:rsidR="005D5A0C" w:rsidRPr="00526F3E">
              <w:rPr>
                <w:rFonts w:ascii="Times New Roman" w:hAnsi="Times New Roman"/>
                <w:bCs/>
              </w:rPr>
              <w:t>2024</w:t>
            </w:r>
            <w:r w:rsidRPr="00526F3E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56741C" w:rsidRPr="00526F3E" w:rsidTr="001B3A76">
        <w:trPr>
          <w:trHeight w:val="509"/>
        </w:trPr>
        <w:tc>
          <w:tcPr>
            <w:tcW w:w="3085" w:type="dxa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56741C" w:rsidRPr="00526F3E" w:rsidRDefault="001B3A76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19 399,8</w:t>
            </w:r>
          </w:p>
        </w:tc>
        <w:tc>
          <w:tcPr>
            <w:tcW w:w="1276" w:type="dxa"/>
            <w:vAlign w:val="bottom"/>
          </w:tcPr>
          <w:p w:rsidR="0056741C" w:rsidRPr="00526F3E" w:rsidRDefault="001B3A76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12 369,8</w:t>
            </w:r>
          </w:p>
        </w:tc>
        <w:tc>
          <w:tcPr>
            <w:tcW w:w="1310" w:type="dxa"/>
            <w:vAlign w:val="bottom"/>
          </w:tcPr>
          <w:p w:rsidR="0056741C" w:rsidRPr="00526F3E" w:rsidRDefault="001B3A76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9 249,3</w:t>
            </w:r>
          </w:p>
        </w:tc>
      </w:tr>
      <w:tr w:rsidR="00D53D9F" w:rsidRPr="00526F3E" w:rsidTr="001B3A76">
        <w:tc>
          <w:tcPr>
            <w:tcW w:w="3085" w:type="dxa"/>
            <w:vAlign w:val="bottom"/>
          </w:tcPr>
          <w:p w:rsidR="00D53D9F" w:rsidRPr="00526F3E" w:rsidRDefault="00D53D9F" w:rsidP="0004186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D53D9F" w:rsidRPr="00526F3E" w:rsidRDefault="00D53D9F" w:rsidP="0004186B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AB0E1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2</w:t>
            </w:r>
            <w:r w:rsidR="001B3A7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AB0E1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2</w:t>
            </w:r>
            <w:r w:rsidR="001B3A7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029,0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D53D9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</w:rPr>
              <w:t>2</w:t>
            </w:r>
            <w:r w:rsidR="001B3A7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060,0</w:t>
            </w:r>
          </w:p>
        </w:tc>
      </w:tr>
      <w:tr w:rsidR="00D53D9F" w:rsidRPr="00526F3E" w:rsidTr="001B3A76">
        <w:trPr>
          <w:trHeight w:val="533"/>
        </w:trPr>
        <w:tc>
          <w:tcPr>
            <w:tcW w:w="3085" w:type="dxa"/>
            <w:vAlign w:val="bottom"/>
          </w:tcPr>
          <w:p w:rsidR="00D53D9F" w:rsidRPr="00526F3E" w:rsidRDefault="00D53D9F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D53D9F" w:rsidRPr="00526F3E" w:rsidRDefault="00D53D9F" w:rsidP="0004186B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D53D9F" w:rsidRPr="008038B8" w:rsidRDefault="00D53D9F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038B8">
              <w:rPr>
                <w:rFonts w:ascii="Times New Roman" w:hAnsi="Times New Roman"/>
                <w:b/>
              </w:rPr>
              <w:t>235,0</w:t>
            </w:r>
          </w:p>
        </w:tc>
        <w:tc>
          <w:tcPr>
            <w:tcW w:w="1276" w:type="dxa"/>
            <w:vAlign w:val="bottom"/>
          </w:tcPr>
          <w:p w:rsidR="00D53D9F" w:rsidRPr="008038B8" w:rsidRDefault="00D53D9F" w:rsidP="00AB0E1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038B8">
              <w:rPr>
                <w:rFonts w:ascii="Times New Roman" w:hAnsi="Times New Roman"/>
                <w:b/>
              </w:rPr>
              <w:t>253,0</w:t>
            </w:r>
          </w:p>
        </w:tc>
        <w:tc>
          <w:tcPr>
            <w:tcW w:w="1310" w:type="dxa"/>
            <w:vAlign w:val="bottom"/>
          </w:tcPr>
          <w:p w:rsidR="00D53D9F" w:rsidRPr="008038B8" w:rsidRDefault="00D53D9F" w:rsidP="00D53D9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038B8">
              <w:rPr>
                <w:rFonts w:ascii="Times New Roman" w:hAnsi="Times New Roman"/>
                <w:b/>
              </w:rPr>
              <w:t>273,0</w:t>
            </w:r>
          </w:p>
        </w:tc>
      </w:tr>
      <w:tr w:rsidR="00D53D9F" w:rsidRPr="00526F3E" w:rsidTr="001B3A76">
        <w:tc>
          <w:tcPr>
            <w:tcW w:w="3085" w:type="dxa"/>
            <w:vAlign w:val="bottom"/>
          </w:tcPr>
          <w:p w:rsidR="00D53D9F" w:rsidRPr="00526F3E" w:rsidRDefault="00D53D9F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D53D9F" w:rsidRPr="00526F3E" w:rsidRDefault="00D53D9F" w:rsidP="0004186B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D53D9F" w:rsidRPr="008038B8" w:rsidRDefault="00D53D9F" w:rsidP="00AB0E1B">
            <w:pPr>
              <w:ind w:firstLine="0"/>
              <w:jc w:val="right"/>
              <w:rPr>
                <w:rFonts w:ascii="Times New Roman" w:hAnsi="Times New Roman"/>
              </w:rPr>
            </w:pPr>
            <w:r w:rsidRPr="008038B8">
              <w:rPr>
                <w:rFonts w:ascii="Times New Roman" w:hAnsi="Times New Roman"/>
              </w:rPr>
              <w:t>235,0</w:t>
            </w:r>
          </w:p>
        </w:tc>
        <w:tc>
          <w:tcPr>
            <w:tcW w:w="1276" w:type="dxa"/>
            <w:vAlign w:val="bottom"/>
          </w:tcPr>
          <w:p w:rsidR="00D53D9F" w:rsidRPr="008038B8" w:rsidRDefault="00D53D9F" w:rsidP="00AB0E1B">
            <w:pPr>
              <w:ind w:firstLine="0"/>
              <w:jc w:val="right"/>
              <w:rPr>
                <w:rFonts w:ascii="Times New Roman" w:hAnsi="Times New Roman"/>
              </w:rPr>
            </w:pPr>
            <w:r w:rsidRPr="008038B8">
              <w:rPr>
                <w:rFonts w:ascii="Times New Roman" w:hAnsi="Times New Roman"/>
              </w:rPr>
              <w:t>253,0</w:t>
            </w:r>
          </w:p>
        </w:tc>
        <w:tc>
          <w:tcPr>
            <w:tcW w:w="1310" w:type="dxa"/>
            <w:vAlign w:val="bottom"/>
          </w:tcPr>
          <w:p w:rsidR="00D53D9F" w:rsidRPr="008038B8" w:rsidRDefault="00D53D9F" w:rsidP="00D53D9F">
            <w:pPr>
              <w:ind w:firstLine="0"/>
              <w:jc w:val="right"/>
              <w:rPr>
                <w:rFonts w:ascii="Times New Roman" w:hAnsi="Times New Roman"/>
              </w:rPr>
            </w:pPr>
            <w:r w:rsidRPr="008038B8">
              <w:rPr>
                <w:rFonts w:ascii="Times New Roman" w:hAnsi="Times New Roman"/>
              </w:rPr>
              <w:t>273,0</w:t>
            </w:r>
          </w:p>
        </w:tc>
      </w:tr>
      <w:tr w:rsidR="00D53D9F" w:rsidRPr="00526F3E" w:rsidTr="001B3A76">
        <w:tc>
          <w:tcPr>
            <w:tcW w:w="3085" w:type="dxa"/>
            <w:vAlign w:val="bottom"/>
          </w:tcPr>
          <w:p w:rsidR="00D53D9F" w:rsidRPr="00526F3E" w:rsidRDefault="00D53D9F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D53D9F" w:rsidRPr="00526F3E" w:rsidRDefault="00D53D9F" w:rsidP="0004186B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AB0E1B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235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AB0E1B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D53D9F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73,0</w:t>
            </w:r>
          </w:p>
        </w:tc>
      </w:tr>
      <w:tr w:rsidR="008F7C8F" w:rsidRPr="00526F3E" w:rsidTr="001B3A76">
        <w:tc>
          <w:tcPr>
            <w:tcW w:w="3085" w:type="dxa"/>
            <w:vAlign w:val="bottom"/>
          </w:tcPr>
          <w:p w:rsidR="008F7C8F" w:rsidRPr="008F7C8F" w:rsidRDefault="008F7C8F" w:rsidP="008F7C8F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000</w:t>
            </w:r>
            <w:r w:rsidRPr="008F7C8F">
              <w:rPr>
                <w:rFonts w:ascii="Times New Roman" w:hAnsi="Times New Roman"/>
                <w:color w:val="000000"/>
              </w:rPr>
              <w:t xml:space="preserve"> 1 06 00000 00 0000 000</w:t>
            </w:r>
          </w:p>
          <w:p w:rsidR="008F7C8F" w:rsidRPr="008F7C8F" w:rsidRDefault="008F7C8F" w:rsidP="008F7C8F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vAlign w:val="bottom"/>
          </w:tcPr>
          <w:p w:rsidR="008F7C8F" w:rsidRPr="008F7C8F" w:rsidRDefault="008F7C8F" w:rsidP="008F7C8F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8F7C8F">
              <w:rPr>
                <w:rFonts w:ascii="Times New Roman" w:hAnsi="Times New Roman"/>
                <w:color w:val="000000"/>
              </w:rPr>
              <w:t>НАЛОГИ НА ИМУЩЕСТВО</w:t>
            </w:r>
          </w:p>
          <w:p w:rsidR="008F7C8F" w:rsidRPr="008F7C8F" w:rsidRDefault="008F7C8F" w:rsidP="008F7C8F">
            <w:pPr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bottom"/>
          </w:tcPr>
          <w:p w:rsidR="008F7C8F" w:rsidRPr="008F7C8F" w:rsidRDefault="008F7C8F" w:rsidP="00AB0E1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F7C8F">
              <w:rPr>
                <w:rFonts w:ascii="Times New Roman" w:hAnsi="Times New Roman"/>
                <w:b/>
              </w:rPr>
              <w:t>1</w:t>
            </w:r>
            <w:r w:rsidR="001B3A76">
              <w:rPr>
                <w:rFonts w:ascii="Times New Roman" w:hAnsi="Times New Roman"/>
                <w:b/>
              </w:rPr>
              <w:t xml:space="preserve"> </w:t>
            </w:r>
            <w:r w:rsidRPr="008F7C8F">
              <w:rPr>
                <w:rFonts w:ascii="Times New Roman" w:hAnsi="Times New Roman"/>
                <w:b/>
              </w:rPr>
              <w:t>725,0</w:t>
            </w:r>
          </w:p>
        </w:tc>
        <w:tc>
          <w:tcPr>
            <w:tcW w:w="1276" w:type="dxa"/>
            <w:vAlign w:val="bottom"/>
          </w:tcPr>
          <w:p w:rsidR="008F7C8F" w:rsidRPr="008F7C8F" w:rsidRDefault="008F7C8F" w:rsidP="00AB0E1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F7C8F">
              <w:rPr>
                <w:rFonts w:ascii="Times New Roman" w:hAnsi="Times New Roman"/>
                <w:b/>
              </w:rPr>
              <w:t>1</w:t>
            </w:r>
            <w:r w:rsidR="001B3A76">
              <w:rPr>
                <w:rFonts w:ascii="Times New Roman" w:hAnsi="Times New Roman"/>
                <w:b/>
              </w:rPr>
              <w:t xml:space="preserve"> </w:t>
            </w:r>
            <w:r w:rsidRPr="008F7C8F">
              <w:rPr>
                <w:rFonts w:ascii="Times New Roman" w:hAnsi="Times New Roman"/>
                <w:b/>
              </w:rPr>
              <w:t>735,0</w:t>
            </w:r>
          </w:p>
        </w:tc>
        <w:tc>
          <w:tcPr>
            <w:tcW w:w="1310" w:type="dxa"/>
            <w:vAlign w:val="bottom"/>
          </w:tcPr>
          <w:p w:rsidR="008F7C8F" w:rsidRPr="008F7C8F" w:rsidRDefault="008F7C8F" w:rsidP="00D53D9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8F7C8F">
              <w:rPr>
                <w:rFonts w:ascii="Times New Roman" w:hAnsi="Times New Roman"/>
                <w:b/>
              </w:rPr>
              <w:t>1</w:t>
            </w:r>
            <w:r w:rsidR="001B3A76">
              <w:rPr>
                <w:rFonts w:ascii="Times New Roman" w:hAnsi="Times New Roman"/>
                <w:b/>
              </w:rPr>
              <w:t xml:space="preserve"> </w:t>
            </w:r>
            <w:r w:rsidRPr="008F7C8F">
              <w:rPr>
                <w:rFonts w:ascii="Times New Roman" w:hAnsi="Times New Roman"/>
                <w:b/>
              </w:rPr>
              <w:t>745,0</w:t>
            </w:r>
          </w:p>
        </w:tc>
      </w:tr>
      <w:tr w:rsidR="00D53D9F" w:rsidRPr="00526F3E" w:rsidTr="001B3A76"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D53D9F" w:rsidRPr="008F7C8F" w:rsidRDefault="00D53D9F" w:rsidP="000418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F"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276" w:type="dxa"/>
            <w:vAlign w:val="bottom"/>
          </w:tcPr>
          <w:p w:rsidR="00D53D9F" w:rsidRPr="008F7C8F" w:rsidRDefault="00D53D9F" w:rsidP="00AB0E1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F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310" w:type="dxa"/>
            <w:vAlign w:val="bottom"/>
          </w:tcPr>
          <w:p w:rsidR="00D53D9F" w:rsidRPr="008F7C8F" w:rsidRDefault="00D53D9F" w:rsidP="00D53D9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D53D9F" w:rsidRPr="00526F3E" w:rsidTr="001B3A76">
        <w:tc>
          <w:tcPr>
            <w:tcW w:w="3085" w:type="dxa"/>
            <w:vAlign w:val="bottom"/>
          </w:tcPr>
          <w:p w:rsidR="00D53D9F" w:rsidRPr="00526F3E" w:rsidRDefault="00D53D9F" w:rsidP="00B93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 w:rsidR="00B93F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52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276" w:type="dxa"/>
            <w:vAlign w:val="bottom"/>
          </w:tcPr>
          <w:p w:rsidR="00D53D9F" w:rsidRPr="008F7C8F" w:rsidRDefault="00D53D9F" w:rsidP="00AB0E1B">
            <w:pPr>
              <w:ind w:firstLine="0"/>
              <w:jc w:val="right"/>
              <w:rPr>
                <w:rFonts w:ascii="Times New Roman" w:hAnsi="Times New Roman"/>
              </w:rPr>
            </w:pPr>
            <w:r w:rsidRPr="008F7C8F">
              <w:rPr>
                <w:rFonts w:ascii="Times New Roman" w:hAnsi="Times New Roman"/>
              </w:rPr>
              <w:lastRenderedPageBreak/>
              <w:t>230,0</w:t>
            </w:r>
          </w:p>
        </w:tc>
        <w:tc>
          <w:tcPr>
            <w:tcW w:w="1276" w:type="dxa"/>
            <w:vAlign w:val="bottom"/>
          </w:tcPr>
          <w:p w:rsidR="00D53D9F" w:rsidRPr="008F7C8F" w:rsidRDefault="00D53D9F" w:rsidP="00AB0E1B">
            <w:pPr>
              <w:ind w:firstLine="0"/>
              <w:jc w:val="right"/>
              <w:rPr>
                <w:rFonts w:ascii="Times New Roman" w:hAnsi="Times New Roman"/>
              </w:rPr>
            </w:pPr>
            <w:r w:rsidRPr="008F7C8F">
              <w:rPr>
                <w:rFonts w:ascii="Times New Roman" w:hAnsi="Times New Roman"/>
              </w:rPr>
              <w:t>240,0</w:t>
            </w:r>
          </w:p>
        </w:tc>
        <w:tc>
          <w:tcPr>
            <w:tcW w:w="1310" w:type="dxa"/>
            <w:vAlign w:val="bottom"/>
          </w:tcPr>
          <w:p w:rsidR="00D53D9F" w:rsidRPr="008F7C8F" w:rsidRDefault="00D53D9F" w:rsidP="00D53D9F">
            <w:pPr>
              <w:ind w:firstLine="0"/>
              <w:jc w:val="right"/>
              <w:rPr>
                <w:rFonts w:ascii="Times New Roman" w:hAnsi="Times New Roman"/>
              </w:rPr>
            </w:pPr>
            <w:r w:rsidRPr="008F7C8F">
              <w:rPr>
                <w:rFonts w:ascii="Times New Roman" w:hAnsi="Times New Roman"/>
              </w:rPr>
              <w:t>250,0</w:t>
            </w:r>
          </w:p>
        </w:tc>
      </w:tr>
      <w:tr w:rsidR="00D53D9F" w:rsidRPr="00526F3E" w:rsidTr="001B3A76"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D53D9F" w:rsidRPr="008F7C8F" w:rsidRDefault="00D53D9F" w:rsidP="000418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8F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276" w:type="dxa"/>
            <w:vAlign w:val="bottom"/>
          </w:tcPr>
          <w:p w:rsidR="00D53D9F" w:rsidRPr="008F7C8F" w:rsidRDefault="00D53D9F" w:rsidP="00B91B7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8F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  <w:tc>
          <w:tcPr>
            <w:tcW w:w="1310" w:type="dxa"/>
            <w:vAlign w:val="bottom"/>
          </w:tcPr>
          <w:p w:rsidR="00D53D9F" w:rsidRPr="008F7C8F" w:rsidRDefault="00D53D9F" w:rsidP="00B91B7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3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C8F">
              <w:rPr>
                <w:rFonts w:ascii="Times New Roman" w:hAnsi="Times New Roman" w:cs="Times New Roman"/>
                <w:sz w:val="24"/>
                <w:szCs w:val="24"/>
              </w:rPr>
              <w:t>495,0</w:t>
            </w:r>
          </w:p>
        </w:tc>
      </w:tr>
      <w:tr w:rsidR="00D53D9F" w:rsidRPr="00526F3E" w:rsidTr="001B3A76"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04186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B91B7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3D9F" w:rsidRPr="00526F3E" w:rsidTr="001B3A76"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AB0E1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B91B7E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686,0</w:t>
            </w:r>
          </w:p>
        </w:tc>
      </w:tr>
      <w:tr w:rsidR="00D53D9F" w:rsidRPr="00526F3E" w:rsidTr="001B3A76"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04186B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B91B7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D53D9F" w:rsidRPr="00526F3E" w:rsidTr="001B3A76"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D53D9F" w:rsidRPr="00526F3E" w:rsidTr="001B3A76">
        <w:trPr>
          <w:trHeight w:val="1771"/>
        </w:trPr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D53D9F" w:rsidRPr="00526F3E" w:rsidTr="001B3A76">
        <w:trPr>
          <w:trHeight w:val="1771"/>
        </w:trPr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04186B">
            <w:pPr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D53D9F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31</w:t>
            </w:r>
            <w:r>
              <w:rPr>
                <w:rFonts w:ascii="Times New Roman" w:hAnsi="Times New Roman"/>
                <w:b/>
              </w:rPr>
              <w:t>,0</w:t>
            </w:r>
          </w:p>
        </w:tc>
      </w:tr>
      <w:tr w:rsidR="00D53D9F" w:rsidRPr="00526F3E" w:rsidTr="001B3A76">
        <w:trPr>
          <w:trHeight w:val="1771"/>
        </w:trPr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D53D9F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D53D9F" w:rsidRPr="00526F3E" w:rsidTr="001B3A76">
        <w:trPr>
          <w:trHeight w:val="1771"/>
        </w:trPr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D53D9F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D53D9F" w:rsidRPr="00526F3E" w:rsidTr="001B3A76">
        <w:trPr>
          <w:trHeight w:val="1328"/>
        </w:trPr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D53D9F" w:rsidRPr="00AB0E1B" w:rsidRDefault="00D53D9F" w:rsidP="0004186B">
            <w:pPr>
              <w:jc w:val="right"/>
              <w:rPr>
                <w:rFonts w:ascii="Times New Roman" w:hAnsi="Times New Roman"/>
                <w:b/>
              </w:rPr>
            </w:pPr>
            <w:r w:rsidRPr="00AB0E1B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AB0E1B" w:rsidRDefault="00D53D9F" w:rsidP="00B91B7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310" w:type="dxa"/>
            <w:vAlign w:val="bottom"/>
          </w:tcPr>
          <w:p w:rsidR="00D53D9F" w:rsidRPr="00AB0E1B" w:rsidRDefault="00D53D9F" w:rsidP="00B91B7E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9,0</w:t>
            </w:r>
          </w:p>
        </w:tc>
      </w:tr>
      <w:tr w:rsidR="00D53D9F" w:rsidRPr="00526F3E" w:rsidTr="001B3A76">
        <w:trPr>
          <w:trHeight w:val="552"/>
        </w:trPr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D53D9F" w:rsidRPr="00526F3E" w:rsidTr="001B3A76">
        <w:trPr>
          <w:trHeight w:val="847"/>
        </w:trPr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D53D9F" w:rsidRPr="00526F3E" w:rsidTr="001B3A76">
        <w:trPr>
          <w:trHeight w:val="1115"/>
        </w:trPr>
        <w:tc>
          <w:tcPr>
            <w:tcW w:w="3085" w:type="dxa"/>
            <w:vAlign w:val="bottom"/>
          </w:tcPr>
          <w:p w:rsidR="00D53D9F" w:rsidRPr="00526F3E" w:rsidRDefault="00D53D9F" w:rsidP="000418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D53D9F" w:rsidRPr="00526F3E" w:rsidRDefault="00D53D9F" w:rsidP="000418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04186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1310" w:type="dxa"/>
            <w:vAlign w:val="bottom"/>
          </w:tcPr>
          <w:p w:rsidR="00D53D9F" w:rsidRPr="00526F3E" w:rsidRDefault="00D53D9F" w:rsidP="00B91B7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56741C" w:rsidRPr="00526F3E" w:rsidTr="001B3A76">
        <w:tc>
          <w:tcPr>
            <w:tcW w:w="3085" w:type="dxa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56741C" w:rsidRPr="009F2AA0" w:rsidRDefault="001B3A76" w:rsidP="0004186B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17 399,8</w:t>
            </w:r>
          </w:p>
        </w:tc>
        <w:tc>
          <w:tcPr>
            <w:tcW w:w="1276" w:type="dxa"/>
            <w:vAlign w:val="bottom"/>
          </w:tcPr>
          <w:p w:rsidR="0056741C" w:rsidRPr="00392543" w:rsidRDefault="001B3A76" w:rsidP="0004186B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10 340,8</w:t>
            </w:r>
          </w:p>
        </w:tc>
        <w:tc>
          <w:tcPr>
            <w:tcW w:w="1310" w:type="dxa"/>
            <w:vAlign w:val="bottom"/>
          </w:tcPr>
          <w:p w:rsidR="0056741C" w:rsidRPr="00392543" w:rsidRDefault="001B3A76" w:rsidP="0004186B">
            <w:pPr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7 189,3</w:t>
            </w:r>
          </w:p>
        </w:tc>
      </w:tr>
      <w:tr w:rsidR="0056741C" w:rsidRPr="00526F3E" w:rsidTr="001B3A76">
        <w:tc>
          <w:tcPr>
            <w:tcW w:w="3085" w:type="dxa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56741C" w:rsidRPr="009F2AA0" w:rsidRDefault="001B3A76" w:rsidP="0004186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16 469,2</w:t>
            </w:r>
          </w:p>
        </w:tc>
        <w:tc>
          <w:tcPr>
            <w:tcW w:w="1276" w:type="dxa"/>
            <w:vAlign w:val="bottom"/>
          </w:tcPr>
          <w:p w:rsidR="0056741C" w:rsidRPr="00392543" w:rsidRDefault="001B3A76" w:rsidP="0004186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10 340,8</w:t>
            </w:r>
          </w:p>
        </w:tc>
        <w:tc>
          <w:tcPr>
            <w:tcW w:w="1310" w:type="dxa"/>
            <w:vAlign w:val="bottom"/>
          </w:tcPr>
          <w:p w:rsidR="0056741C" w:rsidRPr="00392543" w:rsidRDefault="0027502E" w:rsidP="0004186B">
            <w:pPr>
              <w:ind w:firstLine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7 189,3</w:t>
            </w:r>
          </w:p>
        </w:tc>
      </w:tr>
      <w:tr w:rsidR="0056741C" w:rsidRPr="00526F3E" w:rsidTr="001B3A76">
        <w:tc>
          <w:tcPr>
            <w:tcW w:w="3085" w:type="dxa"/>
            <w:shd w:val="clear" w:color="auto" w:fill="FFFFFF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000 2 02 10000 00 0000 150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56741C" w:rsidRPr="00526F3E" w:rsidRDefault="0056741C" w:rsidP="0004186B">
            <w:pPr>
              <w:ind w:firstLine="34"/>
              <w:jc w:val="left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6741C" w:rsidRPr="00AB0E1B" w:rsidRDefault="00FD6467" w:rsidP="00BE0348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FD6467">
              <w:rPr>
                <w:rFonts w:ascii="Times New Roman" w:hAnsi="Times New Roman"/>
                <w:b/>
              </w:rPr>
              <w:t>8</w:t>
            </w:r>
            <w:r w:rsidR="00AC4FE5">
              <w:rPr>
                <w:rFonts w:ascii="Times New Roman" w:hAnsi="Times New Roman"/>
                <w:b/>
              </w:rPr>
              <w:t>79</w:t>
            </w:r>
            <w:r w:rsidR="00BE034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6741C" w:rsidRPr="00AB0E1B" w:rsidRDefault="00392543" w:rsidP="0004186B">
            <w:pPr>
              <w:ind w:firstLine="0"/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392543">
              <w:rPr>
                <w:rFonts w:ascii="Times New Roman" w:hAnsi="Times New Roman"/>
                <w:b/>
              </w:rPr>
              <w:t>901</w:t>
            </w:r>
            <w:r w:rsidR="00BE034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56741C" w:rsidRPr="00392543" w:rsidRDefault="00392543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92543">
              <w:rPr>
                <w:rFonts w:ascii="Times New Roman" w:hAnsi="Times New Roman"/>
                <w:b/>
              </w:rPr>
              <w:t>988</w:t>
            </w:r>
            <w:r w:rsidR="00BE034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26F3E" w:rsidTr="001B3A76">
        <w:tc>
          <w:tcPr>
            <w:tcW w:w="3085" w:type="dxa"/>
            <w:shd w:val="clear" w:color="auto" w:fill="FFFFFF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000 2 02 15001 10 0000 150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56741C" w:rsidRPr="00526F3E" w:rsidRDefault="0056741C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6741C" w:rsidRPr="00A063CE" w:rsidRDefault="00AC4FE5" w:rsidP="00BE0348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  <w:r w:rsidR="00BE034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6741C" w:rsidRPr="00392543" w:rsidRDefault="0056741C" w:rsidP="0004186B">
            <w:pPr>
              <w:ind w:firstLine="0"/>
              <w:jc w:val="right"/>
              <w:rPr>
                <w:rFonts w:ascii="Times New Roman" w:hAnsi="Times New Roman"/>
              </w:rPr>
            </w:pPr>
            <w:r w:rsidRPr="00392543">
              <w:rPr>
                <w:rFonts w:ascii="Times New Roman" w:hAnsi="Times New Roman"/>
              </w:rPr>
              <w:t>1</w:t>
            </w:r>
            <w:r w:rsidR="00392543">
              <w:rPr>
                <w:rFonts w:ascii="Times New Roman" w:hAnsi="Times New Roman"/>
              </w:rPr>
              <w:t>98</w:t>
            </w:r>
            <w:r w:rsidR="00BE0348">
              <w:rPr>
                <w:rFonts w:ascii="Times New Roman" w:hAnsi="Times New Roman"/>
              </w:rPr>
              <w:t>,0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56741C" w:rsidRPr="00392543" w:rsidRDefault="0056741C" w:rsidP="0004186B">
            <w:pPr>
              <w:ind w:firstLine="0"/>
              <w:jc w:val="right"/>
              <w:rPr>
                <w:rFonts w:ascii="Times New Roman" w:hAnsi="Times New Roman"/>
              </w:rPr>
            </w:pPr>
            <w:r w:rsidRPr="00392543">
              <w:rPr>
                <w:rFonts w:ascii="Times New Roman" w:hAnsi="Times New Roman"/>
              </w:rPr>
              <w:t>19</w:t>
            </w:r>
            <w:r w:rsidR="00392543" w:rsidRPr="00392543">
              <w:rPr>
                <w:rFonts w:ascii="Times New Roman" w:hAnsi="Times New Roman"/>
              </w:rPr>
              <w:t>8</w:t>
            </w:r>
            <w:r w:rsidR="00BE0348">
              <w:rPr>
                <w:rFonts w:ascii="Times New Roman" w:hAnsi="Times New Roman"/>
              </w:rPr>
              <w:t>,0</w:t>
            </w:r>
          </w:p>
        </w:tc>
      </w:tr>
      <w:tr w:rsidR="0056741C" w:rsidRPr="00526F3E" w:rsidTr="001B3A76">
        <w:tc>
          <w:tcPr>
            <w:tcW w:w="3085" w:type="dxa"/>
            <w:shd w:val="clear" w:color="auto" w:fill="FFFFFF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000 202 1600110 0000 150</w:t>
            </w:r>
          </w:p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56741C" w:rsidRPr="00526F3E" w:rsidRDefault="0056741C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6741C" w:rsidRPr="00A063CE" w:rsidRDefault="00A063CE" w:rsidP="00BE0348">
            <w:pPr>
              <w:ind w:firstLine="0"/>
              <w:jc w:val="right"/>
              <w:rPr>
                <w:rFonts w:ascii="Times New Roman" w:hAnsi="Times New Roman"/>
              </w:rPr>
            </w:pPr>
            <w:r w:rsidRPr="00A063CE">
              <w:rPr>
                <w:rFonts w:ascii="Times New Roman" w:hAnsi="Times New Roman"/>
              </w:rPr>
              <w:t>653</w:t>
            </w:r>
            <w:r w:rsidR="00BE0348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6741C" w:rsidRPr="00AB0E1B" w:rsidRDefault="00392543" w:rsidP="0004186B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 w:rsidRPr="00392543">
              <w:rPr>
                <w:rFonts w:ascii="Times New Roman" w:hAnsi="Times New Roman"/>
              </w:rPr>
              <w:t>703</w:t>
            </w:r>
            <w:r w:rsidR="00BE0348">
              <w:rPr>
                <w:rFonts w:ascii="Times New Roman" w:hAnsi="Times New Roman"/>
              </w:rPr>
              <w:t>,0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56741C" w:rsidRPr="00392543" w:rsidRDefault="00392543" w:rsidP="0004186B">
            <w:pPr>
              <w:ind w:firstLine="0"/>
              <w:jc w:val="right"/>
              <w:rPr>
                <w:rFonts w:ascii="Times New Roman" w:hAnsi="Times New Roman"/>
              </w:rPr>
            </w:pPr>
            <w:r w:rsidRPr="00392543">
              <w:rPr>
                <w:rFonts w:ascii="Times New Roman" w:hAnsi="Times New Roman"/>
              </w:rPr>
              <w:t>790</w:t>
            </w:r>
            <w:r w:rsidR="00BE0348">
              <w:rPr>
                <w:rFonts w:ascii="Times New Roman" w:hAnsi="Times New Roman"/>
              </w:rPr>
              <w:t>,0</w:t>
            </w:r>
          </w:p>
        </w:tc>
      </w:tr>
      <w:tr w:rsidR="00571F52" w:rsidRPr="00526F3E" w:rsidTr="001B3A76">
        <w:tc>
          <w:tcPr>
            <w:tcW w:w="3085" w:type="dxa"/>
            <w:shd w:val="clear" w:color="auto" w:fill="FFFFFF"/>
            <w:vAlign w:val="bottom"/>
          </w:tcPr>
          <w:p w:rsidR="00571F52" w:rsidRPr="00571F52" w:rsidRDefault="00571F52" w:rsidP="00571F5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71F52">
              <w:rPr>
                <w:rFonts w:ascii="Times New Roman" w:hAnsi="Times New Roman"/>
                <w:color w:val="000000"/>
              </w:rPr>
              <w:t>000 2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1F52">
              <w:rPr>
                <w:rFonts w:ascii="Times New Roman" w:hAnsi="Times New Roman"/>
                <w:color w:val="000000"/>
              </w:rPr>
              <w:t>02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1F52">
              <w:rPr>
                <w:rFonts w:ascii="Times New Roman" w:hAnsi="Times New Roman"/>
                <w:color w:val="000000"/>
              </w:rPr>
              <w:t>30000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1F52">
              <w:rPr>
                <w:rFonts w:ascii="Times New Roman" w:hAnsi="Times New Roman"/>
                <w:color w:val="000000"/>
              </w:rPr>
              <w:t>00 0000 150</w:t>
            </w:r>
          </w:p>
          <w:p w:rsidR="00571F52" w:rsidRPr="00571F52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571F52" w:rsidRPr="00571F52" w:rsidRDefault="00571F52" w:rsidP="00571F52">
            <w:pPr>
              <w:ind w:firstLineChars="200" w:firstLine="480"/>
              <w:jc w:val="left"/>
              <w:rPr>
                <w:rFonts w:ascii="Times New Roman" w:hAnsi="Times New Roman"/>
                <w:color w:val="000000"/>
              </w:rPr>
            </w:pPr>
            <w:r w:rsidRPr="00571F52">
              <w:rPr>
                <w:rFonts w:ascii="Times New Roman" w:hAnsi="Times New Roman"/>
                <w:color w:val="000000"/>
              </w:rPr>
              <w:t xml:space="preserve">  </w:t>
            </w:r>
            <w:r w:rsidRPr="00571F52">
              <w:rPr>
                <w:rFonts w:ascii="Times New Roman" w:hAnsi="Times New Roman"/>
                <w:color w:val="000000"/>
              </w:rPr>
              <w:br/>
              <w:t>Субвенции бюджетам бюджетной системы Российской Федерации</w:t>
            </w:r>
          </w:p>
          <w:p w:rsidR="00571F52" w:rsidRPr="00571F52" w:rsidRDefault="00571F52" w:rsidP="0004186B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71F52" w:rsidRPr="00AB0E1B" w:rsidRDefault="00571F52" w:rsidP="00C01907">
            <w:pPr>
              <w:jc w:val="right"/>
              <w:rPr>
                <w:rFonts w:ascii="Times New Roman" w:hAnsi="Times New Roman"/>
                <w:b/>
                <w:highlight w:val="yellow"/>
              </w:rPr>
            </w:pPr>
            <w:r w:rsidRPr="00A063CE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71F52" w:rsidRPr="00392543" w:rsidRDefault="001B3A76" w:rsidP="00C01907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571F52" w:rsidRPr="00392543" w:rsidRDefault="0027502E" w:rsidP="00C0190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  <w:tr w:rsidR="0056741C" w:rsidRPr="00526F3E" w:rsidTr="001B3A76">
        <w:tc>
          <w:tcPr>
            <w:tcW w:w="3085" w:type="dxa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56741C" w:rsidRPr="00571F52" w:rsidRDefault="00A063CE" w:rsidP="0004186B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571F52">
              <w:rPr>
                <w:rFonts w:ascii="Times New Roman" w:hAnsi="Times New Roman"/>
              </w:rPr>
              <w:t>93,5</w:t>
            </w:r>
          </w:p>
        </w:tc>
        <w:tc>
          <w:tcPr>
            <w:tcW w:w="1276" w:type="dxa"/>
            <w:vAlign w:val="bottom"/>
          </w:tcPr>
          <w:p w:rsidR="0056741C" w:rsidRPr="00571F52" w:rsidRDefault="001B3A76" w:rsidP="000418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310" w:type="dxa"/>
            <w:vAlign w:val="bottom"/>
          </w:tcPr>
          <w:p w:rsidR="0056741C" w:rsidRPr="00571F52" w:rsidRDefault="0027502E" w:rsidP="0039254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6741C" w:rsidRPr="00526F3E" w:rsidTr="001B3A76">
        <w:tc>
          <w:tcPr>
            <w:tcW w:w="3085" w:type="dxa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Субвенции бюджетам сельских поселений на </w:t>
            </w:r>
            <w:r w:rsidRPr="00526F3E">
              <w:rPr>
                <w:rFonts w:ascii="Times New Roman" w:hAnsi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56741C" w:rsidRPr="00AB0E1B" w:rsidRDefault="00A063CE" w:rsidP="0004186B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063CE">
              <w:rPr>
                <w:rFonts w:ascii="Times New Roman" w:hAnsi="Times New Roman"/>
              </w:rPr>
              <w:lastRenderedPageBreak/>
              <w:t>93,5</w:t>
            </w:r>
          </w:p>
        </w:tc>
        <w:tc>
          <w:tcPr>
            <w:tcW w:w="1276" w:type="dxa"/>
            <w:vAlign w:val="bottom"/>
          </w:tcPr>
          <w:p w:rsidR="0056741C" w:rsidRPr="00392543" w:rsidRDefault="001B3A76" w:rsidP="0004186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96,6</w:t>
            </w:r>
          </w:p>
        </w:tc>
        <w:tc>
          <w:tcPr>
            <w:tcW w:w="1310" w:type="dxa"/>
            <w:vAlign w:val="bottom"/>
          </w:tcPr>
          <w:p w:rsidR="0056741C" w:rsidRPr="00392543" w:rsidRDefault="0027502E" w:rsidP="0039254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56741C" w:rsidRPr="00526F3E" w:rsidTr="001B3A76">
        <w:tc>
          <w:tcPr>
            <w:tcW w:w="3085" w:type="dxa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lastRenderedPageBreak/>
              <w:t>000 2 02 40000 00 0000 150</w:t>
            </w:r>
          </w:p>
        </w:tc>
        <w:tc>
          <w:tcPr>
            <w:tcW w:w="3402" w:type="dxa"/>
            <w:vAlign w:val="center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56741C" w:rsidRPr="00FD6467" w:rsidRDefault="001B3A76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15 496,7</w:t>
            </w:r>
          </w:p>
        </w:tc>
        <w:tc>
          <w:tcPr>
            <w:tcW w:w="1276" w:type="dxa"/>
            <w:vAlign w:val="bottom"/>
          </w:tcPr>
          <w:p w:rsidR="0056741C" w:rsidRPr="00392543" w:rsidRDefault="001B3A76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9 343,2</w:t>
            </w:r>
          </w:p>
        </w:tc>
        <w:tc>
          <w:tcPr>
            <w:tcW w:w="1310" w:type="dxa"/>
            <w:vAlign w:val="bottom"/>
          </w:tcPr>
          <w:p w:rsidR="0056741C" w:rsidRPr="00392543" w:rsidRDefault="0027502E" w:rsidP="00571F52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6 101,4</w:t>
            </w:r>
          </w:p>
        </w:tc>
      </w:tr>
      <w:tr w:rsidR="0056741C" w:rsidRPr="00526F3E" w:rsidTr="001B3A76">
        <w:tc>
          <w:tcPr>
            <w:tcW w:w="3085" w:type="dxa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56741C" w:rsidRPr="00FD6467" w:rsidRDefault="001B3A76" w:rsidP="0004186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2 072,7</w:t>
            </w:r>
          </w:p>
        </w:tc>
        <w:tc>
          <w:tcPr>
            <w:tcW w:w="1276" w:type="dxa"/>
            <w:vAlign w:val="bottom"/>
          </w:tcPr>
          <w:p w:rsidR="0056741C" w:rsidRPr="00AB0E1B" w:rsidRDefault="001B3A76" w:rsidP="0004186B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2 122,7</w:t>
            </w:r>
          </w:p>
        </w:tc>
        <w:tc>
          <w:tcPr>
            <w:tcW w:w="1310" w:type="dxa"/>
            <w:vAlign w:val="bottom"/>
          </w:tcPr>
          <w:p w:rsidR="0056741C" w:rsidRPr="00AB0E1B" w:rsidRDefault="0027502E" w:rsidP="0004186B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2 239,7</w:t>
            </w:r>
          </w:p>
        </w:tc>
      </w:tr>
      <w:tr w:rsidR="0056741C" w:rsidRPr="00526F3E" w:rsidTr="001B3A76">
        <w:tc>
          <w:tcPr>
            <w:tcW w:w="3085" w:type="dxa"/>
            <w:vAlign w:val="bottom"/>
          </w:tcPr>
          <w:p w:rsidR="0056741C" w:rsidRPr="00526F3E" w:rsidRDefault="0056741C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000 2 02 49999 10 0000 150</w:t>
            </w:r>
          </w:p>
        </w:tc>
        <w:tc>
          <w:tcPr>
            <w:tcW w:w="3402" w:type="dxa"/>
            <w:vAlign w:val="center"/>
          </w:tcPr>
          <w:p w:rsidR="0056741C" w:rsidRPr="00526F3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6741C" w:rsidRPr="00AB0E1B" w:rsidRDefault="001B3A76" w:rsidP="0004186B">
            <w:pPr>
              <w:ind w:firstLine="0"/>
              <w:jc w:val="righ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13 424,0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6741C" w:rsidRPr="00392543" w:rsidRDefault="001B3A76" w:rsidP="0004186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7 220,5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56741C" w:rsidRPr="00392543" w:rsidRDefault="0027502E" w:rsidP="0004186B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3 861,7</w:t>
            </w:r>
          </w:p>
        </w:tc>
      </w:tr>
      <w:tr w:rsidR="00571F52" w:rsidRPr="00526F3E" w:rsidTr="001B3A76">
        <w:tc>
          <w:tcPr>
            <w:tcW w:w="3085" w:type="dxa"/>
            <w:vAlign w:val="bottom"/>
          </w:tcPr>
          <w:p w:rsidR="00571F52" w:rsidRPr="00571F52" w:rsidRDefault="00571F52" w:rsidP="00571F52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71F52">
              <w:rPr>
                <w:rFonts w:ascii="Times New Roman" w:hAnsi="Times New Roman"/>
                <w:color w:val="000000"/>
              </w:rPr>
              <w:t>000 2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1F52">
              <w:rPr>
                <w:rFonts w:ascii="Times New Roman" w:hAnsi="Times New Roman"/>
                <w:color w:val="000000"/>
              </w:rPr>
              <w:t>07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1F52">
              <w:rPr>
                <w:rFonts w:ascii="Times New Roman" w:hAnsi="Times New Roman"/>
                <w:color w:val="000000"/>
              </w:rPr>
              <w:t>00000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71F52">
              <w:rPr>
                <w:rFonts w:ascii="Times New Roman" w:hAnsi="Times New Roman"/>
                <w:color w:val="000000"/>
              </w:rPr>
              <w:t>00 0000 000</w:t>
            </w:r>
          </w:p>
          <w:p w:rsidR="00571F52" w:rsidRPr="00571F52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1F52" w:rsidRPr="00571F52" w:rsidRDefault="00571F52" w:rsidP="00571F52">
            <w:pPr>
              <w:ind w:firstLineChars="200" w:firstLine="480"/>
              <w:jc w:val="left"/>
              <w:rPr>
                <w:rFonts w:ascii="Times New Roman" w:hAnsi="Times New Roman"/>
                <w:color w:val="000000"/>
              </w:rPr>
            </w:pPr>
            <w:r w:rsidRPr="00571F52">
              <w:rPr>
                <w:rFonts w:ascii="Times New Roman" w:hAnsi="Times New Roman"/>
                <w:color w:val="000000"/>
              </w:rPr>
              <w:t xml:space="preserve">  </w:t>
            </w:r>
            <w:r w:rsidRPr="00571F52">
              <w:rPr>
                <w:rFonts w:ascii="Times New Roman" w:hAnsi="Times New Roman"/>
                <w:color w:val="000000"/>
              </w:rPr>
              <w:br/>
              <w:t>ПРОЧИЕ БЕЗВОЗМЕЗДНЫЕ ПОСТУПЛЕНИЯ</w:t>
            </w:r>
          </w:p>
          <w:p w:rsidR="00571F52" w:rsidRPr="00571F52" w:rsidRDefault="00571F52" w:rsidP="0004186B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FFFFFF"/>
            <w:vAlign w:val="bottom"/>
          </w:tcPr>
          <w:p w:rsidR="00571F52" w:rsidRPr="00571F52" w:rsidRDefault="001B3A76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930,6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571F52" w:rsidRPr="00571F52" w:rsidRDefault="00571F52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71F5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571F52" w:rsidRPr="00571F52" w:rsidRDefault="00571F52" w:rsidP="0004186B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571F52">
              <w:rPr>
                <w:rFonts w:ascii="Times New Roman" w:hAnsi="Times New Roman"/>
                <w:b/>
              </w:rPr>
              <w:t>0</w:t>
            </w:r>
          </w:p>
        </w:tc>
      </w:tr>
      <w:tr w:rsidR="00FD6467" w:rsidRPr="00526F3E" w:rsidTr="001B3A76">
        <w:tc>
          <w:tcPr>
            <w:tcW w:w="3085" w:type="dxa"/>
          </w:tcPr>
          <w:p w:rsidR="00FD6467" w:rsidRPr="00526F3E" w:rsidRDefault="00FD6467" w:rsidP="00FD6467">
            <w:pPr>
              <w:ind w:firstLine="0"/>
              <w:jc w:val="center"/>
              <w:rPr>
                <w:rFonts w:ascii="Times New Roman" w:hAnsi="Times New Roman"/>
              </w:rPr>
            </w:pPr>
            <w:r w:rsidRPr="00FD6467">
              <w:rPr>
                <w:rFonts w:ascii="Times New Roman" w:hAnsi="Times New Roman"/>
              </w:rPr>
              <w:t>000 207 05030 10 0000 150</w:t>
            </w:r>
          </w:p>
        </w:tc>
        <w:tc>
          <w:tcPr>
            <w:tcW w:w="3402" w:type="dxa"/>
          </w:tcPr>
          <w:p w:rsidR="00FD6467" w:rsidRPr="00FD6467" w:rsidRDefault="00FD6467" w:rsidP="00FD646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D6467" w:rsidRPr="00571F52" w:rsidRDefault="001B3A76" w:rsidP="00571F52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930,6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FD6467" w:rsidRPr="00571F52" w:rsidRDefault="00571F52" w:rsidP="00571F52">
            <w:pPr>
              <w:ind w:firstLine="0"/>
              <w:jc w:val="right"/>
              <w:rPr>
                <w:rFonts w:ascii="Times New Roman" w:hAnsi="Times New Roman"/>
              </w:rPr>
            </w:pPr>
            <w:r w:rsidRPr="00571F52">
              <w:rPr>
                <w:rFonts w:ascii="Times New Roman" w:hAnsi="Times New Roman"/>
              </w:rPr>
              <w:t>0</w:t>
            </w:r>
          </w:p>
        </w:tc>
        <w:tc>
          <w:tcPr>
            <w:tcW w:w="1310" w:type="dxa"/>
            <w:shd w:val="clear" w:color="auto" w:fill="FFFFFF"/>
            <w:vAlign w:val="bottom"/>
          </w:tcPr>
          <w:p w:rsidR="00FD6467" w:rsidRPr="00571F52" w:rsidRDefault="00571F52" w:rsidP="00571F52">
            <w:pPr>
              <w:ind w:firstLine="0"/>
              <w:jc w:val="right"/>
              <w:rPr>
                <w:rFonts w:ascii="Times New Roman" w:hAnsi="Times New Roman"/>
              </w:rPr>
            </w:pPr>
            <w:r w:rsidRPr="00571F52">
              <w:rPr>
                <w:rFonts w:ascii="Times New Roman" w:hAnsi="Times New Roman"/>
              </w:rPr>
              <w:t>0</w:t>
            </w:r>
          </w:p>
        </w:tc>
      </w:tr>
    </w:tbl>
    <w:p w:rsidR="00656261" w:rsidRPr="00526F3E" w:rsidRDefault="00656261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656261" w:rsidRPr="00526F3E" w:rsidRDefault="00656261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D2776B" w:rsidRPr="00526F3E" w:rsidRDefault="00D2776B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D2776B" w:rsidRDefault="00D2776B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63CE" w:rsidRDefault="00A063CE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63CE" w:rsidRDefault="00A063CE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63CE" w:rsidRDefault="00A063CE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63CE" w:rsidRDefault="00A063CE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6E3451" w:rsidRPr="00526F3E" w:rsidRDefault="006E3451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6E3451" w:rsidRPr="00526F3E" w:rsidRDefault="006E3451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Приложение № 3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                 к Решению Совета народных депутатов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                              Бодеевского сельского поселения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Лискинского муниципального района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Воронежской области</w:t>
      </w:r>
    </w:p>
    <w:p w:rsidR="00931B9C" w:rsidRPr="00526F3E" w:rsidRDefault="006E3451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</w:t>
      </w:r>
      <w:r w:rsidR="005D5A0C" w:rsidRPr="00526F3E">
        <w:rPr>
          <w:rFonts w:ascii="Times New Roman" w:hAnsi="Times New Roman"/>
        </w:rPr>
        <w:t xml:space="preserve">от  </w:t>
      </w:r>
      <w:r w:rsidR="00ED3A36">
        <w:rPr>
          <w:rFonts w:ascii="Times New Roman" w:hAnsi="Times New Roman"/>
        </w:rPr>
        <w:t>29.12.2021</w:t>
      </w:r>
      <w:r w:rsidR="00ED3A36" w:rsidRPr="00526F3E">
        <w:rPr>
          <w:rFonts w:ascii="Times New Roman" w:hAnsi="Times New Roman"/>
        </w:rPr>
        <w:t xml:space="preserve"> № </w:t>
      </w:r>
      <w:r w:rsidR="00ED3A36">
        <w:rPr>
          <w:rFonts w:ascii="Times New Roman" w:hAnsi="Times New Roman"/>
        </w:rPr>
        <w:t>60</w:t>
      </w:r>
      <w:r w:rsidR="00ED3A36" w:rsidRPr="00526F3E">
        <w:rPr>
          <w:rFonts w:ascii="Times New Roman" w:hAnsi="Times New Roman"/>
        </w:rPr>
        <w:t xml:space="preserve">   </w:t>
      </w:r>
      <w:r w:rsidR="00931B9C" w:rsidRPr="00526F3E">
        <w:rPr>
          <w:rFonts w:ascii="Times New Roman" w:hAnsi="Times New Roman"/>
        </w:rPr>
        <w:t xml:space="preserve">«О бюджете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Бодеевского сельского поселения  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Лискинского муниципального района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Воронежской области</w:t>
      </w:r>
      <w:r w:rsidR="006E3451" w:rsidRPr="00526F3E">
        <w:rPr>
          <w:rFonts w:ascii="Times New Roman" w:hAnsi="Times New Roman"/>
        </w:rPr>
        <w:t xml:space="preserve"> на </w:t>
      </w:r>
      <w:r w:rsidR="005D5A0C" w:rsidRPr="00526F3E">
        <w:rPr>
          <w:rFonts w:ascii="Times New Roman" w:hAnsi="Times New Roman"/>
        </w:rPr>
        <w:t>2022</w:t>
      </w:r>
      <w:r w:rsidRPr="00526F3E">
        <w:rPr>
          <w:rFonts w:ascii="Times New Roman" w:hAnsi="Times New Roman"/>
        </w:rPr>
        <w:t xml:space="preserve"> год</w:t>
      </w:r>
    </w:p>
    <w:p w:rsidR="00931B9C" w:rsidRPr="00526F3E" w:rsidRDefault="006E3451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и на плановый период </w:t>
      </w:r>
      <w:r w:rsidR="005D5A0C" w:rsidRPr="00526F3E">
        <w:rPr>
          <w:rFonts w:ascii="Times New Roman" w:hAnsi="Times New Roman"/>
        </w:rPr>
        <w:t>2023</w:t>
      </w:r>
      <w:r w:rsidRPr="00526F3E">
        <w:rPr>
          <w:rFonts w:ascii="Times New Roman" w:hAnsi="Times New Roman"/>
        </w:rPr>
        <w:t xml:space="preserve"> и </w:t>
      </w:r>
      <w:r w:rsidR="005D5A0C" w:rsidRPr="00526F3E">
        <w:rPr>
          <w:rFonts w:ascii="Times New Roman" w:hAnsi="Times New Roman"/>
        </w:rPr>
        <w:t>2024</w:t>
      </w:r>
      <w:r w:rsidR="00931B9C" w:rsidRPr="00526F3E">
        <w:rPr>
          <w:rFonts w:ascii="Times New Roman" w:hAnsi="Times New Roman"/>
        </w:rPr>
        <w:t xml:space="preserve"> годов»                </w:t>
      </w:r>
    </w:p>
    <w:p w:rsidR="00931B9C" w:rsidRPr="00526F3E" w:rsidRDefault="00931B9C" w:rsidP="00931B9C">
      <w:pPr>
        <w:rPr>
          <w:rFonts w:ascii="Times New Roman" w:hAnsi="Times New Roman"/>
          <w:b/>
          <w:bCs/>
        </w:rPr>
      </w:pPr>
    </w:p>
    <w:p w:rsidR="00931B9C" w:rsidRPr="00526F3E" w:rsidRDefault="00931B9C" w:rsidP="00931B9C">
      <w:pPr>
        <w:ind w:left="-360"/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tabs>
          <w:tab w:val="left" w:pos="2835"/>
        </w:tabs>
        <w:ind w:left="-360"/>
        <w:jc w:val="center"/>
        <w:rPr>
          <w:rFonts w:ascii="Times New Roman" w:hAnsi="Times New Roman"/>
          <w:b/>
        </w:rPr>
      </w:pPr>
      <w:r w:rsidRPr="00BE2FC9">
        <w:rPr>
          <w:rFonts w:ascii="Times New Roman" w:hAnsi="Times New Roman"/>
          <w:b/>
          <w:bCs/>
        </w:rPr>
        <w:t xml:space="preserve">Перечень главных администраторов  доходов бюджета Бодеевского сельского поселения </w:t>
      </w:r>
      <w:r w:rsidR="00E943A7" w:rsidRPr="00BE2FC9">
        <w:rPr>
          <w:rFonts w:ascii="Times New Roman" w:hAnsi="Times New Roman"/>
          <w:b/>
          <w:bCs/>
        </w:rPr>
        <w:t xml:space="preserve">- </w:t>
      </w:r>
      <w:r w:rsidRPr="00BE2FC9">
        <w:rPr>
          <w:rFonts w:ascii="Times New Roman" w:hAnsi="Times New Roman"/>
          <w:b/>
          <w:bCs/>
        </w:rPr>
        <w:t xml:space="preserve">органов местного самоуправления </w:t>
      </w:r>
      <w:r w:rsidR="00B33BFB" w:rsidRPr="00BE2FC9">
        <w:rPr>
          <w:rFonts w:ascii="Times New Roman" w:hAnsi="Times New Roman"/>
          <w:b/>
          <w:bCs/>
        </w:rPr>
        <w:t xml:space="preserve">Бодеевского сельского поселения </w:t>
      </w:r>
      <w:r w:rsidRPr="00BE2FC9">
        <w:rPr>
          <w:rFonts w:ascii="Times New Roman" w:hAnsi="Times New Roman"/>
          <w:b/>
          <w:bCs/>
        </w:rPr>
        <w:t>Лискинского муниципаль</w:t>
      </w:r>
      <w:r w:rsidR="006E3451" w:rsidRPr="00BE2FC9">
        <w:rPr>
          <w:rFonts w:ascii="Times New Roman" w:hAnsi="Times New Roman"/>
          <w:b/>
          <w:bCs/>
        </w:rPr>
        <w:t>ного района Воронежской области</w:t>
      </w:r>
    </w:p>
    <w:p w:rsidR="00931B9C" w:rsidRPr="00526F3E" w:rsidRDefault="00931B9C" w:rsidP="00931B9C">
      <w:pPr>
        <w:tabs>
          <w:tab w:val="left" w:pos="1590"/>
        </w:tabs>
        <w:jc w:val="center"/>
        <w:rPr>
          <w:rFonts w:ascii="Times New Roman" w:hAnsi="Times New Roman"/>
        </w:rPr>
      </w:pPr>
    </w:p>
    <w:p w:rsidR="00931B9C" w:rsidRPr="00526F3E" w:rsidRDefault="00931B9C" w:rsidP="00931B9C">
      <w:pPr>
        <w:tabs>
          <w:tab w:val="left" w:pos="1590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5"/>
        <w:gridCol w:w="10"/>
        <w:gridCol w:w="2667"/>
        <w:gridCol w:w="4889"/>
      </w:tblGrid>
      <w:tr w:rsidR="00931B9C" w:rsidRPr="00526F3E" w:rsidTr="006E3451">
        <w:trPr>
          <w:cantSplit/>
          <w:trHeight w:val="1666"/>
        </w:trPr>
        <w:tc>
          <w:tcPr>
            <w:tcW w:w="2005" w:type="dxa"/>
          </w:tcPr>
          <w:p w:rsidR="00931B9C" w:rsidRPr="00526F3E" w:rsidRDefault="00931B9C" w:rsidP="006E3451">
            <w:pPr>
              <w:tabs>
                <w:tab w:val="left" w:pos="1843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Код</w:t>
            </w:r>
          </w:p>
          <w:p w:rsidR="00931B9C" w:rsidRPr="00526F3E" w:rsidRDefault="00931B9C" w:rsidP="006E3451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главного администратора</w:t>
            </w:r>
          </w:p>
          <w:p w:rsidR="00931B9C" w:rsidRPr="00526F3E" w:rsidRDefault="00931B9C" w:rsidP="006E3451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доходов неналоговых доходов</w:t>
            </w:r>
          </w:p>
          <w:p w:rsidR="00931B9C" w:rsidRPr="00526F3E" w:rsidRDefault="00931B9C" w:rsidP="006E3451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677" w:type="dxa"/>
            <w:gridSpan w:val="2"/>
          </w:tcPr>
          <w:p w:rsidR="00931B9C" w:rsidRPr="00526F3E" w:rsidRDefault="00931B9C" w:rsidP="006E3451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Коды бюджетной классификации</w:t>
            </w:r>
          </w:p>
        </w:tc>
        <w:tc>
          <w:tcPr>
            <w:tcW w:w="4889" w:type="dxa"/>
          </w:tcPr>
          <w:p w:rsidR="00931B9C" w:rsidRPr="00526F3E" w:rsidRDefault="00931B9C" w:rsidP="006E3451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Виды доходов</w:t>
            </w:r>
          </w:p>
        </w:tc>
      </w:tr>
      <w:tr w:rsidR="00931B9C" w:rsidRPr="00526F3E" w:rsidTr="00E440A9">
        <w:trPr>
          <w:cantSplit/>
          <w:trHeight w:val="573"/>
        </w:trPr>
        <w:tc>
          <w:tcPr>
            <w:tcW w:w="9571" w:type="dxa"/>
            <w:gridSpan w:val="4"/>
            <w:tcBorders>
              <w:top w:val="nil"/>
            </w:tcBorders>
          </w:tcPr>
          <w:p w:rsidR="00931B9C" w:rsidRPr="00526F3E" w:rsidRDefault="00931B9C" w:rsidP="00E440A9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Администрация Бодеевского сельского поселения Лискинского муниципального района</w:t>
            </w:r>
          </w:p>
          <w:p w:rsidR="00931B9C" w:rsidRPr="00526F3E" w:rsidRDefault="00931B9C" w:rsidP="00E440A9">
            <w:pPr>
              <w:tabs>
                <w:tab w:val="left" w:pos="159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E2FC9" w:rsidRPr="00526F3E" w:rsidTr="00E440A9">
        <w:trPr>
          <w:trHeight w:val="1076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1 08 04020 01 1000 110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2FC9" w:rsidRPr="00526F3E" w:rsidTr="00E440A9">
        <w:trPr>
          <w:trHeight w:val="1076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 xml:space="preserve">1 08 04020 01 2000 110 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E2FC9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2FC9" w:rsidRPr="00526F3E" w:rsidTr="00E440A9">
        <w:trPr>
          <w:trHeight w:val="1076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1 08 04020 01 3000 110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E2FC9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2FC9" w:rsidRPr="00526F3E" w:rsidTr="00E440A9">
        <w:trPr>
          <w:trHeight w:val="1076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1 08 04020 01 4000 110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E2FC9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E2FC9" w:rsidRPr="00526F3E" w:rsidTr="00E440A9">
        <w:trPr>
          <w:trHeight w:val="1374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1 11 05025 10 0000 120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1 11 05035 10 0000 120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1 11 09045 10 0000 120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1 13 01995 10 0003 130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1 13 02995 10 0000 130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E2FC9">
              <w:rPr>
                <w:rFonts w:ascii="Times New Roman" w:hAnsi="Times New Roman"/>
                <w:color w:val="000000"/>
              </w:rPr>
              <w:t>Прочие доходы от компенсаций затрат бюджетов сельских поселений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1 14 02053 10 0000 410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1 14 06025 10 0000 430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</w:t>
            </w:r>
          </w:p>
        </w:tc>
      </w:tr>
      <w:tr w:rsidR="00BE2FC9" w:rsidRPr="00526F3E" w:rsidTr="00E440A9">
        <w:trPr>
          <w:trHeight w:val="431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1 16 02020 02 0000 140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E2FC9">
              <w:rPr>
                <w:rFonts w:ascii="Times New Roman" w:hAnsi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BE2FC9" w:rsidRPr="00526F3E" w:rsidTr="00E440A9">
        <w:trPr>
          <w:trHeight w:val="431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1 16 07010 10 0000 140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E2FC9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 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E2FC9" w:rsidRPr="00526F3E" w:rsidTr="00E440A9">
        <w:trPr>
          <w:trHeight w:val="431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1 16 07090 10 0000 140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 (муниципальным казенным учреждением) сельского </w:t>
            </w:r>
            <w:r w:rsidRPr="00BE2FC9">
              <w:rPr>
                <w:rFonts w:ascii="Times New Roman" w:hAnsi="Times New Roman"/>
              </w:rPr>
              <w:lastRenderedPageBreak/>
              <w:t>поселения</w:t>
            </w:r>
          </w:p>
        </w:tc>
      </w:tr>
      <w:tr w:rsidR="00BE2FC9" w:rsidRPr="00526F3E" w:rsidTr="00E440A9">
        <w:trPr>
          <w:trHeight w:val="431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1 16 10081 10 0000 140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одностороннем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E2FC9" w:rsidRPr="00526F3E" w:rsidTr="00E440A9">
        <w:trPr>
          <w:trHeight w:val="431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1 16 10082 10 0000 140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BE2FC9">
              <w:rPr>
                <w:rFonts w:ascii="Times New Roman" w:hAnsi="Times New Roman"/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1 17 01050 10 0000 180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1 17 05050 10 0000 180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2 02 15001 10 0000 150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2 02 16001 10 0000 150</w:t>
            </w:r>
          </w:p>
        </w:tc>
        <w:tc>
          <w:tcPr>
            <w:tcW w:w="4889" w:type="dxa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left"/>
              <w:rPr>
                <w:rFonts w:ascii="Times New Roman" w:hAnsi="Times New Roman"/>
                <w:highlight w:val="yellow"/>
              </w:rPr>
            </w:pPr>
            <w:r w:rsidRPr="00BE2FC9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2 02 25555 10 0000 150</w:t>
            </w:r>
          </w:p>
        </w:tc>
        <w:tc>
          <w:tcPr>
            <w:tcW w:w="4889" w:type="dxa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2 02 29999 10 0000 150</w:t>
            </w:r>
          </w:p>
        </w:tc>
        <w:tc>
          <w:tcPr>
            <w:tcW w:w="4889" w:type="dxa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Прочие субсидии бюджетам сельских поселений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 xml:space="preserve">2 02 35118 10 </w:t>
            </w:r>
            <w:r w:rsidRPr="00BE2FC9">
              <w:rPr>
                <w:rFonts w:ascii="Times New Roman" w:hAnsi="Times New Roman"/>
                <w:color w:val="000000"/>
              </w:rPr>
              <w:t xml:space="preserve">0000 </w:t>
            </w:r>
            <w:r w:rsidRPr="00BE2FC9">
              <w:rPr>
                <w:rFonts w:ascii="Times New Roman" w:hAnsi="Times New Roman"/>
              </w:rPr>
              <w:t>150</w:t>
            </w:r>
          </w:p>
        </w:tc>
        <w:tc>
          <w:tcPr>
            <w:tcW w:w="4889" w:type="dxa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BE2FC9" w:rsidRPr="00526F3E" w:rsidTr="00F9167A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2 02 45160 10 0000 150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Межбюджетные трансферты, предаваемые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4889" w:type="dxa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E2FC9" w:rsidRPr="00526F3E" w:rsidTr="00E440A9"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2 07 05010 10 0000</w:t>
            </w:r>
            <w:r w:rsidRPr="00BE2FC9">
              <w:rPr>
                <w:rFonts w:ascii="Times New Roman" w:hAnsi="Times New Roman"/>
                <w:color w:val="FF0000"/>
              </w:rPr>
              <w:t xml:space="preserve"> </w:t>
            </w:r>
            <w:r w:rsidRPr="00BE2FC9">
              <w:rPr>
                <w:rFonts w:ascii="Times New Roman" w:hAnsi="Times New Roman"/>
              </w:rPr>
              <w:t>150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</w:t>
            </w:r>
            <w:r w:rsidRPr="00BE2FC9">
              <w:rPr>
                <w:rFonts w:ascii="Times New Roman" w:hAnsi="Times New Roman"/>
              </w:rPr>
              <w:lastRenderedPageBreak/>
              <w:t>поселений</w:t>
            </w:r>
          </w:p>
        </w:tc>
      </w:tr>
      <w:tr w:rsidR="00BE2FC9" w:rsidRPr="00526F3E" w:rsidTr="00E440A9">
        <w:trPr>
          <w:trHeight w:val="829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lastRenderedPageBreak/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207 05020 10 0000 150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E2FC9" w:rsidRPr="00526F3E" w:rsidTr="00E440A9">
        <w:trPr>
          <w:trHeight w:val="583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2 07 05030 10 0000</w:t>
            </w:r>
            <w:r w:rsidRPr="00BE2FC9">
              <w:rPr>
                <w:rFonts w:ascii="Times New Roman" w:hAnsi="Times New Roman"/>
                <w:color w:val="FF0000"/>
              </w:rPr>
              <w:t xml:space="preserve"> </w:t>
            </w:r>
            <w:r w:rsidRPr="00BE2FC9">
              <w:rPr>
                <w:rFonts w:ascii="Times New Roman" w:hAnsi="Times New Roman"/>
              </w:rPr>
              <w:t>150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BE2FC9" w:rsidRPr="00526F3E" w:rsidTr="00E440A9">
        <w:trPr>
          <w:trHeight w:val="829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2 08 05000 10 0000 150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E2FC9" w:rsidRPr="00526F3E" w:rsidTr="00E440A9">
        <w:trPr>
          <w:trHeight w:val="829"/>
        </w:trPr>
        <w:tc>
          <w:tcPr>
            <w:tcW w:w="2015" w:type="dxa"/>
            <w:gridSpan w:val="2"/>
            <w:vAlign w:val="center"/>
          </w:tcPr>
          <w:p w:rsidR="00BE2FC9" w:rsidRPr="00BE2FC9" w:rsidRDefault="00BE2FC9" w:rsidP="00BE2FC9">
            <w:pPr>
              <w:tabs>
                <w:tab w:val="left" w:pos="159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914</w:t>
            </w:r>
          </w:p>
        </w:tc>
        <w:tc>
          <w:tcPr>
            <w:tcW w:w="2667" w:type="dxa"/>
            <w:vAlign w:val="center"/>
          </w:tcPr>
          <w:p w:rsidR="00BE2FC9" w:rsidRPr="00BE2FC9" w:rsidRDefault="00BE2FC9" w:rsidP="00BE2FC9">
            <w:pPr>
              <w:ind w:firstLine="0"/>
              <w:jc w:val="center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2 19 60010 10 0000 150</w:t>
            </w:r>
          </w:p>
        </w:tc>
        <w:tc>
          <w:tcPr>
            <w:tcW w:w="4889" w:type="dxa"/>
            <w:vAlign w:val="bottom"/>
          </w:tcPr>
          <w:p w:rsidR="00BE2FC9" w:rsidRPr="00BE2FC9" w:rsidRDefault="00BE2FC9" w:rsidP="00BE2FC9">
            <w:pPr>
              <w:ind w:firstLine="0"/>
              <w:jc w:val="left"/>
              <w:rPr>
                <w:rFonts w:ascii="Times New Roman" w:hAnsi="Times New Roman"/>
              </w:rPr>
            </w:pPr>
            <w:r w:rsidRPr="00BE2FC9">
              <w:rPr>
                <w:rFonts w:ascii="Times New Roman" w:hAnsi="Times New Roma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31B9C" w:rsidRPr="00526F3E" w:rsidRDefault="00931B9C" w:rsidP="00931B9C">
      <w:pPr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B9C" w:rsidRPr="00526F3E" w:rsidRDefault="00931B9C" w:rsidP="00931B9C">
      <w:pPr>
        <w:rPr>
          <w:rFonts w:ascii="Times New Roman" w:hAnsi="Times New Roman"/>
        </w:rPr>
      </w:pPr>
      <w:r w:rsidRPr="00526F3E">
        <w:rPr>
          <w:rFonts w:ascii="Times New Roman" w:hAnsi="Times New Roman"/>
        </w:rPr>
        <w:t>* Поступление по данным кодам отражается в учёте соответствующего администратора поступлений в бюджет  Бодеевского сельского поселения Лискинского муниципального района по кодам бюджетной классификации с применением кодов подвида доходов.</w:t>
      </w:r>
    </w:p>
    <w:p w:rsidR="00931B9C" w:rsidRPr="00526F3E" w:rsidRDefault="00931B9C" w:rsidP="00931B9C">
      <w:pPr>
        <w:pStyle w:val="af0"/>
        <w:tabs>
          <w:tab w:val="left" w:pos="5103"/>
          <w:tab w:val="left" w:pos="5670"/>
          <w:tab w:val="right" w:pos="9214"/>
        </w:tabs>
        <w:rPr>
          <w:rFonts w:ascii="Times New Roman" w:hAnsi="Times New Roman"/>
          <w:sz w:val="24"/>
          <w:szCs w:val="24"/>
        </w:rPr>
      </w:pPr>
    </w:p>
    <w:p w:rsidR="00931B9C" w:rsidRPr="00526F3E" w:rsidRDefault="00931B9C" w:rsidP="00931B9C">
      <w:pPr>
        <w:jc w:val="center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Default="00931B9C" w:rsidP="00931B9C">
      <w:pPr>
        <w:jc w:val="right"/>
        <w:rPr>
          <w:rFonts w:ascii="Times New Roman" w:hAnsi="Times New Roman"/>
        </w:rPr>
      </w:pPr>
    </w:p>
    <w:p w:rsidR="00DB60B0" w:rsidRDefault="00DB60B0" w:rsidP="00931B9C">
      <w:pPr>
        <w:jc w:val="right"/>
        <w:rPr>
          <w:rFonts w:ascii="Times New Roman" w:hAnsi="Times New Roman"/>
        </w:rPr>
      </w:pPr>
    </w:p>
    <w:p w:rsidR="00DB60B0" w:rsidRDefault="00DB60B0" w:rsidP="00931B9C">
      <w:pPr>
        <w:jc w:val="right"/>
        <w:rPr>
          <w:rFonts w:ascii="Times New Roman" w:hAnsi="Times New Roman"/>
        </w:rPr>
      </w:pPr>
    </w:p>
    <w:p w:rsidR="00DB60B0" w:rsidRDefault="00DB60B0" w:rsidP="00931B9C">
      <w:pPr>
        <w:jc w:val="right"/>
        <w:rPr>
          <w:rFonts w:ascii="Times New Roman" w:hAnsi="Times New Roman"/>
        </w:rPr>
      </w:pPr>
    </w:p>
    <w:p w:rsidR="00DB60B0" w:rsidRDefault="00DB60B0" w:rsidP="00931B9C">
      <w:pPr>
        <w:jc w:val="right"/>
        <w:rPr>
          <w:rFonts w:ascii="Times New Roman" w:hAnsi="Times New Roman"/>
        </w:rPr>
      </w:pPr>
    </w:p>
    <w:p w:rsidR="00DB60B0" w:rsidRPr="00526F3E" w:rsidRDefault="00DB60B0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3777A6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          </w:t>
      </w:r>
    </w:p>
    <w:p w:rsidR="003777A6" w:rsidRPr="00526F3E" w:rsidRDefault="003777A6" w:rsidP="00931B9C">
      <w:pPr>
        <w:jc w:val="right"/>
        <w:rPr>
          <w:rFonts w:ascii="Times New Roman" w:hAnsi="Times New Roman"/>
        </w:rPr>
      </w:pPr>
    </w:p>
    <w:p w:rsidR="00D50FB2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</w:t>
      </w:r>
      <w:r w:rsidR="00D50FB2" w:rsidRPr="00526F3E">
        <w:rPr>
          <w:rFonts w:ascii="Times New Roman" w:hAnsi="Times New Roman"/>
        </w:rPr>
        <w:t>Приложение № 4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к Решению Совета народных депутатов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                              Бодеевского сельского поселения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Лискинского муниципального района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Воронежской области</w:t>
      </w:r>
    </w:p>
    <w:p w:rsidR="00931B9C" w:rsidRPr="00526F3E" w:rsidRDefault="005D5A0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от  </w:t>
      </w:r>
      <w:r w:rsidR="00ED3A36">
        <w:rPr>
          <w:rFonts w:ascii="Times New Roman" w:hAnsi="Times New Roman"/>
        </w:rPr>
        <w:t>29.12.2021</w:t>
      </w:r>
      <w:r w:rsidR="00ED3A36" w:rsidRPr="00526F3E">
        <w:rPr>
          <w:rFonts w:ascii="Times New Roman" w:hAnsi="Times New Roman"/>
        </w:rPr>
        <w:t xml:space="preserve"> № </w:t>
      </w:r>
      <w:r w:rsidR="00ED3A36">
        <w:rPr>
          <w:rFonts w:ascii="Times New Roman" w:hAnsi="Times New Roman"/>
        </w:rPr>
        <w:t>60</w:t>
      </w:r>
      <w:r w:rsidR="00ED3A36" w:rsidRPr="00526F3E">
        <w:rPr>
          <w:rFonts w:ascii="Times New Roman" w:hAnsi="Times New Roman"/>
        </w:rPr>
        <w:t xml:space="preserve">   </w:t>
      </w:r>
      <w:r w:rsidR="00931B9C" w:rsidRPr="00526F3E">
        <w:rPr>
          <w:rFonts w:ascii="Times New Roman" w:hAnsi="Times New Roman"/>
        </w:rPr>
        <w:t xml:space="preserve">«О бюджете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Бодеевского сельского поселения  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Лискинского муниципального района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Воронежской области на </w:t>
      </w:r>
      <w:r w:rsidR="005D5A0C" w:rsidRPr="00526F3E">
        <w:rPr>
          <w:rFonts w:ascii="Times New Roman" w:hAnsi="Times New Roman"/>
        </w:rPr>
        <w:t>2022</w:t>
      </w:r>
      <w:r w:rsidRPr="00526F3E">
        <w:rPr>
          <w:rFonts w:ascii="Times New Roman" w:hAnsi="Times New Roman"/>
        </w:rPr>
        <w:t xml:space="preserve"> год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и на плановый период </w:t>
      </w:r>
      <w:r w:rsidR="005D5A0C" w:rsidRPr="00526F3E">
        <w:rPr>
          <w:rFonts w:ascii="Times New Roman" w:hAnsi="Times New Roman"/>
        </w:rPr>
        <w:t>2023</w:t>
      </w:r>
      <w:r w:rsidRPr="00526F3E">
        <w:rPr>
          <w:rFonts w:ascii="Times New Roman" w:hAnsi="Times New Roman"/>
        </w:rPr>
        <w:t xml:space="preserve"> и </w:t>
      </w:r>
      <w:r w:rsidR="005D5A0C" w:rsidRPr="00526F3E">
        <w:rPr>
          <w:rFonts w:ascii="Times New Roman" w:hAnsi="Times New Roman"/>
        </w:rPr>
        <w:t>2024</w:t>
      </w:r>
      <w:r w:rsidRPr="00526F3E">
        <w:rPr>
          <w:rFonts w:ascii="Times New Roman" w:hAnsi="Times New Roman"/>
        </w:rPr>
        <w:t xml:space="preserve"> годов»                </w:t>
      </w:r>
    </w:p>
    <w:p w:rsidR="00931B9C" w:rsidRPr="00526F3E" w:rsidRDefault="00931B9C" w:rsidP="00931B9C">
      <w:pPr>
        <w:jc w:val="center"/>
        <w:rPr>
          <w:rFonts w:ascii="Times New Roman" w:hAnsi="Times New Roman"/>
          <w:b/>
          <w:bCs/>
        </w:rPr>
      </w:pPr>
    </w:p>
    <w:p w:rsidR="00931B9C" w:rsidRDefault="00931B9C" w:rsidP="00931B9C">
      <w:pPr>
        <w:spacing w:before="100" w:beforeAutospacing="1"/>
        <w:jc w:val="center"/>
        <w:rPr>
          <w:rFonts w:ascii="Times New Roman" w:hAnsi="Times New Roman"/>
          <w:b/>
          <w:color w:val="000000"/>
        </w:rPr>
      </w:pPr>
      <w:r w:rsidRPr="00526F3E">
        <w:rPr>
          <w:rFonts w:ascii="Times New Roman" w:hAnsi="Times New Roman"/>
          <w:b/>
          <w:color w:val="000000"/>
        </w:rPr>
        <w:t>Перечень главных администраторов доходов бюджета Бодеевского</w:t>
      </w:r>
      <w:r w:rsidR="00ED3A36">
        <w:rPr>
          <w:rFonts w:ascii="Times New Roman" w:hAnsi="Times New Roman"/>
          <w:b/>
          <w:color w:val="000000"/>
        </w:rPr>
        <w:t xml:space="preserve"> сельского</w:t>
      </w:r>
      <w:r w:rsidRPr="00526F3E">
        <w:rPr>
          <w:rFonts w:ascii="Times New Roman" w:hAnsi="Times New Roman"/>
          <w:b/>
          <w:color w:val="000000"/>
        </w:rPr>
        <w:t xml:space="preserve"> поселения Лискинского муниципального района Воронежской области – органов государственной власти Российской Федерации</w:t>
      </w:r>
      <w:r w:rsidR="00D50FB2" w:rsidRPr="00526F3E">
        <w:rPr>
          <w:rFonts w:ascii="Times New Roman" w:hAnsi="Times New Roman"/>
          <w:b/>
          <w:color w:val="000000"/>
        </w:rPr>
        <w:t xml:space="preserve"> </w:t>
      </w:r>
    </w:p>
    <w:p w:rsidR="00CC70A5" w:rsidRPr="00526F3E" w:rsidRDefault="00CC70A5" w:rsidP="00931B9C">
      <w:pPr>
        <w:spacing w:before="100" w:beforeAutospacing="1"/>
        <w:jc w:val="center"/>
        <w:rPr>
          <w:rFonts w:ascii="Times New Roman" w:hAnsi="Times New Roman"/>
          <w:color w:val="000000"/>
        </w:rPr>
      </w:pPr>
    </w:p>
    <w:tbl>
      <w:tblPr>
        <w:tblW w:w="9940" w:type="dxa"/>
        <w:tblInd w:w="-50" w:type="dxa"/>
        <w:tblLayout w:type="fixed"/>
        <w:tblLook w:val="0000"/>
      </w:tblPr>
      <w:tblGrid>
        <w:gridCol w:w="867"/>
        <w:gridCol w:w="3119"/>
        <w:gridCol w:w="5954"/>
      </w:tblGrid>
      <w:tr w:rsidR="006E3451" w:rsidRPr="00526F3E" w:rsidTr="006E3451">
        <w:trPr>
          <w:trHeight w:val="55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5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AA6CCD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255285">
            <w:pPr>
              <w:snapToGrid w:val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Наименование доходов</w:t>
            </w:r>
          </w:p>
        </w:tc>
      </w:tr>
      <w:tr w:rsidR="006E3451" w:rsidRPr="00526F3E" w:rsidTr="006E3451">
        <w:trPr>
          <w:trHeight w:val="325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25528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25528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 xml:space="preserve">Федеральная налоговая служба </w:t>
            </w:r>
          </w:p>
        </w:tc>
      </w:tr>
      <w:tr w:rsidR="006E3451" w:rsidRPr="00526F3E" w:rsidTr="006E3451">
        <w:trPr>
          <w:trHeight w:val="277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34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101 02000 01 0000 110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Налог на доходы физических лиц</w:t>
            </w:r>
          </w:p>
        </w:tc>
      </w:tr>
      <w:tr w:rsidR="006E3451" w:rsidRPr="00526F3E" w:rsidTr="006E3451">
        <w:trPr>
          <w:trHeight w:val="277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34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105 03000 01 0000 110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33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Единый сельскохозяйственный налог </w:t>
            </w:r>
          </w:p>
        </w:tc>
      </w:tr>
      <w:tr w:rsidR="006E3451" w:rsidRPr="00526F3E" w:rsidTr="006E3451">
        <w:trPr>
          <w:trHeight w:val="556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106 01030 10 0000 110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Налог на имущество физических лиц, взимаемый по ставкам , применяемым к объектам налогообложения, расположенным в границах поселений</w:t>
            </w:r>
          </w:p>
        </w:tc>
      </w:tr>
      <w:tr w:rsidR="006E3451" w:rsidRPr="00526F3E" w:rsidTr="006E3451">
        <w:trPr>
          <w:trHeight w:val="374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106 06000 00 0000 110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Земельный налог</w:t>
            </w:r>
          </w:p>
        </w:tc>
      </w:tr>
      <w:tr w:rsidR="006E3451" w:rsidRPr="00526F3E" w:rsidTr="006E3451">
        <w:trPr>
          <w:trHeight w:val="374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106 06033 10 0000 110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</w:tr>
      <w:tr w:rsidR="006E3451" w:rsidRPr="00526F3E" w:rsidTr="006E3451">
        <w:trPr>
          <w:trHeight w:val="374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106 06043 10 0000 110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Земельный налог с  физических лиц , обладающих земельным участком, расположенных в границах сельских поселений</w:t>
            </w:r>
          </w:p>
        </w:tc>
      </w:tr>
      <w:tr w:rsidR="006E3451" w:rsidRPr="00526F3E" w:rsidTr="006E3451">
        <w:trPr>
          <w:trHeight w:val="374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109 00000 00 0000 000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Задолженность  и перерасчеты по отмененным налогам , сборам и иным обязательным платежам</w:t>
            </w:r>
          </w:p>
        </w:tc>
      </w:tr>
      <w:tr w:rsidR="006E3451" w:rsidRPr="00526F3E" w:rsidTr="006E3451">
        <w:trPr>
          <w:trHeight w:val="374"/>
        </w:trPr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182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109 04050 10 0000 110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451" w:rsidRPr="00526F3E" w:rsidRDefault="006E3451" w:rsidP="006E3451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Земельный  налог ( по обязательствам , возникшим до </w:t>
            </w:r>
          </w:p>
          <w:p w:rsidR="006E3451" w:rsidRPr="00526F3E" w:rsidRDefault="006E3451" w:rsidP="006E3451">
            <w:pPr>
              <w:snapToGrid w:val="0"/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1  января 2006 года), мобилизуемый на территориях поселений</w:t>
            </w:r>
          </w:p>
        </w:tc>
      </w:tr>
    </w:tbl>
    <w:p w:rsidR="00931B9C" w:rsidRPr="00526F3E" w:rsidRDefault="00931B9C" w:rsidP="00931B9C">
      <w:pPr>
        <w:rPr>
          <w:rFonts w:ascii="Times New Roman" w:hAnsi="Times New Roman"/>
        </w:rPr>
      </w:pPr>
    </w:p>
    <w:p w:rsidR="00931B9C" w:rsidRPr="00526F3E" w:rsidRDefault="00931B9C" w:rsidP="00931B9C">
      <w:pPr>
        <w:rPr>
          <w:rFonts w:ascii="Times New Roman" w:hAnsi="Times New Roman"/>
        </w:rPr>
      </w:pPr>
    </w:p>
    <w:p w:rsidR="00931B9C" w:rsidRPr="00526F3E" w:rsidRDefault="00931B9C" w:rsidP="00931B9C">
      <w:pPr>
        <w:tabs>
          <w:tab w:val="center" w:pos="4677"/>
        </w:tabs>
        <w:rPr>
          <w:rFonts w:ascii="Times New Roman" w:hAnsi="Times New Roman"/>
        </w:rPr>
      </w:pPr>
      <w:r w:rsidRPr="00526F3E">
        <w:rPr>
          <w:rFonts w:ascii="Times New Roman" w:hAnsi="Times New Roman"/>
        </w:rPr>
        <w:tab/>
        <w:t xml:space="preserve">                                                                           </w:t>
      </w:r>
    </w:p>
    <w:p w:rsidR="00931B9C" w:rsidRPr="00526F3E" w:rsidRDefault="00931B9C" w:rsidP="00931B9C">
      <w:pPr>
        <w:jc w:val="center"/>
        <w:rPr>
          <w:rFonts w:ascii="Times New Roman" w:hAnsi="Times New Roman"/>
        </w:rPr>
      </w:pPr>
    </w:p>
    <w:p w:rsidR="00931B9C" w:rsidRPr="00526F3E" w:rsidRDefault="00931B9C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6E3451" w:rsidRPr="00526F3E" w:rsidRDefault="006E3451" w:rsidP="00931B9C">
      <w:pPr>
        <w:jc w:val="center"/>
        <w:rPr>
          <w:rFonts w:ascii="Times New Roman" w:hAnsi="Times New Roman"/>
        </w:rPr>
      </w:pPr>
    </w:p>
    <w:p w:rsidR="00931B9C" w:rsidRPr="00526F3E" w:rsidRDefault="00931B9C" w:rsidP="00931B9C">
      <w:pPr>
        <w:jc w:val="center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</w:p>
    <w:p w:rsidR="00931B9C" w:rsidRPr="00526F3E" w:rsidRDefault="00931B9C" w:rsidP="00D50FB2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</w:t>
      </w:r>
      <w:r w:rsidR="00D50FB2" w:rsidRPr="00526F3E">
        <w:rPr>
          <w:rFonts w:ascii="Times New Roman" w:hAnsi="Times New Roman"/>
        </w:rPr>
        <w:t xml:space="preserve">         </w:t>
      </w:r>
      <w:r w:rsidR="003646A6" w:rsidRPr="00526F3E">
        <w:rPr>
          <w:rFonts w:ascii="Times New Roman" w:hAnsi="Times New Roman"/>
        </w:rPr>
        <w:t>Приложение</w:t>
      </w:r>
      <w:r w:rsidRPr="00526F3E">
        <w:rPr>
          <w:rFonts w:ascii="Times New Roman" w:hAnsi="Times New Roman"/>
        </w:rPr>
        <w:t>№ 5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                 к Решению Совета народных депутатов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                              Бодеевского сельского поселения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Лискинского муниципального района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Воронежской области</w:t>
      </w:r>
    </w:p>
    <w:p w:rsidR="00931B9C" w:rsidRPr="00526F3E" w:rsidRDefault="005D5A0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от  </w:t>
      </w:r>
      <w:r w:rsidR="00ED3A36">
        <w:rPr>
          <w:rFonts w:ascii="Times New Roman" w:hAnsi="Times New Roman"/>
        </w:rPr>
        <w:t>29.12.2021</w:t>
      </w:r>
      <w:r w:rsidR="00ED3A36" w:rsidRPr="00526F3E">
        <w:rPr>
          <w:rFonts w:ascii="Times New Roman" w:hAnsi="Times New Roman"/>
        </w:rPr>
        <w:t xml:space="preserve"> № </w:t>
      </w:r>
      <w:r w:rsidR="00ED3A36">
        <w:rPr>
          <w:rFonts w:ascii="Times New Roman" w:hAnsi="Times New Roman"/>
        </w:rPr>
        <w:t>60</w:t>
      </w:r>
      <w:r w:rsidR="00ED3A36" w:rsidRPr="00526F3E">
        <w:rPr>
          <w:rFonts w:ascii="Times New Roman" w:hAnsi="Times New Roman"/>
        </w:rPr>
        <w:t xml:space="preserve">   </w:t>
      </w:r>
      <w:r w:rsidR="00931B9C" w:rsidRPr="00526F3E">
        <w:rPr>
          <w:rFonts w:ascii="Times New Roman" w:hAnsi="Times New Roman"/>
        </w:rPr>
        <w:t xml:space="preserve">«О бюджете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Бодеевского сельского поселения  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Лискинского муниципального района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Воронежской области на </w:t>
      </w:r>
      <w:r w:rsidR="005D5A0C" w:rsidRPr="00526F3E">
        <w:rPr>
          <w:rFonts w:ascii="Times New Roman" w:hAnsi="Times New Roman"/>
        </w:rPr>
        <w:t>2022</w:t>
      </w:r>
      <w:r w:rsidRPr="00526F3E">
        <w:rPr>
          <w:rFonts w:ascii="Times New Roman" w:hAnsi="Times New Roman"/>
        </w:rPr>
        <w:t xml:space="preserve"> год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и на плановый период </w:t>
      </w:r>
      <w:r w:rsidR="005D5A0C" w:rsidRPr="00526F3E">
        <w:rPr>
          <w:rFonts w:ascii="Times New Roman" w:hAnsi="Times New Roman"/>
        </w:rPr>
        <w:t>2023</w:t>
      </w:r>
      <w:r w:rsidRPr="00526F3E">
        <w:rPr>
          <w:rFonts w:ascii="Times New Roman" w:hAnsi="Times New Roman"/>
        </w:rPr>
        <w:t xml:space="preserve"> и </w:t>
      </w:r>
      <w:r w:rsidR="005D5A0C" w:rsidRPr="00526F3E">
        <w:rPr>
          <w:rFonts w:ascii="Times New Roman" w:hAnsi="Times New Roman"/>
        </w:rPr>
        <w:t>2024</w:t>
      </w:r>
      <w:r w:rsidRPr="00526F3E">
        <w:rPr>
          <w:rFonts w:ascii="Times New Roman" w:hAnsi="Times New Roman"/>
        </w:rPr>
        <w:t xml:space="preserve"> годов»               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</w:t>
      </w:r>
    </w:p>
    <w:p w:rsidR="00931B9C" w:rsidRPr="00526F3E" w:rsidRDefault="00931B9C" w:rsidP="00931B9C">
      <w:pPr>
        <w:tabs>
          <w:tab w:val="left" w:pos="7875"/>
        </w:tabs>
        <w:rPr>
          <w:rFonts w:ascii="Times New Roman" w:hAnsi="Times New Roman"/>
          <w:b/>
          <w:bCs/>
        </w:rPr>
      </w:pPr>
    </w:p>
    <w:p w:rsidR="00931B9C" w:rsidRPr="00526F3E" w:rsidRDefault="00931B9C" w:rsidP="00931B9C">
      <w:pPr>
        <w:jc w:val="center"/>
        <w:rPr>
          <w:rFonts w:ascii="Times New Roman" w:hAnsi="Times New Roman"/>
          <w:b/>
          <w:bCs/>
        </w:rPr>
      </w:pPr>
    </w:p>
    <w:p w:rsidR="00931B9C" w:rsidRPr="00526F3E" w:rsidRDefault="00931B9C" w:rsidP="002265AE">
      <w:pPr>
        <w:jc w:val="center"/>
        <w:rPr>
          <w:rFonts w:ascii="Times New Roman" w:hAnsi="Times New Roman"/>
          <w:b/>
          <w:bCs/>
        </w:rPr>
      </w:pPr>
      <w:r w:rsidRPr="00526F3E">
        <w:rPr>
          <w:rFonts w:ascii="Times New Roman" w:hAnsi="Times New Roman"/>
          <w:b/>
          <w:bCs/>
        </w:rPr>
        <w:t>Перечень главных администраторов источников внутреннего финансирования дефицита бюджета</w:t>
      </w:r>
      <w:r w:rsidRPr="00526F3E">
        <w:rPr>
          <w:rFonts w:ascii="Times New Roman" w:hAnsi="Times New Roman"/>
          <w:b/>
        </w:rPr>
        <w:t xml:space="preserve"> Бодеевского сельского поселения  </w:t>
      </w:r>
      <w:r w:rsidRPr="00526F3E">
        <w:rPr>
          <w:rFonts w:ascii="Times New Roman" w:hAnsi="Times New Roman"/>
          <w:b/>
          <w:bCs/>
        </w:rPr>
        <w:t xml:space="preserve"> Лискинского муниципального района</w:t>
      </w:r>
      <w:r w:rsidR="002265AE" w:rsidRPr="00526F3E">
        <w:rPr>
          <w:rFonts w:ascii="Times New Roman" w:hAnsi="Times New Roman"/>
          <w:b/>
          <w:bCs/>
        </w:rPr>
        <w:t xml:space="preserve"> </w:t>
      </w:r>
      <w:r w:rsidRPr="00526F3E">
        <w:rPr>
          <w:rFonts w:ascii="Times New Roman" w:hAnsi="Times New Roman"/>
          <w:b/>
          <w:bCs/>
        </w:rPr>
        <w:t>Воронежской области</w:t>
      </w:r>
    </w:p>
    <w:p w:rsidR="00931B9C" w:rsidRPr="00526F3E" w:rsidRDefault="00931B9C" w:rsidP="00931B9C">
      <w:pPr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169"/>
        <w:gridCol w:w="5586"/>
      </w:tblGrid>
      <w:tr w:rsidR="00931B9C" w:rsidRPr="00526F3E" w:rsidTr="00E44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D50FB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Код главы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D50FB2">
            <w:pPr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Код группы, подгруппы, статьи и вида источников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D50FB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 xml:space="preserve">Наименование </w:t>
            </w:r>
          </w:p>
          <w:p w:rsidR="00931B9C" w:rsidRPr="00526F3E" w:rsidRDefault="00931B9C" w:rsidP="00E440A9">
            <w:pPr>
              <w:jc w:val="center"/>
              <w:rPr>
                <w:rFonts w:ascii="Times New Roman" w:hAnsi="Times New Roman"/>
                <w:bCs/>
              </w:rPr>
            </w:pPr>
          </w:p>
          <w:p w:rsidR="00931B9C" w:rsidRPr="00526F3E" w:rsidRDefault="00931B9C" w:rsidP="00E440A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31B9C" w:rsidRPr="00526F3E" w:rsidTr="00E44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D50FB2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D50FB2">
            <w:pPr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D50FB2">
            <w:pPr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3</w:t>
            </w:r>
          </w:p>
        </w:tc>
      </w:tr>
      <w:tr w:rsidR="00931B9C" w:rsidRPr="00526F3E" w:rsidTr="00E440A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AA6CCD" w:rsidRDefault="00931B9C" w:rsidP="00E440A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6CCD">
              <w:rPr>
                <w:rFonts w:ascii="Times New Roman" w:hAnsi="Times New Roman"/>
                <w:b/>
                <w:bCs/>
              </w:rPr>
              <w:t>Администрации Бодеевского сельского поселения Лискинского муниципального района Воронежской области</w:t>
            </w:r>
          </w:p>
        </w:tc>
      </w:tr>
      <w:tr w:rsidR="00931B9C" w:rsidRPr="00526F3E" w:rsidTr="00E44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AA6CCD" w:rsidRDefault="00931B9C" w:rsidP="00DB60B0">
            <w:pPr>
              <w:ind w:firstLine="0"/>
              <w:jc w:val="center"/>
              <w:rPr>
                <w:rFonts w:ascii="Times New Roman" w:hAnsi="Times New Roman"/>
              </w:rPr>
            </w:pPr>
            <w:r w:rsidRPr="00AA6CCD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D50FB2">
            <w:pPr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01 03 01 00 10 0000 710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571F52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Получение кредитов от других бюджетов бюджетной системы РФ бюджетами поселений района в валюте РФ</w:t>
            </w:r>
          </w:p>
        </w:tc>
      </w:tr>
      <w:tr w:rsidR="00931B9C" w:rsidRPr="00526F3E" w:rsidTr="00E440A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AA6CCD" w:rsidRDefault="00931B9C" w:rsidP="00DB60B0">
            <w:pPr>
              <w:ind w:firstLine="0"/>
              <w:jc w:val="center"/>
              <w:rPr>
                <w:rFonts w:ascii="Times New Roman" w:hAnsi="Times New Roman"/>
              </w:rPr>
            </w:pPr>
            <w:r w:rsidRPr="00AA6CCD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D50FB2">
            <w:pPr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01 03 01 00 10 0000 810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571F52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Погашение бюджетных  кредитов от других бюджетов бюджетной системы РФ в валюте РФ бюджетами поселений</w:t>
            </w:r>
          </w:p>
        </w:tc>
      </w:tr>
      <w:tr w:rsidR="00931B9C" w:rsidRPr="00526F3E" w:rsidTr="00E440A9">
        <w:trPr>
          <w:trHeight w:val="71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AA6CCD" w:rsidRDefault="00931B9C" w:rsidP="00DB60B0">
            <w:pPr>
              <w:ind w:firstLine="0"/>
              <w:jc w:val="center"/>
              <w:rPr>
                <w:rFonts w:ascii="Times New Roman" w:hAnsi="Times New Roman"/>
              </w:rPr>
            </w:pPr>
            <w:r w:rsidRPr="00AA6CCD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D50FB2">
            <w:pPr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01 05 02 01 10 0000 510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571F52">
            <w:pPr>
              <w:ind w:firstLine="0"/>
              <w:jc w:val="left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Увеличение прочих остатков денежных средств бюджета поселения</w:t>
            </w:r>
          </w:p>
        </w:tc>
      </w:tr>
      <w:tr w:rsidR="00931B9C" w:rsidRPr="00526F3E" w:rsidTr="00E440A9">
        <w:trPr>
          <w:trHeight w:val="87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AA6CCD" w:rsidRDefault="00931B9C" w:rsidP="00DB60B0">
            <w:pPr>
              <w:ind w:firstLine="0"/>
              <w:jc w:val="center"/>
              <w:rPr>
                <w:rFonts w:ascii="Times New Roman" w:hAnsi="Times New Roman"/>
              </w:rPr>
            </w:pPr>
            <w:r w:rsidRPr="00AA6CCD">
              <w:rPr>
                <w:rFonts w:ascii="Times New Roman" w:hAnsi="Times New Roman"/>
                <w:bCs/>
              </w:rPr>
              <w:t>914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D50FB2">
            <w:pPr>
              <w:ind w:firstLine="35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01 05 02 01 10 0000 610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B9C" w:rsidRPr="00526F3E" w:rsidRDefault="00931B9C" w:rsidP="00571F52">
            <w:pPr>
              <w:ind w:hanging="16"/>
              <w:jc w:val="left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 xml:space="preserve">Уменьшение прочих остатков денежных средств  бюджета поселения </w:t>
            </w:r>
          </w:p>
        </w:tc>
      </w:tr>
    </w:tbl>
    <w:p w:rsidR="00E26C37" w:rsidRPr="00526F3E" w:rsidRDefault="00E26C37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17229B" w:rsidRPr="00526F3E" w:rsidRDefault="0017229B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0F305B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tbl>
      <w:tblPr>
        <w:tblW w:w="5087" w:type="pct"/>
        <w:tblLook w:val="0000"/>
      </w:tblPr>
      <w:tblGrid>
        <w:gridCol w:w="4608"/>
        <w:gridCol w:w="256"/>
        <w:gridCol w:w="5449"/>
      </w:tblGrid>
      <w:tr w:rsidR="004E77E7" w:rsidRPr="00526F3E" w:rsidTr="004E77E7">
        <w:trPr>
          <w:cantSplit/>
          <w:trHeight w:val="23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E7" w:rsidRPr="00526F3E" w:rsidRDefault="004E77E7" w:rsidP="00A07CCE">
            <w:pPr>
              <w:rPr>
                <w:rFonts w:ascii="Times New Roman" w:hAnsi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E7" w:rsidRPr="00526F3E" w:rsidRDefault="004E77E7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0FB2" w:rsidRPr="00526F3E" w:rsidRDefault="004E77E7" w:rsidP="00A07CCE">
            <w:pPr>
              <w:ind w:left="-351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    </w:t>
            </w:r>
            <w:r w:rsidR="00D50FB2" w:rsidRPr="00526F3E">
              <w:rPr>
                <w:rFonts w:ascii="Times New Roman" w:hAnsi="Times New Roman"/>
              </w:rPr>
              <w:t>Приложение № 6</w:t>
            </w:r>
          </w:p>
          <w:p w:rsidR="004E77E7" w:rsidRPr="00526F3E" w:rsidRDefault="004E77E7" w:rsidP="00A07CCE">
            <w:pPr>
              <w:ind w:left="-351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к Решению Совета народных депутатов </w:t>
            </w:r>
          </w:p>
          <w:p w:rsidR="004E77E7" w:rsidRPr="00526F3E" w:rsidRDefault="0084282F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Бодеевского</w:t>
            </w:r>
            <w:r w:rsidR="004E77E7" w:rsidRPr="00526F3E">
              <w:rPr>
                <w:rFonts w:ascii="Times New Roman" w:hAnsi="Times New Roman"/>
              </w:rPr>
              <w:t xml:space="preserve"> сельского поселения </w:t>
            </w:r>
          </w:p>
          <w:p w:rsidR="004E77E7" w:rsidRPr="00526F3E" w:rsidRDefault="004E77E7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Лискинского муниципального района </w:t>
            </w:r>
          </w:p>
          <w:p w:rsidR="004E77E7" w:rsidRPr="00526F3E" w:rsidRDefault="004E77E7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Воронежской области </w:t>
            </w:r>
          </w:p>
          <w:p w:rsidR="004E77E7" w:rsidRPr="00526F3E" w:rsidRDefault="005D5A0C" w:rsidP="003777A6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от  </w:t>
            </w:r>
            <w:r w:rsidR="00ED3A36">
              <w:rPr>
                <w:rFonts w:ascii="Times New Roman" w:hAnsi="Times New Roman"/>
              </w:rPr>
              <w:t>29.12.2021</w:t>
            </w:r>
            <w:r w:rsidR="00ED3A36" w:rsidRPr="00526F3E">
              <w:rPr>
                <w:rFonts w:ascii="Times New Roman" w:hAnsi="Times New Roman"/>
              </w:rPr>
              <w:t xml:space="preserve"> № </w:t>
            </w:r>
            <w:r w:rsidR="00ED3A36">
              <w:rPr>
                <w:rFonts w:ascii="Times New Roman" w:hAnsi="Times New Roman"/>
              </w:rPr>
              <w:t>60</w:t>
            </w:r>
            <w:r w:rsidR="00ED3A36" w:rsidRPr="00526F3E">
              <w:rPr>
                <w:rFonts w:ascii="Times New Roman" w:hAnsi="Times New Roman"/>
              </w:rPr>
              <w:t xml:space="preserve">   </w:t>
            </w:r>
            <w:r w:rsidR="004E77E7" w:rsidRPr="00526F3E">
              <w:rPr>
                <w:rFonts w:ascii="Times New Roman" w:hAnsi="Times New Roman"/>
              </w:rPr>
              <w:t>«О  бюджете</w:t>
            </w:r>
          </w:p>
        </w:tc>
      </w:tr>
      <w:tr w:rsidR="004E77E7" w:rsidRPr="00526F3E" w:rsidTr="004E77E7">
        <w:trPr>
          <w:cantSplit/>
          <w:trHeight w:val="23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E7" w:rsidRPr="00526F3E" w:rsidRDefault="004E77E7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E7" w:rsidRPr="00526F3E" w:rsidRDefault="004E77E7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E7" w:rsidRPr="00526F3E" w:rsidRDefault="0084282F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Бодеевского</w:t>
            </w:r>
            <w:r w:rsidR="004E77E7" w:rsidRPr="00526F3E">
              <w:rPr>
                <w:rFonts w:ascii="Times New Roman" w:hAnsi="Times New Roman"/>
              </w:rPr>
              <w:t xml:space="preserve">       сельского     поселения  </w:t>
            </w:r>
          </w:p>
          <w:p w:rsidR="004E77E7" w:rsidRPr="00526F3E" w:rsidRDefault="004E77E7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Лискинского     муниципального    района</w:t>
            </w:r>
          </w:p>
          <w:p w:rsidR="004E77E7" w:rsidRPr="00526F3E" w:rsidRDefault="004E77E7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Воронежской области    на    </w:t>
            </w:r>
            <w:r w:rsidR="005D5A0C" w:rsidRPr="00526F3E">
              <w:rPr>
                <w:rFonts w:ascii="Times New Roman" w:hAnsi="Times New Roman"/>
              </w:rPr>
              <w:t>2022</w:t>
            </w:r>
            <w:r w:rsidRPr="00526F3E">
              <w:rPr>
                <w:rFonts w:ascii="Times New Roman" w:hAnsi="Times New Roman"/>
              </w:rPr>
              <w:t xml:space="preserve">   год и</w:t>
            </w:r>
          </w:p>
          <w:p w:rsidR="004E77E7" w:rsidRPr="00526F3E" w:rsidRDefault="004E77E7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на плановый период </w:t>
            </w:r>
            <w:r w:rsidR="005D5A0C" w:rsidRPr="00526F3E">
              <w:rPr>
                <w:rFonts w:ascii="Times New Roman" w:hAnsi="Times New Roman"/>
              </w:rPr>
              <w:t>2023</w:t>
            </w:r>
            <w:r w:rsidRPr="00526F3E">
              <w:rPr>
                <w:rFonts w:ascii="Times New Roman" w:hAnsi="Times New Roman"/>
              </w:rPr>
              <w:t xml:space="preserve"> и </w:t>
            </w:r>
            <w:r w:rsidR="005D5A0C" w:rsidRPr="00526F3E">
              <w:rPr>
                <w:rFonts w:ascii="Times New Roman" w:hAnsi="Times New Roman"/>
              </w:rPr>
              <w:t>2024</w:t>
            </w:r>
            <w:r w:rsidRPr="00526F3E">
              <w:rPr>
                <w:rFonts w:ascii="Times New Roman" w:hAnsi="Times New Roman"/>
              </w:rPr>
              <w:t xml:space="preserve"> годов»    </w:t>
            </w:r>
          </w:p>
          <w:p w:rsidR="004E77E7" w:rsidRPr="00526F3E" w:rsidRDefault="004E77E7" w:rsidP="00A07CCE">
            <w:pPr>
              <w:jc w:val="right"/>
              <w:rPr>
                <w:rFonts w:ascii="Times New Roman" w:hAnsi="Times New Roman"/>
              </w:rPr>
            </w:pPr>
          </w:p>
          <w:p w:rsidR="004E77E7" w:rsidRPr="00526F3E" w:rsidRDefault="004E77E7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</w:t>
            </w:r>
          </w:p>
        </w:tc>
      </w:tr>
      <w:tr w:rsidR="004E77E7" w:rsidRPr="00526F3E" w:rsidTr="004E77E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E7" w:rsidRPr="00526F3E" w:rsidRDefault="004E77E7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Ведомственная  структура  расходов бюджета</w:t>
            </w:r>
          </w:p>
        </w:tc>
      </w:tr>
      <w:tr w:rsidR="004E77E7" w:rsidRPr="00526F3E" w:rsidTr="004E77E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E7" w:rsidRPr="00526F3E" w:rsidRDefault="0084282F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Бодеевского</w:t>
            </w:r>
            <w:r w:rsidR="004E77E7" w:rsidRPr="00526F3E">
              <w:rPr>
                <w:rFonts w:ascii="Times New Roman" w:hAnsi="Times New Roman"/>
                <w:b/>
                <w:bCs/>
              </w:rPr>
              <w:t xml:space="preserve"> сельского поселения</w:t>
            </w:r>
          </w:p>
        </w:tc>
      </w:tr>
      <w:tr w:rsidR="004E77E7" w:rsidRPr="00526F3E" w:rsidTr="004E77E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7E7" w:rsidRPr="00526F3E" w:rsidRDefault="004E77E7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Лискинского муниципального района Воронежской области</w:t>
            </w:r>
          </w:p>
          <w:p w:rsidR="004E77E7" w:rsidRPr="00526F3E" w:rsidRDefault="004E77E7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 xml:space="preserve">  на </w:t>
            </w:r>
            <w:r w:rsidR="005D5A0C" w:rsidRPr="00526F3E">
              <w:rPr>
                <w:rFonts w:ascii="Times New Roman" w:hAnsi="Times New Roman"/>
                <w:b/>
                <w:bCs/>
              </w:rPr>
              <w:t>2022</w:t>
            </w:r>
            <w:r w:rsidR="00D50FB2" w:rsidRPr="00526F3E">
              <w:rPr>
                <w:rFonts w:ascii="Times New Roman" w:hAnsi="Times New Roman"/>
                <w:b/>
                <w:bCs/>
              </w:rPr>
              <w:t xml:space="preserve"> </w:t>
            </w:r>
            <w:r w:rsidRPr="00526F3E">
              <w:rPr>
                <w:rFonts w:ascii="Times New Roman" w:hAnsi="Times New Roman"/>
                <w:b/>
                <w:bCs/>
              </w:rPr>
              <w:t xml:space="preserve">год и </w:t>
            </w:r>
            <w:r w:rsidR="00D16B53" w:rsidRPr="00526F3E">
              <w:rPr>
                <w:rFonts w:ascii="Times New Roman" w:hAnsi="Times New Roman"/>
                <w:b/>
                <w:bCs/>
              </w:rPr>
              <w:t xml:space="preserve">на </w:t>
            </w:r>
            <w:r w:rsidRPr="00526F3E">
              <w:rPr>
                <w:rFonts w:ascii="Times New Roman" w:hAnsi="Times New Roman"/>
                <w:b/>
                <w:bCs/>
              </w:rPr>
              <w:t xml:space="preserve">плановый период </w:t>
            </w:r>
            <w:r w:rsidR="005D5A0C" w:rsidRPr="00526F3E">
              <w:rPr>
                <w:rFonts w:ascii="Times New Roman" w:hAnsi="Times New Roman"/>
                <w:b/>
                <w:bCs/>
              </w:rPr>
              <w:t>2023</w:t>
            </w:r>
            <w:r w:rsidRPr="00526F3E">
              <w:rPr>
                <w:rFonts w:ascii="Times New Roman" w:hAnsi="Times New Roman"/>
                <w:b/>
                <w:bCs/>
              </w:rPr>
              <w:t xml:space="preserve"> и </w:t>
            </w:r>
            <w:r w:rsidR="005D5A0C" w:rsidRPr="00526F3E">
              <w:rPr>
                <w:rFonts w:ascii="Times New Roman" w:hAnsi="Times New Roman"/>
                <w:b/>
                <w:bCs/>
              </w:rPr>
              <w:t>2024</w:t>
            </w:r>
            <w:r w:rsidRPr="00526F3E">
              <w:rPr>
                <w:rFonts w:ascii="Times New Roman" w:hAnsi="Times New Roman"/>
                <w:b/>
                <w:bCs/>
              </w:rPr>
              <w:t xml:space="preserve"> год</w:t>
            </w:r>
            <w:r w:rsidR="002265AE" w:rsidRPr="00526F3E">
              <w:rPr>
                <w:rFonts w:ascii="Times New Roman" w:hAnsi="Times New Roman"/>
                <w:b/>
                <w:bCs/>
              </w:rPr>
              <w:t>ов</w:t>
            </w:r>
          </w:p>
          <w:p w:rsidR="004E77E7" w:rsidRPr="00526F3E" w:rsidRDefault="004E77E7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6741C" w:rsidRPr="00526F3E" w:rsidRDefault="0056741C" w:rsidP="0056741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(тыс. рублей)</w:t>
      </w:r>
    </w:p>
    <w:p w:rsidR="004E77E7" w:rsidRPr="00526F3E" w:rsidRDefault="004E77E7" w:rsidP="004E77E7">
      <w:pPr>
        <w:rPr>
          <w:rFonts w:ascii="Times New Roman" w:hAnsi="Times New Roman"/>
        </w:rPr>
      </w:pPr>
    </w:p>
    <w:tbl>
      <w:tblPr>
        <w:tblW w:w="10490" w:type="dxa"/>
        <w:tblInd w:w="-318" w:type="dxa"/>
        <w:tblLayout w:type="fixed"/>
        <w:tblLook w:val="0000"/>
      </w:tblPr>
      <w:tblGrid>
        <w:gridCol w:w="2978"/>
        <w:gridCol w:w="709"/>
        <w:gridCol w:w="567"/>
        <w:gridCol w:w="567"/>
        <w:gridCol w:w="1701"/>
        <w:gridCol w:w="708"/>
        <w:gridCol w:w="1134"/>
        <w:gridCol w:w="1134"/>
        <w:gridCol w:w="992"/>
      </w:tblGrid>
      <w:tr w:rsidR="0056741C" w:rsidRPr="000B0A8E" w:rsidTr="00805162">
        <w:trPr>
          <w:cantSplit/>
          <w:trHeight w:val="641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bookmarkStart w:id="0" w:name="RANGE!A11"/>
            <w:r w:rsidRPr="000B0A8E">
              <w:rPr>
                <w:rFonts w:ascii="Times New Roman" w:hAnsi="Times New Roman"/>
              </w:rPr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bookmarkStart w:id="1" w:name="RANGE!B11"/>
            <w:r w:rsidRPr="000B0A8E">
              <w:rPr>
                <w:rFonts w:ascii="Times New Roman" w:hAnsi="Times New Roman"/>
              </w:rPr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bookmarkStart w:id="2" w:name="RANGE!C11"/>
            <w:r w:rsidRPr="000B0A8E">
              <w:rPr>
                <w:rFonts w:ascii="Times New Roman" w:hAnsi="Times New Roman"/>
              </w:rPr>
              <w:t>П</w:t>
            </w:r>
            <w:bookmarkEnd w:id="2"/>
            <w:r w:rsidRPr="000B0A8E">
              <w:rPr>
                <w:rFonts w:ascii="Times New Roman" w:hAnsi="Times New Roman"/>
              </w:rPr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bookmarkStart w:id="3" w:name="RANGE!D11"/>
            <w:r w:rsidRPr="000B0A8E">
              <w:rPr>
                <w:rFonts w:ascii="Times New Roman" w:hAnsi="Times New Roman"/>
              </w:rPr>
              <w:t>ЦСР</w:t>
            </w:r>
            <w:bookmarkEnd w:id="3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bookmarkStart w:id="4" w:name="RANGE!E11"/>
            <w:r w:rsidRPr="000B0A8E">
              <w:rPr>
                <w:rFonts w:ascii="Times New Roman" w:hAnsi="Times New Roman"/>
              </w:rPr>
              <w:t>В</w:t>
            </w:r>
            <w:bookmarkEnd w:id="4"/>
            <w:r w:rsidRPr="000B0A8E">
              <w:rPr>
                <w:rFonts w:ascii="Times New Roman" w:hAnsi="Times New Roman"/>
              </w:rPr>
              <w:t>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 xml:space="preserve">Сумма </w:t>
            </w:r>
          </w:p>
        </w:tc>
      </w:tr>
      <w:tr w:rsidR="0056741C" w:rsidRPr="000B0A8E" w:rsidTr="00805162">
        <w:trPr>
          <w:cantSplit/>
          <w:trHeight w:val="710"/>
          <w:tblHeader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1C" w:rsidRPr="000B0A8E" w:rsidRDefault="005D5A0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2022</w:t>
            </w:r>
          </w:p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1C" w:rsidRPr="000B0A8E" w:rsidRDefault="005D5A0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2023</w:t>
            </w:r>
          </w:p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41C" w:rsidRPr="000B0A8E" w:rsidRDefault="005D5A0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2024</w:t>
            </w:r>
          </w:p>
          <w:p w:rsidR="0056741C" w:rsidRPr="000B0A8E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год</w:t>
            </w:r>
          </w:p>
        </w:tc>
      </w:tr>
      <w:tr w:rsidR="00DA5538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38" w:rsidRPr="000B0A8E" w:rsidRDefault="00DA5538" w:rsidP="0004186B">
            <w:pPr>
              <w:spacing w:before="80" w:after="80"/>
              <w:ind w:firstLine="34"/>
              <w:jc w:val="left"/>
              <w:rPr>
                <w:rFonts w:ascii="Times New Roman" w:hAnsi="Times New Roman"/>
                <w:b/>
                <w:bCs/>
              </w:rPr>
            </w:pPr>
            <w:bookmarkStart w:id="5" w:name="RANGE!A12"/>
            <w:r w:rsidRPr="000B0A8E">
              <w:rPr>
                <w:rFonts w:ascii="Times New Roman" w:hAnsi="Times New Roman"/>
                <w:b/>
                <w:bCs/>
              </w:rPr>
              <w:t>В С Е Г О</w:t>
            </w:r>
            <w:bookmarkEnd w:id="5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38" w:rsidRPr="000B0A8E" w:rsidRDefault="00DA5538" w:rsidP="0004186B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19 439,8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12 147,5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8 939,1</w:t>
            </w:r>
          </w:p>
        </w:tc>
      </w:tr>
      <w:tr w:rsidR="007F1CE1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E1" w:rsidRPr="000B0A8E" w:rsidRDefault="007F1CE1" w:rsidP="0004186B">
            <w:pPr>
              <w:spacing w:before="60" w:after="60"/>
              <w:ind w:firstLine="0"/>
              <w:jc w:val="lef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 xml:space="preserve">Администрация </w:t>
            </w:r>
            <w:r w:rsidRPr="000B0A8E">
              <w:rPr>
                <w:rFonts w:ascii="Times New Roman" w:hAnsi="Times New Roman"/>
                <w:b/>
              </w:rPr>
              <w:t>Бодеевского</w:t>
            </w:r>
            <w:r w:rsidRPr="000B0A8E">
              <w:rPr>
                <w:rFonts w:ascii="Times New Roman" w:hAnsi="Times New Roman"/>
                <w:b/>
                <w:bCs/>
              </w:rPr>
              <w:t xml:space="preserve"> сельского поселения Лискинского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E1" w:rsidRPr="000B0A8E" w:rsidRDefault="007F1CE1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E1" w:rsidRPr="000B0A8E" w:rsidRDefault="007F1CE1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E1" w:rsidRPr="000B0A8E" w:rsidRDefault="007F1CE1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E1" w:rsidRPr="000B0A8E" w:rsidRDefault="007F1CE1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E1" w:rsidRPr="000B0A8E" w:rsidRDefault="007F1CE1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E1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19 439,8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E1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12 147,5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1CE1" w:rsidRPr="000B0A8E" w:rsidRDefault="00DA5538" w:rsidP="009D67A5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8 939,1</w:t>
            </w:r>
          </w:p>
        </w:tc>
      </w:tr>
      <w:tr w:rsidR="0056741C" w:rsidRPr="000B0A8E" w:rsidTr="009D67A5">
        <w:trPr>
          <w:cantSplit/>
          <w:trHeight w:val="6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3 809,4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7F1CE1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4</w:t>
            </w:r>
            <w:r w:rsidR="00DA5538" w:rsidRPr="000B0A8E">
              <w:rPr>
                <w:rFonts w:ascii="Times New Roman" w:hAnsi="Times New Roman"/>
                <w:b/>
              </w:rPr>
              <w:t xml:space="preserve"> </w:t>
            </w:r>
            <w:r w:rsidRPr="000B0A8E">
              <w:rPr>
                <w:rFonts w:ascii="Times New Roman" w:hAnsi="Times New Roman"/>
                <w:b/>
              </w:rPr>
              <w:t>022,5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7F1CE1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3</w:t>
            </w:r>
            <w:r w:rsidR="00DA5538" w:rsidRPr="000B0A8E">
              <w:rPr>
                <w:rFonts w:ascii="Times New Roman" w:hAnsi="Times New Roman"/>
                <w:b/>
              </w:rPr>
              <w:t xml:space="preserve"> </w:t>
            </w:r>
            <w:r w:rsidRPr="000B0A8E">
              <w:rPr>
                <w:rFonts w:ascii="Times New Roman" w:hAnsi="Times New Roman"/>
                <w:b/>
              </w:rPr>
              <w:t>951,5</w:t>
            </w:r>
          </w:p>
        </w:tc>
      </w:tr>
      <w:tr w:rsidR="0056741C" w:rsidRPr="000B0A8E" w:rsidTr="009D67A5">
        <w:trPr>
          <w:cantSplit/>
          <w:trHeight w:val="3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72</w:t>
            </w:r>
            <w:r w:rsidR="009F2AA0" w:rsidRPr="000B0A8E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72</w:t>
            </w:r>
            <w:r w:rsidR="00D15317" w:rsidRPr="000B0A8E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72</w:t>
            </w:r>
            <w:r w:rsidR="00D15317" w:rsidRPr="000B0A8E">
              <w:rPr>
                <w:rFonts w:ascii="Times New Roman" w:hAnsi="Times New Roman"/>
                <w:b/>
              </w:rPr>
              <w:t>2,0</w:t>
            </w:r>
          </w:p>
        </w:tc>
      </w:tr>
      <w:tr w:rsidR="0056741C" w:rsidRPr="000B0A8E" w:rsidTr="009D67A5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</w:t>
            </w:r>
            <w:r w:rsidR="009F2AA0" w:rsidRPr="000B0A8E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</w:t>
            </w:r>
            <w:r w:rsidR="00D15317" w:rsidRPr="000B0A8E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</w:t>
            </w:r>
            <w:r w:rsidR="00D15317" w:rsidRPr="000B0A8E">
              <w:rPr>
                <w:rFonts w:ascii="Times New Roman" w:hAnsi="Times New Roman"/>
              </w:rPr>
              <w:t>2,0</w:t>
            </w:r>
          </w:p>
        </w:tc>
      </w:tr>
      <w:tr w:rsidR="0056741C" w:rsidRPr="000B0A8E" w:rsidTr="009D67A5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</w:t>
            </w:r>
            <w:r w:rsidR="009F2AA0" w:rsidRPr="000B0A8E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</w:t>
            </w:r>
            <w:r w:rsidR="00D15317" w:rsidRPr="000B0A8E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</w:t>
            </w:r>
            <w:r w:rsidR="00D15317" w:rsidRPr="000B0A8E">
              <w:rPr>
                <w:rFonts w:ascii="Times New Roman" w:hAnsi="Times New Roman"/>
              </w:rPr>
              <w:t>2,0</w:t>
            </w:r>
          </w:p>
        </w:tc>
      </w:tr>
      <w:tr w:rsidR="0056741C" w:rsidRPr="000B0A8E" w:rsidTr="009D67A5">
        <w:trPr>
          <w:cantSplit/>
          <w:trHeight w:val="7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«Расходы на обеспечение функционирования высшего должностного лица местной администрации (выборные)</w:t>
            </w:r>
            <w:r w:rsidRPr="000B0A8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9F2AA0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</w:t>
            </w:r>
            <w:r w:rsidR="00D15317" w:rsidRPr="000B0A8E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</w:t>
            </w:r>
            <w:r w:rsidR="00D15317" w:rsidRPr="000B0A8E">
              <w:rPr>
                <w:rFonts w:ascii="Times New Roman" w:hAnsi="Times New Roman"/>
              </w:rPr>
              <w:t>2,0</w:t>
            </w:r>
          </w:p>
        </w:tc>
      </w:tr>
      <w:tr w:rsidR="0056741C" w:rsidRPr="000B0A8E" w:rsidTr="009D67A5">
        <w:trPr>
          <w:cantSplit/>
          <w:trHeight w:val="20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9F2AA0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</w:t>
            </w:r>
            <w:r w:rsidR="00D15317" w:rsidRPr="000B0A8E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</w:t>
            </w:r>
            <w:r w:rsidR="00D15317" w:rsidRPr="000B0A8E">
              <w:rPr>
                <w:rFonts w:ascii="Times New Roman" w:hAnsi="Times New Roman"/>
              </w:rPr>
              <w:t>2,0</w:t>
            </w:r>
          </w:p>
        </w:tc>
      </w:tr>
      <w:tr w:rsidR="0056741C" w:rsidRPr="000B0A8E" w:rsidTr="009D67A5">
        <w:trPr>
          <w:cantSplit/>
          <w:trHeight w:val="6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Функционирование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9F2AA0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</w:t>
            </w:r>
            <w:r w:rsidR="00DA5538" w:rsidRPr="000B0A8E">
              <w:rPr>
                <w:rFonts w:ascii="Times New Roman" w:hAnsi="Times New Roman"/>
                <w:b/>
              </w:rPr>
              <w:t xml:space="preserve"> </w:t>
            </w:r>
            <w:r w:rsidRPr="000B0A8E">
              <w:rPr>
                <w:rFonts w:ascii="Times New Roman" w:hAnsi="Times New Roman"/>
                <w:b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D15317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</w:t>
            </w:r>
            <w:r w:rsidR="00DA5538" w:rsidRPr="000B0A8E">
              <w:rPr>
                <w:rFonts w:ascii="Times New Roman" w:hAnsi="Times New Roman"/>
                <w:b/>
              </w:rPr>
              <w:t xml:space="preserve"> </w:t>
            </w:r>
            <w:r w:rsidR="00A11E79" w:rsidRPr="000B0A8E">
              <w:rPr>
                <w:rFonts w:ascii="Times New Roman" w:hAnsi="Times New Roman"/>
                <w:b/>
              </w:rPr>
              <w:t>330</w:t>
            </w:r>
            <w:r w:rsidRPr="000B0A8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15317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</w:t>
            </w:r>
            <w:r w:rsidR="00DA5538" w:rsidRPr="000B0A8E">
              <w:rPr>
                <w:rFonts w:ascii="Times New Roman" w:hAnsi="Times New Roman"/>
                <w:b/>
              </w:rPr>
              <w:t xml:space="preserve"> </w:t>
            </w:r>
            <w:r w:rsidR="00A11E79" w:rsidRPr="000B0A8E">
              <w:rPr>
                <w:rFonts w:ascii="Times New Roman" w:hAnsi="Times New Roman"/>
                <w:b/>
              </w:rPr>
              <w:t>33</w:t>
            </w:r>
            <w:r w:rsidRPr="000B0A8E">
              <w:rPr>
                <w:rFonts w:ascii="Times New Roman" w:hAnsi="Times New Roman"/>
                <w:b/>
              </w:rPr>
              <w:t>0,0</w:t>
            </w:r>
          </w:p>
        </w:tc>
      </w:tr>
      <w:tr w:rsidR="0056741C" w:rsidRPr="000B0A8E" w:rsidTr="009D67A5">
        <w:trPr>
          <w:cantSplit/>
          <w:trHeight w:val="152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9F2AA0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17" w:rsidRPr="000B0A8E" w:rsidRDefault="00D15317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D15317" w:rsidRPr="000B0A8E" w:rsidRDefault="00D15317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D15317" w:rsidRPr="000B0A8E" w:rsidRDefault="00D15317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D15317" w:rsidRPr="000B0A8E" w:rsidRDefault="00D15317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="00A11E79" w:rsidRPr="000B0A8E">
              <w:rPr>
                <w:rFonts w:ascii="Times New Roman" w:hAnsi="Times New Roman"/>
              </w:rPr>
              <w:t>330</w:t>
            </w:r>
            <w:r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15317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="00A11E79" w:rsidRPr="000B0A8E">
              <w:rPr>
                <w:rFonts w:ascii="Times New Roman" w:hAnsi="Times New Roman"/>
              </w:rPr>
              <w:t>330</w:t>
            </w:r>
            <w:r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9F2AA0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A11E7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209</w:t>
            </w:r>
            <w:r w:rsidR="00D15317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15317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="00A11E79" w:rsidRPr="000B0A8E">
              <w:rPr>
                <w:rFonts w:ascii="Times New Roman" w:hAnsi="Times New Roman"/>
              </w:rPr>
              <w:t>20</w:t>
            </w:r>
            <w:r w:rsidRPr="000B0A8E">
              <w:rPr>
                <w:rFonts w:ascii="Times New Roman" w:hAnsi="Times New Roman"/>
              </w:rPr>
              <w:t>9,0</w:t>
            </w:r>
          </w:p>
        </w:tc>
      </w:tr>
      <w:tr w:rsidR="0056741C" w:rsidRPr="000B0A8E" w:rsidTr="009D67A5">
        <w:trPr>
          <w:cantSplit/>
          <w:trHeight w:val="82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9F2AA0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A11E7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209</w:t>
            </w:r>
            <w:r w:rsidR="00D15317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15317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="00A11E79" w:rsidRPr="000B0A8E">
              <w:rPr>
                <w:rFonts w:ascii="Times New Roman" w:hAnsi="Times New Roman"/>
              </w:rPr>
              <w:t>20</w:t>
            </w:r>
            <w:r w:rsidRPr="000B0A8E">
              <w:rPr>
                <w:rFonts w:ascii="Times New Roman" w:hAnsi="Times New Roman"/>
              </w:rPr>
              <w:t>9,0</w:t>
            </w:r>
          </w:p>
        </w:tc>
      </w:tr>
      <w:tr w:rsidR="0056741C" w:rsidRPr="000B0A8E" w:rsidTr="009D67A5">
        <w:trPr>
          <w:cantSplit/>
          <w:trHeight w:val="17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379,0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829,0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9F2AA0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9F2AA0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9F2AA0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17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9F2AA0" w:rsidRPr="000B0A8E">
              <w:rPr>
                <w:rFonts w:ascii="Times New Roman" w:hAnsi="Times New Roman"/>
              </w:rPr>
              <w:t>21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</w:t>
            </w:r>
            <w:r w:rsidR="00571F52" w:rsidRPr="000B0A8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</w:t>
            </w:r>
            <w:r w:rsidR="00571F52" w:rsidRPr="000B0A8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</w:t>
            </w:r>
            <w:r w:rsidR="00571F52" w:rsidRPr="000B0A8E">
              <w:rPr>
                <w:rFonts w:ascii="Times New Roman" w:hAnsi="Times New Roman"/>
                <w:b/>
              </w:rPr>
              <w:t>,0</w:t>
            </w:r>
          </w:p>
        </w:tc>
      </w:tr>
      <w:tr w:rsidR="00571F52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571F52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571F52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«Резервный фонд администрации Бодеевского сельского поселения»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571F52" w:rsidRPr="000B0A8E" w:rsidTr="009D67A5">
        <w:trPr>
          <w:cantSplit/>
          <w:trHeight w:val="25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52" w:rsidRPr="000B0A8E" w:rsidRDefault="00571F52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DA5538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38" w:rsidRPr="000B0A8E" w:rsidRDefault="00DA5538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1 898,5</w:t>
            </w:r>
          </w:p>
        </w:tc>
      </w:tr>
      <w:tr w:rsidR="00DA5538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38" w:rsidRPr="000B0A8E" w:rsidRDefault="00DA5538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1 898,5</w:t>
            </w:r>
          </w:p>
        </w:tc>
      </w:tr>
      <w:tr w:rsidR="00DA5538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38" w:rsidRPr="000B0A8E" w:rsidRDefault="00DA5538" w:rsidP="0004186B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1 898,5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7F1CE1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7F1CE1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DA5538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898,5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DA553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1 473</w:t>
            </w:r>
            <w:r w:rsidR="0085097A" w:rsidRPr="000B0A8E">
              <w:rPr>
                <w:rFonts w:ascii="Times New Roman" w:hAnsi="Times New Roman"/>
              </w:rPr>
              <w:t>,</w:t>
            </w:r>
            <w:r w:rsidRPr="000B0A8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1 511,6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85097A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386,9</w:t>
            </w:r>
          </w:p>
        </w:tc>
      </w:tr>
      <w:tr w:rsidR="00DA5538" w:rsidRPr="000B0A8E" w:rsidTr="009D67A5">
        <w:trPr>
          <w:cantSplit/>
          <w:trHeight w:val="5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38" w:rsidRPr="000B0A8E" w:rsidRDefault="00DA5538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99,9</w:t>
            </w:r>
          </w:p>
        </w:tc>
      </w:tr>
      <w:tr w:rsidR="00DA5538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38" w:rsidRPr="000B0A8E" w:rsidRDefault="00DA5538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99,9</w:t>
            </w:r>
          </w:p>
        </w:tc>
      </w:tr>
      <w:tr w:rsidR="00DA5538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38" w:rsidRPr="000B0A8E" w:rsidRDefault="00DA5538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99,9</w:t>
            </w:r>
          </w:p>
        </w:tc>
      </w:tr>
      <w:tr w:rsidR="00DA5538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538" w:rsidRPr="000B0A8E" w:rsidRDefault="00DA5538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5538" w:rsidRPr="000B0A8E" w:rsidRDefault="00DA5538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99,9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99,9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86,9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A553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85097A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148</w:t>
            </w:r>
            <w:r w:rsidR="00571F52" w:rsidRPr="000B0A8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A11E7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12</w:t>
            </w:r>
            <w:r w:rsidR="00B94203" w:rsidRPr="000B0A8E">
              <w:rPr>
                <w:rFonts w:ascii="Times New Roman" w:hAnsi="Times New Roman"/>
                <w:b/>
              </w:rPr>
              <w:t>8</w:t>
            </w:r>
            <w:r w:rsidR="00571F52" w:rsidRPr="000B0A8E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3</w:t>
            </w:r>
            <w:r w:rsidR="00B94203" w:rsidRPr="000B0A8E">
              <w:rPr>
                <w:rFonts w:ascii="Times New Roman" w:hAnsi="Times New Roman"/>
                <w:b/>
              </w:rPr>
              <w:t>8</w:t>
            </w:r>
            <w:r w:rsidR="00571F52" w:rsidRPr="000B0A8E">
              <w:rPr>
                <w:rFonts w:ascii="Times New Roman" w:hAnsi="Times New Roman"/>
                <w:b/>
              </w:rPr>
              <w:t>,0</w:t>
            </w:r>
          </w:p>
        </w:tc>
      </w:tr>
      <w:tr w:rsidR="00571F52" w:rsidRPr="000B0A8E" w:rsidTr="009D67A5">
        <w:trPr>
          <w:cantSplit/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28,0</w:t>
            </w:r>
          </w:p>
        </w:tc>
      </w:tr>
      <w:tr w:rsidR="00571F52" w:rsidRPr="000B0A8E" w:rsidTr="009D67A5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</w:tr>
      <w:tr w:rsidR="00571F52" w:rsidRPr="000B0A8E" w:rsidTr="009D67A5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</w:tr>
      <w:tr w:rsidR="00571F52" w:rsidRPr="000B0A8E" w:rsidTr="009D67A5">
        <w:trPr>
          <w:cantSplit/>
          <w:trHeight w:val="88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85097A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B94203" w:rsidRPr="000B0A8E">
              <w:rPr>
                <w:rFonts w:ascii="Times New Roman" w:hAnsi="Times New Roman"/>
              </w:rPr>
              <w:t>8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B94203" w:rsidRPr="000B0A8E">
              <w:rPr>
                <w:rFonts w:ascii="Times New Roman" w:hAnsi="Times New Roman"/>
              </w:rPr>
              <w:t>8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</w:tr>
      <w:tr w:rsidR="00571F52" w:rsidRPr="000B0A8E" w:rsidTr="009D67A5">
        <w:trPr>
          <w:cantSplit/>
          <w:trHeight w:val="9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10,0</w:t>
            </w:r>
          </w:p>
        </w:tc>
      </w:tr>
      <w:tr w:rsidR="00571F52" w:rsidRPr="000B0A8E" w:rsidTr="009D67A5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10,0</w:t>
            </w:r>
          </w:p>
        </w:tc>
      </w:tr>
      <w:tr w:rsidR="00571F52" w:rsidRPr="000B0A8E" w:rsidTr="009D67A5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10,0</w:t>
            </w:r>
          </w:p>
        </w:tc>
      </w:tr>
      <w:tr w:rsidR="00571F52" w:rsidRPr="000B0A8E" w:rsidTr="009D67A5">
        <w:trPr>
          <w:cantSplit/>
          <w:trHeight w:val="8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52" w:rsidRPr="000B0A8E" w:rsidRDefault="00571F52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1F52" w:rsidRPr="000B0A8E" w:rsidRDefault="00571F5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16 5 02 91430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85097A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</w:t>
            </w:r>
            <w:r w:rsidR="00A11E79" w:rsidRPr="000B0A8E">
              <w:rPr>
                <w:rFonts w:ascii="Times New Roman" w:hAnsi="Times New Roman"/>
              </w:rPr>
              <w:t>0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4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11 855,2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2 213,7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2 305,7</w:t>
            </w:r>
          </w:p>
        </w:tc>
      </w:tr>
      <w:tr w:rsidR="0056741C" w:rsidRPr="000B0A8E" w:rsidTr="009D67A5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85097A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</w:t>
            </w:r>
            <w:r w:rsidR="00D714A9" w:rsidRPr="000B0A8E">
              <w:rPr>
                <w:rFonts w:ascii="Times New Roman" w:hAnsi="Times New Roman"/>
                <w:b/>
              </w:rPr>
              <w:t xml:space="preserve"> </w:t>
            </w:r>
            <w:r w:rsidR="00922134" w:rsidRPr="000B0A8E">
              <w:rPr>
                <w:rFonts w:ascii="Times New Roman" w:hAnsi="Times New Roman"/>
                <w:b/>
              </w:rPr>
              <w:t>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</w:t>
            </w:r>
            <w:r w:rsidR="00D714A9" w:rsidRPr="000B0A8E">
              <w:rPr>
                <w:rFonts w:ascii="Times New Roman" w:hAnsi="Times New Roman"/>
                <w:b/>
              </w:rPr>
              <w:t xml:space="preserve"> </w:t>
            </w:r>
            <w:r w:rsidRPr="000B0A8E">
              <w:rPr>
                <w:rFonts w:ascii="Times New Roman" w:hAnsi="Times New Roman"/>
                <w:b/>
              </w:rPr>
              <w:t>1</w:t>
            </w:r>
            <w:r w:rsidR="009147F6" w:rsidRPr="000B0A8E"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F45B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</w:t>
            </w:r>
            <w:r w:rsidR="00D714A9" w:rsidRPr="000B0A8E">
              <w:rPr>
                <w:rFonts w:ascii="Times New Roman" w:hAnsi="Times New Roman"/>
                <w:b/>
              </w:rPr>
              <w:t xml:space="preserve"> </w:t>
            </w:r>
            <w:r w:rsidRPr="000B0A8E">
              <w:rPr>
                <w:rFonts w:ascii="Times New Roman" w:hAnsi="Times New Roman"/>
                <w:b/>
              </w:rPr>
              <w:t>239,7</w:t>
            </w:r>
          </w:p>
        </w:tc>
      </w:tr>
      <w:tr w:rsidR="0056741C" w:rsidRPr="000B0A8E" w:rsidTr="009D67A5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85097A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="00922134" w:rsidRPr="000B0A8E">
              <w:rPr>
                <w:rFonts w:ascii="Times New Roman" w:hAnsi="Times New Roman"/>
              </w:rPr>
              <w:t>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1</w:t>
            </w:r>
            <w:r w:rsidR="009147F6" w:rsidRPr="000B0A8E">
              <w:rPr>
                <w:rFonts w:ascii="Times New Roman" w:hAnsi="Times New Roman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2F00E7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239,7</w:t>
            </w:r>
          </w:p>
        </w:tc>
      </w:tr>
      <w:tr w:rsidR="0056741C" w:rsidRPr="000B0A8E" w:rsidTr="009D67A5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«Капитальный ремонт  и ремонт автомобильных дорог общего пользования местного значения  на территории Бодеевского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85097A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="00922134" w:rsidRPr="000B0A8E">
              <w:rPr>
                <w:rFonts w:ascii="Times New Roman" w:hAnsi="Times New Roman"/>
              </w:rPr>
              <w:t>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1</w:t>
            </w:r>
            <w:r w:rsidR="009147F6" w:rsidRPr="000B0A8E">
              <w:rPr>
                <w:rFonts w:ascii="Times New Roman" w:hAnsi="Times New Roman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="00F45B1C" w:rsidRPr="000B0A8E">
              <w:rPr>
                <w:rFonts w:ascii="Times New Roman" w:hAnsi="Times New Roman"/>
              </w:rPr>
              <w:t>239,7</w:t>
            </w:r>
          </w:p>
        </w:tc>
      </w:tr>
      <w:tr w:rsidR="0056741C" w:rsidRPr="000B0A8E" w:rsidTr="009D67A5">
        <w:trPr>
          <w:cantSplit/>
          <w:trHeight w:val="5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Основное мероприятие «Капитальный ремонт и ремонт дорог общего пользования местного значения на территории Бодеевского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85097A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="00922134" w:rsidRPr="000B0A8E">
              <w:rPr>
                <w:rFonts w:ascii="Times New Roman" w:hAnsi="Times New Roman"/>
              </w:rPr>
              <w:t>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1</w:t>
            </w:r>
            <w:r w:rsidR="009147F6" w:rsidRPr="000B0A8E">
              <w:rPr>
                <w:rFonts w:ascii="Times New Roman" w:hAnsi="Times New Roman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="00F45B1C" w:rsidRPr="000B0A8E">
              <w:rPr>
                <w:rFonts w:ascii="Times New Roman" w:hAnsi="Times New Roman"/>
              </w:rPr>
              <w:t>239,7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капитальному ремонту и ремонту дорог общего пользования местного значения на территории Бодеевского сельского поселения (Закупка товаров, 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24 2 01 81290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9221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="009147F6" w:rsidRPr="000B0A8E">
              <w:rPr>
                <w:rFonts w:ascii="Times New Roman" w:hAnsi="Times New Roman"/>
              </w:rPr>
              <w:t>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F45B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</w:t>
            </w:r>
            <w:r w:rsidR="00D714A9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239,7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9 782,5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66</w:t>
            </w:r>
            <w:r w:rsidR="00571F52" w:rsidRPr="000B0A8E">
              <w:rPr>
                <w:rFonts w:ascii="Times New Roman" w:hAnsi="Times New Roman"/>
                <w:b/>
              </w:rPr>
              <w:t>,0</w:t>
            </w:r>
          </w:p>
        </w:tc>
      </w:tr>
      <w:tr w:rsidR="009D67A5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04186B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«Использование и охрана земель на территории Бодеевского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9D67A5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04186B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9D67A5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04186B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9D67A5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04186B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05 1 01 90390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7A5" w:rsidRPr="000B0A8E" w:rsidRDefault="009D67A5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571F52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41C" w:rsidRPr="000B0A8E" w:rsidRDefault="0056741C" w:rsidP="0004186B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  <w:lang w:val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75,</w:t>
            </w:r>
            <w:r w:rsidR="006B4734"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</w:t>
            </w:r>
            <w:r w:rsidR="006B4734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16 7 01 0000</w:t>
            </w:r>
            <w:r w:rsidR="005751C9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75,</w:t>
            </w:r>
            <w:r w:rsidR="006B4734"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</w:t>
            </w:r>
            <w:r w:rsidR="006B4734" w:rsidRPr="000B0A8E">
              <w:rPr>
                <w:rFonts w:ascii="Times New Roman" w:hAnsi="Times New Roman"/>
              </w:rPr>
              <w:t>,0</w:t>
            </w:r>
          </w:p>
        </w:tc>
      </w:tr>
      <w:tr w:rsidR="0056741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16 7 01 90850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E44432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75,</w:t>
            </w:r>
            <w:r w:rsidR="006B4734"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0B0A8E" w:rsidRDefault="0056741C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</w:t>
            </w:r>
            <w:r w:rsidR="006B4734" w:rsidRPr="000B0A8E">
              <w:rPr>
                <w:rFonts w:ascii="Times New Roman" w:hAnsi="Times New Roman"/>
              </w:rPr>
              <w:t>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306794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градостроительной деятельности  (Закупка товаров, работ и услуг для муниципальных нужд)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</w:rPr>
              <w:t>16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 xml:space="preserve">7 01 </w:t>
            </w:r>
            <w:r w:rsidRPr="000B0A8E">
              <w:rPr>
                <w:rFonts w:ascii="Times New Roman" w:hAnsi="Times New Roman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  <w:lang w:val="en-US"/>
              </w:rPr>
              <w:t>17</w:t>
            </w:r>
            <w:r w:rsidRPr="000B0A8E">
              <w:rPr>
                <w:rFonts w:ascii="Times New Roman" w:hAnsi="Times New Roman"/>
              </w:rPr>
              <w:t>,</w:t>
            </w:r>
            <w:r w:rsidRPr="000B0A8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B0195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B0195C" w:rsidP="00B0195C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градостроительной деятельности  (Закупка товаров, работ и услуг для муниципальных нужд)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B0195C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B0195C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B0195C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B0195C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</w:rPr>
              <w:t>16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 xml:space="preserve">7 01 </w:t>
            </w:r>
            <w:r w:rsidRPr="000B0A8E">
              <w:rPr>
                <w:rFonts w:ascii="Times New Roman" w:hAnsi="Times New Roman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B0195C" w:rsidP="00B0195C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  <w:lang w:val="en-US"/>
              </w:rPr>
              <w:t>17</w:t>
            </w:r>
            <w:r w:rsidRPr="000B0A8E">
              <w:rPr>
                <w:rFonts w:ascii="Times New Roman" w:hAnsi="Times New Roman"/>
              </w:rPr>
              <w:t>,</w:t>
            </w:r>
            <w:r w:rsidR="00B0195C" w:rsidRPr="000B0A8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F84C75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B0195C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9 698,8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B0195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B0195C" w:rsidP="00B0195C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B0195C" w:rsidP="00B0195C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9 698,8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B0195C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B0195C" w:rsidP="00B0195C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Основное мероприятие «</w:t>
            </w:r>
            <w:r w:rsidR="006B4734" w:rsidRPr="000B0A8E">
              <w:rPr>
                <w:rFonts w:ascii="Times New Roman" w:hAnsi="Times New Roman"/>
              </w:rPr>
              <w:t>Благоустройство территории поселения</w:t>
            </w:r>
            <w:r w:rsidRPr="000B0A8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AD19A8" w:rsidP="00B0195C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9 698,8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195C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195C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AD19A8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A8" w:rsidRPr="000B0A8E" w:rsidRDefault="00AD19A8" w:rsidP="00AD19A8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парка</w:t>
            </w:r>
            <w:r w:rsidR="006B4734" w:rsidRPr="000B0A8E">
              <w:rPr>
                <w:rFonts w:ascii="Times New Roman" w:hAnsi="Times New Roman"/>
              </w:rPr>
              <w:t>, расположенного по адресу: с.Бодеевка, ул. Мол</w:t>
            </w:r>
            <w:r w:rsidR="00ED3A36">
              <w:rPr>
                <w:rFonts w:ascii="Times New Roman" w:hAnsi="Times New Roman"/>
              </w:rPr>
              <w:t>о</w:t>
            </w:r>
            <w:r w:rsidR="006B4734" w:rsidRPr="000B0A8E">
              <w:rPr>
                <w:rFonts w:ascii="Times New Roman" w:hAnsi="Times New Roman"/>
              </w:rPr>
              <w:t>дежная, 1а</w:t>
            </w:r>
            <w:r w:rsidRPr="000B0A8E">
              <w:rPr>
                <w:rFonts w:ascii="Times New Roman" w:hAnsi="Times New Roman"/>
              </w:rPr>
              <w:t xml:space="preserve"> (Закупка товаров,работ и услуг для муниципальных нужд)(софинансирование)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A8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A8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A8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A8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A8" w:rsidRPr="000B0A8E" w:rsidRDefault="00AD19A8" w:rsidP="00AD19A8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A8" w:rsidRPr="000B0A8E" w:rsidRDefault="00AD19A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A8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A8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AD19A8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A8" w:rsidRPr="000B0A8E" w:rsidRDefault="006B4734" w:rsidP="006B4734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парка, расположенного по адресу: с.Бодеевка, ул. Мол</w:t>
            </w:r>
            <w:r w:rsidR="00ED3A36">
              <w:rPr>
                <w:rFonts w:ascii="Times New Roman" w:hAnsi="Times New Roman"/>
              </w:rPr>
              <w:t>о</w:t>
            </w:r>
            <w:r w:rsidRPr="000B0A8E">
              <w:rPr>
                <w:rFonts w:ascii="Times New Roman" w:hAnsi="Times New Roman"/>
              </w:rPr>
              <w:t xml:space="preserve">дежная, 1а (Закупка товаров,работ и услуг для муниципальных нужд)( </w:t>
            </w:r>
            <w:r w:rsidR="00AD19A8" w:rsidRPr="000B0A8E">
              <w:rPr>
                <w:rFonts w:ascii="Times New Roman" w:hAnsi="Times New Roman"/>
              </w:rPr>
              <w:t>внебюджет</w:t>
            </w:r>
            <w:r w:rsidRPr="000B0A8E">
              <w:rPr>
                <w:rFonts w:ascii="Times New Roman" w:hAnsi="Times New Roman"/>
              </w:rPr>
              <w:t>ный источник)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A8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A8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A8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A8" w:rsidRPr="000B0A8E" w:rsidRDefault="00AD19A8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A8" w:rsidRPr="000B0A8E" w:rsidRDefault="00AD19A8" w:rsidP="00AD19A8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A8" w:rsidRPr="000B0A8E" w:rsidRDefault="00AD19A8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9A8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19A8" w:rsidRPr="000B0A8E" w:rsidRDefault="006B473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306794" w:rsidRPr="000B0A8E" w:rsidTr="003067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794" w:rsidRPr="000B0A8E" w:rsidRDefault="00306794" w:rsidP="00F84C75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парка, расположенного по адресу: с.Бодеевка, ул. Мол</w:t>
            </w:r>
            <w:r w:rsidR="00ED3A36">
              <w:rPr>
                <w:rFonts w:ascii="Times New Roman" w:hAnsi="Times New Roman"/>
              </w:rPr>
              <w:t>о</w:t>
            </w:r>
            <w:r w:rsidRPr="000B0A8E">
              <w:rPr>
                <w:rFonts w:ascii="Times New Roman" w:hAnsi="Times New Roman"/>
              </w:rPr>
              <w:t>дежная, 1а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 xml:space="preserve">193 01 </w:t>
            </w:r>
            <w:r w:rsidRPr="000B0A8E">
              <w:rPr>
                <w:rFonts w:ascii="Times New Roman" w:hAnsi="Times New Roman"/>
                <w:lang w:val="en-US"/>
              </w:rPr>
              <w:t>S0800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794" w:rsidRPr="000B0A8E" w:rsidRDefault="00306794" w:rsidP="00AD19A8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306794" w:rsidRPr="000B0A8E" w:rsidTr="00306794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794" w:rsidRPr="000B0A8E" w:rsidRDefault="00306794" w:rsidP="00306794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детской  игровой и спортивной площадок в парке (Закупка товаров,работ и услуг для муниципальных нужд)(областной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2 018,2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FF298F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детской  игровой и спортивной площадок в парке (Закупка товаров,работ и услуг для муниципальных нужд)(софинансирование)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F298F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2 583,4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FF298F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детской  игровой и спортивной площадок в парке (Закупка товаров,работ и услуг для муниципальных нужд)( (внебюджетный источник)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6B4734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F298F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F84C75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детской  игровой и спортивной площадок в парке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 xml:space="preserve">3 01 </w:t>
            </w:r>
            <w:r w:rsidRPr="000B0A8E">
              <w:rPr>
                <w:rFonts w:ascii="Times New Roman" w:hAnsi="Times New Roman"/>
                <w:lang w:val="en-US"/>
              </w:rPr>
              <w:t>S0800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2 583,4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9E67B3" w:rsidRPr="000B0A8E" w:rsidTr="009D67A5">
        <w:trPr>
          <w:cantSplit/>
          <w:trHeight w:val="6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9E67B3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9E67B3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1 846,2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3 934,1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0B0A8E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831</w:t>
            </w:r>
            <w:r w:rsidR="009E67B3" w:rsidRPr="000B0A8E">
              <w:rPr>
                <w:rFonts w:ascii="Times New Roman" w:hAnsi="Times New Roman"/>
                <w:b/>
              </w:rPr>
              <w:t>,3</w:t>
            </w:r>
          </w:p>
        </w:tc>
      </w:tr>
      <w:tr w:rsidR="009E67B3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9E67B3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9E67B3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1 846,2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3 934,1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0B0A8E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831</w:t>
            </w:r>
            <w:r w:rsidR="009E67B3" w:rsidRPr="000B0A8E">
              <w:rPr>
                <w:rFonts w:ascii="Times New Roman" w:hAnsi="Times New Roman"/>
                <w:b/>
              </w:rPr>
              <w:t>,3</w:t>
            </w:r>
          </w:p>
        </w:tc>
      </w:tr>
      <w:tr w:rsidR="00D714A9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A9" w:rsidRPr="000B0A8E" w:rsidRDefault="00D714A9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A9" w:rsidRPr="000B0A8E" w:rsidRDefault="00D714A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A9" w:rsidRPr="000B0A8E" w:rsidRDefault="00D714A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A9" w:rsidRPr="000B0A8E" w:rsidRDefault="00D714A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A9" w:rsidRPr="000B0A8E" w:rsidRDefault="00D714A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A9" w:rsidRPr="000B0A8E" w:rsidRDefault="00D714A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A9" w:rsidRPr="000B0A8E" w:rsidRDefault="009E67B3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A9" w:rsidRPr="000B0A8E" w:rsidRDefault="009E67B3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3 934,1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A9" w:rsidRPr="000B0A8E" w:rsidRDefault="000B0A8E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831,3</w:t>
            </w:r>
          </w:p>
        </w:tc>
      </w:tr>
      <w:tr w:rsidR="00D714A9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A9" w:rsidRPr="000B0A8E" w:rsidRDefault="00D714A9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     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A9" w:rsidRPr="000B0A8E" w:rsidRDefault="00D714A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A9" w:rsidRPr="000B0A8E" w:rsidRDefault="00D714A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A9" w:rsidRPr="000B0A8E" w:rsidRDefault="00D714A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A9" w:rsidRPr="000B0A8E" w:rsidRDefault="00D714A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A9" w:rsidRPr="000B0A8E" w:rsidRDefault="00D714A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A9" w:rsidRPr="000B0A8E" w:rsidRDefault="00D714A9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4A9" w:rsidRPr="000B0A8E" w:rsidRDefault="00D714A9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A9" w:rsidRPr="000B0A8E" w:rsidRDefault="00D714A9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297,5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297,5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226,5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организации  уличного освещения  (Закупка товаров, работ и услуг для муниципальных нужд)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 xml:space="preserve">19 2 01 </w:t>
            </w:r>
            <w:r w:rsidRPr="000B0A8E">
              <w:rPr>
                <w:rFonts w:ascii="Times New Roman" w:hAnsi="Times New Roman"/>
                <w:lang w:val="en-US"/>
              </w:rPr>
              <w:t>S</w:t>
            </w:r>
            <w:r w:rsidRPr="000B0A8E">
              <w:rPr>
                <w:rFonts w:ascii="Times New Roman" w:hAnsi="Times New Roman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64,5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организации  уличного освещения  (Закупка товаров, работ и услуг для муниципальных нужд)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 xml:space="preserve">19 2 01 </w:t>
            </w:r>
            <w:r w:rsidRPr="000B0A8E">
              <w:rPr>
                <w:rFonts w:ascii="Times New Roman" w:hAnsi="Times New Roman"/>
                <w:lang w:val="en-US"/>
              </w:rPr>
              <w:t>S</w:t>
            </w:r>
            <w:r w:rsidRPr="000B0A8E">
              <w:rPr>
                <w:rFonts w:ascii="Times New Roman" w:hAnsi="Times New Roman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D714A9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6,5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9E67B3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3 511,6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383,8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9E67B3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3 511,6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383,8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9E67B3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3 511,6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383,8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«Содержание мест захоронения и ремонт военно-мемориальных объектов»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9E67B3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за счет средств местного</w:t>
            </w:r>
            <w:r w:rsidR="009E67B3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и областного  бюджета»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9E67B3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9E67B3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9E67B3" w:rsidP="009E67B3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благоустройству  воинского захоронения №382 с.Бодеевка (Закупка товаров, работ и услуг для муниципальных нужд)(облас</w:t>
            </w:r>
            <w:r w:rsidR="00BE30E9">
              <w:rPr>
                <w:rFonts w:ascii="Times New Roman" w:hAnsi="Times New Roman"/>
              </w:rPr>
              <w:t>т</w:t>
            </w:r>
            <w:r w:rsidRPr="000B0A8E">
              <w:rPr>
                <w:rFonts w:ascii="Times New Roman" w:hAnsi="Times New Roman"/>
              </w:rPr>
              <w:t>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 xml:space="preserve">4 01 </w:t>
            </w:r>
            <w:r w:rsidRPr="000B0A8E">
              <w:rPr>
                <w:rFonts w:ascii="Times New Roman" w:hAnsi="Times New Roman"/>
                <w:lang w:val="en-US"/>
              </w:rPr>
              <w:t>S</w:t>
            </w:r>
            <w:r w:rsidRPr="000B0A8E">
              <w:rPr>
                <w:rFonts w:ascii="Times New Roman" w:hAnsi="Times New Roman"/>
              </w:rPr>
              <w:t>8530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67B3" w:rsidRPr="000B0A8E" w:rsidRDefault="009E67B3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6B4734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благоустройству  воинского захоронения №382 с.Бодеевка (Закупка товаров, работ и услуг для муниципальных нужд)(софинсирование)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 xml:space="preserve">4 01 </w:t>
            </w:r>
            <w:r w:rsidRPr="000B0A8E">
              <w:rPr>
                <w:rFonts w:ascii="Times New Roman" w:hAnsi="Times New Roman"/>
                <w:lang w:val="en-US"/>
              </w:rPr>
              <w:t>S</w:t>
            </w:r>
            <w:r w:rsidRPr="000B0A8E">
              <w:rPr>
                <w:rFonts w:ascii="Times New Roman" w:hAnsi="Times New Roman"/>
              </w:rPr>
              <w:t>8530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   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19 5 01 91220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«Озеленение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19 6 01 90700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2072D2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1 614,7</w:t>
            </w:r>
          </w:p>
        </w:tc>
      </w:tr>
      <w:tr w:rsidR="002072D2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1 614,7</w:t>
            </w:r>
          </w:p>
        </w:tc>
      </w:tr>
      <w:tr w:rsidR="002072D2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2D2" w:rsidRPr="000B0A8E" w:rsidRDefault="002072D2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2D2" w:rsidRPr="000B0A8E" w:rsidRDefault="002072D2" w:rsidP="002072D2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1 614,7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2072D2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2072D2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2072D2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614,7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2072D2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2072D2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2072D2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614,7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11 1  01 00590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2072D2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2072D2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</w:t>
            </w:r>
            <w:r w:rsidR="002072D2" w:rsidRPr="000B0A8E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354,7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11 1  01 00590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260,0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ind w:firstLine="35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82,0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82,0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ind w:firstLine="35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доплаты к пенсиям муниципальных служащих местной администрации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16 6 01 90470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15,0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15,0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«Обеспечение  развития на территории поселения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16 9 01 90410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306794" w:rsidRPr="000B0A8E" w:rsidTr="009D67A5">
        <w:trPr>
          <w:cantSplit/>
          <w:trHeight w:val="2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306794" w:rsidRPr="00526F3E" w:rsidTr="009D67A5">
        <w:trPr>
          <w:cantSplit/>
          <w:trHeight w:val="10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94" w:rsidRPr="000B0A8E" w:rsidRDefault="00306794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16 4 02 97880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794" w:rsidRPr="000B0A8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794" w:rsidRPr="00526F3E" w:rsidRDefault="00306794" w:rsidP="009D67A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</w:tbl>
    <w:p w:rsidR="00E50303" w:rsidRPr="00526F3E" w:rsidRDefault="00E50303" w:rsidP="00984F77">
      <w:pPr>
        <w:ind w:firstLine="0"/>
        <w:contextualSpacing/>
        <w:rPr>
          <w:rFonts w:ascii="Times New Roman" w:hAnsi="Times New Roman"/>
        </w:rPr>
      </w:pPr>
    </w:p>
    <w:p w:rsidR="002E000A" w:rsidRPr="00526F3E" w:rsidRDefault="002E000A" w:rsidP="00CD5908">
      <w:pPr>
        <w:ind w:left="4536" w:firstLine="0"/>
        <w:contextualSpacing/>
        <w:rPr>
          <w:rFonts w:ascii="Times New Roman" w:hAnsi="Times New Roman"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A02CAF" w:rsidRPr="00526F3E" w:rsidRDefault="00A02CAF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E44432" w:rsidRDefault="00E44432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3777A6" w:rsidRPr="00526F3E" w:rsidRDefault="003777A6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p w:rsidR="00BA3573" w:rsidRPr="00526F3E" w:rsidRDefault="00BA3573" w:rsidP="00BA3573">
      <w:pPr>
        <w:ind w:left="4536" w:firstLine="0"/>
        <w:contextualSpacing/>
        <w:jc w:val="right"/>
        <w:rPr>
          <w:rFonts w:ascii="Times New Roman" w:hAnsi="Times New Roman"/>
        </w:rPr>
      </w:pPr>
    </w:p>
    <w:tbl>
      <w:tblPr>
        <w:tblW w:w="4948" w:type="pct"/>
        <w:tblLayout w:type="fixed"/>
        <w:tblLook w:val="0000"/>
      </w:tblPr>
      <w:tblGrid>
        <w:gridCol w:w="4609"/>
        <w:gridCol w:w="257"/>
        <w:gridCol w:w="5166"/>
      </w:tblGrid>
      <w:tr w:rsidR="00BA3573" w:rsidRPr="00526F3E" w:rsidTr="003777A6">
        <w:trPr>
          <w:cantSplit/>
          <w:trHeight w:val="23"/>
        </w:trPr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73" w:rsidRPr="00526F3E" w:rsidRDefault="00BA3573" w:rsidP="00BA3573">
            <w:pPr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73" w:rsidRPr="00526F3E" w:rsidRDefault="00BA3573" w:rsidP="00BA3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40A9" w:rsidRPr="00526F3E" w:rsidRDefault="00BA3573" w:rsidP="00BA3573">
            <w:pPr>
              <w:ind w:left="-351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  </w:t>
            </w:r>
            <w:r w:rsidR="00E440A9" w:rsidRPr="00526F3E">
              <w:rPr>
                <w:rFonts w:ascii="Times New Roman" w:hAnsi="Times New Roman"/>
              </w:rPr>
              <w:t>Приложение № 7</w:t>
            </w:r>
          </w:p>
          <w:p w:rsidR="00BA3573" w:rsidRPr="00526F3E" w:rsidRDefault="00BA3573" w:rsidP="00BA3573">
            <w:pPr>
              <w:ind w:left="-351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к Решению Совета народных депутатов </w:t>
            </w:r>
          </w:p>
          <w:p w:rsidR="00BA3573" w:rsidRPr="00526F3E" w:rsidRDefault="00BA3573" w:rsidP="00BA3573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Бодеевского сельского поселения </w:t>
            </w:r>
          </w:p>
          <w:p w:rsidR="00BA3573" w:rsidRPr="00526F3E" w:rsidRDefault="00BA3573" w:rsidP="00BA3573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Лискинского муниципального района </w:t>
            </w:r>
          </w:p>
          <w:p w:rsidR="005D5A0C" w:rsidRPr="00526F3E" w:rsidRDefault="00BA3573" w:rsidP="003777A6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Воронежской области </w:t>
            </w:r>
          </w:p>
          <w:p w:rsidR="00BA3573" w:rsidRPr="00526F3E" w:rsidRDefault="005D5A0C" w:rsidP="003777A6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от  </w:t>
            </w:r>
            <w:r w:rsidR="00BE30E9">
              <w:rPr>
                <w:rFonts w:ascii="Times New Roman" w:hAnsi="Times New Roman"/>
              </w:rPr>
              <w:t>29.12.2021</w:t>
            </w:r>
            <w:r w:rsidR="00BE30E9" w:rsidRPr="00526F3E">
              <w:rPr>
                <w:rFonts w:ascii="Times New Roman" w:hAnsi="Times New Roman"/>
              </w:rPr>
              <w:t xml:space="preserve"> № </w:t>
            </w:r>
            <w:r w:rsidR="00BE30E9">
              <w:rPr>
                <w:rFonts w:ascii="Times New Roman" w:hAnsi="Times New Roman"/>
              </w:rPr>
              <w:t>60</w:t>
            </w:r>
            <w:r w:rsidR="00BE30E9" w:rsidRPr="00526F3E">
              <w:rPr>
                <w:rFonts w:ascii="Times New Roman" w:hAnsi="Times New Roman"/>
              </w:rPr>
              <w:t xml:space="preserve">   </w:t>
            </w:r>
            <w:r w:rsidR="00BA3573" w:rsidRPr="00526F3E">
              <w:rPr>
                <w:rFonts w:ascii="Times New Roman" w:hAnsi="Times New Roman"/>
              </w:rPr>
              <w:t>«О  бюджете</w:t>
            </w:r>
          </w:p>
        </w:tc>
      </w:tr>
      <w:tr w:rsidR="00BA3573" w:rsidRPr="00526F3E" w:rsidTr="003777A6">
        <w:trPr>
          <w:cantSplit/>
          <w:trHeight w:val="23"/>
        </w:trPr>
        <w:tc>
          <w:tcPr>
            <w:tcW w:w="2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73" w:rsidRPr="00526F3E" w:rsidRDefault="00BA3573" w:rsidP="00BA3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73" w:rsidRPr="00526F3E" w:rsidRDefault="00BA3573" w:rsidP="00BA35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73" w:rsidRPr="00526F3E" w:rsidRDefault="00BA3573" w:rsidP="00BA3573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Бодеевского       сельского     поселения  </w:t>
            </w:r>
          </w:p>
          <w:p w:rsidR="00BA3573" w:rsidRPr="00526F3E" w:rsidRDefault="00BA3573" w:rsidP="00BA3573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Лискинского     муниципального    района</w:t>
            </w:r>
          </w:p>
          <w:p w:rsidR="00BA3573" w:rsidRPr="00526F3E" w:rsidRDefault="00BA3573" w:rsidP="00BA3573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Воронежской области    на    </w:t>
            </w:r>
            <w:r w:rsidR="005D5A0C" w:rsidRPr="00526F3E">
              <w:rPr>
                <w:rFonts w:ascii="Times New Roman" w:hAnsi="Times New Roman"/>
              </w:rPr>
              <w:t>2022</w:t>
            </w:r>
            <w:r w:rsidRPr="00526F3E">
              <w:rPr>
                <w:rFonts w:ascii="Times New Roman" w:hAnsi="Times New Roman"/>
              </w:rPr>
              <w:t xml:space="preserve">   год и</w:t>
            </w:r>
          </w:p>
          <w:p w:rsidR="00BA3573" w:rsidRPr="00526F3E" w:rsidRDefault="00BA3573" w:rsidP="00BA3573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на плановый период </w:t>
            </w:r>
            <w:r w:rsidR="005D5A0C" w:rsidRPr="00526F3E">
              <w:rPr>
                <w:rFonts w:ascii="Times New Roman" w:hAnsi="Times New Roman"/>
              </w:rPr>
              <w:t>2023</w:t>
            </w:r>
            <w:r w:rsidRPr="00526F3E">
              <w:rPr>
                <w:rFonts w:ascii="Times New Roman" w:hAnsi="Times New Roman"/>
              </w:rPr>
              <w:t xml:space="preserve"> и </w:t>
            </w:r>
            <w:r w:rsidR="005D5A0C" w:rsidRPr="00526F3E">
              <w:rPr>
                <w:rFonts w:ascii="Times New Roman" w:hAnsi="Times New Roman"/>
              </w:rPr>
              <w:t>2024</w:t>
            </w:r>
            <w:r w:rsidRPr="00526F3E">
              <w:rPr>
                <w:rFonts w:ascii="Times New Roman" w:hAnsi="Times New Roman"/>
              </w:rPr>
              <w:t xml:space="preserve"> годов»    </w:t>
            </w:r>
          </w:p>
          <w:p w:rsidR="00BA3573" w:rsidRPr="00526F3E" w:rsidRDefault="00BA3573" w:rsidP="00BA3573">
            <w:pPr>
              <w:jc w:val="right"/>
              <w:rPr>
                <w:rFonts w:ascii="Times New Roman" w:hAnsi="Times New Roman"/>
              </w:rPr>
            </w:pPr>
          </w:p>
          <w:p w:rsidR="00BA3573" w:rsidRPr="00526F3E" w:rsidRDefault="00BA3573" w:rsidP="00BA3573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</w:t>
            </w:r>
          </w:p>
        </w:tc>
      </w:tr>
      <w:tr w:rsidR="00BA3573" w:rsidRPr="00526F3E" w:rsidTr="001457D0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4BE0" w:rsidRPr="00526F3E" w:rsidRDefault="007C4BE0" w:rsidP="007C4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Распределение бюджетных ассигнований по разделам, подразделам, целевым</w:t>
            </w:r>
          </w:p>
          <w:p w:rsidR="00BA3573" w:rsidRPr="00526F3E" w:rsidRDefault="007C4BE0" w:rsidP="007C4BE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 xml:space="preserve">статьям (муниципальным программам поселения), группам видов расходов бюджета </w:t>
            </w:r>
            <w:r w:rsidR="007401A3" w:rsidRPr="00526F3E">
              <w:rPr>
                <w:rFonts w:ascii="Times New Roman" w:hAnsi="Times New Roman"/>
                <w:b/>
                <w:bCs/>
              </w:rPr>
              <w:t>Бодеевского сельского поселения</w:t>
            </w:r>
          </w:p>
        </w:tc>
      </w:tr>
      <w:tr w:rsidR="00BA3573" w:rsidRPr="00526F3E" w:rsidTr="001457D0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1A3" w:rsidRPr="00526F3E" w:rsidRDefault="007401A3" w:rsidP="007401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Лискинского муниципального района Воронежской области</w:t>
            </w:r>
          </w:p>
          <w:p w:rsidR="007401A3" w:rsidRPr="00526F3E" w:rsidRDefault="007401A3" w:rsidP="007401A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 xml:space="preserve">  на 2022 год и на плановый период 2023 и 2024 годов</w:t>
            </w:r>
          </w:p>
          <w:p w:rsidR="00BA3573" w:rsidRPr="00526F3E" w:rsidRDefault="00BA3573" w:rsidP="00BA357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A3573" w:rsidRPr="00526F3E" w:rsidTr="001457D0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73" w:rsidRPr="00526F3E" w:rsidRDefault="00BA3573" w:rsidP="007401A3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6741C" w:rsidRPr="00526F3E" w:rsidRDefault="0056741C" w:rsidP="0056741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(тыс. рублей)</w:t>
      </w:r>
    </w:p>
    <w:p w:rsidR="00BA3573" w:rsidRPr="00526F3E" w:rsidRDefault="00BA3573" w:rsidP="00BA3573">
      <w:pPr>
        <w:rPr>
          <w:rFonts w:ascii="Times New Roman" w:hAnsi="Times New Roman"/>
        </w:rPr>
      </w:pPr>
    </w:p>
    <w:p w:rsidR="003E7971" w:rsidRPr="00526F3E" w:rsidRDefault="003E7971" w:rsidP="003E7971">
      <w:pPr>
        <w:ind w:firstLine="0"/>
        <w:contextualSpacing/>
        <w:rPr>
          <w:rFonts w:ascii="Times New Roman" w:hAnsi="Times New Roman"/>
        </w:rPr>
      </w:pPr>
    </w:p>
    <w:tbl>
      <w:tblPr>
        <w:tblW w:w="10064" w:type="dxa"/>
        <w:tblInd w:w="-318" w:type="dxa"/>
        <w:tblLayout w:type="fixed"/>
        <w:tblLook w:val="0000"/>
      </w:tblPr>
      <w:tblGrid>
        <w:gridCol w:w="3261"/>
        <w:gridCol w:w="567"/>
        <w:gridCol w:w="567"/>
        <w:gridCol w:w="1701"/>
        <w:gridCol w:w="708"/>
        <w:gridCol w:w="1134"/>
        <w:gridCol w:w="1134"/>
        <w:gridCol w:w="992"/>
      </w:tblGrid>
      <w:tr w:rsidR="000B0A8E" w:rsidRPr="000B0A8E" w:rsidTr="000B0A8E">
        <w:trPr>
          <w:cantSplit/>
          <w:trHeight w:val="641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 xml:space="preserve">Сумма </w:t>
            </w:r>
          </w:p>
        </w:tc>
      </w:tr>
      <w:tr w:rsidR="000B0A8E" w:rsidRPr="000B0A8E" w:rsidTr="000B0A8E">
        <w:trPr>
          <w:cantSplit/>
          <w:trHeight w:val="710"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2022</w:t>
            </w:r>
          </w:p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2023</w:t>
            </w:r>
          </w:p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2024</w:t>
            </w:r>
          </w:p>
          <w:p w:rsidR="000B0A8E" w:rsidRPr="000B0A8E" w:rsidRDefault="000B0A8E" w:rsidP="00CC3FC0">
            <w:pPr>
              <w:ind w:firstLine="34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год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80" w:after="80"/>
              <w:ind w:firstLine="34"/>
              <w:jc w:val="lef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19 439,8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12 147,5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  <w:r w:rsidRPr="000B0A8E">
              <w:rPr>
                <w:rFonts w:ascii="Times New Roman" w:hAnsi="Times New Roman"/>
                <w:b/>
                <w:bCs/>
              </w:rPr>
              <w:t>8 939,1</w:t>
            </w:r>
          </w:p>
        </w:tc>
      </w:tr>
      <w:tr w:rsidR="000B0A8E" w:rsidRPr="000B0A8E" w:rsidTr="000B0A8E">
        <w:trPr>
          <w:cantSplit/>
          <w:trHeight w:val="60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3 809,4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4 022,5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3 951,5</w:t>
            </w:r>
          </w:p>
        </w:tc>
      </w:tr>
      <w:tr w:rsidR="000B0A8E" w:rsidRPr="000B0A8E" w:rsidTr="000B0A8E">
        <w:trPr>
          <w:cantSplit/>
          <w:trHeight w:val="3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722,0</w:t>
            </w:r>
          </w:p>
        </w:tc>
      </w:tr>
      <w:tr w:rsidR="000B0A8E" w:rsidRPr="000B0A8E" w:rsidTr="000B0A8E">
        <w:trPr>
          <w:cantSplit/>
          <w:trHeight w:val="7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</w:tr>
      <w:tr w:rsidR="000B0A8E" w:rsidRPr="000B0A8E" w:rsidTr="000B0A8E">
        <w:trPr>
          <w:cantSplit/>
          <w:trHeight w:val="7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</w:tr>
      <w:tr w:rsidR="000B0A8E" w:rsidRPr="000B0A8E" w:rsidTr="000B0A8E">
        <w:trPr>
          <w:cantSplit/>
          <w:trHeight w:val="7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«Расходы на обеспечение функционирования высшего должностного лица местной администрации (выборные)</w:t>
            </w:r>
            <w:r w:rsidRPr="000B0A8E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</w:tr>
      <w:tr w:rsidR="000B0A8E" w:rsidRPr="000B0A8E" w:rsidTr="000B0A8E">
        <w:trPr>
          <w:cantSplit/>
          <w:trHeight w:val="20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16 1 01 92020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722,0</w:t>
            </w:r>
          </w:p>
        </w:tc>
      </w:tr>
      <w:tr w:rsidR="000B0A8E" w:rsidRPr="000B0A8E" w:rsidTr="000B0A8E">
        <w:trPr>
          <w:cantSplit/>
          <w:trHeight w:val="6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lastRenderedPageBreak/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1 330,0</w:t>
            </w:r>
          </w:p>
        </w:tc>
      </w:tr>
      <w:tr w:rsidR="000B0A8E" w:rsidRPr="000B0A8E" w:rsidTr="000B0A8E">
        <w:trPr>
          <w:cantSplit/>
          <w:trHeight w:val="15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1 330,0</w:t>
            </w:r>
          </w:p>
        </w:tc>
      </w:tr>
      <w:tr w:rsidR="000B0A8E" w:rsidRPr="000B0A8E" w:rsidTr="000B0A8E">
        <w:trPr>
          <w:cantSplit/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1 209,0</w:t>
            </w:r>
          </w:p>
        </w:tc>
      </w:tr>
      <w:tr w:rsidR="000B0A8E" w:rsidRPr="000B0A8E" w:rsidTr="000B0A8E">
        <w:trPr>
          <w:cantSplit/>
          <w:trHeight w:val="8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1 209,0</w:t>
            </w:r>
          </w:p>
        </w:tc>
      </w:tr>
      <w:tr w:rsidR="000B0A8E" w:rsidRPr="000B0A8E" w:rsidTr="000B0A8E">
        <w:trPr>
          <w:cantSplit/>
          <w:trHeight w:val="1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379,0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829,0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16 2 01 92010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121,0</w:t>
            </w:r>
          </w:p>
        </w:tc>
      </w:tr>
      <w:tr w:rsidR="000B0A8E" w:rsidRPr="000B0A8E" w:rsidTr="000B0A8E">
        <w:trPr>
          <w:cantSplit/>
          <w:trHeight w:val="174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«Резервный фонд администрации Бодеевского сельского поселения»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0B0A8E" w:rsidTr="000B0A8E">
        <w:trPr>
          <w:cantSplit/>
          <w:trHeight w:val="25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16 4 01 90570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1 898,5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1 898,5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1 898,5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1 898,5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1 473,1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1 492,2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1 511,6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16 3 01 00590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386,9</w:t>
            </w:r>
          </w:p>
        </w:tc>
      </w:tr>
      <w:tr w:rsidR="000B0A8E" w:rsidRPr="000B0A8E" w:rsidTr="000B0A8E">
        <w:trPr>
          <w:cantSplit/>
          <w:trHeight w:val="5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99,9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99,9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99,9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16 8 00 00000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99,9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16 8 01 00000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99,9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86,9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16 8 01 51180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38,0</w:t>
            </w:r>
          </w:p>
        </w:tc>
      </w:tr>
      <w:tr w:rsidR="000B0A8E" w:rsidRPr="000B0A8E" w:rsidTr="000B0A8E">
        <w:trPr>
          <w:cantSplit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28,0</w:t>
            </w:r>
          </w:p>
        </w:tc>
      </w:tr>
      <w:tr w:rsidR="000B0A8E" w:rsidRPr="000B0A8E" w:rsidTr="000B0A8E">
        <w:trPr>
          <w:cantSplit/>
          <w:trHeight w:val="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</w:tr>
      <w:tr w:rsidR="000B0A8E" w:rsidRPr="000B0A8E" w:rsidTr="000B0A8E">
        <w:trPr>
          <w:cantSplit/>
          <w:trHeight w:val="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</w:tr>
      <w:tr w:rsidR="000B0A8E" w:rsidRPr="000B0A8E" w:rsidTr="000B0A8E">
        <w:trPr>
          <w:cantSplit/>
          <w:trHeight w:val="8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16 5 01 91430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28,0</w:t>
            </w:r>
          </w:p>
        </w:tc>
      </w:tr>
      <w:tr w:rsidR="000B0A8E" w:rsidRPr="000B0A8E" w:rsidTr="000B0A8E">
        <w:trPr>
          <w:cantSplit/>
          <w:trHeight w:val="9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10,0</w:t>
            </w:r>
          </w:p>
        </w:tc>
      </w:tr>
      <w:tr w:rsidR="000B0A8E" w:rsidRPr="000B0A8E" w:rsidTr="000B0A8E">
        <w:trPr>
          <w:cantSplit/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10,0</w:t>
            </w:r>
          </w:p>
        </w:tc>
      </w:tr>
      <w:tr w:rsidR="000B0A8E" w:rsidRPr="000B0A8E" w:rsidTr="000B0A8E">
        <w:trPr>
          <w:cantSplit/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10,0</w:t>
            </w:r>
          </w:p>
        </w:tc>
      </w:tr>
      <w:tr w:rsidR="000B0A8E" w:rsidRPr="000B0A8E" w:rsidTr="000B0A8E">
        <w:trPr>
          <w:cantSplit/>
          <w:trHeight w:val="88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16 5 02 91430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10,0</w:t>
            </w:r>
          </w:p>
        </w:tc>
      </w:tr>
      <w:tr w:rsidR="000B0A8E" w:rsidRPr="000B0A8E" w:rsidTr="000B0A8E">
        <w:trPr>
          <w:cantSplit/>
          <w:trHeight w:val="4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11 855,2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2 213,7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2 305,7</w:t>
            </w:r>
          </w:p>
        </w:tc>
      </w:tr>
      <w:tr w:rsidR="000B0A8E" w:rsidRPr="000B0A8E" w:rsidTr="000B0A8E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2 072,7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2 122,7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2 239,7</w:t>
            </w:r>
          </w:p>
        </w:tc>
      </w:tr>
      <w:tr w:rsidR="000B0A8E" w:rsidRPr="000B0A8E" w:rsidTr="000B0A8E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2 239,7</w:t>
            </w:r>
          </w:p>
        </w:tc>
      </w:tr>
      <w:tr w:rsidR="000B0A8E" w:rsidRPr="000B0A8E" w:rsidTr="000B0A8E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Подпрограмма       «Капитальный ремонт  и ремонт автомобильных дорог общего пользования местного значения  на территории Бодеевского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2 239,7</w:t>
            </w:r>
          </w:p>
        </w:tc>
      </w:tr>
      <w:tr w:rsidR="000B0A8E" w:rsidRPr="000B0A8E" w:rsidTr="000B0A8E">
        <w:trPr>
          <w:cantSplit/>
          <w:trHeight w:val="5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«Капитальный ремонт и ремонт дорог общего пользования местного значения на территории Бодеевского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2 239,7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капитальному ремонту и ремонту дорог общего пользования местного значения на территории Бодеевского сельского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24 2 01 81290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2 122,7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2 239,7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9 782,5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66,0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«Использование и охрана земель на территории Бодеевского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05 1 01 90390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16 4 03 98500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E" w:rsidRPr="000B0A8E" w:rsidRDefault="000B0A8E" w:rsidP="00CC3FC0">
            <w:pPr>
              <w:autoSpaceDE w:val="0"/>
              <w:autoSpaceDN w:val="0"/>
              <w:adjustRightInd w:val="0"/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     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  <w:lang w:val="en-US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16 7 01 0000</w:t>
            </w:r>
            <w:r w:rsidR="005751C9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16 7 01 90850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градостроительной деятельности  (Закупка товаров, работ и услуг для муниципальных нужд)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</w:rPr>
              <w:t>16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 xml:space="preserve">7 01 </w:t>
            </w:r>
            <w:r w:rsidRPr="000B0A8E">
              <w:rPr>
                <w:rFonts w:ascii="Times New Roman" w:hAnsi="Times New Roman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  <w:lang w:val="en-US"/>
              </w:rPr>
              <w:t>17</w:t>
            </w:r>
            <w:r w:rsidRPr="000B0A8E">
              <w:rPr>
                <w:rFonts w:ascii="Times New Roman" w:hAnsi="Times New Roman"/>
              </w:rPr>
              <w:t>,</w:t>
            </w:r>
            <w:r w:rsidRPr="000B0A8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градостроительной деятельности  (Закупка товаров, работ и услуг для муниципальных нужд)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</w:rPr>
              <w:t>16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 xml:space="preserve">7 01 </w:t>
            </w:r>
            <w:r w:rsidRPr="000B0A8E">
              <w:rPr>
                <w:rFonts w:ascii="Times New Roman" w:hAnsi="Times New Roman"/>
                <w:lang w:val="en-US"/>
              </w:rPr>
              <w:t>S8460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lang w:val="en-US"/>
              </w:rPr>
            </w:pPr>
            <w:r w:rsidRPr="000B0A8E">
              <w:rPr>
                <w:rFonts w:ascii="Times New Roman" w:hAnsi="Times New Roman"/>
                <w:lang w:val="en-US"/>
              </w:rPr>
              <w:t>17</w:t>
            </w:r>
            <w:r w:rsidRPr="000B0A8E">
              <w:rPr>
                <w:rFonts w:ascii="Times New Roman" w:hAnsi="Times New Roman"/>
              </w:rPr>
              <w:t>,</w:t>
            </w:r>
            <w:r w:rsidRPr="000B0A8E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9 698,8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9 698,8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9 698,8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Расходы по обустройству парка, расположенного по адресу: с.Бодеевка, ул. Мол</w:t>
            </w:r>
            <w:r w:rsidR="00BE30E9">
              <w:rPr>
                <w:rFonts w:ascii="Times New Roman" w:hAnsi="Times New Roman"/>
              </w:rPr>
              <w:t>о</w:t>
            </w:r>
            <w:r w:rsidRPr="000B0A8E">
              <w:rPr>
                <w:rFonts w:ascii="Times New Roman" w:hAnsi="Times New Roman"/>
              </w:rPr>
              <w:t>дежная, 1а (Закупка товаров,работ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парка, расположенного по адресу: с.Бодеевка, ул. Мол</w:t>
            </w:r>
            <w:r w:rsidR="00BE30E9">
              <w:rPr>
                <w:rFonts w:ascii="Times New Roman" w:hAnsi="Times New Roman"/>
              </w:rPr>
              <w:t>о</w:t>
            </w:r>
            <w:r w:rsidRPr="000B0A8E">
              <w:rPr>
                <w:rFonts w:ascii="Times New Roman" w:hAnsi="Times New Roman"/>
              </w:rPr>
              <w:t>дежная, 1а (Закупка товаров,работ и услуг для муниципальных нужд)( внебюджетный источник)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парка, расположенного по адресу: с.Бодеевка, ул. Мол</w:t>
            </w:r>
            <w:r w:rsidR="00BE30E9">
              <w:rPr>
                <w:rFonts w:ascii="Times New Roman" w:hAnsi="Times New Roman"/>
              </w:rPr>
              <w:t>о</w:t>
            </w:r>
            <w:r w:rsidRPr="000B0A8E">
              <w:rPr>
                <w:rFonts w:ascii="Times New Roman" w:hAnsi="Times New Roman"/>
              </w:rPr>
              <w:t>дежная, 1а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 xml:space="preserve">3 01 </w:t>
            </w:r>
            <w:r w:rsidRPr="000B0A8E">
              <w:rPr>
                <w:rFonts w:ascii="Times New Roman" w:hAnsi="Times New Roman"/>
                <w:lang w:val="en-US"/>
              </w:rPr>
              <w:t>S0800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детской  игровой и спортивной площадок в парке (Закупка товаров,работ и услуг для муниципальных нужд)(областной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2 018,2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детской  игровой и спортивной площадок в парке (Закупка товаров,работ и услуг для муниципальных нужд)(софинансирование)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2 583,4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детской  игровой и спортивной площадок в парке (Закупка товаров,работ и услуг для муниципальных нужд)( (внебюджетный источник)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>3 01 L5760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обустройству детской  игровой и спортивной площадок в парке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0B0A8E">
              <w:rPr>
                <w:rFonts w:ascii="Times New Roman" w:hAnsi="Times New Roman"/>
              </w:rPr>
              <w:t xml:space="preserve">3 01 </w:t>
            </w:r>
            <w:r w:rsidRPr="000B0A8E">
              <w:rPr>
                <w:rFonts w:ascii="Times New Roman" w:hAnsi="Times New Roman"/>
                <w:lang w:val="en-US"/>
              </w:rPr>
              <w:t>S0800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2 583,4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6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1 846,2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3 934,1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831,3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1 846,2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3 934,1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831,3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1 846,2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3 934,1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831,3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297,5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297,5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19 2 01 90670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226,5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организации  уличного освещения  (Закупка товаров, работ и услуг для муниципальных нужд)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 xml:space="preserve">19 2 01 </w:t>
            </w:r>
            <w:r w:rsidRPr="000B0A8E">
              <w:rPr>
                <w:rFonts w:ascii="Times New Roman" w:hAnsi="Times New Roman"/>
                <w:lang w:val="en-US"/>
              </w:rPr>
              <w:t>S</w:t>
            </w:r>
            <w:r w:rsidRPr="000B0A8E">
              <w:rPr>
                <w:rFonts w:ascii="Times New Roman" w:hAnsi="Times New Roman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64,5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по организации  уличного освещения  (Закупка товаров, работ и услуг для муниципальных нужд)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 xml:space="preserve">19 2 01 </w:t>
            </w:r>
            <w:r w:rsidRPr="000B0A8E">
              <w:rPr>
                <w:rFonts w:ascii="Times New Roman" w:hAnsi="Times New Roman"/>
                <w:lang w:val="en-US"/>
              </w:rPr>
              <w:t>S</w:t>
            </w:r>
            <w:r w:rsidRPr="000B0A8E">
              <w:rPr>
                <w:rFonts w:ascii="Times New Roman" w:hAnsi="Times New Roman"/>
              </w:rPr>
              <w:t>8670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6,5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3 511,6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383,8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3 511,6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383,8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19 3 01 90800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3 511,6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383,8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«Содержание мест захоронения и ремонт военно-мемориальных объектов»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Основное мероприятие «Мероприятия по обеспечению сохранности и ремонту военно-мемориальных объектов за счет средств местного и областного  бюджета»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благоустройству  воинского захоронения №382 с.Бодеевка (Закупка товаров, работ и услуг для муниципальных нужд)(облас</w:t>
            </w:r>
            <w:r w:rsidR="00C01B18">
              <w:rPr>
                <w:rFonts w:ascii="Times New Roman" w:hAnsi="Times New Roman"/>
              </w:rPr>
              <w:t>т</w:t>
            </w:r>
            <w:r w:rsidRPr="000B0A8E">
              <w:rPr>
                <w:rFonts w:ascii="Times New Roman" w:hAnsi="Times New Roman"/>
              </w:rPr>
              <w:t>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 xml:space="preserve">194 01 </w:t>
            </w:r>
            <w:r w:rsidRPr="000B0A8E">
              <w:rPr>
                <w:rFonts w:ascii="Times New Roman" w:hAnsi="Times New Roman"/>
                <w:lang w:val="en-US"/>
              </w:rPr>
              <w:t>S</w:t>
            </w:r>
            <w:r w:rsidRPr="000B0A8E">
              <w:rPr>
                <w:rFonts w:ascii="Times New Roman" w:hAnsi="Times New Roman"/>
              </w:rPr>
              <w:t>8530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благоустройству  воинского захоронения №382 с.Бодеевка (Закупка товаров, работ и услуг для муниципальных нужд)(софинсирование)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 xml:space="preserve">194 01 </w:t>
            </w:r>
            <w:r w:rsidRPr="000B0A8E">
              <w:rPr>
                <w:rFonts w:ascii="Times New Roman" w:hAnsi="Times New Roman"/>
                <w:lang w:val="en-US"/>
              </w:rPr>
              <w:t>S</w:t>
            </w:r>
            <w:r w:rsidRPr="000B0A8E">
              <w:rPr>
                <w:rFonts w:ascii="Times New Roman" w:hAnsi="Times New Roman"/>
              </w:rPr>
              <w:t>8530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   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по повышению энергетической эффективности и сокращение энергетических издержек в учреждениях поселения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19 5 01 91220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«Озеленение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19 6 01 90700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50,0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1 614,7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1 614,7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1 614,7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1 614,7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1 632,6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1 614,7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11 1  01 00590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1 302,6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1 354,7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Расходы на обеспечение деятельности 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11 1  01 00590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260,0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5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82,0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82,0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5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16 6 01 00000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Расходы на доплаты к пенсиям муниципальных служащих местной администрации 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16 6 01 90470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82,0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15,0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15,0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34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«Обеспечение 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16 9 01 00000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16 9 01 90410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15,0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0B0A8E">
              <w:rPr>
                <w:rFonts w:ascii="Times New Roman" w:hAnsi="Times New Roman"/>
                <w:b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0B0A8E" w:rsidTr="000B0A8E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  <w:tr w:rsidR="000B0A8E" w:rsidRPr="00526F3E" w:rsidTr="000B0A8E">
        <w:trPr>
          <w:cantSplit/>
          <w:trHeight w:val="100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A8E" w:rsidRPr="000B0A8E" w:rsidRDefault="000B0A8E" w:rsidP="00CC3FC0">
            <w:pPr>
              <w:ind w:firstLine="0"/>
              <w:jc w:val="lef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lastRenderedPageBreak/>
              <w:t>Процентные платежи по муниципальному долгу поселения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16 4 02 97880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A8E" w:rsidRPr="000B0A8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A8E" w:rsidRPr="00526F3E" w:rsidRDefault="000B0A8E" w:rsidP="00CC3FC0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0B0A8E">
              <w:rPr>
                <w:rFonts w:ascii="Times New Roman" w:hAnsi="Times New Roman"/>
              </w:rPr>
              <w:t>1,0</w:t>
            </w:r>
          </w:p>
        </w:tc>
      </w:tr>
    </w:tbl>
    <w:p w:rsidR="009F6A28" w:rsidRPr="00526F3E" w:rsidRDefault="009F6A28" w:rsidP="000B6BF0">
      <w:pPr>
        <w:rPr>
          <w:rFonts w:ascii="Times New Roman" w:hAnsi="Times New Roman"/>
        </w:rPr>
        <w:sectPr w:rsidR="009F6A28" w:rsidRPr="00526F3E" w:rsidSect="00942BAB">
          <w:pgSz w:w="11906" w:h="16838"/>
          <w:pgMar w:top="709" w:right="567" w:bottom="567" w:left="1418" w:header="709" w:footer="709" w:gutter="0"/>
          <w:cols w:space="708"/>
          <w:docGrid w:linePitch="360"/>
        </w:sectPr>
      </w:pPr>
    </w:p>
    <w:p w:rsidR="009F6A28" w:rsidRPr="00526F3E" w:rsidRDefault="009F6A28" w:rsidP="00BA3573">
      <w:pPr>
        <w:ind w:left="4536" w:firstLine="0"/>
        <w:contextualSpacing/>
        <w:jc w:val="right"/>
        <w:rPr>
          <w:rFonts w:ascii="Times New Roman" w:hAnsi="Times New Roman"/>
          <w:i/>
        </w:rPr>
      </w:pPr>
    </w:p>
    <w:tbl>
      <w:tblPr>
        <w:tblW w:w="5172" w:type="pct"/>
        <w:tblInd w:w="-312" w:type="dxa"/>
        <w:tblLayout w:type="fixed"/>
        <w:tblLook w:val="0000"/>
      </w:tblPr>
      <w:tblGrid>
        <w:gridCol w:w="4729"/>
        <w:gridCol w:w="237"/>
        <w:gridCol w:w="1290"/>
        <w:gridCol w:w="1290"/>
        <w:gridCol w:w="1946"/>
        <w:gridCol w:w="994"/>
      </w:tblGrid>
      <w:tr w:rsidR="002B3B25" w:rsidRPr="00526F3E" w:rsidTr="0056741C">
        <w:trPr>
          <w:cantSplit/>
          <w:trHeight w:val="23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ind w:left="-42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              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6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3573" w:rsidRPr="00526F3E" w:rsidRDefault="002B3B25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                                     </w:t>
            </w:r>
          </w:p>
          <w:p w:rsidR="002B3B25" w:rsidRPr="00526F3E" w:rsidRDefault="002B3B25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Приложение № 8</w:t>
            </w:r>
          </w:p>
        </w:tc>
      </w:tr>
      <w:tr w:rsidR="002B3B25" w:rsidRPr="00526F3E" w:rsidTr="0056741C">
        <w:trPr>
          <w:cantSplit/>
          <w:trHeight w:val="23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rPr>
                <w:rFonts w:ascii="Times New Roman" w:hAnsi="Times New Roman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ind w:left="-351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    к Решению Совета народных депутатов </w:t>
            </w:r>
          </w:p>
          <w:p w:rsidR="002B3B25" w:rsidRPr="00526F3E" w:rsidRDefault="00D95C80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Бодеевского</w:t>
            </w:r>
            <w:r w:rsidR="002B3B25" w:rsidRPr="00526F3E">
              <w:rPr>
                <w:rFonts w:ascii="Times New Roman" w:hAnsi="Times New Roman"/>
              </w:rPr>
              <w:t xml:space="preserve"> сельского поселения</w:t>
            </w:r>
          </w:p>
          <w:p w:rsidR="002B3B25" w:rsidRPr="00526F3E" w:rsidRDefault="002B3B25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Лискинского муниципального района</w:t>
            </w:r>
          </w:p>
          <w:p w:rsidR="005D5A0C" w:rsidRPr="00526F3E" w:rsidRDefault="002B3B25" w:rsidP="00277933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Воронежской области </w:t>
            </w:r>
          </w:p>
          <w:p w:rsidR="005D5A0C" w:rsidRPr="00526F3E" w:rsidRDefault="005D5A0C" w:rsidP="00277933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от </w:t>
            </w:r>
            <w:r w:rsidR="00C01B18">
              <w:rPr>
                <w:rFonts w:ascii="Times New Roman" w:hAnsi="Times New Roman"/>
              </w:rPr>
              <w:t>29.12.2021</w:t>
            </w:r>
            <w:r w:rsidR="00C01B18" w:rsidRPr="00526F3E">
              <w:rPr>
                <w:rFonts w:ascii="Times New Roman" w:hAnsi="Times New Roman"/>
              </w:rPr>
              <w:t xml:space="preserve"> № </w:t>
            </w:r>
            <w:r w:rsidR="00C01B18">
              <w:rPr>
                <w:rFonts w:ascii="Times New Roman" w:hAnsi="Times New Roman"/>
              </w:rPr>
              <w:t>60</w:t>
            </w:r>
            <w:r w:rsidR="00C01B18" w:rsidRPr="00526F3E">
              <w:rPr>
                <w:rFonts w:ascii="Times New Roman" w:hAnsi="Times New Roman"/>
              </w:rPr>
              <w:t xml:space="preserve">   </w:t>
            </w:r>
          </w:p>
          <w:p w:rsidR="002B3B25" w:rsidRPr="00526F3E" w:rsidRDefault="002B3B25" w:rsidP="00277933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«О   бюджете</w:t>
            </w:r>
          </w:p>
        </w:tc>
      </w:tr>
      <w:tr w:rsidR="002B3B25" w:rsidRPr="00526F3E" w:rsidTr="0056741C">
        <w:trPr>
          <w:cantSplit/>
          <w:trHeight w:val="23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D95C80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Бодеевского</w:t>
            </w:r>
            <w:r w:rsidR="002B3B25" w:rsidRPr="00526F3E">
              <w:rPr>
                <w:rFonts w:ascii="Times New Roman" w:hAnsi="Times New Roman"/>
              </w:rPr>
              <w:t xml:space="preserve">         сельского     поселения  </w:t>
            </w:r>
          </w:p>
          <w:p w:rsidR="002B3B25" w:rsidRPr="00526F3E" w:rsidRDefault="002B3B25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Лискинского     муниципального    района</w:t>
            </w:r>
          </w:p>
          <w:p w:rsidR="002B3B25" w:rsidRPr="00526F3E" w:rsidRDefault="002B3B25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Воронежской области    на    </w:t>
            </w:r>
            <w:r w:rsidR="005D5A0C" w:rsidRPr="00526F3E">
              <w:rPr>
                <w:rFonts w:ascii="Times New Roman" w:hAnsi="Times New Roman"/>
              </w:rPr>
              <w:t>2022</w:t>
            </w:r>
            <w:r w:rsidRPr="00526F3E">
              <w:rPr>
                <w:rFonts w:ascii="Times New Roman" w:hAnsi="Times New Roman"/>
              </w:rPr>
              <w:t xml:space="preserve">   год и  </w:t>
            </w:r>
          </w:p>
          <w:p w:rsidR="002B3B25" w:rsidRPr="00526F3E" w:rsidRDefault="002B3B25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на плановый период </w:t>
            </w:r>
            <w:r w:rsidR="005D5A0C" w:rsidRPr="00526F3E">
              <w:rPr>
                <w:rFonts w:ascii="Times New Roman" w:hAnsi="Times New Roman"/>
              </w:rPr>
              <w:t>2023</w:t>
            </w:r>
            <w:r w:rsidRPr="00526F3E">
              <w:rPr>
                <w:rFonts w:ascii="Times New Roman" w:hAnsi="Times New Roman"/>
              </w:rPr>
              <w:t xml:space="preserve"> и </w:t>
            </w:r>
            <w:r w:rsidR="005D5A0C" w:rsidRPr="00526F3E">
              <w:rPr>
                <w:rFonts w:ascii="Times New Roman" w:hAnsi="Times New Roman"/>
              </w:rPr>
              <w:t>2024</w:t>
            </w:r>
            <w:r w:rsidRPr="00526F3E">
              <w:rPr>
                <w:rFonts w:ascii="Times New Roman" w:hAnsi="Times New Roman"/>
              </w:rPr>
              <w:t xml:space="preserve"> годов»    </w:t>
            </w:r>
          </w:p>
          <w:p w:rsidR="002B3B25" w:rsidRPr="00526F3E" w:rsidRDefault="002B3B25" w:rsidP="00A07CCE">
            <w:pPr>
              <w:jc w:val="right"/>
              <w:rPr>
                <w:rFonts w:ascii="Times New Roman" w:hAnsi="Times New Roman"/>
              </w:rPr>
            </w:pPr>
          </w:p>
          <w:p w:rsidR="002B3B25" w:rsidRPr="00526F3E" w:rsidRDefault="002B3B25" w:rsidP="00A07CCE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</w:t>
            </w:r>
          </w:p>
        </w:tc>
      </w:tr>
      <w:tr w:rsidR="002B3B25" w:rsidRPr="00526F3E" w:rsidTr="002B3B2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2B3B25" w:rsidRPr="00526F3E" w:rsidTr="002B3B2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94134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(</w:t>
            </w:r>
            <w:r w:rsidR="0094134E" w:rsidRPr="00526F3E">
              <w:rPr>
                <w:rFonts w:ascii="Times New Roman" w:hAnsi="Times New Roman"/>
                <w:b/>
                <w:bCs/>
              </w:rPr>
              <w:t>муниципаль</w:t>
            </w:r>
            <w:r w:rsidRPr="00526F3E">
              <w:rPr>
                <w:rFonts w:ascii="Times New Roman" w:hAnsi="Times New Roman"/>
                <w:b/>
                <w:bCs/>
              </w:rPr>
              <w:t>ным программам</w:t>
            </w:r>
            <w:r w:rsidR="00AE7AAB" w:rsidRPr="00526F3E">
              <w:rPr>
                <w:rFonts w:ascii="Times New Roman" w:hAnsi="Times New Roman"/>
                <w:b/>
                <w:bCs/>
              </w:rPr>
              <w:t xml:space="preserve"> поселения</w:t>
            </w:r>
            <w:r w:rsidRPr="00526F3E">
              <w:rPr>
                <w:rFonts w:ascii="Times New Roman" w:hAnsi="Times New Roman"/>
                <w:b/>
                <w:bCs/>
              </w:rPr>
              <w:t xml:space="preserve"> </w:t>
            </w:r>
            <w:r w:rsidR="007401A3">
              <w:rPr>
                <w:rFonts w:ascii="Times New Roman" w:hAnsi="Times New Roman"/>
                <w:b/>
                <w:bCs/>
              </w:rPr>
              <w:t>),</w:t>
            </w:r>
          </w:p>
        </w:tc>
      </w:tr>
      <w:tr w:rsidR="002B3B25" w:rsidRPr="00526F3E" w:rsidTr="002B3B2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 xml:space="preserve"> группам видов расходов, разделам, подразделам</w:t>
            </w:r>
          </w:p>
        </w:tc>
      </w:tr>
      <w:tr w:rsidR="002B3B25" w:rsidRPr="00526F3E" w:rsidTr="002B3B2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>классифик</w:t>
            </w:r>
            <w:r w:rsidR="00D95C80" w:rsidRPr="00526F3E">
              <w:rPr>
                <w:rFonts w:ascii="Times New Roman" w:hAnsi="Times New Roman"/>
                <w:b/>
                <w:bCs/>
              </w:rPr>
              <w:t>ации расходов бюджета Бодеевского</w:t>
            </w:r>
            <w:r w:rsidRPr="00526F3E">
              <w:rPr>
                <w:rFonts w:ascii="Times New Roman" w:hAnsi="Times New Roman"/>
                <w:b/>
                <w:bCs/>
              </w:rPr>
              <w:t xml:space="preserve"> сельского поселения</w:t>
            </w:r>
          </w:p>
        </w:tc>
      </w:tr>
      <w:tr w:rsidR="002B3B25" w:rsidRPr="00526F3E" w:rsidTr="002B3B2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2B3B25" w:rsidRPr="00526F3E" w:rsidRDefault="002B3B25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526F3E">
              <w:rPr>
                <w:rFonts w:ascii="Times New Roman" w:hAnsi="Times New Roman"/>
                <w:b/>
                <w:bCs/>
              </w:rPr>
              <w:t xml:space="preserve"> на </w:t>
            </w:r>
            <w:r w:rsidR="005D5A0C" w:rsidRPr="00526F3E">
              <w:rPr>
                <w:rFonts w:ascii="Times New Roman" w:hAnsi="Times New Roman"/>
                <w:b/>
                <w:bCs/>
              </w:rPr>
              <w:t>2022</w:t>
            </w:r>
            <w:r w:rsidRPr="00526F3E">
              <w:rPr>
                <w:rFonts w:ascii="Times New Roman" w:hAnsi="Times New Roman"/>
                <w:b/>
                <w:bCs/>
              </w:rPr>
              <w:t xml:space="preserve"> год и</w:t>
            </w:r>
            <w:r w:rsidR="00D16B53" w:rsidRPr="00526F3E">
              <w:rPr>
                <w:rFonts w:ascii="Times New Roman" w:hAnsi="Times New Roman"/>
                <w:b/>
                <w:bCs/>
              </w:rPr>
              <w:t xml:space="preserve"> на</w:t>
            </w:r>
            <w:r w:rsidRPr="00526F3E">
              <w:rPr>
                <w:rFonts w:ascii="Times New Roman" w:hAnsi="Times New Roman"/>
                <w:b/>
                <w:bCs/>
              </w:rPr>
              <w:t xml:space="preserve"> плановый период </w:t>
            </w:r>
            <w:r w:rsidR="005D5A0C" w:rsidRPr="00526F3E">
              <w:rPr>
                <w:rFonts w:ascii="Times New Roman" w:hAnsi="Times New Roman"/>
                <w:b/>
                <w:bCs/>
              </w:rPr>
              <w:t>2023</w:t>
            </w:r>
            <w:r w:rsidRPr="00526F3E">
              <w:rPr>
                <w:rFonts w:ascii="Times New Roman" w:hAnsi="Times New Roman"/>
                <w:b/>
                <w:bCs/>
              </w:rPr>
              <w:t xml:space="preserve"> и </w:t>
            </w:r>
            <w:r w:rsidR="005D5A0C" w:rsidRPr="00526F3E">
              <w:rPr>
                <w:rFonts w:ascii="Times New Roman" w:hAnsi="Times New Roman"/>
                <w:b/>
                <w:bCs/>
              </w:rPr>
              <w:t>2024</w:t>
            </w:r>
            <w:r w:rsidRPr="00526F3E">
              <w:rPr>
                <w:rFonts w:ascii="Times New Roman" w:hAnsi="Times New Roman"/>
                <w:b/>
                <w:bCs/>
              </w:rPr>
              <w:t xml:space="preserve"> год</w:t>
            </w:r>
            <w:r w:rsidR="005E2E17" w:rsidRPr="00526F3E">
              <w:rPr>
                <w:rFonts w:ascii="Times New Roman" w:hAnsi="Times New Roman"/>
                <w:b/>
                <w:bCs/>
              </w:rPr>
              <w:t>ов</w:t>
            </w:r>
          </w:p>
          <w:p w:rsidR="002B3B25" w:rsidRPr="00526F3E" w:rsidRDefault="002B3B25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B3B25" w:rsidRPr="00526F3E" w:rsidRDefault="002B3B25" w:rsidP="00A07CC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B3B25" w:rsidRPr="00526F3E" w:rsidTr="002B3B25">
        <w:trPr>
          <w:cantSplit/>
          <w:trHeight w:val="23"/>
        </w:trPr>
        <w:tc>
          <w:tcPr>
            <w:tcW w:w="2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3B25" w:rsidRPr="00526F3E" w:rsidRDefault="002B3B25" w:rsidP="00A07CCE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741C" w:rsidRPr="00526F3E" w:rsidRDefault="0056741C" w:rsidP="0056741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(тыс.рублей)</w:t>
      </w:r>
    </w:p>
    <w:p w:rsidR="002B3B25" w:rsidRPr="00526F3E" w:rsidRDefault="002B3B25" w:rsidP="002B3B25">
      <w:pPr>
        <w:rPr>
          <w:rFonts w:ascii="Times New Roman" w:hAnsi="Times New Roman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3261"/>
        <w:gridCol w:w="1701"/>
        <w:gridCol w:w="709"/>
        <w:gridCol w:w="709"/>
        <w:gridCol w:w="567"/>
        <w:gridCol w:w="1134"/>
        <w:gridCol w:w="1134"/>
        <w:gridCol w:w="1134"/>
      </w:tblGrid>
      <w:tr w:rsidR="0056741C" w:rsidRPr="00554798" w:rsidTr="0004186B">
        <w:trPr>
          <w:cantSplit/>
          <w:trHeight w:val="4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Пр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 xml:space="preserve">Сумма </w:t>
            </w:r>
          </w:p>
        </w:tc>
      </w:tr>
      <w:tr w:rsidR="0056741C" w:rsidRPr="00554798" w:rsidTr="0004186B">
        <w:trPr>
          <w:cantSplit/>
          <w:trHeight w:val="342"/>
          <w:tblHeader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1C" w:rsidRPr="00554798" w:rsidRDefault="0056741C" w:rsidP="0004186B">
            <w:pPr>
              <w:ind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D5A0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2022</w:t>
            </w:r>
            <w:r w:rsidR="0056741C" w:rsidRPr="0055479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D5A0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2023</w:t>
            </w:r>
            <w:r w:rsidR="0056741C" w:rsidRPr="0055479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D5A0C" w:rsidP="0004186B">
            <w:pPr>
              <w:ind w:firstLine="34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2024</w:t>
            </w:r>
            <w:r w:rsidR="0056741C" w:rsidRPr="00554798">
              <w:rPr>
                <w:rFonts w:ascii="Times New Roman" w:hAnsi="Times New Roman"/>
              </w:rPr>
              <w:t xml:space="preserve"> год</w:t>
            </w:r>
          </w:p>
        </w:tc>
      </w:tr>
      <w:tr w:rsidR="0056741C" w:rsidRPr="00554798" w:rsidTr="00554798">
        <w:trPr>
          <w:cantSplit/>
          <w:trHeight w:val="6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80" w:after="80"/>
              <w:ind w:firstLine="34"/>
              <w:jc w:val="left"/>
              <w:rPr>
                <w:rFonts w:ascii="Times New Roman" w:hAnsi="Times New Roman"/>
                <w:b/>
                <w:bCs/>
              </w:rPr>
            </w:pPr>
            <w:r w:rsidRPr="00554798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19 439,8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61647" w:rsidP="00554798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12 147,5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spacing w:before="60" w:after="60"/>
              <w:ind w:firstLine="3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8 939,1</w:t>
            </w:r>
          </w:p>
        </w:tc>
      </w:tr>
      <w:tr w:rsidR="00D61647" w:rsidRPr="00554798" w:rsidTr="00554798">
        <w:trPr>
          <w:cantSplit/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1647" w:rsidRPr="00554798" w:rsidRDefault="00D61647" w:rsidP="0004186B">
            <w:pPr>
              <w:tabs>
                <w:tab w:val="left" w:pos="3710"/>
              </w:tabs>
              <w:ind w:firstLine="34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1.Муниципальная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47" w:rsidRPr="00554798" w:rsidRDefault="00D61647" w:rsidP="0004186B">
            <w:pPr>
              <w:tabs>
                <w:tab w:val="left" w:pos="3710"/>
              </w:tabs>
              <w:spacing w:before="60" w:after="60"/>
              <w:ind w:firstLine="34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47" w:rsidRPr="00554798" w:rsidRDefault="00D61647" w:rsidP="0004186B">
            <w:pPr>
              <w:tabs>
                <w:tab w:val="left" w:pos="3710"/>
              </w:tabs>
              <w:spacing w:before="60" w:after="60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47" w:rsidRPr="00554798" w:rsidRDefault="00D61647" w:rsidP="0004186B">
            <w:pPr>
              <w:tabs>
                <w:tab w:val="left" w:pos="3710"/>
              </w:tabs>
              <w:spacing w:before="60" w:after="60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47" w:rsidRPr="00554798" w:rsidRDefault="00D61647" w:rsidP="0004186B">
            <w:pPr>
              <w:tabs>
                <w:tab w:val="left" w:pos="3710"/>
              </w:tabs>
              <w:spacing w:before="60" w:after="60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47" w:rsidRPr="00554798" w:rsidRDefault="00D61647" w:rsidP="00F84C75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647" w:rsidRPr="00554798" w:rsidRDefault="00D61647" w:rsidP="00F84C75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632,6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647" w:rsidRPr="00554798" w:rsidRDefault="00D61647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614,7</w:t>
            </w:r>
          </w:p>
        </w:tc>
      </w:tr>
      <w:tr w:rsidR="0056741C" w:rsidRPr="00554798" w:rsidTr="00554798">
        <w:trPr>
          <w:cantSplit/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AF6F8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0D39B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632</w:t>
            </w:r>
            <w:r w:rsidR="001E24D4" w:rsidRPr="00554798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614,7</w:t>
            </w:r>
          </w:p>
        </w:tc>
      </w:tr>
      <w:tr w:rsidR="001E24D4" w:rsidRPr="00554798" w:rsidTr="00554798">
        <w:trPr>
          <w:cantSplit/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D4" w:rsidRPr="00554798" w:rsidRDefault="001E24D4" w:rsidP="001E24D4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4D4" w:rsidRPr="00554798" w:rsidRDefault="001E24D4" w:rsidP="001E24D4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1E24D4" w:rsidRPr="00554798" w:rsidRDefault="001E24D4" w:rsidP="001E24D4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D4" w:rsidRPr="00554798" w:rsidRDefault="001E24D4" w:rsidP="001E24D4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D4" w:rsidRPr="00554798" w:rsidRDefault="001E24D4" w:rsidP="001E24D4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D4" w:rsidRPr="00554798" w:rsidRDefault="001E24D4" w:rsidP="001E24D4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4D4" w:rsidRPr="00554798" w:rsidRDefault="001E24D4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D4" w:rsidRPr="00554798" w:rsidRDefault="001E24D4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</w:p>
          <w:p w:rsidR="001E24D4" w:rsidRPr="00554798" w:rsidRDefault="001E24D4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</w:p>
          <w:p w:rsidR="001E24D4" w:rsidRPr="00554798" w:rsidRDefault="001E24D4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</w:p>
          <w:p w:rsidR="001E24D4" w:rsidRPr="00554798" w:rsidRDefault="000D39B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632</w:t>
            </w:r>
            <w:r w:rsidR="001E24D4" w:rsidRPr="00554798">
              <w:rPr>
                <w:rFonts w:ascii="Times New Roman" w:hAnsi="Times New Roman"/>
                <w:b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4D4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</w:p>
          <w:p w:rsidR="001E24D4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</w:p>
          <w:p w:rsidR="001E24D4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</w:p>
          <w:p w:rsidR="001E24D4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614,7</w:t>
            </w:r>
          </w:p>
        </w:tc>
      </w:tr>
      <w:tr w:rsidR="001E24D4" w:rsidRPr="00554798" w:rsidTr="00554798">
        <w:trPr>
          <w:cantSplit/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4D4" w:rsidRPr="00554798" w:rsidRDefault="001E24D4" w:rsidP="001E24D4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на обеспечение деятельности (оказание услуг) муниципальных казенных  учреждений(Расходы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4D4" w:rsidRPr="00554798" w:rsidRDefault="001E24D4" w:rsidP="001E24D4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D4" w:rsidRPr="00554798" w:rsidRDefault="001E24D4" w:rsidP="001E24D4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D4" w:rsidRPr="00554798" w:rsidRDefault="001E24D4" w:rsidP="001E24D4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D4" w:rsidRPr="00554798" w:rsidRDefault="001E24D4" w:rsidP="001E24D4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4D4" w:rsidRPr="00554798" w:rsidRDefault="001E24D4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D61647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252,5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4D4" w:rsidRPr="00554798" w:rsidRDefault="001E24D4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1E24D4" w:rsidRPr="00554798" w:rsidRDefault="001E24D4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1E24D4" w:rsidRPr="00554798" w:rsidRDefault="001E24D4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4046D9" w:rsidRPr="00554798" w:rsidRDefault="004046D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1E24D4" w:rsidRPr="00554798" w:rsidRDefault="001E24D4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D61647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302,6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24D4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1E24D4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1E24D4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1E24D4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1E24D4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D61647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354,7</w:t>
            </w:r>
          </w:p>
        </w:tc>
      </w:tr>
      <w:tr w:rsidR="0056741C" w:rsidRPr="00554798" w:rsidTr="00554798">
        <w:trPr>
          <w:cantSplit/>
          <w:trHeight w:val="3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lastRenderedPageBreak/>
              <w:t>Расходы на обеспечение деятельности(оказание услуг) муниципальных казенных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AF6F8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318,0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0D39B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330</w:t>
            </w:r>
            <w:r w:rsidR="001E24D4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1E24D4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260,0</w:t>
            </w:r>
          </w:p>
        </w:tc>
      </w:tr>
      <w:tr w:rsidR="0056741C" w:rsidRPr="00554798" w:rsidTr="00554798">
        <w:trPr>
          <w:cantSplit/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2.Муниципальная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D61647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4 236,6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4 443,1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4 238,4</w:t>
            </w:r>
          </w:p>
        </w:tc>
      </w:tr>
      <w:tr w:rsidR="0056741C" w:rsidRPr="00554798" w:rsidTr="00554798">
        <w:trPr>
          <w:cantSplit/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AF6F8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72</w:t>
            </w:r>
            <w:r w:rsidR="00830398" w:rsidRPr="00554798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72</w:t>
            </w:r>
            <w:r w:rsidR="00830398" w:rsidRPr="00554798">
              <w:rPr>
                <w:rFonts w:ascii="Times New Roman" w:hAnsi="Times New Roman"/>
                <w:b/>
              </w:rPr>
              <w:t>2,0</w:t>
            </w:r>
          </w:p>
        </w:tc>
      </w:tr>
      <w:tr w:rsidR="0056741C" w:rsidRPr="00554798" w:rsidTr="00554798">
        <w:trPr>
          <w:cantSplit/>
          <w:trHeight w:val="9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«Расходы на обеспечение функционирования высшего должностного лица местной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16 1 01 00000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72</w:t>
            </w:r>
            <w:r w:rsidR="00AF6F89" w:rsidRPr="00554798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72</w:t>
            </w:r>
            <w:r w:rsidR="00830398" w:rsidRPr="00554798">
              <w:rPr>
                <w:rFonts w:ascii="Times New Roman" w:hAnsi="Times New Roman"/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72</w:t>
            </w:r>
            <w:r w:rsidR="00830398" w:rsidRPr="00554798">
              <w:rPr>
                <w:rFonts w:ascii="Times New Roman" w:hAnsi="Times New Roman"/>
                <w:b/>
              </w:rPr>
              <w:t>2,0</w:t>
            </w:r>
          </w:p>
        </w:tc>
      </w:tr>
      <w:tr w:rsidR="0056741C" w:rsidRPr="00554798" w:rsidTr="00554798">
        <w:trPr>
          <w:cantSplit/>
          <w:trHeight w:val="1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на обеспечение функционирования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72</w:t>
            </w:r>
            <w:r w:rsidR="00AF6F89" w:rsidRPr="00554798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72</w:t>
            </w:r>
            <w:r w:rsidR="001E24D4" w:rsidRPr="00554798">
              <w:rPr>
                <w:rFonts w:ascii="Times New Roman" w:hAnsi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72</w:t>
            </w:r>
            <w:r w:rsidR="001E24D4" w:rsidRPr="00554798">
              <w:rPr>
                <w:rFonts w:ascii="Times New Roman" w:hAnsi="Times New Roman"/>
              </w:rPr>
              <w:t>2,0</w:t>
            </w:r>
          </w:p>
        </w:tc>
      </w:tr>
      <w:tr w:rsidR="0056741C" w:rsidRPr="00554798" w:rsidTr="00554798">
        <w:trPr>
          <w:cantSplit/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070B3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FC18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B67F9F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209,0</w:t>
            </w:r>
          </w:p>
        </w:tc>
      </w:tr>
      <w:tr w:rsidR="0056741C" w:rsidRPr="00554798" w:rsidTr="00554798">
        <w:trPr>
          <w:cantSplit/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070B3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160,3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FC18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B67F9F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209,0</w:t>
            </w:r>
          </w:p>
        </w:tc>
      </w:tr>
      <w:tr w:rsidR="0056741C" w:rsidRPr="00554798" w:rsidTr="00554798">
        <w:trPr>
          <w:cantSplit/>
          <w:trHeight w:val="1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61647" w:rsidP="00554798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lastRenderedPageBreak/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070B39" w:rsidRPr="00554798">
              <w:rPr>
                <w:rFonts w:ascii="Times New Roman" w:hAnsi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4046D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4046D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898,5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1 805,1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4046D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969,5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4046D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898,5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1 492,2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1 511,6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070B3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386,9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12</w:t>
            </w:r>
            <w:r w:rsidR="00070B39" w:rsidRPr="00554798">
              <w:rPr>
                <w:rFonts w:ascii="Times New Roman" w:hAnsi="Times New Roman"/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124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124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«Резервный фонд администрации Бодеевского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lastRenderedPageBreak/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 xml:space="preserve">Процентные платежи по муниципальному долгу поселения (Обслуживание государственного (муниципального) долга)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070B39" w:rsidRPr="00554798">
              <w:rPr>
                <w:rFonts w:ascii="Times New Roman" w:hAnsi="Times New Roman"/>
                <w:b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122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122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070B3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070B3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148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830398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128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454E6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38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</w:t>
            </w:r>
            <w:r w:rsidR="00070B39" w:rsidRPr="00554798">
              <w:rPr>
                <w:rFonts w:ascii="Times New Roman" w:hAnsi="Times New Roman"/>
                <w:b/>
              </w:rPr>
              <w:t>8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</w:t>
            </w:r>
            <w:r w:rsidR="00830398" w:rsidRPr="00554798">
              <w:rPr>
                <w:rFonts w:ascii="Times New Roman" w:hAnsi="Times New Roman"/>
                <w:b/>
              </w:rPr>
              <w:t>8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</w:t>
            </w:r>
            <w:r w:rsidR="00454E68" w:rsidRPr="00554798">
              <w:rPr>
                <w:rFonts w:ascii="Times New Roman" w:hAnsi="Times New Roman"/>
                <w:b/>
              </w:rPr>
              <w:t>8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Мероприятия в сфере защиты населения от    чрезвычайных ситуаций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070B3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28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</w:t>
            </w:r>
            <w:r w:rsidR="00830398" w:rsidRPr="00554798">
              <w:rPr>
                <w:rFonts w:ascii="Times New Roman" w:hAnsi="Times New Roman"/>
              </w:rPr>
              <w:t>8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</w:t>
            </w:r>
            <w:r w:rsidR="00454E68" w:rsidRPr="00554798">
              <w:rPr>
                <w:rFonts w:ascii="Times New Roman" w:hAnsi="Times New Roman"/>
              </w:rPr>
              <w:t>8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070B3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120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10</w:t>
            </w:r>
            <w:r w:rsidR="00830398" w:rsidRPr="00554798">
              <w:rPr>
                <w:rFonts w:ascii="Times New Roman" w:hAnsi="Times New Roman"/>
                <w:b/>
              </w:rPr>
              <w:t>0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10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lastRenderedPageBreak/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070B3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120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10</w:t>
            </w:r>
            <w:r w:rsidR="00830398" w:rsidRPr="00554798">
              <w:rPr>
                <w:rFonts w:ascii="Times New Roman" w:hAnsi="Times New Roman"/>
              </w:rPr>
              <w:t>0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10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</w:tr>
      <w:tr w:rsidR="004046D9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D9" w:rsidRPr="00554798" w:rsidRDefault="004046D9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2.6.Подпрограмма        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D9" w:rsidRPr="00554798" w:rsidRDefault="004046D9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16 6  00 00000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D9" w:rsidRPr="00554798" w:rsidRDefault="004046D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D9" w:rsidRPr="00554798" w:rsidRDefault="004046D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82,0</w:t>
            </w:r>
          </w:p>
        </w:tc>
      </w:tr>
      <w:tr w:rsidR="004046D9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D9" w:rsidRPr="00554798" w:rsidRDefault="004046D9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D9" w:rsidRPr="00554798" w:rsidRDefault="004046D9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D9" w:rsidRPr="00554798" w:rsidRDefault="004046D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D9" w:rsidRPr="00554798" w:rsidRDefault="004046D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82,0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 xml:space="preserve">Расходы на доплаты к пенсиям муниципальных служащих  местной администрации  (Социальное обеспечение и иные выплаты населению)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070B3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76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4046D9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4046D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82,0</w:t>
            </w:r>
          </w:p>
        </w:tc>
      </w:tr>
      <w:tr w:rsidR="0056741C" w:rsidRPr="00554798" w:rsidTr="00554798">
        <w:trPr>
          <w:cantSplit/>
          <w:trHeight w:val="10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2.7.Подпрограмма         «Развитие градостроительной деятельности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203E90" w:rsidRDefault="00203E90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203E90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</w:t>
            </w:r>
            <w:r w:rsidR="00B22D56" w:rsidRPr="0055479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50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«Развитие градостроительной деятельности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203E90" w:rsidRDefault="00203E90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203E90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75,</w:t>
            </w:r>
            <w:r w:rsidR="00B22D56" w:rsidRPr="0055479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50</w:t>
            </w:r>
            <w:r w:rsidR="00B22D56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F6AAB" w:rsidP="00203E90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32,</w:t>
            </w:r>
            <w:r w:rsidR="00203E9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203E90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</w:t>
            </w:r>
            <w:r w:rsidR="00B22D56"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50</w:t>
            </w:r>
            <w:r w:rsidR="00B22D56" w:rsidRPr="00554798">
              <w:rPr>
                <w:rFonts w:ascii="Times New Roman" w:hAnsi="Times New Roman"/>
              </w:rPr>
              <w:t>,0</w:t>
            </w:r>
          </w:p>
        </w:tc>
      </w:tr>
      <w:tr w:rsidR="00203E90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90" w:rsidRPr="00554798" w:rsidRDefault="00203E90" w:rsidP="00203E90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по развитию градостроительной деятельности  (Закупка товаров, работ и услуг для муниципальных нужд) (</w:t>
            </w:r>
            <w:r>
              <w:rPr>
                <w:rFonts w:ascii="Times New Roman" w:hAnsi="Times New Roman"/>
              </w:rPr>
              <w:t>областной бюджет</w:t>
            </w:r>
            <w:r w:rsidRPr="0055479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90" w:rsidRPr="00554798" w:rsidRDefault="00203E90" w:rsidP="00F84C75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7 01S8460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E90" w:rsidRPr="00554798" w:rsidRDefault="00203E90" w:rsidP="00F84C75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E90" w:rsidRPr="00554798" w:rsidRDefault="00203E90" w:rsidP="00F84C75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E90" w:rsidRPr="00554798" w:rsidRDefault="00203E90" w:rsidP="00F84C75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90" w:rsidRPr="00554798" w:rsidRDefault="00203E90" w:rsidP="00F84C75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17</w:t>
            </w:r>
            <w:r w:rsidRPr="00554798">
              <w:rPr>
                <w:rFonts w:ascii="Times New Roman" w:hAnsi="Times New Roman"/>
              </w:rPr>
              <w:t>,</w:t>
            </w:r>
            <w:r w:rsidRPr="00554798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E90" w:rsidRPr="00554798" w:rsidRDefault="00203E90" w:rsidP="00F84C75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90" w:rsidRPr="00554798" w:rsidRDefault="00203E90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070B39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39" w:rsidRPr="00554798" w:rsidRDefault="002F6AAB" w:rsidP="00B22D56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 xml:space="preserve">Расходы по </w:t>
            </w:r>
            <w:r w:rsidR="00B22D56" w:rsidRPr="00554798">
              <w:rPr>
                <w:rFonts w:ascii="Times New Roman" w:hAnsi="Times New Roman"/>
              </w:rPr>
              <w:t>развитию</w:t>
            </w:r>
            <w:r w:rsidRPr="00554798">
              <w:rPr>
                <w:rFonts w:ascii="Times New Roman" w:hAnsi="Times New Roman"/>
              </w:rPr>
              <w:t xml:space="preserve"> градостроительной деятельности  (Закупка товаров, работ и услуг для муниципальных нужд) (софинанстрование)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B39" w:rsidRPr="00554798" w:rsidRDefault="002F6AAB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7 01S8460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39" w:rsidRPr="00554798" w:rsidRDefault="002F6AAB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39" w:rsidRPr="00554798" w:rsidRDefault="002F6AAB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39" w:rsidRPr="00554798" w:rsidRDefault="002F6AAB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B39" w:rsidRPr="00554798" w:rsidRDefault="00B22D56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17</w:t>
            </w:r>
            <w:r w:rsidRPr="00554798">
              <w:rPr>
                <w:rFonts w:ascii="Times New Roman" w:hAnsi="Times New Roman"/>
              </w:rPr>
              <w:t>,</w:t>
            </w:r>
            <w:r w:rsidR="002F6AAB" w:rsidRPr="00554798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39" w:rsidRPr="00554798" w:rsidRDefault="00B22D56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B39" w:rsidRPr="00554798" w:rsidRDefault="00B22D56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203E90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3E90" w:rsidRPr="00554798" w:rsidRDefault="00203E90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90" w:rsidRPr="00554798" w:rsidRDefault="00203E90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E90" w:rsidRPr="00554798" w:rsidRDefault="00203E90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E90" w:rsidRPr="00554798" w:rsidRDefault="00203E90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E90" w:rsidRPr="00554798" w:rsidRDefault="00203E90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90" w:rsidRPr="00203E90" w:rsidRDefault="00203E90" w:rsidP="00F84C75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3E90" w:rsidRPr="00554798" w:rsidRDefault="00203E90" w:rsidP="00F84C75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E90" w:rsidRPr="00554798" w:rsidRDefault="00203E90" w:rsidP="00F84C75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203E90" w:rsidRDefault="00203E90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203E90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03E90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D61647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03E90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86,9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tabs>
                <w:tab w:val="left" w:pos="3710"/>
              </w:tabs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D61647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61647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2.9.Подпрограмма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F6AAB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  <w:lang w:val="en-US"/>
              </w:rPr>
              <w:t>40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830398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4</w:t>
            </w:r>
            <w:r w:rsidR="000D39B7" w:rsidRPr="00554798">
              <w:rPr>
                <w:rFonts w:ascii="Times New Roman" w:hAnsi="Times New Roman"/>
                <w:b/>
              </w:rPr>
              <w:t>0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«Обеспечение 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16 9 01 00000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F6AAB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  <w:lang w:val="en-US"/>
              </w:rPr>
              <w:t>40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830398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4</w:t>
            </w:r>
            <w:r w:rsidR="000D39B7" w:rsidRPr="00554798">
              <w:rPr>
                <w:rFonts w:ascii="Times New Roman" w:hAnsi="Times New Roman"/>
                <w:b/>
              </w:rPr>
              <w:t>0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16 9 01 90410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F6AAB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lang w:val="en-US"/>
              </w:rPr>
              <w:t>40</w:t>
            </w:r>
            <w:r w:rsidR="00CC6FBF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830398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4</w:t>
            </w:r>
            <w:r w:rsidR="000D39B7" w:rsidRPr="00554798">
              <w:rPr>
                <w:rFonts w:ascii="Times New Roman" w:hAnsi="Times New Roman"/>
              </w:rPr>
              <w:t>0</w:t>
            </w:r>
            <w:r w:rsidR="00CC6FBF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tabs>
                <w:tab w:val="left" w:pos="3710"/>
              </w:tabs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15</w:t>
            </w:r>
            <w:r w:rsidR="00CC6FBF" w:rsidRPr="00554798">
              <w:rPr>
                <w:rFonts w:ascii="Times New Roman" w:hAnsi="Times New Roman"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3.Муниципальная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3 934,1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831,3</w:t>
            </w:r>
          </w:p>
        </w:tc>
      </w:tr>
      <w:tr w:rsidR="00D57679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79" w:rsidRPr="00554798" w:rsidRDefault="00D57679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79" w:rsidRPr="00D57679" w:rsidRDefault="00D57679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79" w:rsidRPr="00554798" w:rsidRDefault="00D57679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297,5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D57679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297,5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226,5</w:t>
            </w:r>
          </w:p>
        </w:tc>
      </w:tr>
      <w:tr w:rsidR="00D57679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79" w:rsidRPr="00554798" w:rsidRDefault="00D57679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lastRenderedPageBreak/>
              <w:t>Расходы по организации  уличного освещения  (Закупка товаров, работ и услуг для муниципальных нужд) (областной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 xml:space="preserve">19 2 01 </w:t>
            </w:r>
            <w:r w:rsidRPr="00554798">
              <w:rPr>
                <w:rFonts w:ascii="Times New Roman" w:hAnsi="Times New Roman"/>
                <w:lang w:val="en-US"/>
              </w:rPr>
              <w:t>S</w:t>
            </w:r>
            <w:r w:rsidRPr="00554798">
              <w:rPr>
                <w:rFonts w:ascii="Times New Roman" w:hAnsi="Times New Roman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79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79" w:rsidRPr="00554798" w:rsidRDefault="00D57679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</w:tr>
      <w:tr w:rsidR="00D57679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7679" w:rsidRPr="00554798" w:rsidRDefault="00D57679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по организации  уличного освещения  (Закупка товаров, работ и услуг для муниципальных нужд) 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 xml:space="preserve">19 2 01 </w:t>
            </w:r>
            <w:r w:rsidRPr="00554798">
              <w:rPr>
                <w:rFonts w:ascii="Times New Roman" w:hAnsi="Times New Roman"/>
                <w:lang w:val="en-US"/>
              </w:rPr>
              <w:t>S</w:t>
            </w:r>
            <w:r w:rsidRPr="00554798">
              <w:rPr>
                <w:rFonts w:ascii="Times New Roman" w:hAnsi="Times New Roman"/>
              </w:rPr>
              <w:t>870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79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7679" w:rsidRPr="00554798" w:rsidRDefault="00D57679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7679" w:rsidRPr="00554798" w:rsidRDefault="00D57679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</w:tr>
      <w:tr w:rsidR="004046D9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6D9" w:rsidRPr="00554798" w:rsidRDefault="004046D9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D9" w:rsidRPr="00554798" w:rsidRDefault="004046D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4046D9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D9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9 973,8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46D9" w:rsidRPr="00554798" w:rsidRDefault="00D5767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6D9" w:rsidRPr="00554798" w:rsidRDefault="004046D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</w:p>
          <w:p w:rsidR="004046D9" w:rsidRPr="00554798" w:rsidRDefault="004046D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383,8</w:t>
            </w:r>
          </w:p>
        </w:tc>
      </w:tr>
      <w:tr w:rsidR="00A4697F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7F" w:rsidRPr="00554798" w:rsidRDefault="00A4697F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7F" w:rsidRPr="00554798" w:rsidRDefault="00A4697F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7F" w:rsidRPr="00554798" w:rsidRDefault="00A4697F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7F" w:rsidRPr="00554798" w:rsidRDefault="00A4697F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7F" w:rsidRPr="00554798" w:rsidRDefault="00A4697F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9 973,8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</w:p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383,8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A4697F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3 511,6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</w:p>
          <w:p w:rsidR="004046D9" w:rsidRPr="00554798" w:rsidRDefault="004046D9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383,8</w:t>
            </w:r>
          </w:p>
        </w:tc>
      </w:tr>
      <w:tr w:rsidR="002F5365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C01907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по обустройству парка, расположенного по адресу: с.Бодеевка, ул. Молдежная, 1а (Закупка товаров,работ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2C6ABA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3 01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2C6ABA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2C6ABA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2C6ABA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791,6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2F5365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3B5D58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по обустройству парка, расположенного по адресу: с.Бодеевка, ул. Мол</w:t>
            </w:r>
            <w:r w:rsidR="003B5D58">
              <w:rPr>
                <w:rFonts w:ascii="Times New Roman" w:hAnsi="Times New Roman"/>
              </w:rPr>
              <w:t>о</w:t>
            </w:r>
            <w:r w:rsidRPr="00554798">
              <w:rPr>
                <w:rFonts w:ascii="Times New Roman" w:hAnsi="Times New Roman"/>
              </w:rPr>
              <w:t>дежная, 1а (Закупка товаров,работ и услуг для муниципальных нужд)</w:t>
            </w:r>
            <w:r w:rsidR="003B5D58">
              <w:rPr>
                <w:rFonts w:ascii="Times New Roman" w:hAnsi="Times New Roman"/>
              </w:rPr>
              <w:t xml:space="preserve">                </w:t>
            </w:r>
            <w:r w:rsidRPr="00554798">
              <w:rPr>
                <w:rFonts w:ascii="Times New Roman" w:hAnsi="Times New Roman"/>
              </w:rPr>
              <w:t xml:space="preserve">( </w:t>
            </w:r>
            <w:r w:rsidR="003B5D58">
              <w:rPr>
                <w:rFonts w:ascii="Times New Roman" w:hAnsi="Times New Roman"/>
              </w:rPr>
              <w:t>в</w:t>
            </w:r>
            <w:r w:rsidRPr="00554798">
              <w:rPr>
                <w:rFonts w:ascii="Times New Roman" w:hAnsi="Times New Roman"/>
              </w:rPr>
              <w:t>небюджетный источник)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2C6ABA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3 01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2C6ABA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2C6ABA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2C6ABA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A4697F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554798" w:rsidRDefault="00A4697F" w:rsidP="00F84C75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по обустройству парка, расположенного по адресу: с.Бодеевка, ул. Мол</w:t>
            </w:r>
            <w:r w:rsidR="003B5D58">
              <w:rPr>
                <w:rFonts w:ascii="Times New Roman" w:hAnsi="Times New Roman"/>
              </w:rPr>
              <w:t>о</w:t>
            </w:r>
            <w:r w:rsidRPr="00554798">
              <w:rPr>
                <w:rFonts w:ascii="Times New Roman" w:hAnsi="Times New Roman"/>
              </w:rPr>
              <w:t>дежная, 1а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A4697F" w:rsidRDefault="00A4697F" w:rsidP="00A4697F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 xml:space="preserve">3 01 </w:t>
            </w:r>
            <w:r>
              <w:rPr>
                <w:rFonts w:ascii="Times New Roman" w:hAnsi="Times New Roman"/>
                <w:lang w:val="en-US"/>
              </w:rPr>
              <w:t>S0800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554798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A4697F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791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A4697F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554798" w:rsidRDefault="00A4697F" w:rsidP="00A4697F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lastRenderedPageBreak/>
              <w:t>Расходы по обустройству детской  игровой и спортивной площадок в парке (Закупка товаров,работ и услуг для муниципальных нужд)(</w:t>
            </w:r>
            <w:r>
              <w:rPr>
                <w:rFonts w:ascii="Times New Roman" w:hAnsi="Times New Roman"/>
              </w:rPr>
              <w:t>областной бюджет</w:t>
            </w:r>
            <w:r w:rsidRPr="0055479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3 01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2F5365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C01907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по обустройству детской  игровой и спортивной площадок в парке (Закупка товаров,работ и услуг для муниципальных нужд)(софинансирование)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3 01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A4697F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2F5365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2F5365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по обустройству детской  игровой и спортивной площадок в парке (Закупка товаров,работ и услуг для муниципальных нужд)(внебюджетный источник)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3 01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A4697F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A4697F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554798" w:rsidRDefault="00A4697F" w:rsidP="002F5365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Расходы по обустройству детской  игровой и спортивной площадок в парке</w:t>
            </w:r>
            <w:r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A4697F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 xml:space="preserve">3 01 </w:t>
            </w:r>
            <w:r>
              <w:rPr>
                <w:rFonts w:ascii="Times New Roman" w:hAnsi="Times New Roman"/>
                <w:lang w:val="en-US"/>
              </w:rPr>
              <w:t>S0800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Pr="00554798">
              <w:rPr>
                <w:rFonts w:ascii="Times New Roman" w:hAnsi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A4697F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A4697F" w:rsidRDefault="00A4697F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BC18D2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22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8C77E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50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 xml:space="preserve">Основное мероприятие «Мероприятия по обеспечению сохранности и ремонту военно-мемориальных объектов за счет средств местного </w:t>
            </w:r>
            <w:r w:rsidR="00CC6FBF" w:rsidRPr="00554798">
              <w:rPr>
                <w:rFonts w:ascii="Times New Roman" w:hAnsi="Times New Roman"/>
                <w:b/>
              </w:rPr>
              <w:t xml:space="preserve">и областного </w:t>
            </w:r>
            <w:r w:rsidRPr="00554798">
              <w:rPr>
                <w:rFonts w:ascii="Times New Roman" w:hAnsi="Times New Roman"/>
                <w:b/>
              </w:rPr>
              <w:t>бюджета»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A4697F" w:rsidRDefault="00A4697F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1 106,7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BC18D2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22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8C77E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50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BC18D2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22</w:t>
            </w:r>
            <w:r w:rsidR="00CC6FBF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8C77E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50</w:t>
            </w:r>
            <w:r w:rsidR="00CC6FBF" w:rsidRPr="00554798">
              <w:rPr>
                <w:rFonts w:ascii="Times New Roman" w:hAnsi="Times New Roman"/>
              </w:rPr>
              <w:t>,0</w:t>
            </w:r>
          </w:p>
        </w:tc>
      </w:tr>
      <w:tr w:rsidR="00A4697F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97F" w:rsidRPr="00554798" w:rsidRDefault="00A4697F" w:rsidP="00A4697F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Мероприятия по благоустройству  воинского захоронения №382 с.Бодеевка (Закупка товаров, работ и услуг для муниципальных нужд)(</w:t>
            </w:r>
            <w:r>
              <w:rPr>
                <w:rFonts w:ascii="Times New Roman" w:hAnsi="Times New Roman"/>
              </w:rPr>
              <w:t>областной бюджет</w:t>
            </w:r>
            <w:r w:rsidRPr="00554798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4 01 S8530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7F" w:rsidRPr="00A4697F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97F" w:rsidRPr="00554798" w:rsidRDefault="00A4697F" w:rsidP="00F84C75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2F5365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C01907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lastRenderedPageBreak/>
              <w:t>Мероприятия по благоустройству  воинского захоронения №382 с.Бодеевка (Закупка товаров, работ и услуг для муниципальных нужд)(софинсирование)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</w:t>
            </w:r>
            <w:r w:rsidR="005751C9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4 01 S8530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lang w:val="en-US"/>
              </w:rPr>
            </w:pPr>
            <w:r w:rsidRPr="00554798">
              <w:rPr>
                <w:rFonts w:ascii="Times New Roman" w:hAnsi="Times New Roman"/>
                <w:lang w:val="en-US"/>
              </w:rPr>
              <w:t>140</w:t>
            </w:r>
            <w:r w:rsidRPr="00554798">
              <w:rPr>
                <w:rFonts w:ascii="Times New Roman" w:hAnsi="Times New Roman"/>
              </w:rPr>
              <w:t>,</w:t>
            </w:r>
            <w:r w:rsidRPr="0055479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65" w:rsidRPr="00554798" w:rsidRDefault="002F5365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3.5.Подпрограмма             «Повышение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7D4CCA" w:rsidRPr="00554798">
              <w:rPr>
                <w:rFonts w:ascii="Times New Roman" w:hAnsi="Times New Roman"/>
                <w:b/>
                <w:lang w:val="en-US"/>
              </w:rPr>
              <w:t>20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E73D7B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</w:t>
            </w:r>
            <w:r w:rsidR="0056741C" w:rsidRPr="00554798">
              <w:rPr>
                <w:rFonts w:ascii="Times New Roman" w:hAnsi="Times New Roman"/>
                <w:b/>
              </w:rPr>
              <w:t>0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454E6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</w:t>
            </w:r>
            <w:r w:rsidR="0056741C" w:rsidRPr="00554798">
              <w:rPr>
                <w:rFonts w:ascii="Times New Roman" w:hAnsi="Times New Roman"/>
                <w:b/>
              </w:rPr>
              <w:t>0</w:t>
            </w:r>
            <w:r w:rsidR="00CC6FBF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 Мероприятия  по повышению энергетической эффективности и сокращению энергетических издержек»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</w:t>
            </w:r>
            <w:r w:rsidR="007D4CCA" w:rsidRPr="00554798">
              <w:rPr>
                <w:rFonts w:ascii="Times New Roman" w:hAnsi="Times New Roman"/>
                <w:b/>
                <w:lang w:val="en-US"/>
              </w:rPr>
              <w:t>20</w:t>
            </w:r>
            <w:r w:rsidR="00253654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E73D7B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</w:t>
            </w:r>
            <w:r w:rsidR="0056741C" w:rsidRPr="00554798">
              <w:rPr>
                <w:rFonts w:ascii="Times New Roman" w:hAnsi="Times New Roman"/>
                <w:b/>
              </w:rPr>
              <w:t>0</w:t>
            </w:r>
            <w:r w:rsidR="00253654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454E6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</w:t>
            </w:r>
            <w:r w:rsidR="0056741C" w:rsidRPr="00554798">
              <w:rPr>
                <w:rFonts w:ascii="Times New Roman" w:hAnsi="Times New Roman"/>
                <w:b/>
              </w:rPr>
              <w:t>0</w:t>
            </w:r>
            <w:r w:rsidR="00253654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7D4CCA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lang w:val="en-US"/>
              </w:rPr>
              <w:t>120</w:t>
            </w:r>
            <w:r w:rsidR="00253654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E73D7B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5</w:t>
            </w:r>
            <w:r w:rsidR="0056741C" w:rsidRPr="00554798">
              <w:rPr>
                <w:rFonts w:ascii="Times New Roman" w:hAnsi="Times New Roman"/>
              </w:rPr>
              <w:t>0</w:t>
            </w:r>
            <w:r w:rsidR="00253654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454E6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5</w:t>
            </w:r>
            <w:r w:rsidR="0056741C" w:rsidRPr="00554798">
              <w:rPr>
                <w:rFonts w:ascii="Times New Roman" w:hAnsi="Times New Roman"/>
              </w:rPr>
              <w:t>0</w:t>
            </w:r>
            <w:r w:rsidR="00253654" w:rsidRPr="00554798">
              <w:rPr>
                <w:rFonts w:ascii="Times New Roman" w:hAnsi="Times New Roman"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3.6.Подпрограмма  «Озеленение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b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7D4CCA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  <w:lang w:val="en-US"/>
              </w:rPr>
              <w:t>6</w:t>
            </w:r>
            <w:r w:rsidR="0056741C" w:rsidRPr="00554798">
              <w:rPr>
                <w:rFonts w:ascii="Times New Roman" w:hAnsi="Times New Roman"/>
                <w:b/>
              </w:rPr>
              <w:t>0</w:t>
            </w:r>
            <w:r w:rsidR="00253654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E73D7B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6</w:t>
            </w:r>
            <w:r w:rsidR="0056741C" w:rsidRPr="00554798">
              <w:rPr>
                <w:rFonts w:ascii="Times New Roman" w:hAnsi="Times New Roman"/>
                <w:b/>
              </w:rPr>
              <w:t>0</w:t>
            </w:r>
            <w:r w:rsidR="00253654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50</w:t>
            </w:r>
            <w:r w:rsidR="00253654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7D4CCA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  <w:lang w:val="en-US"/>
              </w:rPr>
              <w:t>6</w:t>
            </w:r>
            <w:r w:rsidR="0056741C" w:rsidRPr="00554798">
              <w:rPr>
                <w:rFonts w:ascii="Times New Roman" w:hAnsi="Times New Roman"/>
                <w:b/>
              </w:rPr>
              <w:t>0</w:t>
            </w:r>
            <w:r w:rsidR="00253654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E73D7B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6</w:t>
            </w:r>
            <w:r w:rsidR="0056741C" w:rsidRPr="00554798">
              <w:rPr>
                <w:rFonts w:ascii="Times New Roman" w:hAnsi="Times New Roman"/>
                <w:b/>
              </w:rPr>
              <w:t>0</w:t>
            </w:r>
            <w:r w:rsidR="00253654" w:rsidRPr="00554798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50</w:t>
            </w:r>
            <w:r w:rsidR="00253654" w:rsidRPr="00554798">
              <w:rPr>
                <w:rFonts w:ascii="Times New Roman" w:hAnsi="Times New Roman"/>
                <w:b/>
              </w:rPr>
              <w:t>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19 6 01 90700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7D4CCA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lang w:val="en-US"/>
              </w:rPr>
              <w:t>6</w:t>
            </w:r>
            <w:r w:rsidR="0056741C" w:rsidRPr="00554798">
              <w:rPr>
                <w:rFonts w:ascii="Times New Roman" w:hAnsi="Times New Roman"/>
              </w:rPr>
              <w:t>0</w:t>
            </w:r>
            <w:r w:rsidR="00253654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E73D7B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6</w:t>
            </w:r>
            <w:r w:rsidR="0056741C" w:rsidRPr="00554798">
              <w:rPr>
                <w:rFonts w:ascii="Times New Roman" w:hAnsi="Times New Roman"/>
              </w:rPr>
              <w:t>0</w:t>
            </w:r>
            <w:r w:rsidR="00253654" w:rsidRPr="00554798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50</w:t>
            </w:r>
            <w:r w:rsidR="00253654" w:rsidRPr="00554798">
              <w:rPr>
                <w:rFonts w:ascii="Times New Roman" w:hAnsi="Times New Roman"/>
              </w:rPr>
              <w:t>,0</w:t>
            </w:r>
          </w:p>
        </w:tc>
      </w:tr>
      <w:tr w:rsidR="00554798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798" w:rsidRPr="00554798" w:rsidRDefault="00554798" w:rsidP="0004186B">
            <w:pPr>
              <w:spacing w:before="80" w:after="80"/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4.Муниципальная программа «Использование и охрана земель на территории Бодеевского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15,0</w:t>
            </w:r>
          </w:p>
        </w:tc>
      </w:tr>
      <w:tr w:rsidR="00554798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798" w:rsidRPr="00554798" w:rsidRDefault="00554798" w:rsidP="0004186B">
            <w:pPr>
              <w:spacing w:before="80" w:after="80"/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15,0</w:t>
            </w:r>
          </w:p>
        </w:tc>
      </w:tr>
      <w:tr w:rsidR="00554798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798" w:rsidRPr="00554798" w:rsidRDefault="00554798" w:rsidP="0004186B">
            <w:pPr>
              <w:spacing w:before="80" w:after="80"/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lastRenderedPageBreak/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15,0</w:t>
            </w:r>
          </w:p>
        </w:tc>
      </w:tr>
      <w:tr w:rsidR="00554798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798" w:rsidRPr="00554798" w:rsidRDefault="00554798" w:rsidP="0004186B">
            <w:pPr>
              <w:spacing w:before="80" w:after="80"/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798" w:rsidRPr="00554798" w:rsidRDefault="0055479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15,0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F6AAB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  <w:lang w:val="en-US"/>
              </w:rPr>
              <w:t>2</w:t>
            </w:r>
            <w:r w:rsidR="002831FE">
              <w:rPr>
                <w:rFonts w:ascii="Times New Roman" w:hAnsi="Times New Roman"/>
                <w:b/>
              </w:rPr>
              <w:t xml:space="preserve"> </w:t>
            </w:r>
            <w:r w:rsidR="004F29D7" w:rsidRPr="00554798">
              <w:rPr>
                <w:rFonts w:ascii="Times New Roman" w:hAnsi="Times New Roman"/>
                <w:b/>
              </w:rPr>
              <w:t>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9F121E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</w:t>
            </w:r>
            <w:r w:rsidR="002831FE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1</w:t>
            </w:r>
            <w:r w:rsidR="00BC18D2" w:rsidRPr="00554798"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8C77E8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</w:t>
            </w:r>
            <w:r w:rsidR="002831FE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239,7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34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5.1.Подпрограмма       «Капитальный ремонт  и ремонт автомобильных дорог общего пользования местного значения  на территории Бодеевского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F6AAB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  <w:lang w:val="en-US"/>
              </w:rPr>
              <w:t>2</w:t>
            </w:r>
            <w:r w:rsidR="002831FE">
              <w:rPr>
                <w:rFonts w:ascii="Times New Roman" w:hAnsi="Times New Roman"/>
                <w:b/>
              </w:rPr>
              <w:t xml:space="preserve"> </w:t>
            </w:r>
            <w:r w:rsidR="004F29D7" w:rsidRPr="00554798">
              <w:rPr>
                <w:rFonts w:ascii="Times New Roman" w:hAnsi="Times New Roman"/>
                <w:b/>
              </w:rPr>
              <w:t>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</w:t>
            </w:r>
            <w:r w:rsidR="002831FE">
              <w:rPr>
                <w:rFonts w:ascii="Times New Roman" w:hAnsi="Times New Roman"/>
                <w:b/>
              </w:rPr>
              <w:t xml:space="preserve"> </w:t>
            </w:r>
            <w:r w:rsidR="009F121E" w:rsidRPr="00554798">
              <w:rPr>
                <w:rFonts w:ascii="Times New Roman" w:hAnsi="Times New Roman"/>
                <w:b/>
              </w:rPr>
              <w:t>1</w:t>
            </w:r>
            <w:r w:rsidR="00BC18D2" w:rsidRPr="00554798"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</w:t>
            </w:r>
            <w:r w:rsidR="002831FE">
              <w:rPr>
                <w:rFonts w:ascii="Times New Roman" w:hAnsi="Times New Roman"/>
                <w:b/>
              </w:rPr>
              <w:t xml:space="preserve"> </w:t>
            </w:r>
            <w:r w:rsidR="008C77E8" w:rsidRPr="00554798">
              <w:rPr>
                <w:rFonts w:ascii="Times New Roman" w:hAnsi="Times New Roman"/>
                <w:b/>
              </w:rPr>
              <w:t>239,7</w:t>
            </w:r>
          </w:p>
        </w:tc>
      </w:tr>
      <w:tr w:rsidR="0056741C" w:rsidRPr="00554798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34"/>
              <w:jc w:val="lef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Основное мероприятие «Капитальный ремонт и ремонт дорог общего пользования местного значения на территории Бодеевского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F6AAB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  <w:lang w:val="en-US"/>
              </w:rPr>
              <w:t>2</w:t>
            </w:r>
            <w:r w:rsidR="002831FE">
              <w:rPr>
                <w:rFonts w:ascii="Times New Roman" w:hAnsi="Times New Roman"/>
                <w:b/>
              </w:rPr>
              <w:t xml:space="preserve"> </w:t>
            </w:r>
            <w:r w:rsidR="004F29D7" w:rsidRPr="00554798">
              <w:rPr>
                <w:rFonts w:ascii="Times New Roman" w:hAnsi="Times New Roman"/>
                <w:b/>
              </w:rPr>
              <w:t>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9F121E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</w:t>
            </w:r>
            <w:r w:rsidR="002831FE">
              <w:rPr>
                <w:rFonts w:ascii="Times New Roman" w:hAnsi="Times New Roman"/>
                <w:b/>
              </w:rPr>
              <w:t xml:space="preserve"> </w:t>
            </w:r>
            <w:r w:rsidRPr="00554798">
              <w:rPr>
                <w:rFonts w:ascii="Times New Roman" w:hAnsi="Times New Roman"/>
                <w:b/>
              </w:rPr>
              <w:t>1</w:t>
            </w:r>
            <w:r w:rsidR="00BC18D2" w:rsidRPr="00554798"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54798">
              <w:rPr>
                <w:rFonts w:ascii="Times New Roman" w:hAnsi="Times New Roman"/>
                <w:b/>
              </w:rPr>
              <w:t>2</w:t>
            </w:r>
            <w:r w:rsidR="002831FE">
              <w:rPr>
                <w:rFonts w:ascii="Times New Roman" w:hAnsi="Times New Roman"/>
                <w:b/>
              </w:rPr>
              <w:t xml:space="preserve"> </w:t>
            </w:r>
            <w:r w:rsidR="008C77E8" w:rsidRPr="00554798">
              <w:rPr>
                <w:rFonts w:ascii="Times New Roman" w:hAnsi="Times New Roman"/>
                <w:b/>
              </w:rPr>
              <w:t>239,7</w:t>
            </w:r>
          </w:p>
        </w:tc>
      </w:tr>
      <w:tr w:rsidR="0056741C" w:rsidRPr="00526F3E" w:rsidTr="00554798">
        <w:trPr>
          <w:cantSplit/>
          <w:trHeight w:val="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41C" w:rsidRPr="00554798" w:rsidRDefault="0056741C" w:rsidP="0004186B">
            <w:pPr>
              <w:ind w:firstLine="0"/>
              <w:jc w:val="lef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Мероприятия по капитальному ремонту и ремонту дорог общего пользования местного значения на территории Бодеевского сельского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56741C" w:rsidP="0004186B">
            <w:pPr>
              <w:spacing w:before="60" w:after="60"/>
              <w:ind w:firstLine="0"/>
              <w:jc w:val="center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54798" w:rsidRDefault="002F6AAB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  <w:lang w:val="en-US"/>
              </w:rPr>
              <w:t>2</w:t>
            </w:r>
            <w:r w:rsidR="002831FE">
              <w:rPr>
                <w:rFonts w:ascii="Times New Roman" w:hAnsi="Times New Roman"/>
              </w:rPr>
              <w:t xml:space="preserve"> </w:t>
            </w:r>
            <w:r w:rsidR="004F29D7" w:rsidRPr="00554798">
              <w:rPr>
                <w:rFonts w:ascii="Times New Roman" w:hAnsi="Times New Roman"/>
              </w:rPr>
              <w:t>072,7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1C" w:rsidRPr="00554798" w:rsidRDefault="00BC18D2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</w:t>
            </w:r>
            <w:r w:rsidR="002831FE">
              <w:rPr>
                <w:rFonts w:ascii="Times New Roman" w:hAnsi="Times New Roman"/>
              </w:rPr>
              <w:t xml:space="preserve"> </w:t>
            </w:r>
            <w:r w:rsidRPr="00554798">
              <w:rPr>
                <w:rFonts w:ascii="Times New Roman" w:hAnsi="Times New Roman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41C" w:rsidRPr="00526F3E" w:rsidRDefault="0056741C" w:rsidP="0055479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54798">
              <w:rPr>
                <w:rFonts w:ascii="Times New Roman" w:hAnsi="Times New Roman"/>
              </w:rPr>
              <w:t>2</w:t>
            </w:r>
            <w:r w:rsidR="002831FE">
              <w:rPr>
                <w:rFonts w:ascii="Times New Roman" w:hAnsi="Times New Roman"/>
              </w:rPr>
              <w:t xml:space="preserve"> </w:t>
            </w:r>
            <w:r w:rsidR="008C77E8" w:rsidRPr="00554798">
              <w:rPr>
                <w:rFonts w:ascii="Times New Roman" w:hAnsi="Times New Roman"/>
              </w:rPr>
              <w:t>239,7</w:t>
            </w:r>
          </w:p>
        </w:tc>
      </w:tr>
    </w:tbl>
    <w:p w:rsidR="00931B9C" w:rsidRPr="00526F3E" w:rsidRDefault="00931B9C" w:rsidP="00D21937">
      <w:pPr>
        <w:rPr>
          <w:rFonts w:ascii="Times New Roman" w:hAnsi="Times New Roman"/>
        </w:rPr>
      </w:pPr>
    </w:p>
    <w:p w:rsidR="007C1185" w:rsidRPr="00526F3E" w:rsidRDefault="007C1185" w:rsidP="00D21937">
      <w:pPr>
        <w:rPr>
          <w:rFonts w:ascii="Times New Roman" w:hAnsi="Times New Roman"/>
        </w:rPr>
      </w:pPr>
    </w:p>
    <w:p w:rsidR="007C1185" w:rsidRPr="00526F3E" w:rsidRDefault="007C1185" w:rsidP="00D21937">
      <w:pPr>
        <w:rPr>
          <w:rFonts w:ascii="Times New Roman" w:hAnsi="Times New Roman"/>
        </w:rPr>
      </w:pPr>
    </w:p>
    <w:p w:rsidR="007C1185" w:rsidRPr="00526F3E" w:rsidRDefault="007C1185" w:rsidP="00D21937">
      <w:pPr>
        <w:rPr>
          <w:rFonts w:ascii="Times New Roman" w:hAnsi="Times New Roman"/>
        </w:rPr>
      </w:pPr>
    </w:p>
    <w:p w:rsidR="007C1185" w:rsidRPr="00526F3E" w:rsidRDefault="007C1185" w:rsidP="00D21937">
      <w:pPr>
        <w:rPr>
          <w:rFonts w:ascii="Times New Roman" w:hAnsi="Times New Roman"/>
        </w:rPr>
      </w:pPr>
    </w:p>
    <w:p w:rsidR="007C1185" w:rsidRPr="00526F3E" w:rsidRDefault="007C1185" w:rsidP="00D21937">
      <w:pPr>
        <w:rPr>
          <w:rFonts w:ascii="Times New Roman" w:hAnsi="Times New Roman"/>
        </w:rPr>
      </w:pPr>
    </w:p>
    <w:p w:rsidR="0056741C" w:rsidRPr="00526F3E" w:rsidRDefault="0056741C" w:rsidP="00D21937">
      <w:pPr>
        <w:rPr>
          <w:rFonts w:ascii="Times New Roman" w:hAnsi="Times New Roman"/>
        </w:rPr>
      </w:pPr>
    </w:p>
    <w:p w:rsidR="0056741C" w:rsidRPr="00526F3E" w:rsidRDefault="0056741C" w:rsidP="00D21937">
      <w:pPr>
        <w:rPr>
          <w:rFonts w:ascii="Times New Roman" w:hAnsi="Times New Roman"/>
        </w:rPr>
      </w:pPr>
    </w:p>
    <w:p w:rsidR="0056741C" w:rsidRPr="00526F3E" w:rsidRDefault="0056741C" w:rsidP="00D21937">
      <w:pPr>
        <w:rPr>
          <w:rFonts w:ascii="Times New Roman" w:hAnsi="Times New Roman"/>
        </w:rPr>
      </w:pPr>
    </w:p>
    <w:p w:rsidR="0056741C" w:rsidRPr="00526F3E" w:rsidRDefault="0056741C" w:rsidP="00D21937">
      <w:pPr>
        <w:rPr>
          <w:rFonts w:ascii="Times New Roman" w:hAnsi="Times New Roman"/>
        </w:rPr>
      </w:pPr>
    </w:p>
    <w:p w:rsidR="0056741C" w:rsidRPr="00526F3E" w:rsidRDefault="0056741C" w:rsidP="00D21937">
      <w:pPr>
        <w:rPr>
          <w:rFonts w:ascii="Times New Roman" w:hAnsi="Times New Roman"/>
        </w:rPr>
      </w:pPr>
    </w:p>
    <w:p w:rsidR="0056741C" w:rsidRPr="00526F3E" w:rsidRDefault="0056741C" w:rsidP="00D21937">
      <w:pPr>
        <w:rPr>
          <w:rFonts w:ascii="Times New Roman" w:hAnsi="Times New Roman"/>
        </w:rPr>
      </w:pPr>
    </w:p>
    <w:p w:rsidR="0056741C" w:rsidRPr="00526F3E" w:rsidRDefault="0056741C" w:rsidP="00D21937">
      <w:pPr>
        <w:rPr>
          <w:rFonts w:ascii="Times New Roman" w:hAnsi="Times New Roman"/>
        </w:rPr>
      </w:pPr>
    </w:p>
    <w:p w:rsidR="002F6AAB" w:rsidRDefault="002F6AAB" w:rsidP="00D21937">
      <w:pPr>
        <w:rPr>
          <w:rFonts w:ascii="Times New Roman" w:hAnsi="Times New Roman"/>
        </w:rPr>
      </w:pPr>
    </w:p>
    <w:p w:rsidR="002F6AAB" w:rsidRPr="00526F3E" w:rsidRDefault="002F6AAB" w:rsidP="00D21937">
      <w:pPr>
        <w:rPr>
          <w:rFonts w:ascii="Times New Roman" w:hAnsi="Times New Roman"/>
        </w:rPr>
      </w:pPr>
    </w:p>
    <w:p w:rsidR="007C1185" w:rsidRPr="00526F3E" w:rsidRDefault="007C1185" w:rsidP="00D2193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96"/>
        <w:tblW w:w="5018" w:type="pct"/>
        <w:tblLook w:val="0000"/>
      </w:tblPr>
      <w:tblGrid>
        <w:gridCol w:w="10173"/>
      </w:tblGrid>
      <w:tr w:rsidR="00931B9C" w:rsidRPr="00526F3E" w:rsidTr="00E440A9">
        <w:trPr>
          <w:cantSplit/>
          <w:trHeight w:val="3352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15F2B" w:rsidRPr="00526F3E" w:rsidRDefault="00A15F2B" w:rsidP="007C438B">
            <w:pPr>
              <w:pStyle w:val="ConsNormal"/>
              <w:widowControl/>
              <w:tabs>
                <w:tab w:val="left" w:pos="5580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38B" w:rsidRPr="00526F3E" w:rsidRDefault="007C438B" w:rsidP="007C438B">
            <w:pPr>
              <w:pStyle w:val="ConsNormal"/>
              <w:widowControl/>
              <w:tabs>
                <w:tab w:val="left" w:pos="5580"/>
              </w:tabs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6F3E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7C438B" w:rsidRPr="00526F3E" w:rsidRDefault="007C438B" w:rsidP="007C438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                                                 к Решению Совета  народных депутатов  </w:t>
            </w:r>
          </w:p>
          <w:p w:rsidR="007C438B" w:rsidRPr="00526F3E" w:rsidRDefault="007C438B" w:rsidP="007C438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Бодеевского сельского поселения</w:t>
            </w:r>
          </w:p>
          <w:p w:rsidR="007C438B" w:rsidRPr="00526F3E" w:rsidRDefault="007C438B" w:rsidP="007C438B">
            <w:pPr>
              <w:tabs>
                <w:tab w:val="left" w:pos="3180"/>
                <w:tab w:val="center" w:pos="4677"/>
              </w:tabs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Лискинского муниципального района</w:t>
            </w:r>
          </w:p>
          <w:p w:rsidR="007C438B" w:rsidRPr="00526F3E" w:rsidRDefault="007C438B" w:rsidP="007C438B">
            <w:pPr>
              <w:tabs>
                <w:tab w:val="left" w:pos="3180"/>
                <w:tab w:val="center" w:pos="4677"/>
              </w:tabs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7C438B" w:rsidRPr="00526F3E" w:rsidRDefault="005D5A0C" w:rsidP="007C438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от  </w:t>
            </w:r>
            <w:r w:rsidR="003B5D58">
              <w:rPr>
                <w:rFonts w:ascii="Times New Roman" w:hAnsi="Times New Roman"/>
              </w:rPr>
              <w:t>29.12.2021</w:t>
            </w:r>
            <w:r w:rsidR="003B5D58" w:rsidRPr="00526F3E">
              <w:rPr>
                <w:rFonts w:ascii="Times New Roman" w:hAnsi="Times New Roman"/>
              </w:rPr>
              <w:t xml:space="preserve"> № </w:t>
            </w:r>
            <w:r w:rsidR="003B5D58">
              <w:rPr>
                <w:rFonts w:ascii="Times New Roman" w:hAnsi="Times New Roman"/>
              </w:rPr>
              <w:t>60</w:t>
            </w:r>
            <w:r w:rsidR="003B5D58" w:rsidRPr="00526F3E">
              <w:rPr>
                <w:rFonts w:ascii="Times New Roman" w:hAnsi="Times New Roman"/>
              </w:rPr>
              <w:t xml:space="preserve">   </w:t>
            </w:r>
            <w:r w:rsidR="007C438B" w:rsidRPr="00526F3E">
              <w:rPr>
                <w:rFonts w:ascii="Times New Roman" w:hAnsi="Times New Roman"/>
              </w:rPr>
              <w:t xml:space="preserve">«О бюджете </w:t>
            </w:r>
          </w:p>
          <w:p w:rsidR="007C438B" w:rsidRPr="00526F3E" w:rsidRDefault="007C438B" w:rsidP="007C438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Бодеевского сельского  поселения</w:t>
            </w:r>
          </w:p>
          <w:p w:rsidR="007C438B" w:rsidRPr="00526F3E" w:rsidRDefault="007C438B" w:rsidP="007C438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Лискинского муниципального района</w:t>
            </w:r>
          </w:p>
          <w:p w:rsidR="007C438B" w:rsidRPr="00526F3E" w:rsidRDefault="007C438B" w:rsidP="007C438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Воронежской области на </w:t>
            </w:r>
            <w:r w:rsidR="005D5A0C" w:rsidRPr="00526F3E">
              <w:rPr>
                <w:rFonts w:ascii="Times New Roman" w:hAnsi="Times New Roman"/>
              </w:rPr>
              <w:t>2022</w:t>
            </w:r>
            <w:r w:rsidRPr="00526F3E">
              <w:rPr>
                <w:rFonts w:ascii="Times New Roman" w:hAnsi="Times New Roman"/>
              </w:rPr>
              <w:t xml:space="preserve"> год</w:t>
            </w:r>
          </w:p>
          <w:p w:rsidR="007C438B" w:rsidRPr="00526F3E" w:rsidRDefault="007C438B" w:rsidP="007C438B">
            <w:pPr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и на плановый период </w:t>
            </w:r>
            <w:r w:rsidR="005D5A0C" w:rsidRPr="00526F3E">
              <w:rPr>
                <w:rFonts w:ascii="Times New Roman" w:hAnsi="Times New Roman"/>
              </w:rPr>
              <w:t>2023</w:t>
            </w:r>
            <w:r w:rsidRPr="00526F3E">
              <w:rPr>
                <w:rFonts w:ascii="Times New Roman" w:hAnsi="Times New Roman"/>
              </w:rPr>
              <w:t xml:space="preserve"> и </w:t>
            </w:r>
            <w:r w:rsidR="005D5A0C" w:rsidRPr="00526F3E">
              <w:rPr>
                <w:rFonts w:ascii="Times New Roman" w:hAnsi="Times New Roman"/>
              </w:rPr>
              <w:t>2024</w:t>
            </w:r>
            <w:r w:rsidRPr="00526F3E">
              <w:rPr>
                <w:rFonts w:ascii="Times New Roman" w:hAnsi="Times New Roman"/>
              </w:rPr>
              <w:t xml:space="preserve"> годов» </w:t>
            </w:r>
          </w:p>
          <w:p w:rsidR="00931B9C" w:rsidRPr="00526F3E" w:rsidRDefault="00931B9C" w:rsidP="00E440A9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931B9C" w:rsidRPr="00526F3E" w:rsidRDefault="00931B9C" w:rsidP="00931B9C">
      <w:pPr>
        <w:rPr>
          <w:rFonts w:ascii="Times New Roman" w:hAnsi="Times New Roman"/>
        </w:rPr>
      </w:pPr>
    </w:p>
    <w:p w:rsidR="00931B9C" w:rsidRPr="00526F3E" w:rsidRDefault="00931B9C" w:rsidP="00931B9C">
      <w:pPr>
        <w:rPr>
          <w:rFonts w:ascii="Times New Roman" w:hAnsi="Times New Roman"/>
        </w:rPr>
      </w:pPr>
    </w:p>
    <w:p w:rsidR="00931B9C" w:rsidRPr="00526F3E" w:rsidRDefault="00931B9C" w:rsidP="00931B9C">
      <w:pPr>
        <w:pStyle w:val="ae"/>
        <w:tabs>
          <w:tab w:val="left" w:pos="6090"/>
        </w:tabs>
        <w:spacing w:after="0"/>
        <w:rPr>
          <w:b/>
        </w:rPr>
      </w:pPr>
    </w:p>
    <w:p w:rsidR="00D16B53" w:rsidRPr="00526F3E" w:rsidRDefault="00931B9C" w:rsidP="00931B9C">
      <w:pPr>
        <w:jc w:val="center"/>
        <w:rPr>
          <w:rFonts w:ascii="Times New Roman" w:hAnsi="Times New Roman"/>
          <w:b/>
        </w:rPr>
      </w:pPr>
      <w:r w:rsidRPr="00526F3E">
        <w:rPr>
          <w:rFonts w:ascii="Times New Roman" w:hAnsi="Times New Roman"/>
          <w:b/>
        </w:rPr>
        <w:t>Дорожный фонд Бодеевского</w:t>
      </w:r>
      <w:r w:rsidRPr="00526F3E">
        <w:rPr>
          <w:rFonts w:ascii="Times New Roman" w:hAnsi="Times New Roman"/>
          <w:b/>
          <w:i/>
        </w:rPr>
        <w:t xml:space="preserve"> </w:t>
      </w:r>
      <w:r w:rsidRPr="00526F3E">
        <w:rPr>
          <w:rFonts w:ascii="Times New Roman" w:hAnsi="Times New Roman"/>
          <w:b/>
        </w:rPr>
        <w:t xml:space="preserve">сельского  поселения                                                                                         Лискинского муниципального района Воронежской области на </w:t>
      </w:r>
      <w:r w:rsidR="005D5A0C" w:rsidRPr="00526F3E">
        <w:rPr>
          <w:rFonts w:ascii="Times New Roman" w:hAnsi="Times New Roman"/>
          <w:b/>
        </w:rPr>
        <w:t>2022</w:t>
      </w:r>
      <w:r w:rsidRPr="00526F3E">
        <w:rPr>
          <w:rFonts w:ascii="Times New Roman" w:hAnsi="Times New Roman"/>
          <w:b/>
        </w:rPr>
        <w:t xml:space="preserve"> год и</w:t>
      </w:r>
      <w:r w:rsidR="00D16B53" w:rsidRPr="00526F3E">
        <w:rPr>
          <w:rFonts w:ascii="Times New Roman" w:hAnsi="Times New Roman"/>
          <w:b/>
        </w:rPr>
        <w:t xml:space="preserve"> </w:t>
      </w:r>
    </w:p>
    <w:p w:rsidR="00931B9C" w:rsidRPr="00526F3E" w:rsidRDefault="00D16B53" w:rsidP="00931B9C">
      <w:pPr>
        <w:jc w:val="center"/>
        <w:rPr>
          <w:rFonts w:ascii="Times New Roman" w:hAnsi="Times New Roman"/>
          <w:b/>
        </w:rPr>
      </w:pPr>
      <w:r w:rsidRPr="00526F3E">
        <w:rPr>
          <w:rFonts w:ascii="Times New Roman" w:hAnsi="Times New Roman"/>
          <w:b/>
        </w:rPr>
        <w:t xml:space="preserve">на </w:t>
      </w:r>
      <w:r w:rsidR="00931B9C" w:rsidRPr="00526F3E">
        <w:rPr>
          <w:rFonts w:ascii="Times New Roman" w:hAnsi="Times New Roman"/>
          <w:b/>
        </w:rPr>
        <w:t xml:space="preserve">  плановый период </w:t>
      </w:r>
      <w:r w:rsidR="005D5A0C" w:rsidRPr="00526F3E">
        <w:rPr>
          <w:rFonts w:ascii="Times New Roman" w:hAnsi="Times New Roman"/>
          <w:b/>
        </w:rPr>
        <w:t>2023</w:t>
      </w:r>
      <w:r w:rsidR="00931B9C" w:rsidRPr="00526F3E">
        <w:rPr>
          <w:rFonts w:ascii="Times New Roman" w:hAnsi="Times New Roman"/>
          <w:b/>
        </w:rPr>
        <w:t xml:space="preserve"> и </w:t>
      </w:r>
      <w:r w:rsidR="005D5A0C" w:rsidRPr="00526F3E">
        <w:rPr>
          <w:rFonts w:ascii="Times New Roman" w:hAnsi="Times New Roman"/>
          <w:b/>
        </w:rPr>
        <w:t>2024</w:t>
      </w:r>
      <w:r w:rsidR="00931B9C" w:rsidRPr="00526F3E">
        <w:rPr>
          <w:rFonts w:ascii="Times New Roman" w:hAnsi="Times New Roman"/>
          <w:b/>
        </w:rPr>
        <w:t xml:space="preserve"> годов</w:t>
      </w:r>
    </w:p>
    <w:p w:rsidR="00931B9C" w:rsidRPr="00526F3E" w:rsidRDefault="00931B9C" w:rsidP="00931B9C">
      <w:pPr>
        <w:jc w:val="center"/>
        <w:rPr>
          <w:rFonts w:ascii="Times New Roman" w:hAnsi="Times New Roman"/>
        </w:rPr>
      </w:pPr>
      <w:r w:rsidRPr="00526F3E">
        <w:rPr>
          <w:rFonts w:ascii="Times New Roman" w:hAnsi="Times New Roman"/>
          <w:b/>
        </w:rPr>
        <w:t xml:space="preserve">                                                                                </w:t>
      </w:r>
    </w:p>
    <w:p w:rsidR="00931B9C" w:rsidRPr="00526F3E" w:rsidRDefault="00931B9C" w:rsidP="00931B9C">
      <w:pPr>
        <w:ind w:right="567"/>
        <w:jc w:val="right"/>
        <w:rPr>
          <w:rFonts w:ascii="Times New Roman" w:hAnsi="Times New Roman"/>
          <w:bCs/>
        </w:rPr>
      </w:pPr>
      <w:r w:rsidRPr="00526F3E">
        <w:rPr>
          <w:rFonts w:ascii="Times New Roman" w:hAnsi="Times New Roman"/>
          <w:bCs/>
        </w:rPr>
        <w:t>(тыс. 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62"/>
        <w:gridCol w:w="1725"/>
        <w:gridCol w:w="1395"/>
        <w:gridCol w:w="1381"/>
      </w:tblGrid>
      <w:tr w:rsidR="00931B9C" w:rsidRPr="00526F3E" w:rsidTr="00E440A9">
        <w:trPr>
          <w:trHeight w:val="1065"/>
        </w:trPr>
        <w:tc>
          <w:tcPr>
            <w:tcW w:w="4962" w:type="dxa"/>
            <w:vMerge w:val="restart"/>
            <w:shd w:val="clear" w:color="000000" w:fill="FFFFFF"/>
            <w:vAlign w:val="center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4501" w:type="dxa"/>
            <w:gridSpan w:val="3"/>
            <w:shd w:val="clear" w:color="000000" w:fill="FFFFFF"/>
            <w:vAlign w:val="center"/>
          </w:tcPr>
          <w:p w:rsidR="00931B9C" w:rsidRPr="00526F3E" w:rsidRDefault="00931B9C" w:rsidP="00E440A9">
            <w:pPr>
              <w:spacing w:after="120"/>
              <w:ind w:firstLine="33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 xml:space="preserve">Объем </w:t>
            </w:r>
            <w:r w:rsidRPr="00526F3E">
              <w:rPr>
                <w:rFonts w:ascii="Times New Roman" w:hAnsi="Times New Roman"/>
                <w:bCs/>
              </w:rPr>
              <w:br/>
              <w:t xml:space="preserve">бюджетных </w:t>
            </w:r>
            <w:r w:rsidRPr="00526F3E">
              <w:rPr>
                <w:rFonts w:ascii="Times New Roman" w:hAnsi="Times New Roman"/>
                <w:bCs/>
                <w:lang w:val="en-US"/>
              </w:rPr>
              <w:br/>
            </w:r>
            <w:r w:rsidRPr="00526F3E">
              <w:rPr>
                <w:rFonts w:ascii="Times New Roman" w:hAnsi="Times New Roman"/>
                <w:bCs/>
              </w:rPr>
              <w:t>ассигнований</w:t>
            </w:r>
          </w:p>
        </w:tc>
      </w:tr>
      <w:tr w:rsidR="00931B9C" w:rsidRPr="00526F3E" w:rsidTr="00E440A9">
        <w:trPr>
          <w:trHeight w:val="390"/>
        </w:trPr>
        <w:tc>
          <w:tcPr>
            <w:tcW w:w="4962" w:type="dxa"/>
            <w:vMerge/>
            <w:shd w:val="clear" w:color="000000" w:fill="FFFFFF"/>
            <w:vAlign w:val="center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5" w:type="dxa"/>
            <w:shd w:val="clear" w:color="000000" w:fill="FFFFFF"/>
            <w:vAlign w:val="center"/>
          </w:tcPr>
          <w:p w:rsidR="00931B9C" w:rsidRPr="00526F3E" w:rsidRDefault="005D5A0C" w:rsidP="007C438B">
            <w:pPr>
              <w:spacing w:after="12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2022</w:t>
            </w:r>
            <w:r w:rsidR="00931B9C" w:rsidRPr="00526F3E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1395" w:type="dxa"/>
            <w:shd w:val="clear" w:color="000000" w:fill="FFFFFF"/>
            <w:vAlign w:val="center"/>
          </w:tcPr>
          <w:p w:rsidR="00931B9C" w:rsidRPr="00526F3E" w:rsidRDefault="005D5A0C" w:rsidP="007C438B">
            <w:pPr>
              <w:spacing w:after="12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2023</w:t>
            </w:r>
            <w:r w:rsidR="00931B9C" w:rsidRPr="00526F3E">
              <w:rPr>
                <w:rFonts w:ascii="Times New Roman" w:hAnsi="Times New Roman"/>
                <w:bCs/>
              </w:rPr>
              <w:t>г</w:t>
            </w:r>
          </w:p>
        </w:tc>
        <w:tc>
          <w:tcPr>
            <w:tcW w:w="1381" w:type="dxa"/>
            <w:shd w:val="clear" w:color="000000" w:fill="FFFFFF"/>
            <w:vAlign w:val="center"/>
          </w:tcPr>
          <w:p w:rsidR="00931B9C" w:rsidRPr="00526F3E" w:rsidRDefault="005D5A0C" w:rsidP="007C438B">
            <w:pPr>
              <w:spacing w:after="120"/>
              <w:ind w:firstLine="0"/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2024</w:t>
            </w:r>
            <w:r w:rsidR="00931B9C" w:rsidRPr="00526F3E">
              <w:rPr>
                <w:rFonts w:ascii="Times New Roman" w:hAnsi="Times New Roman"/>
                <w:bCs/>
              </w:rPr>
              <w:t>г</w:t>
            </w:r>
          </w:p>
        </w:tc>
      </w:tr>
    </w:tbl>
    <w:p w:rsidR="00931B9C" w:rsidRPr="00526F3E" w:rsidRDefault="00931B9C" w:rsidP="00931B9C">
      <w:pPr>
        <w:ind w:right="567"/>
        <w:jc w:val="center"/>
        <w:rPr>
          <w:rFonts w:ascii="Times New Roman" w:hAnsi="Times New Roman"/>
        </w:rPr>
      </w:pPr>
    </w:p>
    <w:tbl>
      <w:tblPr>
        <w:tblW w:w="9463" w:type="dxa"/>
        <w:tblInd w:w="108" w:type="dxa"/>
        <w:tblLook w:val="00A0"/>
      </w:tblPr>
      <w:tblGrid>
        <w:gridCol w:w="4962"/>
        <w:gridCol w:w="1725"/>
        <w:gridCol w:w="1388"/>
        <w:gridCol w:w="1388"/>
      </w:tblGrid>
      <w:tr w:rsidR="00931B9C" w:rsidRPr="00526F3E" w:rsidTr="00E440A9">
        <w:trPr>
          <w:trHeight w:val="37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  <w:bCs/>
              </w:rPr>
            </w:pPr>
            <w:r w:rsidRPr="00526F3E">
              <w:rPr>
                <w:rFonts w:ascii="Times New Roman" w:hAnsi="Times New Roman"/>
                <w:bCs/>
              </w:rPr>
              <w:t>4</w:t>
            </w:r>
          </w:p>
        </w:tc>
      </w:tr>
      <w:tr w:rsidR="001F3BE7" w:rsidRPr="00526F3E" w:rsidTr="00E440A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6C408F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Дорожный фонд Бодеевского</w:t>
            </w:r>
            <w:r w:rsidRPr="00526F3E">
              <w:rPr>
                <w:rFonts w:ascii="Times New Roman" w:hAnsi="Times New Roman"/>
                <w:b/>
                <w:i/>
              </w:rPr>
              <w:t xml:space="preserve"> </w:t>
            </w:r>
            <w:r w:rsidRPr="00526F3E">
              <w:rPr>
                <w:rFonts w:ascii="Times New Roman" w:hAnsi="Times New Roman"/>
                <w:b/>
              </w:rPr>
              <w:t xml:space="preserve">сельского  поселения    Лискинского муниципального                                                                 </w:t>
            </w:r>
          </w:p>
          <w:p w:rsidR="001F3BE7" w:rsidRPr="00526F3E" w:rsidRDefault="001F3BE7" w:rsidP="006C408F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  <w:b/>
              </w:rPr>
              <w:t xml:space="preserve">района Воронежской области 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C9680B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072,7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26F3E">
              <w:rPr>
                <w:rFonts w:ascii="Times New Roman" w:hAnsi="Times New Roman"/>
                <w:b/>
              </w:rPr>
              <w:t>1</w:t>
            </w:r>
            <w:r w:rsidR="00C9680B"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C9680B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239,7</w:t>
            </w:r>
          </w:p>
        </w:tc>
      </w:tr>
      <w:tr w:rsidR="006C408F" w:rsidRPr="00526F3E" w:rsidTr="00E440A9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8F" w:rsidRPr="00526F3E" w:rsidRDefault="006C408F" w:rsidP="00E440A9">
            <w:pPr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8F" w:rsidRPr="00526F3E" w:rsidRDefault="006C408F" w:rsidP="00BB72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8F" w:rsidRPr="00526F3E" w:rsidRDefault="006C408F" w:rsidP="00BB721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408F" w:rsidRPr="00526F3E" w:rsidRDefault="006C408F" w:rsidP="00E440A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F3BE7" w:rsidRPr="00526F3E" w:rsidTr="00253654">
        <w:trPr>
          <w:trHeight w:val="61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9B348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Муниципальная программа «Развитие транспортной си</w:t>
            </w:r>
            <w:r w:rsidR="00613FD6" w:rsidRPr="00526F3E">
              <w:rPr>
                <w:rFonts w:ascii="Times New Roman" w:hAnsi="Times New Roman"/>
                <w:b/>
              </w:rPr>
              <w:t>с</w:t>
            </w:r>
            <w:r w:rsidRPr="00526F3E">
              <w:rPr>
                <w:rFonts w:ascii="Times New Roman" w:hAnsi="Times New Roman"/>
                <w:b/>
              </w:rPr>
              <w:t>темы»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C9680B" w:rsidP="00253654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072,7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26F3E">
              <w:rPr>
                <w:rFonts w:ascii="Times New Roman" w:hAnsi="Times New Roman"/>
                <w:b/>
              </w:rPr>
              <w:t>1</w:t>
            </w:r>
            <w:r w:rsidR="00C9680B"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="00C9680B">
              <w:rPr>
                <w:rFonts w:ascii="Times New Roman" w:hAnsi="Times New Roman"/>
                <w:b/>
              </w:rPr>
              <w:t>239,7</w:t>
            </w:r>
          </w:p>
        </w:tc>
      </w:tr>
      <w:tr w:rsidR="001F3BE7" w:rsidRPr="00526F3E" w:rsidTr="00BB7216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56741C">
            <w:pPr>
              <w:ind w:firstLine="34"/>
              <w:jc w:val="lef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Подпрограмма       «Капитальный ремонт  и ремонт автомобильных дорог общего пользования местного значения  на территории Бодеевского сельского поселения»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C9680B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072,7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26F3E">
              <w:rPr>
                <w:rFonts w:ascii="Times New Roman" w:hAnsi="Times New Roman"/>
                <w:b/>
              </w:rPr>
              <w:t>1</w:t>
            </w:r>
            <w:r w:rsidR="00C9680B"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="00C9680B">
              <w:rPr>
                <w:rFonts w:ascii="Times New Roman" w:hAnsi="Times New Roman"/>
                <w:b/>
              </w:rPr>
              <w:t>239,7</w:t>
            </w:r>
          </w:p>
        </w:tc>
      </w:tr>
      <w:tr w:rsidR="001F3BE7" w:rsidRPr="00526F3E" w:rsidTr="00BB7216">
        <w:trPr>
          <w:trHeight w:val="44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9B3488">
            <w:pPr>
              <w:ind w:firstLine="34"/>
              <w:jc w:val="lef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Основное мероприятие «Капитальный ремонт и ремонт дорог общего пользования местного значения на территории Бодеевского сельского поселения»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454E68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="00C9680B">
              <w:rPr>
                <w:rFonts w:ascii="Times New Roman" w:hAnsi="Times New Roman"/>
                <w:b/>
              </w:rPr>
              <w:t>072,7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Pr="00526F3E">
              <w:rPr>
                <w:rFonts w:ascii="Times New Roman" w:hAnsi="Times New Roman"/>
                <w:b/>
              </w:rPr>
              <w:t>1</w:t>
            </w:r>
            <w:r w:rsidR="00C9680B">
              <w:rPr>
                <w:rFonts w:ascii="Times New Roman" w:hAnsi="Times New Roman"/>
                <w:b/>
              </w:rPr>
              <w:t>22,7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  <w:b/>
              </w:rPr>
            </w:pPr>
            <w:r w:rsidRPr="00526F3E">
              <w:rPr>
                <w:rFonts w:ascii="Times New Roman" w:hAnsi="Times New Roman"/>
                <w:b/>
              </w:rPr>
              <w:t>2</w:t>
            </w:r>
            <w:r w:rsidR="00D61647">
              <w:rPr>
                <w:rFonts w:ascii="Times New Roman" w:hAnsi="Times New Roman"/>
                <w:b/>
              </w:rPr>
              <w:t xml:space="preserve"> </w:t>
            </w:r>
            <w:r w:rsidR="00C9680B">
              <w:rPr>
                <w:rFonts w:ascii="Times New Roman" w:hAnsi="Times New Roman"/>
                <w:b/>
              </w:rPr>
              <w:t>239,7</w:t>
            </w:r>
          </w:p>
        </w:tc>
      </w:tr>
      <w:tr w:rsidR="001F3BE7" w:rsidRPr="00526F3E" w:rsidTr="00BB7216">
        <w:trPr>
          <w:trHeight w:val="109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56741C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Мероприятия по капитальному ремонту и ремонту дорог общего пользования местного значения на территории Бодеевского сельского поселения </w:t>
            </w:r>
            <w:r w:rsidR="0056741C" w:rsidRPr="00526F3E">
              <w:rPr>
                <w:rFonts w:ascii="Times New Roman" w:hAnsi="Times New Roman"/>
              </w:rPr>
              <w:t>за счет средств местного бюджета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454E68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1647">
              <w:rPr>
                <w:rFonts w:ascii="Times New Roman" w:hAnsi="Times New Roman"/>
              </w:rPr>
              <w:t xml:space="preserve"> </w:t>
            </w:r>
            <w:r w:rsidR="00C9680B">
              <w:rPr>
                <w:rFonts w:ascii="Times New Roman" w:hAnsi="Times New Roman"/>
              </w:rPr>
              <w:t>072,7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C9680B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616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122,7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F3BE7" w:rsidRPr="00526F3E" w:rsidRDefault="001F3BE7" w:rsidP="009B3488">
            <w:pPr>
              <w:spacing w:before="60" w:after="60"/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</w:t>
            </w:r>
            <w:r w:rsidR="00D61647">
              <w:rPr>
                <w:rFonts w:ascii="Times New Roman" w:hAnsi="Times New Roman"/>
              </w:rPr>
              <w:t xml:space="preserve"> </w:t>
            </w:r>
            <w:r w:rsidR="00C9680B">
              <w:rPr>
                <w:rFonts w:ascii="Times New Roman" w:hAnsi="Times New Roman"/>
              </w:rPr>
              <w:t>239,7</w:t>
            </w:r>
          </w:p>
        </w:tc>
      </w:tr>
    </w:tbl>
    <w:p w:rsidR="00931B9C" w:rsidRPr="00526F3E" w:rsidRDefault="00931B9C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F3E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к Решению Совета  народных депутатов 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Бодеевского сельского поселения</w:t>
      </w:r>
    </w:p>
    <w:p w:rsidR="00931B9C" w:rsidRPr="00526F3E" w:rsidRDefault="00931B9C" w:rsidP="00931B9C">
      <w:pPr>
        <w:tabs>
          <w:tab w:val="left" w:pos="3180"/>
          <w:tab w:val="center" w:pos="4677"/>
        </w:tabs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Лискинского муниципального района</w:t>
      </w:r>
    </w:p>
    <w:p w:rsidR="00931B9C" w:rsidRPr="00526F3E" w:rsidRDefault="00931B9C" w:rsidP="00931B9C">
      <w:pPr>
        <w:tabs>
          <w:tab w:val="left" w:pos="3180"/>
          <w:tab w:val="center" w:pos="4677"/>
        </w:tabs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31B9C" w:rsidRPr="00526F3E" w:rsidRDefault="005D5A0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от  </w:t>
      </w:r>
      <w:r w:rsidR="003B5D58">
        <w:rPr>
          <w:rFonts w:ascii="Times New Roman" w:hAnsi="Times New Roman"/>
        </w:rPr>
        <w:t>29.12.2021</w:t>
      </w:r>
      <w:r w:rsidR="003B5D58" w:rsidRPr="00526F3E">
        <w:rPr>
          <w:rFonts w:ascii="Times New Roman" w:hAnsi="Times New Roman"/>
        </w:rPr>
        <w:t xml:space="preserve"> № </w:t>
      </w:r>
      <w:r w:rsidR="003B5D58">
        <w:rPr>
          <w:rFonts w:ascii="Times New Roman" w:hAnsi="Times New Roman"/>
        </w:rPr>
        <w:t>60</w:t>
      </w:r>
      <w:r w:rsidR="003B5D58" w:rsidRPr="00526F3E">
        <w:rPr>
          <w:rFonts w:ascii="Times New Roman" w:hAnsi="Times New Roman"/>
        </w:rPr>
        <w:t xml:space="preserve">   </w:t>
      </w:r>
      <w:r w:rsidR="00931B9C" w:rsidRPr="00526F3E">
        <w:rPr>
          <w:rFonts w:ascii="Times New Roman" w:hAnsi="Times New Roman"/>
        </w:rPr>
        <w:t xml:space="preserve">«О бюджете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Бодеевского сельского  поселения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Лискинского муниципального района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Воронежской области на </w:t>
      </w:r>
      <w:r w:rsidR="005D5A0C" w:rsidRPr="00526F3E">
        <w:rPr>
          <w:rFonts w:ascii="Times New Roman" w:hAnsi="Times New Roman"/>
        </w:rPr>
        <w:t>2022</w:t>
      </w:r>
      <w:r w:rsidRPr="00526F3E">
        <w:rPr>
          <w:rFonts w:ascii="Times New Roman" w:hAnsi="Times New Roman"/>
        </w:rPr>
        <w:t xml:space="preserve"> год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и на плановый период </w:t>
      </w:r>
      <w:r w:rsidR="005D5A0C" w:rsidRPr="00526F3E">
        <w:rPr>
          <w:rFonts w:ascii="Times New Roman" w:hAnsi="Times New Roman"/>
        </w:rPr>
        <w:t>2023</w:t>
      </w:r>
      <w:r w:rsidRPr="00526F3E">
        <w:rPr>
          <w:rFonts w:ascii="Times New Roman" w:hAnsi="Times New Roman"/>
        </w:rPr>
        <w:t xml:space="preserve"> и </w:t>
      </w:r>
      <w:r w:rsidR="005D5A0C" w:rsidRPr="00526F3E">
        <w:rPr>
          <w:rFonts w:ascii="Times New Roman" w:hAnsi="Times New Roman"/>
        </w:rPr>
        <w:t>2024</w:t>
      </w:r>
      <w:r w:rsidRPr="00526F3E">
        <w:rPr>
          <w:rFonts w:ascii="Times New Roman" w:hAnsi="Times New Roman"/>
        </w:rPr>
        <w:t xml:space="preserve"> годов»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right"/>
        <w:rPr>
          <w:rFonts w:ascii="Times New Roman" w:hAnsi="Times New Roman"/>
        </w:rPr>
      </w:pPr>
    </w:p>
    <w:p w:rsidR="00931B9C" w:rsidRPr="00526F3E" w:rsidRDefault="00931B9C" w:rsidP="00931B9C">
      <w:pPr>
        <w:jc w:val="center"/>
        <w:rPr>
          <w:rFonts w:ascii="Times New Roman" w:hAnsi="Times New Roman"/>
          <w:b/>
        </w:rPr>
      </w:pPr>
      <w:r w:rsidRPr="00526F3E">
        <w:rPr>
          <w:rFonts w:ascii="Times New Roman" w:hAnsi="Times New Roman"/>
          <w:b/>
        </w:rPr>
        <w:t xml:space="preserve">Программа внутренних муниципальных заимствований </w:t>
      </w:r>
      <w:r w:rsidRPr="00526F3E">
        <w:rPr>
          <w:rFonts w:ascii="Times New Roman" w:hAnsi="Times New Roman"/>
          <w:b/>
          <w:i/>
        </w:rPr>
        <w:t xml:space="preserve">                                              </w:t>
      </w:r>
      <w:r w:rsidRPr="00526F3E">
        <w:rPr>
          <w:rFonts w:ascii="Times New Roman" w:hAnsi="Times New Roman"/>
          <w:b/>
        </w:rPr>
        <w:t xml:space="preserve"> Бодеевского</w:t>
      </w:r>
      <w:r w:rsidRPr="00526F3E">
        <w:rPr>
          <w:rFonts w:ascii="Times New Roman" w:hAnsi="Times New Roman"/>
          <w:b/>
          <w:i/>
        </w:rPr>
        <w:t xml:space="preserve"> </w:t>
      </w:r>
      <w:r w:rsidRPr="00526F3E">
        <w:rPr>
          <w:rFonts w:ascii="Times New Roman" w:hAnsi="Times New Roman"/>
          <w:b/>
        </w:rPr>
        <w:t xml:space="preserve">сельского  поселения                                                                                     Лискинского муниципального района Воронежской области </w:t>
      </w:r>
    </w:p>
    <w:p w:rsidR="00931B9C" w:rsidRPr="00526F3E" w:rsidRDefault="00931B9C" w:rsidP="00931B9C">
      <w:pPr>
        <w:jc w:val="center"/>
        <w:rPr>
          <w:rFonts w:ascii="Times New Roman" w:hAnsi="Times New Roman"/>
          <w:b/>
        </w:rPr>
      </w:pPr>
      <w:r w:rsidRPr="00526F3E">
        <w:rPr>
          <w:rFonts w:ascii="Times New Roman" w:hAnsi="Times New Roman"/>
          <w:b/>
        </w:rPr>
        <w:t xml:space="preserve">на </w:t>
      </w:r>
      <w:r w:rsidR="005D5A0C" w:rsidRPr="00526F3E">
        <w:rPr>
          <w:rFonts w:ascii="Times New Roman" w:hAnsi="Times New Roman"/>
          <w:b/>
        </w:rPr>
        <w:t>2022</w:t>
      </w:r>
      <w:r w:rsidRPr="00526F3E">
        <w:rPr>
          <w:rFonts w:ascii="Times New Roman" w:hAnsi="Times New Roman"/>
          <w:b/>
        </w:rPr>
        <w:t xml:space="preserve"> год и </w:t>
      </w:r>
      <w:r w:rsidR="00AE7AAB" w:rsidRPr="00526F3E">
        <w:rPr>
          <w:rFonts w:ascii="Times New Roman" w:hAnsi="Times New Roman"/>
          <w:b/>
        </w:rPr>
        <w:t xml:space="preserve">на </w:t>
      </w:r>
      <w:r w:rsidRPr="00526F3E">
        <w:rPr>
          <w:rFonts w:ascii="Times New Roman" w:hAnsi="Times New Roman"/>
          <w:b/>
        </w:rPr>
        <w:t xml:space="preserve">плановый период </w:t>
      </w:r>
      <w:r w:rsidR="005D5A0C" w:rsidRPr="00526F3E">
        <w:rPr>
          <w:rFonts w:ascii="Times New Roman" w:hAnsi="Times New Roman"/>
          <w:b/>
        </w:rPr>
        <w:t>2023</w:t>
      </w:r>
      <w:r w:rsidRPr="00526F3E">
        <w:rPr>
          <w:rFonts w:ascii="Times New Roman" w:hAnsi="Times New Roman"/>
          <w:b/>
        </w:rPr>
        <w:t xml:space="preserve"> и </w:t>
      </w:r>
      <w:r w:rsidR="005D5A0C" w:rsidRPr="00526F3E">
        <w:rPr>
          <w:rFonts w:ascii="Times New Roman" w:hAnsi="Times New Roman"/>
          <w:b/>
        </w:rPr>
        <w:t>2024</w:t>
      </w:r>
      <w:r w:rsidR="007C438B" w:rsidRPr="00526F3E">
        <w:rPr>
          <w:rFonts w:ascii="Times New Roman" w:hAnsi="Times New Roman"/>
          <w:b/>
        </w:rPr>
        <w:t xml:space="preserve"> годов</w:t>
      </w:r>
      <w:r w:rsidRPr="00526F3E">
        <w:rPr>
          <w:rFonts w:ascii="Times New Roman" w:hAnsi="Times New Roman"/>
          <w:b/>
        </w:rPr>
        <w:t xml:space="preserve">                                                                            </w:t>
      </w:r>
    </w:p>
    <w:p w:rsidR="00931B9C" w:rsidRPr="00526F3E" w:rsidRDefault="00931B9C" w:rsidP="00931B9C">
      <w:pPr>
        <w:jc w:val="center"/>
        <w:rPr>
          <w:rFonts w:ascii="Times New Roman" w:hAnsi="Times New Roman"/>
        </w:rPr>
      </w:pPr>
    </w:p>
    <w:p w:rsidR="00931B9C" w:rsidRPr="00526F3E" w:rsidRDefault="00931B9C" w:rsidP="00931B9C">
      <w:pPr>
        <w:jc w:val="center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                         </w:t>
      </w:r>
      <w:r w:rsidR="006B1257">
        <w:rPr>
          <w:rFonts w:ascii="Times New Roman" w:hAnsi="Times New Roman"/>
        </w:rPr>
        <w:t xml:space="preserve">                      ( тыс.рублей</w:t>
      </w:r>
      <w:r w:rsidRPr="00526F3E">
        <w:rPr>
          <w:rFonts w:ascii="Times New Roman" w:hAnsi="Times New Roman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2"/>
        <w:gridCol w:w="1275"/>
        <w:gridCol w:w="1331"/>
        <w:gridCol w:w="1418"/>
      </w:tblGrid>
      <w:tr w:rsidR="00931B9C" w:rsidRPr="00526F3E" w:rsidTr="00931B9C">
        <w:trPr>
          <w:trHeight w:val="413"/>
          <w:jc w:val="center"/>
        </w:trPr>
        <w:tc>
          <w:tcPr>
            <w:tcW w:w="5562" w:type="dxa"/>
            <w:shd w:val="clear" w:color="auto" w:fill="auto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Форма муниципального заимствования</w:t>
            </w:r>
          </w:p>
        </w:tc>
        <w:tc>
          <w:tcPr>
            <w:tcW w:w="4024" w:type="dxa"/>
            <w:gridSpan w:val="3"/>
            <w:shd w:val="clear" w:color="auto" w:fill="auto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Сумма</w:t>
            </w:r>
          </w:p>
        </w:tc>
      </w:tr>
      <w:tr w:rsidR="00931B9C" w:rsidRPr="00526F3E" w:rsidTr="00931B9C">
        <w:trPr>
          <w:trHeight w:val="537"/>
          <w:jc w:val="center"/>
        </w:trPr>
        <w:tc>
          <w:tcPr>
            <w:tcW w:w="5562" w:type="dxa"/>
            <w:shd w:val="clear" w:color="auto" w:fill="auto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931B9C" w:rsidRPr="00526F3E" w:rsidRDefault="005D5A0C" w:rsidP="00E440A9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2022</w:t>
            </w:r>
            <w:r w:rsidR="00931B9C" w:rsidRPr="00526F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331" w:type="dxa"/>
            <w:shd w:val="clear" w:color="auto" w:fill="auto"/>
          </w:tcPr>
          <w:p w:rsidR="00931B9C" w:rsidRPr="00526F3E" w:rsidRDefault="005D5A0C" w:rsidP="00E440A9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2023</w:t>
            </w:r>
            <w:r w:rsidR="00931B9C" w:rsidRPr="00526F3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931B9C" w:rsidRPr="00526F3E" w:rsidRDefault="005D5A0C" w:rsidP="00E440A9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2024</w:t>
            </w:r>
            <w:r w:rsidR="00931B9C" w:rsidRPr="00526F3E">
              <w:rPr>
                <w:rFonts w:ascii="Times New Roman" w:hAnsi="Times New Roman"/>
              </w:rPr>
              <w:t xml:space="preserve"> год</w:t>
            </w:r>
          </w:p>
        </w:tc>
      </w:tr>
      <w:tr w:rsidR="00931B9C" w:rsidRPr="00526F3E" w:rsidTr="00931B9C">
        <w:trPr>
          <w:trHeight w:val="739"/>
          <w:jc w:val="center"/>
        </w:trPr>
        <w:tc>
          <w:tcPr>
            <w:tcW w:w="5562" w:type="dxa"/>
            <w:shd w:val="clear" w:color="auto" w:fill="auto"/>
          </w:tcPr>
          <w:p w:rsidR="00931B9C" w:rsidRPr="00526F3E" w:rsidRDefault="00931B9C" w:rsidP="00E440A9">
            <w:pPr>
              <w:ind w:firstLine="9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1275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</w:tr>
      <w:tr w:rsidR="00931B9C" w:rsidRPr="00526F3E" w:rsidTr="00931B9C">
        <w:trPr>
          <w:trHeight w:val="1062"/>
          <w:jc w:val="center"/>
        </w:trPr>
        <w:tc>
          <w:tcPr>
            <w:tcW w:w="5562" w:type="dxa"/>
            <w:shd w:val="clear" w:color="auto" w:fill="auto"/>
          </w:tcPr>
          <w:p w:rsidR="00931B9C" w:rsidRPr="00526F3E" w:rsidRDefault="0065615D" w:rsidP="00E440A9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Привлечение</w:t>
            </w:r>
            <w:r w:rsidR="00931B9C" w:rsidRPr="00526F3E">
              <w:rPr>
                <w:rFonts w:ascii="Times New Roman" w:hAnsi="Times New Roman"/>
              </w:rPr>
              <w:t xml:space="preserve"> бюджетных кредитов бюджетами поселений от других бюджетов бюджетной системы РФ в валюте РФ</w:t>
            </w:r>
          </w:p>
        </w:tc>
        <w:tc>
          <w:tcPr>
            <w:tcW w:w="1275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331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50</w:t>
            </w:r>
            <w:r w:rsidR="00710085">
              <w:rPr>
                <w:rFonts w:ascii="Times New Roman" w:hAnsi="Times New Roman"/>
              </w:rPr>
              <w:t>,0</w:t>
            </w:r>
          </w:p>
        </w:tc>
      </w:tr>
      <w:tr w:rsidR="00931B9C" w:rsidRPr="00526F3E" w:rsidTr="00931B9C">
        <w:trPr>
          <w:jc w:val="center"/>
        </w:trPr>
        <w:tc>
          <w:tcPr>
            <w:tcW w:w="5562" w:type="dxa"/>
            <w:shd w:val="clear" w:color="auto" w:fill="auto"/>
          </w:tcPr>
          <w:p w:rsidR="00931B9C" w:rsidRPr="00526F3E" w:rsidRDefault="00931B9C" w:rsidP="00E440A9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275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331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</w:tr>
      <w:tr w:rsidR="00931B9C" w:rsidRPr="00526F3E" w:rsidTr="00931B9C">
        <w:trPr>
          <w:trHeight w:val="765"/>
          <w:jc w:val="center"/>
        </w:trPr>
        <w:tc>
          <w:tcPr>
            <w:tcW w:w="5562" w:type="dxa"/>
            <w:shd w:val="clear" w:color="auto" w:fill="auto"/>
          </w:tcPr>
          <w:p w:rsidR="00931B9C" w:rsidRPr="00526F3E" w:rsidRDefault="00931B9C" w:rsidP="00E440A9">
            <w:pPr>
              <w:ind w:firstLine="9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275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  <w:tc>
          <w:tcPr>
            <w:tcW w:w="1331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</w:tr>
      <w:tr w:rsidR="00931B9C" w:rsidRPr="00526F3E" w:rsidTr="00931B9C">
        <w:trPr>
          <w:trHeight w:val="386"/>
          <w:jc w:val="center"/>
        </w:trPr>
        <w:tc>
          <w:tcPr>
            <w:tcW w:w="5562" w:type="dxa"/>
            <w:shd w:val="clear" w:color="auto" w:fill="auto"/>
          </w:tcPr>
          <w:p w:rsidR="00931B9C" w:rsidRPr="00526F3E" w:rsidRDefault="00931B9C" w:rsidP="0065615D">
            <w:pPr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- </w:t>
            </w:r>
            <w:r w:rsidR="0065615D" w:rsidRPr="00526F3E">
              <w:rPr>
                <w:rFonts w:ascii="Times New Roman" w:hAnsi="Times New Roman"/>
              </w:rPr>
              <w:t>привлечение</w:t>
            </w:r>
          </w:p>
        </w:tc>
        <w:tc>
          <w:tcPr>
            <w:tcW w:w="1275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331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50</w:t>
            </w:r>
            <w:r w:rsidR="00710085">
              <w:rPr>
                <w:rFonts w:ascii="Times New Roman" w:hAnsi="Times New Roman"/>
              </w:rPr>
              <w:t>,0</w:t>
            </w:r>
          </w:p>
        </w:tc>
      </w:tr>
      <w:tr w:rsidR="00931B9C" w:rsidRPr="00526F3E" w:rsidTr="00931B9C">
        <w:trPr>
          <w:trHeight w:val="339"/>
          <w:jc w:val="center"/>
        </w:trPr>
        <w:tc>
          <w:tcPr>
            <w:tcW w:w="5562" w:type="dxa"/>
            <w:shd w:val="clear" w:color="auto" w:fill="auto"/>
          </w:tcPr>
          <w:p w:rsidR="00931B9C" w:rsidRPr="00526F3E" w:rsidRDefault="00931B9C" w:rsidP="00E440A9">
            <w:pPr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 погашение</w:t>
            </w:r>
          </w:p>
        </w:tc>
        <w:tc>
          <w:tcPr>
            <w:tcW w:w="1275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331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931B9C" w:rsidRPr="00526F3E" w:rsidRDefault="00931B9C" w:rsidP="00710085">
            <w:pPr>
              <w:ind w:firstLine="0"/>
              <w:jc w:val="righ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-50</w:t>
            </w:r>
            <w:r w:rsidR="00710085">
              <w:rPr>
                <w:rFonts w:ascii="Times New Roman" w:hAnsi="Times New Roman"/>
              </w:rPr>
              <w:t>,0</w:t>
            </w:r>
          </w:p>
        </w:tc>
      </w:tr>
    </w:tbl>
    <w:p w:rsidR="00931B9C" w:rsidRPr="00526F3E" w:rsidRDefault="00931B9C" w:rsidP="00E440A9">
      <w:pPr>
        <w:pStyle w:val="af0"/>
        <w:tabs>
          <w:tab w:val="left" w:pos="5103"/>
          <w:tab w:val="left" w:pos="5670"/>
          <w:tab w:val="right" w:pos="9214"/>
        </w:tabs>
        <w:rPr>
          <w:rFonts w:ascii="Times New Roman" w:hAnsi="Times New Roman"/>
          <w:sz w:val="24"/>
          <w:szCs w:val="24"/>
        </w:rPr>
      </w:pPr>
    </w:p>
    <w:p w:rsidR="00931B9C" w:rsidRPr="00526F3E" w:rsidRDefault="00931B9C" w:rsidP="00931B9C">
      <w:pPr>
        <w:pStyle w:val="af0"/>
        <w:tabs>
          <w:tab w:val="left" w:pos="5103"/>
          <w:tab w:val="left" w:pos="5670"/>
          <w:tab w:val="right" w:pos="9214"/>
        </w:tabs>
        <w:rPr>
          <w:rFonts w:ascii="Times New Roman" w:hAnsi="Times New Roman"/>
          <w:sz w:val="24"/>
          <w:szCs w:val="24"/>
        </w:rPr>
      </w:pPr>
    </w:p>
    <w:p w:rsidR="00931B9C" w:rsidRPr="00526F3E" w:rsidRDefault="00931B9C" w:rsidP="00931B9C">
      <w:pPr>
        <w:rPr>
          <w:rFonts w:ascii="Times New Roman" w:hAnsi="Times New Roman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408F" w:rsidRPr="00526F3E" w:rsidRDefault="006C408F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408F" w:rsidRPr="00526F3E" w:rsidRDefault="006C408F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C408F" w:rsidRPr="00526F3E" w:rsidRDefault="006C408F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31B9C" w:rsidRPr="00526F3E" w:rsidRDefault="00931B9C" w:rsidP="00931B9C">
      <w:pPr>
        <w:pStyle w:val="ConsNormal"/>
        <w:widowControl/>
        <w:tabs>
          <w:tab w:val="left" w:pos="558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6F3E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к Решению Совета  народных депутатов 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Бодеевского сельского поселения</w:t>
      </w:r>
    </w:p>
    <w:p w:rsidR="00931B9C" w:rsidRPr="00526F3E" w:rsidRDefault="00931B9C" w:rsidP="00931B9C">
      <w:pPr>
        <w:tabs>
          <w:tab w:val="left" w:pos="3180"/>
          <w:tab w:val="center" w:pos="4677"/>
        </w:tabs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Лискинского муниципального района</w:t>
      </w:r>
    </w:p>
    <w:p w:rsidR="00931B9C" w:rsidRPr="00526F3E" w:rsidRDefault="00931B9C" w:rsidP="00931B9C">
      <w:pPr>
        <w:tabs>
          <w:tab w:val="left" w:pos="3180"/>
          <w:tab w:val="center" w:pos="4677"/>
        </w:tabs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931B9C" w:rsidRPr="00526F3E" w:rsidRDefault="005D5A0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от  </w:t>
      </w:r>
      <w:r w:rsidR="003B5D58">
        <w:rPr>
          <w:rFonts w:ascii="Times New Roman" w:hAnsi="Times New Roman"/>
        </w:rPr>
        <w:t>29.12.2021</w:t>
      </w:r>
      <w:r w:rsidR="003B5D58" w:rsidRPr="00526F3E">
        <w:rPr>
          <w:rFonts w:ascii="Times New Roman" w:hAnsi="Times New Roman"/>
        </w:rPr>
        <w:t xml:space="preserve"> № </w:t>
      </w:r>
      <w:r w:rsidR="003B5D58">
        <w:rPr>
          <w:rFonts w:ascii="Times New Roman" w:hAnsi="Times New Roman"/>
        </w:rPr>
        <w:t>60</w:t>
      </w:r>
      <w:r w:rsidR="003B5D58" w:rsidRPr="00526F3E">
        <w:rPr>
          <w:rFonts w:ascii="Times New Roman" w:hAnsi="Times New Roman"/>
        </w:rPr>
        <w:t xml:space="preserve">   </w:t>
      </w:r>
      <w:r w:rsidR="00931B9C" w:rsidRPr="00526F3E">
        <w:rPr>
          <w:rFonts w:ascii="Times New Roman" w:hAnsi="Times New Roman"/>
        </w:rPr>
        <w:t xml:space="preserve">«О бюджете 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>Бодеевского сельского  поселения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 Лискинского муниципального района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Воронежской области на </w:t>
      </w:r>
      <w:r w:rsidR="005D5A0C" w:rsidRPr="00526F3E">
        <w:rPr>
          <w:rFonts w:ascii="Times New Roman" w:hAnsi="Times New Roman"/>
        </w:rPr>
        <w:t>2022</w:t>
      </w:r>
      <w:r w:rsidRPr="00526F3E">
        <w:rPr>
          <w:rFonts w:ascii="Times New Roman" w:hAnsi="Times New Roman"/>
        </w:rPr>
        <w:t xml:space="preserve"> год</w:t>
      </w:r>
    </w:p>
    <w:p w:rsidR="00931B9C" w:rsidRPr="00526F3E" w:rsidRDefault="00931B9C" w:rsidP="00931B9C">
      <w:pPr>
        <w:jc w:val="right"/>
        <w:rPr>
          <w:rFonts w:ascii="Times New Roman" w:hAnsi="Times New Roman"/>
        </w:rPr>
      </w:pPr>
      <w:r w:rsidRPr="00526F3E">
        <w:rPr>
          <w:rFonts w:ascii="Times New Roman" w:hAnsi="Times New Roman"/>
        </w:rPr>
        <w:t xml:space="preserve">и на плановый период </w:t>
      </w:r>
      <w:r w:rsidR="005D5A0C" w:rsidRPr="00526F3E">
        <w:rPr>
          <w:rFonts w:ascii="Times New Roman" w:hAnsi="Times New Roman"/>
        </w:rPr>
        <w:t>2023</w:t>
      </w:r>
      <w:r w:rsidRPr="00526F3E">
        <w:rPr>
          <w:rFonts w:ascii="Times New Roman" w:hAnsi="Times New Roman"/>
        </w:rPr>
        <w:t xml:space="preserve"> и </w:t>
      </w:r>
      <w:r w:rsidR="005D5A0C" w:rsidRPr="00526F3E">
        <w:rPr>
          <w:rFonts w:ascii="Times New Roman" w:hAnsi="Times New Roman"/>
        </w:rPr>
        <w:t>2024</w:t>
      </w:r>
      <w:r w:rsidRPr="00526F3E">
        <w:rPr>
          <w:rFonts w:ascii="Times New Roman" w:hAnsi="Times New Roman"/>
        </w:rPr>
        <w:t xml:space="preserve"> годов» </w:t>
      </w:r>
    </w:p>
    <w:p w:rsidR="00931B9C" w:rsidRPr="00526F3E" w:rsidRDefault="00931B9C" w:rsidP="00931B9C">
      <w:pPr>
        <w:pStyle w:val="af0"/>
        <w:tabs>
          <w:tab w:val="left" w:pos="5103"/>
          <w:tab w:val="left" w:pos="5670"/>
          <w:tab w:val="right" w:pos="9214"/>
        </w:tabs>
        <w:rPr>
          <w:rFonts w:ascii="Times New Roman" w:hAnsi="Times New Roman"/>
          <w:sz w:val="24"/>
          <w:szCs w:val="24"/>
        </w:rPr>
      </w:pPr>
    </w:p>
    <w:p w:rsidR="00931B9C" w:rsidRPr="00526F3E" w:rsidRDefault="00931B9C" w:rsidP="00931B9C">
      <w:pPr>
        <w:pStyle w:val="af0"/>
        <w:tabs>
          <w:tab w:val="left" w:pos="5103"/>
          <w:tab w:val="left" w:pos="5670"/>
          <w:tab w:val="right" w:pos="9214"/>
        </w:tabs>
        <w:rPr>
          <w:rFonts w:ascii="Times New Roman" w:hAnsi="Times New Roman"/>
          <w:sz w:val="24"/>
          <w:szCs w:val="24"/>
        </w:rPr>
      </w:pPr>
    </w:p>
    <w:p w:rsidR="00931B9C" w:rsidRPr="00526F3E" w:rsidRDefault="00931B9C" w:rsidP="00931B9C">
      <w:pPr>
        <w:pStyle w:val="af0"/>
        <w:tabs>
          <w:tab w:val="left" w:pos="5103"/>
          <w:tab w:val="left" w:pos="5670"/>
          <w:tab w:val="right" w:pos="9214"/>
        </w:tabs>
        <w:rPr>
          <w:rFonts w:ascii="Times New Roman" w:hAnsi="Times New Roman"/>
          <w:sz w:val="24"/>
          <w:szCs w:val="24"/>
        </w:rPr>
      </w:pPr>
    </w:p>
    <w:p w:rsidR="00931B9C" w:rsidRPr="00526F3E" w:rsidRDefault="00931B9C" w:rsidP="00931B9C">
      <w:pPr>
        <w:jc w:val="center"/>
        <w:rPr>
          <w:rFonts w:ascii="Times New Roman" w:hAnsi="Times New Roman"/>
          <w:b/>
        </w:rPr>
      </w:pPr>
      <w:r w:rsidRPr="00526F3E">
        <w:rPr>
          <w:rFonts w:ascii="Times New Roman" w:hAnsi="Times New Roman"/>
          <w:b/>
        </w:rPr>
        <w:t xml:space="preserve">Программа муниципальных гарантий Бодеевского сельского поселения Лискинского муниципального района Воронежской области  на </w:t>
      </w:r>
      <w:r w:rsidR="005D5A0C" w:rsidRPr="00526F3E">
        <w:rPr>
          <w:rFonts w:ascii="Times New Roman" w:hAnsi="Times New Roman"/>
          <w:b/>
        </w:rPr>
        <w:t>2022</w:t>
      </w:r>
      <w:r w:rsidRPr="00526F3E">
        <w:rPr>
          <w:rFonts w:ascii="Times New Roman" w:hAnsi="Times New Roman"/>
          <w:b/>
        </w:rPr>
        <w:t xml:space="preserve"> год и на плановый период </w:t>
      </w:r>
      <w:r w:rsidR="005D5A0C" w:rsidRPr="00526F3E">
        <w:rPr>
          <w:rFonts w:ascii="Times New Roman" w:hAnsi="Times New Roman"/>
          <w:b/>
        </w:rPr>
        <w:t>2023</w:t>
      </w:r>
      <w:r w:rsidRPr="00526F3E">
        <w:rPr>
          <w:rFonts w:ascii="Times New Roman" w:hAnsi="Times New Roman"/>
          <w:b/>
        </w:rPr>
        <w:t xml:space="preserve"> и </w:t>
      </w:r>
      <w:r w:rsidR="005D5A0C" w:rsidRPr="00526F3E">
        <w:rPr>
          <w:rFonts w:ascii="Times New Roman" w:hAnsi="Times New Roman"/>
          <w:b/>
        </w:rPr>
        <w:t>2024</w:t>
      </w:r>
      <w:r w:rsidRPr="00526F3E">
        <w:rPr>
          <w:rFonts w:ascii="Times New Roman" w:hAnsi="Times New Roman"/>
          <w:b/>
        </w:rPr>
        <w:t xml:space="preserve"> годов </w:t>
      </w:r>
    </w:p>
    <w:p w:rsidR="00931B9C" w:rsidRPr="00526F3E" w:rsidRDefault="00931B9C" w:rsidP="00931B9C">
      <w:pPr>
        <w:jc w:val="center"/>
        <w:rPr>
          <w:rFonts w:ascii="Times New Roman" w:hAnsi="Times New Roman"/>
          <w:b/>
        </w:rPr>
      </w:pPr>
    </w:p>
    <w:p w:rsidR="00931B9C" w:rsidRPr="00526F3E" w:rsidRDefault="00EC080A" w:rsidP="00931B9C">
      <w:pPr>
        <w:numPr>
          <w:ilvl w:val="1"/>
          <w:numId w:val="11"/>
        </w:numPr>
        <w:jc w:val="center"/>
        <w:rPr>
          <w:rFonts w:ascii="Times New Roman" w:hAnsi="Times New Roman"/>
        </w:rPr>
      </w:pPr>
      <w:r w:rsidRPr="00526F3E">
        <w:rPr>
          <w:rFonts w:ascii="Times New Roman" w:hAnsi="Times New Roman"/>
        </w:rPr>
        <w:t>.</w:t>
      </w:r>
      <w:r w:rsidR="00931B9C" w:rsidRPr="00526F3E">
        <w:rPr>
          <w:rFonts w:ascii="Times New Roman" w:hAnsi="Times New Roman"/>
        </w:rPr>
        <w:t xml:space="preserve">Перечень подлежащих предоставлению муниципальных гарантий Бодеевского сельского поселения  Лискинского муниципального района Воронежской области в </w:t>
      </w:r>
      <w:r w:rsidR="005D5A0C" w:rsidRPr="00526F3E">
        <w:rPr>
          <w:rFonts w:ascii="Times New Roman" w:hAnsi="Times New Roman"/>
        </w:rPr>
        <w:t>2022</w:t>
      </w:r>
      <w:r w:rsidR="00931B9C" w:rsidRPr="00526F3E">
        <w:rPr>
          <w:rFonts w:ascii="Times New Roman" w:hAnsi="Times New Roman"/>
        </w:rPr>
        <w:t xml:space="preserve"> году и плановом периоде </w:t>
      </w:r>
      <w:r w:rsidR="005D5A0C" w:rsidRPr="00526F3E">
        <w:rPr>
          <w:rFonts w:ascii="Times New Roman" w:hAnsi="Times New Roman"/>
        </w:rPr>
        <w:t>2023</w:t>
      </w:r>
      <w:r w:rsidR="00931B9C" w:rsidRPr="00526F3E">
        <w:rPr>
          <w:rFonts w:ascii="Times New Roman" w:hAnsi="Times New Roman"/>
        </w:rPr>
        <w:t xml:space="preserve"> и </w:t>
      </w:r>
      <w:r w:rsidR="005D5A0C" w:rsidRPr="00526F3E">
        <w:rPr>
          <w:rFonts w:ascii="Times New Roman" w:hAnsi="Times New Roman"/>
        </w:rPr>
        <w:t>2024</w:t>
      </w:r>
      <w:r w:rsidR="00931B9C" w:rsidRPr="00526F3E">
        <w:rPr>
          <w:rFonts w:ascii="Times New Roman" w:hAnsi="Times New Roman"/>
        </w:rPr>
        <w:t xml:space="preserve"> году  </w:t>
      </w:r>
    </w:p>
    <w:p w:rsidR="00931B9C" w:rsidRPr="00526F3E" w:rsidRDefault="00931B9C" w:rsidP="00931B9C">
      <w:pPr>
        <w:rPr>
          <w:rFonts w:ascii="Times New Roman" w:hAnsi="Times New Roman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237"/>
        <w:gridCol w:w="1260"/>
        <w:gridCol w:w="1465"/>
        <w:gridCol w:w="1566"/>
        <w:gridCol w:w="1946"/>
      </w:tblGrid>
      <w:tr w:rsidR="00931B9C" w:rsidRPr="00526F3E" w:rsidTr="007C438B">
        <w:tc>
          <w:tcPr>
            <w:tcW w:w="1384" w:type="dxa"/>
          </w:tcPr>
          <w:p w:rsidR="00931B9C" w:rsidRPr="00526F3E" w:rsidRDefault="00931B9C" w:rsidP="007C438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Цель гарантирования</w:t>
            </w:r>
          </w:p>
        </w:tc>
        <w:tc>
          <w:tcPr>
            <w:tcW w:w="1237" w:type="dxa"/>
          </w:tcPr>
          <w:p w:rsidR="00931B9C" w:rsidRPr="00526F3E" w:rsidRDefault="00931B9C" w:rsidP="007C438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Наименование принципала</w:t>
            </w:r>
          </w:p>
        </w:tc>
        <w:tc>
          <w:tcPr>
            <w:tcW w:w="1260" w:type="dxa"/>
          </w:tcPr>
          <w:p w:rsidR="00931B9C" w:rsidRPr="00526F3E" w:rsidRDefault="00931B9C" w:rsidP="007C438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Сумма гарантирования</w:t>
            </w:r>
          </w:p>
        </w:tc>
        <w:tc>
          <w:tcPr>
            <w:tcW w:w="1465" w:type="dxa"/>
          </w:tcPr>
          <w:p w:rsidR="00931B9C" w:rsidRPr="00526F3E" w:rsidRDefault="00931B9C" w:rsidP="007C438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Наличие права регрессного требования</w:t>
            </w:r>
          </w:p>
        </w:tc>
        <w:tc>
          <w:tcPr>
            <w:tcW w:w="1566" w:type="dxa"/>
          </w:tcPr>
          <w:p w:rsidR="00931B9C" w:rsidRPr="00526F3E" w:rsidRDefault="00931B9C" w:rsidP="007C438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Проверка финансового состояния принципала</w:t>
            </w:r>
          </w:p>
        </w:tc>
        <w:tc>
          <w:tcPr>
            <w:tcW w:w="1946" w:type="dxa"/>
          </w:tcPr>
          <w:p w:rsidR="00931B9C" w:rsidRPr="00526F3E" w:rsidRDefault="00931B9C" w:rsidP="007C438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Иные условия предоставления муниципальных гарантий</w:t>
            </w:r>
          </w:p>
        </w:tc>
      </w:tr>
      <w:tr w:rsidR="00931B9C" w:rsidRPr="00526F3E" w:rsidTr="007C438B">
        <w:tc>
          <w:tcPr>
            <w:tcW w:w="1384" w:type="dxa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7" w:type="dxa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5" w:type="dxa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6" w:type="dxa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6" w:type="dxa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</w:t>
            </w:r>
          </w:p>
        </w:tc>
      </w:tr>
    </w:tbl>
    <w:p w:rsidR="00931B9C" w:rsidRPr="00526F3E" w:rsidRDefault="00931B9C" w:rsidP="00931B9C">
      <w:pPr>
        <w:jc w:val="center"/>
        <w:rPr>
          <w:rFonts w:ascii="Times New Roman" w:hAnsi="Times New Roman"/>
        </w:rPr>
      </w:pPr>
    </w:p>
    <w:p w:rsidR="00931B9C" w:rsidRPr="00526F3E" w:rsidRDefault="00931B9C" w:rsidP="00931B9C">
      <w:pPr>
        <w:jc w:val="center"/>
        <w:rPr>
          <w:rFonts w:ascii="Times New Roman" w:hAnsi="Times New Roman"/>
        </w:rPr>
      </w:pPr>
    </w:p>
    <w:p w:rsidR="00931B9C" w:rsidRPr="00526F3E" w:rsidRDefault="00931B9C" w:rsidP="00931B9C">
      <w:pPr>
        <w:jc w:val="center"/>
        <w:rPr>
          <w:rFonts w:ascii="Times New Roman" w:hAnsi="Times New Roman"/>
        </w:rPr>
      </w:pPr>
    </w:p>
    <w:p w:rsidR="00931B9C" w:rsidRPr="00526F3E" w:rsidRDefault="00EC080A" w:rsidP="00931B9C">
      <w:pPr>
        <w:numPr>
          <w:ilvl w:val="1"/>
          <w:numId w:val="11"/>
        </w:numPr>
        <w:jc w:val="center"/>
        <w:rPr>
          <w:rFonts w:ascii="Times New Roman" w:hAnsi="Times New Roman"/>
        </w:rPr>
      </w:pPr>
      <w:r w:rsidRPr="00526F3E">
        <w:rPr>
          <w:rFonts w:ascii="Times New Roman" w:hAnsi="Times New Roman"/>
        </w:rPr>
        <w:t>.</w:t>
      </w:r>
      <w:r w:rsidR="00931B9C" w:rsidRPr="00526F3E">
        <w:rPr>
          <w:rFonts w:ascii="Times New Roman" w:hAnsi="Times New Roman"/>
        </w:rPr>
        <w:t xml:space="preserve">Общий объем бюджетных ассигнований, предусмотренных на исполнение муниципальных гарантий Бодеевского сельского поселения Лискинского муниципального района Воронежской области по возможным гарантийным  случаям в </w:t>
      </w:r>
      <w:r w:rsidR="005D5A0C" w:rsidRPr="00526F3E">
        <w:rPr>
          <w:rFonts w:ascii="Times New Roman" w:hAnsi="Times New Roman"/>
        </w:rPr>
        <w:t>2022</w:t>
      </w:r>
      <w:r w:rsidR="00931B9C" w:rsidRPr="00526F3E">
        <w:rPr>
          <w:rFonts w:ascii="Times New Roman" w:hAnsi="Times New Roman"/>
        </w:rPr>
        <w:t xml:space="preserve"> году и плановом периоде </w:t>
      </w:r>
      <w:r w:rsidR="005D5A0C" w:rsidRPr="00526F3E">
        <w:rPr>
          <w:rFonts w:ascii="Times New Roman" w:hAnsi="Times New Roman"/>
        </w:rPr>
        <w:t>2023</w:t>
      </w:r>
      <w:r w:rsidR="00931B9C" w:rsidRPr="00526F3E">
        <w:rPr>
          <w:rFonts w:ascii="Times New Roman" w:hAnsi="Times New Roman"/>
        </w:rPr>
        <w:t xml:space="preserve"> и </w:t>
      </w:r>
      <w:r w:rsidR="005D5A0C" w:rsidRPr="00526F3E">
        <w:rPr>
          <w:rFonts w:ascii="Times New Roman" w:hAnsi="Times New Roman"/>
        </w:rPr>
        <w:t>2024</w:t>
      </w:r>
      <w:r w:rsidR="00931B9C" w:rsidRPr="00526F3E">
        <w:rPr>
          <w:rFonts w:ascii="Times New Roman" w:hAnsi="Times New Roman"/>
        </w:rPr>
        <w:t xml:space="preserve"> году </w:t>
      </w:r>
    </w:p>
    <w:p w:rsidR="00931B9C" w:rsidRPr="00526F3E" w:rsidRDefault="00931B9C" w:rsidP="00931B9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2087"/>
        <w:gridCol w:w="1902"/>
        <w:gridCol w:w="1902"/>
      </w:tblGrid>
      <w:tr w:rsidR="00931B9C" w:rsidRPr="00526F3E" w:rsidTr="00E440A9">
        <w:tc>
          <w:tcPr>
            <w:tcW w:w="2983" w:type="dxa"/>
          </w:tcPr>
          <w:p w:rsidR="00931B9C" w:rsidRPr="00526F3E" w:rsidRDefault="00931B9C" w:rsidP="007C438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Исполнение муниципальных гарантий Бодеевского сельского поселения Лискинского муниципального района </w:t>
            </w:r>
          </w:p>
        </w:tc>
        <w:tc>
          <w:tcPr>
            <w:tcW w:w="2087" w:type="dxa"/>
          </w:tcPr>
          <w:p w:rsidR="00931B9C" w:rsidRPr="00526F3E" w:rsidRDefault="00931B9C" w:rsidP="007C438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Объем бюджетных ассигнований на исполнение гарантий по возможным гарантийным случая</w:t>
            </w:r>
            <w:r w:rsidR="007C438B" w:rsidRPr="00526F3E">
              <w:rPr>
                <w:rFonts w:ascii="Times New Roman" w:hAnsi="Times New Roman"/>
              </w:rPr>
              <w:t xml:space="preserve">м в </w:t>
            </w:r>
            <w:r w:rsidR="005D5A0C" w:rsidRPr="00526F3E">
              <w:rPr>
                <w:rFonts w:ascii="Times New Roman" w:hAnsi="Times New Roman"/>
              </w:rPr>
              <w:t>2022</w:t>
            </w:r>
            <w:r w:rsidRPr="00526F3E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902" w:type="dxa"/>
          </w:tcPr>
          <w:p w:rsidR="00931B9C" w:rsidRPr="00526F3E" w:rsidRDefault="00931B9C" w:rsidP="007C438B">
            <w:pPr>
              <w:ind w:firstLine="33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5D5A0C" w:rsidRPr="00526F3E">
              <w:rPr>
                <w:rFonts w:ascii="Times New Roman" w:hAnsi="Times New Roman"/>
              </w:rPr>
              <w:t>2023</w:t>
            </w:r>
            <w:r w:rsidRPr="00526F3E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902" w:type="dxa"/>
          </w:tcPr>
          <w:p w:rsidR="00931B9C" w:rsidRPr="00526F3E" w:rsidRDefault="00931B9C" w:rsidP="007C438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Объем бюджетных ассигнований на исполнение гарантий по возможным гарантийным случаям в </w:t>
            </w:r>
            <w:r w:rsidR="005D5A0C" w:rsidRPr="00526F3E">
              <w:rPr>
                <w:rFonts w:ascii="Times New Roman" w:hAnsi="Times New Roman"/>
              </w:rPr>
              <w:t>2024</w:t>
            </w:r>
            <w:r w:rsidRPr="00526F3E">
              <w:rPr>
                <w:rFonts w:ascii="Times New Roman" w:hAnsi="Times New Roman"/>
              </w:rPr>
              <w:t xml:space="preserve"> году</w:t>
            </w:r>
          </w:p>
        </w:tc>
      </w:tr>
      <w:tr w:rsidR="00931B9C" w:rsidRPr="00526F3E" w:rsidTr="00E440A9">
        <w:tc>
          <w:tcPr>
            <w:tcW w:w="2983" w:type="dxa"/>
          </w:tcPr>
          <w:p w:rsidR="00931B9C" w:rsidRPr="00526F3E" w:rsidRDefault="00931B9C" w:rsidP="00E440A9">
            <w:pPr>
              <w:ind w:firstLine="0"/>
              <w:jc w:val="left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За счет источников финансирования дефицита  бюджета Бодеевского сельского поселения по муниципальным гарантиям</w:t>
            </w:r>
          </w:p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87" w:type="dxa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</w:p>
          <w:p w:rsidR="00931B9C" w:rsidRPr="00526F3E" w:rsidRDefault="00931B9C" w:rsidP="007C438B">
            <w:pPr>
              <w:ind w:hanging="6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  <w:tc>
          <w:tcPr>
            <w:tcW w:w="1902" w:type="dxa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</w:p>
          <w:p w:rsidR="00931B9C" w:rsidRPr="00526F3E" w:rsidRDefault="00931B9C" w:rsidP="007C438B">
            <w:pPr>
              <w:ind w:firstLine="33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  <w:tc>
          <w:tcPr>
            <w:tcW w:w="1902" w:type="dxa"/>
          </w:tcPr>
          <w:p w:rsidR="00931B9C" w:rsidRPr="00526F3E" w:rsidRDefault="00931B9C" w:rsidP="00E440A9">
            <w:pPr>
              <w:jc w:val="center"/>
              <w:rPr>
                <w:rFonts w:ascii="Times New Roman" w:hAnsi="Times New Roman"/>
              </w:rPr>
            </w:pPr>
          </w:p>
          <w:p w:rsidR="00931B9C" w:rsidRPr="00526F3E" w:rsidRDefault="00931B9C" w:rsidP="007C438B">
            <w:pPr>
              <w:ind w:firstLine="0"/>
              <w:jc w:val="center"/>
              <w:rPr>
                <w:rFonts w:ascii="Times New Roman" w:hAnsi="Times New Roman"/>
              </w:rPr>
            </w:pPr>
            <w:r w:rsidRPr="00526F3E">
              <w:rPr>
                <w:rFonts w:ascii="Times New Roman" w:hAnsi="Times New Roman"/>
              </w:rPr>
              <w:t>0</w:t>
            </w:r>
          </w:p>
        </w:tc>
      </w:tr>
    </w:tbl>
    <w:p w:rsidR="0057073A" w:rsidRPr="00526F3E" w:rsidRDefault="0057073A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57073A" w:rsidRPr="00526F3E" w:rsidRDefault="0057073A" w:rsidP="00D21937">
      <w:pPr>
        <w:rPr>
          <w:rFonts w:ascii="Times New Roman" w:hAnsi="Times New Roman"/>
        </w:rPr>
      </w:pPr>
    </w:p>
    <w:p w:rsidR="0005240C" w:rsidRPr="00526F3E" w:rsidRDefault="0005240C">
      <w:pPr>
        <w:rPr>
          <w:rFonts w:ascii="Times New Roman" w:hAnsi="Times New Roman"/>
        </w:rPr>
      </w:pPr>
    </w:p>
    <w:sectPr w:rsidR="0005240C" w:rsidRPr="00526F3E" w:rsidSect="00FE24C2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D9" w:rsidRDefault="00E058D9" w:rsidP="00CD5908">
      <w:r>
        <w:separator/>
      </w:r>
    </w:p>
  </w:endnote>
  <w:endnote w:type="continuationSeparator" w:id="1">
    <w:p w:rsidR="00E058D9" w:rsidRDefault="00E058D9" w:rsidP="00CD5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D9" w:rsidRDefault="00E058D9" w:rsidP="00CD5908">
      <w:r>
        <w:separator/>
      </w:r>
    </w:p>
  </w:footnote>
  <w:footnote w:type="continuationSeparator" w:id="1">
    <w:p w:rsidR="00E058D9" w:rsidRDefault="00E058D9" w:rsidP="00CD59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BC5"/>
    <w:multiLevelType w:val="multilevel"/>
    <w:tmpl w:val="B7F4C24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  <w:sz w:val="28"/>
      </w:rPr>
    </w:lvl>
  </w:abstractNum>
  <w:abstractNum w:abstractNumId="1">
    <w:nsid w:val="1B193582"/>
    <w:multiLevelType w:val="hybridMultilevel"/>
    <w:tmpl w:val="56986502"/>
    <w:lvl w:ilvl="0" w:tplc="30BCEC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3761EC7"/>
    <w:multiLevelType w:val="hybridMultilevel"/>
    <w:tmpl w:val="AFB2CCBE"/>
    <w:lvl w:ilvl="0" w:tplc="29D8A7B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/>
      </w:rPr>
    </w:lvl>
    <w:lvl w:ilvl="1" w:tplc="A93AA012">
      <w:numFmt w:val="none"/>
      <w:lvlText w:val=""/>
      <w:lvlJc w:val="left"/>
      <w:pPr>
        <w:tabs>
          <w:tab w:val="num" w:pos="360"/>
        </w:tabs>
      </w:pPr>
    </w:lvl>
    <w:lvl w:ilvl="2" w:tplc="705AAAFC">
      <w:numFmt w:val="none"/>
      <w:lvlText w:val=""/>
      <w:lvlJc w:val="left"/>
      <w:pPr>
        <w:tabs>
          <w:tab w:val="num" w:pos="360"/>
        </w:tabs>
      </w:pPr>
    </w:lvl>
    <w:lvl w:ilvl="3" w:tplc="3A50670C">
      <w:numFmt w:val="none"/>
      <w:lvlText w:val=""/>
      <w:lvlJc w:val="left"/>
      <w:pPr>
        <w:tabs>
          <w:tab w:val="num" w:pos="360"/>
        </w:tabs>
      </w:pPr>
    </w:lvl>
    <w:lvl w:ilvl="4" w:tplc="D04EDFBA">
      <w:numFmt w:val="none"/>
      <w:lvlText w:val=""/>
      <w:lvlJc w:val="left"/>
      <w:pPr>
        <w:tabs>
          <w:tab w:val="num" w:pos="360"/>
        </w:tabs>
      </w:pPr>
    </w:lvl>
    <w:lvl w:ilvl="5" w:tplc="9B348E54">
      <w:numFmt w:val="none"/>
      <w:lvlText w:val=""/>
      <w:lvlJc w:val="left"/>
      <w:pPr>
        <w:tabs>
          <w:tab w:val="num" w:pos="360"/>
        </w:tabs>
      </w:pPr>
    </w:lvl>
    <w:lvl w:ilvl="6" w:tplc="9E88744A">
      <w:numFmt w:val="none"/>
      <w:lvlText w:val=""/>
      <w:lvlJc w:val="left"/>
      <w:pPr>
        <w:tabs>
          <w:tab w:val="num" w:pos="360"/>
        </w:tabs>
      </w:pPr>
    </w:lvl>
    <w:lvl w:ilvl="7" w:tplc="B69E3C14">
      <w:numFmt w:val="none"/>
      <w:lvlText w:val=""/>
      <w:lvlJc w:val="left"/>
      <w:pPr>
        <w:tabs>
          <w:tab w:val="num" w:pos="360"/>
        </w:tabs>
      </w:pPr>
    </w:lvl>
    <w:lvl w:ilvl="8" w:tplc="446686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E54612D"/>
    <w:multiLevelType w:val="hybridMultilevel"/>
    <w:tmpl w:val="186EB754"/>
    <w:lvl w:ilvl="0" w:tplc="D71A94EE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31E1268"/>
    <w:multiLevelType w:val="multilevel"/>
    <w:tmpl w:val="B7F4C24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  <w:sz w:val="28"/>
      </w:rPr>
    </w:lvl>
  </w:abstractNum>
  <w:abstractNum w:abstractNumId="5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EA225CA"/>
    <w:multiLevelType w:val="multilevel"/>
    <w:tmpl w:val="B7F4C24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  <w:sz w:val="28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hideSpellingErrors/>
  <w:hideGrammaticalErrors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C00"/>
    <w:rsid w:val="000009C0"/>
    <w:rsid w:val="00003D8F"/>
    <w:rsid w:val="000165B5"/>
    <w:rsid w:val="0002005C"/>
    <w:rsid w:val="00022A84"/>
    <w:rsid w:val="00026EA8"/>
    <w:rsid w:val="000277F8"/>
    <w:rsid w:val="0003034E"/>
    <w:rsid w:val="0003296A"/>
    <w:rsid w:val="0003482A"/>
    <w:rsid w:val="0003489E"/>
    <w:rsid w:val="0003658D"/>
    <w:rsid w:val="000376BA"/>
    <w:rsid w:val="0004186B"/>
    <w:rsid w:val="000437FE"/>
    <w:rsid w:val="00050B16"/>
    <w:rsid w:val="0005240C"/>
    <w:rsid w:val="00055519"/>
    <w:rsid w:val="00070032"/>
    <w:rsid w:val="00070B39"/>
    <w:rsid w:val="00071723"/>
    <w:rsid w:val="000720CE"/>
    <w:rsid w:val="00075ED2"/>
    <w:rsid w:val="0007793E"/>
    <w:rsid w:val="0008215A"/>
    <w:rsid w:val="00086670"/>
    <w:rsid w:val="00096267"/>
    <w:rsid w:val="000B00B2"/>
    <w:rsid w:val="000B0A8E"/>
    <w:rsid w:val="000B2907"/>
    <w:rsid w:val="000B59EE"/>
    <w:rsid w:val="000B6BF0"/>
    <w:rsid w:val="000C1E14"/>
    <w:rsid w:val="000C33BB"/>
    <w:rsid w:val="000D39B7"/>
    <w:rsid w:val="000D7734"/>
    <w:rsid w:val="000F213B"/>
    <w:rsid w:val="000F305B"/>
    <w:rsid w:val="00105457"/>
    <w:rsid w:val="001065F4"/>
    <w:rsid w:val="00106CF1"/>
    <w:rsid w:val="00112F35"/>
    <w:rsid w:val="0011336A"/>
    <w:rsid w:val="00117323"/>
    <w:rsid w:val="0011739A"/>
    <w:rsid w:val="001206D6"/>
    <w:rsid w:val="0012078C"/>
    <w:rsid w:val="00120E12"/>
    <w:rsid w:val="00121571"/>
    <w:rsid w:val="0012242D"/>
    <w:rsid w:val="00122E01"/>
    <w:rsid w:val="0014253B"/>
    <w:rsid w:val="00142AF6"/>
    <w:rsid w:val="00143B5C"/>
    <w:rsid w:val="001441CC"/>
    <w:rsid w:val="001457D0"/>
    <w:rsid w:val="0015366D"/>
    <w:rsid w:val="00155BDE"/>
    <w:rsid w:val="0015785F"/>
    <w:rsid w:val="00160C19"/>
    <w:rsid w:val="0016712F"/>
    <w:rsid w:val="0017229B"/>
    <w:rsid w:val="0018273A"/>
    <w:rsid w:val="00183502"/>
    <w:rsid w:val="00194078"/>
    <w:rsid w:val="00196B7B"/>
    <w:rsid w:val="001A381C"/>
    <w:rsid w:val="001A7395"/>
    <w:rsid w:val="001B3A76"/>
    <w:rsid w:val="001D0807"/>
    <w:rsid w:val="001D2CD9"/>
    <w:rsid w:val="001D6B7F"/>
    <w:rsid w:val="001D76BA"/>
    <w:rsid w:val="001E1EAD"/>
    <w:rsid w:val="001E24D4"/>
    <w:rsid w:val="001F235A"/>
    <w:rsid w:val="001F3BE7"/>
    <w:rsid w:val="001F7B5E"/>
    <w:rsid w:val="002027A2"/>
    <w:rsid w:val="00203943"/>
    <w:rsid w:val="00203E90"/>
    <w:rsid w:val="002072D2"/>
    <w:rsid w:val="0021351E"/>
    <w:rsid w:val="002265AE"/>
    <w:rsid w:val="00226753"/>
    <w:rsid w:val="00226F08"/>
    <w:rsid w:val="002300DB"/>
    <w:rsid w:val="00235670"/>
    <w:rsid w:val="00241E3F"/>
    <w:rsid w:val="00253409"/>
    <w:rsid w:val="00253654"/>
    <w:rsid w:val="00255285"/>
    <w:rsid w:val="0027012F"/>
    <w:rsid w:val="00273824"/>
    <w:rsid w:val="0027502E"/>
    <w:rsid w:val="00277933"/>
    <w:rsid w:val="00282B33"/>
    <w:rsid w:val="002831FE"/>
    <w:rsid w:val="00294155"/>
    <w:rsid w:val="002A53FA"/>
    <w:rsid w:val="002B0B67"/>
    <w:rsid w:val="002B223C"/>
    <w:rsid w:val="002B3B25"/>
    <w:rsid w:val="002C13A9"/>
    <w:rsid w:val="002C1593"/>
    <w:rsid w:val="002C5A47"/>
    <w:rsid w:val="002C6ABA"/>
    <w:rsid w:val="002D05EA"/>
    <w:rsid w:val="002E000A"/>
    <w:rsid w:val="002F00E7"/>
    <w:rsid w:val="002F5365"/>
    <w:rsid w:val="002F6AAB"/>
    <w:rsid w:val="00300042"/>
    <w:rsid w:val="00302DF2"/>
    <w:rsid w:val="00306794"/>
    <w:rsid w:val="00311A5E"/>
    <w:rsid w:val="003209A1"/>
    <w:rsid w:val="00324A97"/>
    <w:rsid w:val="003255F1"/>
    <w:rsid w:val="00330F04"/>
    <w:rsid w:val="00337A73"/>
    <w:rsid w:val="003439AE"/>
    <w:rsid w:val="00344DF1"/>
    <w:rsid w:val="00347F62"/>
    <w:rsid w:val="0035346F"/>
    <w:rsid w:val="003630FA"/>
    <w:rsid w:val="003646A6"/>
    <w:rsid w:val="003658A4"/>
    <w:rsid w:val="00376EEA"/>
    <w:rsid w:val="003777A6"/>
    <w:rsid w:val="00381BA5"/>
    <w:rsid w:val="003827C0"/>
    <w:rsid w:val="00386F22"/>
    <w:rsid w:val="00392543"/>
    <w:rsid w:val="003A1B80"/>
    <w:rsid w:val="003B0F1E"/>
    <w:rsid w:val="003B2EF4"/>
    <w:rsid w:val="003B5D58"/>
    <w:rsid w:val="003B764D"/>
    <w:rsid w:val="003B7FAA"/>
    <w:rsid w:val="003C0A16"/>
    <w:rsid w:val="003C3978"/>
    <w:rsid w:val="003C4A4F"/>
    <w:rsid w:val="003D4978"/>
    <w:rsid w:val="003D4F67"/>
    <w:rsid w:val="003D7231"/>
    <w:rsid w:val="003E097C"/>
    <w:rsid w:val="003E5ED2"/>
    <w:rsid w:val="003E7971"/>
    <w:rsid w:val="003F0AA3"/>
    <w:rsid w:val="003F2D40"/>
    <w:rsid w:val="003F52AD"/>
    <w:rsid w:val="0040074E"/>
    <w:rsid w:val="004022FA"/>
    <w:rsid w:val="00404417"/>
    <w:rsid w:val="004046D9"/>
    <w:rsid w:val="004165FD"/>
    <w:rsid w:val="0042015D"/>
    <w:rsid w:val="00422BFC"/>
    <w:rsid w:val="00426ED3"/>
    <w:rsid w:val="00431883"/>
    <w:rsid w:val="00440265"/>
    <w:rsid w:val="0044697B"/>
    <w:rsid w:val="004516AB"/>
    <w:rsid w:val="00451C00"/>
    <w:rsid w:val="00452277"/>
    <w:rsid w:val="00454E68"/>
    <w:rsid w:val="004558B2"/>
    <w:rsid w:val="0046413C"/>
    <w:rsid w:val="00466AAE"/>
    <w:rsid w:val="004764CA"/>
    <w:rsid w:val="00482708"/>
    <w:rsid w:val="00482EF1"/>
    <w:rsid w:val="004838DC"/>
    <w:rsid w:val="00496EC2"/>
    <w:rsid w:val="004A6005"/>
    <w:rsid w:val="004B17E1"/>
    <w:rsid w:val="004B6815"/>
    <w:rsid w:val="004B6D64"/>
    <w:rsid w:val="004B75DD"/>
    <w:rsid w:val="004C3381"/>
    <w:rsid w:val="004C6AC9"/>
    <w:rsid w:val="004D00F2"/>
    <w:rsid w:val="004D2271"/>
    <w:rsid w:val="004D363B"/>
    <w:rsid w:val="004E1BF2"/>
    <w:rsid w:val="004E3E29"/>
    <w:rsid w:val="004E77E7"/>
    <w:rsid w:val="004F29D7"/>
    <w:rsid w:val="004F5DC6"/>
    <w:rsid w:val="00501267"/>
    <w:rsid w:val="00504B9E"/>
    <w:rsid w:val="00506B08"/>
    <w:rsid w:val="00507394"/>
    <w:rsid w:val="00515888"/>
    <w:rsid w:val="0052226B"/>
    <w:rsid w:val="00526F3E"/>
    <w:rsid w:val="00536FA5"/>
    <w:rsid w:val="005531C3"/>
    <w:rsid w:val="00554798"/>
    <w:rsid w:val="005567CA"/>
    <w:rsid w:val="00563899"/>
    <w:rsid w:val="00563CE6"/>
    <w:rsid w:val="0056741C"/>
    <w:rsid w:val="00567709"/>
    <w:rsid w:val="0057073A"/>
    <w:rsid w:val="00571F52"/>
    <w:rsid w:val="00572B55"/>
    <w:rsid w:val="00574BE4"/>
    <w:rsid w:val="005751C9"/>
    <w:rsid w:val="00582A36"/>
    <w:rsid w:val="0058302E"/>
    <w:rsid w:val="0059391C"/>
    <w:rsid w:val="005B6BDF"/>
    <w:rsid w:val="005B6F34"/>
    <w:rsid w:val="005C40D2"/>
    <w:rsid w:val="005C5C90"/>
    <w:rsid w:val="005D202E"/>
    <w:rsid w:val="005D5A0C"/>
    <w:rsid w:val="005E2E17"/>
    <w:rsid w:val="005F0B90"/>
    <w:rsid w:val="005F3E1A"/>
    <w:rsid w:val="005F636D"/>
    <w:rsid w:val="00600A53"/>
    <w:rsid w:val="00604FA5"/>
    <w:rsid w:val="00605076"/>
    <w:rsid w:val="00605B6E"/>
    <w:rsid w:val="00613FD6"/>
    <w:rsid w:val="0063057B"/>
    <w:rsid w:val="00631310"/>
    <w:rsid w:val="00635C69"/>
    <w:rsid w:val="00642C6F"/>
    <w:rsid w:val="00653E3A"/>
    <w:rsid w:val="0065615D"/>
    <w:rsid w:val="00656261"/>
    <w:rsid w:val="00657A00"/>
    <w:rsid w:val="00666A39"/>
    <w:rsid w:val="00671CD7"/>
    <w:rsid w:val="00680DD0"/>
    <w:rsid w:val="00684D89"/>
    <w:rsid w:val="0068500B"/>
    <w:rsid w:val="006922B8"/>
    <w:rsid w:val="00694DE1"/>
    <w:rsid w:val="0069517E"/>
    <w:rsid w:val="006B1257"/>
    <w:rsid w:val="006B4734"/>
    <w:rsid w:val="006B5920"/>
    <w:rsid w:val="006B6F0A"/>
    <w:rsid w:val="006B72B4"/>
    <w:rsid w:val="006C3BB7"/>
    <w:rsid w:val="006C408F"/>
    <w:rsid w:val="006D0BD3"/>
    <w:rsid w:val="006D1B45"/>
    <w:rsid w:val="006E1C5C"/>
    <w:rsid w:val="006E3451"/>
    <w:rsid w:val="006F12AE"/>
    <w:rsid w:val="006F5020"/>
    <w:rsid w:val="006F5384"/>
    <w:rsid w:val="006F53A1"/>
    <w:rsid w:val="00705D27"/>
    <w:rsid w:val="00707351"/>
    <w:rsid w:val="00710085"/>
    <w:rsid w:val="00711F06"/>
    <w:rsid w:val="00724F4D"/>
    <w:rsid w:val="00731302"/>
    <w:rsid w:val="00732D71"/>
    <w:rsid w:val="00734EFF"/>
    <w:rsid w:val="007354DA"/>
    <w:rsid w:val="00736207"/>
    <w:rsid w:val="007401A3"/>
    <w:rsid w:val="0074082C"/>
    <w:rsid w:val="007413A1"/>
    <w:rsid w:val="00741CE4"/>
    <w:rsid w:val="007425E5"/>
    <w:rsid w:val="00756A43"/>
    <w:rsid w:val="00756D55"/>
    <w:rsid w:val="007642BE"/>
    <w:rsid w:val="0077114D"/>
    <w:rsid w:val="00773C74"/>
    <w:rsid w:val="00775981"/>
    <w:rsid w:val="00786CB3"/>
    <w:rsid w:val="00796A9C"/>
    <w:rsid w:val="00796AFD"/>
    <w:rsid w:val="007A183E"/>
    <w:rsid w:val="007B558A"/>
    <w:rsid w:val="007C10FE"/>
    <w:rsid w:val="007C1185"/>
    <w:rsid w:val="007C3F92"/>
    <w:rsid w:val="007C4090"/>
    <w:rsid w:val="007C438B"/>
    <w:rsid w:val="007C4BE0"/>
    <w:rsid w:val="007D0C2F"/>
    <w:rsid w:val="007D4CCA"/>
    <w:rsid w:val="007E0BA0"/>
    <w:rsid w:val="007E3367"/>
    <w:rsid w:val="007F1CE1"/>
    <w:rsid w:val="007F64A5"/>
    <w:rsid w:val="00801D73"/>
    <w:rsid w:val="008038B8"/>
    <w:rsid w:val="00805162"/>
    <w:rsid w:val="0081268E"/>
    <w:rsid w:val="008213BE"/>
    <w:rsid w:val="0082170B"/>
    <w:rsid w:val="00825C22"/>
    <w:rsid w:val="00830398"/>
    <w:rsid w:val="008345D5"/>
    <w:rsid w:val="008353DF"/>
    <w:rsid w:val="0084282F"/>
    <w:rsid w:val="0084395B"/>
    <w:rsid w:val="0084451F"/>
    <w:rsid w:val="00844685"/>
    <w:rsid w:val="0085097A"/>
    <w:rsid w:val="00852E30"/>
    <w:rsid w:val="00856923"/>
    <w:rsid w:val="00860707"/>
    <w:rsid w:val="00861A33"/>
    <w:rsid w:val="00862687"/>
    <w:rsid w:val="00866338"/>
    <w:rsid w:val="008672E6"/>
    <w:rsid w:val="00872CCF"/>
    <w:rsid w:val="00873B3A"/>
    <w:rsid w:val="00874F0D"/>
    <w:rsid w:val="008821B0"/>
    <w:rsid w:val="0088228B"/>
    <w:rsid w:val="00883A41"/>
    <w:rsid w:val="008921BE"/>
    <w:rsid w:val="00894421"/>
    <w:rsid w:val="00896EB1"/>
    <w:rsid w:val="008A05D7"/>
    <w:rsid w:val="008A1A3F"/>
    <w:rsid w:val="008A1FD8"/>
    <w:rsid w:val="008A3892"/>
    <w:rsid w:val="008A49CE"/>
    <w:rsid w:val="008A6B45"/>
    <w:rsid w:val="008B0E4D"/>
    <w:rsid w:val="008B40F8"/>
    <w:rsid w:val="008B4B8C"/>
    <w:rsid w:val="008C4A8A"/>
    <w:rsid w:val="008C77E8"/>
    <w:rsid w:val="008C7A90"/>
    <w:rsid w:val="008D4647"/>
    <w:rsid w:val="008E4F61"/>
    <w:rsid w:val="008E59EC"/>
    <w:rsid w:val="008E6D8A"/>
    <w:rsid w:val="008E6F5C"/>
    <w:rsid w:val="008F7C8F"/>
    <w:rsid w:val="009051FC"/>
    <w:rsid w:val="00906C4A"/>
    <w:rsid w:val="009113CA"/>
    <w:rsid w:val="009147F6"/>
    <w:rsid w:val="00922134"/>
    <w:rsid w:val="009238CB"/>
    <w:rsid w:val="00925161"/>
    <w:rsid w:val="009256C3"/>
    <w:rsid w:val="00930BDA"/>
    <w:rsid w:val="00931B9C"/>
    <w:rsid w:val="00931C49"/>
    <w:rsid w:val="0094134E"/>
    <w:rsid w:val="00942879"/>
    <w:rsid w:val="00942BAB"/>
    <w:rsid w:val="00944C3B"/>
    <w:rsid w:val="009474D5"/>
    <w:rsid w:val="00952A6E"/>
    <w:rsid w:val="009552FB"/>
    <w:rsid w:val="0096212B"/>
    <w:rsid w:val="00970305"/>
    <w:rsid w:val="009704F8"/>
    <w:rsid w:val="00975C66"/>
    <w:rsid w:val="00984F77"/>
    <w:rsid w:val="00985368"/>
    <w:rsid w:val="009862BA"/>
    <w:rsid w:val="0099060D"/>
    <w:rsid w:val="00991BB5"/>
    <w:rsid w:val="00993FA9"/>
    <w:rsid w:val="00995883"/>
    <w:rsid w:val="009B03DB"/>
    <w:rsid w:val="009B2077"/>
    <w:rsid w:val="009B3488"/>
    <w:rsid w:val="009D1D53"/>
    <w:rsid w:val="009D62F4"/>
    <w:rsid w:val="009D67A5"/>
    <w:rsid w:val="009E67B3"/>
    <w:rsid w:val="009F121E"/>
    <w:rsid w:val="009F2AA0"/>
    <w:rsid w:val="009F6A28"/>
    <w:rsid w:val="00A02CAF"/>
    <w:rsid w:val="00A063CE"/>
    <w:rsid w:val="00A07CCE"/>
    <w:rsid w:val="00A11E79"/>
    <w:rsid w:val="00A12F56"/>
    <w:rsid w:val="00A14AF5"/>
    <w:rsid w:val="00A15F2B"/>
    <w:rsid w:val="00A17C8C"/>
    <w:rsid w:val="00A2533F"/>
    <w:rsid w:val="00A33A22"/>
    <w:rsid w:val="00A34B6A"/>
    <w:rsid w:val="00A36026"/>
    <w:rsid w:val="00A43128"/>
    <w:rsid w:val="00A44362"/>
    <w:rsid w:val="00A4697F"/>
    <w:rsid w:val="00A47CBA"/>
    <w:rsid w:val="00A52683"/>
    <w:rsid w:val="00A62078"/>
    <w:rsid w:val="00A6715B"/>
    <w:rsid w:val="00A67D33"/>
    <w:rsid w:val="00A717C2"/>
    <w:rsid w:val="00A76428"/>
    <w:rsid w:val="00A801F3"/>
    <w:rsid w:val="00A86D63"/>
    <w:rsid w:val="00A86D8F"/>
    <w:rsid w:val="00A87D12"/>
    <w:rsid w:val="00AA1D2A"/>
    <w:rsid w:val="00AA6CCD"/>
    <w:rsid w:val="00AA7EAC"/>
    <w:rsid w:val="00AB0E1B"/>
    <w:rsid w:val="00AB640B"/>
    <w:rsid w:val="00AC4FE5"/>
    <w:rsid w:val="00AC6078"/>
    <w:rsid w:val="00AC6F37"/>
    <w:rsid w:val="00AD19A8"/>
    <w:rsid w:val="00AD24D1"/>
    <w:rsid w:val="00AD5B40"/>
    <w:rsid w:val="00AD7059"/>
    <w:rsid w:val="00AE5240"/>
    <w:rsid w:val="00AE7AAB"/>
    <w:rsid w:val="00AF0711"/>
    <w:rsid w:val="00AF1DB1"/>
    <w:rsid w:val="00AF6321"/>
    <w:rsid w:val="00AF6C2D"/>
    <w:rsid w:val="00AF6F89"/>
    <w:rsid w:val="00B0195C"/>
    <w:rsid w:val="00B040F3"/>
    <w:rsid w:val="00B04749"/>
    <w:rsid w:val="00B04971"/>
    <w:rsid w:val="00B04B45"/>
    <w:rsid w:val="00B05CA5"/>
    <w:rsid w:val="00B10E38"/>
    <w:rsid w:val="00B14BBD"/>
    <w:rsid w:val="00B172AF"/>
    <w:rsid w:val="00B22D56"/>
    <w:rsid w:val="00B32F71"/>
    <w:rsid w:val="00B335B7"/>
    <w:rsid w:val="00B33BFB"/>
    <w:rsid w:val="00B358FC"/>
    <w:rsid w:val="00B35FD4"/>
    <w:rsid w:val="00B408B9"/>
    <w:rsid w:val="00B55F6F"/>
    <w:rsid w:val="00B603D3"/>
    <w:rsid w:val="00B67860"/>
    <w:rsid w:val="00B67F9F"/>
    <w:rsid w:val="00B7202F"/>
    <w:rsid w:val="00B721DF"/>
    <w:rsid w:val="00B75AE1"/>
    <w:rsid w:val="00B76C13"/>
    <w:rsid w:val="00B91B7E"/>
    <w:rsid w:val="00B93B41"/>
    <w:rsid w:val="00B93F27"/>
    <w:rsid w:val="00B94203"/>
    <w:rsid w:val="00BA3573"/>
    <w:rsid w:val="00BB1598"/>
    <w:rsid w:val="00BB18C6"/>
    <w:rsid w:val="00BB55BA"/>
    <w:rsid w:val="00BB7216"/>
    <w:rsid w:val="00BC18D2"/>
    <w:rsid w:val="00BC208E"/>
    <w:rsid w:val="00BD175E"/>
    <w:rsid w:val="00BD67ED"/>
    <w:rsid w:val="00BD79BB"/>
    <w:rsid w:val="00BE021A"/>
    <w:rsid w:val="00BE0348"/>
    <w:rsid w:val="00BE11E3"/>
    <w:rsid w:val="00BE2FC9"/>
    <w:rsid w:val="00BE30E9"/>
    <w:rsid w:val="00BE67F1"/>
    <w:rsid w:val="00BE7FFC"/>
    <w:rsid w:val="00BF3700"/>
    <w:rsid w:val="00C01907"/>
    <w:rsid w:val="00C01B18"/>
    <w:rsid w:val="00C04100"/>
    <w:rsid w:val="00C041FA"/>
    <w:rsid w:val="00C11517"/>
    <w:rsid w:val="00C11C0C"/>
    <w:rsid w:val="00C13332"/>
    <w:rsid w:val="00C140CC"/>
    <w:rsid w:val="00C14940"/>
    <w:rsid w:val="00C156DC"/>
    <w:rsid w:val="00C23C99"/>
    <w:rsid w:val="00C31360"/>
    <w:rsid w:val="00C33C29"/>
    <w:rsid w:val="00C47067"/>
    <w:rsid w:val="00C5014B"/>
    <w:rsid w:val="00C665BD"/>
    <w:rsid w:val="00C73BD8"/>
    <w:rsid w:val="00C82794"/>
    <w:rsid w:val="00C949F3"/>
    <w:rsid w:val="00C94B84"/>
    <w:rsid w:val="00C9680B"/>
    <w:rsid w:val="00CB7166"/>
    <w:rsid w:val="00CC1F78"/>
    <w:rsid w:val="00CC3FC0"/>
    <w:rsid w:val="00CC6DB5"/>
    <w:rsid w:val="00CC6FBF"/>
    <w:rsid w:val="00CC70A5"/>
    <w:rsid w:val="00CD4490"/>
    <w:rsid w:val="00CD5908"/>
    <w:rsid w:val="00CE2C3E"/>
    <w:rsid w:val="00CE5FE7"/>
    <w:rsid w:val="00CE627B"/>
    <w:rsid w:val="00CF1253"/>
    <w:rsid w:val="00CF1E34"/>
    <w:rsid w:val="00CF269C"/>
    <w:rsid w:val="00CF5225"/>
    <w:rsid w:val="00D079CD"/>
    <w:rsid w:val="00D07B86"/>
    <w:rsid w:val="00D1216C"/>
    <w:rsid w:val="00D15317"/>
    <w:rsid w:val="00D16B53"/>
    <w:rsid w:val="00D16E12"/>
    <w:rsid w:val="00D21937"/>
    <w:rsid w:val="00D22EF6"/>
    <w:rsid w:val="00D25222"/>
    <w:rsid w:val="00D2776B"/>
    <w:rsid w:val="00D27818"/>
    <w:rsid w:val="00D432C2"/>
    <w:rsid w:val="00D50FB2"/>
    <w:rsid w:val="00D52EE9"/>
    <w:rsid w:val="00D53D9F"/>
    <w:rsid w:val="00D57679"/>
    <w:rsid w:val="00D60B3F"/>
    <w:rsid w:val="00D61647"/>
    <w:rsid w:val="00D70C92"/>
    <w:rsid w:val="00D714A9"/>
    <w:rsid w:val="00D7196F"/>
    <w:rsid w:val="00D7709D"/>
    <w:rsid w:val="00D77476"/>
    <w:rsid w:val="00D839D1"/>
    <w:rsid w:val="00D86F5D"/>
    <w:rsid w:val="00D91BF2"/>
    <w:rsid w:val="00D9347B"/>
    <w:rsid w:val="00D9526D"/>
    <w:rsid w:val="00D95C80"/>
    <w:rsid w:val="00DA07FE"/>
    <w:rsid w:val="00DA1C9B"/>
    <w:rsid w:val="00DA3031"/>
    <w:rsid w:val="00DA4D22"/>
    <w:rsid w:val="00DA5538"/>
    <w:rsid w:val="00DA555A"/>
    <w:rsid w:val="00DB1176"/>
    <w:rsid w:val="00DB60B0"/>
    <w:rsid w:val="00DB70BE"/>
    <w:rsid w:val="00DD3068"/>
    <w:rsid w:val="00DD6318"/>
    <w:rsid w:val="00DD6C00"/>
    <w:rsid w:val="00DE0F04"/>
    <w:rsid w:val="00DE7887"/>
    <w:rsid w:val="00DF04BA"/>
    <w:rsid w:val="00DF2E01"/>
    <w:rsid w:val="00E005A4"/>
    <w:rsid w:val="00E033A0"/>
    <w:rsid w:val="00E056BE"/>
    <w:rsid w:val="00E058D9"/>
    <w:rsid w:val="00E12876"/>
    <w:rsid w:val="00E17044"/>
    <w:rsid w:val="00E171C8"/>
    <w:rsid w:val="00E247AE"/>
    <w:rsid w:val="00E2592F"/>
    <w:rsid w:val="00E26C37"/>
    <w:rsid w:val="00E440A9"/>
    <w:rsid w:val="00E44432"/>
    <w:rsid w:val="00E50303"/>
    <w:rsid w:val="00E51F4F"/>
    <w:rsid w:val="00E53773"/>
    <w:rsid w:val="00E5685A"/>
    <w:rsid w:val="00E73D7B"/>
    <w:rsid w:val="00E73E00"/>
    <w:rsid w:val="00E80885"/>
    <w:rsid w:val="00E854CD"/>
    <w:rsid w:val="00E933E1"/>
    <w:rsid w:val="00E943A7"/>
    <w:rsid w:val="00E94FB7"/>
    <w:rsid w:val="00EA1979"/>
    <w:rsid w:val="00EA3A2E"/>
    <w:rsid w:val="00EB0160"/>
    <w:rsid w:val="00EB1AF4"/>
    <w:rsid w:val="00EB3007"/>
    <w:rsid w:val="00EB5139"/>
    <w:rsid w:val="00EB59AD"/>
    <w:rsid w:val="00EC080A"/>
    <w:rsid w:val="00EC2433"/>
    <w:rsid w:val="00EC6B23"/>
    <w:rsid w:val="00ED21AE"/>
    <w:rsid w:val="00ED3A36"/>
    <w:rsid w:val="00ED6FE5"/>
    <w:rsid w:val="00EE12FA"/>
    <w:rsid w:val="00EE4385"/>
    <w:rsid w:val="00EF0F0C"/>
    <w:rsid w:val="00EF3A89"/>
    <w:rsid w:val="00EF4CAC"/>
    <w:rsid w:val="00EF4FDA"/>
    <w:rsid w:val="00F00335"/>
    <w:rsid w:val="00F0159A"/>
    <w:rsid w:val="00F02984"/>
    <w:rsid w:val="00F0317B"/>
    <w:rsid w:val="00F03C43"/>
    <w:rsid w:val="00F041ED"/>
    <w:rsid w:val="00F05ED5"/>
    <w:rsid w:val="00F10981"/>
    <w:rsid w:val="00F12CA0"/>
    <w:rsid w:val="00F13A91"/>
    <w:rsid w:val="00F15033"/>
    <w:rsid w:val="00F172D5"/>
    <w:rsid w:val="00F273D2"/>
    <w:rsid w:val="00F302A8"/>
    <w:rsid w:val="00F3037F"/>
    <w:rsid w:val="00F347F6"/>
    <w:rsid w:val="00F370B0"/>
    <w:rsid w:val="00F44005"/>
    <w:rsid w:val="00F45B1C"/>
    <w:rsid w:val="00F513E3"/>
    <w:rsid w:val="00F52F05"/>
    <w:rsid w:val="00F71C38"/>
    <w:rsid w:val="00F7662A"/>
    <w:rsid w:val="00F802B3"/>
    <w:rsid w:val="00F8132E"/>
    <w:rsid w:val="00F82C85"/>
    <w:rsid w:val="00F83CBE"/>
    <w:rsid w:val="00F84C75"/>
    <w:rsid w:val="00F852AD"/>
    <w:rsid w:val="00F9167A"/>
    <w:rsid w:val="00F91EC5"/>
    <w:rsid w:val="00F92490"/>
    <w:rsid w:val="00F9603F"/>
    <w:rsid w:val="00FA2B9F"/>
    <w:rsid w:val="00FA6EB5"/>
    <w:rsid w:val="00FB5009"/>
    <w:rsid w:val="00FC181C"/>
    <w:rsid w:val="00FC2FD8"/>
    <w:rsid w:val="00FC6C90"/>
    <w:rsid w:val="00FD11E8"/>
    <w:rsid w:val="00FD17D0"/>
    <w:rsid w:val="00FD6467"/>
    <w:rsid w:val="00FD7775"/>
    <w:rsid w:val="00FE03DA"/>
    <w:rsid w:val="00FE07EB"/>
    <w:rsid w:val="00FE24C2"/>
    <w:rsid w:val="00FE3B21"/>
    <w:rsid w:val="00FE6B55"/>
    <w:rsid w:val="00FF298F"/>
    <w:rsid w:val="00FF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D590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D5908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D5908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D5908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D590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4F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link w:val="2"/>
    <w:rsid w:val="004B6815"/>
    <w:rPr>
      <w:rFonts w:ascii="Arial" w:hAnsi="Arial" w:cs="Arial"/>
      <w:b/>
      <w:bCs/>
      <w:iCs/>
      <w:sz w:val="30"/>
      <w:szCs w:val="28"/>
    </w:rPr>
  </w:style>
  <w:style w:type="table" w:styleId="a4">
    <w:name w:val="Table Grid"/>
    <w:basedOn w:val="a1"/>
    <w:rsid w:val="003C39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11A5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5">
    <w:name w:val="Основной текст с отступом Знак"/>
    <w:link w:val="a6"/>
    <w:locked/>
    <w:rsid w:val="00A6715B"/>
    <w:rPr>
      <w:sz w:val="28"/>
    </w:rPr>
  </w:style>
  <w:style w:type="paragraph" w:styleId="a6">
    <w:name w:val="Body Text Indent"/>
    <w:basedOn w:val="a"/>
    <w:link w:val="a5"/>
    <w:rsid w:val="00A6715B"/>
    <w:pPr>
      <w:ind w:left="5103"/>
      <w:jc w:val="right"/>
    </w:pPr>
    <w:rPr>
      <w:rFonts w:ascii="Times New Roman" w:hAnsi="Times New Roman"/>
      <w:sz w:val="28"/>
      <w:szCs w:val="20"/>
    </w:rPr>
  </w:style>
  <w:style w:type="character" w:customStyle="1" w:styleId="11">
    <w:name w:val="Основной текст с отступом Знак1"/>
    <w:rsid w:val="00A6715B"/>
    <w:rPr>
      <w:sz w:val="24"/>
      <w:szCs w:val="24"/>
    </w:rPr>
  </w:style>
  <w:style w:type="paragraph" w:customStyle="1" w:styleId="ConsPlusNormal">
    <w:name w:val="ConsPlusNormal"/>
    <w:rsid w:val="00A671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aliases w:val="!Части документа Знак"/>
    <w:link w:val="1"/>
    <w:rsid w:val="00CD5908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link w:val="3"/>
    <w:rsid w:val="00CD590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D590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CD590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CD590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rsid w:val="00CD590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CD590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CD5908"/>
    <w:rPr>
      <w:color w:val="0000FF"/>
      <w:u w:val="none"/>
    </w:rPr>
  </w:style>
  <w:style w:type="paragraph" w:styleId="aa">
    <w:name w:val="header"/>
    <w:basedOn w:val="a"/>
    <w:link w:val="ab"/>
    <w:rsid w:val="00CD59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D5908"/>
    <w:rPr>
      <w:rFonts w:ascii="Arial" w:hAnsi="Arial"/>
      <w:sz w:val="24"/>
      <w:szCs w:val="24"/>
    </w:rPr>
  </w:style>
  <w:style w:type="paragraph" w:styleId="ac">
    <w:name w:val="footer"/>
    <w:basedOn w:val="a"/>
    <w:link w:val="ad"/>
    <w:rsid w:val="00CD59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D5908"/>
    <w:rPr>
      <w:rFonts w:ascii="Arial" w:hAnsi="Arial"/>
      <w:sz w:val="24"/>
      <w:szCs w:val="24"/>
    </w:rPr>
  </w:style>
  <w:style w:type="paragraph" w:customStyle="1" w:styleId="ConsNormal">
    <w:name w:val="ConsNormal"/>
    <w:rsid w:val="00C501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ody Text"/>
    <w:basedOn w:val="a"/>
    <w:link w:val="af"/>
    <w:rsid w:val="0057073A"/>
    <w:pPr>
      <w:spacing w:after="120"/>
      <w:ind w:firstLine="0"/>
      <w:jc w:val="left"/>
    </w:pPr>
    <w:rPr>
      <w:rFonts w:ascii="Times New Roman" w:hAnsi="Times New Roman"/>
    </w:rPr>
  </w:style>
  <w:style w:type="character" w:customStyle="1" w:styleId="af">
    <w:name w:val="Основной текст Знак"/>
    <w:link w:val="ae"/>
    <w:rsid w:val="0057073A"/>
    <w:rPr>
      <w:sz w:val="24"/>
      <w:szCs w:val="24"/>
    </w:rPr>
  </w:style>
  <w:style w:type="paragraph" w:styleId="af0">
    <w:name w:val="Plain Text"/>
    <w:basedOn w:val="a"/>
    <w:link w:val="af1"/>
    <w:rsid w:val="00931B9C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link w:val="af0"/>
    <w:rsid w:val="00931B9C"/>
    <w:rPr>
      <w:rFonts w:ascii="Courier New" w:hAnsi="Courier New" w:cs="Courier New"/>
    </w:rPr>
  </w:style>
  <w:style w:type="character" w:customStyle="1" w:styleId="21">
    <w:name w:val="2Название Знак"/>
    <w:link w:val="22"/>
    <w:locked/>
    <w:rsid w:val="003777A6"/>
    <w:rPr>
      <w:rFonts w:ascii="Arial" w:hAnsi="Arial" w:cs="Arial"/>
      <w:b/>
      <w:sz w:val="26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3777A6"/>
    <w:pPr>
      <w:ind w:right="4536" w:firstLine="0"/>
    </w:pPr>
    <w:rPr>
      <w:b/>
      <w:sz w:val="26"/>
      <w:szCs w:val="28"/>
      <w:lang w:eastAsia="ar-SA"/>
    </w:rPr>
  </w:style>
  <w:style w:type="paragraph" w:customStyle="1" w:styleId="af2">
    <w:name w:val="Содержимое таблицы"/>
    <w:basedOn w:val="a"/>
    <w:rsid w:val="00D86F5D"/>
    <w:pPr>
      <w:widowControl w:val="0"/>
      <w:suppressLineNumbers/>
      <w:suppressAutoHyphens/>
      <w:ind w:firstLine="0"/>
      <w:jc w:val="left"/>
    </w:pPr>
    <w:rPr>
      <w:rFonts w:ascii="Times New Roman" w:eastAsia="Arial Unicode MS" w:hAnsi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2758</TotalTime>
  <Pages>59</Pages>
  <Words>12846</Words>
  <Characters>73224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BODEEVSK</cp:lastModifiedBy>
  <cp:revision>12</cp:revision>
  <cp:lastPrinted>2022-01-12T12:13:00Z</cp:lastPrinted>
  <dcterms:created xsi:type="dcterms:W3CDTF">2020-02-04T06:03:00Z</dcterms:created>
  <dcterms:modified xsi:type="dcterms:W3CDTF">2022-01-12T12:38:00Z</dcterms:modified>
</cp:coreProperties>
</file>