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C5" w:rsidRPr="00206D5F" w:rsidRDefault="00F220C5" w:rsidP="00785621">
      <w:pPr>
        <w:jc w:val="center"/>
        <w:rPr>
          <w:b/>
          <w:sz w:val="26"/>
          <w:szCs w:val="26"/>
        </w:rPr>
      </w:pPr>
      <w:r w:rsidRPr="00206D5F">
        <w:rPr>
          <w:b/>
          <w:sz w:val="26"/>
          <w:szCs w:val="26"/>
        </w:rPr>
        <w:t>СОВЕТ НАРОДНЫХ  ДЕПУТАТОВ</w:t>
      </w:r>
    </w:p>
    <w:p w:rsidR="00F220C5" w:rsidRPr="00206D5F" w:rsidRDefault="00F220C5" w:rsidP="00785621">
      <w:pPr>
        <w:jc w:val="center"/>
        <w:rPr>
          <w:b/>
          <w:sz w:val="26"/>
          <w:szCs w:val="26"/>
        </w:rPr>
      </w:pPr>
      <w:r w:rsidRPr="00206D5F">
        <w:rPr>
          <w:b/>
          <w:sz w:val="26"/>
          <w:szCs w:val="26"/>
        </w:rPr>
        <w:t>КРАСНЕНСКОГО СЕЛЬСКОГО ПОСЕЛЕНИЯ</w:t>
      </w:r>
    </w:p>
    <w:p w:rsidR="00F220C5" w:rsidRPr="00206D5F" w:rsidRDefault="00F220C5" w:rsidP="00785621">
      <w:pPr>
        <w:pStyle w:val="Title"/>
        <w:rPr>
          <w:sz w:val="26"/>
          <w:szCs w:val="26"/>
        </w:rPr>
      </w:pPr>
      <w:r w:rsidRPr="00206D5F">
        <w:rPr>
          <w:sz w:val="26"/>
          <w:szCs w:val="26"/>
        </w:rPr>
        <w:t>ПАНИНСКОГО МУНИЦИПАЛЬНОГО РАЙОНА</w:t>
      </w:r>
    </w:p>
    <w:p w:rsidR="00F220C5" w:rsidRPr="00206D5F" w:rsidRDefault="00F220C5" w:rsidP="00785621">
      <w:pPr>
        <w:pStyle w:val="Title"/>
        <w:rPr>
          <w:sz w:val="26"/>
          <w:szCs w:val="26"/>
        </w:rPr>
      </w:pPr>
      <w:r w:rsidRPr="00206D5F">
        <w:rPr>
          <w:sz w:val="26"/>
          <w:szCs w:val="26"/>
        </w:rPr>
        <w:t>ВОРОНЕЖСКОЙ ОБЛАСТИ</w:t>
      </w:r>
    </w:p>
    <w:p w:rsidR="00F220C5" w:rsidRPr="00206D5F" w:rsidRDefault="00F220C5" w:rsidP="00785621">
      <w:pPr>
        <w:jc w:val="both"/>
        <w:rPr>
          <w:sz w:val="26"/>
          <w:szCs w:val="26"/>
        </w:rPr>
      </w:pPr>
      <w:r w:rsidRPr="00206D5F">
        <w:rPr>
          <w:sz w:val="26"/>
          <w:szCs w:val="26"/>
        </w:rPr>
        <w:t xml:space="preserve">                                                                 </w:t>
      </w:r>
    </w:p>
    <w:p w:rsidR="00F220C5" w:rsidRPr="00206D5F" w:rsidRDefault="00F220C5" w:rsidP="00785621">
      <w:pPr>
        <w:jc w:val="center"/>
        <w:rPr>
          <w:b/>
          <w:sz w:val="26"/>
          <w:szCs w:val="26"/>
        </w:rPr>
      </w:pPr>
      <w:r w:rsidRPr="00206D5F">
        <w:rPr>
          <w:b/>
          <w:sz w:val="26"/>
          <w:szCs w:val="26"/>
        </w:rPr>
        <w:t xml:space="preserve"> </w:t>
      </w:r>
    </w:p>
    <w:p w:rsidR="00F220C5" w:rsidRPr="00206D5F" w:rsidRDefault="00F220C5" w:rsidP="00785621">
      <w:pPr>
        <w:jc w:val="center"/>
        <w:rPr>
          <w:sz w:val="26"/>
          <w:szCs w:val="26"/>
        </w:rPr>
      </w:pPr>
    </w:p>
    <w:p w:rsidR="00F220C5" w:rsidRPr="00206D5F" w:rsidRDefault="00F220C5" w:rsidP="00785621">
      <w:pPr>
        <w:jc w:val="both"/>
        <w:rPr>
          <w:sz w:val="26"/>
          <w:szCs w:val="26"/>
        </w:rPr>
      </w:pPr>
    </w:p>
    <w:p w:rsidR="00F220C5" w:rsidRPr="00206D5F" w:rsidRDefault="00F220C5" w:rsidP="00785621">
      <w:pPr>
        <w:jc w:val="center"/>
        <w:rPr>
          <w:b/>
          <w:sz w:val="26"/>
          <w:szCs w:val="26"/>
        </w:rPr>
      </w:pPr>
      <w:r w:rsidRPr="00206D5F">
        <w:rPr>
          <w:b/>
          <w:sz w:val="26"/>
          <w:szCs w:val="26"/>
        </w:rPr>
        <w:t>Р Е Ш Е Н И Е</w:t>
      </w:r>
    </w:p>
    <w:p w:rsidR="00F220C5" w:rsidRPr="00206D5F" w:rsidRDefault="00F220C5" w:rsidP="00785621">
      <w:pPr>
        <w:pStyle w:val="BodyTextIndent"/>
        <w:ind w:left="60"/>
        <w:jc w:val="center"/>
        <w:rPr>
          <w:sz w:val="26"/>
          <w:szCs w:val="26"/>
        </w:rPr>
      </w:pPr>
    </w:p>
    <w:p w:rsidR="00F220C5" w:rsidRPr="00206D5F" w:rsidRDefault="00F220C5" w:rsidP="00785621">
      <w:pPr>
        <w:pStyle w:val="BodyTextIndent"/>
        <w:ind w:left="60"/>
        <w:jc w:val="center"/>
        <w:rPr>
          <w:sz w:val="26"/>
          <w:szCs w:val="26"/>
        </w:rPr>
      </w:pPr>
    </w:p>
    <w:p w:rsidR="00F220C5" w:rsidRPr="00206D5F" w:rsidRDefault="00F220C5" w:rsidP="00785621">
      <w:pPr>
        <w:pStyle w:val="BodyTextIndent"/>
        <w:ind w:left="60"/>
        <w:rPr>
          <w:sz w:val="26"/>
          <w:szCs w:val="26"/>
        </w:rPr>
      </w:pPr>
      <w:r w:rsidRPr="00206D5F">
        <w:rPr>
          <w:sz w:val="26"/>
          <w:szCs w:val="26"/>
        </w:rPr>
        <w:t>от  «</w:t>
      </w:r>
      <w:r>
        <w:rPr>
          <w:sz w:val="26"/>
          <w:szCs w:val="26"/>
        </w:rPr>
        <w:t>05</w:t>
      </w:r>
      <w:r w:rsidRPr="00206D5F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мая </w:t>
      </w:r>
      <w:r w:rsidRPr="00206D5F">
        <w:rPr>
          <w:sz w:val="26"/>
          <w:szCs w:val="26"/>
        </w:rPr>
        <w:t xml:space="preserve"> 2016 года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206D5F">
        <w:rPr>
          <w:sz w:val="26"/>
          <w:szCs w:val="26"/>
        </w:rPr>
        <w:t xml:space="preserve">№  </w:t>
      </w:r>
      <w:r>
        <w:rPr>
          <w:sz w:val="26"/>
          <w:szCs w:val="26"/>
        </w:rPr>
        <w:t>37</w:t>
      </w:r>
    </w:p>
    <w:p w:rsidR="00F220C5" w:rsidRPr="00206D5F" w:rsidRDefault="00F220C5" w:rsidP="00785621">
      <w:pPr>
        <w:pStyle w:val="BodyTextIndent"/>
        <w:ind w:left="60"/>
        <w:rPr>
          <w:sz w:val="26"/>
          <w:szCs w:val="26"/>
        </w:rPr>
      </w:pPr>
    </w:p>
    <w:p w:rsidR="00F220C5" w:rsidRPr="00206D5F" w:rsidRDefault="00F220C5" w:rsidP="00785621">
      <w:pPr>
        <w:pStyle w:val="BodyTextIndent"/>
        <w:ind w:left="60"/>
        <w:rPr>
          <w:sz w:val="26"/>
          <w:szCs w:val="26"/>
        </w:rPr>
      </w:pPr>
      <w:r w:rsidRPr="00206D5F">
        <w:rPr>
          <w:sz w:val="26"/>
          <w:szCs w:val="26"/>
        </w:rPr>
        <w:t>Об исполнении  бюджета  Красненского</w:t>
      </w:r>
    </w:p>
    <w:p w:rsidR="00F220C5" w:rsidRPr="00206D5F" w:rsidRDefault="00F220C5" w:rsidP="00785621">
      <w:pPr>
        <w:pStyle w:val="BodyTextIndent"/>
        <w:ind w:left="60"/>
        <w:rPr>
          <w:sz w:val="26"/>
          <w:szCs w:val="26"/>
        </w:rPr>
      </w:pPr>
      <w:r w:rsidRPr="00206D5F">
        <w:rPr>
          <w:sz w:val="26"/>
          <w:szCs w:val="26"/>
        </w:rPr>
        <w:t>сельского поселения  Панинского</w:t>
      </w:r>
    </w:p>
    <w:p w:rsidR="00F220C5" w:rsidRPr="00206D5F" w:rsidRDefault="00F220C5" w:rsidP="00785621">
      <w:pPr>
        <w:pStyle w:val="BodyTextIndent"/>
        <w:ind w:left="60"/>
        <w:rPr>
          <w:sz w:val="26"/>
          <w:szCs w:val="26"/>
        </w:rPr>
      </w:pPr>
      <w:r w:rsidRPr="00206D5F">
        <w:rPr>
          <w:sz w:val="26"/>
          <w:szCs w:val="26"/>
        </w:rPr>
        <w:t xml:space="preserve">муниципального района за 2015 год </w:t>
      </w:r>
    </w:p>
    <w:p w:rsidR="00F220C5" w:rsidRPr="00206D5F" w:rsidRDefault="00F220C5" w:rsidP="00785621">
      <w:pPr>
        <w:pStyle w:val="BodyTextIndent"/>
        <w:ind w:left="60"/>
        <w:rPr>
          <w:sz w:val="26"/>
          <w:szCs w:val="26"/>
        </w:rPr>
      </w:pPr>
    </w:p>
    <w:p w:rsidR="00F220C5" w:rsidRPr="00206D5F" w:rsidRDefault="00F220C5" w:rsidP="00785621">
      <w:pPr>
        <w:pStyle w:val="BodyTextIndent"/>
        <w:ind w:left="0"/>
        <w:rPr>
          <w:sz w:val="26"/>
          <w:szCs w:val="26"/>
        </w:rPr>
      </w:pPr>
    </w:p>
    <w:p w:rsidR="00F220C5" w:rsidRPr="00206D5F" w:rsidRDefault="00F220C5" w:rsidP="00785621">
      <w:pPr>
        <w:pStyle w:val="BodyTextIndent"/>
        <w:ind w:left="60"/>
        <w:jc w:val="both"/>
        <w:rPr>
          <w:sz w:val="26"/>
          <w:szCs w:val="26"/>
        </w:rPr>
      </w:pPr>
      <w:r w:rsidRPr="00206D5F">
        <w:rPr>
          <w:sz w:val="26"/>
          <w:szCs w:val="26"/>
        </w:rPr>
        <w:tab/>
        <w:t>Во исполнение решения Совета народных депутатов Красненского сельского поселения от 24 декабря 2014 года № 39 «О  бюджете Красненского сельского поселения  Панинского муниципального района на 2015 год и на плановый период 2016 и 2017 годов» Совет народных депутатов решил:</w:t>
      </w:r>
    </w:p>
    <w:p w:rsidR="00F220C5" w:rsidRPr="00206D5F" w:rsidRDefault="00F220C5" w:rsidP="00785621">
      <w:pPr>
        <w:pStyle w:val="BodyTextIndent"/>
        <w:ind w:left="60"/>
        <w:rPr>
          <w:sz w:val="26"/>
          <w:szCs w:val="26"/>
        </w:rPr>
      </w:pPr>
    </w:p>
    <w:p w:rsidR="00F220C5" w:rsidRPr="00206D5F" w:rsidRDefault="00F220C5" w:rsidP="00785621">
      <w:pPr>
        <w:rPr>
          <w:b/>
          <w:sz w:val="26"/>
          <w:szCs w:val="26"/>
        </w:rPr>
      </w:pPr>
      <w:r w:rsidRPr="00206D5F">
        <w:rPr>
          <w:b/>
          <w:sz w:val="26"/>
          <w:szCs w:val="26"/>
        </w:rPr>
        <w:t>Статья 1.</w:t>
      </w:r>
    </w:p>
    <w:p w:rsidR="00F220C5" w:rsidRPr="00206D5F" w:rsidRDefault="00F220C5" w:rsidP="00785621">
      <w:pPr>
        <w:pStyle w:val="BodyTextIndent"/>
        <w:ind w:left="60"/>
        <w:rPr>
          <w:b/>
          <w:sz w:val="26"/>
          <w:szCs w:val="26"/>
        </w:rPr>
      </w:pPr>
    </w:p>
    <w:p w:rsidR="00F220C5" w:rsidRPr="00206D5F" w:rsidRDefault="00F220C5" w:rsidP="00785621">
      <w:pPr>
        <w:pStyle w:val="BodyTextIndent"/>
        <w:ind w:left="60"/>
        <w:jc w:val="both"/>
        <w:rPr>
          <w:sz w:val="26"/>
          <w:szCs w:val="26"/>
        </w:rPr>
      </w:pPr>
      <w:r w:rsidRPr="00206D5F">
        <w:rPr>
          <w:b/>
          <w:sz w:val="26"/>
          <w:szCs w:val="26"/>
        </w:rPr>
        <w:tab/>
      </w:r>
      <w:r w:rsidRPr="00206D5F">
        <w:rPr>
          <w:sz w:val="26"/>
          <w:szCs w:val="26"/>
        </w:rPr>
        <w:t xml:space="preserve">Принять исполнение бюджета Красненского сельского поселения  Панинского муниципального района за 2015 год по доходам в сумме 9730080,25 рублей согласно приложению № 1 и по расходам в сумме 10414092,68 рублей согласно приложению № 2 </w:t>
      </w:r>
    </w:p>
    <w:p w:rsidR="00F220C5" w:rsidRPr="00206D5F" w:rsidRDefault="00F220C5" w:rsidP="00785621">
      <w:pPr>
        <w:jc w:val="both"/>
        <w:rPr>
          <w:sz w:val="26"/>
          <w:szCs w:val="26"/>
        </w:rPr>
      </w:pPr>
    </w:p>
    <w:p w:rsidR="00F220C5" w:rsidRPr="00206D5F" w:rsidRDefault="00F220C5" w:rsidP="00785621">
      <w:pPr>
        <w:jc w:val="both"/>
        <w:rPr>
          <w:sz w:val="26"/>
          <w:szCs w:val="26"/>
        </w:rPr>
      </w:pPr>
    </w:p>
    <w:p w:rsidR="00F220C5" w:rsidRPr="00206D5F" w:rsidRDefault="00F220C5" w:rsidP="00785621">
      <w:pPr>
        <w:jc w:val="both"/>
        <w:rPr>
          <w:sz w:val="26"/>
          <w:szCs w:val="26"/>
        </w:rPr>
      </w:pPr>
      <w:r w:rsidRPr="00206D5F">
        <w:rPr>
          <w:b/>
          <w:sz w:val="26"/>
          <w:szCs w:val="26"/>
        </w:rPr>
        <w:t>Статья 2.</w:t>
      </w:r>
      <w:r w:rsidRPr="00206D5F">
        <w:rPr>
          <w:sz w:val="26"/>
          <w:szCs w:val="26"/>
        </w:rPr>
        <w:t xml:space="preserve"> </w:t>
      </w:r>
    </w:p>
    <w:p w:rsidR="00F220C5" w:rsidRPr="00206D5F" w:rsidRDefault="00F220C5" w:rsidP="00785621">
      <w:pPr>
        <w:spacing w:line="255" w:lineRule="atLeast"/>
        <w:ind w:firstLine="150"/>
        <w:jc w:val="both"/>
        <w:rPr>
          <w:color w:val="1E1E1E"/>
          <w:sz w:val="26"/>
          <w:szCs w:val="26"/>
        </w:rPr>
      </w:pPr>
      <w:r w:rsidRPr="00206D5F">
        <w:rPr>
          <w:sz w:val="26"/>
          <w:szCs w:val="26"/>
        </w:rPr>
        <w:tab/>
        <w:t xml:space="preserve">Настоящее Решение  вступает в силу со дня его опубликования  </w:t>
      </w:r>
      <w:r w:rsidRPr="00206D5F">
        <w:rPr>
          <w:color w:val="1E1E1E"/>
          <w:sz w:val="26"/>
          <w:szCs w:val="26"/>
        </w:rPr>
        <w:t>в официальном печатном издании  Красненского сельского  поселения  «Муниципальный вестник Красненского сельского поселения».</w:t>
      </w:r>
    </w:p>
    <w:p w:rsidR="00F220C5" w:rsidRPr="00206D5F" w:rsidRDefault="00F220C5" w:rsidP="00785621">
      <w:pPr>
        <w:jc w:val="both"/>
        <w:rPr>
          <w:sz w:val="26"/>
          <w:szCs w:val="26"/>
        </w:rPr>
      </w:pPr>
    </w:p>
    <w:p w:rsidR="00F220C5" w:rsidRPr="00206D5F" w:rsidRDefault="00F220C5" w:rsidP="00785621">
      <w:pPr>
        <w:pStyle w:val="BodyTextIndent"/>
        <w:ind w:left="660"/>
        <w:rPr>
          <w:sz w:val="26"/>
          <w:szCs w:val="26"/>
        </w:rPr>
      </w:pPr>
    </w:p>
    <w:p w:rsidR="00F220C5" w:rsidRPr="00206D5F" w:rsidRDefault="00F220C5" w:rsidP="00785621">
      <w:pPr>
        <w:pStyle w:val="BodyTextIndent"/>
        <w:ind w:left="0"/>
        <w:rPr>
          <w:sz w:val="26"/>
          <w:szCs w:val="26"/>
        </w:rPr>
      </w:pPr>
    </w:p>
    <w:p w:rsidR="00F220C5" w:rsidRPr="00206D5F" w:rsidRDefault="00F220C5" w:rsidP="00785621">
      <w:pPr>
        <w:pStyle w:val="BodyTextIndent"/>
        <w:ind w:left="0"/>
        <w:rPr>
          <w:sz w:val="26"/>
          <w:szCs w:val="26"/>
        </w:rPr>
      </w:pPr>
    </w:p>
    <w:p w:rsidR="00F220C5" w:rsidRPr="00206D5F" w:rsidRDefault="00F220C5" w:rsidP="00785621">
      <w:pPr>
        <w:jc w:val="right"/>
        <w:rPr>
          <w:sz w:val="26"/>
          <w:szCs w:val="26"/>
        </w:rPr>
      </w:pPr>
      <w:r w:rsidRPr="00206D5F">
        <w:rPr>
          <w:sz w:val="26"/>
          <w:szCs w:val="26"/>
        </w:rPr>
        <w:t xml:space="preserve">Глава Красненского сельского поселения:                               Т. А. Челнакова                                                                                                            </w:t>
      </w:r>
    </w:p>
    <w:p w:rsidR="00F220C5" w:rsidRPr="00206D5F" w:rsidRDefault="00F220C5" w:rsidP="00785621">
      <w:pPr>
        <w:jc w:val="right"/>
        <w:rPr>
          <w:sz w:val="26"/>
          <w:szCs w:val="26"/>
        </w:rPr>
      </w:pPr>
    </w:p>
    <w:p w:rsidR="00F220C5" w:rsidRPr="00206D5F" w:rsidRDefault="00F220C5" w:rsidP="00785621">
      <w:pPr>
        <w:jc w:val="right"/>
        <w:rPr>
          <w:sz w:val="26"/>
          <w:szCs w:val="26"/>
        </w:rPr>
      </w:pPr>
    </w:p>
    <w:p w:rsidR="00F220C5" w:rsidRPr="00206D5F" w:rsidRDefault="00F220C5" w:rsidP="00785621">
      <w:pPr>
        <w:jc w:val="right"/>
      </w:pPr>
      <w:r w:rsidRPr="00206D5F">
        <w:t>Приложение № 1</w:t>
      </w:r>
    </w:p>
    <w:p w:rsidR="00F220C5" w:rsidRPr="00206D5F" w:rsidRDefault="00F220C5" w:rsidP="00785621">
      <w:pPr>
        <w:jc w:val="right"/>
      </w:pPr>
      <w:r w:rsidRPr="00206D5F">
        <w:t xml:space="preserve">                                 к Решени</w:t>
      </w:r>
      <w:r>
        <w:t>ю</w:t>
      </w:r>
      <w:r w:rsidRPr="00206D5F">
        <w:t xml:space="preserve"> Совета народных</w:t>
      </w:r>
    </w:p>
    <w:p w:rsidR="00F220C5" w:rsidRPr="00206D5F" w:rsidRDefault="00F220C5" w:rsidP="00785621">
      <w:pPr>
        <w:jc w:val="right"/>
      </w:pPr>
      <w:r w:rsidRPr="00206D5F">
        <w:t xml:space="preserve"> депутатов Красненского  сельского поселения </w:t>
      </w:r>
    </w:p>
    <w:p w:rsidR="00F220C5" w:rsidRPr="00206D5F" w:rsidRDefault="00F220C5" w:rsidP="00785621">
      <w:pPr>
        <w:jc w:val="right"/>
      </w:pPr>
      <w:r w:rsidRPr="00206D5F">
        <w:t>Панинского муниципального района</w:t>
      </w:r>
    </w:p>
    <w:p w:rsidR="00F220C5" w:rsidRPr="00206D5F" w:rsidRDefault="00F220C5" w:rsidP="00785621">
      <w:pPr>
        <w:jc w:val="right"/>
      </w:pPr>
      <w:r w:rsidRPr="00206D5F">
        <w:t xml:space="preserve">                   от  «</w:t>
      </w:r>
      <w:r>
        <w:t>05</w:t>
      </w:r>
      <w:r w:rsidRPr="00206D5F">
        <w:t xml:space="preserve">» </w:t>
      </w:r>
      <w:r>
        <w:t>мая</w:t>
      </w:r>
      <w:r w:rsidRPr="00206D5F">
        <w:t xml:space="preserve"> 2016 года  № </w:t>
      </w:r>
      <w:r>
        <w:t>37</w:t>
      </w:r>
    </w:p>
    <w:p w:rsidR="00F220C5" w:rsidRPr="00206D5F" w:rsidRDefault="00F220C5" w:rsidP="00785621">
      <w:pPr>
        <w:jc w:val="right"/>
        <w:rPr>
          <w:sz w:val="26"/>
          <w:szCs w:val="26"/>
          <w:u w:val="single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  <w:r w:rsidRPr="00206D5F">
        <w:rPr>
          <w:sz w:val="28"/>
          <w:szCs w:val="28"/>
        </w:rPr>
        <w:t xml:space="preserve">         ИСПОЛНЕНИЕ ПОСТУПЛЕНИЯ ДОХОДОВ БЮДЖЕТА</w:t>
      </w:r>
      <w:r w:rsidRPr="00206D5F">
        <w:rPr>
          <w:sz w:val="28"/>
          <w:szCs w:val="28"/>
        </w:rPr>
        <w:br/>
        <w:t xml:space="preserve">                  КРАСНЕНСКОГО СЕЛЬСКОГО ПОСЕЛЕНИЯ </w:t>
      </w:r>
    </w:p>
    <w:p w:rsidR="00F220C5" w:rsidRPr="00206D5F" w:rsidRDefault="00F220C5" w:rsidP="00785621">
      <w:pPr>
        <w:jc w:val="both"/>
        <w:rPr>
          <w:sz w:val="28"/>
          <w:szCs w:val="28"/>
        </w:rPr>
      </w:pPr>
      <w:r w:rsidRPr="00206D5F">
        <w:rPr>
          <w:sz w:val="28"/>
          <w:szCs w:val="28"/>
        </w:rPr>
        <w:t xml:space="preserve">               ПАНИНСКОГО МУНИЦИПАЛЬНОГО РАЙОНА</w:t>
      </w:r>
    </w:p>
    <w:p w:rsidR="00F220C5" w:rsidRPr="00206D5F" w:rsidRDefault="00F220C5" w:rsidP="00785621">
      <w:pPr>
        <w:jc w:val="both"/>
        <w:rPr>
          <w:sz w:val="28"/>
          <w:szCs w:val="28"/>
        </w:rPr>
      </w:pPr>
      <w:r w:rsidRPr="00206D5F">
        <w:rPr>
          <w:sz w:val="28"/>
          <w:szCs w:val="28"/>
        </w:rPr>
        <w:t xml:space="preserve">                                                 ЗА 2015 ГОД</w:t>
      </w:r>
    </w:p>
    <w:tbl>
      <w:tblPr>
        <w:tblW w:w="11160" w:type="dxa"/>
        <w:tblInd w:w="-1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3"/>
        <w:gridCol w:w="4287"/>
        <w:gridCol w:w="1418"/>
        <w:gridCol w:w="1417"/>
        <w:gridCol w:w="1485"/>
      </w:tblGrid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6D5F"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6D5F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6D5F">
              <w:rPr>
                <w:b/>
                <w:color w:val="000000"/>
              </w:rPr>
              <w:t>Кассовый план на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6D5F">
              <w:rPr>
                <w:b/>
                <w:color w:val="000000"/>
              </w:rPr>
              <w:t>Кассовый план на отчетный период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6D5F">
              <w:rPr>
                <w:b/>
                <w:bCs/>
                <w:color w:val="000000"/>
              </w:rPr>
              <w:t>Исполнено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000 8 50 00000 00 0000 000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Доходы бюджета - 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color w:val="000000"/>
                <w:sz w:val="22"/>
                <w:szCs w:val="22"/>
              </w:rPr>
              <w:t>9 730 096,02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color w:val="000000"/>
                <w:sz w:val="22"/>
                <w:szCs w:val="22"/>
              </w:rPr>
              <w:t>9 729 895,62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color w:val="000000"/>
                <w:sz w:val="22"/>
                <w:szCs w:val="22"/>
              </w:rPr>
              <w:t>9 730 080,25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6D5F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06D5F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color w:val="000000"/>
                <w:sz w:val="22"/>
                <w:szCs w:val="22"/>
              </w:rPr>
              <w:t>3 182 769,70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color w:val="000000"/>
                <w:sz w:val="22"/>
                <w:szCs w:val="22"/>
              </w:rPr>
              <w:t>3 182 769,70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color w:val="000000"/>
                <w:sz w:val="22"/>
                <w:szCs w:val="22"/>
              </w:rPr>
              <w:t>3 182 954,33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000 1 01 02000 01 0000 110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571 490,13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571 490,13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571 671,11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000 1 01 02010 01 0000 110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569 794,49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569 794,49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569 975,47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000 1 01 02030 01 0000 110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91,74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91,74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91,74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000 1 01 02040 01 0000 110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1 603,90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1 603,90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1 603,90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5F">
              <w:rPr>
                <w:color w:val="000000"/>
              </w:rPr>
              <w:t>000 1 03 00000 00 0000 000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1 529 465,76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1 529 465,76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1 529 468,88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5F">
              <w:rPr>
                <w:color w:val="000000"/>
              </w:rPr>
              <w:t>000 1 03 02230 01 0000 110    ( 40% от суммы)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533 177,17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533 177,17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533 177,17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5F">
              <w:rPr>
                <w:color w:val="000000"/>
              </w:rPr>
              <w:t>000 1 03 02240 01 0000 110    (2% от суммы)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14 444,18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14 444,18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14 444,18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5F">
              <w:rPr>
                <w:color w:val="000000"/>
              </w:rPr>
              <w:t>000 1 03 02250 01 0000 110    (55% от суммы)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981 844,41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981 844,41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1 050 423,18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5F">
              <w:rPr>
                <w:color w:val="000000"/>
              </w:rPr>
              <w:t>000 1 03 02260 01 0000 110    (3% от суммы )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-68 575,65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000 1 05 03000 01 0000 110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000 1 06 01000 00 00000 110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338 687,49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338 687,49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338 687,49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000 1 06 06000 00 0000 110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693 022,32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693 022,32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693 022,32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000 1 06 06033 10 0000 110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142 140,00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142 140,00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142 140,00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000 10 06 06043 10 0000 110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550 882,32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550 882,32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550 882,32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000 1 08 000000 00 0000 000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9 700,00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9 700,00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9 700,00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000 1 09 00000 00 0000 000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ЗАДОЛЖЕННОСТЬ И ПЕРЕРАСЧЕТЫ ПО ОТМЕНЕННЫМ НАЛОГАМ,СБОРАМ И ИНЫМ ОБЯЗАТЕЛЬНЫМ ПЛАТЕЖАМ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000 1 11 00000 00 0000 000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 xml:space="preserve">ДОХОДЫ ОТ ИСПОЛЬЗОВАНИЕ ИМУЩЕСТВА,НАХОДЯЩЕГОСЯ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26 032,00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26 032,00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26 032,00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000 1 11 05030 00 0000 120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26 032,00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26 032,00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26 032,00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000 1 13 01995 10 0000 130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11 372,00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11 372,00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11 372,53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000 1 14 06000 00 0000 430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000 1 16 00000 00 0000 000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ШТРАФЫ,САНКЦИИ,ВОЗМЕЩЕНИЕ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000 1 17 00000 00 0000 000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 xml:space="preserve">000 1 17 01000 00 0000 000 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000 1 17 05000 00 0000 180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000 2 00 00000 00 0000 000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color w:val="000000"/>
                <w:sz w:val="22"/>
                <w:szCs w:val="22"/>
              </w:rPr>
              <w:t>6 547 326,32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color w:val="000000"/>
                <w:sz w:val="22"/>
                <w:szCs w:val="22"/>
              </w:rPr>
              <w:t>6 547 125,92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color w:val="000000"/>
                <w:sz w:val="22"/>
                <w:szCs w:val="22"/>
              </w:rPr>
              <w:t>6 547 125,92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000 2 02 00000 00 0000 000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6 547 326,32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6 547 125,92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06D5F">
              <w:rPr>
                <w:bCs/>
                <w:color w:val="000000"/>
                <w:sz w:val="22"/>
                <w:szCs w:val="22"/>
              </w:rPr>
              <w:t>6 547 125,92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000 2 02 01000 00 0000 151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5 983 859,00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5 983 859,00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5 983 859,00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000 2 02 01001 00 0000 151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2 045 381,00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2 045 381,00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2 045 381,00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000 2 02 01003 00 0000 151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3 938 478,00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3 938 478,00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3 938 478,00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000 2 02 02000 00 0000 151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48 737,32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48 737,32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48 737,32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000 2 02 03000 00 0000 151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166 800,00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166 800,00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166 800,00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6D5F">
              <w:rPr>
                <w:color w:val="000000"/>
              </w:rPr>
              <w:t>000 2 02 04000 00 0000 151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347 930,00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347 729,60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06D5F">
              <w:rPr>
                <w:bCs/>
                <w:iCs/>
                <w:color w:val="000000"/>
                <w:sz w:val="22"/>
                <w:szCs w:val="22"/>
              </w:rPr>
              <w:t>347 729,60</w:t>
            </w:r>
          </w:p>
        </w:tc>
      </w:tr>
      <w:tr w:rsidR="00F220C5" w:rsidRPr="00206D5F" w:rsidTr="005B6E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i/>
                <w:iCs/>
                <w:color w:val="000000"/>
                <w:sz w:val="22"/>
                <w:szCs w:val="22"/>
              </w:rPr>
              <w:t>9 730 096,02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i/>
                <w:iCs/>
                <w:color w:val="000000"/>
                <w:sz w:val="22"/>
                <w:szCs w:val="22"/>
              </w:rPr>
              <w:t>9 729 895,62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20C5" w:rsidRPr="00206D5F" w:rsidRDefault="00F220C5" w:rsidP="005B6E0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i/>
                <w:iCs/>
                <w:color w:val="000000"/>
                <w:sz w:val="22"/>
                <w:szCs w:val="22"/>
              </w:rPr>
              <w:t>9 730 080,25</w:t>
            </w:r>
          </w:p>
        </w:tc>
      </w:tr>
    </w:tbl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Default="00F220C5" w:rsidP="00785621">
      <w:pPr>
        <w:jc w:val="right"/>
      </w:pPr>
    </w:p>
    <w:p w:rsidR="00F220C5" w:rsidRPr="00206D5F" w:rsidRDefault="00F220C5" w:rsidP="00785621">
      <w:pPr>
        <w:jc w:val="right"/>
      </w:pPr>
      <w:r w:rsidRPr="00206D5F">
        <w:t xml:space="preserve">                                                                            Приложение № 2</w:t>
      </w:r>
    </w:p>
    <w:p w:rsidR="00F220C5" w:rsidRPr="00206D5F" w:rsidRDefault="00F220C5" w:rsidP="00785621">
      <w:pPr>
        <w:jc w:val="right"/>
      </w:pPr>
      <w:r w:rsidRPr="00206D5F">
        <w:t xml:space="preserve">                                 к Решени</w:t>
      </w:r>
      <w:r>
        <w:t>ю</w:t>
      </w:r>
      <w:r w:rsidRPr="00206D5F">
        <w:t xml:space="preserve"> Совета народных</w:t>
      </w:r>
    </w:p>
    <w:p w:rsidR="00F220C5" w:rsidRPr="00206D5F" w:rsidRDefault="00F220C5" w:rsidP="00785621">
      <w:pPr>
        <w:jc w:val="right"/>
      </w:pPr>
      <w:r w:rsidRPr="00206D5F">
        <w:t xml:space="preserve"> депутатов Красненского  сельского поселения </w:t>
      </w:r>
    </w:p>
    <w:p w:rsidR="00F220C5" w:rsidRPr="00206D5F" w:rsidRDefault="00F220C5" w:rsidP="00785621">
      <w:pPr>
        <w:jc w:val="right"/>
      </w:pPr>
      <w:r w:rsidRPr="00206D5F">
        <w:t>Панинского муниципального района</w:t>
      </w:r>
    </w:p>
    <w:p w:rsidR="00F220C5" w:rsidRPr="00206D5F" w:rsidRDefault="00F220C5" w:rsidP="00785621">
      <w:pPr>
        <w:jc w:val="right"/>
      </w:pPr>
      <w:r w:rsidRPr="00206D5F">
        <w:t xml:space="preserve">                   от  «</w:t>
      </w:r>
      <w:r>
        <w:t>05</w:t>
      </w:r>
      <w:r w:rsidRPr="00206D5F">
        <w:t xml:space="preserve">» </w:t>
      </w:r>
      <w:r>
        <w:t>мая</w:t>
      </w:r>
      <w:r w:rsidRPr="00206D5F">
        <w:t xml:space="preserve"> 2016 года  № </w:t>
      </w:r>
      <w:r>
        <w:t>37</w:t>
      </w:r>
    </w:p>
    <w:p w:rsidR="00F220C5" w:rsidRPr="00206D5F" w:rsidRDefault="00F220C5" w:rsidP="00785621">
      <w:pPr>
        <w:jc w:val="right"/>
        <w:rPr>
          <w:sz w:val="22"/>
          <w:szCs w:val="22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</w:p>
    <w:p w:rsidR="00F220C5" w:rsidRPr="00206D5F" w:rsidRDefault="00F220C5" w:rsidP="00785621">
      <w:pPr>
        <w:jc w:val="both"/>
        <w:rPr>
          <w:sz w:val="28"/>
          <w:szCs w:val="28"/>
        </w:rPr>
      </w:pPr>
      <w:r w:rsidRPr="00206D5F">
        <w:rPr>
          <w:sz w:val="28"/>
          <w:szCs w:val="28"/>
        </w:rPr>
        <w:t xml:space="preserve">        ИСПОЛНЕНИЕ ВЕДОМСТВЕННОЙ СТРУКТУРЫ РАСХОДОВ</w:t>
      </w:r>
    </w:p>
    <w:p w:rsidR="00F220C5" w:rsidRPr="00206D5F" w:rsidRDefault="00F220C5" w:rsidP="00785621">
      <w:pPr>
        <w:jc w:val="both"/>
        <w:rPr>
          <w:sz w:val="28"/>
          <w:szCs w:val="28"/>
        </w:rPr>
      </w:pPr>
      <w:r w:rsidRPr="00206D5F">
        <w:rPr>
          <w:sz w:val="28"/>
          <w:szCs w:val="28"/>
        </w:rPr>
        <w:t>БЮДЖЕТА КРАСНЕНСКОГО СЕЛЬСКОГО ПОСЕЛЕНИЯ ЗА 2015 ГОД</w:t>
      </w:r>
    </w:p>
    <w:p w:rsidR="00F220C5" w:rsidRPr="00206D5F" w:rsidRDefault="00F220C5" w:rsidP="00785621">
      <w:pPr>
        <w:pStyle w:val="BodyTextIndent"/>
      </w:pPr>
      <w:r w:rsidRPr="00206D5F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206D5F">
        <w:t>(рублей)</w:t>
      </w:r>
    </w:p>
    <w:tbl>
      <w:tblPr>
        <w:tblW w:w="11199" w:type="dxa"/>
        <w:tblInd w:w="-1310" w:type="dxa"/>
        <w:tblLayout w:type="fixed"/>
        <w:tblLook w:val="00A0"/>
      </w:tblPr>
      <w:tblGrid>
        <w:gridCol w:w="4679"/>
        <w:gridCol w:w="708"/>
        <w:gridCol w:w="567"/>
        <w:gridCol w:w="567"/>
        <w:gridCol w:w="1134"/>
        <w:gridCol w:w="709"/>
        <w:gridCol w:w="1418"/>
        <w:gridCol w:w="1417"/>
      </w:tblGrid>
      <w:tr w:rsidR="00F220C5" w:rsidRPr="00206D5F" w:rsidTr="005B6E0E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5" w:rsidRPr="00206D5F" w:rsidRDefault="00F220C5" w:rsidP="005B6E0E">
            <w:pPr>
              <w:ind w:right="-108"/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C5" w:rsidRPr="00206D5F" w:rsidRDefault="00F220C5" w:rsidP="005B6E0E">
            <w:pPr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C5" w:rsidRPr="00206D5F" w:rsidRDefault="00F220C5" w:rsidP="005B6E0E">
            <w:pPr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C5" w:rsidRPr="00206D5F" w:rsidRDefault="00F220C5" w:rsidP="005B6E0E">
            <w:pPr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C5" w:rsidRPr="00206D5F" w:rsidRDefault="00F220C5" w:rsidP="005B6E0E">
            <w:pPr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C5" w:rsidRPr="00206D5F" w:rsidRDefault="00F220C5" w:rsidP="005B6E0E">
            <w:pPr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C5" w:rsidRPr="00206D5F" w:rsidRDefault="00F220C5" w:rsidP="005B6E0E">
            <w:pPr>
              <w:ind w:right="-250"/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Уточненный</w:t>
            </w:r>
          </w:p>
          <w:p w:rsidR="00F220C5" w:rsidRPr="00206D5F" w:rsidRDefault="00F220C5" w:rsidP="005B6E0E">
            <w:pPr>
              <w:ind w:right="-250"/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C5" w:rsidRPr="00206D5F" w:rsidRDefault="00F220C5" w:rsidP="005B6E0E">
            <w:pPr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Исполнено</w:t>
            </w:r>
          </w:p>
        </w:tc>
      </w:tr>
    </w:tbl>
    <w:p w:rsidR="00F220C5" w:rsidRPr="00206D5F" w:rsidRDefault="00F220C5" w:rsidP="00785621"/>
    <w:tbl>
      <w:tblPr>
        <w:tblW w:w="11200" w:type="dxa"/>
        <w:tblInd w:w="-1310" w:type="dxa"/>
        <w:tblLayout w:type="fixed"/>
        <w:tblLook w:val="00A0"/>
      </w:tblPr>
      <w:tblGrid>
        <w:gridCol w:w="4679"/>
        <w:gridCol w:w="708"/>
        <w:gridCol w:w="567"/>
        <w:gridCol w:w="567"/>
        <w:gridCol w:w="1134"/>
        <w:gridCol w:w="709"/>
        <w:gridCol w:w="1418"/>
        <w:gridCol w:w="1418"/>
      </w:tblGrid>
      <w:tr w:rsidR="00F220C5" w:rsidRPr="00206D5F" w:rsidTr="005B6E0E">
        <w:trPr>
          <w:trHeight w:val="267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5" w:rsidRPr="00206D5F" w:rsidRDefault="00F220C5" w:rsidP="005B6E0E">
            <w:pPr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C5" w:rsidRPr="00206D5F" w:rsidRDefault="00F220C5" w:rsidP="005B6E0E">
            <w:pPr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C5" w:rsidRPr="00206D5F" w:rsidRDefault="00F220C5" w:rsidP="005B6E0E">
            <w:pPr>
              <w:ind w:left="-265" w:firstLine="142"/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C5" w:rsidRPr="00206D5F" w:rsidRDefault="00F220C5" w:rsidP="005B6E0E">
            <w:pPr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C5" w:rsidRPr="00206D5F" w:rsidRDefault="00F220C5" w:rsidP="005B6E0E">
            <w:pPr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C5" w:rsidRPr="00206D5F" w:rsidRDefault="00F220C5" w:rsidP="005B6E0E">
            <w:pPr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C5" w:rsidRPr="00206D5F" w:rsidRDefault="00F220C5" w:rsidP="005B6E0E">
            <w:pPr>
              <w:jc w:val="center"/>
              <w:rPr>
                <w:b/>
                <w:bCs/>
              </w:rPr>
            </w:pPr>
            <w:r w:rsidRPr="00206D5F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C5" w:rsidRPr="00206D5F" w:rsidRDefault="00F220C5" w:rsidP="005B6E0E">
            <w:pPr>
              <w:jc w:val="center"/>
              <w:rPr>
                <w:b/>
                <w:bCs/>
              </w:rPr>
            </w:pPr>
          </w:p>
        </w:tc>
      </w:tr>
      <w:tr w:rsidR="00F220C5" w:rsidRPr="00206D5F" w:rsidTr="005B6E0E">
        <w:trPr>
          <w:trHeight w:val="4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/>
                <w:bCs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914</w:t>
            </w:r>
            <w:r w:rsidRPr="00206D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10414092,68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10414092,68</w:t>
            </w:r>
          </w:p>
        </w:tc>
      </w:tr>
      <w:tr w:rsidR="00F220C5" w:rsidRPr="00206D5F" w:rsidTr="005B6E0E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/>
                <w:bCs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bCs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3214931,29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bCs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3214931,29</w:t>
            </w:r>
          </w:p>
        </w:tc>
      </w:tr>
      <w:tr w:rsidR="00F220C5" w:rsidRPr="00206D5F" w:rsidTr="005B6E0E">
        <w:trPr>
          <w:trHeight w:val="6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793849,53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793849,53</w:t>
            </w:r>
          </w:p>
        </w:tc>
      </w:tr>
      <w:tr w:rsidR="00F220C5" w:rsidRPr="00206D5F" w:rsidTr="005B6E0E">
        <w:trPr>
          <w:trHeight w:val="5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/>
                <w:bCs/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Расходы на обеспечение деятельности главы исполнительной власти местного самоуправления в рамках подпрограммы «Совершенствование  муниципального управления»  муниципальной программы Красненского сельского поселения Панинского муниципального района «Экономическое развитие и инновационная экономика»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15 4 9201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793849,53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793849,53</w:t>
            </w:r>
          </w:p>
        </w:tc>
      </w:tr>
      <w:tr w:rsidR="00F220C5" w:rsidRPr="00206D5F" w:rsidTr="005B6E0E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2392081,76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2392081,76</w:t>
            </w:r>
          </w:p>
        </w:tc>
      </w:tr>
      <w:tr w:rsidR="00F220C5" w:rsidRPr="00206D5F" w:rsidTr="005B6E0E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Расходы на обеспечение функций органов местного самоуправления  в рамках подпрограммы «Совершенствование муниципального управления» муниципальной программы Красненского сельского поселения Панинского муниципального района «Экономическое развитие и инновационная экономика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15 4 9201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1417557,50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1417557,50</w:t>
            </w:r>
          </w:p>
        </w:tc>
      </w:tr>
      <w:tr w:rsidR="00F220C5" w:rsidRPr="00206D5F" w:rsidTr="005B6E0E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/>
                <w:bCs/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Расходы на обеспечение функций органов местного самоуправления  в рамках подпрограммы «Совершенствование муниципального управления» муниципальной программы Красненского сельского поселения Панинского муниципального района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15 4 9201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448603,26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448603,26</w:t>
            </w:r>
          </w:p>
        </w:tc>
      </w:tr>
      <w:tr w:rsidR="00F220C5" w:rsidRPr="00206D5F" w:rsidTr="005B6E0E">
        <w:trPr>
          <w:trHeight w:val="6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/>
                <w:bCs/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Расходы на обеспечение функций органов местного самоуправления  в рамках подпрограммы «Совершенствование муниципального управления» муниципальной программы Красненского сельского поселения Панинского муниципального района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15 4 2054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486795,00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486795,00</w:t>
            </w:r>
          </w:p>
        </w:tc>
      </w:tr>
      <w:tr w:rsidR="00F220C5" w:rsidRPr="00206D5F" w:rsidTr="005B6E0E">
        <w:trPr>
          <w:trHeight w:val="18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Расходы на обеспечение функций органов местного самоуправления  в рамках подпрограммы «Совершенствование муниципального управления» муниципальной программы Красненского сельского поселения Панинского муниципального района «Экономическое развитие и инновационная экономика 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15 4 9201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39126,00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39126,00</w:t>
            </w:r>
          </w:p>
        </w:tc>
      </w:tr>
      <w:tr w:rsidR="00F220C5" w:rsidRPr="00206D5F" w:rsidTr="005B6E0E">
        <w:trPr>
          <w:trHeight w:val="4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10000,00</w:t>
            </w:r>
          </w:p>
        </w:tc>
      </w:tr>
      <w:tr w:rsidR="00F220C5" w:rsidRPr="00206D5F" w:rsidTr="005B6E0E">
        <w:trPr>
          <w:trHeight w:val="8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«Совершенствование муниципального управления» муниципальной программы Красненского сельского поселения Панинского муниципального района «Экономическое развитие и инновационная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15 4 9201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10000,00</w:t>
            </w:r>
          </w:p>
        </w:tc>
      </w:tr>
      <w:tr w:rsidR="00F220C5" w:rsidRPr="00206D5F" w:rsidTr="005B6E0E">
        <w:trPr>
          <w:trHeight w:val="8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Расходы на проведение выборов в представительные органы муниципального образования.Выполнение функций  органами местного самоуправления в рамках подпрограммы «Совершенствование муниципального управления» муниципальной программы Красненского сельского поселения Панинского муниципального района «Экономическое развитие и инновационная экономика 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15 4 9201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10000,00</w:t>
            </w:r>
          </w:p>
        </w:tc>
      </w:tr>
      <w:tr w:rsidR="00F220C5" w:rsidRPr="00206D5F" w:rsidTr="005B6E0E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/>
                <w:bCs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19000,00</w:t>
            </w:r>
          </w:p>
        </w:tc>
      </w:tr>
      <w:tr w:rsidR="00F220C5" w:rsidRPr="00206D5F" w:rsidTr="005B6E0E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</w:t>
            </w:r>
            <w:r w:rsidRPr="00206D5F">
              <w:rPr>
                <w:sz w:val="22"/>
                <w:szCs w:val="22"/>
              </w:rPr>
              <w:t xml:space="preserve"> в рамках подпрограммы «Совершенствование муниципального управления» муниципальной программы Красненского сельского поселения Панинского муниципального района «Экономическое развитие и инновационная экономика 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15 4 2057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6000,00</w:t>
            </w:r>
          </w:p>
        </w:tc>
      </w:tr>
      <w:tr w:rsidR="00F220C5" w:rsidRPr="00206D5F" w:rsidTr="005B6E0E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/>
                <w:bCs/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на осуществление части полномочий  бюджетом муниципального района из бюджета поселений  в рамках подпрограммы «Совершенствование муниципального управления»  муниципальной программы Красненского сельского поселения Панинского муниципального района «Экономическое развитие и инновационная экономика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15 4 9201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13000,00</w:t>
            </w:r>
          </w:p>
        </w:tc>
      </w:tr>
      <w:tr w:rsidR="00F220C5" w:rsidRPr="00206D5F" w:rsidTr="005B6E0E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166800,00</w:t>
            </w:r>
          </w:p>
        </w:tc>
      </w:tr>
      <w:tr w:rsidR="00F220C5" w:rsidRPr="00206D5F" w:rsidTr="005B6E0E">
        <w:trPr>
          <w:trHeight w:val="3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Cs/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166800,00</w:t>
            </w:r>
          </w:p>
        </w:tc>
      </w:tr>
      <w:tr w:rsidR="00F220C5" w:rsidRPr="00206D5F" w:rsidTr="005B6E0E">
        <w:trPr>
          <w:trHeight w:val="1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/>
                <w:bCs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206D5F">
              <w:rPr>
                <w:sz w:val="22"/>
                <w:szCs w:val="22"/>
              </w:rPr>
              <w:t>в рамках подпрограммы «</w:t>
            </w:r>
            <w:r w:rsidRPr="00206D5F">
              <w:rPr>
                <w:color w:val="000000"/>
                <w:sz w:val="22"/>
                <w:szCs w:val="22"/>
              </w:rPr>
              <w:t>Финансовое обеспечение  переданных полномочий</w:t>
            </w:r>
            <w:r w:rsidRPr="00206D5F">
              <w:rPr>
                <w:sz w:val="22"/>
                <w:szCs w:val="22"/>
              </w:rPr>
              <w:t>»  муниципальной программы Красненского сельского поселения Панинского муниципального района «Управление муниципальными 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39 3 5118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154600,00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154600,00</w:t>
            </w:r>
          </w:p>
        </w:tc>
      </w:tr>
      <w:tr w:rsidR="00F220C5" w:rsidRPr="00206D5F" w:rsidTr="005B6E0E">
        <w:trPr>
          <w:trHeight w:val="2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/>
                <w:bCs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206D5F">
              <w:rPr>
                <w:sz w:val="22"/>
                <w:szCs w:val="22"/>
              </w:rPr>
              <w:t>в рамках подпрограммы «</w:t>
            </w:r>
            <w:r w:rsidRPr="00206D5F">
              <w:rPr>
                <w:color w:val="000000"/>
                <w:sz w:val="22"/>
                <w:szCs w:val="22"/>
              </w:rPr>
              <w:t>Финансовое обеспечение переданных полномочий</w:t>
            </w:r>
            <w:r w:rsidRPr="00206D5F">
              <w:rPr>
                <w:sz w:val="22"/>
                <w:szCs w:val="22"/>
              </w:rPr>
              <w:t>» муниципальной программы Красненского сельского поселения Панинского муниципального района «Управление  муниципальными финансами»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39 3 5118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12200,00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Cs/>
                <w:sz w:val="22"/>
                <w:szCs w:val="22"/>
              </w:rPr>
            </w:pPr>
            <w:r w:rsidRPr="00206D5F">
              <w:rPr>
                <w:bCs/>
                <w:sz w:val="22"/>
                <w:szCs w:val="22"/>
              </w:rPr>
              <w:t>12200,00</w:t>
            </w:r>
          </w:p>
        </w:tc>
      </w:tr>
      <w:tr w:rsidR="00F220C5" w:rsidRPr="00206D5F" w:rsidTr="005B6E0E">
        <w:trPr>
          <w:trHeight w:val="4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bCs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1236087,76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bCs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1236087,76</w:t>
            </w:r>
          </w:p>
        </w:tc>
      </w:tr>
      <w:tr w:rsidR="00F220C5" w:rsidRPr="00206D5F" w:rsidTr="005B6E0E">
        <w:trPr>
          <w:trHeight w:val="3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color w:val="000000"/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1204077,71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1204077,71</w:t>
            </w:r>
          </w:p>
        </w:tc>
      </w:tr>
      <w:tr w:rsidR="00F220C5" w:rsidRPr="00206D5F" w:rsidTr="005B6E0E">
        <w:trPr>
          <w:trHeight w:val="21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по развитию сети автомобильных дорог  общего пользования местного значения и приведение в соответствие технического состояния в рамках подпрограммы «Дорожное хозяйство » муниципальной программы Красненского сельского поселения Панинского муниципального района «Развитие транспортной системы »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24 2 9003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1204077,71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1204077,71</w:t>
            </w:r>
          </w:p>
        </w:tc>
      </w:tr>
      <w:tr w:rsidR="00F220C5" w:rsidRPr="00206D5F" w:rsidTr="005B6E0E">
        <w:trPr>
          <w:trHeight w:val="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32010,05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32010,05</w:t>
            </w:r>
          </w:p>
        </w:tc>
      </w:tr>
      <w:tr w:rsidR="00F220C5" w:rsidRPr="00206D5F" w:rsidTr="005B6E0E">
        <w:trPr>
          <w:trHeight w:val="22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на осуществление части полномочий  бюджетом муниципального района из бюджета поселений  в рамках подпрограммы «Развитие градостроительной деятельности» муниципальной программы Красненского сельского поселения Панинского муниципального района «Обеспечение доступным и комфортным жильем и коммунальными услугами населения»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05 1 9004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32010,05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32010,05</w:t>
            </w:r>
          </w:p>
        </w:tc>
      </w:tr>
      <w:tr w:rsidR="00F220C5" w:rsidRPr="00206D5F" w:rsidTr="005B6E0E">
        <w:trPr>
          <w:trHeight w:val="4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4483998,51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sz w:val="22"/>
                <w:szCs w:val="22"/>
              </w:rPr>
            </w:pPr>
            <w:r w:rsidRPr="00206D5F">
              <w:rPr>
                <w:b/>
                <w:sz w:val="22"/>
                <w:szCs w:val="22"/>
              </w:rPr>
              <w:t>4483998,51</w:t>
            </w:r>
          </w:p>
        </w:tc>
      </w:tr>
      <w:tr w:rsidR="00F220C5" w:rsidRPr="00206D5F" w:rsidTr="005B6E0E">
        <w:trPr>
          <w:trHeight w:val="4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63845,04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63845,04</w:t>
            </w:r>
          </w:p>
        </w:tc>
      </w:tr>
      <w:tr w:rsidR="00F220C5" w:rsidRPr="00206D5F" w:rsidTr="005B6E0E">
        <w:trPr>
          <w:trHeight w:val="4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Обеспечение мероприятий по капитальному ремонту общего имущества муниципального жилья в многоквартирных домах  за счет средств бюджета в рамках подпрограммы «Создание условий для обеспечения качественными услугами ЖКХ населения» муниципальной программы Красненского сельского поселения Панинского муниципального района «Обеспечение доступным и комфортным жильем и коммунальными услугами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05 2 9601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63845,04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63845,04</w:t>
            </w:r>
          </w:p>
        </w:tc>
      </w:tr>
      <w:tr w:rsidR="00F220C5" w:rsidRPr="00206D5F" w:rsidTr="005B6E0E">
        <w:trPr>
          <w:trHeight w:val="4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274395,77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274395,77</w:t>
            </w:r>
          </w:p>
        </w:tc>
      </w:tr>
      <w:tr w:rsidR="00F220C5" w:rsidRPr="00206D5F" w:rsidTr="005B6E0E">
        <w:trPr>
          <w:trHeight w:val="25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в области коммунального хозяйства  в рамках подпрограммы «Создание условий для обеспечения качественными услугами ЖКХ населения» муниципальной программы Красненского сельского поселения Панинского муниципального района «Обеспечение доступным и комфортным жильем и коммунальными услугами населения» (Закупка товаров, работ и услуг для государственных (муниципальных)нужд)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05 2 9005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274395,77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274395,77</w:t>
            </w:r>
          </w:p>
        </w:tc>
      </w:tr>
      <w:tr w:rsidR="00F220C5" w:rsidRPr="00206D5F" w:rsidTr="005B6E0E">
        <w:trPr>
          <w:trHeight w:val="3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3987656,58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3987656,58</w:t>
            </w:r>
          </w:p>
        </w:tc>
      </w:tr>
      <w:tr w:rsidR="00F220C5" w:rsidRPr="00206D5F" w:rsidTr="005B6E0E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в области обеспечения поселения уличным освещением  в рамках подпрограммы «Благоустройство территории поселения» муниципальной программы Красненского сельского поселения Панинского муниципального района «Обеспечение доступным и комфортным жильем и коммунальными услугами населения 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05 3 9006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440821,31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440821,31</w:t>
            </w:r>
          </w:p>
        </w:tc>
      </w:tr>
      <w:tr w:rsidR="00F220C5" w:rsidRPr="00206D5F" w:rsidTr="005B6E0E">
        <w:trPr>
          <w:trHeight w:val="2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по озеленению территории в границах поселения  в рамках подпрограммы «Благоустройство территории поселения» муниципальной программы Красненского сельского поселения Панинского муниципального района «Обеспечение доступным и комфортным жильем и коммунальными услугами населения»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05 3 9007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10000,00</w:t>
            </w:r>
          </w:p>
        </w:tc>
      </w:tr>
      <w:tr w:rsidR="00F220C5" w:rsidRPr="00206D5F" w:rsidTr="005B6E0E">
        <w:trPr>
          <w:trHeight w:val="19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по организации и содержанию мест захоронения  в рамках подпрограммы «Благоустройство территории поселения» муниципальной программы Красненского сельского поселения Панинского муниципального района «Обеспечение доступным и комфортным жильем и коммунальными услугами населения»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05 3 9008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9000,00</w:t>
            </w:r>
          </w:p>
        </w:tc>
      </w:tr>
      <w:tr w:rsidR="00F220C5" w:rsidRPr="00206D5F" w:rsidTr="005B6E0E">
        <w:trPr>
          <w:trHeight w:val="16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 по   благоустройству  поселений  в рамках подпрограммы «Благоустройство территории поселения» муниципальной программы  Красненского сельского поселения Панинского муниципального района «Обеспечение доступным и комфортным жильем и коммунальными услугами населения»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05 3 9009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327972,08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327972,08</w:t>
            </w:r>
          </w:p>
        </w:tc>
      </w:tr>
      <w:tr w:rsidR="00F220C5" w:rsidRPr="00206D5F" w:rsidTr="005B6E0E">
        <w:trPr>
          <w:trHeight w:val="16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по организации общественных работ самоуправления  в рамках подпрограммы «Совершенствование муниципального управления» муниципальной программы Красненского сельского поселения Панинского муниципального района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15 4 7843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15271,93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15271,93</w:t>
            </w:r>
          </w:p>
        </w:tc>
      </w:tr>
      <w:tr w:rsidR="00F220C5" w:rsidRPr="00206D5F" w:rsidTr="005B6E0E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по проведению работ по устройству дорожек и тротуаров  в п. Перелешино в рамках подпрограммы «Благоустройство территории поселения» муниципальной программы  Красненского сельского поселения Панинского муниципального района «Обеспечение доступным и комфортным жильем и коммунальными услугами населения»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05 3 7806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3184591,26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3184591,26</w:t>
            </w:r>
          </w:p>
        </w:tc>
      </w:tr>
      <w:tr w:rsidR="00F220C5" w:rsidRPr="00206D5F" w:rsidTr="005B6E0E">
        <w:trPr>
          <w:trHeight w:val="5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          158101,12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          158101,12</w:t>
            </w:r>
          </w:p>
        </w:tc>
      </w:tr>
      <w:tr w:rsidR="00F220C5" w:rsidRPr="00206D5F" w:rsidTr="005B6E0E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 по организации в границах поселения электро-,тепло-,газо- и водоснабжения  населения, водоотведения,снабжение населения топливом ПСД в рамках подпрограммы «Другие вопросы в области жилищно-коммунального хозяйства» муниципальной программы  Красненского сельского поселения Панинского муниципального района «Обеспечение доступным и комфортным жильем и коммунальными услугами населения»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05 4 9010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               158101,12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               158101,12</w:t>
            </w:r>
          </w:p>
        </w:tc>
      </w:tr>
      <w:tr w:rsidR="00F220C5" w:rsidRPr="00206D5F" w:rsidTr="005B6E0E">
        <w:trPr>
          <w:trHeight w:val="4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color w:val="000000"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 xml:space="preserve">     1184771,83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 xml:space="preserve">     1184771,83</w:t>
            </w:r>
          </w:p>
        </w:tc>
      </w:tr>
      <w:tr w:rsidR="00F220C5" w:rsidRPr="00206D5F" w:rsidTr="005B6E0E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1184771,83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1184771,83</w:t>
            </w:r>
          </w:p>
        </w:tc>
      </w:tr>
      <w:tr w:rsidR="00F220C5" w:rsidRPr="00206D5F" w:rsidTr="005B6E0E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культуры - клубы в рамках подпрограммы «Развитие культурно-досуговой деятельности и народного творчества» муниципальной программы Красненского сельского поселения Панинского муниципального района «Развитие культуры и туризма » (Закупка товаров 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11 1 0059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544740,95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544740,95</w:t>
            </w:r>
          </w:p>
        </w:tc>
      </w:tr>
      <w:tr w:rsidR="00F220C5" w:rsidRPr="00206D5F" w:rsidTr="005B6E0E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на осуществление части полномочий  бюджетом муниципального района из бюджета поселений  в рамках подпрограммы «Развитие культурно-досуговой деятельности и народного творчества» муниципальной программы Красненского сельского поселения Панинского муниципального района «Развитие культуры и туризма» (Закупка товаров 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11 1 9015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69160,00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69160,00</w:t>
            </w:r>
          </w:p>
        </w:tc>
      </w:tr>
      <w:tr w:rsidR="00F220C5" w:rsidRPr="00206D5F" w:rsidTr="005B6E0E">
        <w:trPr>
          <w:trHeight w:val="4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на осуществление части полномочий  бюджетом муниципального района из бюджета поселений  в рамках подпрограммы «Развитие культурно-досуговой деятельности и народного творчества» муниципальной программы Красненского сельского поселения Панинского муниципального района «Развитие культуры и туризма 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11 1 9016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445254,63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445254,63</w:t>
            </w:r>
          </w:p>
        </w:tc>
      </w:tr>
      <w:tr w:rsidR="00F220C5" w:rsidRPr="00206D5F" w:rsidTr="005B6E0E">
        <w:trPr>
          <w:trHeight w:val="1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культуры - библиотеки в рамках подпрограммы «Развитие и модернизация библиотечного дела» муниципальной программы Красненского сельского поселения Панинского муниципального района «Развитие культуры и туризма » (Закупка товаров 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23208,88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23208,88</w:t>
            </w:r>
          </w:p>
        </w:tc>
      </w:tr>
      <w:tr w:rsidR="00F220C5" w:rsidRPr="00206D5F" w:rsidTr="005B6E0E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на осуществление части полномочий  бюджетом муниципального района из бюджета поселений  в рамках подпрограммы «Развитие и модернизация библиотечного дела» муниципальной программы Красненского сельского поселения Панинского муниципального района «Развитие культуры и туризма 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11 2 9017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102407,37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102407,37</w:t>
            </w:r>
          </w:p>
        </w:tc>
      </w:tr>
      <w:tr w:rsidR="00F220C5" w:rsidRPr="00206D5F" w:rsidTr="005B6E0E">
        <w:trPr>
          <w:trHeight w:val="2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/>
                <w:bCs/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79654,49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79654,49</w:t>
            </w:r>
          </w:p>
        </w:tc>
      </w:tr>
      <w:tr w:rsidR="00F220C5" w:rsidRPr="00206D5F" w:rsidTr="005B6E0E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52154,49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52154,49</w:t>
            </w:r>
          </w:p>
        </w:tc>
      </w:tr>
      <w:tr w:rsidR="00F220C5" w:rsidRPr="00206D5F" w:rsidTr="005B6E0E">
        <w:trPr>
          <w:trHeight w:val="4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Доплаты к пенсиям муниципальным  служащим поселения в рамках подпрограммы «Развитие  мер социальной поддержки отдельных категорий граждан» муниципальной программы Красненского сельского поселения Панинского муниципального района «Социальная поддержка граждан 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03 1 9001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52154,49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52154,49</w:t>
            </w:r>
          </w:p>
        </w:tc>
      </w:tr>
      <w:tr w:rsidR="00F220C5" w:rsidRPr="00206D5F" w:rsidTr="005B6E0E">
        <w:trPr>
          <w:trHeight w:val="2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27500,00</w:t>
            </w:r>
          </w:p>
        </w:tc>
      </w:tr>
      <w:tr w:rsidR="00F220C5" w:rsidRPr="00206D5F" w:rsidTr="005B6E0E">
        <w:trPr>
          <w:trHeight w:val="20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в области социальной политики в рамках подпрограммы «Развитие  мер социальной поддержки отдельных категорий граждан» муниципальной программы Красненского сельского поселения Панинского муниципального района «Социальная поддержка граждан 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03 1 9002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27500,00</w:t>
            </w:r>
          </w:p>
        </w:tc>
      </w:tr>
      <w:tr w:rsidR="00F220C5" w:rsidRPr="00206D5F" w:rsidTr="005B6E0E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46798,36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46798,36</w:t>
            </w:r>
          </w:p>
        </w:tc>
      </w:tr>
      <w:tr w:rsidR="00F220C5" w:rsidRPr="00206D5F" w:rsidTr="005B6E0E">
        <w:trPr>
          <w:trHeight w:val="4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46798,36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46798,36</w:t>
            </w:r>
          </w:p>
        </w:tc>
      </w:tr>
      <w:tr w:rsidR="00F220C5" w:rsidRPr="00206D5F" w:rsidTr="005B6E0E">
        <w:trPr>
          <w:trHeight w:val="5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Мероприятия в области физической культуры и спорта в рамках подпрограммы «Развитие физической культуры и массового спорта » муниципальной программы Красненского сельского поселения Панинского муниципального района «Развитие физической культуры и  спорта»  (Закупка товаров 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13 1 9013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46798,36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46798,36</w:t>
            </w:r>
          </w:p>
        </w:tc>
      </w:tr>
      <w:tr w:rsidR="00F220C5" w:rsidRPr="00206D5F" w:rsidTr="005B6E0E">
        <w:trPr>
          <w:trHeight w:val="8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1050,44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6D5F">
              <w:rPr>
                <w:b/>
                <w:color w:val="000000"/>
                <w:sz w:val="22"/>
                <w:szCs w:val="22"/>
              </w:rPr>
              <w:t>1050,44</w:t>
            </w:r>
          </w:p>
        </w:tc>
      </w:tr>
      <w:tr w:rsidR="00F220C5" w:rsidRPr="00206D5F" w:rsidTr="005B6E0E">
        <w:trPr>
          <w:trHeight w:val="5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b/>
                <w:bCs/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1050,44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>1050,44</w:t>
            </w:r>
          </w:p>
        </w:tc>
      </w:tr>
      <w:tr w:rsidR="00F220C5" w:rsidRPr="00206D5F" w:rsidTr="005B6E0E">
        <w:trPr>
          <w:trHeight w:val="3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color w:val="000000"/>
                <w:sz w:val="22"/>
                <w:szCs w:val="22"/>
              </w:rPr>
            </w:pPr>
            <w:r w:rsidRPr="00206D5F">
              <w:rPr>
                <w:color w:val="000000"/>
                <w:sz w:val="22"/>
                <w:szCs w:val="22"/>
              </w:rPr>
              <w:t xml:space="preserve">Процентные платежи по муниципальному  долгу  </w:t>
            </w:r>
            <w:r w:rsidRPr="00206D5F">
              <w:rPr>
                <w:sz w:val="22"/>
                <w:szCs w:val="22"/>
              </w:rPr>
              <w:t xml:space="preserve">в рамках подпрограммы «Управление  муниципальным  долгом и муниципальными финансовыми активами» муниципальной программы Красненского сельского поселения Панинского муниципального района «Управление  муниципальными финансами» </w:t>
            </w:r>
            <w:r w:rsidRPr="00206D5F">
              <w:rPr>
                <w:color w:val="000000"/>
                <w:sz w:val="22"/>
                <w:szCs w:val="22"/>
              </w:rPr>
              <w:t>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39 5 </w:t>
            </w:r>
            <w:r w:rsidRPr="00206D5F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1050,44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1050,44</w:t>
            </w:r>
          </w:p>
        </w:tc>
      </w:tr>
      <w:tr w:rsidR="00F220C5" w:rsidRPr="00206D5F" w:rsidTr="005B6E0E">
        <w:trPr>
          <w:trHeight w:val="3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0C5" w:rsidRPr="00206D5F" w:rsidRDefault="00F220C5" w:rsidP="005B6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5" w:rsidRPr="00206D5F" w:rsidRDefault="00F220C5" w:rsidP="005B6E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C5" w:rsidRPr="00206D5F" w:rsidRDefault="00F220C5" w:rsidP="005B6E0E">
            <w:pPr>
              <w:jc w:val="right"/>
            </w:pPr>
          </w:p>
        </w:tc>
      </w:tr>
    </w:tbl>
    <w:p w:rsidR="00F220C5" w:rsidRPr="00206D5F" w:rsidRDefault="00F220C5" w:rsidP="00785621"/>
    <w:tbl>
      <w:tblPr>
        <w:tblW w:w="11689" w:type="dxa"/>
        <w:jc w:val="center"/>
        <w:tblInd w:w="-1244" w:type="dxa"/>
        <w:tblLook w:val="00A0"/>
      </w:tblPr>
      <w:tblGrid>
        <w:gridCol w:w="11689"/>
      </w:tblGrid>
      <w:tr w:rsidR="00F220C5" w:rsidRPr="00206D5F" w:rsidTr="005B6E0E">
        <w:trPr>
          <w:trHeight w:val="315"/>
          <w:jc w:val="center"/>
        </w:trPr>
        <w:tc>
          <w:tcPr>
            <w:tcW w:w="11689" w:type="dxa"/>
            <w:vAlign w:val="bottom"/>
          </w:tcPr>
          <w:p w:rsidR="00F220C5" w:rsidRPr="00206D5F" w:rsidRDefault="00F220C5" w:rsidP="005B6E0E">
            <w:pPr>
              <w:rPr>
                <w:b/>
                <w:bCs/>
              </w:rPr>
            </w:pPr>
          </w:p>
        </w:tc>
      </w:tr>
    </w:tbl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Default="00F220C5" w:rsidP="00785621">
      <w:pPr>
        <w:pStyle w:val="BodyTextIndent"/>
        <w:rPr>
          <w:sz w:val="28"/>
          <w:szCs w:val="28"/>
        </w:rPr>
      </w:pPr>
    </w:p>
    <w:p w:rsidR="00F220C5" w:rsidRPr="00206D5F" w:rsidRDefault="00F220C5" w:rsidP="00785621">
      <w:pPr>
        <w:pStyle w:val="BodyTextIndent"/>
        <w:rPr>
          <w:sz w:val="28"/>
          <w:szCs w:val="28"/>
        </w:rPr>
      </w:pPr>
    </w:p>
    <w:p w:rsidR="00F220C5" w:rsidRPr="00206D5F" w:rsidRDefault="00F220C5" w:rsidP="00785621">
      <w:pPr>
        <w:ind w:left="5664" w:firstLine="708"/>
        <w:jc w:val="right"/>
        <w:rPr>
          <w:sz w:val="22"/>
          <w:szCs w:val="22"/>
        </w:rPr>
      </w:pPr>
      <w:r w:rsidRPr="00206D5F">
        <w:rPr>
          <w:sz w:val="22"/>
          <w:szCs w:val="22"/>
        </w:rPr>
        <w:t xml:space="preserve">Приложение  № 2                                     </w:t>
      </w:r>
    </w:p>
    <w:p w:rsidR="00F220C5" w:rsidRPr="00206D5F" w:rsidRDefault="00F220C5" w:rsidP="00785621">
      <w:pPr>
        <w:spacing w:line="100" w:lineRule="atLeast"/>
        <w:jc w:val="right"/>
        <w:rPr>
          <w:sz w:val="22"/>
          <w:szCs w:val="22"/>
        </w:rPr>
      </w:pPr>
      <w:r w:rsidRPr="00206D5F">
        <w:rPr>
          <w:sz w:val="22"/>
          <w:szCs w:val="22"/>
        </w:rPr>
        <w:t>к решению Совета народных депутатов</w:t>
      </w:r>
    </w:p>
    <w:p w:rsidR="00F220C5" w:rsidRPr="00206D5F" w:rsidRDefault="00F220C5" w:rsidP="00785621">
      <w:pPr>
        <w:tabs>
          <w:tab w:val="left" w:pos="5220"/>
          <w:tab w:val="right" w:pos="9355"/>
        </w:tabs>
        <w:spacing w:line="100" w:lineRule="atLeast"/>
        <w:jc w:val="right"/>
        <w:rPr>
          <w:sz w:val="22"/>
          <w:szCs w:val="22"/>
        </w:rPr>
      </w:pPr>
      <w:r w:rsidRPr="00206D5F">
        <w:rPr>
          <w:sz w:val="22"/>
          <w:szCs w:val="22"/>
        </w:rPr>
        <w:tab/>
        <w:t xml:space="preserve"> Красненского сельского поселения         </w:t>
      </w:r>
    </w:p>
    <w:p w:rsidR="00F220C5" w:rsidRPr="00206D5F" w:rsidRDefault="00F220C5" w:rsidP="00785621">
      <w:pPr>
        <w:spacing w:line="100" w:lineRule="atLeast"/>
        <w:jc w:val="right"/>
        <w:rPr>
          <w:sz w:val="22"/>
          <w:szCs w:val="22"/>
        </w:rPr>
      </w:pPr>
      <w:r w:rsidRPr="00206D5F">
        <w:rPr>
          <w:sz w:val="22"/>
          <w:szCs w:val="22"/>
        </w:rPr>
        <w:t xml:space="preserve">Панинского муниципального района     </w:t>
      </w:r>
    </w:p>
    <w:p w:rsidR="00F220C5" w:rsidRPr="00206D5F" w:rsidRDefault="00F220C5" w:rsidP="00785621">
      <w:pPr>
        <w:spacing w:line="100" w:lineRule="atLeast"/>
        <w:jc w:val="right"/>
        <w:rPr>
          <w:b/>
        </w:rPr>
      </w:pPr>
      <w:r w:rsidRPr="00206D5F">
        <w:rPr>
          <w:sz w:val="22"/>
          <w:szCs w:val="22"/>
        </w:rPr>
        <w:t xml:space="preserve">от </w:t>
      </w:r>
      <w:r>
        <w:rPr>
          <w:sz w:val="22"/>
          <w:szCs w:val="22"/>
        </w:rPr>
        <w:t>05</w:t>
      </w:r>
      <w:r w:rsidRPr="00206D5F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206D5F">
        <w:rPr>
          <w:sz w:val="22"/>
          <w:szCs w:val="22"/>
        </w:rPr>
        <w:t xml:space="preserve">.2016 г.   № </w:t>
      </w:r>
      <w:r>
        <w:rPr>
          <w:sz w:val="22"/>
          <w:szCs w:val="22"/>
        </w:rPr>
        <w:t>37</w:t>
      </w:r>
    </w:p>
    <w:p w:rsidR="00F220C5" w:rsidRPr="00206D5F" w:rsidRDefault="00F220C5" w:rsidP="0078562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D5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220C5" w:rsidRPr="00206D5F" w:rsidRDefault="00F220C5" w:rsidP="0078562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D5F">
        <w:rPr>
          <w:rFonts w:ascii="Times New Roman" w:hAnsi="Times New Roman"/>
          <w:b/>
          <w:bCs/>
          <w:sz w:val="28"/>
          <w:szCs w:val="28"/>
        </w:rPr>
        <w:t>учета предложений и участия граждан</w:t>
      </w:r>
    </w:p>
    <w:p w:rsidR="00F220C5" w:rsidRPr="00206D5F" w:rsidRDefault="00F220C5" w:rsidP="0078562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06D5F">
        <w:rPr>
          <w:rFonts w:ascii="Times New Roman" w:hAnsi="Times New Roman"/>
          <w:b/>
          <w:bCs/>
          <w:sz w:val="28"/>
          <w:szCs w:val="28"/>
        </w:rPr>
        <w:t xml:space="preserve">в обсуждении проекта </w:t>
      </w:r>
      <w:r w:rsidRPr="00206D5F">
        <w:rPr>
          <w:rFonts w:ascii="Times New Roman" w:hAnsi="Times New Roman"/>
          <w:b/>
          <w:sz w:val="28"/>
          <w:szCs w:val="28"/>
        </w:rPr>
        <w:t>муниципального правового акта</w:t>
      </w:r>
    </w:p>
    <w:p w:rsidR="00F220C5" w:rsidRPr="00206D5F" w:rsidRDefault="00F220C5" w:rsidP="0078562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06D5F">
        <w:rPr>
          <w:rFonts w:ascii="Times New Roman" w:hAnsi="Times New Roman"/>
          <w:b/>
          <w:sz w:val="28"/>
          <w:szCs w:val="28"/>
        </w:rPr>
        <w:t>«Об утверждении отчета об исполнении бюджета Красненского сельского поселения за 2015 г.»</w:t>
      </w:r>
    </w:p>
    <w:p w:rsidR="00F220C5" w:rsidRPr="00206D5F" w:rsidRDefault="00F220C5" w:rsidP="0078562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220C5" w:rsidRPr="00206D5F" w:rsidRDefault="00F220C5" w:rsidP="0078562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06D5F">
        <w:rPr>
          <w:rFonts w:ascii="Times New Roman" w:hAnsi="Times New Roman"/>
          <w:sz w:val="28"/>
          <w:szCs w:val="28"/>
        </w:rPr>
        <w:t xml:space="preserve">        В целях предоставления жителям Красненского сельского поселения Панинского муниципального района возможности для участия в обсуждении и доработки </w:t>
      </w:r>
      <w:r w:rsidRPr="00206D5F">
        <w:rPr>
          <w:rFonts w:ascii="Times New Roman" w:hAnsi="Times New Roman"/>
          <w:bCs/>
          <w:sz w:val="28"/>
          <w:szCs w:val="28"/>
        </w:rPr>
        <w:t xml:space="preserve">проекта </w:t>
      </w:r>
      <w:r w:rsidRPr="00206D5F">
        <w:rPr>
          <w:rFonts w:ascii="Times New Roman" w:hAnsi="Times New Roman"/>
          <w:sz w:val="28"/>
          <w:szCs w:val="28"/>
        </w:rPr>
        <w:t>муниципального правового акта «Об утверждении отчета об исполнении бюджета Красненского сельского поселения за 2015 г.» проект опубликуется в « Муниципальном вестнике»  Красненского  сельского  поселения.</w:t>
      </w:r>
    </w:p>
    <w:p w:rsidR="00F220C5" w:rsidRPr="00206D5F" w:rsidRDefault="00F220C5" w:rsidP="00785621">
      <w:pPr>
        <w:jc w:val="both"/>
        <w:rPr>
          <w:sz w:val="28"/>
          <w:szCs w:val="28"/>
        </w:rPr>
      </w:pPr>
      <w:r w:rsidRPr="00206D5F">
        <w:rPr>
          <w:sz w:val="28"/>
          <w:szCs w:val="28"/>
        </w:rPr>
        <w:t xml:space="preserve"> Совет народных депутатов Красненского  сельского поселения Панинского муниципального района обращается к жителям Красненского сельского поселения с просьбой направлять свои предложения в проект муниципального правового акта «Об утверждении отчета об исполнении бюджета Красненского сельского поселения за 2015 г.» в письменном виде по прилагаемой форме в комиссию по подготовке проекта решения не позднее 05.05.2015 г.  до  14-00  часов по адресу: п. Перелешино, ул. Майская, д. 33, телефон 4-11-69.</w:t>
      </w:r>
    </w:p>
    <w:p w:rsidR="00F220C5" w:rsidRPr="00206D5F" w:rsidRDefault="00F220C5" w:rsidP="00785621">
      <w:pPr>
        <w:jc w:val="both"/>
        <w:rPr>
          <w:sz w:val="28"/>
          <w:szCs w:val="28"/>
        </w:rPr>
      </w:pPr>
      <w:r w:rsidRPr="00206D5F">
        <w:rPr>
          <w:sz w:val="28"/>
          <w:szCs w:val="28"/>
        </w:rPr>
        <w:t xml:space="preserve"> 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F220C5" w:rsidRPr="00206D5F" w:rsidRDefault="00F220C5" w:rsidP="00785621">
      <w:pPr>
        <w:jc w:val="both"/>
        <w:rPr>
          <w:b/>
          <w:sz w:val="28"/>
          <w:szCs w:val="28"/>
        </w:rPr>
      </w:pPr>
      <w:r w:rsidRPr="00206D5F">
        <w:rPr>
          <w:b/>
          <w:sz w:val="28"/>
          <w:szCs w:val="28"/>
        </w:rPr>
        <w:t xml:space="preserve">Форма предлагаемых изменений </w:t>
      </w:r>
    </w:p>
    <w:p w:rsidR="00F220C5" w:rsidRPr="00206D5F" w:rsidRDefault="00F220C5" w:rsidP="00785621">
      <w:pPr>
        <w:jc w:val="both"/>
        <w:rPr>
          <w:b/>
          <w:sz w:val="28"/>
          <w:szCs w:val="28"/>
        </w:rPr>
      </w:pPr>
      <w:r w:rsidRPr="00206D5F">
        <w:rPr>
          <w:b/>
          <w:sz w:val="28"/>
          <w:szCs w:val="28"/>
        </w:rPr>
        <w:t>в проект решения Совета народных депутатов Красненского сельского поселения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353"/>
        <w:gridCol w:w="2340"/>
        <w:gridCol w:w="2340"/>
        <w:gridCol w:w="2363"/>
      </w:tblGrid>
      <w:tr w:rsidR="00F220C5" w:rsidRPr="00206D5F" w:rsidTr="005B6E0E">
        <w:trPr>
          <w:trHeight w:val="1992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20C5" w:rsidRPr="00206D5F" w:rsidRDefault="00F220C5" w:rsidP="005B6E0E">
            <w:pPr>
              <w:pStyle w:val="a0"/>
              <w:snapToGrid w:val="0"/>
              <w:spacing w:after="200"/>
              <w:jc w:val="both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>Ф.И.О.,  адрес места жительства, № телефона гражданина, направившего предложения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20C5" w:rsidRPr="00206D5F" w:rsidRDefault="00F220C5" w:rsidP="005B6E0E">
            <w:pPr>
              <w:pStyle w:val="a0"/>
              <w:snapToGrid w:val="0"/>
              <w:spacing w:after="200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 xml:space="preserve">Текст  проекта </w:t>
            </w:r>
            <w:r w:rsidRPr="00206D5F">
              <w:rPr>
                <w:rFonts w:ascii="Times New Roman" w:hAnsi="Times New Roman"/>
                <w:sz w:val="24"/>
              </w:rPr>
              <w:t>об утверждении отчета об исполнении бюджета Красненского сельского поселения за 2015 г.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20C5" w:rsidRPr="00206D5F" w:rsidRDefault="00F220C5" w:rsidP="005B6E0E">
            <w:pPr>
              <w:pStyle w:val="a0"/>
              <w:snapToGrid w:val="0"/>
              <w:spacing w:after="200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 xml:space="preserve">Предлагаемая редакция изменений и дополнений в проект </w:t>
            </w:r>
            <w:r w:rsidRPr="00206D5F">
              <w:rPr>
                <w:rFonts w:ascii="Times New Roman" w:hAnsi="Times New Roman"/>
                <w:sz w:val="24"/>
              </w:rPr>
              <w:t>об утверждении отчета об исполнении бюджета Красненского сельского поселения за 2015 г.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C5" w:rsidRPr="00206D5F" w:rsidRDefault="00F220C5" w:rsidP="005B6E0E">
            <w:pPr>
              <w:pStyle w:val="a0"/>
              <w:snapToGrid w:val="0"/>
              <w:spacing w:after="200"/>
              <w:jc w:val="both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 xml:space="preserve">Перечень законодательных актов, на основании которых предлагается внести изменения или дополнения </w:t>
            </w:r>
          </w:p>
        </w:tc>
      </w:tr>
      <w:tr w:rsidR="00F220C5" w:rsidRPr="00206D5F" w:rsidTr="005B6E0E">
        <w:tc>
          <w:tcPr>
            <w:tcW w:w="23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220C5" w:rsidRPr="00206D5F" w:rsidRDefault="00F220C5" w:rsidP="005B6E0E">
            <w:pPr>
              <w:pStyle w:val="a0"/>
              <w:snapToGrid w:val="0"/>
              <w:spacing w:after="20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220C5" w:rsidRPr="00206D5F" w:rsidRDefault="00F220C5" w:rsidP="005B6E0E">
            <w:pPr>
              <w:pStyle w:val="a0"/>
              <w:snapToGrid w:val="0"/>
              <w:jc w:val="both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 xml:space="preserve">ст. № ___________ </w:t>
            </w:r>
          </w:p>
          <w:p w:rsidR="00F220C5" w:rsidRPr="00206D5F" w:rsidRDefault="00F220C5" w:rsidP="005B6E0E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>п. №___________</w:t>
            </w:r>
          </w:p>
          <w:p w:rsidR="00F220C5" w:rsidRPr="00206D5F" w:rsidRDefault="00F220C5" w:rsidP="005B6E0E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>абзац № _________</w:t>
            </w:r>
          </w:p>
          <w:p w:rsidR="00F220C5" w:rsidRPr="00206D5F" w:rsidRDefault="00F220C5" w:rsidP="005B6E0E">
            <w:pPr>
              <w:pStyle w:val="a0"/>
              <w:spacing w:after="200"/>
              <w:jc w:val="both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>Изложение текста: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220C5" w:rsidRPr="00206D5F" w:rsidRDefault="00F220C5" w:rsidP="005B6E0E">
            <w:pPr>
              <w:pStyle w:val="a0"/>
              <w:snapToGrid w:val="0"/>
              <w:jc w:val="both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 xml:space="preserve">ст. № ___________ </w:t>
            </w:r>
          </w:p>
          <w:p w:rsidR="00F220C5" w:rsidRPr="00206D5F" w:rsidRDefault="00F220C5" w:rsidP="005B6E0E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>п. №___________</w:t>
            </w:r>
          </w:p>
          <w:p w:rsidR="00F220C5" w:rsidRPr="00206D5F" w:rsidRDefault="00F220C5" w:rsidP="005B6E0E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>абзац № _________</w:t>
            </w:r>
          </w:p>
          <w:p w:rsidR="00F220C5" w:rsidRPr="00206D5F" w:rsidRDefault="00F220C5" w:rsidP="005B6E0E">
            <w:pPr>
              <w:pStyle w:val="a0"/>
              <w:spacing w:after="200"/>
              <w:jc w:val="both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>Изложение текста:</w:t>
            </w:r>
          </w:p>
        </w:tc>
        <w:tc>
          <w:tcPr>
            <w:tcW w:w="23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20C5" w:rsidRPr="00206D5F" w:rsidRDefault="00F220C5" w:rsidP="005B6E0E">
            <w:pPr>
              <w:pStyle w:val="a0"/>
              <w:snapToGrid w:val="0"/>
              <w:spacing w:after="200"/>
              <w:jc w:val="both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F220C5" w:rsidRPr="00206D5F" w:rsidTr="005B6E0E">
        <w:tc>
          <w:tcPr>
            <w:tcW w:w="9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C5" w:rsidRPr="00206D5F" w:rsidRDefault="00F220C5" w:rsidP="005B6E0E">
            <w:pPr>
              <w:pStyle w:val="a0"/>
              <w:snapToGrid w:val="0"/>
              <w:spacing w:after="200"/>
              <w:jc w:val="both"/>
              <w:rPr>
                <w:rFonts w:ascii="Times New Roman" w:hAnsi="Times New Roman"/>
                <w:sz w:val="22"/>
              </w:rPr>
            </w:pPr>
            <w:r w:rsidRPr="00206D5F">
              <w:rPr>
                <w:rFonts w:ascii="Times New Roman" w:hAnsi="Times New Roman"/>
                <w:sz w:val="22"/>
                <w:szCs w:val="22"/>
              </w:rPr>
              <w:t>Подпись лица, направившего предложение                                                    Ф./И./О./</w:t>
            </w:r>
          </w:p>
        </w:tc>
      </w:tr>
    </w:tbl>
    <w:p w:rsidR="00F220C5" w:rsidRPr="00785621" w:rsidRDefault="00F220C5" w:rsidP="00785621">
      <w:r w:rsidRPr="00206D5F">
        <w:t xml:space="preserve">                                  </w:t>
      </w:r>
    </w:p>
    <w:sectPr w:rsidR="00F220C5" w:rsidRPr="00785621" w:rsidSect="00206D5F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C5" w:rsidRDefault="00F220C5" w:rsidP="00F220C5">
      <w:r>
        <w:separator/>
      </w:r>
    </w:p>
  </w:endnote>
  <w:endnote w:type="continuationSeparator" w:id="0">
    <w:p w:rsidR="00F220C5" w:rsidRDefault="00F220C5" w:rsidP="00F2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C5" w:rsidRDefault="00F220C5" w:rsidP="00F220C5">
      <w:r>
        <w:separator/>
      </w:r>
    </w:p>
  </w:footnote>
  <w:footnote w:type="continuationSeparator" w:id="0">
    <w:p w:rsidR="00F220C5" w:rsidRDefault="00F220C5" w:rsidP="00F2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C5" w:rsidRDefault="00F220C5" w:rsidP="00D713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0C5" w:rsidRDefault="00F22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7C6807"/>
    <w:multiLevelType w:val="multilevel"/>
    <w:tmpl w:val="466878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9E51B85"/>
    <w:multiLevelType w:val="hybridMultilevel"/>
    <w:tmpl w:val="F0AE0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8D6147"/>
    <w:multiLevelType w:val="hybridMultilevel"/>
    <w:tmpl w:val="5D96C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DC7363"/>
    <w:multiLevelType w:val="hybridMultilevel"/>
    <w:tmpl w:val="3AF2DFC0"/>
    <w:lvl w:ilvl="0" w:tplc="D876C99E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E0605CC"/>
    <w:multiLevelType w:val="multilevel"/>
    <w:tmpl w:val="09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73E1CCA"/>
    <w:multiLevelType w:val="hybridMultilevel"/>
    <w:tmpl w:val="51B041D6"/>
    <w:lvl w:ilvl="0" w:tplc="618A61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0CB080E"/>
    <w:multiLevelType w:val="hybridMultilevel"/>
    <w:tmpl w:val="4E767D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BE3D1F"/>
    <w:multiLevelType w:val="hybridMultilevel"/>
    <w:tmpl w:val="F9F245E2"/>
    <w:lvl w:ilvl="0" w:tplc="B9E049F0">
      <w:start w:val="1"/>
      <w:numFmt w:val="decimal"/>
      <w:lvlText w:val="%1."/>
      <w:lvlJc w:val="left"/>
      <w:pPr>
        <w:tabs>
          <w:tab w:val="num" w:pos="1736"/>
        </w:tabs>
        <w:ind w:left="1736" w:hanging="8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FDD3BA1"/>
    <w:multiLevelType w:val="hybridMultilevel"/>
    <w:tmpl w:val="4726DC36"/>
    <w:lvl w:ilvl="0" w:tplc="694641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AE6213F"/>
    <w:multiLevelType w:val="hybridMultilevel"/>
    <w:tmpl w:val="4AF646C6"/>
    <w:lvl w:ilvl="0" w:tplc="94BA402C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00B"/>
    <w:rsid w:val="000223B4"/>
    <w:rsid w:val="0003100B"/>
    <w:rsid w:val="00090EA0"/>
    <w:rsid w:val="000C122E"/>
    <w:rsid w:val="000E1EE1"/>
    <w:rsid w:val="000F4AAF"/>
    <w:rsid w:val="000F7CA0"/>
    <w:rsid w:val="00161DAD"/>
    <w:rsid w:val="001D444C"/>
    <w:rsid w:val="00206D5F"/>
    <w:rsid w:val="00210B3D"/>
    <w:rsid w:val="00213469"/>
    <w:rsid w:val="002145D3"/>
    <w:rsid w:val="00221E5C"/>
    <w:rsid w:val="002A2016"/>
    <w:rsid w:val="002A43A0"/>
    <w:rsid w:val="002C5927"/>
    <w:rsid w:val="002C77DA"/>
    <w:rsid w:val="002D4D0D"/>
    <w:rsid w:val="002E6349"/>
    <w:rsid w:val="003003E5"/>
    <w:rsid w:val="00311159"/>
    <w:rsid w:val="0034393D"/>
    <w:rsid w:val="00362F4F"/>
    <w:rsid w:val="00382327"/>
    <w:rsid w:val="003862CA"/>
    <w:rsid w:val="00391527"/>
    <w:rsid w:val="003A059F"/>
    <w:rsid w:val="003C049D"/>
    <w:rsid w:val="003D1C96"/>
    <w:rsid w:val="00405537"/>
    <w:rsid w:val="00407B23"/>
    <w:rsid w:val="004561FC"/>
    <w:rsid w:val="00483C96"/>
    <w:rsid w:val="004B4FC9"/>
    <w:rsid w:val="004C60D6"/>
    <w:rsid w:val="004F6EC2"/>
    <w:rsid w:val="00500468"/>
    <w:rsid w:val="00530E68"/>
    <w:rsid w:val="00533F31"/>
    <w:rsid w:val="005565AA"/>
    <w:rsid w:val="0056630F"/>
    <w:rsid w:val="005761B9"/>
    <w:rsid w:val="00581333"/>
    <w:rsid w:val="005871AE"/>
    <w:rsid w:val="00597BE4"/>
    <w:rsid w:val="005B6E0E"/>
    <w:rsid w:val="005C5587"/>
    <w:rsid w:val="005D3024"/>
    <w:rsid w:val="005E07A7"/>
    <w:rsid w:val="00600B4C"/>
    <w:rsid w:val="00613A73"/>
    <w:rsid w:val="006268AD"/>
    <w:rsid w:val="00641B7C"/>
    <w:rsid w:val="006B3821"/>
    <w:rsid w:val="006C1847"/>
    <w:rsid w:val="006E2BDA"/>
    <w:rsid w:val="00745376"/>
    <w:rsid w:val="00785621"/>
    <w:rsid w:val="00795CD9"/>
    <w:rsid w:val="007E1011"/>
    <w:rsid w:val="008456F2"/>
    <w:rsid w:val="0084771A"/>
    <w:rsid w:val="00866D8A"/>
    <w:rsid w:val="00870884"/>
    <w:rsid w:val="008A71DE"/>
    <w:rsid w:val="008B30B8"/>
    <w:rsid w:val="008B5925"/>
    <w:rsid w:val="008F0E6D"/>
    <w:rsid w:val="009204A9"/>
    <w:rsid w:val="009308C5"/>
    <w:rsid w:val="00942A26"/>
    <w:rsid w:val="00972BD1"/>
    <w:rsid w:val="00982C4E"/>
    <w:rsid w:val="009A0BD1"/>
    <w:rsid w:val="00A03074"/>
    <w:rsid w:val="00A059E4"/>
    <w:rsid w:val="00A16A24"/>
    <w:rsid w:val="00A86976"/>
    <w:rsid w:val="00A90CCF"/>
    <w:rsid w:val="00AC2F2D"/>
    <w:rsid w:val="00AC5D5C"/>
    <w:rsid w:val="00AD4236"/>
    <w:rsid w:val="00B052D2"/>
    <w:rsid w:val="00B17268"/>
    <w:rsid w:val="00B238C3"/>
    <w:rsid w:val="00B473D8"/>
    <w:rsid w:val="00B75A38"/>
    <w:rsid w:val="00B97060"/>
    <w:rsid w:val="00BC1271"/>
    <w:rsid w:val="00C236C7"/>
    <w:rsid w:val="00C32A81"/>
    <w:rsid w:val="00C6456A"/>
    <w:rsid w:val="00C77324"/>
    <w:rsid w:val="00CE65E4"/>
    <w:rsid w:val="00CE7CCD"/>
    <w:rsid w:val="00D2407F"/>
    <w:rsid w:val="00D30460"/>
    <w:rsid w:val="00D3206E"/>
    <w:rsid w:val="00D37B34"/>
    <w:rsid w:val="00D42232"/>
    <w:rsid w:val="00D52FB8"/>
    <w:rsid w:val="00D7134B"/>
    <w:rsid w:val="00DF3072"/>
    <w:rsid w:val="00E12D39"/>
    <w:rsid w:val="00E12F76"/>
    <w:rsid w:val="00E14FE0"/>
    <w:rsid w:val="00E32241"/>
    <w:rsid w:val="00E52840"/>
    <w:rsid w:val="00EC500B"/>
    <w:rsid w:val="00EE0FA7"/>
    <w:rsid w:val="00F107A6"/>
    <w:rsid w:val="00F15FC9"/>
    <w:rsid w:val="00F220C5"/>
    <w:rsid w:val="00F3005F"/>
    <w:rsid w:val="00F35202"/>
    <w:rsid w:val="00F554B6"/>
    <w:rsid w:val="00F84EFE"/>
    <w:rsid w:val="00FC0210"/>
    <w:rsid w:val="00F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0B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00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C500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C50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500B"/>
    <w:pPr>
      <w:ind w:left="720"/>
      <w:contextualSpacing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EC500B"/>
    <w:rPr>
      <w:rFonts w:ascii="Lucida Sans Unicode" w:hAnsi="Lucida Sans Unicode" w:cs="Lucida Sans Unicode"/>
      <w:spacing w:val="-20"/>
      <w:sz w:val="73"/>
      <w:szCs w:val="7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C500B"/>
    <w:pPr>
      <w:widowControl w:val="0"/>
      <w:shd w:val="clear" w:color="auto" w:fill="FFFFFF"/>
      <w:spacing w:before="2100" w:after="1380" w:line="240" w:lineRule="atLeast"/>
      <w:jc w:val="center"/>
    </w:pPr>
    <w:rPr>
      <w:rFonts w:ascii="Lucida Sans Unicode" w:eastAsia="Calibri" w:hAnsi="Lucida Sans Unicode" w:cs="Lucida Sans Unicode"/>
      <w:spacing w:val="-20"/>
      <w:sz w:val="73"/>
      <w:szCs w:val="73"/>
      <w:lang w:eastAsia="en-US"/>
    </w:rPr>
  </w:style>
  <w:style w:type="paragraph" w:customStyle="1" w:styleId="ConsPlusNormal">
    <w:name w:val="ConsPlusNormal"/>
    <w:uiPriority w:val="99"/>
    <w:rsid w:val="00EC50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500B"/>
    <w:pPr>
      <w:widowControl w:val="0"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22">
    <w:name w:val="Основной текст 22"/>
    <w:basedOn w:val="Normal"/>
    <w:uiPriority w:val="99"/>
    <w:rsid w:val="00EC500B"/>
    <w:pPr>
      <w:suppressAutoHyphens/>
      <w:jc w:val="center"/>
    </w:pPr>
    <w:rPr>
      <w:rFonts w:ascii="Arial" w:hAnsi="Arial" w:cs="Arial"/>
      <w:color w:val="333333"/>
      <w:sz w:val="20"/>
      <w:szCs w:val="20"/>
      <w:lang w:eastAsia="ar-SA"/>
    </w:rPr>
  </w:style>
  <w:style w:type="paragraph" w:customStyle="1" w:styleId="a">
    <w:name w:val="Обычный.Название подразделения"/>
    <w:uiPriority w:val="99"/>
    <w:rsid w:val="00EC500B"/>
    <w:rPr>
      <w:rFonts w:ascii="SchoolBook" w:eastAsia="Times New Roman" w:hAnsi="SchoolBook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C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00B"/>
    <w:rPr>
      <w:rFonts w:ascii="Tahoma" w:hAnsi="Tahoma" w:cs="Tahoma"/>
      <w:sz w:val="16"/>
      <w:szCs w:val="16"/>
      <w:lang w:eastAsia="ru-RU"/>
    </w:rPr>
  </w:style>
  <w:style w:type="paragraph" w:customStyle="1" w:styleId="Style14">
    <w:name w:val="Style14"/>
    <w:basedOn w:val="Normal"/>
    <w:uiPriority w:val="99"/>
    <w:rsid w:val="00B75A38"/>
    <w:pPr>
      <w:widowControl w:val="0"/>
      <w:autoSpaceDE w:val="0"/>
      <w:autoSpaceDN w:val="0"/>
      <w:adjustRightInd w:val="0"/>
      <w:spacing w:line="211" w:lineRule="exact"/>
      <w:ind w:hanging="1800"/>
    </w:pPr>
    <w:rPr>
      <w:rFonts w:ascii="Palatino Linotype" w:hAnsi="Palatino Linotype"/>
    </w:rPr>
  </w:style>
  <w:style w:type="paragraph" w:customStyle="1" w:styleId="Style1">
    <w:name w:val="Style1"/>
    <w:basedOn w:val="Normal"/>
    <w:uiPriority w:val="99"/>
    <w:rsid w:val="00B75A38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1">
    <w:name w:val="Font Style21"/>
    <w:uiPriority w:val="99"/>
    <w:rsid w:val="00B75A38"/>
    <w:rPr>
      <w:rFonts w:ascii="Palatino Linotype" w:hAnsi="Palatino Linotype"/>
      <w:sz w:val="18"/>
    </w:rPr>
  </w:style>
  <w:style w:type="paragraph" w:customStyle="1" w:styleId="Style12">
    <w:name w:val="Style12"/>
    <w:basedOn w:val="Normal"/>
    <w:uiPriority w:val="99"/>
    <w:rsid w:val="00B75A38"/>
    <w:pPr>
      <w:widowControl w:val="0"/>
      <w:autoSpaceDE w:val="0"/>
      <w:autoSpaceDN w:val="0"/>
      <w:adjustRightInd w:val="0"/>
      <w:spacing w:line="230" w:lineRule="exact"/>
    </w:pPr>
    <w:rPr>
      <w:rFonts w:ascii="Palatino Linotype" w:hAnsi="Palatino Linotype"/>
    </w:rPr>
  </w:style>
  <w:style w:type="character" w:customStyle="1" w:styleId="FontStyle22">
    <w:name w:val="Font Style22"/>
    <w:uiPriority w:val="99"/>
    <w:rsid w:val="00B75A38"/>
    <w:rPr>
      <w:rFonts w:ascii="Georgia" w:hAnsi="Georgia"/>
      <w:b/>
      <w:sz w:val="16"/>
    </w:rPr>
  </w:style>
  <w:style w:type="paragraph" w:customStyle="1" w:styleId="21">
    <w:name w:val="Основной текст 21"/>
    <w:basedOn w:val="Normal"/>
    <w:uiPriority w:val="99"/>
    <w:rsid w:val="00B75A38"/>
    <w:pPr>
      <w:suppressAutoHyphens/>
      <w:jc w:val="center"/>
    </w:pPr>
    <w:rPr>
      <w:rFonts w:ascii="Arial" w:hAnsi="Arial" w:cs="Arial"/>
      <w:color w:val="333333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locked/>
    <w:rsid w:val="00B17268"/>
    <w:rPr>
      <w:rFonts w:cs="Times New Roman"/>
      <w:b/>
    </w:rPr>
  </w:style>
  <w:style w:type="paragraph" w:customStyle="1" w:styleId="formattext">
    <w:name w:val="formattext"/>
    <w:basedOn w:val="Normal"/>
    <w:uiPriority w:val="99"/>
    <w:rsid w:val="00B17268"/>
    <w:pPr>
      <w:spacing w:before="100" w:beforeAutospacing="1" w:after="100" w:afterAutospacing="1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Normal"/>
    <w:uiPriority w:val="99"/>
    <w:semiHidden/>
    <w:rsid w:val="00B473D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ConsPlusTitle">
    <w:name w:val="ConsPlusTitle"/>
    <w:uiPriority w:val="99"/>
    <w:rsid w:val="002C5927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ConsPlusCell">
    <w:name w:val="ConsPlusCell"/>
    <w:uiPriority w:val="99"/>
    <w:rsid w:val="00311159"/>
    <w:pPr>
      <w:widowControl w:val="0"/>
      <w:autoSpaceDE w:val="0"/>
      <w:autoSpaceDN w:val="0"/>
      <w:adjustRightInd w:val="0"/>
    </w:pPr>
    <w:rPr>
      <w:rFonts w:cs="Calibri"/>
    </w:rPr>
  </w:style>
  <w:style w:type="paragraph" w:styleId="NoSpacing">
    <w:name w:val="No Spacing"/>
    <w:uiPriority w:val="99"/>
    <w:qFormat/>
    <w:rsid w:val="00785621"/>
    <w:rPr>
      <w:lang w:eastAsia="en-US"/>
    </w:rPr>
  </w:style>
  <w:style w:type="paragraph" w:styleId="Header">
    <w:name w:val="header"/>
    <w:basedOn w:val="Normal"/>
    <w:link w:val="HeaderChar1"/>
    <w:uiPriority w:val="99"/>
    <w:rsid w:val="00785621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1352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85621"/>
    <w:rPr>
      <w:rFonts w:cs="Times New Roman"/>
      <w:sz w:val="28"/>
      <w:szCs w:val="28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78562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785621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85621"/>
    <w:rPr>
      <w:rFonts w:cs="Times New Roman"/>
      <w:b/>
      <w:bCs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785621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1352"/>
    <w:rPr>
      <w:rFonts w:ascii="Times New Roman" w:eastAsia="Times New Roman" w:hAnsi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785621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Содержимое таблицы"/>
    <w:basedOn w:val="Normal"/>
    <w:uiPriority w:val="99"/>
    <w:rsid w:val="00785621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13</Pages>
  <Words>3682</Words>
  <Characters>20993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krasnen</cp:lastModifiedBy>
  <cp:revision>44</cp:revision>
  <cp:lastPrinted>2015-07-23T12:25:00Z</cp:lastPrinted>
  <dcterms:created xsi:type="dcterms:W3CDTF">2015-07-13T12:39:00Z</dcterms:created>
  <dcterms:modified xsi:type="dcterms:W3CDTF">2016-05-10T09:21:00Z</dcterms:modified>
</cp:coreProperties>
</file>