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F0" w:rsidRDefault="006D7420" w:rsidP="00C07EF0">
      <w:pPr>
        <w:jc w:val="center"/>
        <w:rPr>
          <w:b/>
          <w:i/>
          <w:sz w:val="36"/>
          <w:szCs w:val="36"/>
        </w:rPr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C42" w:rsidRDefault="00763C42" w:rsidP="00C07EF0">
      <w:pPr>
        <w:jc w:val="center"/>
        <w:rPr>
          <w:b/>
          <w:i/>
          <w:sz w:val="36"/>
          <w:szCs w:val="36"/>
        </w:rPr>
      </w:pPr>
    </w:p>
    <w:p w:rsidR="006D7420" w:rsidRPr="00763C42" w:rsidRDefault="00C07EF0" w:rsidP="00C07EF0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763C42">
        <w:rPr>
          <w:rFonts w:ascii="Times New Roman" w:hAnsi="Times New Roman"/>
          <w:b/>
          <w:i/>
          <w:sz w:val="36"/>
          <w:szCs w:val="36"/>
        </w:rPr>
        <w:t xml:space="preserve">Администрация </w:t>
      </w:r>
    </w:p>
    <w:p w:rsidR="00763C42" w:rsidRDefault="006D7420" w:rsidP="00C07EF0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763C42">
        <w:rPr>
          <w:rFonts w:ascii="Times New Roman" w:hAnsi="Times New Roman"/>
          <w:b/>
          <w:i/>
          <w:sz w:val="36"/>
          <w:szCs w:val="36"/>
        </w:rPr>
        <w:t>Гвазденского</w:t>
      </w:r>
      <w:r w:rsidR="00C07EF0" w:rsidRPr="00763C42">
        <w:rPr>
          <w:rFonts w:ascii="Times New Roman" w:hAnsi="Times New Roman"/>
          <w:b/>
          <w:i/>
          <w:sz w:val="36"/>
          <w:szCs w:val="36"/>
        </w:rPr>
        <w:t xml:space="preserve"> сельского поселения </w:t>
      </w:r>
    </w:p>
    <w:p w:rsidR="00C07EF0" w:rsidRPr="00763C42" w:rsidRDefault="00C07EF0" w:rsidP="00C07EF0">
      <w:pPr>
        <w:jc w:val="center"/>
        <w:rPr>
          <w:rFonts w:ascii="Times New Roman" w:hAnsi="Times New Roman"/>
          <w:sz w:val="36"/>
          <w:szCs w:val="36"/>
        </w:rPr>
      </w:pPr>
      <w:r w:rsidRPr="00763C42">
        <w:rPr>
          <w:rFonts w:ascii="Times New Roman" w:hAnsi="Times New Roman"/>
          <w:b/>
          <w:i/>
          <w:sz w:val="36"/>
          <w:szCs w:val="36"/>
        </w:rPr>
        <w:t>Бутурлиновского муниципального района</w:t>
      </w:r>
    </w:p>
    <w:p w:rsidR="00C07EF0" w:rsidRPr="00763C42" w:rsidRDefault="00C07EF0" w:rsidP="00C07EF0">
      <w:pPr>
        <w:jc w:val="center"/>
        <w:rPr>
          <w:rFonts w:ascii="Times New Roman" w:hAnsi="Times New Roman"/>
          <w:sz w:val="36"/>
          <w:szCs w:val="36"/>
        </w:rPr>
      </w:pPr>
      <w:r w:rsidRPr="00763C42">
        <w:rPr>
          <w:rFonts w:ascii="Times New Roman" w:hAnsi="Times New Roman"/>
          <w:b/>
          <w:i/>
          <w:sz w:val="36"/>
          <w:szCs w:val="36"/>
        </w:rPr>
        <w:t>Воронежской области</w:t>
      </w:r>
    </w:p>
    <w:p w:rsidR="00C07EF0" w:rsidRPr="00763C42" w:rsidRDefault="00C07EF0" w:rsidP="00C07EF0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C07EF0" w:rsidRPr="00763C42" w:rsidRDefault="00C07EF0" w:rsidP="00C07EF0">
      <w:pPr>
        <w:jc w:val="center"/>
        <w:rPr>
          <w:rFonts w:ascii="Times New Roman" w:hAnsi="Times New Roman"/>
          <w:sz w:val="40"/>
          <w:szCs w:val="40"/>
        </w:rPr>
      </w:pPr>
      <w:r w:rsidRPr="00763C42">
        <w:rPr>
          <w:rFonts w:ascii="Times New Roman" w:hAnsi="Times New Roman"/>
          <w:b/>
          <w:i/>
          <w:sz w:val="40"/>
          <w:szCs w:val="40"/>
        </w:rPr>
        <w:t>ПОСТАНОВЛЕНИЕ</w:t>
      </w:r>
    </w:p>
    <w:p w:rsidR="00C07EF0" w:rsidRPr="00763C42" w:rsidRDefault="00C07EF0" w:rsidP="00C07EF0">
      <w:pPr>
        <w:ind w:left="1416" w:firstLine="708"/>
        <w:rPr>
          <w:rFonts w:ascii="Times New Roman" w:hAnsi="Times New Roman"/>
          <w:sz w:val="40"/>
          <w:szCs w:val="40"/>
        </w:rPr>
      </w:pPr>
    </w:p>
    <w:p w:rsidR="00C07EF0" w:rsidRPr="00F26A58" w:rsidRDefault="00C07EF0" w:rsidP="00C07EF0">
      <w:pPr>
        <w:rPr>
          <w:rFonts w:ascii="Times New Roman" w:hAnsi="Times New Roman"/>
          <w:b/>
          <w:sz w:val="28"/>
          <w:szCs w:val="28"/>
        </w:rPr>
      </w:pPr>
      <w:r w:rsidRPr="00F26A58">
        <w:rPr>
          <w:rFonts w:ascii="Times New Roman" w:hAnsi="Times New Roman"/>
          <w:b/>
          <w:sz w:val="28"/>
          <w:szCs w:val="28"/>
        </w:rPr>
        <w:t xml:space="preserve">от </w:t>
      </w:r>
      <w:r w:rsidR="0004410E">
        <w:rPr>
          <w:rFonts w:ascii="Times New Roman" w:hAnsi="Times New Roman"/>
          <w:b/>
          <w:sz w:val="28"/>
          <w:szCs w:val="28"/>
          <w:u w:val="single"/>
        </w:rPr>
        <w:t>16.02.2023</w:t>
      </w:r>
      <w:r w:rsidR="00705AC4" w:rsidRPr="00F26A58">
        <w:rPr>
          <w:rFonts w:ascii="Times New Roman" w:hAnsi="Times New Roman"/>
          <w:b/>
          <w:sz w:val="28"/>
          <w:szCs w:val="28"/>
          <w:u w:val="single"/>
        </w:rPr>
        <w:t xml:space="preserve">г. № </w:t>
      </w:r>
      <w:r w:rsidR="0004410E">
        <w:rPr>
          <w:rFonts w:ascii="Times New Roman" w:hAnsi="Times New Roman"/>
          <w:b/>
          <w:sz w:val="28"/>
          <w:szCs w:val="28"/>
          <w:u w:val="single"/>
        </w:rPr>
        <w:t>14</w:t>
      </w:r>
    </w:p>
    <w:p w:rsidR="00037A8E" w:rsidRPr="00EB5F82" w:rsidRDefault="00037A8E" w:rsidP="00C07EF0">
      <w:pPr>
        <w:rPr>
          <w:rFonts w:ascii="Times New Roman" w:hAnsi="Times New Roman"/>
          <w:sz w:val="26"/>
          <w:szCs w:val="26"/>
        </w:rPr>
      </w:pPr>
    </w:p>
    <w:p w:rsidR="00EB5F82" w:rsidRDefault="00EB5F82" w:rsidP="00EB5F82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509"/>
      </w:tblGrid>
      <w:tr w:rsidR="00037A8E" w:rsidTr="00037A8E">
        <w:tc>
          <w:tcPr>
            <w:tcW w:w="6345" w:type="dxa"/>
          </w:tcPr>
          <w:p w:rsidR="00037A8E" w:rsidRDefault="00037A8E" w:rsidP="0004410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B5F82">
              <w:rPr>
                <w:rFonts w:ascii="Times New Roman" w:hAnsi="Times New Roman"/>
                <w:b/>
                <w:sz w:val="28"/>
                <w:szCs w:val="28"/>
              </w:rPr>
              <w:t xml:space="preserve">О подготовке проекта генерального плана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Гвазденского </w:t>
            </w:r>
            <w:r w:rsidRPr="00EB5F82"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Бутурлиновского  м</w:t>
            </w:r>
            <w:r w:rsidRPr="00EB5F82">
              <w:rPr>
                <w:rFonts w:ascii="Times New Roman" w:hAnsi="Times New Roman"/>
                <w:b/>
                <w:sz w:val="28"/>
                <w:szCs w:val="28"/>
              </w:rPr>
              <w:t>униципального района Воронежской области</w:t>
            </w:r>
          </w:p>
        </w:tc>
        <w:tc>
          <w:tcPr>
            <w:tcW w:w="3509" w:type="dxa"/>
          </w:tcPr>
          <w:p w:rsidR="00037A8E" w:rsidRDefault="00037A8E" w:rsidP="00EB5F82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37A8E" w:rsidRDefault="00037A8E" w:rsidP="00EB5F82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B65167" w:rsidRPr="00B65167" w:rsidRDefault="00B65167" w:rsidP="00B65167">
      <w:pPr>
        <w:pStyle w:val="Title"/>
        <w:ind w:right="3969" w:firstLine="0"/>
        <w:jc w:val="both"/>
        <w:outlineLvl w:val="9"/>
        <w:rPr>
          <w:rFonts w:ascii="Times New Roman" w:hAnsi="Times New Roman" w:cs="Times New Roman"/>
          <w:sz w:val="28"/>
          <w:szCs w:val="28"/>
        </w:rPr>
      </w:pPr>
    </w:p>
    <w:p w:rsidR="00B65167" w:rsidRPr="00763C42" w:rsidRDefault="00EB5F82" w:rsidP="00763C42">
      <w:pPr>
        <w:rPr>
          <w:rFonts w:ascii="Times New Roman" w:hAnsi="Times New Roman"/>
          <w:sz w:val="28"/>
          <w:szCs w:val="28"/>
        </w:rPr>
      </w:pPr>
      <w:r w:rsidRPr="00763C42">
        <w:rPr>
          <w:rFonts w:ascii="Times New Roman" w:hAnsi="Times New Roman"/>
          <w:sz w:val="28"/>
          <w:szCs w:val="28"/>
        </w:rPr>
        <w:t xml:space="preserve">В соответствии со ст. 24 Градостроительного кодекса Российской Федерации, ст. 16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763C42">
          <w:rPr>
            <w:rFonts w:ascii="Times New Roman" w:hAnsi="Times New Roman"/>
            <w:sz w:val="28"/>
            <w:szCs w:val="28"/>
          </w:rPr>
          <w:t>2003 г</w:t>
        </w:r>
      </w:smartTag>
      <w:r w:rsidRPr="00763C42">
        <w:rPr>
          <w:rFonts w:ascii="Times New Roman" w:hAnsi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ст. 28 Устава </w:t>
      </w:r>
      <w:r w:rsidR="006D7420" w:rsidRPr="00763C42">
        <w:rPr>
          <w:rFonts w:ascii="Times New Roman" w:hAnsi="Times New Roman"/>
          <w:sz w:val="28"/>
          <w:szCs w:val="28"/>
        </w:rPr>
        <w:t>Гвазденского</w:t>
      </w:r>
      <w:r w:rsidRPr="00763C42">
        <w:rPr>
          <w:rFonts w:ascii="Times New Roman" w:hAnsi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</w:t>
      </w:r>
    </w:p>
    <w:p w:rsidR="00EB5F82" w:rsidRPr="00763C42" w:rsidRDefault="00EB5F82" w:rsidP="00763C42">
      <w:pPr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</w:p>
    <w:p w:rsidR="00730F58" w:rsidRDefault="00B65167" w:rsidP="00763C42">
      <w:pPr>
        <w:jc w:val="center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763C42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ПОСТАНОВЛЯЕТ:</w:t>
      </w:r>
    </w:p>
    <w:p w:rsidR="0004410E" w:rsidRPr="00882969" w:rsidRDefault="0004410E" w:rsidP="0004410E">
      <w:pPr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882969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1. Признать утратившим силу постановление от 23.01.2023 года № 06"</w:t>
      </w:r>
      <w:r w:rsidRPr="00882969">
        <w:rPr>
          <w:rFonts w:ascii="Times New Roman" w:hAnsi="Times New Roman"/>
          <w:sz w:val="28"/>
          <w:szCs w:val="28"/>
        </w:rPr>
        <w:t xml:space="preserve"> О подготовке проекта изменений генерального плана Гвазденского сельского поселения Бутурлиновского  муниципального района Воронежской области</w:t>
      </w:r>
      <w:r w:rsidR="00882969" w:rsidRPr="00882969">
        <w:rPr>
          <w:rFonts w:ascii="Times New Roman" w:hAnsi="Times New Roman"/>
          <w:sz w:val="28"/>
          <w:szCs w:val="28"/>
        </w:rPr>
        <w:t>»</w:t>
      </w:r>
    </w:p>
    <w:p w:rsidR="00EB5F82" w:rsidRPr="0004410E" w:rsidRDefault="00EB5F82" w:rsidP="00763C42">
      <w:pPr>
        <w:rPr>
          <w:rFonts w:ascii="Times New Roman" w:hAnsi="Times New Roman"/>
          <w:sz w:val="28"/>
          <w:szCs w:val="28"/>
          <w:highlight w:val="yellow"/>
        </w:rPr>
      </w:pPr>
    </w:p>
    <w:p w:rsidR="00EB5F82" w:rsidRPr="00763C42" w:rsidRDefault="0004410E" w:rsidP="00763C42">
      <w:pPr>
        <w:rPr>
          <w:rFonts w:ascii="Times New Roman" w:hAnsi="Times New Roman"/>
          <w:sz w:val="28"/>
          <w:szCs w:val="28"/>
        </w:rPr>
      </w:pPr>
      <w:r w:rsidRPr="00882969">
        <w:rPr>
          <w:rFonts w:ascii="Times New Roman" w:hAnsi="Times New Roman"/>
          <w:sz w:val="28"/>
          <w:szCs w:val="28"/>
        </w:rPr>
        <w:t>2</w:t>
      </w:r>
      <w:r w:rsidR="00EB5F82" w:rsidRPr="00882969">
        <w:rPr>
          <w:rFonts w:ascii="Times New Roman" w:hAnsi="Times New Roman"/>
          <w:sz w:val="28"/>
          <w:szCs w:val="28"/>
        </w:rPr>
        <w:t>. Приступить к подготовке</w:t>
      </w:r>
      <w:r w:rsidRPr="00882969">
        <w:rPr>
          <w:rFonts w:ascii="Times New Roman" w:hAnsi="Times New Roman"/>
          <w:sz w:val="28"/>
          <w:szCs w:val="28"/>
        </w:rPr>
        <w:t xml:space="preserve"> проекта </w:t>
      </w:r>
      <w:r w:rsidR="00EB5F82" w:rsidRPr="00882969">
        <w:rPr>
          <w:rFonts w:ascii="Times New Roman" w:hAnsi="Times New Roman"/>
          <w:sz w:val="28"/>
          <w:szCs w:val="28"/>
        </w:rPr>
        <w:t xml:space="preserve"> генерального</w:t>
      </w:r>
      <w:r w:rsidR="00EB5F82" w:rsidRPr="00763C42">
        <w:rPr>
          <w:rFonts w:ascii="Times New Roman" w:hAnsi="Times New Roman"/>
          <w:sz w:val="28"/>
          <w:szCs w:val="28"/>
        </w:rPr>
        <w:t xml:space="preserve"> плана </w:t>
      </w:r>
      <w:r w:rsidR="00EB3B8D" w:rsidRPr="00763C42">
        <w:rPr>
          <w:rFonts w:ascii="Times New Roman" w:hAnsi="Times New Roman"/>
          <w:sz w:val="28"/>
          <w:szCs w:val="28"/>
        </w:rPr>
        <w:t>Гвазденского</w:t>
      </w:r>
      <w:r w:rsidR="00EB5F82" w:rsidRPr="00763C42">
        <w:rPr>
          <w:rFonts w:ascii="Times New Roman" w:hAnsi="Times New Roman"/>
          <w:sz w:val="28"/>
          <w:szCs w:val="28"/>
        </w:rPr>
        <w:t xml:space="preserve"> сельского поселения Бутурлиновского муниципаль</w:t>
      </w:r>
      <w:r w:rsidR="00763C42" w:rsidRPr="00763C42">
        <w:rPr>
          <w:rFonts w:ascii="Times New Roman" w:hAnsi="Times New Roman"/>
          <w:sz w:val="28"/>
          <w:szCs w:val="28"/>
        </w:rPr>
        <w:t>ного района Воронежской области</w:t>
      </w:r>
      <w:r w:rsidR="00882969">
        <w:rPr>
          <w:rFonts w:ascii="Times New Roman" w:hAnsi="Times New Roman"/>
          <w:sz w:val="28"/>
          <w:szCs w:val="28"/>
        </w:rPr>
        <w:t>.</w:t>
      </w:r>
    </w:p>
    <w:p w:rsidR="00EB5F82" w:rsidRPr="00763C42" w:rsidRDefault="00882969" w:rsidP="00763C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B5F82" w:rsidRPr="00763C42">
        <w:rPr>
          <w:rFonts w:ascii="Times New Roman" w:hAnsi="Times New Roman"/>
          <w:sz w:val="28"/>
          <w:szCs w:val="28"/>
        </w:rPr>
        <w:t xml:space="preserve">. Обеспечить подбор и передачу разработчику проекта исходных данных, необходимых для проектирования, в объеме сведений, имеющихся в администрации </w:t>
      </w:r>
      <w:r w:rsidR="00EB3B8D" w:rsidRPr="00763C42">
        <w:rPr>
          <w:rFonts w:ascii="Times New Roman" w:hAnsi="Times New Roman"/>
          <w:sz w:val="28"/>
          <w:szCs w:val="28"/>
        </w:rPr>
        <w:t>Гвазденского</w:t>
      </w:r>
      <w:r w:rsidR="00EB5F82" w:rsidRPr="00763C42">
        <w:rPr>
          <w:rFonts w:ascii="Times New Roman" w:hAnsi="Times New Roman"/>
          <w:sz w:val="28"/>
          <w:szCs w:val="28"/>
        </w:rPr>
        <w:t xml:space="preserve"> сельского поселения, а также в системе информационного обеспечения градостроительной деятельности муниципального района.</w:t>
      </w:r>
    </w:p>
    <w:p w:rsidR="00EB5F82" w:rsidRPr="00763C42" w:rsidRDefault="00EB5F82" w:rsidP="00763C42">
      <w:pPr>
        <w:rPr>
          <w:rFonts w:ascii="Times New Roman" w:hAnsi="Times New Roman"/>
          <w:sz w:val="28"/>
          <w:szCs w:val="28"/>
        </w:rPr>
      </w:pPr>
      <w:r w:rsidRPr="00763C42">
        <w:rPr>
          <w:rFonts w:ascii="Times New Roman" w:hAnsi="Times New Roman"/>
          <w:sz w:val="28"/>
          <w:szCs w:val="28"/>
        </w:rPr>
        <w:lastRenderedPageBreak/>
        <w:t>2.1. Осуществлять контроль за подготовкой проекта и проверкой материалов проекта генерального плана на соответствие его требованиям действующего законодательства и технического задания на его подготовку.</w:t>
      </w:r>
    </w:p>
    <w:p w:rsidR="00EB5F82" w:rsidRPr="00763C42" w:rsidRDefault="00037A8E" w:rsidP="00685FF5">
      <w:pPr>
        <w:rPr>
          <w:rFonts w:ascii="Times New Roman" w:hAnsi="Times New Roman"/>
          <w:sz w:val="28"/>
          <w:szCs w:val="28"/>
        </w:rPr>
      </w:pPr>
      <w:r w:rsidRPr="00763C42">
        <w:rPr>
          <w:rFonts w:ascii="Times New Roman" w:hAnsi="Times New Roman"/>
          <w:sz w:val="28"/>
          <w:szCs w:val="28"/>
        </w:rPr>
        <w:t>3</w:t>
      </w:r>
      <w:r w:rsidR="00EB5F82" w:rsidRPr="00763C42">
        <w:rPr>
          <w:rFonts w:ascii="Times New Roman" w:hAnsi="Times New Roman"/>
          <w:sz w:val="28"/>
          <w:szCs w:val="28"/>
        </w:rPr>
        <w:t xml:space="preserve">. Настоящее постановление подлежит опубликованию в официальном </w:t>
      </w:r>
      <w:r w:rsidR="00CA78F8" w:rsidRPr="00763C42">
        <w:rPr>
          <w:rFonts w:ascii="Times New Roman" w:hAnsi="Times New Roman"/>
          <w:sz w:val="28"/>
          <w:szCs w:val="28"/>
        </w:rPr>
        <w:t xml:space="preserve">сайте </w:t>
      </w:r>
      <w:r w:rsidR="00EB5F82" w:rsidRPr="00763C42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 w:rsidR="00EB3B8D" w:rsidRPr="00763C42">
        <w:rPr>
          <w:rFonts w:ascii="Times New Roman" w:hAnsi="Times New Roman"/>
          <w:sz w:val="28"/>
          <w:szCs w:val="28"/>
        </w:rPr>
        <w:t>Гвазденского</w:t>
      </w:r>
      <w:r w:rsidR="00EB3B8D" w:rsidRPr="00763C42">
        <w:rPr>
          <w:rStyle w:val="FontStyle12"/>
          <w:sz w:val="28"/>
          <w:szCs w:val="28"/>
        </w:rPr>
        <w:t xml:space="preserve"> </w:t>
      </w:r>
      <w:r w:rsidR="00EB5F82" w:rsidRPr="00763C42">
        <w:rPr>
          <w:rStyle w:val="FontStyle12"/>
          <w:sz w:val="28"/>
          <w:szCs w:val="28"/>
        </w:rPr>
        <w:t xml:space="preserve">сельского поселения Бутурлиновского муниципального района Воронежской области </w:t>
      </w:r>
      <w:r w:rsidR="00EB5F82" w:rsidRPr="00763C42">
        <w:rPr>
          <w:rFonts w:ascii="Times New Roman" w:hAnsi="Times New Roman"/>
          <w:sz w:val="28"/>
          <w:szCs w:val="28"/>
        </w:rPr>
        <w:t xml:space="preserve"> </w:t>
      </w:r>
      <w:r w:rsidR="00CA78F8" w:rsidRPr="00763C42">
        <w:rPr>
          <w:rFonts w:ascii="Times New Roman" w:hAnsi="Times New Roman"/>
          <w:sz w:val="28"/>
          <w:szCs w:val="28"/>
        </w:rPr>
        <w:t xml:space="preserve">в сети «Интернет» </w:t>
      </w:r>
      <w:r w:rsidR="00EB5F82" w:rsidRPr="00763C42">
        <w:rPr>
          <w:rFonts w:ascii="Times New Roman" w:hAnsi="Times New Roman"/>
          <w:sz w:val="28"/>
          <w:szCs w:val="28"/>
        </w:rPr>
        <w:t>и вступает в силу со дня опубликования</w:t>
      </w:r>
      <w:r w:rsidR="00CA78F8" w:rsidRPr="00763C42">
        <w:rPr>
          <w:rFonts w:ascii="Times New Roman" w:hAnsi="Times New Roman"/>
          <w:sz w:val="28"/>
          <w:szCs w:val="28"/>
        </w:rPr>
        <w:t>.</w:t>
      </w:r>
      <w:r w:rsidR="00EB5F82" w:rsidRPr="00763C42">
        <w:rPr>
          <w:rFonts w:ascii="Times New Roman" w:hAnsi="Times New Roman"/>
          <w:b/>
          <w:sz w:val="28"/>
          <w:szCs w:val="28"/>
        </w:rPr>
        <w:t xml:space="preserve"> </w:t>
      </w:r>
    </w:p>
    <w:p w:rsidR="00EB5F82" w:rsidRPr="00763C42" w:rsidRDefault="00037A8E" w:rsidP="00685FF5">
      <w:pPr>
        <w:rPr>
          <w:rFonts w:ascii="Times New Roman" w:hAnsi="Times New Roman"/>
          <w:sz w:val="28"/>
          <w:szCs w:val="28"/>
        </w:rPr>
      </w:pPr>
      <w:r w:rsidRPr="00763C42">
        <w:rPr>
          <w:rFonts w:ascii="Times New Roman" w:hAnsi="Times New Roman"/>
          <w:sz w:val="28"/>
          <w:szCs w:val="28"/>
        </w:rPr>
        <w:t>4</w:t>
      </w:r>
      <w:r w:rsidR="00EB5F82" w:rsidRPr="00763C42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EB3B8D" w:rsidRPr="00763C42" w:rsidRDefault="00EB3B8D" w:rsidP="00763C42">
      <w:pPr>
        <w:rPr>
          <w:rFonts w:ascii="Times New Roman" w:hAnsi="Times New Roman"/>
          <w:sz w:val="28"/>
          <w:szCs w:val="28"/>
        </w:rPr>
      </w:pPr>
    </w:p>
    <w:p w:rsidR="00EB3B8D" w:rsidRPr="00763C42" w:rsidRDefault="00EB3B8D" w:rsidP="00763C42">
      <w:pPr>
        <w:rPr>
          <w:rFonts w:ascii="Times New Roman" w:hAnsi="Times New Roman"/>
          <w:sz w:val="28"/>
          <w:szCs w:val="28"/>
        </w:rPr>
      </w:pPr>
    </w:p>
    <w:p w:rsidR="00EB3B8D" w:rsidRPr="00763C42" w:rsidRDefault="004D3488" w:rsidP="00685FF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Глава Гвазденского сельского поселения ______________ Л.М. Богданова</w:t>
      </w:r>
    </w:p>
    <w:p w:rsidR="00EB5F82" w:rsidRPr="00763C42" w:rsidRDefault="00EB5F82" w:rsidP="00763C42">
      <w:pPr>
        <w:rPr>
          <w:rFonts w:ascii="Times New Roman" w:hAnsi="Times New Roman"/>
          <w:sz w:val="28"/>
          <w:szCs w:val="28"/>
        </w:rPr>
      </w:pPr>
    </w:p>
    <w:p w:rsidR="00730F58" w:rsidRPr="00B65167" w:rsidRDefault="00730F58" w:rsidP="00730F58">
      <w:pPr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730F58" w:rsidRPr="00B65167" w:rsidRDefault="00730F58" w:rsidP="00CA78F8">
      <w:pPr>
        <w:spacing w:after="200" w:line="276" w:lineRule="auto"/>
        <w:ind w:firstLine="0"/>
        <w:rPr>
          <w:rFonts w:ascii="Times New Roman" w:hAnsi="Times New Roman"/>
          <w:sz w:val="28"/>
          <w:szCs w:val="28"/>
        </w:rPr>
      </w:pPr>
    </w:p>
    <w:sectPr w:rsidR="00730F58" w:rsidRPr="00B65167" w:rsidSect="00EB5F82">
      <w:footerReference w:type="even" r:id="rId9"/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E8D" w:rsidRDefault="00A37E8D">
      <w:r>
        <w:separator/>
      </w:r>
    </w:p>
  </w:endnote>
  <w:endnote w:type="continuationSeparator" w:id="1">
    <w:p w:rsidR="00A37E8D" w:rsidRDefault="00A37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4A" w:rsidRDefault="002A034A">
    <w:pPr>
      <w:pStyle w:val="ac"/>
    </w:pPr>
    <w:r>
      <w:rPr>
        <w:sz w:val="16"/>
        <w:szCs w:val="16"/>
      </w:rPr>
      <w:t>ОАО "ППП № 1"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E8D" w:rsidRDefault="00A37E8D">
      <w:r>
        <w:separator/>
      </w:r>
    </w:p>
  </w:footnote>
  <w:footnote w:type="continuationSeparator" w:id="1">
    <w:p w:rsidR="00A37E8D" w:rsidRDefault="00A37E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A42"/>
    <w:multiLevelType w:val="multilevel"/>
    <w:tmpl w:val="AAC6E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3FA2F80"/>
    <w:multiLevelType w:val="hybridMultilevel"/>
    <w:tmpl w:val="BEC62FB6"/>
    <w:lvl w:ilvl="0" w:tplc="648E2756">
      <w:start w:val="1"/>
      <w:numFmt w:val="decimal"/>
      <w:lvlText w:val="%1."/>
      <w:lvlJc w:val="left"/>
      <w:pPr>
        <w:ind w:left="5606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B2595"/>
    <w:multiLevelType w:val="multilevel"/>
    <w:tmpl w:val="291EECC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3B835009"/>
    <w:multiLevelType w:val="hybridMultilevel"/>
    <w:tmpl w:val="DD72DD0C"/>
    <w:lvl w:ilvl="0" w:tplc="467449C8">
      <w:start w:val="1"/>
      <w:numFmt w:val="upperRoman"/>
      <w:lvlText w:val="%1."/>
      <w:lvlJc w:val="left"/>
      <w:pPr>
        <w:ind w:left="13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4C384274"/>
    <w:multiLevelType w:val="hybridMultilevel"/>
    <w:tmpl w:val="3710ED44"/>
    <w:lvl w:ilvl="0" w:tplc="3B1AE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6AA04911"/>
    <w:multiLevelType w:val="multilevel"/>
    <w:tmpl w:val="E8CA26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0104"/>
    <w:rsid w:val="00032EB9"/>
    <w:rsid w:val="00037A8E"/>
    <w:rsid w:val="00041680"/>
    <w:rsid w:val="0004410E"/>
    <w:rsid w:val="00054223"/>
    <w:rsid w:val="00057C97"/>
    <w:rsid w:val="00073D40"/>
    <w:rsid w:val="0009338C"/>
    <w:rsid w:val="000B619F"/>
    <w:rsid w:val="000D02F5"/>
    <w:rsid w:val="0010226F"/>
    <w:rsid w:val="001036EB"/>
    <w:rsid w:val="00134F84"/>
    <w:rsid w:val="00137DDD"/>
    <w:rsid w:val="00141548"/>
    <w:rsid w:val="001424B4"/>
    <w:rsid w:val="00142A34"/>
    <w:rsid w:val="00175615"/>
    <w:rsid w:val="001B71A0"/>
    <w:rsid w:val="001C3EA5"/>
    <w:rsid w:val="001E3420"/>
    <w:rsid w:val="001F2692"/>
    <w:rsid w:val="001F6F36"/>
    <w:rsid w:val="00200FB7"/>
    <w:rsid w:val="002157A6"/>
    <w:rsid w:val="0022763D"/>
    <w:rsid w:val="002523E9"/>
    <w:rsid w:val="00260230"/>
    <w:rsid w:val="00262CE7"/>
    <w:rsid w:val="00271589"/>
    <w:rsid w:val="002A034A"/>
    <w:rsid w:val="002C122D"/>
    <w:rsid w:val="002C188E"/>
    <w:rsid w:val="002E0600"/>
    <w:rsid w:val="002F68DD"/>
    <w:rsid w:val="00350104"/>
    <w:rsid w:val="00355BA4"/>
    <w:rsid w:val="003606F9"/>
    <w:rsid w:val="003809D1"/>
    <w:rsid w:val="00387A0F"/>
    <w:rsid w:val="00395CFE"/>
    <w:rsid w:val="003A1C65"/>
    <w:rsid w:val="003B3A57"/>
    <w:rsid w:val="003D07D2"/>
    <w:rsid w:val="003F34A3"/>
    <w:rsid w:val="00426679"/>
    <w:rsid w:val="00427210"/>
    <w:rsid w:val="00440C9B"/>
    <w:rsid w:val="004526D2"/>
    <w:rsid w:val="00461121"/>
    <w:rsid w:val="00470B03"/>
    <w:rsid w:val="00473526"/>
    <w:rsid w:val="0047386F"/>
    <w:rsid w:val="004806F4"/>
    <w:rsid w:val="00483D05"/>
    <w:rsid w:val="00486F1D"/>
    <w:rsid w:val="00495FB2"/>
    <w:rsid w:val="004D3488"/>
    <w:rsid w:val="004E23FC"/>
    <w:rsid w:val="004E7A9A"/>
    <w:rsid w:val="004F49F9"/>
    <w:rsid w:val="005132DD"/>
    <w:rsid w:val="00544C4F"/>
    <w:rsid w:val="00585460"/>
    <w:rsid w:val="005A2904"/>
    <w:rsid w:val="005A7384"/>
    <w:rsid w:val="005D5377"/>
    <w:rsid w:val="005E4AF3"/>
    <w:rsid w:val="005F2BE9"/>
    <w:rsid w:val="00603033"/>
    <w:rsid w:val="00603376"/>
    <w:rsid w:val="006069B5"/>
    <w:rsid w:val="00647842"/>
    <w:rsid w:val="006509EC"/>
    <w:rsid w:val="006543A3"/>
    <w:rsid w:val="00657999"/>
    <w:rsid w:val="00661FF8"/>
    <w:rsid w:val="00663FE1"/>
    <w:rsid w:val="00683D91"/>
    <w:rsid w:val="0068492F"/>
    <w:rsid w:val="00685FF5"/>
    <w:rsid w:val="00696519"/>
    <w:rsid w:val="006B6EF9"/>
    <w:rsid w:val="006D7420"/>
    <w:rsid w:val="006E3737"/>
    <w:rsid w:val="00705AC4"/>
    <w:rsid w:val="00725D5B"/>
    <w:rsid w:val="00730F58"/>
    <w:rsid w:val="00730F91"/>
    <w:rsid w:val="007401F2"/>
    <w:rsid w:val="0075152A"/>
    <w:rsid w:val="00763C42"/>
    <w:rsid w:val="007725B8"/>
    <w:rsid w:val="00795FED"/>
    <w:rsid w:val="007A000B"/>
    <w:rsid w:val="007A5478"/>
    <w:rsid w:val="007D5160"/>
    <w:rsid w:val="007E4AFB"/>
    <w:rsid w:val="00813084"/>
    <w:rsid w:val="00844E04"/>
    <w:rsid w:val="00882969"/>
    <w:rsid w:val="008F22AC"/>
    <w:rsid w:val="008F5273"/>
    <w:rsid w:val="00947A5F"/>
    <w:rsid w:val="00960BC6"/>
    <w:rsid w:val="00961AF5"/>
    <w:rsid w:val="00965DF1"/>
    <w:rsid w:val="00973CE3"/>
    <w:rsid w:val="00996EDC"/>
    <w:rsid w:val="009A5838"/>
    <w:rsid w:val="009B51DD"/>
    <w:rsid w:val="009B6A68"/>
    <w:rsid w:val="009F2AC8"/>
    <w:rsid w:val="00A239B7"/>
    <w:rsid w:val="00A30EB7"/>
    <w:rsid w:val="00A37E8D"/>
    <w:rsid w:val="00A40388"/>
    <w:rsid w:val="00A54254"/>
    <w:rsid w:val="00A54F14"/>
    <w:rsid w:val="00A66BE0"/>
    <w:rsid w:val="00A814DD"/>
    <w:rsid w:val="00AA24C1"/>
    <w:rsid w:val="00AD6290"/>
    <w:rsid w:val="00AD7672"/>
    <w:rsid w:val="00AD7F25"/>
    <w:rsid w:val="00AE293D"/>
    <w:rsid w:val="00AF4345"/>
    <w:rsid w:val="00B151AB"/>
    <w:rsid w:val="00B1734A"/>
    <w:rsid w:val="00B30C02"/>
    <w:rsid w:val="00B3403D"/>
    <w:rsid w:val="00B34CA5"/>
    <w:rsid w:val="00B54640"/>
    <w:rsid w:val="00B56EE1"/>
    <w:rsid w:val="00B65167"/>
    <w:rsid w:val="00B7533F"/>
    <w:rsid w:val="00B96AA2"/>
    <w:rsid w:val="00BA141B"/>
    <w:rsid w:val="00BA5A9B"/>
    <w:rsid w:val="00BD2809"/>
    <w:rsid w:val="00C00132"/>
    <w:rsid w:val="00C023B7"/>
    <w:rsid w:val="00C07EF0"/>
    <w:rsid w:val="00C20F38"/>
    <w:rsid w:val="00C474F1"/>
    <w:rsid w:val="00CA6277"/>
    <w:rsid w:val="00CA78F8"/>
    <w:rsid w:val="00CB3C68"/>
    <w:rsid w:val="00CC457A"/>
    <w:rsid w:val="00CE5812"/>
    <w:rsid w:val="00CF28F7"/>
    <w:rsid w:val="00D01026"/>
    <w:rsid w:val="00D16077"/>
    <w:rsid w:val="00D16AE1"/>
    <w:rsid w:val="00D24204"/>
    <w:rsid w:val="00D61B05"/>
    <w:rsid w:val="00D73955"/>
    <w:rsid w:val="00D80D40"/>
    <w:rsid w:val="00D906FF"/>
    <w:rsid w:val="00D97612"/>
    <w:rsid w:val="00DA0591"/>
    <w:rsid w:val="00DA2030"/>
    <w:rsid w:val="00DA6572"/>
    <w:rsid w:val="00DB0681"/>
    <w:rsid w:val="00DB1A74"/>
    <w:rsid w:val="00DB766A"/>
    <w:rsid w:val="00DE6ABB"/>
    <w:rsid w:val="00DF1BF1"/>
    <w:rsid w:val="00DF4C42"/>
    <w:rsid w:val="00E06132"/>
    <w:rsid w:val="00E079F6"/>
    <w:rsid w:val="00E11770"/>
    <w:rsid w:val="00E17B5C"/>
    <w:rsid w:val="00E47099"/>
    <w:rsid w:val="00E6192F"/>
    <w:rsid w:val="00E61FED"/>
    <w:rsid w:val="00E75186"/>
    <w:rsid w:val="00EB2B64"/>
    <w:rsid w:val="00EB3B8D"/>
    <w:rsid w:val="00EB5F82"/>
    <w:rsid w:val="00ED1109"/>
    <w:rsid w:val="00EE51A1"/>
    <w:rsid w:val="00EE54FD"/>
    <w:rsid w:val="00F20C90"/>
    <w:rsid w:val="00F26A58"/>
    <w:rsid w:val="00F306BB"/>
    <w:rsid w:val="00F43EA8"/>
    <w:rsid w:val="00F7691E"/>
    <w:rsid w:val="00F81B4A"/>
    <w:rsid w:val="00FA7D4D"/>
    <w:rsid w:val="00FD3370"/>
    <w:rsid w:val="00FE41E5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01026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0102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0102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0102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0102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01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4CA5"/>
    <w:pPr>
      <w:ind w:left="720"/>
      <w:contextualSpacing/>
    </w:pPr>
  </w:style>
  <w:style w:type="paragraph" w:customStyle="1" w:styleId="ConsPlusNormal">
    <w:name w:val="ConsPlusNormal"/>
    <w:rsid w:val="009A583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5">
    <w:name w:val="Гипертекстовая ссылка"/>
    <w:uiPriority w:val="99"/>
    <w:rsid w:val="00142A34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142A34"/>
    <w:pPr>
      <w:autoSpaceDE w:val="0"/>
      <w:autoSpaceDN w:val="0"/>
      <w:adjustRightInd w:val="0"/>
      <w:spacing w:before="75"/>
      <w:ind w:left="170"/>
    </w:pPr>
    <w:rPr>
      <w:rFonts w:eastAsia="Calibri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142A3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A65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A657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rsid w:val="00D01026"/>
    <w:rPr>
      <w:color w:val="0000FF"/>
      <w:u w:val="none"/>
    </w:rPr>
  </w:style>
  <w:style w:type="paragraph" w:styleId="ab">
    <w:name w:val="Normal (Web)"/>
    <w:basedOn w:val="a"/>
    <w:uiPriority w:val="99"/>
    <w:unhideWhenUsed/>
    <w:rsid w:val="00B151AB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09338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FR1">
    <w:name w:val="FR1"/>
    <w:rsid w:val="0009338C"/>
    <w:pPr>
      <w:widowControl w:val="0"/>
      <w:snapToGrid w:val="0"/>
      <w:jc w:val="center"/>
    </w:pPr>
    <w:rPr>
      <w:rFonts w:ascii="Times New Roman" w:eastAsia="Times New Roman" w:hAnsi="Times New Roman"/>
      <w:sz w:val="32"/>
    </w:rPr>
  </w:style>
  <w:style w:type="paragraph" w:customStyle="1" w:styleId="pj">
    <w:name w:val="pj"/>
    <w:basedOn w:val="a"/>
    <w:rsid w:val="00D16AE1"/>
    <w:pPr>
      <w:spacing w:before="100" w:beforeAutospacing="1" w:after="100" w:afterAutospacing="1"/>
    </w:pPr>
  </w:style>
  <w:style w:type="paragraph" w:styleId="ac">
    <w:name w:val="footer"/>
    <w:basedOn w:val="a"/>
    <w:link w:val="ad"/>
    <w:uiPriority w:val="99"/>
    <w:unhideWhenUsed/>
    <w:rsid w:val="00032E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32E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link w:val="1"/>
    <w:rsid w:val="007E4AF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7E4AF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7E4AFB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7E4AFB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D01026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semiHidden/>
    <w:rsid w:val="00D01026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link w:val="ae"/>
    <w:semiHidden/>
    <w:rsid w:val="007E4AF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D0102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0">
    <w:name w:val="header"/>
    <w:basedOn w:val="a"/>
    <w:link w:val="af1"/>
    <w:uiPriority w:val="99"/>
    <w:unhideWhenUsed/>
    <w:rsid w:val="007E4AF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7E4AFB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D0102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0102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0102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01026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D01026"/>
    <w:rPr>
      <w:sz w:val="28"/>
    </w:rPr>
  </w:style>
  <w:style w:type="character" w:customStyle="1" w:styleId="FontStyle12">
    <w:name w:val="Font Style12"/>
    <w:rsid w:val="00EB5F82"/>
    <w:rPr>
      <w:rFonts w:ascii="Times New Roman" w:hAnsi="Times New Roman" w:cs="Times New Roman"/>
      <w:sz w:val="26"/>
      <w:szCs w:val="26"/>
    </w:rPr>
  </w:style>
  <w:style w:type="paragraph" w:customStyle="1" w:styleId="formattext">
    <w:name w:val="formattext"/>
    <w:basedOn w:val="a"/>
    <w:rsid w:val="00CA78F8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01026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0102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0102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0102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0102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01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4CA5"/>
    <w:pPr>
      <w:ind w:left="720"/>
      <w:contextualSpacing/>
    </w:pPr>
  </w:style>
  <w:style w:type="paragraph" w:customStyle="1" w:styleId="ConsPlusNormal">
    <w:name w:val="ConsPlusNormal"/>
    <w:rsid w:val="009A583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5">
    <w:name w:val="Гипертекстовая ссылка"/>
    <w:uiPriority w:val="99"/>
    <w:rsid w:val="00142A34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142A34"/>
    <w:pPr>
      <w:autoSpaceDE w:val="0"/>
      <w:autoSpaceDN w:val="0"/>
      <w:adjustRightInd w:val="0"/>
      <w:spacing w:before="75"/>
      <w:ind w:left="170"/>
    </w:pPr>
    <w:rPr>
      <w:rFonts w:eastAsia="Calibri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142A3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A65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A657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rsid w:val="00D01026"/>
    <w:rPr>
      <w:color w:val="0000FF"/>
      <w:u w:val="none"/>
    </w:rPr>
  </w:style>
  <w:style w:type="paragraph" w:styleId="ab">
    <w:name w:val="Normal (Web)"/>
    <w:basedOn w:val="a"/>
    <w:uiPriority w:val="99"/>
    <w:unhideWhenUsed/>
    <w:rsid w:val="00B151AB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09338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FR1">
    <w:name w:val="FR1"/>
    <w:rsid w:val="0009338C"/>
    <w:pPr>
      <w:widowControl w:val="0"/>
      <w:snapToGrid w:val="0"/>
      <w:jc w:val="center"/>
    </w:pPr>
    <w:rPr>
      <w:rFonts w:ascii="Times New Roman" w:eastAsia="Times New Roman" w:hAnsi="Times New Roman"/>
      <w:sz w:val="32"/>
    </w:rPr>
  </w:style>
  <w:style w:type="paragraph" w:customStyle="1" w:styleId="pj">
    <w:name w:val="pj"/>
    <w:basedOn w:val="a"/>
    <w:rsid w:val="00D16AE1"/>
    <w:pPr>
      <w:spacing w:before="100" w:beforeAutospacing="1" w:after="100" w:afterAutospacing="1"/>
    </w:pPr>
  </w:style>
  <w:style w:type="paragraph" w:styleId="ac">
    <w:name w:val="footer"/>
    <w:basedOn w:val="a"/>
    <w:link w:val="ad"/>
    <w:uiPriority w:val="99"/>
    <w:unhideWhenUsed/>
    <w:rsid w:val="00032E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32E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link w:val="1"/>
    <w:rsid w:val="007E4AF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7E4AF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7E4AFB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7E4AFB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D01026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semiHidden/>
    <w:rsid w:val="00D01026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link w:val="ae"/>
    <w:semiHidden/>
    <w:rsid w:val="007E4AF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D0102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0">
    <w:name w:val="header"/>
    <w:basedOn w:val="a"/>
    <w:link w:val="af1"/>
    <w:uiPriority w:val="99"/>
    <w:unhideWhenUsed/>
    <w:rsid w:val="007E4AF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7E4AFB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D0102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0102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0102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01026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D0102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9436D-82F9-41A3-B4AF-38F3B855C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8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Юлия Андреевна</dc:creator>
  <cp:lastModifiedBy>Грибанова Олеся Валерьевна</cp:lastModifiedBy>
  <cp:revision>2</cp:revision>
  <cp:lastPrinted>2023-01-24T06:01:00Z</cp:lastPrinted>
  <dcterms:created xsi:type="dcterms:W3CDTF">2023-02-16T10:10:00Z</dcterms:created>
  <dcterms:modified xsi:type="dcterms:W3CDTF">2023-02-16T10:10:00Z</dcterms:modified>
</cp:coreProperties>
</file>