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A5" w:rsidRPr="00840184" w:rsidRDefault="00230DA5" w:rsidP="00ED6045">
      <w:pPr>
        <w:ind w:firstLine="0"/>
        <w:jc w:val="center"/>
        <w:rPr>
          <w:b/>
        </w:rPr>
      </w:pPr>
      <w:r w:rsidRPr="0084018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30DA5" w:rsidRPr="00840184" w:rsidRDefault="00230DA5" w:rsidP="00230DA5">
      <w:pPr>
        <w:jc w:val="center"/>
        <w:rPr>
          <w:rFonts w:ascii="Times New Roman" w:hAnsi="Times New Roman"/>
          <w:b/>
          <w:sz w:val="28"/>
          <w:szCs w:val="28"/>
        </w:rPr>
      </w:pPr>
      <w:r w:rsidRPr="00840184">
        <w:rPr>
          <w:rFonts w:ascii="Times New Roman" w:hAnsi="Times New Roman"/>
          <w:b/>
          <w:sz w:val="28"/>
          <w:szCs w:val="28"/>
        </w:rPr>
        <w:t xml:space="preserve">ПЕТРОПАВЛОВСКОГО СЕЛЬСКОГО ПОСЕЛЕНИЯ </w:t>
      </w:r>
    </w:p>
    <w:p w:rsidR="00230DA5" w:rsidRPr="00840184" w:rsidRDefault="00230DA5" w:rsidP="00230DA5">
      <w:pPr>
        <w:jc w:val="center"/>
        <w:rPr>
          <w:rFonts w:ascii="Times New Roman" w:hAnsi="Times New Roman"/>
          <w:b/>
          <w:sz w:val="28"/>
          <w:szCs w:val="28"/>
        </w:rPr>
      </w:pPr>
      <w:r w:rsidRPr="00840184">
        <w:rPr>
          <w:rFonts w:ascii="Times New Roman" w:hAnsi="Times New Roman"/>
          <w:b/>
          <w:sz w:val="28"/>
          <w:szCs w:val="28"/>
        </w:rPr>
        <w:t>ПЕТРОПАВЛОВСКОГО МУНИЦИПАЛЬНОГО РАЙОНА</w:t>
      </w:r>
    </w:p>
    <w:p w:rsidR="00230DA5" w:rsidRPr="00840184" w:rsidRDefault="00230DA5" w:rsidP="00230DA5">
      <w:pPr>
        <w:jc w:val="center"/>
        <w:rPr>
          <w:b/>
          <w:sz w:val="28"/>
          <w:szCs w:val="28"/>
        </w:rPr>
      </w:pPr>
      <w:r w:rsidRPr="00840184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230DA5" w:rsidRDefault="00230DA5" w:rsidP="00230DA5">
      <w:r>
        <w:t xml:space="preserve">                                            </w:t>
      </w:r>
    </w:p>
    <w:p w:rsidR="00230DA5" w:rsidRDefault="00230DA5" w:rsidP="00230DA5">
      <w:pPr>
        <w:rPr>
          <w:b/>
          <w:bCs/>
        </w:rPr>
      </w:pPr>
    </w:p>
    <w:p w:rsidR="00230DA5" w:rsidRPr="00840184" w:rsidRDefault="00230DA5" w:rsidP="00230DA5">
      <w:pPr>
        <w:jc w:val="center"/>
        <w:rPr>
          <w:rFonts w:ascii="Times New Roman" w:hAnsi="Times New Roman"/>
          <w:b/>
          <w:sz w:val="28"/>
          <w:szCs w:val="28"/>
        </w:rPr>
      </w:pPr>
      <w:r w:rsidRPr="00840184">
        <w:rPr>
          <w:rFonts w:ascii="Times New Roman" w:hAnsi="Times New Roman"/>
          <w:b/>
          <w:sz w:val="28"/>
          <w:szCs w:val="28"/>
        </w:rPr>
        <w:t>РЕШЕНИЕ</w:t>
      </w:r>
    </w:p>
    <w:p w:rsidR="00230DA5" w:rsidRPr="00310C5A" w:rsidRDefault="00230DA5" w:rsidP="00230DA5">
      <w:pPr>
        <w:rPr>
          <w:rFonts w:ascii="Times New Roman" w:hAnsi="Times New Roman"/>
          <w:b/>
          <w:sz w:val="28"/>
          <w:szCs w:val="28"/>
        </w:rPr>
      </w:pPr>
    </w:p>
    <w:p w:rsidR="00230DA5" w:rsidRPr="00310C5A" w:rsidRDefault="00ED6045" w:rsidP="00ED6045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26 сентября </w:t>
      </w:r>
      <w:r w:rsidR="00230DA5" w:rsidRPr="00310C5A">
        <w:rPr>
          <w:rFonts w:ascii="Times New Roman" w:hAnsi="Times New Roman"/>
          <w:sz w:val="28"/>
          <w:szCs w:val="28"/>
          <w:u w:val="single"/>
        </w:rPr>
        <w:t xml:space="preserve">2022  года № </w:t>
      </w:r>
      <w:r>
        <w:rPr>
          <w:rFonts w:ascii="Times New Roman" w:hAnsi="Times New Roman"/>
          <w:sz w:val="28"/>
          <w:szCs w:val="28"/>
          <w:u w:val="single"/>
        </w:rPr>
        <w:t>31</w:t>
      </w:r>
    </w:p>
    <w:p w:rsidR="00CB0E8F" w:rsidRDefault="00230DA5" w:rsidP="00CB0E8F">
      <w:pPr>
        <w:rPr>
          <w:rFonts w:ascii="Times New Roman" w:hAnsi="Times New Roman"/>
          <w:sz w:val="28"/>
          <w:szCs w:val="28"/>
        </w:rPr>
      </w:pPr>
      <w:r w:rsidRPr="00310C5A">
        <w:rPr>
          <w:rFonts w:ascii="Times New Roman" w:hAnsi="Times New Roman"/>
          <w:sz w:val="28"/>
          <w:szCs w:val="28"/>
        </w:rPr>
        <w:t>с. Петропавловка</w:t>
      </w:r>
    </w:p>
    <w:p w:rsidR="00334245" w:rsidRDefault="00334245" w:rsidP="00CB0E8F">
      <w:pPr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334245" w:rsidTr="00334245">
        <w:tc>
          <w:tcPr>
            <w:tcW w:w="5353" w:type="dxa"/>
          </w:tcPr>
          <w:p w:rsidR="00334245" w:rsidRDefault="00334245" w:rsidP="003342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отмене решения Совета народных депутатов Петропавловского сельского поселения от 01.06.2022 года № 17 « Об утверждении Порядка подготовки и внесения в Совет народных депутатов Петропавловского сельского поселения Петропавловского муниципального района Воронежской области проектов муниципальных правовых актов»</w:t>
            </w:r>
          </w:p>
        </w:tc>
      </w:tr>
    </w:tbl>
    <w:p w:rsidR="00CB0E8F" w:rsidRDefault="00CB0E8F" w:rsidP="00334245">
      <w:pPr>
        <w:ind w:firstLine="0"/>
        <w:rPr>
          <w:rFonts w:ascii="Times New Roman" w:hAnsi="Times New Roman"/>
          <w:sz w:val="28"/>
          <w:szCs w:val="28"/>
        </w:rPr>
      </w:pPr>
    </w:p>
    <w:p w:rsidR="001213D7" w:rsidRPr="00230DA5" w:rsidRDefault="001213D7" w:rsidP="00334245">
      <w:pPr>
        <w:ind w:firstLine="0"/>
        <w:rPr>
          <w:rFonts w:ascii="Times New Roman" w:hAnsi="Times New Roman"/>
          <w:sz w:val="28"/>
          <w:szCs w:val="28"/>
        </w:rPr>
      </w:pPr>
    </w:p>
    <w:p w:rsidR="001213D7" w:rsidRDefault="001213D7" w:rsidP="00AD0E71">
      <w:pPr>
        <w:rPr>
          <w:rFonts w:ascii="Times New Roman" w:hAnsi="Times New Roman"/>
          <w:sz w:val="28"/>
          <w:szCs w:val="28"/>
        </w:rPr>
      </w:pPr>
      <w:r w:rsidRPr="00230DA5">
        <w:rPr>
          <w:rFonts w:ascii="Times New Roman" w:hAnsi="Times New Roman"/>
          <w:sz w:val="28"/>
          <w:szCs w:val="28"/>
        </w:rPr>
        <w:t>Совет наро</w:t>
      </w:r>
      <w:r w:rsidR="00C33917" w:rsidRPr="00230DA5">
        <w:rPr>
          <w:rFonts w:ascii="Times New Roman" w:hAnsi="Times New Roman"/>
          <w:sz w:val="28"/>
          <w:szCs w:val="28"/>
        </w:rPr>
        <w:t xml:space="preserve">дных депутатов </w:t>
      </w:r>
      <w:r w:rsidR="00230DA5">
        <w:rPr>
          <w:rFonts w:ascii="Times New Roman" w:hAnsi="Times New Roman"/>
          <w:sz w:val="28"/>
          <w:szCs w:val="28"/>
        </w:rPr>
        <w:t>Петропавловского</w:t>
      </w:r>
      <w:r w:rsidRPr="00230DA5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</w:t>
      </w:r>
    </w:p>
    <w:p w:rsidR="00A120CF" w:rsidRPr="00230DA5" w:rsidRDefault="00A120CF" w:rsidP="00AD0E71">
      <w:pPr>
        <w:rPr>
          <w:rFonts w:ascii="Times New Roman" w:hAnsi="Times New Roman"/>
          <w:sz w:val="28"/>
          <w:szCs w:val="28"/>
        </w:rPr>
      </w:pPr>
    </w:p>
    <w:p w:rsidR="001213D7" w:rsidRPr="00840184" w:rsidRDefault="001213D7" w:rsidP="00AD0E71">
      <w:pPr>
        <w:jc w:val="center"/>
        <w:rPr>
          <w:rFonts w:ascii="Times New Roman" w:hAnsi="Times New Roman"/>
          <w:sz w:val="28"/>
          <w:szCs w:val="28"/>
        </w:rPr>
      </w:pPr>
      <w:r w:rsidRPr="00840184">
        <w:rPr>
          <w:rFonts w:ascii="Times New Roman" w:hAnsi="Times New Roman"/>
          <w:sz w:val="28"/>
          <w:szCs w:val="28"/>
        </w:rPr>
        <w:t>РЕШИЛ</w:t>
      </w:r>
      <w:proofErr w:type="gramStart"/>
      <w:r w:rsidRPr="0084018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120CF" w:rsidRPr="00230DA5" w:rsidRDefault="00A120CF" w:rsidP="00AD0E71">
      <w:pPr>
        <w:jc w:val="center"/>
        <w:rPr>
          <w:rFonts w:ascii="Times New Roman" w:hAnsi="Times New Roman"/>
          <w:sz w:val="28"/>
          <w:szCs w:val="28"/>
        </w:rPr>
      </w:pPr>
    </w:p>
    <w:p w:rsidR="009406B4" w:rsidRPr="00230DA5" w:rsidRDefault="009406B4" w:rsidP="00AD0E71">
      <w:pPr>
        <w:rPr>
          <w:rFonts w:ascii="Times New Roman" w:hAnsi="Times New Roman"/>
          <w:sz w:val="28"/>
          <w:szCs w:val="28"/>
        </w:rPr>
      </w:pPr>
      <w:r w:rsidRPr="00230DA5">
        <w:rPr>
          <w:rFonts w:ascii="Times New Roman" w:hAnsi="Times New Roman"/>
          <w:sz w:val="28"/>
          <w:szCs w:val="28"/>
        </w:rPr>
        <w:t>1</w:t>
      </w:r>
      <w:r w:rsidR="001213D7" w:rsidRPr="00230DA5">
        <w:rPr>
          <w:rFonts w:ascii="Times New Roman" w:hAnsi="Times New Roman"/>
          <w:sz w:val="28"/>
          <w:szCs w:val="28"/>
        </w:rPr>
        <w:t>.</w:t>
      </w:r>
      <w:r w:rsidR="00AA5DE8" w:rsidRPr="00230DA5">
        <w:rPr>
          <w:rFonts w:ascii="Times New Roman" w:hAnsi="Times New Roman"/>
          <w:sz w:val="28"/>
          <w:szCs w:val="28"/>
        </w:rPr>
        <w:t xml:space="preserve"> </w:t>
      </w:r>
      <w:r w:rsidRPr="00230DA5">
        <w:rPr>
          <w:rFonts w:ascii="Times New Roman" w:hAnsi="Times New Roman"/>
          <w:sz w:val="28"/>
          <w:szCs w:val="28"/>
        </w:rPr>
        <w:t>Отменить</w:t>
      </w:r>
      <w:r w:rsidR="001213D7" w:rsidRPr="00230DA5">
        <w:rPr>
          <w:rFonts w:ascii="Times New Roman" w:hAnsi="Times New Roman"/>
          <w:sz w:val="28"/>
          <w:szCs w:val="28"/>
        </w:rPr>
        <w:t xml:space="preserve"> </w:t>
      </w:r>
      <w:r w:rsidR="00F418C7" w:rsidRPr="00230DA5">
        <w:rPr>
          <w:rFonts w:ascii="Times New Roman" w:hAnsi="Times New Roman"/>
          <w:sz w:val="28"/>
          <w:szCs w:val="28"/>
        </w:rPr>
        <w:t>решение Совет</w:t>
      </w:r>
      <w:r w:rsidR="00230DA5">
        <w:rPr>
          <w:rFonts w:ascii="Times New Roman" w:hAnsi="Times New Roman"/>
          <w:sz w:val="28"/>
          <w:szCs w:val="28"/>
        </w:rPr>
        <w:t xml:space="preserve">а народных депутатов Петропавловского </w:t>
      </w:r>
      <w:r w:rsidR="00F418C7" w:rsidRPr="00230DA5">
        <w:rPr>
          <w:rFonts w:ascii="Times New Roman" w:hAnsi="Times New Roman"/>
          <w:sz w:val="28"/>
          <w:szCs w:val="28"/>
        </w:rPr>
        <w:t xml:space="preserve"> с</w:t>
      </w:r>
      <w:r w:rsidR="00A120CF">
        <w:rPr>
          <w:rFonts w:ascii="Times New Roman" w:hAnsi="Times New Roman"/>
          <w:sz w:val="28"/>
          <w:szCs w:val="28"/>
        </w:rPr>
        <w:t>ельского поселения от 01.06.2021 года № 17</w:t>
      </w:r>
      <w:r w:rsidR="00F418C7" w:rsidRPr="00230DA5">
        <w:rPr>
          <w:rFonts w:ascii="Times New Roman" w:hAnsi="Times New Roman"/>
          <w:sz w:val="28"/>
          <w:szCs w:val="28"/>
        </w:rPr>
        <w:t xml:space="preserve"> «Об утверждении Порядка подготовки и внесения в Сове</w:t>
      </w:r>
      <w:r w:rsidR="00230DA5">
        <w:rPr>
          <w:rFonts w:ascii="Times New Roman" w:hAnsi="Times New Roman"/>
          <w:sz w:val="28"/>
          <w:szCs w:val="28"/>
        </w:rPr>
        <w:t xml:space="preserve">т народных депутатов  Петропавловского </w:t>
      </w:r>
      <w:r w:rsidR="00F418C7" w:rsidRPr="00230DA5">
        <w:rPr>
          <w:rFonts w:ascii="Times New Roman" w:hAnsi="Times New Roman"/>
          <w:sz w:val="28"/>
          <w:szCs w:val="28"/>
        </w:rPr>
        <w:t>сельского поселения Петропавловского муниципального района Воронежской области проектов муниципальных правовых актов».</w:t>
      </w:r>
    </w:p>
    <w:p w:rsidR="001213D7" w:rsidRPr="00230DA5" w:rsidRDefault="009406B4" w:rsidP="00AD0E71">
      <w:pPr>
        <w:rPr>
          <w:rFonts w:ascii="Times New Roman" w:hAnsi="Times New Roman"/>
          <w:sz w:val="28"/>
          <w:szCs w:val="28"/>
        </w:rPr>
      </w:pPr>
      <w:r w:rsidRPr="00230DA5">
        <w:rPr>
          <w:rFonts w:ascii="Times New Roman" w:hAnsi="Times New Roman"/>
          <w:sz w:val="28"/>
          <w:szCs w:val="28"/>
        </w:rPr>
        <w:t>2</w:t>
      </w:r>
      <w:r w:rsidR="00C33917" w:rsidRPr="00230DA5">
        <w:rPr>
          <w:rFonts w:ascii="Times New Roman" w:hAnsi="Times New Roman"/>
          <w:sz w:val="28"/>
          <w:szCs w:val="28"/>
        </w:rPr>
        <w:t xml:space="preserve">. </w:t>
      </w:r>
      <w:r w:rsidR="005B00A7" w:rsidRPr="00230DA5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1213D7" w:rsidRPr="00230DA5" w:rsidRDefault="001213D7" w:rsidP="00AD0E7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200"/>
        <w:gridCol w:w="3285"/>
      </w:tblGrid>
      <w:tr w:rsidR="00AA5DE8" w:rsidRPr="00220B6D" w:rsidTr="00334245">
        <w:trPr>
          <w:trHeight w:val="353"/>
        </w:trPr>
        <w:tc>
          <w:tcPr>
            <w:tcW w:w="3369" w:type="dxa"/>
            <w:shd w:val="clear" w:color="auto" w:fill="auto"/>
          </w:tcPr>
          <w:p w:rsidR="00334245" w:rsidRDefault="00334245" w:rsidP="003342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4245" w:rsidRPr="00F418C7" w:rsidRDefault="00334245" w:rsidP="00334245">
            <w:pPr>
              <w:ind w:firstLine="0"/>
              <w:rPr>
                <w:rFonts w:cs="Arial"/>
              </w:rPr>
            </w:pPr>
          </w:p>
        </w:tc>
        <w:tc>
          <w:tcPr>
            <w:tcW w:w="3200" w:type="dxa"/>
            <w:shd w:val="clear" w:color="auto" w:fill="auto"/>
          </w:tcPr>
          <w:p w:rsidR="00AA5DE8" w:rsidRPr="00F418C7" w:rsidRDefault="00AA5DE8" w:rsidP="00220B6D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AA5DE8" w:rsidRPr="009406B4" w:rsidRDefault="00AA5DE8" w:rsidP="00220B6D">
            <w:pPr>
              <w:ind w:firstLine="0"/>
              <w:rPr>
                <w:rFonts w:cs="Arial"/>
              </w:rPr>
            </w:pPr>
          </w:p>
        </w:tc>
      </w:tr>
    </w:tbl>
    <w:p w:rsidR="00334245" w:rsidRDefault="00334245" w:rsidP="00230DA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200"/>
        <w:gridCol w:w="3285"/>
      </w:tblGrid>
      <w:tr w:rsidR="00334245" w:rsidTr="00334245">
        <w:tc>
          <w:tcPr>
            <w:tcW w:w="3369" w:type="dxa"/>
          </w:tcPr>
          <w:p w:rsidR="00334245" w:rsidRDefault="00334245" w:rsidP="003342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Петропавловского  </w:t>
            </w:r>
          </w:p>
          <w:p w:rsidR="00334245" w:rsidRDefault="00334245" w:rsidP="003342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         поселения</w:t>
            </w:r>
          </w:p>
          <w:p w:rsidR="00334245" w:rsidRDefault="00334245" w:rsidP="003342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4245" w:rsidRDefault="00334245" w:rsidP="003342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      Совета </w:t>
            </w:r>
          </w:p>
          <w:p w:rsidR="00334245" w:rsidRDefault="00334245" w:rsidP="003342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народных         депутатов </w:t>
            </w:r>
          </w:p>
          <w:p w:rsidR="00334245" w:rsidRDefault="00334245" w:rsidP="003342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Петропавловского</w:t>
            </w:r>
          </w:p>
          <w:p w:rsidR="00334245" w:rsidRDefault="00334245" w:rsidP="003342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      поселения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34245" w:rsidRDefault="00334245" w:rsidP="003342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334245" w:rsidRDefault="00334245" w:rsidP="00230D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34245" w:rsidRDefault="00334245" w:rsidP="00230D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4245" w:rsidRDefault="00334245" w:rsidP="00230D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Ю.С.Шевцов</w:t>
            </w:r>
          </w:p>
          <w:p w:rsidR="00334245" w:rsidRDefault="00334245" w:rsidP="00230D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4245" w:rsidRDefault="00334245" w:rsidP="00230D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4245" w:rsidRDefault="00334245" w:rsidP="00230D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4245" w:rsidRDefault="00334245" w:rsidP="00230D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34245" w:rsidRDefault="00334245" w:rsidP="00230DA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С.Н.Черняков</w:t>
            </w:r>
          </w:p>
        </w:tc>
      </w:tr>
    </w:tbl>
    <w:p w:rsidR="00334245" w:rsidRDefault="00334245" w:rsidP="00230DA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34245" w:rsidRDefault="00334245" w:rsidP="00230DA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A5DE8" w:rsidRPr="00F418C7" w:rsidRDefault="00AA5DE8" w:rsidP="00230DA5">
      <w:pPr>
        <w:rPr>
          <w:rFonts w:cs="Arial"/>
        </w:rPr>
      </w:pPr>
    </w:p>
    <w:sectPr w:rsidR="00AA5DE8" w:rsidRPr="00F418C7" w:rsidSect="00ED6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DF" w:rsidRDefault="001A18DF">
      <w:r>
        <w:separator/>
      </w:r>
    </w:p>
  </w:endnote>
  <w:endnote w:type="continuationSeparator" w:id="0">
    <w:p w:rsidR="001A18DF" w:rsidRDefault="001A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1" w:rsidRDefault="00AD0E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1" w:rsidRDefault="00AD0E7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1" w:rsidRDefault="00AD0E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DF" w:rsidRDefault="001A18DF">
      <w:r>
        <w:separator/>
      </w:r>
    </w:p>
  </w:footnote>
  <w:footnote w:type="continuationSeparator" w:id="0">
    <w:p w:rsidR="001A18DF" w:rsidRDefault="001A1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B" w:rsidRDefault="00F63A6F" w:rsidP="00AF7B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26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69B" w:rsidRDefault="00EE269B" w:rsidP="00FC1A2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B" w:rsidRPr="00A961CB" w:rsidRDefault="00EE269B" w:rsidP="00FC1A29">
    <w:pPr>
      <w:pStyle w:val="a6"/>
      <w:ind w:right="360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1" w:rsidRDefault="00AD0E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531"/>
    <w:multiLevelType w:val="hybridMultilevel"/>
    <w:tmpl w:val="8F86965E"/>
    <w:lvl w:ilvl="0" w:tplc="221AB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4344E"/>
    <w:multiLevelType w:val="hybridMultilevel"/>
    <w:tmpl w:val="56C4353A"/>
    <w:lvl w:ilvl="0" w:tplc="85B033CA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">
    <w:nsid w:val="051E6DDE"/>
    <w:multiLevelType w:val="hybridMultilevel"/>
    <w:tmpl w:val="BB74C12A"/>
    <w:lvl w:ilvl="0" w:tplc="9336EEC6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152FF"/>
    <w:multiLevelType w:val="hybridMultilevel"/>
    <w:tmpl w:val="15A60538"/>
    <w:lvl w:ilvl="0" w:tplc="D2023672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10094E1B"/>
    <w:multiLevelType w:val="multilevel"/>
    <w:tmpl w:val="1F3246F8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5">
    <w:nsid w:val="10500E54"/>
    <w:multiLevelType w:val="hybridMultilevel"/>
    <w:tmpl w:val="5BF066A0"/>
    <w:lvl w:ilvl="0" w:tplc="2188E32A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10EB43B8"/>
    <w:multiLevelType w:val="hybridMultilevel"/>
    <w:tmpl w:val="446071E4"/>
    <w:lvl w:ilvl="0" w:tplc="FE2C69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819DC"/>
    <w:multiLevelType w:val="hybridMultilevel"/>
    <w:tmpl w:val="5EE02CF8"/>
    <w:lvl w:ilvl="0" w:tplc="85B033CA">
      <w:start w:val="19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15691FF9"/>
    <w:multiLevelType w:val="singleLevel"/>
    <w:tmpl w:val="B1B2AE28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A5C4BBE"/>
    <w:multiLevelType w:val="hybridMultilevel"/>
    <w:tmpl w:val="D8164396"/>
    <w:lvl w:ilvl="0" w:tplc="27EAACE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C1D75AA"/>
    <w:multiLevelType w:val="hybridMultilevel"/>
    <w:tmpl w:val="F036D0EC"/>
    <w:lvl w:ilvl="0" w:tplc="433E1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326BC3"/>
    <w:multiLevelType w:val="hybridMultilevel"/>
    <w:tmpl w:val="45D687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0C4BCC"/>
    <w:multiLevelType w:val="hybridMultilevel"/>
    <w:tmpl w:val="C62E8608"/>
    <w:lvl w:ilvl="0" w:tplc="0A3C138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4FA76F14"/>
    <w:multiLevelType w:val="singleLevel"/>
    <w:tmpl w:val="4202B7F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6A0F1E52"/>
    <w:multiLevelType w:val="hybridMultilevel"/>
    <w:tmpl w:val="1C22CE76"/>
    <w:lvl w:ilvl="0" w:tplc="85B033CA">
      <w:start w:val="20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8302355"/>
    <w:multiLevelType w:val="hybridMultilevel"/>
    <w:tmpl w:val="50124D96"/>
    <w:lvl w:ilvl="0" w:tplc="AE462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8C0D10"/>
    <w:multiLevelType w:val="singleLevel"/>
    <w:tmpl w:val="ABC2C9AE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7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1D"/>
    <w:rsid w:val="0000031D"/>
    <w:rsid w:val="00001C65"/>
    <w:rsid w:val="0000336C"/>
    <w:rsid w:val="000055EE"/>
    <w:rsid w:val="00005C4C"/>
    <w:rsid w:val="00010483"/>
    <w:rsid w:val="0001472A"/>
    <w:rsid w:val="000210EA"/>
    <w:rsid w:val="00026FCD"/>
    <w:rsid w:val="000300E7"/>
    <w:rsid w:val="00035789"/>
    <w:rsid w:val="00050364"/>
    <w:rsid w:val="0005081C"/>
    <w:rsid w:val="000511FA"/>
    <w:rsid w:val="00052325"/>
    <w:rsid w:val="000544EB"/>
    <w:rsid w:val="00064540"/>
    <w:rsid w:val="00073CE3"/>
    <w:rsid w:val="00073FEE"/>
    <w:rsid w:val="00077683"/>
    <w:rsid w:val="000779DD"/>
    <w:rsid w:val="0008057A"/>
    <w:rsid w:val="00091DE1"/>
    <w:rsid w:val="00092125"/>
    <w:rsid w:val="00092A01"/>
    <w:rsid w:val="00094543"/>
    <w:rsid w:val="000A24F4"/>
    <w:rsid w:val="000A66A8"/>
    <w:rsid w:val="000B2C76"/>
    <w:rsid w:val="000C6245"/>
    <w:rsid w:val="000D37F9"/>
    <w:rsid w:val="000D70CC"/>
    <w:rsid w:val="000D71F9"/>
    <w:rsid w:val="000E1F31"/>
    <w:rsid w:val="000E2DF6"/>
    <w:rsid w:val="000F1869"/>
    <w:rsid w:val="00105BB0"/>
    <w:rsid w:val="00107803"/>
    <w:rsid w:val="00110301"/>
    <w:rsid w:val="00112DB3"/>
    <w:rsid w:val="001213D7"/>
    <w:rsid w:val="00127B94"/>
    <w:rsid w:val="00130B9C"/>
    <w:rsid w:val="00133202"/>
    <w:rsid w:val="001354DA"/>
    <w:rsid w:val="001370B5"/>
    <w:rsid w:val="00144E09"/>
    <w:rsid w:val="0014784F"/>
    <w:rsid w:val="00165B46"/>
    <w:rsid w:val="00174776"/>
    <w:rsid w:val="00180BEA"/>
    <w:rsid w:val="00186E29"/>
    <w:rsid w:val="00197D8D"/>
    <w:rsid w:val="001A0E17"/>
    <w:rsid w:val="001A18DF"/>
    <w:rsid w:val="001A3674"/>
    <w:rsid w:val="001A3733"/>
    <w:rsid w:val="001A4848"/>
    <w:rsid w:val="001B1965"/>
    <w:rsid w:val="001B209E"/>
    <w:rsid w:val="001B2B91"/>
    <w:rsid w:val="001B34BF"/>
    <w:rsid w:val="001C156B"/>
    <w:rsid w:val="001C7B57"/>
    <w:rsid w:val="001D1142"/>
    <w:rsid w:val="001D3529"/>
    <w:rsid w:val="001F106B"/>
    <w:rsid w:val="001F4242"/>
    <w:rsid w:val="001F6FDC"/>
    <w:rsid w:val="0020062D"/>
    <w:rsid w:val="00201B9D"/>
    <w:rsid w:val="002040F2"/>
    <w:rsid w:val="00205487"/>
    <w:rsid w:val="002067C3"/>
    <w:rsid w:val="00211B5D"/>
    <w:rsid w:val="00220B6D"/>
    <w:rsid w:val="00221B5C"/>
    <w:rsid w:val="002259C1"/>
    <w:rsid w:val="00230DA5"/>
    <w:rsid w:val="00231EBD"/>
    <w:rsid w:val="00233158"/>
    <w:rsid w:val="0023654A"/>
    <w:rsid w:val="002404B1"/>
    <w:rsid w:val="002452BA"/>
    <w:rsid w:val="00253C7E"/>
    <w:rsid w:val="002543E5"/>
    <w:rsid w:val="002563ED"/>
    <w:rsid w:val="0026246B"/>
    <w:rsid w:val="00262D65"/>
    <w:rsid w:val="002641A4"/>
    <w:rsid w:val="00273ED7"/>
    <w:rsid w:val="00274FC0"/>
    <w:rsid w:val="00275881"/>
    <w:rsid w:val="00280563"/>
    <w:rsid w:val="00281831"/>
    <w:rsid w:val="002840B0"/>
    <w:rsid w:val="00287A3B"/>
    <w:rsid w:val="00291953"/>
    <w:rsid w:val="002966C2"/>
    <w:rsid w:val="002A0001"/>
    <w:rsid w:val="002B01A4"/>
    <w:rsid w:val="002B5354"/>
    <w:rsid w:val="002C01D4"/>
    <w:rsid w:val="002C28BB"/>
    <w:rsid w:val="002D1F5F"/>
    <w:rsid w:val="002D34D8"/>
    <w:rsid w:val="002D574C"/>
    <w:rsid w:val="002D7039"/>
    <w:rsid w:val="002D70A8"/>
    <w:rsid w:val="002D7589"/>
    <w:rsid w:val="002E1116"/>
    <w:rsid w:val="002E56EF"/>
    <w:rsid w:val="002F507F"/>
    <w:rsid w:val="002F514E"/>
    <w:rsid w:val="0030489E"/>
    <w:rsid w:val="00310298"/>
    <w:rsid w:val="00310B6A"/>
    <w:rsid w:val="00311971"/>
    <w:rsid w:val="00312A1D"/>
    <w:rsid w:val="00315419"/>
    <w:rsid w:val="00320DD9"/>
    <w:rsid w:val="00321088"/>
    <w:rsid w:val="00322774"/>
    <w:rsid w:val="00322BC2"/>
    <w:rsid w:val="00323DC5"/>
    <w:rsid w:val="003268D9"/>
    <w:rsid w:val="00327FC5"/>
    <w:rsid w:val="00330983"/>
    <w:rsid w:val="00330A37"/>
    <w:rsid w:val="0033151B"/>
    <w:rsid w:val="00334245"/>
    <w:rsid w:val="003356B3"/>
    <w:rsid w:val="00345812"/>
    <w:rsid w:val="00350D46"/>
    <w:rsid w:val="00357DAA"/>
    <w:rsid w:val="0036004C"/>
    <w:rsid w:val="0036048F"/>
    <w:rsid w:val="0036403E"/>
    <w:rsid w:val="00367FB9"/>
    <w:rsid w:val="003704A1"/>
    <w:rsid w:val="00371969"/>
    <w:rsid w:val="00371DB8"/>
    <w:rsid w:val="00372D2D"/>
    <w:rsid w:val="003779CC"/>
    <w:rsid w:val="00384338"/>
    <w:rsid w:val="00387C86"/>
    <w:rsid w:val="003A05AF"/>
    <w:rsid w:val="003A30E8"/>
    <w:rsid w:val="003A34E5"/>
    <w:rsid w:val="003B4F73"/>
    <w:rsid w:val="003B54BB"/>
    <w:rsid w:val="003C307B"/>
    <w:rsid w:val="003C4AE7"/>
    <w:rsid w:val="003C7408"/>
    <w:rsid w:val="003D0655"/>
    <w:rsid w:val="003D30AC"/>
    <w:rsid w:val="003E7AD0"/>
    <w:rsid w:val="003F2F4A"/>
    <w:rsid w:val="003F6FF4"/>
    <w:rsid w:val="003F7522"/>
    <w:rsid w:val="004011F0"/>
    <w:rsid w:val="004022B7"/>
    <w:rsid w:val="004034B6"/>
    <w:rsid w:val="004148D0"/>
    <w:rsid w:val="00416CB7"/>
    <w:rsid w:val="0042137F"/>
    <w:rsid w:val="0042225B"/>
    <w:rsid w:val="004317EB"/>
    <w:rsid w:val="004320EB"/>
    <w:rsid w:val="004346CC"/>
    <w:rsid w:val="004419B2"/>
    <w:rsid w:val="00454966"/>
    <w:rsid w:val="0045525F"/>
    <w:rsid w:val="00465658"/>
    <w:rsid w:val="0047243E"/>
    <w:rsid w:val="00473203"/>
    <w:rsid w:val="004746E1"/>
    <w:rsid w:val="00476E11"/>
    <w:rsid w:val="00480C8D"/>
    <w:rsid w:val="004829E9"/>
    <w:rsid w:val="00484EC6"/>
    <w:rsid w:val="0049160E"/>
    <w:rsid w:val="004A684F"/>
    <w:rsid w:val="004B4269"/>
    <w:rsid w:val="004B5BC4"/>
    <w:rsid w:val="004B6166"/>
    <w:rsid w:val="004C1D13"/>
    <w:rsid w:val="004C680C"/>
    <w:rsid w:val="004D28FC"/>
    <w:rsid w:val="004D2C4A"/>
    <w:rsid w:val="004E0FBD"/>
    <w:rsid w:val="004E4A67"/>
    <w:rsid w:val="004E6F6A"/>
    <w:rsid w:val="004F0DD8"/>
    <w:rsid w:val="004F0F0E"/>
    <w:rsid w:val="004F347A"/>
    <w:rsid w:val="004F5692"/>
    <w:rsid w:val="005035CC"/>
    <w:rsid w:val="005055FA"/>
    <w:rsid w:val="00512AE4"/>
    <w:rsid w:val="0052563C"/>
    <w:rsid w:val="00530340"/>
    <w:rsid w:val="005367B6"/>
    <w:rsid w:val="00543634"/>
    <w:rsid w:val="00543B79"/>
    <w:rsid w:val="00546331"/>
    <w:rsid w:val="00547955"/>
    <w:rsid w:val="00550F1C"/>
    <w:rsid w:val="00552515"/>
    <w:rsid w:val="00552F06"/>
    <w:rsid w:val="005551F5"/>
    <w:rsid w:val="005552EA"/>
    <w:rsid w:val="00556959"/>
    <w:rsid w:val="00562832"/>
    <w:rsid w:val="00562AC1"/>
    <w:rsid w:val="00566CAF"/>
    <w:rsid w:val="00567521"/>
    <w:rsid w:val="00567BA4"/>
    <w:rsid w:val="00572CF6"/>
    <w:rsid w:val="0057389E"/>
    <w:rsid w:val="00575FE3"/>
    <w:rsid w:val="00593C66"/>
    <w:rsid w:val="005A065C"/>
    <w:rsid w:val="005A20C2"/>
    <w:rsid w:val="005A480D"/>
    <w:rsid w:val="005B00A7"/>
    <w:rsid w:val="005B03EA"/>
    <w:rsid w:val="005B6C90"/>
    <w:rsid w:val="005C04D3"/>
    <w:rsid w:val="005C17CE"/>
    <w:rsid w:val="005C1AC1"/>
    <w:rsid w:val="005C2BDE"/>
    <w:rsid w:val="005C5AD3"/>
    <w:rsid w:val="005C64EC"/>
    <w:rsid w:val="005D2938"/>
    <w:rsid w:val="005D4760"/>
    <w:rsid w:val="005D654B"/>
    <w:rsid w:val="005D7346"/>
    <w:rsid w:val="005E4A2B"/>
    <w:rsid w:val="005F2F0E"/>
    <w:rsid w:val="005F3DAB"/>
    <w:rsid w:val="00602C8F"/>
    <w:rsid w:val="006125C0"/>
    <w:rsid w:val="00614074"/>
    <w:rsid w:val="0062166E"/>
    <w:rsid w:val="00631431"/>
    <w:rsid w:val="00635C75"/>
    <w:rsid w:val="0065311C"/>
    <w:rsid w:val="006603A4"/>
    <w:rsid w:val="00684C3C"/>
    <w:rsid w:val="00685F95"/>
    <w:rsid w:val="00687212"/>
    <w:rsid w:val="006928FB"/>
    <w:rsid w:val="00693807"/>
    <w:rsid w:val="006B61EB"/>
    <w:rsid w:val="006C419B"/>
    <w:rsid w:val="006D4881"/>
    <w:rsid w:val="006D7A7B"/>
    <w:rsid w:val="006E0BF3"/>
    <w:rsid w:val="006E1614"/>
    <w:rsid w:val="006E26BE"/>
    <w:rsid w:val="006E2A3B"/>
    <w:rsid w:val="006F09D5"/>
    <w:rsid w:val="006F1E41"/>
    <w:rsid w:val="007058D5"/>
    <w:rsid w:val="007073A1"/>
    <w:rsid w:val="00710774"/>
    <w:rsid w:val="0071104F"/>
    <w:rsid w:val="00721DA2"/>
    <w:rsid w:val="00722F76"/>
    <w:rsid w:val="00724590"/>
    <w:rsid w:val="00725429"/>
    <w:rsid w:val="00727C8D"/>
    <w:rsid w:val="00743B63"/>
    <w:rsid w:val="007533DA"/>
    <w:rsid w:val="00757A90"/>
    <w:rsid w:val="00760654"/>
    <w:rsid w:val="00762DF5"/>
    <w:rsid w:val="007654A1"/>
    <w:rsid w:val="007744AE"/>
    <w:rsid w:val="00777DF2"/>
    <w:rsid w:val="00793780"/>
    <w:rsid w:val="007A7F2B"/>
    <w:rsid w:val="007B053A"/>
    <w:rsid w:val="007B1565"/>
    <w:rsid w:val="007B63D2"/>
    <w:rsid w:val="007B7014"/>
    <w:rsid w:val="007C1B2B"/>
    <w:rsid w:val="007C4B11"/>
    <w:rsid w:val="007C5EFC"/>
    <w:rsid w:val="007D0401"/>
    <w:rsid w:val="007D05CC"/>
    <w:rsid w:val="007D3A54"/>
    <w:rsid w:val="007D730F"/>
    <w:rsid w:val="007E40AC"/>
    <w:rsid w:val="007E5DF3"/>
    <w:rsid w:val="007E5F3D"/>
    <w:rsid w:val="007F221D"/>
    <w:rsid w:val="007F312E"/>
    <w:rsid w:val="007F3A69"/>
    <w:rsid w:val="0080415A"/>
    <w:rsid w:val="008054AB"/>
    <w:rsid w:val="0080593F"/>
    <w:rsid w:val="00805A90"/>
    <w:rsid w:val="00806F07"/>
    <w:rsid w:val="00810D6B"/>
    <w:rsid w:val="00811197"/>
    <w:rsid w:val="008200A0"/>
    <w:rsid w:val="00821E87"/>
    <w:rsid w:val="008248A6"/>
    <w:rsid w:val="00826057"/>
    <w:rsid w:val="00826C9B"/>
    <w:rsid w:val="008270AB"/>
    <w:rsid w:val="00827C17"/>
    <w:rsid w:val="00830D6A"/>
    <w:rsid w:val="0083148A"/>
    <w:rsid w:val="00832966"/>
    <w:rsid w:val="0083324D"/>
    <w:rsid w:val="00836A8B"/>
    <w:rsid w:val="00840184"/>
    <w:rsid w:val="00841579"/>
    <w:rsid w:val="00843B36"/>
    <w:rsid w:val="008444F7"/>
    <w:rsid w:val="00845DA5"/>
    <w:rsid w:val="00845E6D"/>
    <w:rsid w:val="008478E7"/>
    <w:rsid w:val="00851333"/>
    <w:rsid w:val="008533F8"/>
    <w:rsid w:val="00855E4F"/>
    <w:rsid w:val="00856686"/>
    <w:rsid w:val="0086180A"/>
    <w:rsid w:val="0086276D"/>
    <w:rsid w:val="0086665A"/>
    <w:rsid w:val="00867452"/>
    <w:rsid w:val="0087009E"/>
    <w:rsid w:val="00871B76"/>
    <w:rsid w:val="00874010"/>
    <w:rsid w:val="00876B65"/>
    <w:rsid w:val="00876E68"/>
    <w:rsid w:val="00886172"/>
    <w:rsid w:val="00886EB7"/>
    <w:rsid w:val="008925EA"/>
    <w:rsid w:val="0089704F"/>
    <w:rsid w:val="0089799C"/>
    <w:rsid w:val="00897CB8"/>
    <w:rsid w:val="008A51E3"/>
    <w:rsid w:val="008A7A7F"/>
    <w:rsid w:val="008B2460"/>
    <w:rsid w:val="008C4BC8"/>
    <w:rsid w:val="008C52AA"/>
    <w:rsid w:val="008C5DA1"/>
    <w:rsid w:val="008D4033"/>
    <w:rsid w:val="008D7E13"/>
    <w:rsid w:val="008E30A2"/>
    <w:rsid w:val="008E7500"/>
    <w:rsid w:val="008F37F3"/>
    <w:rsid w:val="008F4D36"/>
    <w:rsid w:val="00901830"/>
    <w:rsid w:val="009112E5"/>
    <w:rsid w:val="0091135F"/>
    <w:rsid w:val="009254C4"/>
    <w:rsid w:val="00930138"/>
    <w:rsid w:val="00932591"/>
    <w:rsid w:val="009406B4"/>
    <w:rsid w:val="00946F7B"/>
    <w:rsid w:val="00952DF3"/>
    <w:rsid w:val="00954E39"/>
    <w:rsid w:val="009556A2"/>
    <w:rsid w:val="00972B48"/>
    <w:rsid w:val="00973EBB"/>
    <w:rsid w:val="0098287A"/>
    <w:rsid w:val="009845BE"/>
    <w:rsid w:val="00987B00"/>
    <w:rsid w:val="00993B6B"/>
    <w:rsid w:val="009A2CE4"/>
    <w:rsid w:val="009A611F"/>
    <w:rsid w:val="009B269B"/>
    <w:rsid w:val="009B77E7"/>
    <w:rsid w:val="009C1D5A"/>
    <w:rsid w:val="009C3194"/>
    <w:rsid w:val="009D171E"/>
    <w:rsid w:val="009E199D"/>
    <w:rsid w:val="009F03BE"/>
    <w:rsid w:val="009F209E"/>
    <w:rsid w:val="00A034BD"/>
    <w:rsid w:val="00A04D9B"/>
    <w:rsid w:val="00A06E77"/>
    <w:rsid w:val="00A1042F"/>
    <w:rsid w:val="00A10F3E"/>
    <w:rsid w:val="00A1117C"/>
    <w:rsid w:val="00A11A00"/>
    <w:rsid w:val="00A120CF"/>
    <w:rsid w:val="00A12A95"/>
    <w:rsid w:val="00A12F13"/>
    <w:rsid w:val="00A149D0"/>
    <w:rsid w:val="00A151E4"/>
    <w:rsid w:val="00A26D44"/>
    <w:rsid w:val="00A356CF"/>
    <w:rsid w:val="00A37F9C"/>
    <w:rsid w:val="00A433EE"/>
    <w:rsid w:val="00A458DD"/>
    <w:rsid w:val="00A47CCF"/>
    <w:rsid w:val="00A56A2E"/>
    <w:rsid w:val="00A60105"/>
    <w:rsid w:val="00A60A52"/>
    <w:rsid w:val="00A63CB6"/>
    <w:rsid w:val="00A67097"/>
    <w:rsid w:val="00A679F5"/>
    <w:rsid w:val="00A71FF8"/>
    <w:rsid w:val="00A77FEF"/>
    <w:rsid w:val="00A91437"/>
    <w:rsid w:val="00A93470"/>
    <w:rsid w:val="00A961CB"/>
    <w:rsid w:val="00AA2E26"/>
    <w:rsid w:val="00AA5DE8"/>
    <w:rsid w:val="00AA7F07"/>
    <w:rsid w:val="00AB0AE5"/>
    <w:rsid w:val="00AD0E71"/>
    <w:rsid w:val="00AD3186"/>
    <w:rsid w:val="00AD4154"/>
    <w:rsid w:val="00AD62E3"/>
    <w:rsid w:val="00AE0C07"/>
    <w:rsid w:val="00AE7F9E"/>
    <w:rsid w:val="00AF4F64"/>
    <w:rsid w:val="00AF5552"/>
    <w:rsid w:val="00AF7BF3"/>
    <w:rsid w:val="00B0160C"/>
    <w:rsid w:val="00B037C9"/>
    <w:rsid w:val="00B11AD9"/>
    <w:rsid w:val="00B1283B"/>
    <w:rsid w:val="00B2030B"/>
    <w:rsid w:val="00B3045F"/>
    <w:rsid w:val="00B31EF9"/>
    <w:rsid w:val="00B36402"/>
    <w:rsid w:val="00B4228B"/>
    <w:rsid w:val="00B44670"/>
    <w:rsid w:val="00B451A9"/>
    <w:rsid w:val="00B45BBA"/>
    <w:rsid w:val="00B45EE7"/>
    <w:rsid w:val="00B52689"/>
    <w:rsid w:val="00B532F2"/>
    <w:rsid w:val="00B60629"/>
    <w:rsid w:val="00B63580"/>
    <w:rsid w:val="00B641B1"/>
    <w:rsid w:val="00B8158A"/>
    <w:rsid w:val="00B849B2"/>
    <w:rsid w:val="00B948E0"/>
    <w:rsid w:val="00B97732"/>
    <w:rsid w:val="00BA2635"/>
    <w:rsid w:val="00BA79A1"/>
    <w:rsid w:val="00BB15CF"/>
    <w:rsid w:val="00BB2D58"/>
    <w:rsid w:val="00BB4E24"/>
    <w:rsid w:val="00BB7C91"/>
    <w:rsid w:val="00BD2DB7"/>
    <w:rsid w:val="00BD38C2"/>
    <w:rsid w:val="00BD5753"/>
    <w:rsid w:val="00BE15E9"/>
    <w:rsid w:val="00BE3719"/>
    <w:rsid w:val="00BE39D4"/>
    <w:rsid w:val="00BE61CF"/>
    <w:rsid w:val="00C03583"/>
    <w:rsid w:val="00C06633"/>
    <w:rsid w:val="00C13606"/>
    <w:rsid w:val="00C13F70"/>
    <w:rsid w:val="00C14D8F"/>
    <w:rsid w:val="00C17E72"/>
    <w:rsid w:val="00C22A70"/>
    <w:rsid w:val="00C309D4"/>
    <w:rsid w:val="00C33917"/>
    <w:rsid w:val="00C40ED1"/>
    <w:rsid w:val="00C41057"/>
    <w:rsid w:val="00C426E1"/>
    <w:rsid w:val="00C449CA"/>
    <w:rsid w:val="00C45DD7"/>
    <w:rsid w:val="00C45FAC"/>
    <w:rsid w:val="00C47DEE"/>
    <w:rsid w:val="00C50C97"/>
    <w:rsid w:val="00C5294B"/>
    <w:rsid w:val="00C5725A"/>
    <w:rsid w:val="00C61E0B"/>
    <w:rsid w:val="00C6506D"/>
    <w:rsid w:val="00C72C6A"/>
    <w:rsid w:val="00C74F85"/>
    <w:rsid w:val="00C76ADA"/>
    <w:rsid w:val="00C831F9"/>
    <w:rsid w:val="00C868C3"/>
    <w:rsid w:val="00C9065F"/>
    <w:rsid w:val="00C9522E"/>
    <w:rsid w:val="00CA4E5D"/>
    <w:rsid w:val="00CA5EFB"/>
    <w:rsid w:val="00CB0E8F"/>
    <w:rsid w:val="00CB2097"/>
    <w:rsid w:val="00CB2272"/>
    <w:rsid w:val="00CC0FF8"/>
    <w:rsid w:val="00CC185F"/>
    <w:rsid w:val="00CC37C4"/>
    <w:rsid w:val="00CC601E"/>
    <w:rsid w:val="00CC73D5"/>
    <w:rsid w:val="00CC7CD0"/>
    <w:rsid w:val="00CE0A93"/>
    <w:rsid w:val="00CE4D4B"/>
    <w:rsid w:val="00CE5D64"/>
    <w:rsid w:val="00CF4E30"/>
    <w:rsid w:val="00D00CAF"/>
    <w:rsid w:val="00D01317"/>
    <w:rsid w:val="00D02040"/>
    <w:rsid w:val="00D066EE"/>
    <w:rsid w:val="00D14A0B"/>
    <w:rsid w:val="00D303F4"/>
    <w:rsid w:val="00D333AA"/>
    <w:rsid w:val="00D33470"/>
    <w:rsid w:val="00D34912"/>
    <w:rsid w:val="00D52EAB"/>
    <w:rsid w:val="00D53952"/>
    <w:rsid w:val="00D605C9"/>
    <w:rsid w:val="00D63EA5"/>
    <w:rsid w:val="00D67BFC"/>
    <w:rsid w:val="00D7062B"/>
    <w:rsid w:val="00D72AA1"/>
    <w:rsid w:val="00D76B6C"/>
    <w:rsid w:val="00D83C92"/>
    <w:rsid w:val="00D90C38"/>
    <w:rsid w:val="00D94A6B"/>
    <w:rsid w:val="00D979C4"/>
    <w:rsid w:val="00DA47AB"/>
    <w:rsid w:val="00DA49FA"/>
    <w:rsid w:val="00DB3142"/>
    <w:rsid w:val="00DB574A"/>
    <w:rsid w:val="00DC398B"/>
    <w:rsid w:val="00DC555D"/>
    <w:rsid w:val="00DC6622"/>
    <w:rsid w:val="00DC6E02"/>
    <w:rsid w:val="00DD219F"/>
    <w:rsid w:val="00DD2776"/>
    <w:rsid w:val="00DD5BE9"/>
    <w:rsid w:val="00DE2991"/>
    <w:rsid w:val="00DE3526"/>
    <w:rsid w:val="00DE48C7"/>
    <w:rsid w:val="00DE7596"/>
    <w:rsid w:val="00DE7C73"/>
    <w:rsid w:val="00DF0911"/>
    <w:rsid w:val="00DF6C91"/>
    <w:rsid w:val="00DF7C85"/>
    <w:rsid w:val="00E0232F"/>
    <w:rsid w:val="00E04D77"/>
    <w:rsid w:val="00E0511E"/>
    <w:rsid w:val="00E1085A"/>
    <w:rsid w:val="00E11C82"/>
    <w:rsid w:val="00E13B27"/>
    <w:rsid w:val="00E16CCF"/>
    <w:rsid w:val="00E20635"/>
    <w:rsid w:val="00E2314C"/>
    <w:rsid w:val="00E2430F"/>
    <w:rsid w:val="00E2478C"/>
    <w:rsid w:val="00E35740"/>
    <w:rsid w:val="00E41C8A"/>
    <w:rsid w:val="00E4250B"/>
    <w:rsid w:val="00E43913"/>
    <w:rsid w:val="00E452E3"/>
    <w:rsid w:val="00E47550"/>
    <w:rsid w:val="00E51635"/>
    <w:rsid w:val="00E5688F"/>
    <w:rsid w:val="00E60C37"/>
    <w:rsid w:val="00E61696"/>
    <w:rsid w:val="00E628B9"/>
    <w:rsid w:val="00E72E0D"/>
    <w:rsid w:val="00E770C9"/>
    <w:rsid w:val="00E8247D"/>
    <w:rsid w:val="00E83973"/>
    <w:rsid w:val="00E8415F"/>
    <w:rsid w:val="00E94855"/>
    <w:rsid w:val="00E95619"/>
    <w:rsid w:val="00E96831"/>
    <w:rsid w:val="00EA2094"/>
    <w:rsid w:val="00EB155A"/>
    <w:rsid w:val="00EB1A51"/>
    <w:rsid w:val="00EB55FC"/>
    <w:rsid w:val="00EC0F3F"/>
    <w:rsid w:val="00EC256B"/>
    <w:rsid w:val="00EC726F"/>
    <w:rsid w:val="00EC777E"/>
    <w:rsid w:val="00ED6045"/>
    <w:rsid w:val="00ED68F8"/>
    <w:rsid w:val="00ED6EB8"/>
    <w:rsid w:val="00EE1020"/>
    <w:rsid w:val="00EE269B"/>
    <w:rsid w:val="00EF3B2D"/>
    <w:rsid w:val="00EF6FCB"/>
    <w:rsid w:val="00F0052F"/>
    <w:rsid w:val="00F018E1"/>
    <w:rsid w:val="00F04D8B"/>
    <w:rsid w:val="00F07939"/>
    <w:rsid w:val="00F168F8"/>
    <w:rsid w:val="00F24CB3"/>
    <w:rsid w:val="00F273BE"/>
    <w:rsid w:val="00F32B31"/>
    <w:rsid w:val="00F418C7"/>
    <w:rsid w:val="00F51D65"/>
    <w:rsid w:val="00F56597"/>
    <w:rsid w:val="00F6121F"/>
    <w:rsid w:val="00F62790"/>
    <w:rsid w:val="00F6323A"/>
    <w:rsid w:val="00F63A6F"/>
    <w:rsid w:val="00F65E7D"/>
    <w:rsid w:val="00F700FA"/>
    <w:rsid w:val="00F718D6"/>
    <w:rsid w:val="00F73273"/>
    <w:rsid w:val="00F7356D"/>
    <w:rsid w:val="00F81308"/>
    <w:rsid w:val="00F85B7B"/>
    <w:rsid w:val="00F909C0"/>
    <w:rsid w:val="00F93372"/>
    <w:rsid w:val="00FA03B2"/>
    <w:rsid w:val="00FA46AB"/>
    <w:rsid w:val="00FB33D2"/>
    <w:rsid w:val="00FC1A29"/>
    <w:rsid w:val="00FC3531"/>
    <w:rsid w:val="00FC63E8"/>
    <w:rsid w:val="00FC6668"/>
    <w:rsid w:val="00FC74B1"/>
    <w:rsid w:val="00FD481F"/>
    <w:rsid w:val="00FD72F3"/>
    <w:rsid w:val="00FE2653"/>
    <w:rsid w:val="00FE2E37"/>
    <w:rsid w:val="00FE31FB"/>
    <w:rsid w:val="00FE778A"/>
    <w:rsid w:val="00FE77B4"/>
    <w:rsid w:val="00FF1C07"/>
    <w:rsid w:val="00FF313D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4B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4B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C4B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C4B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C4B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AE7F9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AE7F9E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AE7F9E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AE7F9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E7F9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7F9E"/>
    <w:pPr>
      <w:tabs>
        <w:tab w:val="left" w:pos="1080"/>
      </w:tabs>
      <w:ind w:firstLine="720"/>
    </w:pPr>
    <w:rPr>
      <w:sz w:val="28"/>
    </w:rPr>
  </w:style>
  <w:style w:type="paragraph" w:customStyle="1" w:styleId="xl58">
    <w:name w:val="xl58"/>
    <w:basedOn w:val="a"/>
    <w:rsid w:val="00AE7F9E"/>
    <w:pPr>
      <w:spacing w:before="100" w:beforeAutospacing="1" w:after="100" w:afterAutospacing="1"/>
    </w:pPr>
    <w:rPr>
      <w:sz w:val="16"/>
      <w:szCs w:val="16"/>
    </w:rPr>
  </w:style>
  <w:style w:type="paragraph" w:styleId="a4">
    <w:name w:val="caption"/>
    <w:basedOn w:val="a"/>
    <w:next w:val="a"/>
    <w:qFormat/>
    <w:rsid w:val="00AE7F9E"/>
    <w:rPr>
      <w:b/>
      <w:bCs/>
      <w:sz w:val="28"/>
    </w:rPr>
  </w:style>
  <w:style w:type="character" w:styleId="a5">
    <w:name w:val="page number"/>
    <w:basedOn w:val="a0"/>
    <w:rsid w:val="00AE7F9E"/>
  </w:style>
  <w:style w:type="paragraph" w:styleId="a6">
    <w:name w:val="header"/>
    <w:basedOn w:val="a"/>
    <w:rsid w:val="00AE7F9E"/>
    <w:pPr>
      <w:tabs>
        <w:tab w:val="center" w:pos="4677"/>
        <w:tab w:val="right" w:pos="9355"/>
      </w:tabs>
    </w:pPr>
  </w:style>
  <w:style w:type="paragraph" w:customStyle="1" w:styleId="ConsNormal">
    <w:name w:val="ConsNormal"/>
    <w:link w:val="ConsNormal0"/>
    <w:rsid w:val="00AE7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AE7F9E"/>
    <w:rPr>
      <w:sz w:val="28"/>
    </w:rPr>
  </w:style>
  <w:style w:type="paragraph" w:customStyle="1" w:styleId="ConsNonformat">
    <w:name w:val="ConsNonformat"/>
    <w:rsid w:val="00AE7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E7F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E7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AE7F9E"/>
    <w:rPr>
      <w:sz w:val="28"/>
    </w:rPr>
  </w:style>
  <w:style w:type="paragraph" w:styleId="20">
    <w:name w:val="Body Text Indent 2"/>
    <w:basedOn w:val="a"/>
    <w:rsid w:val="00AE7F9E"/>
    <w:pPr>
      <w:ind w:firstLine="744"/>
    </w:pPr>
    <w:rPr>
      <w:sz w:val="28"/>
    </w:rPr>
  </w:style>
  <w:style w:type="paragraph" w:styleId="31">
    <w:name w:val="Body Text Indent 3"/>
    <w:basedOn w:val="a"/>
    <w:rsid w:val="00AE7F9E"/>
    <w:pPr>
      <w:tabs>
        <w:tab w:val="left" w:pos="1164"/>
      </w:tabs>
      <w:ind w:firstLine="726"/>
    </w:pPr>
    <w:rPr>
      <w:sz w:val="28"/>
    </w:rPr>
  </w:style>
  <w:style w:type="paragraph" w:styleId="21">
    <w:name w:val="Body Text 2"/>
    <w:basedOn w:val="a"/>
    <w:rsid w:val="00AE7F9E"/>
    <w:rPr>
      <w:b/>
      <w:bCs/>
    </w:rPr>
  </w:style>
  <w:style w:type="paragraph" w:styleId="a8">
    <w:name w:val="Normal (Web)"/>
    <w:basedOn w:val="a"/>
    <w:rsid w:val="00AE7F9E"/>
    <w:pPr>
      <w:spacing w:before="100" w:beforeAutospacing="1" w:after="100" w:afterAutospacing="1"/>
    </w:pPr>
  </w:style>
  <w:style w:type="paragraph" w:styleId="a9">
    <w:name w:val="footer"/>
    <w:basedOn w:val="a"/>
    <w:rsid w:val="00AE7F9E"/>
    <w:pPr>
      <w:tabs>
        <w:tab w:val="center" w:pos="4677"/>
        <w:tab w:val="right" w:pos="9355"/>
      </w:tabs>
    </w:pPr>
  </w:style>
  <w:style w:type="character" w:customStyle="1" w:styleId="aa">
    <w:name w:val="Обычный (веб) Знак"/>
    <w:rsid w:val="00AE7F9E"/>
    <w:rPr>
      <w:color w:val="000000"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AE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7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7F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7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АК_ПОСТ_РЕШ"/>
    <w:basedOn w:val="ac"/>
    <w:next w:val="a"/>
    <w:rsid w:val="00AE7F9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AE7F9E"/>
    <w:pPr>
      <w:spacing w:after="60"/>
      <w:jc w:val="center"/>
      <w:outlineLvl w:val="1"/>
    </w:pPr>
    <w:rPr>
      <w:rFonts w:cs="Arial"/>
    </w:rPr>
  </w:style>
  <w:style w:type="paragraph" w:customStyle="1" w:styleId="ad">
    <w:name w:val="ВорОблДума"/>
    <w:basedOn w:val="a"/>
    <w:next w:val="a"/>
    <w:rsid w:val="00AE7F9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E7F9E"/>
  </w:style>
  <w:style w:type="paragraph" w:customStyle="1" w:styleId="ae">
    <w:name w:val="Вопрос"/>
    <w:basedOn w:val="af"/>
    <w:rsid w:val="00AE7F9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AE7F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Balloon Text"/>
    <w:basedOn w:val="a"/>
    <w:semiHidden/>
    <w:rsid w:val="00B45EE7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6F09D5"/>
    <w:rPr>
      <w:rFonts w:ascii="Arial" w:hAnsi="Arial" w:cs="Arial"/>
      <w:lang w:val="ru-RU" w:eastAsia="ru-RU" w:bidi="ar-SA"/>
    </w:rPr>
  </w:style>
  <w:style w:type="character" w:styleId="HTML0">
    <w:name w:val="HTML Variable"/>
    <w:aliases w:val="!Ссылки в документе"/>
    <w:basedOn w:val="a0"/>
    <w:rsid w:val="007C4B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C4B11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AD0E7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4B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7C4B11"/>
    <w:rPr>
      <w:color w:val="0000FF"/>
      <w:u w:val="none"/>
    </w:rPr>
  </w:style>
  <w:style w:type="table" w:styleId="af4">
    <w:name w:val="Table Grid"/>
    <w:basedOn w:val="a1"/>
    <w:rsid w:val="00AA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C4B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4B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4B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4B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4B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C4B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C4B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C4B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AE7F9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AE7F9E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AE7F9E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AE7F9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E7F9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7F9E"/>
    <w:pPr>
      <w:tabs>
        <w:tab w:val="left" w:pos="1080"/>
      </w:tabs>
      <w:ind w:firstLine="720"/>
    </w:pPr>
    <w:rPr>
      <w:sz w:val="28"/>
    </w:rPr>
  </w:style>
  <w:style w:type="paragraph" w:customStyle="1" w:styleId="xl58">
    <w:name w:val="xl58"/>
    <w:basedOn w:val="a"/>
    <w:rsid w:val="00AE7F9E"/>
    <w:pPr>
      <w:spacing w:before="100" w:beforeAutospacing="1" w:after="100" w:afterAutospacing="1"/>
    </w:pPr>
    <w:rPr>
      <w:sz w:val="16"/>
      <w:szCs w:val="16"/>
    </w:rPr>
  </w:style>
  <w:style w:type="paragraph" w:styleId="a4">
    <w:name w:val="caption"/>
    <w:basedOn w:val="a"/>
    <w:next w:val="a"/>
    <w:qFormat/>
    <w:rsid w:val="00AE7F9E"/>
    <w:rPr>
      <w:b/>
      <w:bCs/>
      <w:sz w:val="28"/>
    </w:rPr>
  </w:style>
  <w:style w:type="character" w:styleId="a5">
    <w:name w:val="page number"/>
    <w:basedOn w:val="a0"/>
    <w:rsid w:val="00AE7F9E"/>
  </w:style>
  <w:style w:type="paragraph" w:styleId="a6">
    <w:name w:val="header"/>
    <w:basedOn w:val="a"/>
    <w:rsid w:val="00AE7F9E"/>
    <w:pPr>
      <w:tabs>
        <w:tab w:val="center" w:pos="4677"/>
        <w:tab w:val="right" w:pos="9355"/>
      </w:tabs>
    </w:pPr>
  </w:style>
  <w:style w:type="paragraph" w:customStyle="1" w:styleId="ConsNormal">
    <w:name w:val="ConsNormal"/>
    <w:link w:val="ConsNormal0"/>
    <w:rsid w:val="00AE7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AE7F9E"/>
    <w:rPr>
      <w:sz w:val="28"/>
    </w:rPr>
  </w:style>
  <w:style w:type="paragraph" w:customStyle="1" w:styleId="ConsNonformat">
    <w:name w:val="ConsNonformat"/>
    <w:rsid w:val="00AE7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E7F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E7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AE7F9E"/>
    <w:rPr>
      <w:sz w:val="28"/>
    </w:rPr>
  </w:style>
  <w:style w:type="paragraph" w:styleId="20">
    <w:name w:val="Body Text Indent 2"/>
    <w:basedOn w:val="a"/>
    <w:rsid w:val="00AE7F9E"/>
    <w:pPr>
      <w:ind w:firstLine="744"/>
    </w:pPr>
    <w:rPr>
      <w:sz w:val="28"/>
    </w:rPr>
  </w:style>
  <w:style w:type="paragraph" w:styleId="31">
    <w:name w:val="Body Text Indent 3"/>
    <w:basedOn w:val="a"/>
    <w:rsid w:val="00AE7F9E"/>
    <w:pPr>
      <w:tabs>
        <w:tab w:val="left" w:pos="1164"/>
      </w:tabs>
      <w:ind w:firstLine="726"/>
    </w:pPr>
    <w:rPr>
      <w:sz w:val="28"/>
    </w:rPr>
  </w:style>
  <w:style w:type="paragraph" w:styleId="21">
    <w:name w:val="Body Text 2"/>
    <w:basedOn w:val="a"/>
    <w:rsid w:val="00AE7F9E"/>
    <w:rPr>
      <w:b/>
      <w:bCs/>
    </w:rPr>
  </w:style>
  <w:style w:type="paragraph" w:styleId="a8">
    <w:name w:val="Normal (Web)"/>
    <w:basedOn w:val="a"/>
    <w:rsid w:val="00AE7F9E"/>
    <w:pPr>
      <w:spacing w:before="100" w:beforeAutospacing="1" w:after="100" w:afterAutospacing="1"/>
    </w:pPr>
  </w:style>
  <w:style w:type="paragraph" w:styleId="a9">
    <w:name w:val="footer"/>
    <w:basedOn w:val="a"/>
    <w:rsid w:val="00AE7F9E"/>
    <w:pPr>
      <w:tabs>
        <w:tab w:val="center" w:pos="4677"/>
        <w:tab w:val="right" w:pos="9355"/>
      </w:tabs>
    </w:pPr>
  </w:style>
  <w:style w:type="character" w:customStyle="1" w:styleId="aa">
    <w:name w:val="Обычный (веб) Знак"/>
    <w:rsid w:val="00AE7F9E"/>
    <w:rPr>
      <w:color w:val="000000"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AE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7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7F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7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АК_ПОСТ_РЕШ"/>
    <w:basedOn w:val="ac"/>
    <w:next w:val="a"/>
    <w:rsid w:val="00AE7F9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AE7F9E"/>
    <w:pPr>
      <w:spacing w:after="60"/>
      <w:jc w:val="center"/>
      <w:outlineLvl w:val="1"/>
    </w:pPr>
    <w:rPr>
      <w:rFonts w:cs="Arial"/>
    </w:rPr>
  </w:style>
  <w:style w:type="paragraph" w:customStyle="1" w:styleId="ad">
    <w:name w:val="ВорОблДума"/>
    <w:basedOn w:val="a"/>
    <w:next w:val="a"/>
    <w:rsid w:val="00AE7F9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E7F9E"/>
  </w:style>
  <w:style w:type="paragraph" w:customStyle="1" w:styleId="ae">
    <w:name w:val="Вопрос"/>
    <w:basedOn w:val="af"/>
    <w:rsid w:val="00AE7F9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AE7F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Balloon Text"/>
    <w:basedOn w:val="a"/>
    <w:semiHidden/>
    <w:rsid w:val="00B45EE7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6F09D5"/>
    <w:rPr>
      <w:rFonts w:ascii="Arial" w:hAnsi="Arial" w:cs="Arial"/>
      <w:lang w:val="ru-RU" w:eastAsia="ru-RU" w:bidi="ar-SA"/>
    </w:rPr>
  </w:style>
  <w:style w:type="character" w:styleId="HTML0">
    <w:name w:val="HTML Variable"/>
    <w:aliases w:val="!Ссылки в документе"/>
    <w:basedOn w:val="a0"/>
    <w:rsid w:val="007C4B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C4B11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AD0E7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4B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7C4B11"/>
    <w:rPr>
      <w:color w:val="0000FF"/>
      <w:u w:val="none"/>
    </w:rPr>
  </w:style>
  <w:style w:type="table" w:styleId="af4">
    <w:name w:val="Table Grid"/>
    <w:basedOn w:val="a1"/>
    <w:rsid w:val="00AA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C4B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4B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4B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*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Леонова Юлия</dc:creator>
  <cp:lastModifiedBy>user</cp:lastModifiedBy>
  <cp:revision>13</cp:revision>
  <cp:lastPrinted>2022-09-26T09:42:00Z</cp:lastPrinted>
  <dcterms:created xsi:type="dcterms:W3CDTF">2022-02-02T06:21:00Z</dcterms:created>
  <dcterms:modified xsi:type="dcterms:W3CDTF">2022-09-26T09:44:00Z</dcterms:modified>
</cp:coreProperties>
</file>