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62" w:rsidRPr="007A0944" w:rsidRDefault="00A93A63" w:rsidP="007A0944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7A0944">
        <w:rPr>
          <w:rFonts w:ascii="Arial" w:hAnsi="Arial" w:cs="Arial"/>
          <w:b w:val="0"/>
          <w:sz w:val="24"/>
          <w:szCs w:val="24"/>
        </w:rPr>
        <w:t>Совет народных депутатов</w:t>
      </w:r>
    </w:p>
    <w:p w:rsidR="00A93A63" w:rsidRPr="007A0944" w:rsidRDefault="009C5212" w:rsidP="007A0944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__________________</w:t>
      </w:r>
      <w:r w:rsidR="00F32E0D" w:rsidRPr="007A0944">
        <w:rPr>
          <w:rFonts w:ascii="Arial" w:hAnsi="Arial" w:cs="Arial"/>
          <w:b w:val="0"/>
          <w:sz w:val="24"/>
          <w:szCs w:val="24"/>
        </w:rPr>
        <w:t xml:space="preserve"> </w:t>
      </w:r>
      <w:r w:rsidR="003F0BFE" w:rsidRPr="007A0944">
        <w:rPr>
          <w:rFonts w:ascii="Arial" w:hAnsi="Arial" w:cs="Arial"/>
          <w:b w:val="0"/>
          <w:sz w:val="24"/>
          <w:szCs w:val="24"/>
        </w:rPr>
        <w:t>сельского</w:t>
      </w:r>
      <w:r w:rsidR="00A93A63" w:rsidRPr="007A0944">
        <w:rPr>
          <w:rFonts w:ascii="Arial" w:hAnsi="Arial" w:cs="Arial"/>
          <w:b w:val="0"/>
          <w:sz w:val="24"/>
          <w:szCs w:val="24"/>
        </w:rPr>
        <w:t xml:space="preserve"> поселения</w:t>
      </w:r>
    </w:p>
    <w:p w:rsidR="00FA0062" w:rsidRPr="007A0944" w:rsidRDefault="009C5212" w:rsidP="007A0944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Петропавловского</w:t>
      </w:r>
      <w:r w:rsidR="00A93A63" w:rsidRPr="007A0944">
        <w:rPr>
          <w:rFonts w:ascii="Arial" w:hAnsi="Arial" w:cs="Arial"/>
          <w:b w:val="0"/>
          <w:sz w:val="24"/>
          <w:szCs w:val="24"/>
        </w:rPr>
        <w:t xml:space="preserve"> муниципального района</w:t>
      </w:r>
    </w:p>
    <w:p w:rsidR="00A93A63" w:rsidRPr="007A0944" w:rsidRDefault="00A93A63" w:rsidP="007A0944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7A0944"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A93A63" w:rsidRPr="007A0944" w:rsidRDefault="00A93A63" w:rsidP="007A0944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A93A63" w:rsidRDefault="00A93A63" w:rsidP="007A0944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7A0944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7A0944">
        <w:rPr>
          <w:rFonts w:ascii="Arial" w:hAnsi="Arial" w:cs="Arial"/>
          <w:b w:val="0"/>
          <w:sz w:val="24"/>
          <w:szCs w:val="24"/>
        </w:rPr>
        <w:t xml:space="preserve"> Е Ш Е Н И Е</w:t>
      </w:r>
    </w:p>
    <w:p w:rsidR="007A0944" w:rsidRPr="007A0944" w:rsidRDefault="007A0944" w:rsidP="007A094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F2C0D" w:rsidRDefault="00356ADD" w:rsidP="007A094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7A0944">
        <w:rPr>
          <w:rFonts w:ascii="Arial" w:hAnsi="Arial" w:cs="Arial"/>
          <w:b w:val="0"/>
          <w:sz w:val="24"/>
          <w:szCs w:val="24"/>
        </w:rPr>
        <w:t>от</w:t>
      </w:r>
      <w:r w:rsidR="007A0944" w:rsidRPr="007A0944">
        <w:rPr>
          <w:rFonts w:ascii="Arial" w:hAnsi="Arial" w:cs="Arial"/>
          <w:b w:val="0"/>
          <w:sz w:val="24"/>
          <w:szCs w:val="24"/>
        </w:rPr>
        <w:t xml:space="preserve"> </w:t>
      </w:r>
      <w:r w:rsidR="009C5212">
        <w:rPr>
          <w:rFonts w:ascii="Arial" w:hAnsi="Arial" w:cs="Arial"/>
          <w:b w:val="0"/>
          <w:sz w:val="24"/>
          <w:szCs w:val="24"/>
        </w:rPr>
        <w:t>_____________</w:t>
      </w:r>
      <w:r w:rsidR="007A0944" w:rsidRPr="007A0944">
        <w:rPr>
          <w:rFonts w:ascii="Arial" w:hAnsi="Arial" w:cs="Arial"/>
          <w:b w:val="0"/>
          <w:sz w:val="24"/>
          <w:szCs w:val="24"/>
        </w:rPr>
        <w:t xml:space="preserve"> </w:t>
      </w:r>
      <w:r w:rsidR="009C5212">
        <w:rPr>
          <w:rFonts w:ascii="Arial" w:hAnsi="Arial" w:cs="Arial"/>
          <w:b w:val="0"/>
          <w:sz w:val="24"/>
          <w:szCs w:val="24"/>
        </w:rPr>
        <w:t>№ ___</w:t>
      </w:r>
    </w:p>
    <w:p w:rsidR="007A0944" w:rsidRPr="007A0944" w:rsidRDefault="007A0944" w:rsidP="007A094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A93A63" w:rsidRPr="007A0944" w:rsidRDefault="00A93A63" w:rsidP="007A094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93A63" w:rsidRPr="007A0944" w:rsidRDefault="00A93A63" w:rsidP="007A0944">
      <w:pPr>
        <w:pStyle w:val="Title"/>
      </w:pPr>
      <w:r w:rsidRPr="007A0944">
        <w:t xml:space="preserve">Об утверждении Порядка </w:t>
      </w:r>
      <w:r w:rsidR="00EF0EA3" w:rsidRPr="007A0944">
        <w:t xml:space="preserve">назначения и проведения опроса граждан </w:t>
      </w:r>
      <w:r w:rsidR="00D665FB" w:rsidRPr="007A0944">
        <w:t xml:space="preserve">на территории </w:t>
      </w:r>
      <w:r w:rsidR="009C5212">
        <w:t>________________</w:t>
      </w:r>
      <w:r w:rsidR="003F0BFE" w:rsidRPr="007A0944">
        <w:t xml:space="preserve"> сельского</w:t>
      </w:r>
      <w:r w:rsidR="00D665FB" w:rsidRPr="007A0944">
        <w:t xml:space="preserve"> </w:t>
      </w:r>
      <w:r w:rsidRPr="007A0944">
        <w:t xml:space="preserve">поселения </w:t>
      </w:r>
      <w:r w:rsidR="009C5212">
        <w:t>Петропавловского</w:t>
      </w:r>
      <w:r w:rsidRPr="007A0944">
        <w:t xml:space="preserve"> муниципального района Воронежской области</w:t>
      </w:r>
    </w:p>
    <w:p w:rsidR="00A93A63" w:rsidRDefault="00A93A63" w:rsidP="007A094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76BC7" w:rsidRPr="007A0944" w:rsidRDefault="00A76BC7" w:rsidP="007A094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93A63" w:rsidRPr="007A0944" w:rsidRDefault="00A93A63" w:rsidP="007A094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A0944">
        <w:rPr>
          <w:rFonts w:ascii="Arial" w:hAnsi="Arial" w:cs="Arial"/>
          <w:b w:val="0"/>
          <w:sz w:val="24"/>
          <w:szCs w:val="24"/>
        </w:rPr>
        <w:t>В</w:t>
      </w:r>
      <w:r w:rsidR="00EF0EA3" w:rsidRPr="007A0944">
        <w:rPr>
          <w:rFonts w:ascii="Arial" w:hAnsi="Arial" w:cs="Arial"/>
          <w:b w:val="0"/>
          <w:sz w:val="24"/>
          <w:szCs w:val="24"/>
        </w:rPr>
        <w:t xml:space="preserve"> соответствии со статьей 31 </w:t>
      </w:r>
      <w:r w:rsidRPr="007A0944">
        <w:rPr>
          <w:rFonts w:ascii="Arial" w:hAnsi="Arial" w:cs="Arial"/>
          <w:b w:val="0"/>
          <w:sz w:val="24"/>
          <w:szCs w:val="24"/>
        </w:rPr>
        <w:t xml:space="preserve">Федерального закона от </w:t>
      </w:r>
      <w:r w:rsidR="00EF0EA3" w:rsidRPr="007A0944">
        <w:rPr>
          <w:rFonts w:ascii="Arial" w:hAnsi="Arial" w:cs="Arial"/>
          <w:b w:val="0"/>
          <w:sz w:val="24"/>
          <w:szCs w:val="24"/>
        </w:rPr>
        <w:t>06</w:t>
      </w:r>
      <w:r w:rsidRPr="007A0944">
        <w:rPr>
          <w:rFonts w:ascii="Arial" w:hAnsi="Arial" w:cs="Arial"/>
          <w:b w:val="0"/>
          <w:sz w:val="24"/>
          <w:szCs w:val="24"/>
        </w:rPr>
        <w:t>.1</w:t>
      </w:r>
      <w:r w:rsidR="00EF0EA3" w:rsidRPr="007A0944">
        <w:rPr>
          <w:rFonts w:ascii="Arial" w:hAnsi="Arial" w:cs="Arial"/>
          <w:b w:val="0"/>
          <w:sz w:val="24"/>
          <w:szCs w:val="24"/>
        </w:rPr>
        <w:t xml:space="preserve">0.2003 </w:t>
      </w:r>
      <w:r w:rsidRPr="007A0944">
        <w:rPr>
          <w:rFonts w:ascii="Arial" w:hAnsi="Arial" w:cs="Arial"/>
          <w:b w:val="0"/>
          <w:sz w:val="24"/>
          <w:szCs w:val="24"/>
        </w:rPr>
        <w:t xml:space="preserve">№ </w:t>
      </w:r>
      <w:r w:rsidR="00EF0EA3" w:rsidRPr="007A0944">
        <w:rPr>
          <w:rFonts w:ascii="Arial" w:hAnsi="Arial" w:cs="Arial"/>
          <w:b w:val="0"/>
          <w:sz w:val="24"/>
          <w:szCs w:val="24"/>
        </w:rPr>
        <w:t>131</w:t>
      </w:r>
      <w:r w:rsidRPr="007A0944">
        <w:rPr>
          <w:rFonts w:ascii="Arial" w:hAnsi="Arial" w:cs="Arial"/>
          <w:b w:val="0"/>
          <w:sz w:val="24"/>
          <w:szCs w:val="24"/>
        </w:rPr>
        <w:t>-ФЗ «</w:t>
      </w:r>
      <w:r w:rsidR="00EF0EA3" w:rsidRPr="007A0944">
        <w:rPr>
          <w:rFonts w:ascii="Arial" w:hAnsi="Arial" w:cs="Arial"/>
          <w:b w:val="0"/>
          <w:sz w:val="24"/>
          <w:szCs w:val="24"/>
        </w:rPr>
        <w:t>О</w:t>
      </w:r>
      <w:r w:rsidR="00CB28F8" w:rsidRPr="007A0944">
        <w:rPr>
          <w:rFonts w:ascii="Arial" w:hAnsi="Arial" w:cs="Arial"/>
          <w:b w:val="0"/>
          <w:sz w:val="24"/>
          <w:szCs w:val="24"/>
        </w:rPr>
        <w:t>б</w:t>
      </w:r>
      <w:r w:rsidR="00EF0EA3" w:rsidRPr="007A0944">
        <w:rPr>
          <w:rFonts w:ascii="Arial" w:hAnsi="Arial" w:cs="Arial"/>
          <w:b w:val="0"/>
          <w:sz w:val="24"/>
          <w:szCs w:val="24"/>
        </w:rPr>
        <w:t xml:space="preserve"> общих принципах организации местного самоуправления в Российской Федерации», Законом Воронежс</w:t>
      </w:r>
      <w:r w:rsidR="00356ADD" w:rsidRPr="007A0944">
        <w:rPr>
          <w:rFonts w:ascii="Arial" w:hAnsi="Arial" w:cs="Arial"/>
          <w:b w:val="0"/>
          <w:sz w:val="24"/>
          <w:szCs w:val="24"/>
        </w:rPr>
        <w:t>кой области от 25.11.201</w:t>
      </w:r>
      <w:r w:rsidR="00EF0EA3" w:rsidRPr="007A0944">
        <w:rPr>
          <w:rFonts w:ascii="Arial" w:hAnsi="Arial" w:cs="Arial"/>
          <w:b w:val="0"/>
          <w:sz w:val="24"/>
          <w:szCs w:val="24"/>
        </w:rPr>
        <w:t xml:space="preserve"> № 148-ОЗ «О порядке назначения и проведения опроса граждан в муниципальных образованиях Воронежской области»</w:t>
      </w:r>
      <w:r w:rsidR="009E2115" w:rsidRPr="007A0944">
        <w:rPr>
          <w:rFonts w:ascii="Arial" w:hAnsi="Arial" w:cs="Arial"/>
          <w:b w:val="0"/>
          <w:sz w:val="24"/>
          <w:szCs w:val="24"/>
        </w:rPr>
        <w:t>,</w:t>
      </w:r>
      <w:r w:rsidRPr="007A0944">
        <w:rPr>
          <w:rFonts w:ascii="Arial" w:hAnsi="Arial" w:cs="Arial"/>
          <w:b w:val="0"/>
          <w:sz w:val="24"/>
          <w:szCs w:val="24"/>
        </w:rPr>
        <w:t xml:space="preserve"> Совет народных депутатов </w:t>
      </w:r>
      <w:r w:rsidR="009C5212">
        <w:rPr>
          <w:rFonts w:ascii="Arial" w:hAnsi="Arial" w:cs="Arial"/>
          <w:b w:val="0"/>
          <w:sz w:val="24"/>
          <w:szCs w:val="24"/>
        </w:rPr>
        <w:t>________________</w:t>
      </w:r>
      <w:r w:rsidR="003F0BFE" w:rsidRPr="007A0944">
        <w:rPr>
          <w:rFonts w:ascii="Arial" w:hAnsi="Arial" w:cs="Arial"/>
          <w:b w:val="0"/>
          <w:sz w:val="24"/>
          <w:szCs w:val="24"/>
        </w:rPr>
        <w:t xml:space="preserve"> сельского</w:t>
      </w:r>
      <w:r w:rsidRPr="007A0944">
        <w:rPr>
          <w:rFonts w:ascii="Arial" w:hAnsi="Arial" w:cs="Arial"/>
          <w:b w:val="0"/>
          <w:sz w:val="24"/>
          <w:szCs w:val="24"/>
        </w:rPr>
        <w:t xml:space="preserve"> поселения </w:t>
      </w:r>
      <w:r w:rsidR="009C5212">
        <w:rPr>
          <w:rFonts w:ascii="Arial" w:hAnsi="Arial" w:cs="Arial"/>
          <w:b w:val="0"/>
          <w:sz w:val="24"/>
          <w:szCs w:val="24"/>
        </w:rPr>
        <w:t>Петропавловского</w:t>
      </w:r>
      <w:r w:rsidR="00B07958" w:rsidRPr="007A0944">
        <w:rPr>
          <w:rFonts w:ascii="Arial" w:hAnsi="Arial" w:cs="Arial"/>
          <w:b w:val="0"/>
          <w:sz w:val="24"/>
          <w:szCs w:val="24"/>
        </w:rPr>
        <w:t xml:space="preserve"> </w:t>
      </w:r>
      <w:r w:rsidRPr="007A0944">
        <w:rPr>
          <w:rFonts w:ascii="Arial" w:hAnsi="Arial" w:cs="Arial"/>
          <w:b w:val="0"/>
          <w:sz w:val="24"/>
          <w:szCs w:val="24"/>
        </w:rPr>
        <w:t>муниципального района Воронежской области</w:t>
      </w:r>
    </w:p>
    <w:p w:rsidR="00A93A63" w:rsidRPr="007A0944" w:rsidRDefault="00A93A63" w:rsidP="009C5212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7A0944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7A0944">
        <w:rPr>
          <w:rFonts w:ascii="Arial" w:hAnsi="Arial" w:cs="Arial"/>
          <w:b w:val="0"/>
          <w:sz w:val="24"/>
          <w:szCs w:val="24"/>
        </w:rPr>
        <w:t xml:space="preserve"> Е Ш И Л:</w:t>
      </w:r>
    </w:p>
    <w:p w:rsidR="00A93A63" w:rsidRPr="007A0944" w:rsidRDefault="00A93A63" w:rsidP="009C5212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A93A63" w:rsidRDefault="00A93A63" w:rsidP="007A0944">
      <w:pPr>
        <w:pStyle w:val="ConsPlusTitle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7A0944">
        <w:rPr>
          <w:rFonts w:ascii="Arial" w:hAnsi="Arial" w:cs="Arial"/>
          <w:b w:val="0"/>
          <w:sz w:val="24"/>
          <w:szCs w:val="24"/>
        </w:rPr>
        <w:t xml:space="preserve">Утвердить </w:t>
      </w:r>
      <w:r w:rsidR="00376528" w:rsidRPr="007A0944">
        <w:rPr>
          <w:rFonts w:ascii="Arial" w:hAnsi="Arial" w:cs="Arial"/>
          <w:b w:val="0"/>
          <w:sz w:val="24"/>
          <w:szCs w:val="24"/>
        </w:rPr>
        <w:t>Порядок</w:t>
      </w:r>
      <w:r w:rsidR="002469CF" w:rsidRPr="007A0944">
        <w:rPr>
          <w:rFonts w:ascii="Arial" w:hAnsi="Arial" w:cs="Arial"/>
          <w:b w:val="0"/>
          <w:sz w:val="24"/>
          <w:szCs w:val="24"/>
        </w:rPr>
        <w:t xml:space="preserve"> </w:t>
      </w:r>
      <w:r w:rsidR="00EF0EA3" w:rsidRPr="007A0944">
        <w:rPr>
          <w:rFonts w:ascii="Arial" w:hAnsi="Arial" w:cs="Arial"/>
          <w:b w:val="0"/>
          <w:sz w:val="24"/>
          <w:szCs w:val="24"/>
        </w:rPr>
        <w:t xml:space="preserve">назначения и проведения опроса граждан </w:t>
      </w:r>
      <w:r w:rsidR="00376528" w:rsidRPr="007A0944">
        <w:rPr>
          <w:rFonts w:ascii="Arial" w:hAnsi="Arial" w:cs="Arial"/>
          <w:b w:val="0"/>
          <w:sz w:val="24"/>
          <w:szCs w:val="24"/>
        </w:rPr>
        <w:t xml:space="preserve">на территории </w:t>
      </w:r>
      <w:r w:rsidR="009C5212">
        <w:rPr>
          <w:rFonts w:ascii="Arial" w:hAnsi="Arial" w:cs="Arial"/>
          <w:b w:val="0"/>
          <w:sz w:val="24"/>
          <w:szCs w:val="24"/>
        </w:rPr>
        <w:t>________________</w:t>
      </w:r>
      <w:r w:rsidR="003F0BFE" w:rsidRPr="007A0944">
        <w:rPr>
          <w:rFonts w:ascii="Arial" w:hAnsi="Arial" w:cs="Arial"/>
          <w:b w:val="0"/>
          <w:sz w:val="24"/>
          <w:szCs w:val="24"/>
        </w:rPr>
        <w:t xml:space="preserve"> сельского</w:t>
      </w:r>
      <w:r w:rsidR="00376528" w:rsidRPr="007A0944">
        <w:rPr>
          <w:rFonts w:ascii="Arial" w:hAnsi="Arial" w:cs="Arial"/>
          <w:b w:val="0"/>
          <w:sz w:val="24"/>
          <w:szCs w:val="24"/>
        </w:rPr>
        <w:t xml:space="preserve"> поселения </w:t>
      </w:r>
      <w:r w:rsidR="009C5212">
        <w:rPr>
          <w:rFonts w:ascii="Arial" w:hAnsi="Arial" w:cs="Arial"/>
          <w:b w:val="0"/>
          <w:sz w:val="24"/>
          <w:szCs w:val="24"/>
        </w:rPr>
        <w:t>Петропавловского</w:t>
      </w:r>
      <w:r w:rsidR="00376528" w:rsidRPr="007A0944">
        <w:rPr>
          <w:rFonts w:ascii="Arial" w:hAnsi="Arial" w:cs="Arial"/>
          <w:b w:val="0"/>
          <w:sz w:val="24"/>
          <w:szCs w:val="24"/>
        </w:rPr>
        <w:t xml:space="preserve"> муниципального района Воронежской области</w:t>
      </w:r>
      <w:r w:rsidRPr="007A0944">
        <w:rPr>
          <w:rFonts w:ascii="Arial" w:hAnsi="Arial" w:cs="Arial"/>
          <w:b w:val="0"/>
          <w:sz w:val="24"/>
          <w:szCs w:val="24"/>
        </w:rPr>
        <w:t>.</w:t>
      </w:r>
    </w:p>
    <w:p w:rsidR="000940EE" w:rsidRPr="007A0944" w:rsidRDefault="000940EE" w:rsidP="007A0944">
      <w:pPr>
        <w:pStyle w:val="ConsPlusTitle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Признать утратившим силу решение Совета народных депутатов __________________ сельского поселения №_____ от _________ «название».</w:t>
      </w:r>
      <w:bookmarkStart w:id="0" w:name="_GoBack"/>
      <w:bookmarkEnd w:id="0"/>
    </w:p>
    <w:p w:rsidR="00356ADD" w:rsidRPr="007A0944" w:rsidRDefault="009C5212" w:rsidP="007A0944">
      <w:pPr>
        <w:pStyle w:val="ConsPlusTitle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Обнародовать  настоящее решение.</w:t>
      </w:r>
    </w:p>
    <w:p w:rsidR="002469CF" w:rsidRPr="007A0944" w:rsidRDefault="002469CF" w:rsidP="007A0944">
      <w:pPr>
        <w:pStyle w:val="ConsPlusTitle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7A0944">
        <w:rPr>
          <w:rFonts w:ascii="Arial" w:hAnsi="Arial" w:cs="Arial"/>
          <w:b w:val="0"/>
          <w:sz w:val="24"/>
          <w:szCs w:val="24"/>
        </w:rPr>
        <w:t xml:space="preserve">Настоящее решение вступает в силу после его </w:t>
      </w:r>
      <w:r w:rsidR="009C5212">
        <w:rPr>
          <w:rFonts w:ascii="Arial" w:hAnsi="Arial" w:cs="Arial"/>
          <w:b w:val="0"/>
          <w:sz w:val="24"/>
          <w:szCs w:val="24"/>
        </w:rPr>
        <w:t>обнародования</w:t>
      </w:r>
      <w:r w:rsidR="00356ADD" w:rsidRPr="007A0944">
        <w:rPr>
          <w:rFonts w:ascii="Arial" w:hAnsi="Arial" w:cs="Arial"/>
          <w:b w:val="0"/>
          <w:sz w:val="24"/>
          <w:szCs w:val="24"/>
        </w:rPr>
        <w:t>.</w:t>
      </w:r>
    </w:p>
    <w:p w:rsidR="002469CF" w:rsidRPr="007A0944" w:rsidRDefault="002469CF" w:rsidP="007A0944">
      <w:pPr>
        <w:pStyle w:val="ConsPlusTitle"/>
        <w:tabs>
          <w:tab w:val="left" w:pos="1134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A0944" w:rsidRPr="007A0944" w:rsidTr="007A0944">
        <w:tc>
          <w:tcPr>
            <w:tcW w:w="4786" w:type="dxa"/>
            <w:shd w:val="clear" w:color="auto" w:fill="auto"/>
          </w:tcPr>
          <w:p w:rsidR="002469CF" w:rsidRPr="007A0944" w:rsidRDefault="002469CF" w:rsidP="007A0944">
            <w:pPr>
              <w:pStyle w:val="ConsPlusTitle"/>
              <w:tabs>
                <w:tab w:val="left" w:pos="1134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0944">
              <w:rPr>
                <w:rFonts w:ascii="Arial" w:hAnsi="Arial" w:cs="Arial"/>
                <w:b w:val="0"/>
                <w:sz w:val="24"/>
                <w:szCs w:val="24"/>
              </w:rPr>
              <w:t xml:space="preserve">Глава </w:t>
            </w:r>
            <w:r w:rsidR="009C5212">
              <w:rPr>
                <w:rFonts w:ascii="Arial" w:hAnsi="Arial" w:cs="Arial"/>
                <w:b w:val="0"/>
                <w:sz w:val="24"/>
                <w:szCs w:val="24"/>
              </w:rPr>
              <w:t>________________</w:t>
            </w:r>
            <w:r w:rsidR="003F0BFE" w:rsidRPr="007A0944">
              <w:rPr>
                <w:rFonts w:ascii="Arial" w:hAnsi="Arial" w:cs="Arial"/>
                <w:b w:val="0"/>
                <w:sz w:val="24"/>
                <w:szCs w:val="24"/>
              </w:rPr>
              <w:t xml:space="preserve"> сельского</w:t>
            </w:r>
            <w:r w:rsidR="007A094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A0944">
              <w:rPr>
                <w:rFonts w:ascii="Arial" w:hAnsi="Arial" w:cs="Arial"/>
                <w:b w:val="0"/>
                <w:sz w:val="24"/>
                <w:szCs w:val="24"/>
              </w:rPr>
              <w:t>поселения</w:t>
            </w:r>
            <w:r w:rsidR="007A0944" w:rsidRPr="007A094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2469CF" w:rsidRPr="007A0944" w:rsidRDefault="009C5212" w:rsidP="007A0944">
            <w:pPr>
              <w:pStyle w:val="ConsPlusTitle"/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        ФИО</w:t>
            </w:r>
          </w:p>
        </w:tc>
      </w:tr>
    </w:tbl>
    <w:p w:rsidR="007A0944" w:rsidRDefault="007A0944" w:rsidP="007A0944">
      <w:pPr>
        <w:pStyle w:val="ConsPlusTitle"/>
        <w:tabs>
          <w:tab w:val="left" w:pos="1134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A0944" w:rsidRPr="007A0944" w:rsidRDefault="007A0944" w:rsidP="007A0944">
      <w:pPr>
        <w:pStyle w:val="ConsPlusTitle"/>
        <w:ind w:left="4536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br w:type="page"/>
      </w:r>
      <w:bookmarkStart w:id="1" w:name="Par38"/>
      <w:bookmarkEnd w:id="1"/>
      <w:r w:rsidRPr="007A0944">
        <w:rPr>
          <w:rFonts w:ascii="Arial" w:hAnsi="Arial" w:cs="Arial"/>
          <w:b w:val="0"/>
          <w:sz w:val="24"/>
          <w:szCs w:val="24"/>
        </w:rPr>
        <w:lastRenderedPageBreak/>
        <w:t>Приложение</w:t>
      </w:r>
    </w:p>
    <w:p w:rsidR="00A76BC7" w:rsidRDefault="007A0944" w:rsidP="009C5212">
      <w:pPr>
        <w:pStyle w:val="ConsPlusTitle"/>
        <w:ind w:left="4536"/>
        <w:rPr>
          <w:rFonts w:ascii="Arial" w:hAnsi="Arial" w:cs="Arial"/>
          <w:b w:val="0"/>
          <w:sz w:val="24"/>
          <w:szCs w:val="24"/>
        </w:rPr>
      </w:pPr>
      <w:r w:rsidRPr="007A0944">
        <w:rPr>
          <w:rFonts w:ascii="Arial" w:hAnsi="Arial" w:cs="Arial"/>
          <w:b w:val="0"/>
          <w:sz w:val="24"/>
          <w:szCs w:val="24"/>
        </w:rPr>
        <w:t xml:space="preserve">к решению Совета народных депутатов </w:t>
      </w:r>
      <w:r w:rsidR="009C5212">
        <w:rPr>
          <w:rFonts w:ascii="Arial" w:hAnsi="Arial" w:cs="Arial"/>
          <w:b w:val="0"/>
          <w:sz w:val="24"/>
          <w:szCs w:val="24"/>
        </w:rPr>
        <w:t>________________</w:t>
      </w:r>
      <w:r w:rsidRPr="007A0944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</w:p>
    <w:p w:rsidR="007A0944" w:rsidRDefault="007A0944" w:rsidP="007A0944">
      <w:pPr>
        <w:pStyle w:val="ConsPlusTitle"/>
        <w:tabs>
          <w:tab w:val="left" w:pos="1134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EF0EA3" w:rsidRPr="007A0944" w:rsidRDefault="00EF0EA3" w:rsidP="009C5212">
      <w:pPr>
        <w:ind w:firstLine="709"/>
        <w:jc w:val="center"/>
        <w:rPr>
          <w:rFonts w:cs="Arial"/>
        </w:rPr>
      </w:pPr>
      <w:r w:rsidRPr="007A0944">
        <w:rPr>
          <w:rFonts w:cs="Arial"/>
          <w:bCs/>
        </w:rPr>
        <w:t xml:space="preserve">ПОРЯДОК НАЗНАЧЕНИЯ И ПРОВЕДЕНИЯ ОПРОСА ГРАЖДАН </w:t>
      </w:r>
      <w:r w:rsidR="00FE23A9" w:rsidRPr="007A0944">
        <w:rPr>
          <w:rFonts w:cs="Arial"/>
        </w:rPr>
        <w:t>НА ТЕРРИТОРИИ</w:t>
      </w:r>
      <w:r w:rsidR="007A0944" w:rsidRPr="007A0944">
        <w:rPr>
          <w:rFonts w:cs="Arial"/>
        </w:rPr>
        <w:t xml:space="preserve"> </w:t>
      </w:r>
      <w:r w:rsidR="009C5212">
        <w:rPr>
          <w:rFonts w:cs="Arial"/>
        </w:rPr>
        <w:t>________________</w:t>
      </w:r>
      <w:r w:rsidR="003F0BFE" w:rsidRPr="007A0944">
        <w:rPr>
          <w:rFonts w:cs="Arial"/>
        </w:rPr>
        <w:t xml:space="preserve"> СЕЛЬСКОГО</w:t>
      </w:r>
      <w:r w:rsidR="00FE23A9" w:rsidRPr="007A0944">
        <w:rPr>
          <w:rFonts w:cs="Arial"/>
        </w:rPr>
        <w:t xml:space="preserve"> ПОСЕЛЕНИЯ </w:t>
      </w:r>
      <w:r w:rsidR="009C5212">
        <w:rPr>
          <w:rFonts w:cs="Arial"/>
        </w:rPr>
        <w:t>ПЕТРОПАВЛОВСКОГО</w:t>
      </w:r>
      <w:r w:rsidR="00FE23A9" w:rsidRPr="007A0944">
        <w:rPr>
          <w:rFonts w:cs="Arial"/>
        </w:rPr>
        <w:t xml:space="preserve"> МУНИЦИПАЛЬНОГО РАЙОНА ВОРОНЕЖСКОЙ ОБЛАСТИ</w:t>
      </w:r>
    </w:p>
    <w:p w:rsidR="00EF0EA3" w:rsidRPr="007A0944" w:rsidRDefault="00EF0EA3" w:rsidP="009C5212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EF0EA3" w:rsidRPr="007A0944" w:rsidRDefault="00EF0EA3" w:rsidP="009C5212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cs="Arial"/>
          <w:bCs/>
          <w:sz w:val="24"/>
          <w:szCs w:val="24"/>
        </w:rPr>
      </w:pPr>
      <w:r w:rsidRPr="007A0944">
        <w:rPr>
          <w:rFonts w:cs="Arial"/>
          <w:bCs/>
          <w:sz w:val="24"/>
          <w:szCs w:val="24"/>
        </w:rPr>
        <w:t>Общие положения</w:t>
      </w:r>
    </w:p>
    <w:p w:rsidR="00EF0EA3" w:rsidRPr="007A0944" w:rsidRDefault="00EF0EA3" w:rsidP="007A0944">
      <w:pPr>
        <w:pStyle w:val="ac"/>
        <w:autoSpaceDE w:val="0"/>
        <w:autoSpaceDN w:val="0"/>
        <w:adjustRightInd w:val="0"/>
        <w:spacing w:after="0" w:line="240" w:lineRule="auto"/>
        <w:ind w:left="0" w:firstLine="709"/>
        <w:rPr>
          <w:rFonts w:cs="Arial"/>
          <w:bCs/>
          <w:sz w:val="24"/>
          <w:szCs w:val="24"/>
        </w:rPr>
      </w:pPr>
    </w:p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 xml:space="preserve">1. </w:t>
      </w:r>
      <w:proofErr w:type="gramStart"/>
      <w:r w:rsidRPr="007A0944">
        <w:rPr>
          <w:rFonts w:cs="Arial"/>
        </w:rPr>
        <w:t xml:space="preserve">Настоящий Порядок назначения и проведения опроса граждан </w:t>
      </w:r>
      <w:r w:rsidR="00FE23A9" w:rsidRPr="007A0944">
        <w:rPr>
          <w:rFonts w:cs="Arial"/>
        </w:rPr>
        <w:t xml:space="preserve">на территории </w:t>
      </w:r>
      <w:r w:rsidR="009C5212">
        <w:rPr>
          <w:rFonts w:cs="Arial"/>
        </w:rPr>
        <w:t>________________</w:t>
      </w:r>
      <w:r w:rsidR="003F0BFE" w:rsidRPr="007A0944">
        <w:rPr>
          <w:rFonts w:cs="Arial"/>
        </w:rPr>
        <w:t xml:space="preserve"> сельского</w:t>
      </w:r>
      <w:r w:rsidR="00FE23A9" w:rsidRPr="007A0944">
        <w:rPr>
          <w:rFonts w:cs="Arial"/>
        </w:rPr>
        <w:t xml:space="preserve"> поселения </w:t>
      </w:r>
      <w:r w:rsidR="009C5212">
        <w:rPr>
          <w:rFonts w:cs="Arial"/>
        </w:rPr>
        <w:t>Петропавловского</w:t>
      </w:r>
      <w:r w:rsidR="00FE23A9" w:rsidRPr="007A0944">
        <w:rPr>
          <w:rFonts w:cs="Arial"/>
        </w:rPr>
        <w:t xml:space="preserve"> муниципального района Воронежской области</w:t>
      </w:r>
      <w:r w:rsidRPr="007A0944">
        <w:rPr>
          <w:rFonts w:cs="Arial"/>
        </w:rPr>
        <w:t xml:space="preserve"> (далее - Порядок) разработан в соответствии со статьей 31 Федерального закона от 06 октября 2003 года №</w:t>
      </w:r>
      <w:r w:rsidR="007A0944" w:rsidRPr="007A0944">
        <w:rPr>
          <w:rFonts w:cs="Arial"/>
        </w:rPr>
        <w:t xml:space="preserve"> </w:t>
      </w:r>
      <w:r w:rsidRPr="007A0944">
        <w:rPr>
          <w:rFonts w:cs="Arial"/>
        </w:rPr>
        <w:t xml:space="preserve">131-ФЗ «Об общих принципах организации местного самоуправления в Российской Федерации», статьей </w:t>
      </w:r>
      <w:r w:rsidR="00876D4B" w:rsidRPr="007A0944">
        <w:rPr>
          <w:rFonts w:cs="Arial"/>
        </w:rPr>
        <w:t>22</w:t>
      </w:r>
      <w:r w:rsidRPr="007A0944">
        <w:rPr>
          <w:rFonts w:cs="Arial"/>
        </w:rPr>
        <w:t xml:space="preserve"> Устава</w:t>
      </w:r>
      <w:r w:rsidR="00876D4B" w:rsidRPr="007A0944">
        <w:rPr>
          <w:rFonts w:cs="Arial"/>
        </w:rPr>
        <w:t xml:space="preserve"> </w:t>
      </w:r>
      <w:r w:rsidR="009C5212">
        <w:rPr>
          <w:rFonts w:cs="Arial"/>
        </w:rPr>
        <w:t>________________</w:t>
      </w:r>
      <w:r w:rsidR="00876D4B" w:rsidRPr="007A0944">
        <w:rPr>
          <w:rFonts w:cs="Arial"/>
        </w:rPr>
        <w:t xml:space="preserve"> сельского</w:t>
      </w:r>
      <w:r w:rsidRPr="007A0944">
        <w:rPr>
          <w:rFonts w:cs="Arial"/>
        </w:rPr>
        <w:t xml:space="preserve"> </w:t>
      </w:r>
      <w:r w:rsidR="00574B61" w:rsidRPr="007A0944">
        <w:rPr>
          <w:rFonts w:cs="Arial"/>
        </w:rPr>
        <w:t xml:space="preserve">поселения </w:t>
      </w:r>
      <w:r w:rsidR="009C5212">
        <w:rPr>
          <w:rFonts w:cs="Arial"/>
        </w:rPr>
        <w:t>Петропавловского</w:t>
      </w:r>
      <w:r w:rsidR="00574B61" w:rsidRPr="007A0944">
        <w:rPr>
          <w:rFonts w:cs="Arial"/>
        </w:rPr>
        <w:t xml:space="preserve"> муниципального района Воронежской области </w:t>
      </w:r>
      <w:r w:rsidRPr="007A0944">
        <w:rPr>
          <w:rFonts w:cs="Arial"/>
        </w:rPr>
        <w:t>и направлен на реализацию права граждан Российской Федерации на</w:t>
      </w:r>
      <w:proofErr w:type="gramEnd"/>
      <w:r w:rsidRPr="007A0944">
        <w:rPr>
          <w:rFonts w:cs="Arial"/>
        </w:rPr>
        <w:t xml:space="preserve"> непосредственное участие населения </w:t>
      </w:r>
      <w:r w:rsidR="009C5212">
        <w:rPr>
          <w:rFonts w:cs="Arial"/>
        </w:rPr>
        <w:t>________________</w:t>
      </w:r>
      <w:r w:rsidR="003F0BFE" w:rsidRPr="007A0944">
        <w:rPr>
          <w:rFonts w:cs="Arial"/>
        </w:rPr>
        <w:t xml:space="preserve"> сельского</w:t>
      </w:r>
      <w:r w:rsidR="007A0944" w:rsidRPr="007A0944">
        <w:rPr>
          <w:rFonts w:cs="Arial"/>
        </w:rPr>
        <w:t xml:space="preserve"> </w:t>
      </w:r>
      <w:r w:rsidR="00FE23A9" w:rsidRPr="007A0944">
        <w:rPr>
          <w:rFonts w:cs="Arial"/>
        </w:rPr>
        <w:t xml:space="preserve">поселения </w:t>
      </w:r>
      <w:r w:rsidR="009C5212">
        <w:rPr>
          <w:rFonts w:cs="Arial"/>
        </w:rPr>
        <w:t>Петропавловского</w:t>
      </w:r>
      <w:r w:rsidR="00FE23A9" w:rsidRPr="007A0944">
        <w:rPr>
          <w:rFonts w:cs="Arial"/>
        </w:rPr>
        <w:t xml:space="preserve"> муниципального района Воронежской области </w:t>
      </w:r>
      <w:r w:rsidRPr="007A0944">
        <w:rPr>
          <w:rFonts w:cs="Arial"/>
        </w:rPr>
        <w:t>(далее – муниципальное образование) в осуществлении местного самоуправления.</w:t>
      </w:r>
    </w:p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2" w:name="sub_1102"/>
      <w:r w:rsidRPr="007A0944">
        <w:rPr>
          <w:rFonts w:cs="Arial"/>
        </w:rPr>
        <w:t>2. Опрос граждан проводится на всей территории муниципального образования или на его части для выявления мнения населения и его учета по инициативе:</w:t>
      </w:r>
    </w:p>
    <w:bookmarkEnd w:id="2"/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 xml:space="preserve">2.1. </w:t>
      </w:r>
      <w:r w:rsidR="00FE23A9" w:rsidRPr="007A0944">
        <w:rPr>
          <w:rFonts w:cs="Arial"/>
        </w:rPr>
        <w:t>Совета народных депу</w:t>
      </w:r>
      <w:r w:rsidR="00E6478F" w:rsidRPr="007A0944">
        <w:rPr>
          <w:rFonts w:cs="Arial"/>
        </w:rPr>
        <w:t xml:space="preserve">татов или главы </w:t>
      </w:r>
      <w:r w:rsidR="009C5212">
        <w:rPr>
          <w:rFonts w:cs="Arial"/>
        </w:rPr>
        <w:t>________________</w:t>
      </w:r>
      <w:r w:rsidR="003F0BFE" w:rsidRPr="007A0944">
        <w:rPr>
          <w:rFonts w:cs="Arial"/>
        </w:rPr>
        <w:t xml:space="preserve"> сельского</w:t>
      </w:r>
      <w:r w:rsidR="00E6478F" w:rsidRPr="007A0944">
        <w:rPr>
          <w:rFonts w:cs="Arial"/>
        </w:rPr>
        <w:t xml:space="preserve"> </w:t>
      </w:r>
      <w:r w:rsidR="00FE23A9" w:rsidRPr="007A0944">
        <w:rPr>
          <w:rFonts w:cs="Arial"/>
        </w:rPr>
        <w:t xml:space="preserve">поселения </w:t>
      </w:r>
      <w:r w:rsidR="009C5212">
        <w:rPr>
          <w:rFonts w:cs="Arial"/>
        </w:rPr>
        <w:t>Петропавловского</w:t>
      </w:r>
      <w:r w:rsidR="00FE23A9" w:rsidRPr="007A0944">
        <w:rPr>
          <w:rFonts w:cs="Arial"/>
        </w:rPr>
        <w:t xml:space="preserve"> муниципального района Воронежской области</w:t>
      </w:r>
      <w:r w:rsidRPr="007A0944">
        <w:rPr>
          <w:rFonts w:cs="Arial"/>
        </w:rPr>
        <w:t xml:space="preserve"> по вопросам местного значения и в иных случаях, прямо предусмотренных действующим законодательством;</w:t>
      </w:r>
    </w:p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 xml:space="preserve">2.2. </w:t>
      </w:r>
      <w:r w:rsidR="00FE23A9" w:rsidRPr="007A0944">
        <w:rPr>
          <w:rFonts w:cs="Arial"/>
        </w:rPr>
        <w:t>Правительства</w:t>
      </w:r>
      <w:r w:rsidRPr="007A0944">
        <w:rPr>
          <w:rFonts w:cs="Arial"/>
        </w:rPr>
        <w:t xml:space="preserve"> </w:t>
      </w:r>
      <w:r w:rsidR="00FE23A9" w:rsidRPr="007A0944">
        <w:rPr>
          <w:rFonts w:cs="Arial"/>
        </w:rPr>
        <w:t xml:space="preserve">Воронежской области </w:t>
      </w:r>
      <w:r w:rsidRPr="007A0944">
        <w:rPr>
          <w:rFonts w:cs="Arial"/>
        </w:rPr>
        <w:t>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9C5212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3" w:name="sub_1103"/>
      <w:r w:rsidRPr="007A0944">
        <w:rPr>
          <w:rFonts w:cs="Arial"/>
        </w:rPr>
        <w:t xml:space="preserve">3. Результаты опроса граждан носят для органов местного самоуправления и должностных лиц местного самоуправления муниципального образования, а также органов государственной власти </w:t>
      </w:r>
      <w:r w:rsidR="00FE23A9" w:rsidRPr="007A0944">
        <w:rPr>
          <w:rFonts w:cs="Arial"/>
        </w:rPr>
        <w:t xml:space="preserve">Воронежской </w:t>
      </w:r>
      <w:r w:rsidR="00574B61" w:rsidRPr="007A0944">
        <w:rPr>
          <w:rFonts w:cs="Arial"/>
        </w:rPr>
        <w:t>области</w:t>
      </w:r>
      <w:r w:rsidRPr="007A0944">
        <w:rPr>
          <w:rFonts w:cs="Arial"/>
        </w:rPr>
        <w:t xml:space="preserve"> рекомендательный характер</w:t>
      </w:r>
      <w:r w:rsidR="00A76BC7">
        <w:rPr>
          <w:rFonts w:cs="Arial"/>
        </w:rPr>
        <w:t xml:space="preserve"> и учитываются при принятии ими решений</w:t>
      </w:r>
      <w:r w:rsidRPr="007A0944">
        <w:rPr>
          <w:rFonts w:cs="Arial"/>
        </w:rPr>
        <w:t>.</w:t>
      </w:r>
      <w:r w:rsidR="00A76BC7">
        <w:rPr>
          <w:rFonts w:cs="Arial"/>
        </w:rPr>
        <w:t xml:space="preserve"> </w:t>
      </w:r>
      <w:bookmarkStart w:id="4" w:name="sub_1104"/>
      <w:bookmarkEnd w:id="3"/>
    </w:p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>4. В опросе граждан имеют право участвовать жители муниципального образования, обладающие избирательным правом, то есть граждане Российской Федерации, достигшие восемнадцатилетнего возраста, постоянно или преимущественно проживающие на территории муниципального образования (далее по тексту - участники опроса).</w:t>
      </w:r>
    </w:p>
    <w:bookmarkEnd w:id="4"/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действующим законодательством.</w:t>
      </w:r>
    </w:p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5" w:name="sub_1105"/>
      <w:r w:rsidRPr="007A0944">
        <w:rPr>
          <w:rFonts w:cs="Arial"/>
        </w:rPr>
        <w:t>5.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</w:p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6" w:name="sub_1106"/>
      <w:bookmarkEnd w:id="5"/>
      <w:r w:rsidRPr="007A0944">
        <w:rPr>
          <w:rFonts w:cs="Arial"/>
        </w:rPr>
        <w:lastRenderedPageBreak/>
        <w:t>6. Участие в опросе граждан является свободным и добровольным. В ходе опроса граждан никто не может быть принужден к выражению своего мнения и убеждений или отказу от них.</w:t>
      </w:r>
    </w:p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7" w:name="sub_1107"/>
      <w:bookmarkEnd w:id="6"/>
      <w:r w:rsidRPr="007A0944">
        <w:rPr>
          <w:rFonts w:cs="Arial"/>
        </w:rPr>
        <w:t>7. Жители муниципального образования участвуют в опросе граждан на равных основаниях. Каждый участник опроса граждан обладает одним голосом и участвует в опросе непосредственно.</w:t>
      </w:r>
    </w:p>
    <w:bookmarkEnd w:id="7"/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 xml:space="preserve">Ограничения прав граждан на участие в опросе в зависимости от пола, расы, национальности, происхождения, имущественного или должностного положения, отношения </w:t>
      </w:r>
      <w:r w:rsidR="00A76BC7">
        <w:rPr>
          <w:rFonts w:cs="Arial"/>
        </w:rPr>
        <w:t xml:space="preserve">к религии, </w:t>
      </w:r>
      <w:r w:rsidRPr="007A0944">
        <w:rPr>
          <w:rFonts w:cs="Arial"/>
        </w:rPr>
        <w:t>убеждений, принадлежности к общественным объединениям, а также других обстоятельств запрещаются.</w:t>
      </w:r>
      <w:r w:rsidR="00A76BC7">
        <w:rPr>
          <w:rFonts w:cs="Arial"/>
        </w:rPr>
        <w:t xml:space="preserve"> </w:t>
      </w:r>
    </w:p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8" w:name="sub_1108"/>
      <w:r w:rsidRPr="007A0944">
        <w:rPr>
          <w:rFonts w:cs="Arial"/>
        </w:rPr>
        <w:t xml:space="preserve">8. Содержание вопросов, выносимых на опрос граждан, не должно противоречить законодательству Российской Федерации и </w:t>
      </w:r>
      <w:r w:rsidR="00FE23A9" w:rsidRPr="007A0944">
        <w:rPr>
          <w:rFonts w:cs="Arial"/>
        </w:rPr>
        <w:t>Воронежской об</w:t>
      </w:r>
      <w:r w:rsidR="003720F5" w:rsidRPr="007A0944">
        <w:rPr>
          <w:rFonts w:cs="Arial"/>
        </w:rPr>
        <w:t>ла</w:t>
      </w:r>
      <w:r w:rsidR="00FE23A9" w:rsidRPr="007A0944">
        <w:rPr>
          <w:rFonts w:cs="Arial"/>
        </w:rPr>
        <w:t>сти</w:t>
      </w:r>
      <w:r w:rsidRPr="007A0944">
        <w:rPr>
          <w:rFonts w:cs="Arial"/>
        </w:rPr>
        <w:t>, муниципальным правовым актам муниципального образования.</w:t>
      </w:r>
    </w:p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9" w:name="sub_1109"/>
      <w:bookmarkEnd w:id="8"/>
      <w:r w:rsidRPr="007A0944">
        <w:rPr>
          <w:rFonts w:cs="Arial"/>
        </w:rPr>
        <w:t>9. 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</w:p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10" w:name="sub_1110"/>
      <w:bookmarkEnd w:id="9"/>
      <w:r w:rsidRPr="007A0944">
        <w:rPr>
          <w:rFonts w:cs="Arial"/>
        </w:rPr>
        <w:t xml:space="preserve">10. Опрос граждан проводится в удобное для жителей время в течение одного или нескольких, но не более </w:t>
      </w:r>
      <w:r w:rsidR="003720F5" w:rsidRPr="007A0944">
        <w:rPr>
          <w:rFonts w:cs="Arial"/>
        </w:rPr>
        <w:t>10</w:t>
      </w:r>
      <w:r w:rsidR="007A0944" w:rsidRPr="007A0944">
        <w:rPr>
          <w:rFonts w:cs="Arial"/>
        </w:rPr>
        <w:t xml:space="preserve"> </w:t>
      </w:r>
      <w:r w:rsidRPr="007A0944">
        <w:rPr>
          <w:rFonts w:cs="Arial"/>
        </w:rPr>
        <w:t>рабочих дней.</w:t>
      </w:r>
    </w:p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11" w:name="sub_1111"/>
      <w:bookmarkEnd w:id="10"/>
      <w:r w:rsidRPr="007A0944">
        <w:rPr>
          <w:rFonts w:cs="Arial"/>
        </w:rPr>
        <w:t>11. Вопросы, не урегулированные настоящим Порядком, регламентируются в соответствии с действующим законодательством.</w:t>
      </w:r>
    </w:p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12" w:name="sub_1112"/>
      <w:bookmarkEnd w:id="11"/>
      <w:r w:rsidRPr="007A0944">
        <w:rPr>
          <w:rFonts w:cs="Arial"/>
        </w:rPr>
        <w:t>12. Настоящий Порядок не распространяет свое действие на проведение на территории муниципального образования социологических опросов и иных видов социологических исследований, проводимых по инициативе иных субъектов.</w:t>
      </w:r>
    </w:p>
    <w:bookmarkEnd w:id="12"/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</w:p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7A0944">
        <w:rPr>
          <w:rFonts w:cs="Arial"/>
          <w:bCs/>
        </w:rPr>
        <w:t xml:space="preserve">2. Порядок назначения </w:t>
      </w:r>
      <w:r w:rsidR="00FE23A9" w:rsidRPr="007A0944">
        <w:rPr>
          <w:rFonts w:cs="Arial"/>
          <w:bCs/>
        </w:rPr>
        <w:t xml:space="preserve">и организации проведения </w:t>
      </w:r>
      <w:r w:rsidRPr="007A0944">
        <w:rPr>
          <w:rFonts w:cs="Arial"/>
          <w:bCs/>
        </w:rPr>
        <w:t>опроса граждан</w:t>
      </w:r>
    </w:p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</w:p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13" w:name="sub_1201"/>
      <w:r w:rsidRPr="007A0944">
        <w:rPr>
          <w:rFonts w:cs="Arial"/>
        </w:rPr>
        <w:t>13. Решение о назначении опроса граждан принимается</w:t>
      </w:r>
      <w:r w:rsidR="007A0944" w:rsidRPr="007A0944">
        <w:rPr>
          <w:rFonts w:cs="Arial"/>
        </w:rPr>
        <w:t xml:space="preserve"> </w:t>
      </w:r>
      <w:r w:rsidR="00FE23A9" w:rsidRPr="007A0944">
        <w:rPr>
          <w:rFonts w:cs="Arial"/>
        </w:rPr>
        <w:t>Советом народных депутатов</w:t>
      </w:r>
      <w:r w:rsidR="007A0944" w:rsidRPr="007A0944">
        <w:rPr>
          <w:rFonts w:cs="Arial"/>
        </w:rPr>
        <w:t xml:space="preserve"> </w:t>
      </w:r>
      <w:r w:rsidR="009C5212">
        <w:rPr>
          <w:rFonts w:cs="Arial"/>
        </w:rPr>
        <w:t>________________</w:t>
      </w:r>
      <w:r w:rsidR="008342BA" w:rsidRPr="007A0944">
        <w:rPr>
          <w:rFonts w:cs="Arial"/>
        </w:rPr>
        <w:t xml:space="preserve"> сельского</w:t>
      </w:r>
      <w:r w:rsidR="00FE23A9" w:rsidRPr="007A0944">
        <w:rPr>
          <w:rFonts w:cs="Arial"/>
        </w:rPr>
        <w:t xml:space="preserve"> поселения </w:t>
      </w:r>
      <w:r w:rsidR="009C5212">
        <w:rPr>
          <w:rFonts w:cs="Arial"/>
        </w:rPr>
        <w:t>Петропавловского</w:t>
      </w:r>
      <w:r w:rsidR="00FE23A9" w:rsidRPr="007A0944">
        <w:rPr>
          <w:rFonts w:cs="Arial"/>
        </w:rPr>
        <w:t xml:space="preserve"> муниципального района Воронежской области</w:t>
      </w:r>
      <w:r w:rsidRPr="007A0944">
        <w:rPr>
          <w:rFonts w:cs="Arial"/>
        </w:rPr>
        <w:t xml:space="preserve"> большинством голосов от установленного числа депутатов. В указанном решении устанавливаются:</w:t>
      </w:r>
    </w:p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14" w:name="sub_12011"/>
      <w:bookmarkEnd w:id="13"/>
      <w:r w:rsidRPr="007A0944">
        <w:rPr>
          <w:rFonts w:cs="Arial"/>
        </w:rPr>
        <w:t>13.1. дата и сроки проведения опроса граждан;</w:t>
      </w:r>
    </w:p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15" w:name="sub_12012"/>
      <w:bookmarkEnd w:id="14"/>
      <w:r w:rsidRPr="007A0944">
        <w:rPr>
          <w:rFonts w:cs="Arial"/>
        </w:rPr>
        <w:t>13.2. формулировка вопроса (вопросов), предлагаемого (предлагаемых) при проведении опроса граждан;</w:t>
      </w:r>
    </w:p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16" w:name="sub_12013"/>
      <w:bookmarkEnd w:id="15"/>
      <w:r w:rsidRPr="007A0944">
        <w:rPr>
          <w:rFonts w:cs="Arial"/>
        </w:rPr>
        <w:t>13.3. методика проведения опроса граждан;</w:t>
      </w:r>
    </w:p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17" w:name="sub_12014"/>
      <w:bookmarkEnd w:id="16"/>
      <w:r w:rsidRPr="007A0944">
        <w:rPr>
          <w:rFonts w:cs="Arial"/>
        </w:rPr>
        <w:t>13.4. форма опросного листа;</w:t>
      </w:r>
    </w:p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18" w:name="sub_12015"/>
      <w:bookmarkEnd w:id="17"/>
      <w:r w:rsidRPr="007A0944">
        <w:rPr>
          <w:rFonts w:cs="Arial"/>
        </w:rPr>
        <w:t>13.5. минимальная численность жителей муниципального образования, участвующих в опросе.</w:t>
      </w:r>
    </w:p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19" w:name="sub_1202"/>
      <w:bookmarkEnd w:id="18"/>
      <w:r w:rsidRPr="007A0944">
        <w:rPr>
          <w:rFonts w:cs="Arial"/>
        </w:rPr>
        <w:t xml:space="preserve">14. Решение </w:t>
      </w:r>
      <w:proofErr w:type="gramStart"/>
      <w:r w:rsidR="00FE23A9" w:rsidRPr="007A0944">
        <w:rPr>
          <w:rFonts w:cs="Arial"/>
        </w:rPr>
        <w:t xml:space="preserve">Совета народных депутатов </w:t>
      </w:r>
      <w:r w:rsidR="009C5212">
        <w:rPr>
          <w:rFonts w:cs="Arial"/>
        </w:rPr>
        <w:t>________________</w:t>
      </w:r>
      <w:r w:rsidR="008342BA" w:rsidRPr="007A0944">
        <w:rPr>
          <w:rFonts w:cs="Arial"/>
        </w:rPr>
        <w:t xml:space="preserve"> сельского</w:t>
      </w:r>
      <w:r w:rsidR="00FE23A9" w:rsidRPr="007A0944">
        <w:rPr>
          <w:rFonts w:cs="Arial"/>
        </w:rPr>
        <w:t xml:space="preserve"> поселения </w:t>
      </w:r>
      <w:r w:rsidR="009C5212">
        <w:rPr>
          <w:rFonts w:cs="Arial"/>
        </w:rPr>
        <w:t>Петропавловского</w:t>
      </w:r>
      <w:r w:rsidR="00FE23A9" w:rsidRPr="007A0944">
        <w:rPr>
          <w:rFonts w:cs="Arial"/>
        </w:rPr>
        <w:t xml:space="preserve"> муниципального района Воронежской области</w:t>
      </w:r>
      <w:proofErr w:type="gramEnd"/>
      <w:r w:rsidRPr="007A0944">
        <w:rPr>
          <w:rFonts w:cs="Arial"/>
        </w:rPr>
        <w:t xml:space="preserve"> о назначении опроса граждан также может содержать следующую информацию:</w:t>
      </w:r>
    </w:p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20" w:name="sub_12021"/>
      <w:bookmarkEnd w:id="19"/>
      <w:r w:rsidRPr="007A0944">
        <w:rPr>
          <w:rFonts w:cs="Arial"/>
        </w:rPr>
        <w:t>14.1. цель опроса, наименование инициатора проведения опроса граждан;</w:t>
      </w:r>
    </w:p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21" w:name="sub_12022"/>
      <w:bookmarkEnd w:id="20"/>
      <w:r w:rsidRPr="007A0944">
        <w:rPr>
          <w:rFonts w:cs="Arial"/>
        </w:rPr>
        <w:t>14.2. источники финансирования проведения опроса граждан;</w:t>
      </w:r>
    </w:p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22" w:name="sub_12023"/>
      <w:bookmarkEnd w:id="21"/>
      <w:r w:rsidRPr="007A0944">
        <w:rPr>
          <w:rFonts w:cs="Arial"/>
        </w:rPr>
        <w:t xml:space="preserve">14.3. территория опроса граждан (если опрос граждан проводится </w:t>
      </w:r>
      <w:proofErr w:type="gramStart"/>
      <w:r w:rsidRPr="007A0944">
        <w:rPr>
          <w:rFonts w:cs="Arial"/>
        </w:rPr>
        <w:t>на части территории</w:t>
      </w:r>
      <w:proofErr w:type="gramEnd"/>
      <w:r w:rsidRPr="007A0944">
        <w:rPr>
          <w:rFonts w:cs="Arial"/>
        </w:rPr>
        <w:t xml:space="preserve"> муниципального образования, указываются границы территории, где будет проводиться опрос граждан).</w:t>
      </w:r>
    </w:p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23" w:name="sub_1203"/>
      <w:bookmarkEnd w:id="22"/>
      <w:r w:rsidRPr="007A0944">
        <w:rPr>
          <w:rFonts w:cs="Arial"/>
        </w:rPr>
        <w:t>15. Опрос граждан проводится не позднее двух месяцев со дня принятия решения о назначении опроса граждан.</w:t>
      </w:r>
    </w:p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24" w:name="sub_1204"/>
      <w:bookmarkEnd w:id="23"/>
      <w:r w:rsidRPr="007A0944">
        <w:rPr>
          <w:rFonts w:cs="Arial"/>
        </w:rPr>
        <w:lastRenderedPageBreak/>
        <w:t>16. Решение о назначении опроса граждан подлежит обязательному опубликованию в официальном средстве массовой информации муниципального образования не менее чем за десять дней до его проведения.</w:t>
      </w:r>
    </w:p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 xml:space="preserve">17. </w:t>
      </w:r>
      <w:bookmarkStart w:id="25" w:name="sub_1205"/>
      <w:bookmarkEnd w:id="24"/>
      <w:r w:rsidRPr="007A0944">
        <w:rPr>
          <w:rFonts w:cs="Arial"/>
        </w:rPr>
        <w:t xml:space="preserve">Подготовку и проведение опроса осуществляет комиссия по проведению опроса (далее - комиссия), которая формируется Советом народных депутатов </w:t>
      </w:r>
      <w:r w:rsidR="009C5212">
        <w:rPr>
          <w:rFonts w:cs="Arial"/>
        </w:rPr>
        <w:t>________________</w:t>
      </w:r>
      <w:r w:rsidR="008342BA" w:rsidRPr="007A0944">
        <w:rPr>
          <w:rFonts w:cs="Arial"/>
        </w:rPr>
        <w:t xml:space="preserve"> сельского</w:t>
      </w:r>
      <w:r w:rsidRPr="007A0944">
        <w:rPr>
          <w:rFonts w:cs="Arial"/>
        </w:rPr>
        <w:t xml:space="preserve"> поселения </w:t>
      </w:r>
      <w:r w:rsidR="009C5212">
        <w:rPr>
          <w:rFonts w:cs="Arial"/>
        </w:rPr>
        <w:t>Петропавловского</w:t>
      </w:r>
      <w:r w:rsidRPr="007A0944">
        <w:rPr>
          <w:rFonts w:cs="Arial"/>
        </w:rPr>
        <w:t xml:space="preserve"> муниципального района Воронежской области в соответствии с настоящим Порядком.</w:t>
      </w:r>
    </w:p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 xml:space="preserve">Порядок избрания и численный состав комиссии определяется Советом народных депутатов </w:t>
      </w:r>
      <w:r w:rsidR="009C5212">
        <w:rPr>
          <w:rFonts w:cs="Arial"/>
        </w:rPr>
        <w:t>________________</w:t>
      </w:r>
      <w:r w:rsidR="008342BA" w:rsidRPr="007A0944">
        <w:rPr>
          <w:rFonts w:cs="Arial"/>
        </w:rPr>
        <w:t xml:space="preserve"> сельского</w:t>
      </w:r>
      <w:r w:rsidRPr="007A0944">
        <w:rPr>
          <w:rFonts w:cs="Arial"/>
        </w:rPr>
        <w:t xml:space="preserve"> поселения </w:t>
      </w:r>
      <w:r w:rsidR="009C5212">
        <w:rPr>
          <w:rFonts w:cs="Arial"/>
        </w:rPr>
        <w:t>Петропавловского</w:t>
      </w:r>
      <w:r w:rsidRPr="007A0944">
        <w:rPr>
          <w:rFonts w:cs="Arial"/>
        </w:rPr>
        <w:t xml:space="preserve"> муниципального района Воронежской области. В состав комиссии также могут включаться представители общественных объединений, действующих на территории муниципального образования.</w:t>
      </w:r>
    </w:p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 xml:space="preserve">18. Первое заседание комиссии проводится не </w:t>
      </w:r>
      <w:proofErr w:type="gramStart"/>
      <w:r w:rsidRPr="007A0944">
        <w:rPr>
          <w:rFonts w:cs="Arial"/>
        </w:rPr>
        <w:t>позднее</w:t>
      </w:r>
      <w:proofErr w:type="gramEnd"/>
      <w:r w:rsidRPr="007A0944">
        <w:rPr>
          <w:rFonts w:cs="Arial"/>
        </w:rPr>
        <w:t xml:space="preserve"> чем на третий день после обнародования решения Советом народных депутатов </w:t>
      </w:r>
      <w:r w:rsidR="009C5212">
        <w:rPr>
          <w:rFonts w:cs="Arial"/>
        </w:rPr>
        <w:t>________________</w:t>
      </w:r>
      <w:r w:rsidR="008342BA" w:rsidRPr="007A0944">
        <w:rPr>
          <w:rFonts w:cs="Arial"/>
        </w:rPr>
        <w:t xml:space="preserve"> сельского</w:t>
      </w:r>
      <w:r w:rsidRPr="007A0944">
        <w:rPr>
          <w:rFonts w:cs="Arial"/>
        </w:rPr>
        <w:t xml:space="preserve"> поселения </w:t>
      </w:r>
      <w:r w:rsidR="009C5212">
        <w:rPr>
          <w:rFonts w:cs="Arial"/>
        </w:rPr>
        <w:t>Петропавловского</w:t>
      </w:r>
      <w:r w:rsidRPr="007A0944">
        <w:rPr>
          <w:rFonts w:cs="Arial"/>
        </w:rPr>
        <w:t xml:space="preserve"> муниципального района Воронежской области о назначении опроса. На первом заседании комиссия избирает из своего состава председателя комиссии, заместителей председателя комиссии и секретаря комиссии.</w:t>
      </w:r>
    </w:p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>19.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>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>В случае равенства голосов голос председательствующего на заседании Комиссии является решающим.</w:t>
      </w:r>
    </w:p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>Решение Комиссии оформляются протоколом, который подписывается председателем и секретарем Комиссии.</w:t>
      </w:r>
    </w:p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>20. Комиссия осуществляет следующие полномочия:</w:t>
      </w:r>
    </w:p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 xml:space="preserve">20.1. организует оповещение жителей </w:t>
      </w:r>
      <w:r w:rsidR="009C5212">
        <w:rPr>
          <w:rFonts w:cs="Arial"/>
        </w:rPr>
        <w:t>________________</w:t>
      </w:r>
      <w:r w:rsidR="008342BA" w:rsidRPr="007A0944">
        <w:rPr>
          <w:rFonts w:cs="Arial"/>
        </w:rPr>
        <w:t xml:space="preserve"> сельского</w:t>
      </w:r>
      <w:r w:rsidRPr="007A0944">
        <w:rPr>
          <w:rFonts w:cs="Arial"/>
        </w:rPr>
        <w:t xml:space="preserve"> поселения </w:t>
      </w:r>
      <w:r w:rsidR="009C5212">
        <w:rPr>
          <w:rFonts w:cs="Arial"/>
        </w:rPr>
        <w:t>Петропавловского</w:t>
      </w:r>
      <w:r w:rsidRPr="007A0944">
        <w:rPr>
          <w:rFonts w:cs="Arial"/>
        </w:rPr>
        <w:t xml:space="preserve"> муниципального района Воронежской области о вопросе (вопросах), выносимом (выносимых) на опрос, методике, пунктах и дате проведения опроса;</w:t>
      </w:r>
    </w:p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>20.2.</w:t>
      </w:r>
      <w:r w:rsidR="007A0944" w:rsidRPr="007A0944">
        <w:rPr>
          <w:rFonts w:cs="Arial"/>
        </w:rPr>
        <w:t xml:space="preserve"> </w:t>
      </w:r>
      <w:r w:rsidRPr="007A0944">
        <w:rPr>
          <w:rFonts w:cs="Arial"/>
        </w:rPr>
        <w:t>обеспечивает изготовление опросных листов;</w:t>
      </w:r>
    </w:p>
    <w:p w:rsidR="00FE23A9" w:rsidRPr="007A0944" w:rsidRDefault="00F32E0D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 xml:space="preserve">20.3. составляет списки жителей </w:t>
      </w:r>
      <w:r w:rsidR="009C5212">
        <w:rPr>
          <w:rFonts w:cs="Arial"/>
        </w:rPr>
        <w:t>________________</w:t>
      </w:r>
      <w:r w:rsidR="008342BA" w:rsidRPr="007A0944">
        <w:rPr>
          <w:rFonts w:cs="Arial"/>
        </w:rPr>
        <w:t xml:space="preserve"> сельского</w:t>
      </w:r>
      <w:r w:rsidR="00FE23A9" w:rsidRPr="007A0944">
        <w:rPr>
          <w:rFonts w:cs="Arial"/>
        </w:rPr>
        <w:t xml:space="preserve"> поселения </w:t>
      </w:r>
      <w:r w:rsidR="009C5212">
        <w:rPr>
          <w:rFonts w:cs="Arial"/>
        </w:rPr>
        <w:t>Петропавловского</w:t>
      </w:r>
      <w:r w:rsidR="00FE23A9" w:rsidRPr="007A0944">
        <w:rPr>
          <w:rFonts w:cs="Arial"/>
        </w:rPr>
        <w:t xml:space="preserve"> муниципального района Воронежской области, участвующих в опросе;</w:t>
      </w:r>
    </w:p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 xml:space="preserve">20.4 утверждает список пунктов опроса, адреса их размещения, обеспечивает оборудование пунктов опроса в соответствии с требованиями, установленными </w:t>
      </w:r>
      <w:r w:rsidR="00A76BC7">
        <w:rPr>
          <w:rFonts w:cs="Arial"/>
        </w:rPr>
        <w:t xml:space="preserve">Советом народных депутатов </w:t>
      </w:r>
      <w:r w:rsidR="009C5212">
        <w:rPr>
          <w:rFonts w:cs="Arial"/>
        </w:rPr>
        <w:t>________________</w:t>
      </w:r>
      <w:r w:rsidR="008342BA" w:rsidRPr="007A0944">
        <w:rPr>
          <w:rFonts w:cs="Arial"/>
        </w:rPr>
        <w:t xml:space="preserve"> сельского</w:t>
      </w:r>
      <w:r w:rsidRPr="007A0944">
        <w:rPr>
          <w:rFonts w:cs="Arial"/>
        </w:rPr>
        <w:t xml:space="preserve"> поселения </w:t>
      </w:r>
      <w:r w:rsidR="009C5212">
        <w:rPr>
          <w:rFonts w:cs="Arial"/>
        </w:rPr>
        <w:t>Петропавловского</w:t>
      </w:r>
      <w:r w:rsidRPr="007A0944">
        <w:rPr>
          <w:rFonts w:cs="Arial"/>
        </w:rPr>
        <w:t xml:space="preserve"> муниципального района Воронежской области. Адреса размещения пунктов опроса должны быть обнародованы не позднее, чем за шесть дней до дня проведения опроса;</w:t>
      </w:r>
      <w:r w:rsidR="00A76BC7">
        <w:rPr>
          <w:rFonts w:cs="Arial"/>
        </w:rPr>
        <w:t xml:space="preserve"> </w:t>
      </w:r>
    </w:p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>20.5. устанавливает результаты опроса;</w:t>
      </w:r>
    </w:p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 xml:space="preserve">20.6. осуществляет иные полномочия в соответствии с уставом </w:t>
      </w:r>
      <w:r w:rsidR="009C5212">
        <w:rPr>
          <w:rFonts w:cs="Arial"/>
        </w:rPr>
        <w:t>________________</w:t>
      </w:r>
      <w:r w:rsidR="008342BA" w:rsidRPr="007A0944">
        <w:rPr>
          <w:rFonts w:cs="Arial"/>
        </w:rPr>
        <w:t xml:space="preserve"> сельского</w:t>
      </w:r>
      <w:r w:rsidRPr="007A0944">
        <w:rPr>
          <w:rFonts w:cs="Arial"/>
        </w:rPr>
        <w:t xml:space="preserve"> поселения </w:t>
      </w:r>
      <w:r w:rsidR="009C5212">
        <w:rPr>
          <w:rFonts w:cs="Arial"/>
        </w:rPr>
        <w:t>Петропавловского</w:t>
      </w:r>
      <w:r w:rsidRPr="007A0944">
        <w:rPr>
          <w:rFonts w:cs="Arial"/>
        </w:rPr>
        <w:t xml:space="preserve"> муниципального района Воронежской области и (или) настоящим Порядком.</w:t>
      </w:r>
    </w:p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>21. Полномочия комиссии прекращаются в день, следующий за днем обнародования результатов опроса.</w:t>
      </w:r>
    </w:p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lastRenderedPageBreak/>
        <w:t xml:space="preserve">22. Обеспечение комиссии необходимыми помещениями, материально-техническими и финансовыми средствами, </w:t>
      </w:r>
      <w:proofErr w:type="gramStart"/>
      <w:r w:rsidRPr="007A0944">
        <w:rPr>
          <w:rFonts w:cs="Arial"/>
        </w:rPr>
        <w:t>контроль за</w:t>
      </w:r>
      <w:proofErr w:type="gramEnd"/>
      <w:r w:rsidRPr="007A0944">
        <w:rPr>
          <w:rFonts w:cs="Arial"/>
        </w:rPr>
        <w:t xml:space="preserve"> расходованием комиссией средств, выделенных для проведения опроса, осуществляется администрацией </w:t>
      </w:r>
      <w:r w:rsidR="009C5212">
        <w:rPr>
          <w:rFonts w:cs="Arial"/>
        </w:rPr>
        <w:t>________________</w:t>
      </w:r>
      <w:r w:rsidR="008342BA" w:rsidRPr="007A0944">
        <w:rPr>
          <w:rFonts w:cs="Arial"/>
        </w:rPr>
        <w:t xml:space="preserve"> сельского</w:t>
      </w:r>
      <w:r w:rsidRPr="007A0944">
        <w:rPr>
          <w:rFonts w:cs="Arial"/>
        </w:rPr>
        <w:t xml:space="preserve"> поселения </w:t>
      </w:r>
      <w:r w:rsidR="009C5212">
        <w:rPr>
          <w:rFonts w:cs="Arial"/>
        </w:rPr>
        <w:t>Петропавловского</w:t>
      </w:r>
      <w:r w:rsidRPr="007A0944">
        <w:rPr>
          <w:rFonts w:cs="Arial"/>
        </w:rPr>
        <w:t xml:space="preserve"> муниципального района Воронежской области.</w:t>
      </w:r>
    </w:p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26" w:name="sub_1216"/>
      <w:bookmarkEnd w:id="25"/>
    </w:p>
    <w:bookmarkEnd w:id="26"/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7A0944">
        <w:rPr>
          <w:rFonts w:cs="Arial"/>
          <w:bCs/>
        </w:rPr>
        <w:t xml:space="preserve">3. </w:t>
      </w:r>
      <w:r w:rsidR="00FE23A9" w:rsidRPr="007A0944">
        <w:rPr>
          <w:rFonts w:cs="Arial"/>
          <w:bCs/>
        </w:rPr>
        <w:t>П</w:t>
      </w:r>
      <w:r w:rsidRPr="007A0944">
        <w:rPr>
          <w:rFonts w:cs="Arial"/>
          <w:bCs/>
        </w:rPr>
        <w:t>орядок проведения опроса граждан</w:t>
      </w:r>
      <w:r w:rsidR="00FE23A9" w:rsidRPr="007A0944">
        <w:rPr>
          <w:rFonts w:cs="Arial"/>
          <w:bCs/>
        </w:rPr>
        <w:t xml:space="preserve"> </w:t>
      </w:r>
    </w:p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</w:p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27" w:name="sub_1301"/>
      <w:r w:rsidRPr="007A0944">
        <w:rPr>
          <w:rFonts w:cs="Arial"/>
        </w:rPr>
        <w:t>23. При проведении опроса граждан для выявления мнения жителей используются опросные листы.</w:t>
      </w:r>
    </w:p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28" w:name="sub_1217"/>
      <w:r w:rsidRPr="007A0944">
        <w:rPr>
          <w:rFonts w:cs="Arial"/>
        </w:rPr>
        <w:t>24. Опросный лист должен содержать:</w:t>
      </w:r>
    </w:p>
    <w:bookmarkEnd w:id="28"/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 xml:space="preserve">24.1. реквизиты </w:t>
      </w:r>
      <w:proofErr w:type="gramStart"/>
      <w:r w:rsidRPr="007A0944">
        <w:rPr>
          <w:rFonts w:cs="Arial"/>
        </w:rPr>
        <w:t xml:space="preserve">решения Совета народных депутатов </w:t>
      </w:r>
      <w:r w:rsidR="009C5212">
        <w:rPr>
          <w:rFonts w:cs="Arial"/>
        </w:rPr>
        <w:t>________________</w:t>
      </w:r>
      <w:r w:rsidR="008342BA" w:rsidRPr="007A0944">
        <w:rPr>
          <w:rFonts w:cs="Arial"/>
        </w:rPr>
        <w:t xml:space="preserve"> сельского поселения </w:t>
      </w:r>
      <w:r w:rsidR="009C5212">
        <w:rPr>
          <w:rFonts w:cs="Arial"/>
        </w:rPr>
        <w:t>Петропавловского</w:t>
      </w:r>
      <w:r w:rsidRPr="007A0944">
        <w:rPr>
          <w:rFonts w:cs="Arial"/>
        </w:rPr>
        <w:t xml:space="preserve"> муниципального района Воронежской области</w:t>
      </w:r>
      <w:proofErr w:type="gramEnd"/>
      <w:r w:rsidRPr="007A0944">
        <w:rPr>
          <w:rFonts w:cs="Arial"/>
        </w:rPr>
        <w:t xml:space="preserve"> о назначении опроса граждан;</w:t>
      </w:r>
    </w:p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>24.2. дату проведения опроса граждан;</w:t>
      </w:r>
    </w:p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>24.3. графы для указания фамилии, имени, отчества, даты рождения и места жительства участника опроса;</w:t>
      </w:r>
    </w:p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>24.4. формулировку вопроса, предлагаемого при проведении опроса;</w:t>
      </w:r>
    </w:p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>24.5. варианты волеизъявления голосующего словами «За» или «Против».</w:t>
      </w:r>
    </w:p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>24.6. подписи председателя комиссии и секретаря комиссии.</w:t>
      </w:r>
    </w:p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29" w:name="sub_1218"/>
      <w:r w:rsidRPr="007A0944">
        <w:rPr>
          <w:rFonts w:cs="Arial"/>
        </w:rPr>
        <w:t>25.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30" w:name="sub_1220"/>
      <w:bookmarkEnd w:id="29"/>
      <w:r w:rsidRPr="007A0944">
        <w:rPr>
          <w:rFonts w:cs="Arial"/>
        </w:rPr>
        <w:t>26. Опросный лист должен содержать разъяснение о порядке его заполнения.</w:t>
      </w:r>
    </w:p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31" w:name="sub_1221"/>
      <w:bookmarkEnd w:id="30"/>
      <w:r w:rsidRPr="007A0944">
        <w:rPr>
          <w:rFonts w:cs="Arial"/>
        </w:rPr>
        <w:t>27. Заполненный бланк опросного листа заверяется подписью лица, проводившего опрос граждан.</w:t>
      </w:r>
    </w:p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 xml:space="preserve">28. </w:t>
      </w:r>
      <w:bookmarkEnd w:id="31"/>
      <w:r w:rsidRPr="007A0944">
        <w:rPr>
          <w:rFonts w:cs="Arial"/>
        </w:rPr>
        <w:t xml:space="preserve">Форма опросного листа устанавливается решением </w:t>
      </w:r>
      <w:proofErr w:type="gramStart"/>
      <w:r w:rsidRPr="007A0944">
        <w:rPr>
          <w:rFonts w:cs="Arial"/>
        </w:rPr>
        <w:t xml:space="preserve">Совета народных депутатов </w:t>
      </w:r>
      <w:r w:rsidR="009C5212">
        <w:rPr>
          <w:rFonts w:cs="Arial"/>
        </w:rPr>
        <w:t>________________</w:t>
      </w:r>
      <w:r w:rsidR="008342BA" w:rsidRPr="007A0944">
        <w:rPr>
          <w:rFonts w:cs="Arial"/>
        </w:rPr>
        <w:t xml:space="preserve"> сельского поселения </w:t>
      </w:r>
      <w:r w:rsidR="009C5212">
        <w:rPr>
          <w:rFonts w:cs="Arial"/>
        </w:rPr>
        <w:t>Петропавловского</w:t>
      </w:r>
      <w:r w:rsidR="008342BA" w:rsidRPr="007A0944">
        <w:rPr>
          <w:rFonts w:cs="Arial"/>
        </w:rPr>
        <w:t xml:space="preserve"> </w:t>
      </w:r>
      <w:r w:rsidRPr="007A0944">
        <w:rPr>
          <w:rFonts w:cs="Arial"/>
        </w:rPr>
        <w:t>муниципального района Воронежской области</w:t>
      </w:r>
      <w:proofErr w:type="gramEnd"/>
      <w:r w:rsidRPr="007A0944">
        <w:rPr>
          <w:rFonts w:cs="Arial"/>
        </w:rPr>
        <w:t xml:space="preserve"> о назначении опроса.</w:t>
      </w:r>
    </w:p>
    <w:p w:rsidR="00EF0EA3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>29</w:t>
      </w:r>
      <w:r w:rsidR="00EF0EA3" w:rsidRPr="007A0944">
        <w:rPr>
          <w:rFonts w:cs="Arial"/>
        </w:rPr>
        <w:t>. Опрос проводиться в пунктах, определенных для проведения опроса.</w:t>
      </w:r>
    </w:p>
    <w:p w:rsidR="00EF0EA3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32" w:name="sub_1302"/>
      <w:bookmarkEnd w:id="27"/>
      <w:r w:rsidRPr="007A0944">
        <w:rPr>
          <w:rFonts w:cs="Arial"/>
        </w:rPr>
        <w:t>30</w:t>
      </w:r>
      <w:r w:rsidR="00EF0EA3" w:rsidRPr="007A0944">
        <w:rPr>
          <w:rFonts w:cs="Arial"/>
        </w:rPr>
        <w:t xml:space="preserve">. Опрос проводится путем заполнения опросного листа в сроки и время, установленные в решении </w:t>
      </w:r>
      <w:r w:rsidRPr="007A0944">
        <w:rPr>
          <w:rFonts w:cs="Arial"/>
        </w:rPr>
        <w:t xml:space="preserve">решения Советом народных депутатов </w:t>
      </w:r>
      <w:r w:rsidR="009C5212">
        <w:rPr>
          <w:rFonts w:cs="Arial"/>
        </w:rPr>
        <w:t>________________</w:t>
      </w:r>
      <w:r w:rsidR="008342BA" w:rsidRPr="007A0944">
        <w:rPr>
          <w:rFonts w:cs="Arial"/>
        </w:rPr>
        <w:t xml:space="preserve"> сельского поселения </w:t>
      </w:r>
      <w:r w:rsidR="009C5212">
        <w:rPr>
          <w:rFonts w:cs="Arial"/>
        </w:rPr>
        <w:t>Петропавловского</w:t>
      </w:r>
      <w:r w:rsidRPr="007A0944">
        <w:rPr>
          <w:rFonts w:cs="Arial"/>
        </w:rPr>
        <w:t xml:space="preserve"> муниципального района Воронежской области </w:t>
      </w:r>
      <w:r w:rsidR="00EF0EA3" w:rsidRPr="007A0944">
        <w:rPr>
          <w:rFonts w:cs="Arial"/>
        </w:rPr>
        <w:t>о назначении опроса граждан.</w:t>
      </w:r>
    </w:p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33" w:name="sub_1303"/>
      <w:bookmarkEnd w:id="32"/>
      <w:r w:rsidRPr="007A0944">
        <w:rPr>
          <w:rFonts w:cs="Arial"/>
        </w:rPr>
        <w:t>3</w:t>
      </w:r>
      <w:r w:rsidR="00FE23A9" w:rsidRPr="007A0944">
        <w:rPr>
          <w:rFonts w:cs="Arial"/>
        </w:rPr>
        <w:t>1</w:t>
      </w:r>
      <w:r w:rsidRPr="007A0944">
        <w:rPr>
          <w:rFonts w:cs="Arial"/>
        </w:rPr>
        <w:t>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bookmarkEnd w:id="33"/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 xml:space="preserve">Лица, проводящие опрос, вносят в список участников опроса сведения о фамилии, имени, отчестве, дате рождения и месте жительства участников опроса (указывается наименование муниципального образования; в случае, если опрос граждан проводится </w:t>
      </w:r>
      <w:proofErr w:type="gramStart"/>
      <w:r w:rsidRPr="007A0944">
        <w:rPr>
          <w:rFonts w:cs="Arial"/>
        </w:rPr>
        <w:t>на части территории</w:t>
      </w:r>
      <w:proofErr w:type="gramEnd"/>
      <w:r w:rsidRPr="007A0944">
        <w:rPr>
          <w:rFonts w:cs="Arial"/>
        </w:rPr>
        <w:t xml:space="preserve"> муниципального образования, то указываются: микрорайон, улица и (или) иные сведения, позволяющие идентифицировать соответствующую территорию).</w:t>
      </w:r>
    </w:p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 xml:space="preserve">В случае если участник опроса не имеет возможности самостоятельно расписаться в получении опросного листа, он вправе воспользоваться помощью другого лица, за исключением лица, проводящего опрос граждан. Лицо, оказавшее участнику опроса помощь, расписывается в списке участников опроса в графе </w:t>
      </w:r>
      <w:r w:rsidRPr="007A0944">
        <w:rPr>
          <w:rFonts w:cs="Arial"/>
        </w:rPr>
        <w:lastRenderedPageBreak/>
        <w:t>«Подпись участника опроса о получении опросного листа» с указанием своей фамилии и инициалов.</w:t>
      </w:r>
    </w:p>
    <w:p w:rsidR="00EF0EA3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34" w:name="sub_1304"/>
      <w:r w:rsidRPr="007A0944">
        <w:rPr>
          <w:rFonts w:cs="Arial"/>
        </w:rPr>
        <w:t>3</w:t>
      </w:r>
      <w:r w:rsidR="00FE23A9" w:rsidRPr="007A0944">
        <w:rPr>
          <w:rFonts w:cs="Arial"/>
        </w:rPr>
        <w:t>2</w:t>
      </w:r>
      <w:r w:rsidRPr="007A0944">
        <w:rPr>
          <w:rFonts w:cs="Arial"/>
        </w:rPr>
        <w:t xml:space="preserve">. </w:t>
      </w:r>
      <w:bookmarkEnd w:id="34"/>
      <w:r w:rsidRPr="007A0944">
        <w:rPr>
          <w:rFonts w:cs="Arial"/>
        </w:rPr>
        <w:t>В 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Лицо, проводящее опрос граждан, выдает участнику опроса новый опросный лист, делая при этом соответствующую отметку в списке участников опроса напротив фамилии данного участника. Испорченный опросный лист погашается.</w:t>
      </w:r>
    </w:p>
    <w:p w:rsidR="00FE23A9" w:rsidRPr="007A0944" w:rsidRDefault="00EF0EA3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35" w:name="sub_1305"/>
      <w:r w:rsidRPr="007A0944">
        <w:rPr>
          <w:rFonts w:cs="Arial"/>
        </w:rPr>
        <w:t>3</w:t>
      </w:r>
      <w:r w:rsidR="00FE23A9" w:rsidRPr="007A0944">
        <w:rPr>
          <w:rFonts w:cs="Arial"/>
        </w:rPr>
        <w:t>3</w:t>
      </w:r>
      <w:r w:rsidRPr="007A0944">
        <w:rPr>
          <w:rFonts w:cs="Arial"/>
        </w:rPr>
        <w:t xml:space="preserve">. </w:t>
      </w:r>
      <w:r w:rsidR="00FE23A9" w:rsidRPr="007A0944">
        <w:rPr>
          <w:rFonts w:cs="Arial"/>
        </w:rPr>
        <w:t>Обработка персональных данных, указанных в пункте 31 настоящего Порядка, должна осуществляться с соблюдением принципов и правил, предусмотренных Федеральным законом от 27 июля 2006 года № 152-ФЗ «О персональных данных».</w:t>
      </w:r>
    </w:p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</w:p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>4. Порядок установления результатов опроса граждан</w:t>
      </w:r>
      <w:bookmarkStart w:id="36" w:name="sub_1306"/>
      <w:bookmarkEnd w:id="35"/>
    </w:p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</w:p>
    <w:p w:rsidR="00FE23A9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 xml:space="preserve">34. В день, следующий за днем окончания опроса, комиссия подсчитывает результаты опроса. Результаты опроса фиксируются в протоколе заседания комиссии, форма которого утверждается Советом народных депутатов </w:t>
      </w:r>
      <w:r w:rsidR="009C5212">
        <w:rPr>
          <w:rFonts w:cs="Arial"/>
        </w:rPr>
        <w:t>________________</w:t>
      </w:r>
      <w:r w:rsidR="008342BA" w:rsidRPr="007A0944">
        <w:rPr>
          <w:rFonts w:cs="Arial"/>
        </w:rPr>
        <w:t xml:space="preserve"> сельского поселения </w:t>
      </w:r>
      <w:r w:rsidR="009C5212">
        <w:rPr>
          <w:rFonts w:cs="Arial"/>
        </w:rPr>
        <w:t>Петропавловского</w:t>
      </w:r>
      <w:r w:rsidRPr="007A0944">
        <w:rPr>
          <w:rFonts w:cs="Arial"/>
        </w:rPr>
        <w:t xml:space="preserve"> муниципального района Воронежской области.</w:t>
      </w:r>
    </w:p>
    <w:p w:rsidR="009C5212" w:rsidRDefault="00A76BC7" w:rsidP="007A094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34.1. Комиссия признает опрос несостоявшимся в случае, если количество действительных опросных листов оказалось менее 50 процентов от общего числа граждан, принявших участие в опросе. </w:t>
      </w:r>
      <w:bookmarkStart w:id="37" w:name="sub_1308"/>
      <w:bookmarkEnd w:id="36"/>
    </w:p>
    <w:p w:rsidR="00EF0EA3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</w:rPr>
      </w:pPr>
      <w:r w:rsidRPr="007A0944">
        <w:rPr>
          <w:rFonts w:cs="Arial"/>
        </w:rPr>
        <w:t>35</w:t>
      </w:r>
      <w:r w:rsidR="00EF0EA3" w:rsidRPr="007A0944">
        <w:rPr>
          <w:rFonts w:cs="Arial"/>
        </w:rPr>
        <w:t>. При определении результатов опроса граждан недействительными признаются опросные листы:</w:t>
      </w:r>
    </w:p>
    <w:p w:rsidR="00EF0EA3" w:rsidRPr="007A0944" w:rsidRDefault="007A0944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38" w:name="sub_13081"/>
      <w:bookmarkEnd w:id="37"/>
      <w:r>
        <w:rPr>
          <w:rFonts w:cs="Arial"/>
        </w:rPr>
        <w:t>35</w:t>
      </w:r>
      <w:r w:rsidR="00EF0EA3" w:rsidRPr="007A0944">
        <w:rPr>
          <w:rFonts w:cs="Arial"/>
        </w:rPr>
        <w:t>.1. заполненные (выполненные) гражданами, не обладающими в соответствии с действующим законодательством и настоящим Порядком правом на участие в опросе;</w:t>
      </w:r>
    </w:p>
    <w:p w:rsidR="00EF0EA3" w:rsidRPr="007A0944" w:rsidRDefault="007A0944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39" w:name="sub_13082"/>
      <w:bookmarkEnd w:id="38"/>
      <w:r>
        <w:rPr>
          <w:rFonts w:cs="Arial"/>
        </w:rPr>
        <w:t>35</w:t>
      </w:r>
      <w:r w:rsidR="00EF0EA3" w:rsidRPr="007A0944">
        <w:rPr>
          <w:rFonts w:cs="Arial"/>
        </w:rPr>
        <w:t>.2. не содержащие данных об участнике опроса, не содержащие подписи участника опроса;</w:t>
      </w:r>
    </w:p>
    <w:p w:rsidR="00EF0EA3" w:rsidRPr="007A0944" w:rsidRDefault="007A0944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40" w:name="sub_13083"/>
      <w:bookmarkEnd w:id="39"/>
      <w:r>
        <w:rPr>
          <w:rFonts w:cs="Arial"/>
        </w:rPr>
        <w:t>35</w:t>
      </w:r>
      <w:r w:rsidR="00EF0EA3" w:rsidRPr="007A0944">
        <w:rPr>
          <w:rFonts w:cs="Arial"/>
        </w:rPr>
        <w:t>.3. по опросному листу (в опросном списке) невозможно установить волеизъявление участника опроса (варианты ответа не выбраны, выбраны несколько вариантов предложенных ответов), опросные листы (графы в опросном списке) заполнены не полностью, содержат ответы лишь на часть вопросов, содержащие записи, по которым невозможно достоверно установить мнение участников опроса;</w:t>
      </w:r>
    </w:p>
    <w:p w:rsidR="00EF0EA3" w:rsidRPr="007A0944" w:rsidRDefault="007A0944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41" w:name="sub_13084"/>
      <w:bookmarkEnd w:id="40"/>
      <w:r>
        <w:rPr>
          <w:rFonts w:cs="Arial"/>
        </w:rPr>
        <w:t>35</w:t>
      </w:r>
      <w:r w:rsidR="00EF0EA3" w:rsidRPr="007A0944">
        <w:rPr>
          <w:rFonts w:cs="Arial"/>
        </w:rPr>
        <w:t xml:space="preserve">.4. нестандартного образца, не </w:t>
      </w:r>
      <w:proofErr w:type="gramStart"/>
      <w:r w:rsidR="00EF0EA3" w:rsidRPr="007A0944">
        <w:rPr>
          <w:rFonts w:cs="Arial"/>
        </w:rPr>
        <w:t>соответствующие</w:t>
      </w:r>
      <w:proofErr w:type="gramEnd"/>
      <w:r w:rsidR="00EF0EA3" w:rsidRPr="007A0944">
        <w:rPr>
          <w:rFonts w:cs="Arial"/>
        </w:rPr>
        <w:t xml:space="preserve"> требованиям, установленным пунктом </w:t>
      </w:r>
      <w:r w:rsidR="00FE23A9" w:rsidRPr="007A0944">
        <w:rPr>
          <w:rFonts w:cs="Arial"/>
        </w:rPr>
        <w:t>24</w:t>
      </w:r>
      <w:r w:rsidR="00EF0EA3" w:rsidRPr="007A0944">
        <w:rPr>
          <w:rFonts w:cs="Arial"/>
        </w:rPr>
        <w:t xml:space="preserve"> настоящего Порядка.</w:t>
      </w:r>
    </w:p>
    <w:p w:rsidR="00EF0EA3" w:rsidRPr="007A0944" w:rsidRDefault="007A0944" w:rsidP="007A0944">
      <w:pPr>
        <w:autoSpaceDE w:val="0"/>
        <w:autoSpaceDN w:val="0"/>
        <w:adjustRightInd w:val="0"/>
        <w:ind w:firstLine="709"/>
        <w:rPr>
          <w:rFonts w:cs="Arial"/>
        </w:rPr>
      </w:pPr>
      <w:bookmarkStart w:id="42" w:name="sub_1309"/>
      <w:bookmarkEnd w:id="41"/>
      <w:r>
        <w:rPr>
          <w:rFonts w:cs="Arial"/>
        </w:rPr>
        <w:t>36</w:t>
      </w:r>
      <w:r w:rsidR="00EF0EA3" w:rsidRPr="007A0944">
        <w:rPr>
          <w:rFonts w:cs="Arial"/>
        </w:rPr>
        <w:t xml:space="preserve">. </w:t>
      </w:r>
      <w:r w:rsidR="00574B61" w:rsidRPr="007A0944">
        <w:rPr>
          <w:rFonts w:cs="Arial"/>
        </w:rPr>
        <w:t>В</w:t>
      </w:r>
      <w:r w:rsidR="00FE23A9" w:rsidRPr="007A0944">
        <w:rPr>
          <w:rFonts w:cs="Arial"/>
        </w:rPr>
        <w:t xml:space="preserve"> протоколе заседания комиссии у</w:t>
      </w:r>
      <w:r w:rsidR="00EF0EA3" w:rsidRPr="007A0944">
        <w:rPr>
          <w:rFonts w:cs="Arial"/>
        </w:rPr>
        <w:t>казываются:</w:t>
      </w:r>
    </w:p>
    <w:bookmarkEnd w:id="42"/>
    <w:p w:rsidR="00FE23A9" w:rsidRPr="007A0944" w:rsidRDefault="007A0944" w:rsidP="007A094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36</w:t>
      </w:r>
      <w:r w:rsidR="00FE23A9" w:rsidRPr="007A0944">
        <w:rPr>
          <w:rFonts w:cs="Arial"/>
        </w:rPr>
        <w:t>.1. общее число граждан, внесенных в список участников опроса;</w:t>
      </w:r>
    </w:p>
    <w:p w:rsidR="00FE23A9" w:rsidRPr="007A0944" w:rsidRDefault="007A0944" w:rsidP="007A094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36</w:t>
      </w:r>
      <w:r w:rsidR="00FE23A9" w:rsidRPr="007A0944">
        <w:rPr>
          <w:rFonts w:cs="Arial"/>
        </w:rPr>
        <w:t>.2. число граждан, принявших участие в опросе;</w:t>
      </w:r>
    </w:p>
    <w:p w:rsidR="00FE23A9" w:rsidRPr="007A0944" w:rsidRDefault="007A0944" w:rsidP="007A094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36</w:t>
      </w:r>
      <w:r w:rsidR="00FE23A9" w:rsidRPr="007A0944">
        <w:rPr>
          <w:rFonts w:cs="Arial"/>
        </w:rPr>
        <w:t>.3. число опросных листов, оказавшихся недей</w:t>
      </w:r>
      <w:r>
        <w:rPr>
          <w:rFonts w:cs="Arial"/>
        </w:rPr>
        <w:t xml:space="preserve">ствительными, или число голосов </w:t>
      </w:r>
      <w:r w:rsidR="00FE23A9" w:rsidRPr="007A0944">
        <w:rPr>
          <w:rFonts w:cs="Arial"/>
        </w:rPr>
        <w:t>в опросном списке, оказавшихся недействительными;</w:t>
      </w:r>
    </w:p>
    <w:p w:rsidR="00FE23A9" w:rsidRPr="007A0944" w:rsidRDefault="007A0944" w:rsidP="007A094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36</w:t>
      </w:r>
      <w:r w:rsidR="00FE23A9" w:rsidRPr="007A0944">
        <w:rPr>
          <w:rFonts w:cs="Arial"/>
        </w:rPr>
        <w:t>.4. количество голосов, поданных «за» вопрос, вынесенный на опрос;</w:t>
      </w:r>
    </w:p>
    <w:p w:rsidR="00FE23A9" w:rsidRPr="007A0944" w:rsidRDefault="007A0944" w:rsidP="007A094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36</w:t>
      </w:r>
      <w:r w:rsidR="00FE23A9" w:rsidRPr="007A0944">
        <w:rPr>
          <w:rFonts w:cs="Arial"/>
        </w:rPr>
        <w:t>.5. количество голосов, поданных «против" вопроса, вынесенного на опрос;</w:t>
      </w:r>
    </w:p>
    <w:p w:rsidR="00FE23A9" w:rsidRPr="007A0944" w:rsidRDefault="007A0944" w:rsidP="007A094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36</w:t>
      </w:r>
      <w:r w:rsidR="00FE23A9" w:rsidRPr="007A0944">
        <w:rPr>
          <w:rFonts w:cs="Arial"/>
        </w:rPr>
        <w:t xml:space="preserve">.6. одно из следующих решений: признание опроса </w:t>
      </w:r>
      <w:proofErr w:type="gramStart"/>
      <w:r w:rsidR="00FE23A9" w:rsidRPr="007A0944">
        <w:rPr>
          <w:rFonts w:cs="Arial"/>
        </w:rPr>
        <w:t>состоявшимся</w:t>
      </w:r>
      <w:proofErr w:type="gramEnd"/>
      <w:r w:rsidR="00FE23A9" w:rsidRPr="007A0944">
        <w:rPr>
          <w:rFonts w:cs="Arial"/>
        </w:rPr>
        <w:t>; признание опроса несостоявшимся; признание опроса недействительным;</w:t>
      </w:r>
    </w:p>
    <w:p w:rsidR="00FE23A9" w:rsidRPr="007A0944" w:rsidRDefault="007A0944" w:rsidP="007A094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36</w:t>
      </w:r>
      <w:r w:rsidR="00FE23A9" w:rsidRPr="007A0944">
        <w:rPr>
          <w:rFonts w:cs="Arial"/>
        </w:rPr>
        <w:t>.7. результаты опроса.</w:t>
      </w:r>
    </w:p>
    <w:p w:rsidR="00FE23A9" w:rsidRPr="007A0944" w:rsidRDefault="007A0944" w:rsidP="007A094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lastRenderedPageBreak/>
        <w:t>37</w:t>
      </w:r>
      <w:r w:rsidR="00FE23A9" w:rsidRPr="007A0944">
        <w:rPr>
          <w:rFonts w:cs="Arial"/>
        </w:rPr>
        <w:t>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FE23A9" w:rsidRPr="007A0944" w:rsidRDefault="007A0944" w:rsidP="007A094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38</w:t>
      </w:r>
      <w:r w:rsidR="00FE23A9" w:rsidRPr="007A0944">
        <w:rPr>
          <w:rFonts w:cs="Arial"/>
        </w:rPr>
        <w:t xml:space="preserve">. Протокол о результатах опроса подписывается членами комиссии и с документы, связанными с подготовкой и проведением опроса, передаются комиссией в Совет народных депутатов </w:t>
      </w:r>
      <w:r w:rsidR="009C5212">
        <w:rPr>
          <w:rFonts w:cs="Arial"/>
        </w:rPr>
        <w:t>________________</w:t>
      </w:r>
      <w:r w:rsidR="008342BA" w:rsidRPr="007A0944">
        <w:rPr>
          <w:rFonts w:cs="Arial"/>
        </w:rPr>
        <w:t xml:space="preserve"> сельского поселения </w:t>
      </w:r>
      <w:r w:rsidR="009C5212">
        <w:rPr>
          <w:rFonts w:cs="Arial"/>
        </w:rPr>
        <w:t>Петропавловского</w:t>
      </w:r>
      <w:r w:rsidR="00FE23A9" w:rsidRPr="007A0944">
        <w:rPr>
          <w:rFonts w:cs="Arial"/>
        </w:rPr>
        <w:t xml:space="preserve"> муниципального района Воронежской области в течение трех дней после установления результатов опроса.</w:t>
      </w:r>
    </w:p>
    <w:p w:rsidR="00FE23A9" w:rsidRPr="007A0944" w:rsidRDefault="007A0944" w:rsidP="007A094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39</w:t>
      </w:r>
      <w:r w:rsidR="00FE23A9" w:rsidRPr="007A0944">
        <w:rPr>
          <w:rFonts w:cs="Arial"/>
        </w:rPr>
        <w:t xml:space="preserve">. Результаты опроса обнародуются Советом народных депутатов </w:t>
      </w:r>
      <w:r w:rsidR="009C5212">
        <w:rPr>
          <w:rFonts w:cs="Arial"/>
        </w:rPr>
        <w:t>________________</w:t>
      </w:r>
      <w:r w:rsidR="008342BA" w:rsidRPr="007A0944">
        <w:rPr>
          <w:rFonts w:cs="Arial"/>
        </w:rPr>
        <w:t xml:space="preserve"> сельского поселения </w:t>
      </w:r>
      <w:r w:rsidR="009C5212">
        <w:rPr>
          <w:rFonts w:cs="Arial"/>
        </w:rPr>
        <w:t>Петропавловского</w:t>
      </w:r>
      <w:r w:rsidR="00FE23A9" w:rsidRPr="007A0944">
        <w:rPr>
          <w:rFonts w:cs="Arial"/>
        </w:rPr>
        <w:t xml:space="preserve"> муниципального района Воронежской области не позднее 10 дней после дня проведения опроса.</w:t>
      </w:r>
      <w:bookmarkStart w:id="43" w:name="sub_1315"/>
    </w:p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  <w:bCs/>
        </w:rPr>
      </w:pPr>
      <w:bookmarkStart w:id="44" w:name="sub_1400"/>
      <w:bookmarkEnd w:id="43"/>
    </w:p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7A0944">
        <w:rPr>
          <w:rFonts w:cs="Arial"/>
          <w:bCs/>
        </w:rPr>
        <w:t>5</w:t>
      </w:r>
      <w:r w:rsidR="00EF0EA3" w:rsidRPr="007A0944">
        <w:rPr>
          <w:rFonts w:cs="Arial"/>
          <w:bCs/>
        </w:rPr>
        <w:t>. Финансирование подготовки и</w:t>
      </w:r>
      <w:r w:rsidR="007A0944" w:rsidRPr="007A0944">
        <w:rPr>
          <w:rFonts w:cs="Arial"/>
          <w:bCs/>
        </w:rPr>
        <w:t xml:space="preserve"> </w:t>
      </w:r>
      <w:r w:rsidR="00EF0EA3" w:rsidRPr="007A0944">
        <w:rPr>
          <w:rFonts w:cs="Arial"/>
          <w:bCs/>
        </w:rPr>
        <w:t>проведения опроса граждан</w:t>
      </w:r>
      <w:bookmarkEnd w:id="44"/>
    </w:p>
    <w:p w:rsidR="00FE23A9" w:rsidRPr="007A0944" w:rsidRDefault="00FE23A9" w:rsidP="007A0944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FE23A9" w:rsidRPr="007A0944" w:rsidRDefault="007A0944" w:rsidP="007A0944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>40</w:t>
      </w:r>
      <w:r w:rsidR="00FE23A9" w:rsidRPr="007A0944">
        <w:rPr>
          <w:rFonts w:cs="Arial"/>
          <w:bCs/>
        </w:rPr>
        <w:t>. Финансирование мероприятий, связанных с подготовкой и проведением опроса, осуществляется:</w:t>
      </w:r>
    </w:p>
    <w:p w:rsidR="00FE23A9" w:rsidRPr="007A0944" w:rsidRDefault="007A0944" w:rsidP="007A0944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>40</w:t>
      </w:r>
      <w:r w:rsidR="00FE23A9" w:rsidRPr="007A0944">
        <w:rPr>
          <w:rFonts w:cs="Arial"/>
          <w:bCs/>
        </w:rPr>
        <w:t>.1. при проведении опроса по инициативе представительного органа муниципального образования или главы муниципального образования - за счет средств местного бюджета;</w:t>
      </w:r>
    </w:p>
    <w:p w:rsidR="00FE23A9" w:rsidRPr="007A0944" w:rsidRDefault="007A0944" w:rsidP="007A0944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>40</w:t>
      </w:r>
      <w:r w:rsidR="00FE23A9" w:rsidRPr="007A0944">
        <w:rPr>
          <w:rFonts w:cs="Arial"/>
          <w:bCs/>
        </w:rPr>
        <w:t>.2. при проведении опроса по инициативе правительства Воронежской области - за счет средств областного бюджета.</w:t>
      </w:r>
    </w:p>
    <w:sectPr w:rsidR="00FE23A9" w:rsidRPr="007A0944" w:rsidSect="007A09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6F" w:rsidRDefault="008B156F" w:rsidP="00F66072">
      <w:r>
        <w:separator/>
      </w:r>
    </w:p>
  </w:endnote>
  <w:endnote w:type="continuationSeparator" w:id="0">
    <w:p w:rsidR="008B156F" w:rsidRDefault="008B156F" w:rsidP="00F6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44" w:rsidRDefault="007A094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44" w:rsidRDefault="007A094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44" w:rsidRDefault="007A09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6F" w:rsidRDefault="008B156F" w:rsidP="00F66072">
      <w:r>
        <w:separator/>
      </w:r>
    </w:p>
  </w:footnote>
  <w:footnote w:type="continuationSeparator" w:id="0">
    <w:p w:rsidR="008B156F" w:rsidRDefault="008B156F" w:rsidP="00F66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44" w:rsidRDefault="007A09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A9" w:rsidRPr="00DD63A4" w:rsidRDefault="00FE23A9">
    <w:pPr>
      <w:pStyle w:val="a4"/>
      <w:jc w:val="center"/>
      <w:rPr>
        <w:color w:val="8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44" w:rsidRDefault="007A09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A26E8"/>
    <w:multiLevelType w:val="hybridMultilevel"/>
    <w:tmpl w:val="A0849A30"/>
    <w:lvl w:ilvl="0" w:tplc="D706B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4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5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62"/>
    <w:rsid w:val="00033201"/>
    <w:rsid w:val="0004474A"/>
    <w:rsid w:val="00070A27"/>
    <w:rsid w:val="00083D02"/>
    <w:rsid w:val="000918C6"/>
    <w:rsid w:val="000940EE"/>
    <w:rsid w:val="00097679"/>
    <w:rsid w:val="000A6B45"/>
    <w:rsid w:val="000B151C"/>
    <w:rsid w:val="000C0A08"/>
    <w:rsid w:val="000D5B35"/>
    <w:rsid w:val="000E142E"/>
    <w:rsid w:val="000E4EAB"/>
    <w:rsid w:val="000E7DB8"/>
    <w:rsid w:val="000F0B5D"/>
    <w:rsid w:val="00114B62"/>
    <w:rsid w:val="00122E5F"/>
    <w:rsid w:val="001313C9"/>
    <w:rsid w:val="001324F0"/>
    <w:rsid w:val="00133BAB"/>
    <w:rsid w:val="00154053"/>
    <w:rsid w:val="001571DE"/>
    <w:rsid w:val="00160AAE"/>
    <w:rsid w:val="001764B8"/>
    <w:rsid w:val="0018689D"/>
    <w:rsid w:val="00197A7D"/>
    <w:rsid w:val="001A4480"/>
    <w:rsid w:val="001A490D"/>
    <w:rsid w:val="001B295C"/>
    <w:rsid w:val="001B29F1"/>
    <w:rsid w:val="001B2CC0"/>
    <w:rsid w:val="001C147E"/>
    <w:rsid w:val="001C5842"/>
    <w:rsid w:val="001D4752"/>
    <w:rsid w:val="001D77A4"/>
    <w:rsid w:val="001E09D0"/>
    <w:rsid w:val="001E0ACF"/>
    <w:rsid w:val="001E3BBC"/>
    <w:rsid w:val="001F1F4A"/>
    <w:rsid w:val="002055A9"/>
    <w:rsid w:val="00236D03"/>
    <w:rsid w:val="002419C2"/>
    <w:rsid w:val="002469CF"/>
    <w:rsid w:val="00294803"/>
    <w:rsid w:val="002A0E1D"/>
    <w:rsid w:val="002B225B"/>
    <w:rsid w:val="002B2FA3"/>
    <w:rsid w:val="002C0A10"/>
    <w:rsid w:val="002C18AA"/>
    <w:rsid w:val="002C4E00"/>
    <w:rsid w:val="0030390C"/>
    <w:rsid w:val="003108F9"/>
    <w:rsid w:val="00312704"/>
    <w:rsid w:val="00314879"/>
    <w:rsid w:val="00315013"/>
    <w:rsid w:val="003159BD"/>
    <w:rsid w:val="00317B13"/>
    <w:rsid w:val="003220E4"/>
    <w:rsid w:val="00323AAF"/>
    <w:rsid w:val="00332A14"/>
    <w:rsid w:val="00347AB1"/>
    <w:rsid w:val="00354E4D"/>
    <w:rsid w:val="00356ADD"/>
    <w:rsid w:val="00361A33"/>
    <w:rsid w:val="003702E4"/>
    <w:rsid w:val="003706EB"/>
    <w:rsid w:val="003720F5"/>
    <w:rsid w:val="00376528"/>
    <w:rsid w:val="00383A03"/>
    <w:rsid w:val="00387F6E"/>
    <w:rsid w:val="00390E8D"/>
    <w:rsid w:val="003A23CB"/>
    <w:rsid w:val="003B4175"/>
    <w:rsid w:val="003C559C"/>
    <w:rsid w:val="003F0BFE"/>
    <w:rsid w:val="003F1315"/>
    <w:rsid w:val="00422695"/>
    <w:rsid w:val="00432262"/>
    <w:rsid w:val="00435E25"/>
    <w:rsid w:val="00450E8B"/>
    <w:rsid w:val="004520AE"/>
    <w:rsid w:val="00465165"/>
    <w:rsid w:val="00476411"/>
    <w:rsid w:val="00486CCE"/>
    <w:rsid w:val="004A4F83"/>
    <w:rsid w:val="004C74EC"/>
    <w:rsid w:val="004E40C8"/>
    <w:rsid w:val="004E5AE7"/>
    <w:rsid w:val="004F7BE9"/>
    <w:rsid w:val="00502A3F"/>
    <w:rsid w:val="00504C4D"/>
    <w:rsid w:val="005119F1"/>
    <w:rsid w:val="00513ED9"/>
    <w:rsid w:val="005211C7"/>
    <w:rsid w:val="005332C9"/>
    <w:rsid w:val="00540909"/>
    <w:rsid w:val="0054673B"/>
    <w:rsid w:val="0055358F"/>
    <w:rsid w:val="00566866"/>
    <w:rsid w:val="00566CCC"/>
    <w:rsid w:val="00573C66"/>
    <w:rsid w:val="00574B61"/>
    <w:rsid w:val="00575F67"/>
    <w:rsid w:val="00585066"/>
    <w:rsid w:val="00592C38"/>
    <w:rsid w:val="005A7592"/>
    <w:rsid w:val="005B1361"/>
    <w:rsid w:val="005E3A61"/>
    <w:rsid w:val="005E4C50"/>
    <w:rsid w:val="005F27F3"/>
    <w:rsid w:val="006061BD"/>
    <w:rsid w:val="0062208C"/>
    <w:rsid w:val="0062351A"/>
    <w:rsid w:val="0062361A"/>
    <w:rsid w:val="006354F9"/>
    <w:rsid w:val="00640CD8"/>
    <w:rsid w:val="00643001"/>
    <w:rsid w:val="00650D30"/>
    <w:rsid w:val="006809B9"/>
    <w:rsid w:val="00682702"/>
    <w:rsid w:val="006A24A1"/>
    <w:rsid w:val="006C7530"/>
    <w:rsid w:val="006D5C66"/>
    <w:rsid w:val="006F2C0D"/>
    <w:rsid w:val="006F38D8"/>
    <w:rsid w:val="006F5629"/>
    <w:rsid w:val="0070392E"/>
    <w:rsid w:val="00707F99"/>
    <w:rsid w:val="00712D03"/>
    <w:rsid w:val="00723FBE"/>
    <w:rsid w:val="0072728D"/>
    <w:rsid w:val="00736C87"/>
    <w:rsid w:val="0075084E"/>
    <w:rsid w:val="00786B31"/>
    <w:rsid w:val="007928BE"/>
    <w:rsid w:val="00795515"/>
    <w:rsid w:val="007A0944"/>
    <w:rsid w:val="007B3AF5"/>
    <w:rsid w:val="007C3B73"/>
    <w:rsid w:val="007E07AB"/>
    <w:rsid w:val="007E1502"/>
    <w:rsid w:val="007E65A9"/>
    <w:rsid w:val="007F357F"/>
    <w:rsid w:val="007F6302"/>
    <w:rsid w:val="00817D22"/>
    <w:rsid w:val="008342BA"/>
    <w:rsid w:val="008404FC"/>
    <w:rsid w:val="008416AC"/>
    <w:rsid w:val="00860DB1"/>
    <w:rsid w:val="00862165"/>
    <w:rsid w:val="00866FF5"/>
    <w:rsid w:val="00871D85"/>
    <w:rsid w:val="00876D4B"/>
    <w:rsid w:val="00881BEF"/>
    <w:rsid w:val="00896AC2"/>
    <w:rsid w:val="00897419"/>
    <w:rsid w:val="008B156F"/>
    <w:rsid w:val="008D106A"/>
    <w:rsid w:val="00902437"/>
    <w:rsid w:val="00907868"/>
    <w:rsid w:val="00926E78"/>
    <w:rsid w:val="00930F79"/>
    <w:rsid w:val="00931855"/>
    <w:rsid w:val="00931A70"/>
    <w:rsid w:val="0096583D"/>
    <w:rsid w:val="00971189"/>
    <w:rsid w:val="00974C17"/>
    <w:rsid w:val="009955EB"/>
    <w:rsid w:val="009A1974"/>
    <w:rsid w:val="009A3EFB"/>
    <w:rsid w:val="009C5212"/>
    <w:rsid w:val="009C52E7"/>
    <w:rsid w:val="009D2A49"/>
    <w:rsid w:val="009E11AA"/>
    <w:rsid w:val="009E2115"/>
    <w:rsid w:val="009E471D"/>
    <w:rsid w:val="009F6137"/>
    <w:rsid w:val="009F7FC0"/>
    <w:rsid w:val="00A1041D"/>
    <w:rsid w:val="00A3499D"/>
    <w:rsid w:val="00A35DBA"/>
    <w:rsid w:val="00A471C0"/>
    <w:rsid w:val="00A52C69"/>
    <w:rsid w:val="00A60ACE"/>
    <w:rsid w:val="00A63300"/>
    <w:rsid w:val="00A677A9"/>
    <w:rsid w:val="00A67863"/>
    <w:rsid w:val="00A76BC7"/>
    <w:rsid w:val="00A81F68"/>
    <w:rsid w:val="00A83590"/>
    <w:rsid w:val="00A90C7E"/>
    <w:rsid w:val="00A91D2D"/>
    <w:rsid w:val="00A92CBA"/>
    <w:rsid w:val="00A93A63"/>
    <w:rsid w:val="00A96CD7"/>
    <w:rsid w:val="00A973B0"/>
    <w:rsid w:val="00AA641F"/>
    <w:rsid w:val="00AB01C7"/>
    <w:rsid w:val="00AB0BCD"/>
    <w:rsid w:val="00AC15B8"/>
    <w:rsid w:val="00AC63CF"/>
    <w:rsid w:val="00AC6E50"/>
    <w:rsid w:val="00AC76ED"/>
    <w:rsid w:val="00AF7C4B"/>
    <w:rsid w:val="00B021B6"/>
    <w:rsid w:val="00B07958"/>
    <w:rsid w:val="00B13BDC"/>
    <w:rsid w:val="00B14B13"/>
    <w:rsid w:val="00B3104D"/>
    <w:rsid w:val="00B32333"/>
    <w:rsid w:val="00B56D61"/>
    <w:rsid w:val="00B65BFB"/>
    <w:rsid w:val="00B664BD"/>
    <w:rsid w:val="00B66576"/>
    <w:rsid w:val="00B72C92"/>
    <w:rsid w:val="00B805ED"/>
    <w:rsid w:val="00B818EE"/>
    <w:rsid w:val="00B81CD1"/>
    <w:rsid w:val="00BA56E2"/>
    <w:rsid w:val="00BB26AE"/>
    <w:rsid w:val="00BC7048"/>
    <w:rsid w:val="00BD1A4D"/>
    <w:rsid w:val="00BD3F33"/>
    <w:rsid w:val="00BD4B73"/>
    <w:rsid w:val="00BE3A5D"/>
    <w:rsid w:val="00BE4C12"/>
    <w:rsid w:val="00C0613B"/>
    <w:rsid w:val="00C368DF"/>
    <w:rsid w:val="00C503FE"/>
    <w:rsid w:val="00C50B72"/>
    <w:rsid w:val="00C53E98"/>
    <w:rsid w:val="00C568D1"/>
    <w:rsid w:val="00C571EC"/>
    <w:rsid w:val="00C65501"/>
    <w:rsid w:val="00C7477C"/>
    <w:rsid w:val="00C77320"/>
    <w:rsid w:val="00C90CDE"/>
    <w:rsid w:val="00C9470B"/>
    <w:rsid w:val="00CA34F4"/>
    <w:rsid w:val="00CB28F8"/>
    <w:rsid w:val="00CB56B0"/>
    <w:rsid w:val="00CD168B"/>
    <w:rsid w:val="00CE485C"/>
    <w:rsid w:val="00CF7BC6"/>
    <w:rsid w:val="00D1559A"/>
    <w:rsid w:val="00D2153E"/>
    <w:rsid w:val="00D310E9"/>
    <w:rsid w:val="00D455BD"/>
    <w:rsid w:val="00D60B38"/>
    <w:rsid w:val="00D64106"/>
    <w:rsid w:val="00D665FB"/>
    <w:rsid w:val="00D752C7"/>
    <w:rsid w:val="00DA3626"/>
    <w:rsid w:val="00DA7E95"/>
    <w:rsid w:val="00DB2FC2"/>
    <w:rsid w:val="00DB7166"/>
    <w:rsid w:val="00DC4F38"/>
    <w:rsid w:val="00DD63A4"/>
    <w:rsid w:val="00DF01C2"/>
    <w:rsid w:val="00DF243F"/>
    <w:rsid w:val="00DF4346"/>
    <w:rsid w:val="00E07BFB"/>
    <w:rsid w:val="00E10FBF"/>
    <w:rsid w:val="00E11A90"/>
    <w:rsid w:val="00E460B1"/>
    <w:rsid w:val="00E633CF"/>
    <w:rsid w:val="00E6478F"/>
    <w:rsid w:val="00E7185B"/>
    <w:rsid w:val="00E8444D"/>
    <w:rsid w:val="00EA291C"/>
    <w:rsid w:val="00EA3B21"/>
    <w:rsid w:val="00EA644A"/>
    <w:rsid w:val="00EB7943"/>
    <w:rsid w:val="00ED6A5B"/>
    <w:rsid w:val="00EE4D5B"/>
    <w:rsid w:val="00EE60B4"/>
    <w:rsid w:val="00EE6DFC"/>
    <w:rsid w:val="00EF01A1"/>
    <w:rsid w:val="00EF0EA3"/>
    <w:rsid w:val="00F11678"/>
    <w:rsid w:val="00F11B04"/>
    <w:rsid w:val="00F24A6E"/>
    <w:rsid w:val="00F30DA0"/>
    <w:rsid w:val="00F32E0D"/>
    <w:rsid w:val="00F4325E"/>
    <w:rsid w:val="00F57A63"/>
    <w:rsid w:val="00F60368"/>
    <w:rsid w:val="00F66072"/>
    <w:rsid w:val="00F75547"/>
    <w:rsid w:val="00F81B02"/>
    <w:rsid w:val="00F83AB9"/>
    <w:rsid w:val="00F86EA5"/>
    <w:rsid w:val="00F875CF"/>
    <w:rsid w:val="00F90BC4"/>
    <w:rsid w:val="00F967C6"/>
    <w:rsid w:val="00FA0062"/>
    <w:rsid w:val="00FA7E01"/>
    <w:rsid w:val="00FD21C2"/>
    <w:rsid w:val="00FE2083"/>
    <w:rsid w:val="00FE23A9"/>
    <w:rsid w:val="00FE537F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EE4D5B"/>
    <w:pPr>
      <w:ind w:firstLine="567"/>
      <w:jc w:val="both"/>
    </w:pPr>
    <w:rPr>
      <w:rFonts w:ascii="Arial" w:hAnsi="Arial"/>
      <w:sz w:val="24"/>
      <w:szCs w:val="24"/>
    </w:rPr>
  </w:style>
  <w:style w:type="paragraph" w:styleId="10">
    <w:name w:val="heading 1"/>
    <w:aliases w:val="!Части документа"/>
    <w:basedOn w:val="a0"/>
    <w:next w:val="a0"/>
    <w:qFormat/>
    <w:rsid w:val="00EE4D5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qFormat/>
    <w:rsid w:val="00EE4D5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qFormat/>
    <w:rsid w:val="00EE4D5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EE4D5B"/>
    <w:pPr>
      <w:outlineLvl w:val="3"/>
    </w:pPr>
    <w:rPr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  <w:lang w:val="x-none" w:eastAsia="x-none"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ind w:firstLine="0"/>
    </w:pPr>
    <w:rPr>
      <w:sz w:val="20"/>
      <w:lang w:val="x-none" w:eastAsia="x-none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nformat">
    <w:name w:val="ConsPlusNonformat"/>
    <w:rsid w:val="004322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3226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43226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8">
    <w:name w:val="Знак Знак Знак Знак"/>
    <w:basedOn w:val="a0"/>
    <w:rsid w:val="001A490D"/>
    <w:pPr>
      <w:pageBreakBefore/>
      <w:spacing w:after="160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6809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4F7BE9"/>
    <w:rPr>
      <w:szCs w:val="24"/>
    </w:rPr>
  </w:style>
  <w:style w:type="table" w:styleId="a9">
    <w:name w:val="Table Grid"/>
    <w:basedOn w:val="a2"/>
    <w:rsid w:val="00533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C77320"/>
    <w:rPr>
      <w:szCs w:val="24"/>
    </w:rPr>
  </w:style>
  <w:style w:type="paragraph" w:styleId="aa">
    <w:name w:val="Balloon Text"/>
    <w:basedOn w:val="a0"/>
    <w:link w:val="ab"/>
    <w:rsid w:val="00C7732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C7732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0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0"/>
    <w:qFormat/>
    <w:rsid w:val="00EF0EA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40">
    <w:name w:val="Заголовок 4 Знак"/>
    <w:aliases w:val="!Параграфы/Статьи документа Знак"/>
    <w:link w:val="4"/>
    <w:rsid w:val="007A094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1"/>
    <w:rsid w:val="00EE4D5B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0"/>
    <w:link w:val="ae"/>
    <w:rsid w:val="00EE4D5B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7A0944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EE4D5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1"/>
    <w:rsid w:val="00EE4D5B"/>
    <w:rPr>
      <w:color w:val="0000FF"/>
      <w:u w:val="none"/>
    </w:rPr>
  </w:style>
  <w:style w:type="paragraph" w:customStyle="1" w:styleId="Application">
    <w:name w:val="Application!Приложение"/>
    <w:rsid w:val="00EE4D5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E4D5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E4D5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E4D5B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EE4D5B"/>
    <w:pPr>
      <w:ind w:firstLine="567"/>
      <w:jc w:val="both"/>
    </w:pPr>
    <w:rPr>
      <w:rFonts w:ascii="Arial" w:hAnsi="Arial"/>
      <w:sz w:val="24"/>
      <w:szCs w:val="24"/>
    </w:rPr>
  </w:style>
  <w:style w:type="paragraph" w:styleId="10">
    <w:name w:val="heading 1"/>
    <w:aliases w:val="!Части документа"/>
    <w:basedOn w:val="a0"/>
    <w:next w:val="a0"/>
    <w:qFormat/>
    <w:rsid w:val="00EE4D5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qFormat/>
    <w:rsid w:val="00EE4D5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qFormat/>
    <w:rsid w:val="00EE4D5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EE4D5B"/>
    <w:pPr>
      <w:outlineLvl w:val="3"/>
    </w:pPr>
    <w:rPr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  <w:lang w:val="x-none" w:eastAsia="x-none"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ind w:firstLine="0"/>
    </w:pPr>
    <w:rPr>
      <w:sz w:val="20"/>
      <w:lang w:val="x-none" w:eastAsia="x-none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nformat">
    <w:name w:val="ConsPlusNonformat"/>
    <w:rsid w:val="004322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3226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43226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8">
    <w:name w:val="Знак Знак Знак Знак"/>
    <w:basedOn w:val="a0"/>
    <w:rsid w:val="001A490D"/>
    <w:pPr>
      <w:pageBreakBefore/>
      <w:spacing w:after="160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6809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4F7BE9"/>
    <w:rPr>
      <w:szCs w:val="24"/>
    </w:rPr>
  </w:style>
  <w:style w:type="table" w:styleId="a9">
    <w:name w:val="Table Grid"/>
    <w:basedOn w:val="a2"/>
    <w:rsid w:val="00533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C77320"/>
    <w:rPr>
      <w:szCs w:val="24"/>
    </w:rPr>
  </w:style>
  <w:style w:type="paragraph" w:styleId="aa">
    <w:name w:val="Balloon Text"/>
    <w:basedOn w:val="a0"/>
    <w:link w:val="ab"/>
    <w:rsid w:val="00C7732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C7732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0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0"/>
    <w:qFormat/>
    <w:rsid w:val="00EF0EA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40">
    <w:name w:val="Заголовок 4 Знак"/>
    <w:aliases w:val="!Параграфы/Статьи документа Знак"/>
    <w:link w:val="4"/>
    <w:rsid w:val="007A094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1"/>
    <w:rsid w:val="00EE4D5B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0"/>
    <w:link w:val="ae"/>
    <w:rsid w:val="00EE4D5B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7A0944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EE4D5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1"/>
    <w:rsid w:val="00EE4D5B"/>
    <w:rPr>
      <w:color w:val="0000FF"/>
      <w:u w:val="none"/>
    </w:rPr>
  </w:style>
  <w:style w:type="paragraph" w:customStyle="1" w:styleId="Application">
    <w:name w:val="Application!Приложение"/>
    <w:rsid w:val="00EE4D5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E4D5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E4D5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E4D5B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A6DC2-F3FF-42E7-AF63-F12E6F2D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</TotalTime>
  <Pages>1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_______________ сельского поселения</vt:lpstr>
    </vt:vector>
  </TitlesOfParts>
  <Company>администрация</Company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_______________ сельского поселения</dc:title>
  <dc:creator>Леонова Юлия</dc:creator>
  <cp:lastModifiedBy>Леонова Юлия</cp:lastModifiedBy>
  <cp:revision>5</cp:revision>
  <cp:lastPrinted>2018-06-25T13:16:00Z</cp:lastPrinted>
  <dcterms:created xsi:type="dcterms:W3CDTF">2019-06-24T09:58:00Z</dcterms:created>
  <dcterms:modified xsi:type="dcterms:W3CDTF">2019-06-24T10:12:00Z</dcterms:modified>
</cp:coreProperties>
</file>