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BB" w:rsidRPr="00504DFF" w:rsidRDefault="000D33BB" w:rsidP="00790AA7">
      <w:pPr>
        <w:jc w:val="center"/>
        <w:rPr>
          <w:sz w:val="28"/>
          <w:szCs w:val="28"/>
        </w:rPr>
      </w:pPr>
      <w:r w:rsidRPr="00504DFF">
        <w:rPr>
          <w:sz w:val="28"/>
          <w:szCs w:val="28"/>
        </w:rPr>
        <w:t>АДМИНИСТРАЦИЯ ПОДГОРНЕНСКОГО СЕЛЬСОВЕТА</w:t>
      </w:r>
    </w:p>
    <w:p w:rsidR="000D33BB" w:rsidRPr="00504DFF" w:rsidRDefault="000D33BB" w:rsidP="00790AA7">
      <w:pPr>
        <w:jc w:val="center"/>
        <w:rPr>
          <w:sz w:val="28"/>
          <w:szCs w:val="28"/>
        </w:rPr>
      </w:pPr>
      <w:r w:rsidRPr="00504DFF">
        <w:rPr>
          <w:sz w:val="28"/>
          <w:szCs w:val="28"/>
        </w:rPr>
        <w:t>УВАРОВСКОГО РАЙОНА  ТАМБОВСКОЙ ОБЛАСТИ</w:t>
      </w:r>
    </w:p>
    <w:p w:rsidR="000D33BB" w:rsidRPr="00504DFF" w:rsidRDefault="000D33BB" w:rsidP="00790AA7">
      <w:pPr>
        <w:jc w:val="center"/>
        <w:rPr>
          <w:sz w:val="28"/>
          <w:szCs w:val="28"/>
        </w:rPr>
      </w:pPr>
    </w:p>
    <w:p w:rsidR="000D33BB" w:rsidRPr="00504DFF" w:rsidRDefault="000D33BB" w:rsidP="00790AA7">
      <w:pPr>
        <w:jc w:val="center"/>
        <w:rPr>
          <w:sz w:val="28"/>
          <w:szCs w:val="28"/>
        </w:rPr>
      </w:pPr>
    </w:p>
    <w:p w:rsidR="000D33BB" w:rsidRPr="00504DFF" w:rsidRDefault="000D33BB" w:rsidP="00790AA7">
      <w:pPr>
        <w:jc w:val="center"/>
        <w:rPr>
          <w:sz w:val="28"/>
          <w:szCs w:val="28"/>
        </w:rPr>
      </w:pPr>
      <w:r w:rsidRPr="00504DFF">
        <w:rPr>
          <w:sz w:val="28"/>
          <w:szCs w:val="28"/>
        </w:rPr>
        <w:t>П О С Т А Н О В Л Е Н И Е</w:t>
      </w:r>
    </w:p>
    <w:p w:rsidR="000D33BB" w:rsidRPr="00504DFF" w:rsidRDefault="000D33BB" w:rsidP="00790AA7">
      <w:pPr>
        <w:jc w:val="center"/>
        <w:rPr>
          <w:sz w:val="28"/>
          <w:szCs w:val="28"/>
        </w:rPr>
      </w:pPr>
    </w:p>
    <w:p w:rsidR="000D33BB" w:rsidRPr="00504DFF" w:rsidRDefault="000D33BB" w:rsidP="00790AA7">
      <w:pPr>
        <w:tabs>
          <w:tab w:val="center" w:pos="4677"/>
        </w:tabs>
        <w:rPr>
          <w:sz w:val="28"/>
          <w:szCs w:val="28"/>
        </w:rPr>
      </w:pPr>
    </w:p>
    <w:p w:rsidR="000D33BB" w:rsidRPr="00504DFF" w:rsidRDefault="000D33BB" w:rsidP="00790AA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02.04.2018</w:t>
      </w:r>
      <w:r w:rsidRPr="00504DF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504DF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04DFF">
        <w:rPr>
          <w:sz w:val="28"/>
          <w:szCs w:val="28"/>
        </w:rPr>
        <w:t>Подгорное</w:t>
      </w:r>
      <w:r>
        <w:rPr>
          <w:sz w:val="28"/>
          <w:szCs w:val="28"/>
        </w:rPr>
        <w:t xml:space="preserve">                                          № 28</w:t>
      </w:r>
    </w:p>
    <w:p w:rsidR="000D33BB" w:rsidRPr="00504DFF" w:rsidRDefault="000D33BB" w:rsidP="00790AA7">
      <w:pPr>
        <w:rPr>
          <w:sz w:val="28"/>
          <w:szCs w:val="28"/>
        </w:rPr>
      </w:pPr>
    </w:p>
    <w:p w:rsidR="000D33BB" w:rsidRPr="00504DFF" w:rsidRDefault="000D33BB" w:rsidP="00790AA7">
      <w:pPr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504DFF">
        <w:rPr>
          <w:sz w:val="28"/>
          <w:szCs w:val="28"/>
        </w:rPr>
        <w:t xml:space="preserve"> комиссии по</w:t>
      </w:r>
    </w:p>
    <w:p w:rsidR="000D33BB" w:rsidRPr="00504DFF" w:rsidRDefault="000D33BB" w:rsidP="00790AA7">
      <w:pPr>
        <w:jc w:val="both"/>
        <w:rPr>
          <w:sz w:val="28"/>
          <w:szCs w:val="28"/>
        </w:rPr>
      </w:pPr>
      <w:r w:rsidRPr="00504DFF">
        <w:rPr>
          <w:sz w:val="28"/>
          <w:szCs w:val="28"/>
        </w:rPr>
        <w:t>делам несовершеннолетних и защите их прав</w:t>
      </w:r>
    </w:p>
    <w:p w:rsidR="000D33BB" w:rsidRPr="00504DFF" w:rsidRDefault="000D33BB" w:rsidP="00790AA7">
      <w:pPr>
        <w:jc w:val="both"/>
        <w:rPr>
          <w:sz w:val="28"/>
          <w:szCs w:val="28"/>
        </w:rPr>
      </w:pPr>
      <w:r w:rsidRPr="00504DFF">
        <w:rPr>
          <w:sz w:val="28"/>
          <w:szCs w:val="28"/>
        </w:rPr>
        <w:t>при администрации Подгорненского сельсовета</w:t>
      </w:r>
    </w:p>
    <w:p w:rsidR="000D33BB" w:rsidRPr="00504DFF" w:rsidRDefault="000D33BB" w:rsidP="00790AA7">
      <w:pPr>
        <w:jc w:val="both"/>
        <w:rPr>
          <w:sz w:val="28"/>
          <w:szCs w:val="28"/>
        </w:rPr>
      </w:pPr>
    </w:p>
    <w:p w:rsidR="000D33BB" w:rsidRPr="00504DFF" w:rsidRDefault="000D33BB" w:rsidP="00790AA7">
      <w:pPr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     </w:t>
      </w:r>
    </w:p>
    <w:p w:rsidR="000D33BB" w:rsidRDefault="000D33BB" w:rsidP="00790A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04DFF">
        <w:rPr>
          <w:sz w:val="28"/>
          <w:szCs w:val="28"/>
        </w:rPr>
        <w:t xml:space="preserve">  В целях обеспечения законности в сфере муниципального нормотворчества в области профилактики безнадзорности и правонарушений несовершеннолетних, в соответствии </w:t>
      </w:r>
      <w:r w:rsidRPr="00927009">
        <w:rPr>
          <w:sz w:val="28"/>
          <w:szCs w:val="28"/>
        </w:rPr>
        <w:t xml:space="preserve">с Конституцией Российской Федерации, Семейным кодексом Российской Федерации, Федеральным законом от 24.06.1999 года № 120-ФЗ «Об основах системы профилактики безнадзорности и правонарушений несовершеннолетних», Законом Тамбовской области от 28.06.2002 года </w:t>
      </w:r>
      <w:r>
        <w:rPr>
          <w:sz w:val="28"/>
          <w:szCs w:val="28"/>
        </w:rPr>
        <w:t xml:space="preserve">                    </w:t>
      </w:r>
      <w:r w:rsidRPr="00927009">
        <w:rPr>
          <w:sz w:val="28"/>
          <w:szCs w:val="28"/>
        </w:rPr>
        <w:t>№ 31-З «О порядке создания и организации деятельности комиссий по делам несовершеннолетних и защите их прав в Тамбовской области», З</w:t>
      </w:r>
      <w:r w:rsidRPr="00927009">
        <w:rPr>
          <w:bCs/>
          <w:sz w:val="28"/>
          <w:szCs w:val="28"/>
        </w:rPr>
        <w:t xml:space="preserve">аконом Тамбовской области от 25 декабря </w:t>
      </w:r>
      <w:smartTag w:uri="urn:schemas-microsoft-com:office:smarttags" w:element="metricconverter">
        <w:smartTagPr>
          <w:attr w:name="ProductID" w:val="2006 г"/>
        </w:smartTagPr>
        <w:r w:rsidRPr="00927009">
          <w:rPr>
            <w:bCs/>
            <w:sz w:val="28"/>
            <w:szCs w:val="28"/>
          </w:rPr>
          <w:t>2006 г</w:t>
        </w:r>
      </w:smartTag>
      <w:r w:rsidRPr="00927009">
        <w:rPr>
          <w:bCs/>
          <w:sz w:val="28"/>
          <w:szCs w:val="28"/>
        </w:rPr>
        <w:t>. N 131-З</w:t>
      </w:r>
      <w:r w:rsidRPr="00927009">
        <w:rPr>
          <w:bCs/>
          <w:sz w:val="28"/>
          <w:szCs w:val="28"/>
        </w:rPr>
        <w:br/>
        <w:t xml:space="preserve">"О наделении администраций городских округов, муниципальных районов, городских и сельских поселений Тамбовской области отдельными государственными полномочиями по созданию и организации деятельности комиссий по делам несовершеннолетних и защите их прав", </w:t>
      </w:r>
      <w:r w:rsidRPr="0092700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Подгорненского </w:t>
      </w:r>
      <w:r w:rsidRPr="00927009">
        <w:rPr>
          <w:sz w:val="28"/>
          <w:szCs w:val="28"/>
        </w:rPr>
        <w:t>сельсовета</w:t>
      </w:r>
      <w:r w:rsidRPr="00504DFF">
        <w:rPr>
          <w:sz w:val="28"/>
          <w:szCs w:val="28"/>
        </w:rPr>
        <w:t>, администрация Подгорненского сельсовета ПОСТАН</w:t>
      </w:r>
      <w:r>
        <w:rPr>
          <w:sz w:val="28"/>
          <w:szCs w:val="28"/>
        </w:rPr>
        <w:t>О</w:t>
      </w:r>
      <w:r w:rsidRPr="00504DFF">
        <w:rPr>
          <w:sz w:val="28"/>
          <w:szCs w:val="28"/>
        </w:rPr>
        <w:t>ВЛЯЕТ:</w:t>
      </w:r>
    </w:p>
    <w:p w:rsidR="000D33BB" w:rsidRPr="00504DFF" w:rsidRDefault="000D33BB" w:rsidP="00790AA7">
      <w:pPr>
        <w:jc w:val="both"/>
        <w:rPr>
          <w:sz w:val="28"/>
          <w:szCs w:val="28"/>
        </w:rPr>
      </w:pPr>
    </w:p>
    <w:p w:rsidR="000D33BB" w:rsidRPr="00504DFF" w:rsidRDefault="000D33BB" w:rsidP="00790AA7">
      <w:pPr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Pr="00504DFF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504DFF">
        <w:rPr>
          <w:sz w:val="28"/>
          <w:szCs w:val="28"/>
        </w:rPr>
        <w:t xml:space="preserve"> комиссии по делам несовершеннолетних и защите их прав при администрации Подгорненского сельсовета согласно приложению № 1.</w:t>
      </w:r>
    </w:p>
    <w:p w:rsidR="000D33BB" w:rsidRDefault="000D33BB" w:rsidP="00790AA7">
      <w:pPr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 w:rsidRPr="00504DFF">
        <w:rPr>
          <w:sz w:val="28"/>
          <w:szCs w:val="28"/>
        </w:rPr>
        <w:t>Утвердить состав комиссии по делам несовершеннолетних и защите их прав при администрации Подгорненского сельсовета согласно приложению №</w:t>
      </w:r>
      <w:r>
        <w:rPr>
          <w:sz w:val="28"/>
          <w:szCs w:val="28"/>
        </w:rPr>
        <w:t xml:space="preserve"> </w:t>
      </w:r>
      <w:r w:rsidRPr="00504DFF">
        <w:rPr>
          <w:sz w:val="28"/>
          <w:szCs w:val="28"/>
        </w:rPr>
        <w:t>2.</w:t>
      </w:r>
    </w:p>
    <w:p w:rsidR="000D33BB" w:rsidRPr="00504DFF" w:rsidRDefault="000D33BB" w:rsidP="00790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администрации сельсовета от 09.04.2014 года № 97 «Об утверждении </w:t>
      </w:r>
      <w:r w:rsidRPr="00504DF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04DFF">
        <w:rPr>
          <w:sz w:val="28"/>
          <w:szCs w:val="28"/>
        </w:rPr>
        <w:t xml:space="preserve"> «О комиссии по делам несовершеннолетних и защите их прав при администрации Подгорненского сельсовета»</w:t>
      </w:r>
      <w:r>
        <w:rPr>
          <w:sz w:val="28"/>
          <w:szCs w:val="28"/>
        </w:rPr>
        <w:t xml:space="preserve"> считать утратившим силу.</w:t>
      </w:r>
    </w:p>
    <w:p w:rsidR="000D33BB" w:rsidRDefault="000D33BB" w:rsidP="00790AA7">
      <w:pPr>
        <w:shd w:val="clear" w:color="auto" w:fill="FFFFFF"/>
        <w:tabs>
          <w:tab w:val="left" w:pos="11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504DFF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печатном средстве массовой информации Подгорненского сельсовета «Вестник местного самоуправления» и на официальном сайте Подгорненского сельсовета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podgornoe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/.  </w:t>
      </w:r>
    </w:p>
    <w:p w:rsidR="000D33BB" w:rsidRDefault="000D33BB" w:rsidP="00790AA7">
      <w:pPr>
        <w:shd w:val="clear" w:color="auto" w:fill="FFFFFF"/>
        <w:tabs>
          <w:tab w:val="left" w:pos="11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3BB" w:rsidRDefault="000D33BB" w:rsidP="00790AA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после дня его официального опубликования.</w:t>
      </w:r>
    </w:p>
    <w:p w:rsidR="000D33BB" w:rsidRPr="00504DFF" w:rsidRDefault="000D33BB" w:rsidP="00790AA7">
      <w:pPr>
        <w:jc w:val="both"/>
        <w:rPr>
          <w:sz w:val="28"/>
          <w:szCs w:val="28"/>
        </w:rPr>
      </w:pPr>
    </w:p>
    <w:p w:rsidR="000D33BB" w:rsidRPr="00504DFF" w:rsidRDefault="000D33BB" w:rsidP="00790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504D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4DF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04DFF">
        <w:rPr>
          <w:sz w:val="28"/>
          <w:szCs w:val="28"/>
        </w:rPr>
        <w:t xml:space="preserve">за исполнением настоящего постановления </w:t>
      </w:r>
      <w:r>
        <w:rPr>
          <w:sz w:val="28"/>
          <w:szCs w:val="28"/>
        </w:rPr>
        <w:t>возложить на заместителя главы сельсовета В.Л. Саблина</w:t>
      </w:r>
      <w:r w:rsidRPr="00504DFF">
        <w:rPr>
          <w:sz w:val="28"/>
          <w:szCs w:val="28"/>
        </w:rPr>
        <w:t>.</w:t>
      </w:r>
    </w:p>
    <w:p w:rsidR="000D33BB" w:rsidRPr="00504DFF" w:rsidRDefault="000D33BB" w:rsidP="00790AA7">
      <w:pPr>
        <w:jc w:val="both"/>
        <w:rPr>
          <w:sz w:val="28"/>
          <w:szCs w:val="28"/>
        </w:rPr>
      </w:pPr>
    </w:p>
    <w:p w:rsidR="000D33BB" w:rsidRPr="00504DFF" w:rsidRDefault="000D33BB" w:rsidP="00790AA7">
      <w:pPr>
        <w:jc w:val="both"/>
        <w:rPr>
          <w:sz w:val="28"/>
          <w:szCs w:val="28"/>
        </w:rPr>
      </w:pPr>
    </w:p>
    <w:p w:rsidR="000D33BB" w:rsidRPr="00504DFF" w:rsidRDefault="000D33BB" w:rsidP="00790AA7">
      <w:pPr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Глава сельсовета                                    </w:t>
      </w:r>
      <w:r>
        <w:rPr>
          <w:sz w:val="28"/>
          <w:szCs w:val="28"/>
        </w:rPr>
        <w:t xml:space="preserve">                           </w:t>
      </w:r>
      <w:r w:rsidRPr="00504DFF">
        <w:rPr>
          <w:sz w:val="28"/>
          <w:szCs w:val="28"/>
        </w:rPr>
        <w:t xml:space="preserve">          А.Н.</w:t>
      </w:r>
      <w:r>
        <w:rPr>
          <w:sz w:val="28"/>
          <w:szCs w:val="28"/>
        </w:rPr>
        <w:t xml:space="preserve"> </w:t>
      </w:r>
      <w:r w:rsidRPr="00504DFF">
        <w:rPr>
          <w:sz w:val="28"/>
          <w:szCs w:val="28"/>
        </w:rPr>
        <w:t>Мещеряков</w:t>
      </w: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Pr="00936E5E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36E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936E5E">
        <w:rPr>
          <w:sz w:val="28"/>
          <w:szCs w:val="28"/>
        </w:rPr>
        <w:t xml:space="preserve"> </w:t>
      </w:r>
    </w:p>
    <w:p w:rsidR="000D33BB" w:rsidRPr="00936E5E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36E5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Утверждено постановлением </w:t>
      </w:r>
      <w:r w:rsidRPr="00936E5E">
        <w:rPr>
          <w:sz w:val="28"/>
          <w:szCs w:val="28"/>
        </w:rPr>
        <w:t>администрации</w:t>
      </w:r>
    </w:p>
    <w:p w:rsidR="000D33BB" w:rsidRDefault="000D33BB" w:rsidP="003773D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36E5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Подгорнен</w:t>
      </w:r>
      <w:r w:rsidRPr="00936E5E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 xml:space="preserve"> </w:t>
      </w:r>
    </w:p>
    <w:p w:rsidR="000D33BB" w:rsidRPr="00936E5E" w:rsidRDefault="000D33BB" w:rsidP="003773D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936E5E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Pr="00936E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36E5E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936E5E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  <w:r w:rsidRPr="00936E5E">
        <w:rPr>
          <w:b/>
          <w:bCs/>
          <w:sz w:val="28"/>
          <w:szCs w:val="28"/>
        </w:rPr>
        <w:br/>
      </w:r>
      <w:r w:rsidRPr="00936E5E">
        <w:rPr>
          <w:b/>
          <w:bCs/>
          <w:sz w:val="28"/>
          <w:szCs w:val="28"/>
        </w:rPr>
        <w:br/>
      </w:r>
      <w:r w:rsidRPr="00936E5E">
        <w:rPr>
          <w:b/>
          <w:bCs/>
          <w:color w:val="000000"/>
          <w:sz w:val="28"/>
          <w:szCs w:val="28"/>
        </w:rPr>
        <w:t>ПОЛОЖЕНИЕ</w:t>
      </w:r>
    </w:p>
    <w:p w:rsidR="000D33BB" w:rsidRPr="00936E5E" w:rsidRDefault="000D33BB" w:rsidP="003773D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936E5E">
        <w:rPr>
          <w:b/>
          <w:bCs/>
          <w:color w:val="000000"/>
          <w:sz w:val="28"/>
          <w:szCs w:val="28"/>
        </w:rPr>
        <w:t>о комиссии по делам несовершеннолетних и защите их прав</w:t>
      </w:r>
    </w:p>
    <w:p w:rsidR="000D33BB" w:rsidRPr="00352049" w:rsidRDefault="000D33BB" w:rsidP="003773D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52049">
        <w:rPr>
          <w:b/>
          <w:bCs/>
          <w:sz w:val="28"/>
          <w:szCs w:val="28"/>
        </w:rPr>
        <w:t>при администрации Подгорненского сельсовета</w:t>
      </w:r>
    </w:p>
    <w:p w:rsidR="000D33BB" w:rsidRPr="00927009" w:rsidRDefault="000D33BB" w:rsidP="00F75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3BB" w:rsidRPr="00404A19" w:rsidRDefault="000D33BB" w:rsidP="00F751DB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404A19">
        <w:rPr>
          <w:b/>
          <w:bCs/>
          <w:sz w:val="28"/>
          <w:szCs w:val="28"/>
        </w:rPr>
        <w:t>Статья 1</w:t>
      </w:r>
      <w:r w:rsidRPr="00404A19">
        <w:rPr>
          <w:b/>
          <w:sz w:val="28"/>
          <w:szCs w:val="28"/>
        </w:rPr>
        <w:t>. Общие положения</w:t>
      </w:r>
    </w:p>
    <w:p w:rsidR="000D33BB" w:rsidRPr="00404A19" w:rsidRDefault="000D33BB" w:rsidP="00F751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D33BB" w:rsidRPr="00927009" w:rsidRDefault="000D33BB" w:rsidP="00682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00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27009">
        <w:rPr>
          <w:sz w:val="28"/>
          <w:szCs w:val="28"/>
        </w:rPr>
        <w:t xml:space="preserve">Комиссия по делам несовершеннолетних и защите их прав сельсовета (далее Комиссия) </w:t>
      </w:r>
      <w:r>
        <w:rPr>
          <w:sz w:val="28"/>
          <w:szCs w:val="28"/>
        </w:rPr>
        <w:t xml:space="preserve">создается администрацией сельсовета с целью </w:t>
      </w:r>
      <w:r w:rsidRPr="00927009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927009">
        <w:rPr>
          <w:sz w:val="28"/>
          <w:szCs w:val="28"/>
        </w:rPr>
        <w:t xml:space="preserve"> безнадзорности и правонарушений несовершеннолетних и защиты их прав на территории сельсовета</w:t>
      </w:r>
      <w:r>
        <w:rPr>
          <w:sz w:val="28"/>
          <w:szCs w:val="28"/>
        </w:rPr>
        <w:t xml:space="preserve">. </w:t>
      </w:r>
    </w:p>
    <w:p w:rsidR="000D33BB" w:rsidRDefault="000D33BB" w:rsidP="00404A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7009">
        <w:rPr>
          <w:sz w:val="28"/>
          <w:szCs w:val="28"/>
        </w:rPr>
        <w:t xml:space="preserve">1.2. Правовое регулирование деятельности Комиссии осуществляется в соответствии с Конституцией Российской Федерации, Семейным кодексом Российской Федерации, Федеральным законом от 24.06.1999 года № 120-ФЗ «Об основах системы профилактики безнадзорности и правонарушений несовершеннолетних», Законом Тамбовской области от 28.06.2002 года </w:t>
      </w:r>
      <w:r>
        <w:rPr>
          <w:sz w:val="28"/>
          <w:szCs w:val="28"/>
        </w:rPr>
        <w:t xml:space="preserve">                    </w:t>
      </w:r>
      <w:r w:rsidRPr="00927009">
        <w:rPr>
          <w:sz w:val="28"/>
          <w:szCs w:val="28"/>
        </w:rPr>
        <w:t>№ 31-З «О порядке создания и организации деятельности комиссий по делам несовершеннолетних и защите их прав в Тамбовской области», З</w:t>
      </w:r>
      <w:r w:rsidRPr="00927009">
        <w:rPr>
          <w:bCs/>
          <w:sz w:val="28"/>
          <w:szCs w:val="28"/>
        </w:rPr>
        <w:t xml:space="preserve">аконом Тамбовской области от 25 декабря </w:t>
      </w:r>
      <w:smartTag w:uri="urn:schemas-microsoft-com:office:smarttags" w:element="metricconverter">
        <w:smartTagPr>
          <w:attr w:name="ProductID" w:val="2006 г"/>
        </w:smartTagPr>
        <w:r w:rsidRPr="00927009">
          <w:rPr>
            <w:bCs/>
            <w:sz w:val="28"/>
            <w:szCs w:val="28"/>
          </w:rPr>
          <w:t>2006 г</w:t>
        </w:r>
      </w:smartTag>
      <w:r w:rsidRPr="00927009">
        <w:rPr>
          <w:bCs/>
          <w:sz w:val="28"/>
          <w:szCs w:val="28"/>
        </w:rPr>
        <w:t>. N 131-З</w:t>
      </w:r>
      <w:r w:rsidRPr="00927009">
        <w:rPr>
          <w:bCs/>
          <w:sz w:val="28"/>
          <w:szCs w:val="28"/>
        </w:rPr>
        <w:br/>
        <w:t xml:space="preserve">"О наделении администраций городских округов, муниципальных районов, городских и сельских поселений Тамбовской области отдельными государственными полномочиями по созданию и организации деятельности комиссий по делам несовершеннолетних и защите их прав", </w:t>
      </w:r>
      <w:r w:rsidRPr="0092700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Подгорненского </w:t>
      </w:r>
      <w:r w:rsidRPr="00927009">
        <w:rPr>
          <w:sz w:val="28"/>
          <w:szCs w:val="28"/>
        </w:rPr>
        <w:t>сельсовета.</w:t>
      </w:r>
    </w:p>
    <w:p w:rsidR="000D33BB" w:rsidRPr="00927009" w:rsidRDefault="000D33BB" w:rsidP="00404A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3BB" w:rsidRPr="00404A19" w:rsidRDefault="000D33BB" w:rsidP="00E6353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04A19">
        <w:rPr>
          <w:b/>
          <w:bCs/>
          <w:color w:val="000000"/>
          <w:sz w:val="28"/>
          <w:szCs w:val="28"/>
        </w:rPr>
        <w:t>Статья 2</w:t>
      </w:r>
      <w:r w:rsidRPr="00404A19">
        <w:rPr>
          <w:b/>
          <w:bCs/>
          <w:color w:val="26282F"/>
          <w:sz w:val="28"/>
          <w:szCs w:val="28"/>
        </w:rPr>
        <w:t xml:space="preserve"> </w:t>
      </w:r>
      <w:r w:rsidRPr="00404A19">
        <w:rPr>
          <w:b/>
          <w:sz w:val="28"/>
          <w:szCs w:val="28"/>
        </w:rPr>
        <w:t>Основные задачи Комиссии</w:t>
      </w:r>
    </w:p>
    <w:p w:rsidR="000D33BB" w:rsidRPr="00892029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</w:rPr>
        <w:t>Основными задачами Комиссии являются:</w:t>
      </w:r>
    </w:p>
    <w:p w:rsidR="000D33BB" w:rsidRPr="00892029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  <w:lang w:eastAsia="en-US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D33BB" w:rsidRPr="00892029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</w:rPr>
        <w:t xml:space="preserve">2.2. </w:t>
      </w:r>
      <w:r w:rsidRPr="00892029">
        <w:rPr>
          <w:sz w:val="28"/>
          <w:szCs w:val="28"/>
          <w:lang w:eastAsia="en-US"/>
        </w:rPr>
        <w:t>Обеспечение защиты прав и законных интересов несовершеннолетних;</w:t>
      </w:r>
    </w:p>
    <w:p w:rsidR="000D33BB" w:rsidRPr="00892029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</w:rPr>
        <w:t xml:space="preserve">2.3. </w:t>
      </w:r>
      <w:r w:rsidRPr="00892029">
        <w:rPr>
          <w:sz w:val="28"/>
          <w:szCs w:val="28"/>
          <w:lang w:eastAsia="en-US"/>
        </w:rPr>
        <w:t>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веществ, либо потреблением новых потенциально опасных психоактивных веществ или одурманивающих веществ;</w:t>
      </w:r>
    </w:p>
    <w:p w:rsidR="000D33BB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</w:rPr>
        <w:t xml:space="preserve">2.4. </w:t>
      </w:r>
      <w:r w:rsidRPr="00892029">
        <w:rPr>
          <w:sz w:val="28"/>
          <w:szCs w:val="28"/>
          <w:lang w:eastAsia="en-US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0D33BB" w:rsidRPr="00864DEF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751DB">
        <w:rPr>
          <w:sz w:val="28"/>
          <w:szCs w:val="28"/>
        </w:rPr>
        <w:t xml:space="preserve">. </w:t>
      </w:r>
      <w:r w:rsidRPr="00F751DB">
        <w:rPr>
          <w:sz w:val="28"/>
          <w:szCs w:val="28"/>
          <w:lang w:eastAsia="en-US"/>
        </w:rPr>
        <w:t>Координация в пределах своих полномочий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D33BB" w:rsidRPr="00404A19" w:rsidRDefault="000D33BB" w:rsidP="00E6353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04A19">
        <w:rPr>
          <w:b/>
          <w:bCs/>
          <w:color w:val="000000"/>
          <w:sz w:val="28"/>
          <w:szCs w:val="28"/>
        </w:rPr>
        <w:t xml:space="preserve">Статья 3 </w:t>
      </w:r>
      <w:r w:rsidRPr="00404A19">
        <w:rPr>
          <w:b/>
          <w:sz w:val="28"/>
          <w:szCs w:val="28"/>
        </w:rPr>
        <w:t>Порядок создания Комиссии</w:t>
      </w:r>
    </w:p>
    <w:p w:rsidR="000D33BB" w:rsidRPr="00682224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892029">
        <w:rPr>
          <w:bCs/>
          <w:sz w:val="28"/>
          <w:szCs w:val="28"/>
          <w:lang w:eastAsia="en-US"/>
        </w:rPr>
        <w:t>.1. Комисси</w:t>
      </w:r>
      <w:r>
        <w:rPr>
          <w:bCs/>
          <w:sz w:val="28"/>
          <w:szCs w:val="28"/>
          <w:lang w:eastAsia="en-US"/>
        </w:rPr>
        <w:t>я</w:t>
      </w:r>
      <w:r w:rsidRPr="00892029">
        <w:rPr>
          <w:bCs/>
          <w:sz w:val="28"/>
          <w:szCs w:val="28"/>
          <w:lang w:eastAsia="en-US"/>
        </w:rPr>
        <w:t xml:space="preserve"> является постоянно действующим органом, осуществляющим координацию деятельности субъектов системы профилактики безнадзорности и правонарушений несовершеннолетних </w:t>
      </w:r>
      <w:r w:rsidRPr="00682224">
        <w:rPr>
          <w:bCs/>
          <w:sz w:val="28"/>
          <w:szCs w:val="28"/>
          <w:lang w:eastAsia="en-US"/>
        </w:rPr>
        <w:t xml:space="preserve">на территории </w:t>
      </w:r>
      <w:r>
        <w:rPr>
          <w:bCs/>
          <w:sz w:val="28"/>
          <w:szCs w:val="28"/>
          <w:lang w:eastAsia="en-US"/>
        </w:rPr>
        <w:t>Подгорнен</w:t>
      </w:r>
      <w:r w:rsidRPr="00682224">
        <w:rPr>
          <w:bCs/>
          <w:sz w:val="28"/>
          <w:szCs w:val="28"/>
          <w:lang w:eastAsia="en-US"/>
        </w:rPr>
        <w:t>ского сельсовета.</w:t>
      </w:r>
    </w:p>
    <w:p w:rsidR="000D33BB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892029">
        <w:rPr>
          <w:bCs/>
          <w:sz w:val="28"/>
          <w:szCs w:val="28"/>
          <w:lang w:eastAsia="en-US"/>
        </w:rPr>
        <w:t>.2. В состав комиссии входят: председатель комиссии, заместитель (заместители) председателя комиссии, ответственный секретарь комиссии, члены комиссии</w:t>
      </w:r>
      <w:r>
        <w:rPr>
          <w:bCs/>
          <w:sz w:val="28"/>
          <w:szCs w:val="28"/>
          <w:lang w:eastAsia="en-US"/>
        </w:rPr>
        <w:t xml:space="preserve">. </w:t>
      </w:r>
    </w:p>
    <w:p w:rsidR="000D33BB" w:rsidRPr="00DD51F4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D51F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DD51F4">
        <w:rPr>
          <w:sz w:val="28"/>
          <w:szCs w:val="28"/>
          <w:lang w:eastAsia="en-US"/>
        </w:rPr>
        <w:t xml:space="preserve">.  Состав Комиссии утверждается постановлением </w:t>
      </w:r>
      <w:r w:rsidRPr="00DD51F4">
        <w:rPr>
          <w:bCs/>
          <w:sz w:val="28"/>
          <w:szCs w:val="28"/>
          <w:lang w:eastAsia="en-US"/>
        </w:rPr>
        <w:t xml:space="preserve">администрации </w:t>
      </w:r>
      <w:r>
        <w:rPr>
          <w:bCs/>
          <w:sz w:val="28"/>
          <w:szCs w:val="28"/>
          <w:lang w:eastAsia="en-US"/>
        </w:rPr>
        <w:t>Подгорнен</w:t>
      </w:r>
      <w:r w:rsidRPr="00DD51F4">
        <w:rPr>
          <w:bCs/>
          <w:sz w:val="28"/>
          <w:szCs w:val="28"/>
          <w:lang w:eastAsia="en-US"/>
        </w:rPr>
        <w:t>ского сельсовета.</w:t>
      </w:r>
    </w:p>
    <w:p w:rsidR="000D33BB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892029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4</w:t>
      </w:r>
      <w:r w:rsidRPr="00892029">
        <w:rPr>
          <w:bCs/>
          <w:sz w:val="28"/>
          <w:szCs w:val="28"/>
          <w:lang w:eastAsia="en-US"/>
        </w:rPr>
        <w:t xml:space="preserve">. </w:t>
      </w:r>
      <w:r w:rsidRPr="00892029">
        <w:rPr>
          <w:sz w:val="28"/>
          <w:szCs w:val="28"/>
          <w:lang w:eastAsia="en-US"/>
        </w:rPr>
        <w:t xml:space="preserve">Деятельностью </w:t>
      </w:r>
      <w:r>
        <w:rPr>
          <w:sz w:val="28"/>
          <w:szCs w:val="28"/>
          <w:lang w:eastAsia="en-US"/>
        </w:rPr>
        <w:t>К</w:t>
      </w:r>
      <w:r w:rsidRPr="00892029">
        <w:rPr>
          <w:sz w:val="28"/>
          <w:szCs w:val="28"/>
          <w:lang w:eastAsia="en-US"/>
        </w:rPr>
        <w:t>омиссии руководит председатель Комиссии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3.5. Председатель Комиссии: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а) осуществляет руководство деятельностью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б) председательствует на заседании Комиссии и организует ее работу;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в) имеет право решающего голоса при голосовании на заседании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г) представляет Комиссию в государственных органах, органах местного самоуправления и иных организациях;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д) утверждает повестку заседания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е) назначает дату заседания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и) осуществляет контроль за исполнением плана работы Комиссии, подписывает постановления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3.6. Заместитель председателя Комиссии: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а) выполняет поручения председателя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б) исполняет обязанности председателя Комиссии в его отсутствие;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в) обеспечивает контроль за исполнением постановлений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7</w:t>
      </w:r>
      <w:r w:rsidRPr="004F14EF">
        <w:rPr>
          <w:sz w:val="28"/>
          <w:szCs w:val="28"/>
          <w:lang w:eastAsia="en-US"/>
        </w:rPr>
        <w:t>. Ответственный секретарь Комиссии: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4F14EF">
        <w:rPr>
          <w:sz w:val="28"/>
          <w:szCs w:val="28"/>
          <w:lang w:eastAsia="en-US"/>
        </w:rPr>
        <w:t>) имеет права и несет обязанности члена Комиссии по делам несовершеннолетних;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4F14EF">
        <w:rPr>
          <w:sz w:val="28"/>
          <w:szCs w:val="28"/>
          <w:lang w:eastAsia="en-US"/>
        </w:rPr>
        <w:t>) осуществляет подготовку материалов для рассмотрения на заседании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4F14EF">
        <w:rPr>
          <w:sz w:val="28"/>
          <w:szCs w:val="28"/>
          <w:lang w:eastAsia="en-US"/>
        </w:rPr>
        <w:t>) выполняет поручения председателя и заместителя председателя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F14EF">
        <w:rPr>
          <w:sz w:val="28"/>
          <w:szCs w:val="28"/>
          <w:lang w:eastAsia="en-US"/>
        </w:rPr>
        <w:t>) отвечает за ведение делопроизводства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4F14EF">
        <w:rPr>
          <w:sz w:val="28"/>
          <w:szCs w:val="28"/>
          <w:lang w:eastAsia="en-US"/>
        </w:rPr>
        <w:t>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Pr="004F14EF">
        <w:rPr>
          <w:sz w:val="28"/>
          <w:szCs w:val="28"/>
          <w:lang w:eastAsia="en-US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</w:t>
      </w:r>
      <w:r w:rsidRPr="004F14EF">
        <w:rPr>
          <w:sz w:val="28"/>
          <w:szCs w:val="28"/>
          <w:lang w:eastAsia="en-US"/>
        </w:rPr>
        <w:t>) обеспечивает вручение копий постановлений Комиссии.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8</w:t>
      </w:r>
      <w:r w:rsidRPr="004F14EF">
        <w:rPr>
          <w:sz w:val="28"/>
          <w:szCs w:val="28"/>
          <w:lang w:eastAsia="en-US"/>
        </w:rPr>
        <w:t>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а) участвуют в заседании Комиссии и его подготовке;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D33BB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е)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</w:r>
    </w:p>
    <w:p w:rsidR="000D33BB" w:rsidRPr="00971A0B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D33BB" w:rsidRPr="00B8088D" w:rsidRDefault="000D33BB" w:rsidP="00E6353E">
      <w:pPr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</w:rPr>
      </w:pPr>
      <w:r w:rsidRPr="002D76DE">
        <w:rPr>
          <w:b/>
          <w:bCs/>
          <w:sz w:val="28"/>
          <w:szCs w:val="28"/>
        </w:rPr>
        <w:t xml:space="preserve">Статья 5 </w:t>
      </w:r>
      <w:r w:rsidRPr="002D76DE">
        <w:rPr>
          <w:b/>
          <w:sz w:val="28"/>
          <w:szCs w:val="28"/>
        </w:rPr>
        <w:t>Основные направления</w:t>
      </w:r>
      <w:r w:rsidRPr="00892029">
        <w:rPr>
          <w:b/>
          <w:sz w:val="28"/>
          <w:szCs w:val="28"/>
        </w:rPr>
        <w:t xml:space="preserve"> деятельности Комиссии </w:t>
      </w:r>
    </w:p>
    <w:p w:rsidR="000D33BB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5.1. </w:t>
      </w:r>
      <w:r w:rsidRPr="00B8088D">
        <w:rPr>
          <w:bCs/>
          <w:sz w:val="28"/>
          <w:szCs w:val="28"/>
          <w:lang w:eastAsia="en-US"/>
        </w:rPr>
        <w:t xml:space="preserve">Для решения возложенных задач </w:t>
      </w:r>
      <w:r>
        <w:rPr>
          <w:bCs/>
          <w:sz w:val="28"/>
          <w:szCs w:val="28"/>
          <w:lang w:eastAsia="en-US"/>
        </w:rPr>
        <w:t>К</w:t>
      </w:r>
      <w:r w:rsidRPr="00B8088D">
        <w:rPr>
          <w:bCs/>
          <w:sz w:val="28"/>
          <w:szCs w:val="28"/>
          <w:lang w:eastAsia="en-US"/>
        </w:rPr>
        <w:t>омиссия</w:t>
      </w:r>
      <w:r>
        <w:rPr>
          <w:bCs/>
          <w:sz w:val="28"/>
          <w:szCs w:val="28"/>
          <w:lang w:eastAsia="en-US"/>
        </w:rPr>
        <w:t>:</w:t>
      </w:r>
    </w:p>
    <w:p w:rsidR="000D33BB" w:rsidRPr="00B8088D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8088D">
        <w:rPr>
          <w:bCs/>
          <w:sz w:val="28"/>
          <w:szCs w:val="28"/>
          <w:lang w:eastAsia="en-US"/>
        </w:rPr>
        <w:t>а)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D33BB" w:rsidRPr="00B8088D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8088D">
        <w:rPr>
          <w:bCs/>
          <w:sz w:val="28"/>
          <w:szCs w:val="28"/>
          <w:lang w:eastAsia="en-US"/>
        </w:rPr>
        <w:t>б) участвует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0D33BB" w:rsidRPr="00B8088D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8088D">
        <w:rPr>
          <w:bCs/>
          <w:sz w:val="28"/>
          <w:szCs w:val="28"/>
          <w:lang w:eastAsia="en-US"/>
        </w:rPr>
        <w:t>в) ежегодно по форме, установленной местной администрацией, подготавливает и не позднее 1 февраля представляет в представительный и исполнительный органы местного самоуправления отчет о работе по профилактике безнадзорности и правонарушений несовершеннолетних на территории муниципального образования;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F14EF">
        <w:rPr>
          <w:bCs/>
          <w:sz w:val="28"/>
          <w:szCs w:val="28"/>
          <w:lang w:eastAsia="en-US"/>
        </w:rPr>
        <w:t>г) ежегодно не позднее 1 февраля направляет в администрацию области (Комиссию) отчет о работе по профилактике безнадзорности и правонарушений несовершеннолетних на территории муниципального образования;</w:t>
      </w:r>
    </w:p>
    <w:p w:rsidR="000D33BB" w:rsidRPr="00B8088D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F14EF">
        <w:rPr>
          <w:bCs/>
          <w:sz w:val="28"/>
          <w:szCs w:val="28"/>
          <w:lang w:eastAsia="en-US"/>
        </w:rPr>
        <w:t>д)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</w:t>
      </w:r>
      <w:r w:rsidRPr="00892029">
        <w:rPr>
          <w:sz w:val="28"/>
          <w:szCs w:val="28"/>
          <w:lang w:eastAsia="en-US"/>
        </w:rPr>
        <w:t xml:space="preserve">Комиссия при администрации </w:t>
      </w:r>
      <w:r>
        <w:rPr>
          <w:sz w:val="28"/>
          <w:szCs w:val="28"/>
          <w:lang w:eastAsia="en-US"/>
        </w:rPr>
        <w:t>Подгорнен</w:t>
      </w:r>
      <w:r w:rsidRPr="00892029">
        <w:rPr>
          <w:sz w:val="28"/>
          <w:szCs w:val="28"/>
          <w:lang w:eastAsia="en-US"/>
        </w:rPr>
        <w:t>ского сельсовета: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а) взаимодействует с органами внутренних дел по осуществлению профилактической работы с несовершеннолетними, подвергнутыми мерам воспитательного или административного воздействия, и их родителями, а также с несовершеннолетними: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употребляющими наркотические средства или психотропные вещества без назначения врача либо употребляющими одурманивающие вещества или новые потенциально опасные психоактивные вещества, алкогольную и спиртосодержащую продукцию;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совершившими правонарушение до достижения возраста, с которого наступает административная ответственность;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освобожденными от уголовной ответственности вследствие акта об амнистии, а также в случаях, когда признано, что исправление несовершеннолетнего может быть достигнуто путем принудительных мер воспитательного характера;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совершившими общественно опасное деяние и не подлежащими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 xml:space="preserve">обвиняемыми или подозреваемыми в совершении преступлений, в отношении которых избраны меры пресечения, предусмотренные Уголовно-процессуальным </w:t>
      </w:r>
      <w:hyperlink r:id="rId6" w:history="1">
        <w:r w:rsidRPr="008C3BA7">
          <w:rPr>
            <w:sz w:val="28"/>
            <w:szCs w:val="28"/>
            <w:lang w:eastAsia="en-US"/>
          </w:rPr>
          <w:t>кодексом</w:t>
        </w:r>
      </w:hyperlink>
      <w:r w:rsidRPr="008C3BA7">
        <w:rPr>
          <w:sz w:val="28"/>
          <w:szCs w:val="28"/>
          <w:lang w:eastAsia="en-US"/>
        </w:rPr>
        <w:t xml:space="preserve"> Р</w:t>
      </w:r>
      <w:r w:rsidRPr="00892029">
        <w:rPr>
          <w:sz w:val="28"/>
          <w:szCs w:val="28"/>
          <w:lang w:eastAsia="en-US"/>
        </w:rPr>
        <w:t>оссийской Федерации;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условно-досрочно освобожденными от отбывания наказания, освобожденными от наказания вследствие акта об амнистии или в связи с помилованием;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получившими отсрочку отбывания наказания или отсрочку исполнения приговора;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освобожденными из учреждений уголовно-исполнительной системы, вернувшимися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положении, и (или) нуждаются в социальной помощи и (или) реабилитации;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осужденными за совершение преступления небольшой или средней тяжести и освобожденными судом от наказания с применением принудительных мер воспитательного воздействия;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осужденными условно, осужденными к обязательным работам, исправительным работам или иным мерам наказания, не связанным с лишением свободы;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с родителями (законными представителями), не исполняющими своих обязанностей по воспитанию, содержанию, обучению детей или отрицательно влияющими на их поведение либо жестоко обращающиеся с ними, ведут учет этих несовершеннолетних, их родителей;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б) рассматривает жалобы и заявления несовершеннолетних, их родителей (законных представителей) и иных лиц, связанные с нарушением или ограничением прав и законных интересов несовершеннолетних;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в) обеспечивает применение мер воздействия в отношении несовершеннолетних, их родителей или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0D33BB" w:rsidRDefault="000D33BB" w:rsidP="00404A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г) осуществляет иные полномочия, предусмотренные федеральным законодательством и законодательством области.</w:t>
      </w:r>
    </w:p>
    <w:p w:rsidR="000D33BB" w:rsidRPr="00404A19" w:rsidRDefault="000D33BB" w:rsidP="00404A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D33BB" w:rsidRPr="002D76DE" w:rsidRDefault="000D33BB" w:rsidP="00E635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D76DE">
        <w:rPr>
          <w:b/>
          <w:bCs/>
          <w:sz w:val="28"/>
          <w:szCs w:val="28"/>
        </w:rPr>
        <w:t xml:space="preserve">Статья 6 </w:t>
      </w:r>
      <w:r w:rsidRPr="002D76DE">
        <w:rPr>
          <w:b/>
          <w:sz w:val="28"/>
          <w:szCs w:val="28"/>
        </w:rPr>
        <w:t>Права Комиссии</w:t>
      </w:r>
    </w:p>
    <w:p w:rsidR="000D33BB" w:rsidRPr="00892029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</w:rPr>
        <w:t xml:space="preserve">Комиссия в пределах своей компетенции имеет право: </w:t>
      </w:r>
    </w:p>
    <w:p w:rsidR="000D33BB" w:rsidRPr="00892029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</w:rPr>
        <w:t xml:space="preserve">6.1. </w:t>
      </w:r>
      <w:r w:rsidRPr="00892029">
        <w:rPr>
          <w:iCs/>
          <w:sz w:val="28"/>
          <w:szCs w:val="28"/>
          <w:lang w:eastAsia="en-US"/>
        </w:rPr>
        <w:t xml:space="preserve">Запрашивать </w:t>
      </w:r>
      <w:r w:rsidRPr="00892029">
        <w:rPr>
          <w:sz w:val="28"/>
          <w:szCs w:val="28"/>
          <w:lang w:eastAsia="en-US"/>
        </w:rPr>
        <w:t>и получать в органах местного самоуправления сведения, необходимые для решения вопросов, входящих в компетенцию комиссии, а также привлекать их к работе, направленной на профилактику правонарушений и преступлений среди несовершеннолетних;</w:t>
      </w:r>
    </w:p>
    <w:p w:rsidR="000D33BB" w:rsidRPr="00892029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</w:rPr>
        <w:t xml:space="preserve">6.2. </w:t>
      </w:r>
      <w:r w:rsidRPr="00892029">
        <w:rPr>
          <w:sz w:val="28"/>
          <w:szCs w:val="28"/>
          <w:lang w:eastAsia="en-US"/>
        </w:rPr>
        <w:t>Пользоваться информационными банками данных, имеющимися в распоряжении органов местного самоуправления;</w:t>
      </w:r>
    </w:p>
    <w:p w:rsidR="000D33BB" w:rsidRPr="00892029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</w:rPr>
        <w:t xml:space="preserve">6.3. </w:t>
      </w:r>
      <w:r w:rsidRPr="00892029">
        <w:rPr>
          <w:sz w:val="28"/>
          <w:szCs w:val="28"/>
          <w:lang w:eastAsia="en-US"/>
        </w:rPr>
        <w:t>Создавать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и правонарушений несовершеннолетних;</w:t>
      </w:r>
    </w:p>
    <w:p w:rsidR="000D33BB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029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892029">
        <w:rPr>
          <w:sz w:val="28"/>
          <w:szCs w:val="28"/>
        </w:rPr>
        <w:t xml:space="preserve">. </w:t>
      </w:r>
      <w:r w:rsidRPr="00892029">
        <w:rPr>
          <w:sz w:val="28"/>
          <w:szCs w:val="28"/>
          <w:lang w:eastAsia="en-US"/>
        </w:rPr>
        <w:t>Участвовать в рассмотрении судьей материалов о помещении несовершеннолетних в центры временного содержания для несовершеннолетних правонарушителей органов внутренних дел.</w:t>
      </w:r>
    </w:p>
    <w:p w:rsidR="000D33BB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14EF"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>5</w:t>
      </w:r>
      <w:r w:rsidRPr="004F14E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Р</w:t>
      </w:r>
      <w:r w:rsidRPr="004F14EF">
        <w:rPr>
          <w:sz w:val="28"/>
          <w:szCs w:val="28"/>
          <w:lang w:eastAsia="en-US"/>
        </w:rPr>
        <w:t>ассм</w:t>
      </w:r>
      <w:r>
        <w:rPr>
          <w:sz w:val="28"/>
          <w:szCs w:val="28"/>
          <w:lang w:eastAsia="en-US"/>
        </w:rPr>
        <w:t>а</w:t>
      </w:r>
      <w:r w:rsidRPr="004F14EF">
        <w:rPr>
          <w:sz w:val="28"/>
          <w:szCs w:val="28"/>
          <w:lang w:eastAsia="en-US"/>
        </w:rPr>
        <w:t>тр</w:t>
      </w:r>
      <w:r>
        <w:rPr>
          <w:sz w:val="28"/>
          <w:szCs w:val="28"/>
          <w:lang w:eastAsia="en-US"/>
        </w:rPr>
        <w:t>ивать</w:t>
      </w:r>
      <w:r w:rsidRPr="004F14EF">
        <w:rPr>
          <w:sz w:val="28"/>
          <w:szCs w:val="28"/>
          <w:lang w:eastAsia="en-US"/>
        </w:rPr>
        <w:t xml:space="preserve"> материал</w:t>
      </w:r>
      <w:r>
        <w:rPr>
          <w:sz w:val="28"/>
          <w:szCs w:val="28"/>
          <w:lang w:eastAsia="en-US"/>
        </w:rPr>
        <w:t>ы</w:t>
      </w:r>
      <w:r w:rsidRPr="004F14EF">
        <w:rPr>
          <w:sz w:val="28"/>
          <w:szCs w:val="28"/>
          <w:lang w:eastAsia="en-US"/>
        </w:rPr>
        <w:t xml:space="preserve"> об отказе в возбуждении уголовных дел и о прекращении уголовных дел по нереабилитирующим основаниям в отношении несовершеннолетних, проживающих на территории сельсовета, в случае невозможности их рассмотрения комиссией по делам несовершеннолетних и защите их прав при администрации Уваровского района Тамбовской области.</w:t>
      </w:r>
    </w:p>
    <w:p w:rsidR="000D33BB" w:rsidRPr="004F14EF" w:rsidRDefault="000D33BB" w:rsidP="00E63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3BB" w:rsidRPr="004F14EF" w:rsidRDefault="000D33BB" w:rsidP="00E635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F14EF">
        <w:rPr>
          <w:b/>
          <w:bCs/>
          <w:sz w:val="28"/>
          <w:szCs w:val="28"/>
        </w:rPr>
        <w:t xml:space="preserve">Статья 7 </w:t>
      </w:r>
      <w:r w:rsidRPr="004F14EF">
        <w:rPr>
          <w:b/>
          <w:sz w:val="28"/>
          <w:szCs w:val="28"/>
        </w:rPr>
        <w:t>Меры воздействия, применяемые Комиссией к несовершеннолетним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F14EF">
        <w:rPr>
          <w:bCs/>
          <w:sz w:val="28"/>
          <w:szCs w:val="28"/>
          <w:lang w:eastAsia="en-US"/>
        </w:rPr>
        <w:t>По результата</w:t>
      </w:r>
      <w:r>
        <w:rPr>
          <w:bCs/>
          <w:sz w:val="28"/>
          <w:szCs w:val="28"/>
          <w:lang w:eastAsia="en-US"/>
        </w:rPr>
        <w:t>м рассмотрения материала (дела)</w:t>
      </w:r>
      <w:r w:rsidRPr="004F14EF">
        <w:rPr>
          <w:bCs/>
          <w:sz w:val="28"/>
          <w:szCs w:val="28"/>
          <w:lang w:eastAsia="en-US"/>
        </w:rPr>
        <w:t xml:space="preserve"> в отношении несовершеннолетнего комиссия с учетом личности и поведения несовершеннолетнего, мотивов, характера и тяжести совершенного</w:t>
      </w:r>
      <w:r w:rsidRPr="00892029">
        <w:rPr>
          <w:bCs/>
          <w:sz w:val="28"/>
          <w:szCs w:val="28"/>
          <w:lang w:eastAsia="en-US"/>
        </w:rPr>
        <w:t xml:space="preserve"> проступка может применить следующие меры воздействия: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92029">
        <w:rPr>
          <w:bCs/>
          <w:sz w:val="28"/>
          <w:szCs w:val="28"/>
          <w:lang w:eastAsia="en-US"/>
        </w:rPr>
        <w:t>объявить предупреждение, выговор;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92029">
        <w:rPr>
          <w:bCs/>
          <w:sz w:val="28"/>
          <w:szCs w:val="28"/>
          <w:lang w:eastAsia="en-US"/>
        </w:rPr>
        <w:t>обязать принести извинение потерпевшему за причинение морального вреда или материального ущерба;</w:t>
      </w:r>
    </w:p>
    <w:p w:rsidR="000D33BB" w:rsidRPr="004847BA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847BA">
        <w:rPr>
          <w:bCs/>
          <w:sz w:val="28"/>
          <w:szCs w:val="28"/>
          <w:lang w:eastAsia="en-US"/>
        </w:rPr>
        <w:t>направить несовершеннолетнего, достигшего несовершеннолетнего возраста с его согласия и согласия его родителей (законных представителей) в специальное реабилитационное учебно-воспитательное учреждение открытого типа</w:t>
      </w:r>
      <w:r>
        <w:rPr>
          <w:bCs/>
          <w:sz w:val="28"/>
          <w:szCs w:val="28"/>
          <w:lang w:eastAsia="en-US"/>
        </w:rPr>
        <w:t>.</w:t>
      </w:r>
    </w:p>
    <w:p w:rsidR="000D33BB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847BA">
        <w:rPr>
          <w:bCs/>
          <w:sz w:val="28"/>
          <w:szCs w:val="28"/>
          <w:lang w:eastAsia="en-US"/>
        </w:rPr>
        <w:t xml:space="preserve">При вынесении постановления о применении меры воздействия к несовершеннолетнему за совершение правонарушения </w:t>
      </w:r>
      <w:r>
        <w:rPr>
          <w:bCs/>
          <w:sz w:val="28"/>
          <w:szCs w:val="28"/>
          <w:lang w:eastAsia="en-US"/>
        </w:rPr>
        <w:t>К</w:t>
      </w:r>
      <w:r w:rsidRPr="004847BA">
        <w:rPr>
          <w:bCs/>
          <w:sz w:val="28"/>
          <w:szCs w:val="28"/>
          <w:lang w:eastAsia="en-US"/>
        </w:rPr>
        <w:t>омиссия решает вопрос о целесообразности проведения с ним профилактической работы службами, осуществляющими профилактику правонарушений и преступлений, за исключением подразделений по делам несовершеннолетних органов внутренних дел.</w:t>
      </w:r>
    </w:p>
    <w:p w:rsidR="000D33BB" w:rsidRPr="004847BA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0D33BB" w:rsidRPr="00892029" w:rsidRDefault="000D33BB" w:rsidP="00E6353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92029">
        <w:rPr>
          <w:b/>
          <w:bCs/>
          <w:color w:val="26282F"/>
          <w:sz w:val="28"/>
          <w:szCs w:val="28"/>
        </w:rPr>
        <w:t xml:space="preserve">Статья </w:t>
      </w:r>
      <w:r>
        <w:rPr>
          <w:b/>
          <w:bCs/>
          <w:color w:val="26282F"/>
          <w:sz w:val="28"/>
          <w:szCs w:val="28"/>
        </w:rPr>
        <w:t xml:space="preserve">8 </w:t>
      </w:r>
      <w:r w:rsidRPr="00892029">
        <w:rPr>
          <w:b/>
          <w:sz w:val="28"/>
          <w:szCs w:val="28"/>
        </w:rPr>
        <w:t>Меры воздействия, применяемые Комиссией к родителям (законным представителям) несовершеннолетних</w:t>
      </w:r>
    </w:p>
    <w:p w:rsidR="000D33BB" w:rsidRPr="004F14EF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 xml:space="preserve">К родителям (законным представителям) несовершеннолетних, не выполняющим обязанности по содержанию, воспитанию и обучению </w:t>
      </w:r>
      <w:r w:rsidRPr="004F14EF">
        <w:rPr>
          <w:sz w:val="28"/>
          <w:szCs w:val="28"/>
          <w:lang w:eastAsia="en-US"/>
        </w:rPr>
        <w:t xml:space="preserve">несовершеннолетних либо отрицательно влияющим на их поведение, комиссия по делам несовершеннолетних и защите их прав при администрации </w:t>
      </w:r>
      <w:r>
        <w:rPr>
          <w:sz w:val="28"/>
          <w:szCs w:val="28"/>
          <w:lang w:eastAsia="en-US"/>
        </w:rPr>
        <w:t>Подгорнен</w:t>
      </w:r>
      <w:r w:rsidRPr="004F14EF">
        <w:rPr>
          <w:sz w:val="28"/>
          <w:szCs w:val="28"/>
          <w:lang w:eastAsia="en-US"/>
        </w:rPr>
        <w:t>ского сельсовета может применить следующие меры воздействия: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объявить предупреждение;</w:t>
      </w:r>
    </w:p>
    <w:p w:rsidR="000D33BB" w:rsidRPr="004847BA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 xml:space="preserve">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</w:t>
      </w:r>
      <w:r w:rsidRPr="004847BA">
        <w:rPr>
          <w:sz w:val="28"/>
          <w:szCs w:val="28"/>
          <w:lang w:eastAsia="en-US"/>
        </w:rPr>
        <w:t>(законных представителей);</w:t>
      </w:r>
    </w:p>
    <w:p w:rsidR="000D33BB" w:rsidRPr="004847BA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847BA">
        <w:rPr>
          <w:sz w:val="28"/>
          <w:szCs w:val="28"/>
          <w:lang w:eastAsia="en-US"/>
        </w:rPr>
        <w:t>обратиться в суд с заявлением об ограничении или лишении родительских прав;</w:t>
      </w:r>
    </w:p>
    <w:p w:rsidR="000D33BB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847BA">
        <w:rPr>
          <w:sz w:val="28"/>
          <w:szCs w:val="28"/>
          <w:lang w:eastAsia="en-US"/>
        </w:rPr>
        <w:t>обратиться в суд с иском о выселении родителей (одного из них) без предоставления другого жилого помещения, если их совместное проживание с несовершеннолетним, в отношении которого они лишены родитель</w:t>
      </w:r>
      <w:r>
        <w:rPr>
          <w:sz w:val="28"/>
          <w:szCs w:val="28"/>
          <w:lang w:eastAsia="en-US"/>
        </w:rPr>
        <w:t>ских прав, признано невозможным.</w:t>
      </w:r>
    </w:p>
    <w:p w:rsidR="000D33BB" w:rsidRPr="004847BA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D33BB" w:rsidRPr="00892029" w:rsidRDefault="000D33BB" w:rsidP="00E6353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04A19">
        <w:rPr>
          <w:b/>
          <w:bCs/>
          <w:sz w:val="28"/>
          <w:szCs w:val="28"/>
        </w:rPr>
        <w:t xml:space="preserve">Статья 9 </w:t>
      </w:r>
      <w:r w:rsidRPr="00404A19">
        <w:rPr>
          <w:b/>
          <w:sz w:val="28"/>
          <w:szCs w:val="28"/>
        </w:rPr>
        <w:t>Подготовка</w:t>
      </w:r>
      <w:r w:rsidRPr="00892029">
        <w:rPr>
          <w:b/>
          <w:sz w:val="28"/>
          <w:szCs w:val="28"/>
        </w:rPr>
        <w:t xml:space="preserve"> и порядок проведения заседаний Комиссии.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 xml:space="preserve">9.1. Заседания </w:t>
      </w:r>
      <w:r>
        <w:rPr>
          <w:sz w:val="28"/>
          <w:szCs w:val="28"/>
          <w:lang w:eastAsia="en-US"/>
        </w:rPr>
        <w:t>К</w:t>
      </w:r>
      <w:r w:rsidRPr="00892029">
        <w:rPr>
          <w:sz w:val="28"/>
          <w:szCs w:val="28"/>
          <w:lang w:eastAsia="en-US"/>
        </w:rPr>
        <w:t>омиссии проводятся по мере необходимости, но не реже одного раза в месяц и считаются правомочными, если на них присутствует не менее половины ее членов.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9.2. Материалы, подлежащие рассмотрению</w:t>
      </w:r>
      <w:r>
        <w:rPr>
          <w:sz w:val="28"/>
          <w:szCs w:val="28"/>
          <w:lang w:eastAsia="en-US"/>
        </w:rPr>
        <w:t>,</w:t>
      </w:r>
      <w:r w:rsidRPr="00892029">
        <w:rPr>
          <w:sz w:val="28"/>
          <w:szCs w:val="28"/>
          <w:lang w:eastAsia="en-US"/>
        </w:rPr>
        <w:t xml:space="preserve"> предварительно изучаются председателем </w:t>
      </w:r>
      <w:r>
        <w:rPr>
          <w:sz w:val="28"/>
          <w:szCs w:val="28"/>
          <w:lang w:eastAsia="en-US"/>
        </w:rPr>
        <w:t>К</w:t>
      </w:r>
      <w:r w:rsidRPr="00892029">
        <w:rPr>
          <w:sz w:val="28"/>
          <w:szCs w:val="28"/>
          <w:lang w:eastAsia="en-US"/>
        </w:rPr>
        <w:t>омиссии или его заместителем, которые принимают решение: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рассмотреть материалы на заседании комиссии;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провести дополнительную проверку материалов или обследование по поступившим заявлениям, представлениям.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9.3. Комиссия обязана выявлять причины и условия, способствовавшие совершению правонарушений несовершеннолетним, и принимать меры к их устранению.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>4</w:t>
      </w:r>
      <w:r w:rsidRPr="00892029">
        <w:rPr>
          <w:sz w:val="28"/>
          <w:szCs w:val="28"/>
          <w:lang w:eastAsia="en-US"/>
        </w:rPr>
        <w:t>. На заседании комиссии необходимо присутствие несовершеннолетнего, материалы в отношении которого рассматриваются, его родителей (законных представителей), а в необходимых случаях - педагога и других лиц по усмотрению комиссии.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>5</w:t>
      </w:r>
      <w:r w:rsidRPr="00892029">
        <w:rPr>
          <w:sz w:val="28"/>
          <w:szCs w:val="28"/>
          <w:lang w:eastAsia="en-US"/>
        </w:rPr>
        <w:t>. Представитель несовершеннолетнего допускается к участию в работе с момента подготовки материалов к заседанию.</w:t>
      </w:r>
    </w:p>
    <w:p w:rsidR="000D33BB" w:rsidRPr="00473960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73960"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>6</w:t>
      </w:r>
      <w:r w:rsidRPr="00473960">
        <w:rPr>
          <w:sz w:val="28"/>
          <w:szCs w:val="28"/>
          <w:lang w:eastAsia="en-US"/>
        </w:rPr>
        <w:t>. Материалы в отношении несовершеннолетнего, его родителей (законных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могут быть рассмотрены в их отсутствие при условии их своевременного извещения о времени и месте проведения заседания и неполучения ходатайства об отложении рассмотрения.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>7</w:t>
      </w:r>
      <w:r w:rsidRPr="00892029">
        <w:rPr>
          <w:sz w:val="28"/>
          <w:szCs w:val="28"/>
          <w:lang w:eastAsia="en-US"/>
        </w:rPr>
        <w:t>. При рассмотрении материалов, связанных с нарушением прав и охраняемых законом интересов несовершеннолетнего, комиссия обязана всесторонне изучить обстоятельства, выяснить причины указанных нарушений и принять меры, обеспечивающие защиту прав и интересов несовершеннолетнего.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>8</w:t>
      </w:r>
      <w:r w:rsidRPr="00892029">
        <w:rPr>
          <w:sz w:val="28"/>
          <w:szCs w:val="28"/>
          <w:lang w:eastAsia="en-US"/>
        </w:rPr>
        <w:t>. Комиссия заслушивает объяснения несовершеннолетнего, его родителей, потерпевшего, свидетелей, представителя и после всестороннего рассмотрения обстоятельств принимает одно из следующих решений:</w:t>
      </w:r>
    </w:p>
    <w:p w:rsidR="000D33BB" w:rsidRPr="00EC518C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EC518C">
        <w:rPr>
          <w:sz w:val="28"/>
          <w:szCs w:val="28"/>
          <w:lang w:eastAsia="en-US"/>
        </w:rPr>
        <w:t>применить меры воздействия, предусмотренные статьями 7-8  настоящего Положения;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отложить рассмотрение материалов и провести дополнительную проверку;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передать материалы в органы прокуратуры, суд, другие органы по подведомственности.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>9</w:t>
      </w:r>
      <w:r w:rsidRPr="00892029">
        <w:rPr>
          <w:sz w:val="28"/>
          <w:szCs w:val="28"/>
          <w:lang w:eastAsia="en-US"/>
        </w:rPr>
        <w:t>. Поступившие в комиссию материалы должны быть рассмотрены в 15-дневный срок с момента их поступления.</w:t>
      </w:r>
    </w:p>
    <w:p w:rsidR="000D33BB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92029">
        <w:rPr>
          <w:sz w:val="28"/>
          <w:szCs w:val="28"/>
          <w:lang w:eastAsia="en-US"/>
        </w:rPr>
        <w:t>Указанный срок может быть продлен по мотивированному постановлению</w:t>
      </w:r>
      <w:r>
        <w:rPr>
          <w:sz w:val="28"/>
          <w:szCs w:val="28"/>
          <w:lang w:eastAsia="en-US"/>
        </w:rPr>
        <w:t xml:space="preserve"> К</w:t>
      </w:r>
      <w:r w:rsidRPr="00892029">
        <w:rPr>
          <w:sz w:val="28"/>
          <w:szCs w:val="28"/>
          <w:lang w:eastAsia="en-US"/>
        </w:rPr>
        <w:t>омиссии по делам несовершеннолетних и защите их прав в случае уклонения несовершеннолетнего и (или) его родителей (законных представителей) от явки на заседание комиссии, если материалы не могут быть рассмотрены без их отсутствия.</w:t>
      </w:r>
    </w:p>
    <w:p w:rsidR="000D33BB" w:rsidRDefault="000D33BB" w:rsidP="0082524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9.10</w:t>
      </w:r>
      <w:r w:rsidRPr="00892029">
        <w:rPr>
          <w:bCs/>
          <w:sz w:val="28"/>
          <w:szCs w:val="28"/>
          <w:lang w:eastAsia="en-US"/>
        </w:rPr>
        <w:t xml:space="preserve">. О дне заседания </w:t>
      </w:r>
      <w:r>
        <w:rPr>
          <w:bCs/>
          <w:sz w:val="28"/>
          <w:szCs w:val="28"/>
          <w:lang w:eastAsia="en-US"/>
        </w:rPr>
        <w:t>Ко</w:t>
      </w:r>
      <w:r w:rsidRPr="00892029">
        <w:rPr>
          <w:bCs/>
          <w:sz w:val="28"/>
          <w:szCs w:val="28"/>
          <w:lang w:eastAsia="en-US"/>
        </w:rPr>
        <w:t xml:space="preserve">миссии извещается </w:t>
      </w:r>
      <w:r w:rsidRPr="004F14EF">
        <w:rPr>
          <w:bCs/>
          <w:sz w:val="28"/>
          <w:szCs w:val="28"/>
          <w:lang w:eastAsia="en-US"/>
        </w:rPr>
        <w:t>Уваровский межрайонный прокурор.</w:t>
      </w:r>
    </w:p>
    <w:p w:rsidR="000D33BB" w:rsidRPr="004F14EF" w:rsidRDefault="000D33BB" w:rsidP="0082524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0D33BB" w:rsidRPr="00892029" w:rsidRDefault="000D33BB" w:rsidP="00E6353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D76DE">
        <w:rPr>
          <w:b/>
          <w:bCs/>
          <w:sz w:val="28"/>
          <w:szCs w:val="28"/>
        </w:rPr>
        <w:t>Статья 10</w:t>
      </w:r>
      <w:r>
        <w:rPr>
          <w:b/>
          <w:bCs/>
          <w:sz w:val="28"/>
          <w:szCs w:val="28"/>
        </w:rPr>
        <w:t xml:space="preserve"> </w:t>
      </w:r>
      <w:r w:rsidRPr="002D76DE">
        <w:rPr>
          <w:b/>
          <w:sz w:val="28"/>
          <w:szCs w:val="28"/>
        </w:rPr>
        <w:t>Постановления</w:t>
      </w:r>
      <w:r w:rsidRPr="00892029">
        <w:rPr>
          <w:b/>
          <w:sz w:val="28"/>
          <w:szCs w:val="28"/>
        </w:rPr>
        <w:t xml:space="preserve"> Комиссии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892029">
        <w:rPr>
          <w:bCs/>
          <w:sz w:val="28"/>
          <w:szCs w:val="28"/>
          <w:lang w:eastAsia="en-US"/>
        </w:rPr>
        <w:t>10.1. Комиссия принимает постановления по вопросам, отнесенным к ее компетенции.</w:t>
      </w:r>
    </w:p>
    <w:p w:rsidR="000D33BB" w:rsidRPr="00892029" w:rsidRDefault="000D33BB" w:rsidP="00E6353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92029">
        <w:rPr>
          <w:bCs/>
          <w:sz w:val="28"/>
          <w:szCs w:val="28"/>
          <w:lang w:eastAsia="en-US"/>
        </w:rPr>
        <w:t xml:space="preserve">10.2. Решения </w:t>
      </w:r>
      <w:r>
        <w:rPr>
          <w:bCs/>
          <w:sz w:val="28"/>
          <w:szCs w:val="28"/>
          <w:lang w:eastAsia="en-US"/>
        </w:rPr>
        <w:t>К</w:t>
      </w:r>
      <w:r w:rsidRPr="00892029">
        <w:rPr>
          <w:bCs/>
          <w:sz w:val="28"/>
          <w:szCs w:val="28"/>
          <w:lang w:eastAsia="en-US"/>
        </w:rPr>
        <w:t>омиссии принимаются большинством голосов присутствующих на заседании членов комиссии и оформляются в виде постановлений.</w:t>
      </w:r>
    </w:p>
    <w:p w:rsidR="000D33BB" w:rsidRDefault="000D33BB" w:rsidP="00404A1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92029">
        <w:rPr>
          <w:bCs/>
          <w:sz w:val="28"/>
          <w:szCs w:val="28"/>
          <w:lang w:eastAsia="en-US"/>
        </w:rPr>
        <w:t>10</w:t>
      </w:r>
      <w:r>
        <w:rPr>
          <w:bCs/>
          <w:sz w:val="28"/>
          <w:szCs w:val="28"/>
          <w:lang w:eastAsia="en-US"/>
        </w:rPr>
        <w:t>.3. Постановление К</w:t>
      </w:r>
      <w:r w:rsidRPr="00892029">
        <w:rPr>
          <w:bCs/>
          <w:sz w:val="28"/>
          <w:szCs w:val="28"/>
          <w:lang w:eastAsia="en-US"/>
        </w:rPr>
        <w:t>омиссии может быть обжаловано в порядке, установленном законодательством Российской Федерации.</w:t>
      </w:r>
    </w:p>
    <w:p w:rsidR="000D33BB" w:rsidRPr="00404A19" w:rsidRDefault="000D33BB" w:rsidP="00404A1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0D33BB" w:rsidRPr="00927009" w:rsidRDefault="000D33BB" w:rsidP="00404A19">
      <w:pPr>
        <w:ind w:firstLine="709"/>
        <w:rPr>
          <w:b/>
          <w:sz w:val="28"/>
          <w:szCs w:val="28"/>
        </w:rPr>
      </w:pPr>
      <w:r w:rsidRPr="00927009">
        <w:rPr>
          <w:b/>
          <w:sz w:val="28"/>
          <w:szCs w:val="28"/>
        </w:rPr>
        <w:t>Статья 10.Финансовое и материально-техническое обеспечение деятельности Комиссии</w:t>
      </w:r>
    </w:p>
    <w:p w:rsidR="000D33BB" w:rsidRPr="00927009" w:rsidRDefault="000D33BB" w:rsidP="00404A19">
      <w:pPr>
        <w:ind w:firstLine="709"/>
        <w:jc w:val="both"/>
        <w:rPr>
          <w:sz w:val="28"/>
          <w:szCs w:val="28"/>
        </w:rPr>
      </w:pPr>
      <w:r w:rsidRPr="00927009">
        <w:rPr>
          <w:sz w:val="28"/>
          <w:szCs w:val="28"/>
        </w:rPr>
        <w:t>10.1. Финансовое и материально-техническое обеспечение государственных полномочий, переданных администрации сельсовета осуществляется за счет субвенций, предоставляемых местным бюджетам из бюджета Тамбовской области.</w:t>
      </w:r>
    </w:p>
    <w:p w:rsidR="000D33BB" w:rsidRPr="00927009" w:rsidRDefault="000D33BB" w:rsidP="00404A19">
      <w:pPr>
        <w:ind w:firstLine="709"/>
        <w:jc w:val="both"/>
        <w:rPr>
          <w:sz w:val="28"/>
          <w:szCs w:val="28"/>
        </w:rPr>
      </w:pPr>
      <w:r w:rsidRPr="00927009">
        <w:rPr>
          <w:sz w:val="28"/>
          <w:szCs w:val="28"/>
        </w:rPr>
        <w:t>10.2. Администрация сельсовета при осуществлении государственных полномочий вправе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в порядке, пре</w:t>
      </w:r>
      <w:r>
        <w:rPr>
          <w:sz w:val="28"/>
          <w:szCs w:val="28"/>
        </w:rPr>
        <w:t>дусмотренных уставом сельсовета.</w:t>
      </w:r>
    </w:p>
    <w:p w:rsidR="000D33BB" w:rsidRPr="00936E5E" w:rsidRDefault="000D33BB" w:rsidP="003773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Default="000D33BB" w:rsidP="00443663">
      <w:pPr>
        <w:rPr>
          <w:sz w:val="28"/>
          <w:szCs w:val="28"/>
        </w:rPr>
      </w:pPr>
    </w:p>
    <w:p w:rsidR="000D33BB" w:rsidRPr="00504DFF" w:rsidRDefault="000D33BB" w:rsidP="008C3B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04D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0D33BB" w:rsidRPr="00504DFF" w:rsidRDefault="000D33BB" w:rsidP="008C3B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                                                                                    Утверждено</w:t>
      </w:r>
    </w:p>
    <w:p w:rsidR="000D33BB" w:rsidRPr="00504DFF" w:rsidRDefault="000D33BB" w:rsidP="008C3B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0D33BB" w:rsidRPr="00504DFF" w:rsidRDefault="000D33BB" w:rsidP="008C3B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                                                                    Подгорненского сельсовета</w:t>
      </w:r>
    </w:p>
    <w:p w:rsidR="000D33BB" w:rsidRPr="00504DFF" w:rsidRDefault="000D33BB" w:rsidP="008C3B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4DFF">
        <w:rPr>
          <w:sz w:val="28"/>
          <w:szCs w:val="28"/>
        </w:rPr>
        <w:t xml:space="preserve">                                                                       от</w:t>
      </w:r>
      <w:r>
        <w:rPr>
          <w:sz w:val="28"/>
          <w:szCs w:val="28"/>
        </w:rPr>
        <w:t xml:space="preserve"> 02.04.2014 г. № 28</w:t>
      </w:r>
    </w:p>
    <w:p w:rsidR="000D33BB" w:rsidRDefault="000D33BB" w:rsidP="008C3BA7">
      <w:pPr>
        <w:jc w:val="center"/>
        <w:rPr>
          <w:sz w:val="28"/>
          <w:szCs w:val="28"/>
        </w:rPr>
      </w:pPr>
    </w:p>
    <w:p w:rsidR="000D33BB" w:rsidRDefault="000D33BB" w:rsidP="008C3BA7">
      <w:pPr>
        <w:jc w:val="center"/>
        <w:rPr>
          <w:sz w:val="28"/>
          <w:szCs w:val="28"/>
        </w:rPr>
      </w:pPr>
    </w:p>
    <w:p w:rsidR="000D33BB" w:rsidRDefault="000D33BB" w:rsidP="008C3BA7">
      <w:pPr>
        <w:jc w:val="center"/>
        <w:rPr>
          <w:sz w:val="28"/>
          <w:szCs w:val="28"/>
        </w:rPr>
      </w:pPr>
    </w:p>
    <w:p w:rsidR="000D33BB" w:rsidRDefault="000D33BB" w:rsidP="008C3BA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04DFF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</w:t>
      </w:r>
      <w:r w:rsidRPr="00504DFF">
        <w:rPr>
          <w:sz w:val="28"/>
          <w:szCs w:val="28"/>
        </w:rPr>
        <w:t>омиссии по делам несовершеннолетних и защите их прав при администрации Подгорненского сельсовета</w:t>
      </w:r>
    </w:p>
    <w:p w:rsidR="000D33BB" w:rsidRPr="003107F3" w:rsidRDefault="000D33BB" w:rsidP="008C3BA7">
      <w:pPr>
        <w:rPr>
          <w:sz w:val="28"/>
          <w:szCs w:val="28"/>
        </w:rPr>
      </w:pPr>
    </w:p>
    <w:p w:rsidR="000D33BB" w:rsidRDefault="000D33BB" w:rsidP="008C3BA7">
      <w:pPr>
        <w:rPr>
          <w:sz w:val="28"/>
          <w:szCs w:val="28"/>
        </w:rPr>
      </w:pPr>
    </w:p>
    <w:p w:rsidR="000D33BB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 xml:space="preserve">Милюкова Надежда Алексеевна, </w:t>
      </w:r>
    </w:p>
    <w:p w:rsidR="000D33BB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>администратор администрации сельсовета – председатель Комиссии</w:t>
      </w:r>
    </w:p>
    <w:p w:rsidR="000D33BB" w:rsidRDefault="000D33BB" w:rsidP="008C3BA7">
      <w:pPr>
        <w:rPr>
          <w:sz w:val="28"/>
          <w:szCs w:val="28"/>
        </w:rPr>
      </w:pPr>
    </w:p>
    <w:p w:rsidR="000D33BB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 xml:space="preserve">Глазунова Екатерина Серафимовна, </w:t>
      </w:r>
    </w:p>
    <w:p w:rsidR="000D33BB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 сельсовета – заместитель председателя Комиссии</w:t>
      </w:r>
    </w:p>
    <w:p w:rsidR="000D33BB" w:rsidRDefault="000D33BB" w:rsidP="008C3BA7">
      <w:pPr>
        <w:rPr>
          <w:sz w:val="28"/>
          <w:szCs w:val="28"/>
        </w:rPr>
      </w:pPr>
    </w:p>
    <w:p w:rsidR="000D33BB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 xml:space="preserve">Савина Людмила Ивановна, </w:t>
      </w:r>
    </w:p>
    <w:p w:rsidR="000D33BB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 сельсовета - ответственный секретарь Комиссии</w:t>
      </w:r>
    </w:p>
    <w:p w:rsidR="000D33BB" w:rsidRDefault="000D33BB" w:rsidP="008C3BA7">
      <w:pPr>
        <w:rPr>
          <w:sz w:val="28"/>
          <w:szCs w:val="28"/>
        </w:rPr>
      </w:pPr>
    </w:p>
    <w:p w:rsidR="000D33BB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D33BB" w:rsidRDefault="000D33BB" w:rsidP="008C3BA7">
      <w:pPr>
        <w:rPr>
          <w:sz w:val="28"/>
          <w:szCs w:val="28"/>
        </w:rPr>
      </w:pPr>
    </w:p>
    <w:p w:rsidR="000D33BB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 xml:space="preserve">Саблина Марина Алексеевна,  </w:t>
      </w:r>
    </w:p>
    <w:p w:rsidR="000D33BB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 xml:space="preserve">Сторожилова Лариса Евгеньевна,  </w:t>
      </w:r>
    </w:p>
    <w:p w:rsidR="000D33BB" w:rsidRPr="009A61D8" w:rsidRDefault="000D33BB" w:rsidP="008C3BA7">
      <w:pPr>
        <w:rPr>
          <w:sz w:val="28"/>
          <w:szCs w:val="28"/>
        </w:rPr>
      </w:pPr>
      <w:r>
        <w:rPr>
          <w:sz w:val="28"/>
          <w:szCs w:val="28"/>
        </w:rPr>
        <w:t xml:space="preserve">Милюкова Нина Александровна. </w:t>
      </w:r>
    </w:p>
    <w:p w:rsidR="000D33BB" w:rsidRPr="009A61D8" w:rsidRDefault="000D33BB" w:rsidP="008C3BA7">
      <w:pPr>
        <w:rPr>
          <w:sz w:val="28"/>
          <w:szCs w:val="28"/>
        </w:rPr>
      </w:pPr>
    </w:p>
    <w:p w:rsidR="000D33BB" w:rsidRPr="00936E5E" w:rsidRDefault="000D33BB" w:rsidP="00443663">
      <w:pPr>
        <w:rPr>
          <w:sz w:val="28"/>
          <w:szCs w:val="28"/>
        </w:rPr>
      </w:pPr>
    </w:p>
    <w:sectPr w:rsidR="000D33BB" w:rsidRPr="00936E5E" w:rsidSect="00F7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BB" w:rsidRDefault="000D33BB" w:rsidP="0008045B">
      <w:r>
        <w:separator/>
      </w:r>
    </w:p>
  </w:endnote>
  <w:endnote w:type="continuationSeparator" w:id="0">
    <w:p w:rsidR="000D33BB" w:rsidRDefault="000D33BB" w:rsidP="0008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BB" w:rsidRDefault="000D33BB" w:rsidP="0008045B">
      <w:r>
        <w:separator/>
      </w:r>
    </w:p>
  </w:footnote>
  <w:footnote w:type="continuationSeparator" w:id="0">
    <w:p w:rsidR="000D33BB" w:rsidRDefault="000D33BB" w:rsidP="00080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5E"/>
    <w:rsid w:val="00000D6C"/>
    <w:rsid w:val="0000226A"/>
    <w:rsid w:val="00006F67"/>
    <w:rsid w:val="000149F0"/>
    <w:rsid w:val="00014B6F"/>
    <w:rsid w:val="00027904"/>
    <w:rsid w:val="00027BA2"/>
    <w:rsid w:val="0003045A"/>
    <w:rsid w:val="000317BF"/>
    <w:rsid w:val="00035108"/>
    <w:rsid w:val="00041104"/>
    <w:rsid w:val="0004546E"/>
    <w:rsid w:val="00053080"/>
    <w:rsid w:val="00061BE4"/>
    <w:rsid w:val="0008045B"/>
    <w:rsid w:val="00082ED5"/>
    <w:rsid w:val="0008369F"/>
    <w:rsid w:val="00090253"/>
    <w:rsid w:val="0009323B"/>
    <w:rsid w:val="00096503"/>
    <w:rsid w:val="0009784D"/>
    <w:rsid w:val="000A0DD2"/>
    <w:rsid w:val="000A18CA"/>
    <w:rsid w:val="000A3467"/>
    <w:rsid w:val="000A502B"/>
    <w:rsid w:val="000A655B"/>
    <w:rsid w:val="000B1AC6"/>
    <w:rsid w:val="000B246D"/>
    <w:rsid w:val="000B66F0"/>
    <w:rsid w:val="000C0C13"/>
    <w:rsid w:val="000C159C"/>
    <w:rsid w:val="000C5F74"/>
    <w:rsid w:val="000C7D6F"/>
    <w:rsid w:val="000D00BE"/>
    <w:rsid w:val="000D33BB"/>
    <w:rsid w:val="000D3498"/>
    <w:rsid w:val="000D4F2C"/>
    <w:rsid w:val="000D56AC"/>
    <w:rsid w:val="000E0A5A"/>
    <w:rsid w:val="000E23EF"/>
    <w:rsid w:val="000E5F85"/>
    <w:rsid w:val="000F1A23"/>
    <w:rsid w:val="000F4893"/>
    <w:rsid w:val="00100771"/>
    <w:rsid w:val="001060CD"/>
    <w:rsid w:val="0011362E"/>
    <w:rsid w:val="00113D79"/>
    <w:rsid w:val="00114855"/>
    <w:rsid w:val="001266DF"/>
    <w:rsid w:val="0012754B"/>
    <w:rsid w:val="00130E7C"/>
    <w:rsid w:val="00132A5A"/>
    <w:rsid w:val="00133877"/>
    <w:rsid w:val="0014287A"/>
    <w:rsid w:val="00143F59"/>
    <w:rsid w:val="00150CD1"/>
    <w:rsid w:val="001510DD"/>
    <w:rsid w:val="0016647C"/>
    <w:rsid w:val="00174079"/>
    <w:rsid w:val="001752C7"/>
    <w:rsid w:val="00180BE6"/>
    <w:rsid w:val="001828AC"/>
    <w:rsid w:val="0018538B"/>
    <w:rsid w:val="00186B4D"/>
    <w:rsid w:val="00194840"/>
    <w:rsid w:val="00194F0A"/>
    <w:rsid w:val="0019795A"/>
    <w:rsid w:val="001A5390"/>
    <w:rsid w:val="001B0D77"/>
    <w:rsid w:val="001C0144"/>
    <w:rsid w:val="001C31D8"/>
    <w:rsid w:val="001C48C4"/>
    <w:rsid w:val="001C568D"/>
    <w:rsid w:val="001C5E18"/>
    <w:rsid w:val="001D1CD8"/>
    <w:rsid w:val="001D6E1B"/>
    <w:rsid w:val="001E2D35"/>
    <w:rsid w:val="001E4122"/>
    <w:rsid w:val="001E5C06"/>
    <w:rsid w:val="001F6221"/>
    <w:rsid w:val="002012C6"/>
    <w:rsid w:val="002043BE"/>
    <w:rsid w:val="0021305C"/>
    <w:rsid w:val="00214071"/>
    <w:rsid w:val="00220473"/>
    <w:rsid w:val="00220FFA"/>
    <w:rsid w:val="00222249"/>
    <w:rsid w:val="002351E9"/>
    <w:rsid w:val="00235CD0"/>
    <w:rsid w:val="00243391"/>
    <w:rsid w:val="0024646A"/>
    <w:rsid w:val="00246AF0"/>
    <w:rsid w:val="00246C21"/>
    <w:rsid w:val="00257D87"/>
    <w:rsid w:val="0026047D"/>
    <w:rsid w:val="00262545"/>
    <w:rsid w:val="0026438E"/>
    <w:rsid w:val="002645B1"/>
    <w:rsid w:val="002662F8"/>
    <w:rsid w:val="00267073"/>
    <w:rsid w:val="002726FA"/>
    <w:rsid w:val="00274983"/>
    <w:rsid w:val="00274BE3"/>
    <w:rsid w:val="002758A8"/>
    <w:rsid w:val="00280394"/>
    <w:rsid w:val="00280E56"/>
    <w:rsid w:val="0028455D"/>
    <w:rsid w:val="00286214"/>
    <w:rsid w:val="00293FA3"/>
    <w:rsid w:val="00295B1A"/>
    <w:rsid w:val="00295E71"/>
    <w:rsid w:val="002A34D5"/>
    <w:rsid w:val="002A7B48"/>
    <w:rsid w:val="002A7B56"/>
    <w:rsid w:val="002C4A58"/>
    <w:rsid w:val="002C56C5"/>
    <w:rsid w:val="002D742A"/>
    <w:rsid w:val="002D76DE"/>
    <w:rsid w:val="002E62A6"/>
    <w:rsid w:val="002F3465"/>
    <w:rsid w:val="00302C85"/>
    <w:rsid w:val="003107F3"/>
    <w:rsid w:val="00311113"/>
    <w:rsid w:val="003144F8"/>
    <w:rsid w:val="00316773"/>
    <w:rsid w:val="003277B5"/>
    <w:rsid w:val="003306AD"/>
    <w:rsid w:val="003309F0"/>
    <w:rsid w:val="00332E17"/>
    <w:rsid w:val="003330B2"/>
    <w:rsid w:val="0033716F"/>
    <w:rsid w:val="00337674"/>
    <w:rsid w:val="00337817"/>
    <w:rsid w:val="00352049"/>
    <w:rsid w:val="00360CBD"/>
    <w:rsid w:val="0036669A"/>
    <w:rsid w:val="00367273"/>
    <w:rsid w:val="00367D6B"/>
    <w:rsid w:val="00370B93"/>
    <w:rsid w:val="003721FB"/>
    <w:rsid w:val="0037699A"/>
    <w:rsid w:val="003773DF"/>
    <w:rsid w:val="00377703"/>
    <w:rsid w:val="00381462"/>
    <w:rsid w:val="00384233"/>
    <w:rsid w:val="00385DB8"/>
    <w:rsid w:val="0039012E"/>
    <w:rsid w:val="00394961"/>
    <w:rsid w:val="0039777C"/>
    <w:rsid w:val="003A2B90"/>
    <w:rsid w:val="003B0687"/>
    <w:rsid w:val="003B4AF9"/>
    <w:rsid w:val="003C1834"/>
    <w:rsid w:val="003C2EAA"/>
    <w:rsid w:val="003C5A3D"/>
    <w:rsid w:val="003D130E"/>
    <w:rsid w:val="003D1F0E"/>
    <w:rsid w:val="003D52D1"/>
    <w:rsid w:val="003D5A7F"/>
    <w:rsid w:val="003D7AE0"/>
    <w:rsid w:val="003E698D"/>
    <w:rsid w:val="003E7413"/>
    <w:rsid w:val="003F0597"/>
    <w:rsid w:val="00404A19"/>
    <w:rsid w:val="00404C08"/>
    <w:rsid w:val="00405287"/>
    <w:rsid w:val="00412C89"/>
    <w:rsid w:val="004168FF"/>
    <w:rsid w:val="00416EC3"/>
    <w:rsid w:val="0043255D"/>
    <w:rsid w:val="004341CC"/>
    <w:rsid w:val="00437EC4"/>
    <w:rsid w:val="00443663"/>
    <w:rsid w:val="0044430A"/>
    <w:rsid w:val="00447F72"/>
    <w:rsid w:val="00450910"/>
    <w:rsid w:val="004578A2"/>
    <w:rsid w:val="00460015"/>
    <w:rsid w:val="0046104B"/>
    <w:rsid w:val="004614C8"/>
    <w:rsid w:val="00463A03"/>
    <w:rsid w:val="00463E81"/>
    <w:rsid w:val="00466627"/>
    <w:rsid w:val="00472CA1"/>
    <w:rsid w:val="00473960"/>
    <w:rsid w:val="00474C68"/>
    <w:rsid w:val="0048052D"/>
    <w:rsid w:val="0048053D"/>
    <w:rsid w:val="00481947"/>
    <w:rsid w:val="00483350"/>
    <w:rsid w:val="004847BA"/>
    <w:rsid w:val="00496EB1"/>
    <w:rsid w:val="00497239"/>
    <w:rsid w:val="00497CBE"/>
    <w:rsid w:val="004A79EB"/>
    <w:rsid w:val="004B10EA"/>
    <w:rsid w:val="004B3D94"/>
    <w:rsid w:val="004B52A0"/>
    <w:rsid w:val="004B7259"/>
    <w:rsid w:val="004C0199"/>
    <w:rsid w:val="004C1620"/>
    <w:rsid w:val="004C2F28"/>
    <w:rsid w:val="004C3659"/>
    <w:rsid w:val="004D2D82"/>
    <w:rsid w:val="004D35C7"/>
    <w:rsid w:val="004D4241"/>
    <w:rsid w:val="004D424F"/>
    <w:rsid w:val="004E488A"/>
    <w:rsid w:val="004F060B"/>
    <w:rsid w:val="004F14EF"/>
    <w:rsid w:val="004F1B21"/>
    <w:rsid w:val="004F1E1E"/>
    <w:rsid w:val="004F1EA3"/>
    <w:rsid w:val="004F240E"/>
    <w:rsid w:val="004F3DB3"/>
    <w:rsid w:val="004F530E"/>
    <w:rsid w:val="004F6943"/>
    <w:rsid w:val="00504520"/>
    <w:rsid w:val="00504DFF"/>
    <w:rsid w:val="00515C74"/>
    <w:rsid w:val="00522F98"/>
    <w:rsid w:val="005238D2"/>
    <w:rsid w:val="0052548B"/>
    <w:rsid w:val="00527A00"/>
    <w:rsid w:val="00530ADD"/>
    <w:rsid w:val="005335F9"/>
    <w:rsid w:val="00537D36"/>
    <w:rsid w:val="00541BF7"/>
    <w:rsid w:val="0055417D"/>
    <w:rsid w:val="005561E1"/>
    <w:rsid w:val="005574B8"/>
    <w:rsid w:val="00562A8F"/>
    <w:rsid w:val="00576BBC"/>
    <w:rsid w:val="005801B8"/>
    <w:rsid w:val="005840C5"/>
    <w:rsid w:val="005943BA"/>
    <w:rsid w:val="005948A3"/>
    <w:rsid w:val="00595D12"/>
    <w:rsid w:val="00597B21"/>
    <w:rsid w:val="005A0826"/>
    <w:rsid w:val="005A2F4F"/>
    <w:rsid w:val="005A4A2C"/>
    <w:rsid w:val="005A4CAE"/>
    <w:rsid w:val="005A6F7B"/>
    <w:rsid w:val="005A73B8"/>
    <w:rsid w:val="005B0330"/>
    <w:rsid w:val="005C02CC"/>
    <w:rsid w:val="005C17A1"/>
    <w:rsid w:val="005C25F4"/>
    <w:rsid w:val="005C46E3"/>
    <w:rsid w:val="005C4FF8"/>
    <w:rsid w:val="005D12DC"/>
    <w:rsid w:val="005E051A"/>
    <w:rsid w:val="005E6D1C"/>
    <w:rsid w:val="005F249F"/>
    <w:rsid w:val="005F5FD9"/>
    <w:rsid w:val="005F77DF"/>
    <w:rsid w:val="006048BB"/>
    <w:rsid w:val="00604929"/>
    <w:rsid w:val="006115FE"/>
    <w:rsid w:val="00616F70"/>
    <w:rsid w:val="00620C00"/>
    <w:rsid w:val="00631815"/>
    <w:rsid w:val="00632F2E"/>
    <w:rsid w:val="006414A5"/>
    <w:rsid w:val="00642DC5"/>
    <w:rsid w:val="006465CD"/>
    <w:rsid w:val="00650353"/>
    <w:rsid w:val="006633C1"/>
    <w:rsid w:val="00664F7E"/>
    <w:rsid w:val="00673A8A"/>
    <w:rsid w:val="006810ED"/>
    <w:rsid w:val="00682224"/>
    <w:rsid w:val="0068254F"/>
    <w:rsid w:val="0068547D"/>
    <w:rsid w:val="006A2C86"/>
    <w:rsid w:val="006A37B7"/>
    <w:rsid w:val="006A41B5"/>
    <w:rsid w:val="006A72E2"/>
    <w:rsid w:val="006A72E4"/>
    <w:rsid w:val="006A7905"/>
    <w:rsid w:val="006B117F"/>
    <w:rsid w:val="006E308D"/>
    <w:rsid w:val="006E3242"/>
    <w:rsid w:val="006E4B45"/>
    <w:rsid w:val="006F08FB"/>
    <w:rsid w:val="006F12B0"/>
    <w:rsid w:val="006F48B5"/>
    <w:rsid w:val="00701E9B"/>
    <w:rsid w:val="00701EE2"/>
    <w:rsid w:val="00706DF8"/>
    <w:rsid w:val="0072500C"/>
    <w:rsid w:val="0073165C"/>
    <w:rsid w:val="00734D40"/>
    <w:rsid w:val="0073593F"/>
    <w:rsid w:val="0073691A"/>
    <w:rsid w:val="007400D5"/>
    <w:rsid w:val="0074372C"/>
    <w:rsid w:val="0075089E"/>
    <w:rsid w:val="007516E0"/>
    <w:rsid w:val="00753E99"/>
    <w:rsid w:val="00757694"/>
    <w:rsid w:val="00761EF8"/>
    <w:rsid w:val="007629F4"/>
    <w:rsid w:val="00766BCF"/>
    <w:rsid w:val="007701FF"/>
    <w:rsid w:val="00771CA5"/>
    <w:rsid w:val="00782975"/>
    <w:rsid w:val="00784201"/>
    <w:rsid w:val="0078657A"/>
    <w:rsid w:val="00790775"/>
    <w:rsid w:val="00790AA7"/>
    <w:rsid w:val="007A0A71"/>
    <w:rsid w:val="007A5035"/>
    <w:rsid w:val="007A52B8"/>
    <w:rsid w:val="007B04F4"/>
    <w:rsid w:val="007B06E4"/>
    <w:rsid w:val="007B2B53"/>
    <w:rsid w:val="007B3A0F"/>
    <w:rsid w:val="007B7603"/>
    <w:rsid w:val="007C6BD8"/>
    <w:rsid w:val="007E02A1"/>
    <w:rsid w:val="007E0A35"/>
    <w:rsid w:val="007E371D"/>
    <w:rsid w:val="007E4A96"/>
    <w:rsid w:val="007F213D"/>
    <w:rsid w:val="007F42A1"/>
    <w:rsid w:val="007F67F5"/>
    <w:rsid w:val="00800C8F"/>
    <w:rsid w:val="0080410D"/>
    <w:rsid w:val="00804D00"/>
    <w:rsid w:val="00806C53"/>
    <w:rsid w:val="008103E8"/>
    <w:rsid w:val="008106E6"/>
    <w:rsid w:val="008137C6"/>
    <w:rsid w:val="00815F20"/>
    <w:rsid w:val="00817269"/>
    <w:rsid w:val="0082124D"/>
    <w:rsid w:val="0082515B"/>
    <w:rsid w:val="00825243"/>
    <w:rsid w:val="008301A6"/>
    <w:rsid w:val="00831BC1"/>
    <w:rsid w:val="00832444"/>
    <w:rsid w:val="008365F7"/>
    <w:rsid w:val="00844710"/>
    <w:rsid w:val="00845544"/>
    <w:rsid w:val="008458A1"/>
    <w:rsid w:val="00846833"/>
    <w:rsid w:val="00847CC0"/>
    <w:rsid w:val="00853309"/>
    <w:rsid w:val="00854014"/>
    <w:rsid w:val="00864DEF"/>
    <w:rsid w:val="008656F2"/>
    <w:rsid w:val="00872934"/>
    <w:rsid w:val="00874FA4"/>
    <w:rsid w:val="00877DE7"/>
    <w:rsid w:val="00881F51"/>
    <w:rsid w:val="00886AA2"/>
    <w:rsid w:val="00892029"/>
    <w:rsid w:val="008943DA"/>
    <w:rsid w:val="008951E4"/>
    <w:rsid w:val="008A1B2E"/>
    <w:rsid w:val="008A4182"/>
    <w:rsid w:val="008A7CEC"/>
    <w:rsid w:val="008B4B28"/>
    <w:rsid w:val="008B6EDD"/>
    <w:rsid w:val="008C00EE"/>
    <w:rsid w:val="008C1DFD"/>
    <w:rsid w:val="008C3BA7"/>
    <w:rsid w:val="008C4708"/>
    <w:rsid w:val="008C5B63"/>
    <w:rsid w:val="008C76CE"/>
    <w:rsid w:val="008D2F04"/>
    <w:rsid w:val="008E31B5"/>
    <w:rsid w:val="008E4976"/>
    <w:rsid w:val="008E4C5F"/>
    <w:rsid w:val="008F0295"/>
    <w:rsid w:val="008F2BCE"/>
    <w:rsid w:val="00901BD2"/>
    <w:rsid w:val="009022D4"/>
    <w:rsid w:val="00902D03"/>
    <w:rsid w:val="0090501B"/>
    <w:rsid w:val="0090557E"/>
    <w:rsid w:val="00911ADC"/>
    <w:rsid w:val="00913ACF"/>
    <w:rsid w:val="00913EAB"/>
    <w:rsid w:val="00914A47"/>
    <w:rsid w:val="00915FFF"/>
    <w:rsid w:val="00917114"/>
    <w:rsid w:val="009250F9"/>
    <w:rsid w:val="009266BA"/>
    <w:rsid w:val="00926FB4"/>
    <w:rsid w:val="00927009"/>
    <w:rsid w:val="009273E8"/>
    <w:rsid w:val="00931B34"/>
    <w:rsid w:val="00933CF1"/>
    <w:rsid w:val="00936E5E"/>
    <w:rsid w:val="00937234"/>
    <w:rsid w:val="0094572B"/>
    <w:rsid w:val="0095175B"/>
    <w:rsid w:val="00960995"/>
    <w:rsid w:val="00961EB0"/>
    <w:rsid w:val="00963C60"/>
    <w:rsid w:val="00971A0B"/>
    <w:rsid w:val="00975244"/>
    <w:rsid w:val="00976BEC"/>
    <w:rsid w:val="00991971"/>
    <w:rsid w:val="00991E02"/>
    <w:rsid w:val="00992D16"/>
    <w:rsid w:val="00993B47"/>
    <w:rsid w:val="009A3028"/>
    <w:rsid w:val="009A3350"/>
    <w:rsid w:val="009A4C9C"/>
    <w:rsid w:val="009A6114"/>
    <w:rsid w:val="009A61D8"/>
    <w:rsid w:val="009A7589"/>
    <w:rsid w:val="009A78DA"/>
    <w:rsid w:val="009A7D59"/>
    <w:rsid w:val="009B2642"/>
    <w:rsid w:val="009B2DAD"/>
    <w:rsid w:val="009B7411"/>
    <w:rsid w:val="009C20D1"/>
    <w:rsid w:val="009C6E33"/>
    <w:rsid w:val="009C7A59"/>
    <w:rsid w:val="009D2FFF"/>
    <w:rsid w:val="009D3E26"/>
    <w:rsid w:val="009D7C0D"/>
    <w:rsid w:val="009E1C5F"/>
    <w:rsid w:val="009E4D4D"/>
    <w:rsid w:val="009E67E8"/>
    <w:rsid w:val="009E6B1C"/>
    <w:rsid w:val="009F6B90"/>
    <w:rsid w:val="009F6DE8"/>
    <w:rsid w:val="009F7B24"/>
    <w:rsid w:val="00A00650"/>
    <w:rsid w:val="00A05D64"/>
    <w:rsid w:val="00A10A89"/>
    <w:rsid w:val="00A12FD1"/>
    <w:rsid w:val="00A16CDF"/>
    <w:rsid w:val="00A205A1"/>
    <w:rsid w:val="00A22A1D"/>
    <w:rsid w:val="00A37992"/>
    <w:rsid w:val="00A46BE6"/>
    <w:rsid w:val="00A47054"/>
    <w:rsid w:val="00A52C89"/>
    <w:rsid w:val="00A6183F"/>
    <w:rsid w:val="00A61EC1"/>
    <w:rsid w:val="00A64E54"/>
    <w:rsid w:val="00A76215"/>
    <w:rsid w:val="00A76FA2"/>
    <w:rsid w:val="00A82FB9"/>
    <w:rsid w:val="00A831F6"/>
    <w:rsid w:val="00A83976"/>
    <w:rsid w:val="00A914BC"/>
    <w:rsid w:val="00A9332C"/>
    <w:rsid w:val="00A956E5"/>
    <w:rsid w:val="00A9597D"/>
    <w:rsid w:val="00A97572"/>
    <w:rsid w:val="00A9770F"/>
    <w:rsid w:val="00AA0D48"/>
    <w:rsid w:val="00AA1938"/>
    <w:rsid w:val="00AC1485"/>
    <w:rsid w:val="00AC15D0"/>
    <w:rsid w:val="00AC190F"/>
    <w:rsid w:val="00AC2C6E"/>
    <w:rsid w:val="00AC44D3"/>
    <w:rsid w:val="00AD3E82"/>
    <w:rsid w:val="00AD3EA1"/>
    <w:rsid w:val="00AD3FFD"/>
    <w:rsid w:val="00AD4A55"/>
    <w:rsid w:val="00AD74B2"/>
    <w:rsid w:val="00AE0CD3"/>
    <w:rsid w:val="00AE1691"/>
    <w:rsid w:val="00AF4E3A"/>
    <w:rsid w:val="00AF61B3"/>
    <w:rsid w:val="00AF77E6"/>
    <w:rsid w:val="00B01A6F"/>
    <w:rsid w:val="00B029E1"/>
    <w:rsid w:val="00B061A9"/>
    <w:rsid w:val="00B07EC7"/>
    <w:rsid w:val="00B10C67"/>
    <w:rsid w:val="00B114D7"/>
    <w:rsid w:val="00B1171C"/>
    <w:rsid w:val="00B2024C"/>
    <w:rsid w:val="00B22779"/>
    <w:rsid w:val="00B23835"/>
    <w:rsid w:val="00B24601"/>
    <w:rsid w:val="00B30464"/>
    <w:rsid w:val="00B337F4"/>
    <w:rsid w:val="00B35C52"/>
    <w:rsid w:val="00B40D17"/>
    <w:rsid w:val="00B434E6"/>
    <w:rsid w:val="00B43BE5"/>
    <w:rsid w:val="00B46E0E"/>
    <w:rsid w:val="00B50AF9"/>
    <w:rsid w:val="00B54467"/>
    <w:rsid w:val="00B55FDE"/>
    <w:rsid w:val="00B61D78"/>
    <w:rsid w:val="00B637C7"/>
    <w:rsid w:val="00B63CDC"/>
    <w:rsid w:val="00B6453D"/>
    <w:rsid w:val="00B71E95"/>
    <w:rsid w:val="00B74AC2"/>
    <w:rsid w:val="00B76499"/>
    <w:rsid w:val="00B8088D"/>
    <w:rsid w:val="00B82E64"/>
    <w:rsid w:val="00B83D5C"/>
    <w:rsid w:val="00B841C1"/>
    <w:rsid w:val="00B84BAC"/>
    <w:rsid w:val="00B85A2F"/>
    <w:rsid w:val="00B920F6"/>
    <w:rsid w:val="00B92F60"/>
    <w:rsid w:val="00B96E5B"/>
    <w:rsid w:val="00BA0AAD"/>
    <w:rsid w:val="00BA644B"/>
    <w:rsid w:val="00BA66D8"/>
    <w:rsid w:val="00BB2BF0"/>
    <w:rsid w:val="00BB6597"/>
    <w:rsid w:val="00BC05A3"/>
    <w:rsid w:val="00BC0E1D"/>
    <w:rsid w:val="00BC2AB4"/>
    <w:rsid w:val="00BC2BDD"/>
    <w:rsid w:val="00BD259D"/>
    <w:rsid w:val="00BD31CA"/>
    <w:rsid w:val="00BD371B"/>
    <w:rsid w:val="00BD3882"/>
    <w:rsid w:val="00BD3CA5"/>
    <w:rsid w:val="00BD40B2"/>
    <w:rsid w:val="00BD62C3"/>
    <w:rsid w:val="00BD6491"/>
    <w:rsid w:val="00BE375A"/>
    <w:rsid w:val="00BF05BC"/>
    <w:rsid w:val="00BF3FDD"/>
    <w:rsid w:val="00BF586F"/>
    <w:rsid w:val="00C151DC"/>
    <w:rsid w:val="00C168E2"/>
    <w:rsid w:val="00C172B1"/>
    <w:rsid w:val="00C260D7"/>
    <w:rsid w:val="00C26176"/>
    <w:rsid w:val="00C30E0E"/>
    <w:rsid w:val="00C317F9"/>
    <w:rsid w:val="00C34B46"/>
    <w:rsid w:val="00C35B59"/>
    <w:rsid w:val="00C47182"/>
    <w:rsid w:val="00C47DD2"/>
    <w:rsid w:val="00C55155"/>
    <w:rsid w:val="00C600B0"/>
    <w:rsid w:val="00C63344"/>
    <w:rsid w:val="00C7748E"/>
    <w:rsid w:val="00C81347"/>
    <w:rsid w:val="00C835E8"/>
    <w:rsid w:val="00C841C1"/>
    <w:rsid w:val="00C854A6"/>
    <w:rsid w:val="00C92FDB"/>
    <w:rsid w:val="00C9522D"/>
    <w:rsid w:val="00C952FB"/>
    <w:rsid w:val="00C95E2E"/>
    <w:rsid w:val="00CA0231"/>
    <w:rsid w:val="00CA0896"/>
    <w:rsid w:val="00CA2D2D"/>
    <w:rsid w:val="00CB35C5"/>
    <w:rsid w:val="00CB742F"/>
    <w:rsid w:val="00CC2DDE"/>
    <w:rsid w:val="00CC3384"/>
    <w:rsid w:val="00CC3398"/>
    <w:rsid w:val="00CD4779"/>
    <w:rsid w:val="00CD5BFA"/>
    <w:rsid w:val="00CE04D4"/>
    <w:rsid w:val="00CE747C"/>
    <w:rsid w:val="00CF482D"/>
    <w:rsid w:val="00CF4E86"/>
    <w:rsid w:val="00D03FEB"/>
    <w:rsid w:val="00D14B0B"/>
    <w:rsid w:val="00D16CA9"/>
    <w:rsid w:val="00D222B9"/>
    <w:rsid w:val="00D30F8B"/>
    <w:rsid w:val="00D37DAC"/>
    <w:rsid w:val="00D4261D"/>
    <w:rsid w:val="00D44279"/>
    <w:rsid w:val="00D46F39"/>
    <w:rsid w:val="00D5288F"/>
    <w:rsid w:val="00D5489A"/>
    <w:rsid w:val="00D5491C"/>
    <w:rsid w:val="00D5644F"/>
    <w:rsid w:val="00D60ED4"/>
    <w:rsid w:val="00D6201E"/>
    <w:rsid w:val="00D6450E"/>
    <w:rsid w:val="00D66C88"/>
    <w:rsid w:val="00D6751C"/>
    <w:rsid w:val="00D73058"/>
    <w:rsid w:val="00D74B52"/>
    <w:rsid w:val="00D75EAB"/>
    <w:rsid w:val="00D7795F"/>
    <w:rsid w:val="00D80511"/>
    <w:rsid w:val="00D826CE"/>
    <w:rsid w:val="00D85575"/>
    <w:rsid w:val="00D86CBE"/>
    <w:rsid w:val="00DA3689"/>
    <w:rsid w:val="00DA55AA"/>
    <w:rsid w:val="00DB3CDE"/>
    <w:rsid w:val="00DC4A03"/>
    <w:rsid w:val="00DD2303"/>
    <w:rsid w:val="00DD51F4"/>
    <w:rsid w:val="00DE564C"/>
    <w:rsid w:val="00DE599A"/>
    <w:rsid w:val="00DF5EAA"/>
    <w:rsid w:val="00DF699E"/>
    <w:rsid w:val="00E03699"/>
    <w:rsid w:val="00E06052"/>
    <w:rsid w:val="00E06922"/>
    <w:rsid w:val="00E06FBD"/>
    <w:rsid w:val="00E07F82"/>
    <w:rsid w:val="00E14F46"/>
    <w:rsid w:val="00E2099C"/>
    <w:rsid w:val="00E22FBA"/>
    <w:rsid w:val="00E43A33"/>
    <w:rsid w:val="00E460AA"/>
    <w:rsid w:val="00E51DAC"/>
    <w:rsid w:val="00E52484"/>
    <w:rsid w:val="00E52491"/>
    <w:rsid w:val="00E5574A"/>
    <w:rsid w:val="00E6353E"/>
    <w:rsid w:val="00E64797"/>
    <w:rsid w:val="00E67000"/>
    <w:rsid w:val="00E67E67"/>
    <w:rsid w:val="00E72FDF"/>
    <w:rsid w:val="00E7589A"/>
    <w:rsid w:val="00E82E6E"/>
    <w:rsid w:val="00E87967"/>
    <w:rsid w:val="00E9729C"/>
    <w:rsid w:val="00EA0F33"/>
    <w:rsid w:val="00EA3558"/>
    <w:rsid w:val="00EA3599"/>
    <w:rsid w:val="00EA3672"/>
    <w:rsid w:val="00EA55BA"/>
    <w:rsid w:val="00EA61BB"/>
    <w:rsid w:val="00EA6A19"/>
    <w:rsid w:val="00EA7461"/>
    <w:rsid w:val="00EB1E23"/>
    <w:rsid w:val="00EB52EF"/>
    <w:rsid w:val="00EC103E"/>
    <w:rsid w:val="00EC2C0A"/>
    <w:rsid w:val="00EC518C"/>
    <w:rsid w:val="00EC66D7"/>
    <w:rsid w:val="00ED4A44"/>
    <w:rsid w:val="00ED6B13"/>
    <w:rsid w:val="00EE2E67"/>
    <w:rsid w:val="00EE35BB"/>
    <w:rsid w:val="00EE41AA"/>
    <w:rsid w:val="00EE4A5A"/>
    <w:rsid w:val="00EE5435"/>
    <w:rsid w:val="00EF176E"/>
    <w:rsid w:val="00EF5398"/>
    <w:rsid w:val="00F10859"/>
    <w:rsid w:val="00F17546"/>
    <w:rsid w:val="00F17A16"/>
    <w:rsid w:val="00F17C92"/>
    <w:rsid w:val="00F2213A"/>
    <w:rsid w:val="00F25FF3"/>
    <w:rsid w:val="00F3605D"/>
    <w:rsid w:val="00F3727D"/>
    <w:rsid w:val="00F531A0"/>
    <w:rsid w:val="00F54946"/>
    <w:rsid w:val="00F61204"/>
    <w:rsid w:val="00F62FFE"/>
    <w:rsid w:val="00F73574"/>
    <w:rsid w:val="00F751DB"/>
    <w:rsid w:val="00F7763E"/>
    <w:rsid w:val="00F86149"/>
    <w:rsid w:val="00F8700D"/>
    <w:rsid w:val="00F87558"/>
    <w:rsid w:val="00F87C95"/>
    <w:rsid w:val="00F913CD"/>
    <w:rsid w:val="00F91E28"/>
    <w:rsid w:val="00F92588"/>
    <w:rsid w:val="00F959D6"/>
    <w:rsid w:val="00FA1108"/>
    <w:rsid w:val="00FA2B06"/>
    <w:rsid w:val="00FA4D81"/>
    <w:rsid w:val="00FA6936"/>
    <w:rsid w:val="00FB21B5"/>
    <w:rsid w:val="00FB5ED7"/>
    <w:rsid w:val="00FB6176"/>
    <w:rsid w:val="00FB62B7"/>
    <w:rsid w:val="00FC4B95"/>
    <w:rsid w:val="00FD5253"/>
    <w:rsid w:val="00FD5B35"/>
    <w:rsid w:val="00FE0480"/>
    <w:rsid w:val="00FE1377"/>
    <w:rsid w:val="00FF0101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6E5E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80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4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80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4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нак Знак Знак Знак"/>
    <w:basedOn w:val="Normal"/>
    <w:uiPriority w:val="99"/>
    <w:semiHidden/>
    <w:rsid w:val="00F751DB"/>
    <w:pPr>
      <w:tabs>
        <w:tab w:val="num" w:pos="720"/>
      </w:tabs>
      <w:suppressAutoHyphens w:val="0"/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6EEC8E4BFD4D240DBEFDB8981728CD0BF08C15E75806D8ED1F7EAF9sAF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11</Pages>
  <Words>3219</Words>
  <Characters>18350</Characters>
  <Application>Microsoft Office Outlook</Application>
  <DocSecurity>0</DocSecurity>
  <Lines>0</Lines>
  <Paragraphs>0</Paragraphs>
  <ScaleCrop>false</ScaleCrop>
  <Company>Prokuratura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Uvarovo</dc:creator>
  <cp:keywords/>
  <dc:description/>
  <cp:lastModifiedBy>Комп</cp:lastModifiedBy>
  <cp:revision>11</cp:revision>
  <cp:lastPrinted>2018-03-30T10:17:00Z</cp:lastPrinted>
  <dcterms:created xsi:type="dcterms:W3CDTF">2018-03-29T13:56:00Z</dcterms:created>
  <dcterms:modified xsi:type="dcterms:W3CDTF">2018-04-02T09:06:00Z</dcterms:modified>
</cp:coreProperties>
</file>