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20" w:rsidRPr="004B02C3" w:rsidRDefault="00952720" w:rsidP="007A5746">
      <w:pPr>
        <w:ind w:firstLine="0"/>
        <w:jc w:val="center"/>
        <w:rPr>
          <w:rFonts w:cs="Arial"/>
        </w:rPr>
      </w:pPr>
      <w:r w:rsidRPr="004B02C3">
        <w:rPr>
          <w:rFonts w:cs="Arial"/>
        </w:rPr>
        <w:t>СОВЕТ НАРОДНЫХ ДЕПУТАТОВ</w:t>
      </w:r>
    </w:p>
    <w:p w:rsidR="005F1E44" w:rsidRDefault="005F1E44" w:rsidP="007A5746">
      <w:pPr>
        <w:ind w:firstLine="709"/>
        <w:jc w:val="center"/>
        <w:rPr>
          <w:rFonts w:cs="Arial"/>
        </w:rPr>
      </w:pPr>
      <w:r>
        <w:rPr>
          <w:rFonts w:cs="Arial"/>
        </w:rPr>
        <w:t>ЛОСЕВСКОГО СЕЛЬСКОГО ПОСЕЛЕНИЯ</w:t>
      </w:r>
    </w:p>
    <w:p w:rsidR="00952720" w:rsidRPr="004B02C3" w:rsidRDefault="007A5746" w:rsidP="007A5746">
      <w:pPr>
        <w:ind w:firstLine="709"/>
        <w:jc w:val="center"/>
        <w:rPr>
          <w:rFonts w:cs="Arial"/>
        </w:rPr>
      </w:pPr>
      <w:r>
        <w:rPr>
          <w:rFonts w:cs="Arial"/>
        </w:rPr>
        <w:t>СЕ</w:t>
      </w:r>
      <w:r w:rsidRPr="004B02C3">
        <w:rPr>
          <w:rFonts w:cs="Arial"/>
        </w:rPr>
        <w:t xml:space="preserve">МУНИЦИПАЛЬНОГО </w:t>
      </w:r>
      <w:r w:rsidRPr="006B2D03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="00952720" w:rsidRPr="004B02C3">
        <w:rPr>
          <w:rFonts w:cs="Arial"/>
        </w:rPr>
        <w:t>РАЙОНА</w:t>
      </w:r>
    </w:p>
    <w:p w:rsidR="004B02C3" w:rsidRDefault="00952720" w:rsidP="007A5746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ВОРОНЕЖСКОЙ ОБЛАСТИ</w:t>
      </w:r>
    </w:p>
    <w:p w:rsidR="00B54EE7" w:rsidRDefault="00B54EE7" w:rsidP="004B02C3">
      <w:pPr>
        <w:ind w:firstLine="709"/>
        <w:jc w:val="center"/>
        <w:rPr>
          <w:rFonts w:cs="Arial"/>
        </w:rPr>
      </w:pPr>
    </w:p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РЕШЕНИЕ</w:t>
      </w:r>
    </w:p>
    <w:p w:rsidR="00B54EE7" w:rsidRDefault="00B54EE7" w:rsidP="004B02C3">
      <w:pPr>
        <w:ind w:firstLine="709"/>
        <w:rPr>
          <w:rFonts w:cs="Arial"/>
        </w:rPr>
      </w:pPr>
    </w:p>
    <w:p w:rsidR="00952720" w:rsidRPr="004B02C3" w:rsidRDefault="009519B5" w:rsidP="007A5746">
      <w:pPr>
        <w:ind w:firstLine="0"/>
        <w:rPr>
          <w:rFonts w:cs="Arial"/>
        </w:rPr>
      </w:pPr>
      <w:r w:rsidRPr="004B02C3">
        <w:rPr>
          <w:rFonts w:cs="Arial"/>
        </w:rPr>
        <w:t xml:space="preserve">от </w:t>
      </w:r>
      <w:r w:rsidR="007A5746">
        <w:rPr>
          <w:rFonts w:cs="Arial"/>
        </w:rPr>
        <w:t xml:space="preserve">15.07.2019 </w:t>
      </w:r>
      <w:r w:rsidR="00C93973" w:rsidRPr="004B02C3">
        <w:rPr>
          <w:rFonts w:cs="Arial"/>
        </w:rPr>
        <w:t>г.</w:t>
      </w:r>
      <w:r w:rsidR="004B02C3">
        <w:rPr>
          <w:rFonts w:cs="Arial"/>
        </w:rPr>
        <w:t xml:space="preserve"> </w:t>
      </w:r>
      <w:r w:rsidR="00952720" w:rsidRPr="004B02C3">
        <w:rPr>
          <w:rFonts w:cs="Arial"/>
        </w:rPr>
        <w:t xml:space="preserve">№ </w:t>
      </w:r>
      <w:r w:rsidR="007A5746">
        <w:rPr>
          <w:rFonts w:cs="Arial"/>
        </w:rPr>
        <w:t>120</w:t>
      </w:r>
    </w:p>
    <w:p w:rsidR="004B02C3" w:rsidRDefault="007A5746" w:rsidP="007A5746">
      <w:pPr>
        <w:ind w:firstLine="0"/>
        <w:rPr>
          <w:rFonts w:cs="Arial"/>
        </w:rPr>
      </w:pPr>
      <w:r>
        <w:rPr>
          <w:rFonts w:cs="Arial"/>
        </w:rPr>
        <w:t>с.Лосево</w:t>
      </w:r>
    </w:p>
    <w:p w:rsidR="00B54EE7" w:rsidRPr="00134959" w:rsidRDefault="00B54EE7" w:rsidP="004B02C3">
      <w:pPr>
        <w:ind w:firstLine="709"/>
        <w:rPr>
          <w:rFonts w:cs="Arial"/>
        </w:rPr>
      </w:pPr>
    </w:p>
    <w:p w:rsidR="00B54EE7" w:rsidRPr="007A5746" w:rsidRDefault="00121327" w:rsidP="003B449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A5746">
        <w:rPr>
          <w:rFonts w:ascii="Arial" w:hAnsi="Arial" w:cs="Arial"/>
          <w:sz w:val="24"/>
          <w:szCs w:val="24"/>
        </w:rPr>
        <w:t>О порядке сообщения лицами, замещающими</w:t>
      </w:r>
    </w:p>
    <w:p w:rsidR="00B54EE7" w:rsidRPr="007A5746" w:rsidRDefault="00121327" w:rsidP="003B449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5746">
        <w:rPr>
          <w:rFonts w:ascii="Arial" w:hAnsi="Arial" w:cs="Arial"/>
          <w:sz w:val="24"/>
          <w:szCs w:val="24"/>
        </w:rPr>
        <w:t>муниципальные должности,</w:t>
      </w:r>
      <w:r w:rsidR="004B02C3" w:rsidRPr="007A5746">
        <w:rPr>
          <w:rFonts w:ascii="Arial" w:hAnsi="Arial" w:cs="Arial"/>
          <w:sz w:val="24"/>
          <w:szCs w:val="24"/>
        </w:rPr>
        <w:t xml:space="preserve"> </w:t>
      </w:r>
      <w:r w:rsidRPr="007A5746">
        <w:rPr>
          <w:rFonts w:ascii="Arial" w:hAnsi="Arial" w:cs="Arial"/>
          <w:sz w:val="24"/>
          <w:szCs w:val="24"/>
        </w:rPr>
        <w:t>о возникновении</w:t>
      </w:r>
    </w:p>
    <w:p w:rsidR="00B54EE7" w:rsidRPr="007A5746" w:rsidRDefault="00121327" w:rsidP="003B449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5746">
        <w:rPr>
          <w:rFonts w:ascii="Arial" w:hAnsi="Arial" w:cs="Arial"/>
          <w:sz w:val="24"/>
          <w:szCs w:val="24"/>
        </w:rPr>
        <w:t>личной заинтересованности</w:t>
      </w:r>
      <w:r w:rsidR="004B02C3" w:rsidRPr="007A5746">
        <w:rPr>
          <w:rFonts w:ascii="Arial" w:hAnsi="Arial" w:cs="Arial"/>
          <w:sz w:val="24"/>
          <w:szCs w:val="24"/>
        </w:rPr>
        <w:t xml:space="preserve"> </w:t>
      </w:r>
      <w:r w:rsidRPr="007A5746">
        <w:rPr>
          <w:rFonts w:ascii="Arial" w:hAnsi="Arial" w:cs="Arial"/>
          <w:sz w:val="24"/>
          <w:szCs w:val="24"/>
        </w:rPr>
        <w:t>при исполнении</w:t>
      </w:r>
    </w:p>
    <w:p w:rsidR="00AF484B" w:rsidRDefault="00121327" w:rsidP="003B449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5746">
        <w:rPr>
          <w:rFonts w:ascii="Arial" w:hAnsi="Arial" w:cs="Arial"/>
          <w:sz w:val="24"/>
          <w:szCs w:val="24"/>
        </w:rPr>
        <w:t xml:space="preserve">должностных </w:t>
      </w:r>
      <w:r w:rsidR="00AF484B">
        <w:rPr>
          <w:rFonts w:ascii="Arial" w:hAnsi="Arial" w:cs="Arial"/>
          <w:sz w:val="24"/>
          <w:szCs w:val="24"/>
        </w:rPr>
        <w:t>обязанностей (полномочий)</w:t>
      </w:r>
      <w:r w:rsidR="004B5484">
        <w:rPr>
          <w:rFonts w:ascii="Arial" w:hAnsi="Arial" w:cs="Arial"/>
          <w:sz w:val="24"/>
          <w:szCs w:val="24"/>
        </w:rPr>
        <w:t xml:space="preserve"> </w:t>
      </w:r>
      <w:r w:rsidR="004B5484" w:rsidRPr="007A5746">
        <w:rPr>
          <w:rFonts w:ascii="Arial" w:hAnsi="Arial" w:cs="Arial"/>
          <w:sz w:val="24"/>
          <w:szCs w:val="24"/>
        </w:rPr>
        <w:t>которая</w:t>
      </w:r>
    </w:p>
    <w:p w:rsidR="004B02C3" w:rsidRPr="007A5746" w:rsidRDefault="007221EB" w:rsidP="003B4492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приводит или</w:t>
      </w:r>
      <w:r w:rsidR="003B4492">
        <w:rPr>
          <w:rFonts w:ascii="Arial" w:hAnsi="Arial" w:cs="Arial"/>
          <w:sz w:val="24"/>
          <w:szCs w:val="24"/>
        </w:rPr>
        <w:t xml:space="preserve"> </w:t>
      </w:r>
      <w:r w:rsidR="00121327" w:rsidRPr="007A5746">
        <w:rPr>
          <w:rFonts w:ascii="Arial" w:hAnsi="Arial" w:cs="Arial"/>
          <w:sz w:val="24"/>
          <w:szCs w:val="24"/>
        </w:rPr>
        <w:t>может привести</w:t>
      </w:r>
      <w:r w:rsidR="004B02C3" w:rsidRPr="007A5746">
        <w:rPr>
          <w:rFonts w:ascii="Arial" w:hAnsi="Arial" w:cs="Arial"/>
          <w:sz w:val="24"/>
          <w:szCs w:val="24"/>
        </w:rPr>
        <w:t xml:space="preserve"> </w:t>
      </w:r>
      <w:r w:rsidR="00121327" w:rsidRPr="007A5746">
        <w:rPr>
          <w:rFonts w:ascii="Arial" w:hAnsi="Arial" w:cs="Arial"/>
          <w:sz w:val="24"/>
          <w:szCs w:val="24"/>
        </w:rPr>
        <w:t>к конфликту интересов</w:t>
      </w:r>
    </w:p>
    <w:bookmarkEnd w:id="0"/>
    <w:p w:rsidR="004B02C3" w:rsidRPr="004B02C3" w:rsidRDefault="004B02C3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21327" w:rsidRPr="004B02C3" w:rsidRDefault="00E46625" w:rsidP="00B54EE7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В целях приведения нормативных правовых актов </w:t>
      </w:r>
      <w:r w:rsidR="005F1E44">
        <w:rPr>
          <w:rFonts w:cs="Arial"/>
        </w:rPr>
        <w:t>Лосевского сельского</w:t>
      </w:r>
      <w:r w:rsidRPr="004B02C3">
        <w:rPr>
          <w:rFonts w:cs="Arial"/>
        </w:rPr>
        <w:t xml:space="preserve"> поселения в соответствие действующему законодательству, руководствуясь положениями </w:t>
      </w:r>
      <w:r w:rsidRPr="004B02C3">
        <w:rPr>
          <w:rFonts w:eastAsia="Calibri" w:cs="Arial"/>
        </w:rPr>
        <w:t xml:space="preserve">Федерального закона от 06.10.2003 </w:t>
      </w:r>
      <w:hyperlink r:id="rId7" w:history="1">
        <w:r w:rsidR="00C93973" w:rsidRPr="004B02C3">
          <w:rPr>
            <w:rFonts w:eastAsia="Calibri" w:cs="Arial"/>
          </w:rPr>
          <w:t>№</w:t>
        </w:r>
        <w:r w:rsidRPr="004B02C3">
          <w:rPr>
            <w:rFonts w:eastAsia="Calibri" w:cs="Arial"/>
          </w:rPr>
          <w:t xml:space="preserve"> 131-ФЗ</w:t>
        </w:r>
      </w:hyperlink>
      <w:r w:rsidRPr="004B02C3">
        <w:rPr>
          <w:rFonts w:eastAsia="Calibri" w:cs="Arial"/>
        </w:rPr>
        <w:t xml:space="preserve"> "Об общих принципах организации местного самоуправления в Российской Федерации",</w:t>
      </w:r>
      <w:r w:rsidR="00121327" w:rsidRPr="004B02C3">
        <w:rPr>
          <w:rFonts w:cs="Arial"/>
        </w:rPr>
        <w:t xml:space="preserve"> Федеральн</w:t>
      </w:r>
      <w:r w:rsidRPr="004B02C3">
        <w:rPr>
          <w:rFonts w:cs="Arial"/>
        </w:rPr>
        <w:t>ого</w:t>
      </w:r>
      <w:r w:rsidR="00121327" w:rsidRPr="004B02C3">
        <w:rPr>
          <w:rFonts w:cs="Arial"/>
        </w:rPr>
        <w:t xml:space="preserve"> закон</w:t>
      </w:r>
      <w:r w:rsidRPr="004B02C3">
        <w:rPr>
          <w:rFonts w:cs="Arial"/>
        </w:rPr>
        <w:t>а</w:t>
      </w:r>
      <w:r w:rsidR="00121327" w:rsidRPr="004B02C3">
        <w:rPr>
          <w:rFonts w:cs="Arial"/>
        </w:rPr>
        <w:t xml:space="preserve"> от 25.12.2008 № 273-ФЗ «О противодействии коррупции»</w:t>
      </w:r>
      <w:r w:rsidR="00002199">
        <w:rPr>
          <w:rFonts w:cs="Arial"/>
        </w:rPr>
        <w:t xml:space="preserve"> </w:t>
      </w:r>
      <w:r w:rsidR="00002199" w:rsidRPr="007A5746">
        <w:rPr>
          <w:rFonts w:cs="Arial"/>
        </w:rPr>
        <w:t xml:space="preserve">и рассмотрев требование прокуратуры </w:t>
      </w:r>
      <w:r w:rsidR="00051677" w:rsidRPr="007A5746">
        <w:rPr>
          <w:rFonts w:cs="Arial"/>
        </w:rPr>
        <w:t>Семилукского района от 10.06.2019 № 2-14-2019</w:t>
      </w:r>
      <w:r w:rsidR="00002199" w:rsidRPr="007A5746">
        <w:rPr>
          <w:rFonts w:cs="Arial"/>
        </w:rPr>
        <w:t xml:space="preserve"> </w:t>
      </w:r>
      <w:r w:rsidR="00121327" w:rsidRPr="004B02C3">
        <w:rPr>
          <w:rFonts w:cs="Arial"/>
        </w:rPr>
        <w:t xml:space="preserve">Совет народных депутатов </w:t>
      </w:r>
      <w:r w:rsidR="00051677">
        <w:rPr>
          <w:rFonts w:cs="Arial"/>
        </w:rPr>
        <w:t>Лосевского сельского</w:t>
      </w:r>
      <w:r w:rsidR="007A5746">
        <w:rPr>
          <w:rFonts w:cs="Arial"/>
        </w:rPr>
        <w:t xml:space="preserve"> </w:t>
      </w:r>
      <w:r w:rsidR="00952720" w:rsidRPr="004B02C3">
        <w:rPr>
          <w:rFonts w:cs="Arial"/>
        </w:rPr>
        <w:t xml:space="preserve">поселения </w:t>
      </w:r>
      <w:r w:rsidR="00B54EE7">
        <w:rPr>
          <w:rFonts w:cs="Arial"/>
        </w:rPr>
        <w:t xml:space="preserve">Семилукского </w:t>
      </w:r>
      <w:r w:rsidR="00121327" w:rsidRPr="004B02C3">
        <w:rPr>
          <w:rFonts w:cs="Arial"/>
        </w:rPr>
        <w:t>муниципального района Воронежской области</w:t>
      </w:r>
      <w:r w:rsidR="004B02C3">
        <w:rPr>
          <w:rFonts w:cs="Arial"/>
        </w:rPr>
        <w:t xml:space="preserve"> </w:t>
      </w:r>
      <w:r w:rsidR="00121327" w:rsidRPr="004B02C3">
        <w:rPr>
          <w:rFonts w:cs="Arial"/>
        </w:rPr>
        <w:t>РЕШИЛ :</w:t>
      </w:r>
    </w:p>
    <w:p w:rsidR="00121327" w:rsidRPr="004B02C3" w:rsidRDefault="00952720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 </w:t>
      </w:r>
      <w:r w:rsidR="00121327" w:rsidRPr="004B02C3">
        <w:rPr>
          <w:rFonts w:ascii="Arial" w:hAnsi="Arial" w:cs="Arial"/>
          <w:sz w:val="24"/>
          <w:szCs w:val="24"/>
        </w:rPr>
        <w:t>1. Утвердить Положение о порядке сообщения лицами, замещающими муниципальные должн</w:t>
      </w:r>
      <w:r w:rsidR="00EA1687" w:rsidRPr="004B02C3">
        <w:rPr>
          <w:rFonts w:ascii="Arial" w:hAnsi="Arial" w:cs="Arial"/>
          <w:sz w:val="24"/>
          <w:szCs w:val="24"/>
        </w:rPr>
        <w:t>ос</w:t>
      </w:r>
      <w:r w:rsidR="00121327" w:rsidRPr="004B02C3">
        <w:rPr>
          <w:rFonts w:ascii="Arial" w:hAnsi="Arial" w:cs="Arial"/>
          <w:sz w:val="24"/>
          <w:szCs w:val="24"/>
        </w:rPr>
        <w:t>ти, о возникновении личной заинтересованности при исполнении должностных обязанностей</w:t>
      </w:r>
      <w:r w:rsidR="006B27FD" w:rsidRPr="004B02C3">
        <w:rPr>
          <w:rFonts w:ascii="Arial" w:hAnsi="Arial" w:cs="Arial"/>
          <w:sz w:val="24"/>
          <w:szCs w:val="24"/>
        </w:rPr>
        <w:t xml:space="preserve"> (полномочий)</w:t>
      </w:r>
      <w:r w:rsidR="00121327" w:rsidRPr="004B02C3">
        <w:rPr>
          <w:rFonts w:ascii="Arial" w:hAnsi="Arial" w:cs="Arial"/>
          <w:sz w:val="24"/>
          <w:szCs w:val="24"/>
        </w:rPr>
        <w:t xml:space="preserve">, которая приводит или может привести к конфликту интересов согласно </w:t>
      </w:r>
      <w:r w:rsidR="00CB5C29" w:rsidRPr="004B02C3">
        <w:rPr>
          <w:rFonts w:ascii="Arial" w:hAnsi="Arial" w:cs="Arial"/>
          <w:sz w:val="24"/>
          <w:szCs w:val="24"/>
        </w:rPr>
        <w:t>приложению,</w:t>
      </w:r>
      <w:r w:rsidR="00C93973" w:rsidRPr="004B02C3">
        <w:rPr>
          <w:rFonts w:ascii="Arial" w:hAnsi="Arial" w:cs="Arial"/>
          <w:sz w:val="24"/>
          <w:szCs w:val="24"/>
        </w:rPr>
        <w:t xml:space="preserve"> к настоящему решению</w:t>
      </w:r>
      <w:r w:rsidR="00121327" w:rsidRPr="004B02C3">
        <w:rPr>
          <w:rFonts w:ascii="Arial" w:hAnsi="Arial" w:cs="Arial"/>
          <w:sz w:val="24"/>
          <w:szCs w:val="24"/>
        </w:rPr>
        <w:t>.</w:t>
      </w:r>
    </w:p>
    <w:p w:rsidR="00C93973" w:rsidRPr="00B54EE7" w:rsidRDefault="00C93973" w:rsidP="004B02C3">
      <w:pPr>
        <w:pStyle w:val="ConsPlusNormal"/>
        <w:ind w:firstLine="709"/>
        <w:jc w:val="both"/>
        <w:rPr>
          <w:rFonts w:ascii="Arial" w:hAnsi="Arial" w:cs="Arial"/>
          <w:b/>
          <w:i/>
          <w:color w:val="00B0F0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2. Признать утратившим силу решение Совета народных депутатов </w:t>
      </w:r>
      <w:r w:rsidR="005F1E44">
        <w:rPr>
          <w:rFonts w:ascii="Arial" w:hAnsi="Arial" w:cs="Arial"/>
          <w:sz w:val="24"/>
          <w:szCs w:val="24"/>
        </w:rPr>
        <w:t>Лосевского сельского поселения</w:t>
      </w:r>
      <w:r w:rsidRPr="004B02C3">
        <w:rPr>
          <w:rFonts w:ascii="Arial" w:hAnsi="Arial" w:cs="Arial"/>
          <w:sz w:val="24"/>
          <w:szCs w:val="24"/>
        </w:rPr>
        <w:t xml:space="preserve"> </w:t>
      </w:r>
      <w:r w:rsidR="00B54EE7">
        <w:rPr>
          <w:rFonts w:ascii="Arial" w:hAnsi="Arial" w:cs="Arial"/>
          <w:sz w:val="24"/>
          <w:szCs w:val="24"/>
        </w:rPr>
        <w:t>Семилукского</w:t>
      </w:r>
      <w:r w:rsidRPr="004B02C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051677">
        <w:rPr>
          <w:rFonts w:ascii="Arial" w:hAnsi="Arial" w:cs="Arial"/>
          <w:sz w:val="24"/>
          <w:szCs w:val="24"/>
        </w:rPr>
        <w:t>29.04.2016м</w:t>
      </w:r>
      <w:r w:rsidR="00134959">
        <w:rPr>
          <w:rFonts w:ascii="Arial" w:hAnsi="Arial" w:cs="Arial"/>
          <w:sz w:val="24"/>
          <w:szCs w:val="24"/>
        </w:rPr>
        <w:t>г. №</w:t>
      </w:r>
      <w:r w:rsidR="00051677">
        <w:rPr>
          <w:rFonts w:ascii="Arial" w:hAnsi="Arial" w:cs="Arial"/>
          <w:sz w:val="24"/>
          <w:szCs w:val="24"/>
        </w:rPr>
        <w:t xml:space="preserve"> 34</w:t>
      </w:r>
      <w:r w:rsidRPr="004B02C3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возникновении личной заинтересованности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при исполнении должностных обязанностей,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которая приводит или может привести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 конфликту интересов»</w:t>
      </w:r>
      <w:r w:rsidR="007A5746">
        <w:rPr>
          <w:rFonts w:ascii="Arial" w:hAnsi="Arial" w:cs="Arial"/>
          <w:sz w:val="24"/>
          <w:szCs w:val="24"/>
        </w:rPr>
        <w:t>.</w:t>
      </w:r>
    </w:p>
    <w:p w:rsidR="00C93973" w:rsidRPr="004B02C3" w:rsidRDefault="00B54EE7" w:rsidP="004B02C3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>
        <w:rPr>
          <w:rFonts w:cs="Arial"/>
        </w:rPr>
        <w:t>3</w:t>
      </w:r>
      <w:r w:rsidR="00C93973" w:rsidRPr="004B02C3">
        <w:rPr>
          <w:rFonts w:cs="Arial"/>
        </w:rPr>
        <w:t xml:space="preserve">. Настоящее решение вступает в законную силу с момента его официального </w:t>
      </w:r>
      <w:r>
        <w:rPr>
          <w:rFonts w:cs="Arial"/>
        </w:rPr>
        <w:t>обнародования</w:t>
      </w:r>
      <w:r w:rsidR="00C93973" w:rsidRPr="004B02C3">
        <w:rPr>
          <w:rFonts w:cs="Arial"/>
        </w:rPr>
        <w:t>.</w:t>
      </w:r>
    </w:p>
    <w:p w:rsidR="004B02C3" w:rsidRDefault="00C93973" w:rsidP="004B02C3">
      <w:pPr>
        <w:tabs>
          <w:tab w:val="left" w:pos="-1620"/>
          <w:tab w:val="left" w:pos="-540"/>
          <w:tab w:val="num" w:pos="360"/>
        </w:tabs>
        <w:ind w:firstLine="709"/>
        <w:rPr>
          <w:rFonts w:cs="Arial"/>
        </w:rPr>
      </w:pPr>
      <w:r w:rsidRPr="004B02C3">
        <w:rPr>
          <w:rFonts w:cs="Arial"/>
        </w:rPr>
        <w:t>5</w:t>
      </w:r>
      <w:r w:rsidR="00952720" w:rsidRPr="004B02C3">
        <w:rPr>
          <w:rFonts w:cs="Arial"/>
        </w:rPr>
        <w:t>.</w:t>
      </w:r>
      <w:r w:rsidR="004B02C3">
        <w:rPr>
          <w:rFonts w:cs="Arial"/>
        </w:rPr>
        <w:t xml:space="preserve"> </w:t>
      </w:r>
      <w:r w:rsidR="00952720" w:rsidRPr="004B02C3">
        <w:rPr>
          <w:rFonts w:cs="Arial"/>
        </w:rPr>
        <w:t xml:space="preserve">Контроль за выполнением настоящего решения возложить на главу </w:t>
      </w:r>
      <w:r w:rsidR="005F1E44">
        <w:rPr>
          <w:rFonts w:cs="Arial"/>
        </w:rPr>
        <w:t xml:space="preserve">Лосевского </w:t>
      </w:r>
      <w:r w:rsidR="00051677">
        <w:rPr>
          <w:rFonts w:cs="Arial"/>
        </w:rPr>
        <w:t xml:space="preserve">сельского </w:t>
      </w:r>
      <w:r w:rsidR="00051677" w:rsidRPr="004B02C3">
        <w:rPr>
          <w:rFonts w:cs="Arial"/>
        </w:rPr>
        <w:t>поселения</w:t>
      </w:r>
      <w:r w:rsidR="00952720" w:rsidRPr="004B02C3">
        <w:rPr>
          <w:rFonts w:cs="Arial"/>
        </w:rPr>
        <w:t>.</w:t>
      </w:r>
      <w:r w:rsidR="004B02C3">
        <w:rPr>
          <w:rFonts w:cs="Arial"/>
        </w:rPr>
        <w:t xml:space="preserve"> </w:t>
      </w:r>
    </w:p>
    <w:p w:rsidR="00C614AF" w:rsidRDefault="00C614AF" w:rsidP="004B02C3">
      <w:pPr>
        <w:tabs>
          <w:tab w:val="left" w:pos="-1620"/>
          <w:tab w:val="left" w:pos="-540"/>
          <w:tab w:val="num" w:pos="360"/>
        </w:tabs>
        <w:ind w:firstLine="709"/>
        <w:rPr>
          <w:rFonts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614AF" w:rsidTr="00051677">
        <w:tc>
          <w:tcPr>
            <w:tcW w:w="3284" w:type="dxa"/>
          </w:tcPr>
          <w:p w:rsidR="00C614AF" w:rsidRDefault="00C614AF" w:rsidP="004B02C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Лосевского</w:t>
            </w:r>
          </w:p>
          <w:p w:rsidR="00C614AF" w:rsidRDefault="00C614AF" w:rsidP="004B02C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85" w:type="dxa"/>
          </w:tcPr>
          <w:p w:rsidR="00C614AF" w:rsidRDefault="00C614AF" w:rsidP="004B02C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C614AF" w:rsidRDefault="00C614AF" w:rsidP="004B02C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4AF" w:rsidRDefault="00C614AF" w:rsidP="004B02C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Н.В.Киреевский.</w:t>
            </w:r>
          </w:p>
        </w:tc>
      </w:tr>
    </w:tbl>
    <w:p w:rsidR="004B02C3" w:rsidRPr="00134959" w:rsidRDefault="004B02C3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614AF" w:rsidRDefault="00C614AF" w:rsidP="00B54EE7">
      <w:pPr>
        <w:ind w:left="5103" w:firstLine="0"/>
        <w:contextualSpacing/>
        <w:rPr>
          <w:rFonts w:cs="Arial"/>
        </w:rPr>
        <w:sectPr w:rsidR="00C614AF" w:rsidSect="004B02C3">
          <w:pgSz w:w="11906" w:h="16838" w:code="9"/>
          <w:pgMar w:top="2268" w:right="567" w:bottom="567" w:left="1701" w:header="708" w:footer="708" w:gutter="0"/>
          <w:cols w:space="708"/>
          <w:docGrid w:linePitch="360"/>
        </w:sectPr>
      </w:pPr>
    </w:p>
    <w:p w:rsidR="009519B5" w:rsidRPr="004B02C3" w:rsidRDefault="00C93973" w:rsidP="00B54EE7">
      <w:pPr>
        <w:ind w:left="5103" w:firstLine="0"/>
        <w:contextualSpacing/>
        <w:rPr>
          <w:rFonts w:cs="Arial"/>
        </w:rPr>
      </w:pPr>
      <w:r w:rsidRPr="004B02C3">
        <w:rPr>
          <w:rFonts w:cs="Arial"/>
        </w:rPr>
        <w:lastRenderedPageBreak/>
        <w:t>Приложение</w:t>
      </w:r>
    </w:p>
    <w:p w:rsidR="009519B5" w:rsidRPr="004B02C3" w:rsidRDefault="009519B5" w:rsidP="00B54EE7">
      <w:pPr>
        <w:ind w:left="5103" w:firstLine="0"/>
        <w:contextualSpacing/>
        <w:rPr>
          <w:rFonts w:cs="Arial"/>
        </w:rPr>
      </w:pPr>
      <w:r w:rsidRPr="004B02C3">
        <w:rPr>
          <w:rFonts w:cs="Arial"/>
        </w:rPr>
        <w:t>к решению Совета народных депутатов</w:t>
      </w:r>
      <w:r w:rsidR="00C93973" w:rsidRPr="004B02C3">
        <w:rPr>
          <w:rFonts w:cs="Arial"/>
        </w:rPr>
        <w:t xml:space="preserve"> </w:t>
      </w:r>
      <w:r w:rsidR="00CB5C29">
        <w:rPr>
          <w:rFonts w:cs="Arial"/>
        </w:rPr>
        <w:t>Лосевского сельского</w:t>
      </w:r>
      <w:r w:rsidR="007A5746">
        <w:rPr>
          <w:rFonts w:cs="Arial"/>
        </w:rPr>
        <w:t xml:space="preserve"> </w:t>
      </w:r>
      <w:r w:rsidRPr="004B02C3">
        <w:rPr>
          <w:rFonts w:cs="Arial"/>
        </w:rPr>
        <w:t>поселения</w:t>
      </w:r>
      <w:r w:rsidR="00C93973" w:rsidRPr="004B02C3">
        <w:rPr>
          <w:rFonts w:cs="Arial"/>
        </w:rPr>
        <w:t xml:space="preserve"> </w:t>
      </w:r>
      <w:r w:rsidR="00B54EE7">
        <w:rPr>
          <w:rFonts w:cs="Arial"/>
        </w:rPr>
        <w:t>Семилукского</w:t>
      </w:r>
      <w:r w:rsidR="00C93973" w:rsidRPr="004B02C3">
        <w:rPr>
          <w:rFonts w:cs="Arial"/>
        </w:rPr>
        <w:t xml:space="preserve"> муниципального района Воронежской области</w:t>
      </w:r>
    </w:p>
    <w:p w:rsidR="009519B5" w:rsidRPr="004B02C3" w:rsidRDefault="009519B5" w:rsidP="00B54EE7">
      <w:pPr>
        <w:ind w:left="5103" w:firstLine="0"/>
        <w:contextualSpacing/>
        <w:rPr>
          <w:rFonts w:cs="Arial"/>
        </w:rPr>
      </w:pPr>
      <w:r w:rsidRPr="004B02C3">
        <w:rPr>
          <w:rFonts w:cs="Arial"/>
        </w:rPr>
        <w:t xml:space="preserve">от </w:t>
      </w:r>
      <w:r w:rsidR="007A5746">
        <w:rPr>
          <w:rFonts w:cs="Arial"/>
        </w:rPr>
        <w:t>15.07.</w:t>
      </w:r>
      <w:r w:rsidRPr="004B02C3">
        <w:rPr>
          <w:rFonts w:cs="Arial"/>
        </w:rPr>
        <w:t>201</w:t>
      </w:r>
      <w:r w:rsidR="00C93973" w:rsidRPr="004B02C3">
        <w:rPr>
          <w:rFonts w:cs="Arial"/>
        </w:rPr>
        <w:t>9</w:t>
      </w:r>
      <w:r w:rsidRPr="004B02C3">
        <w:rPr>
          <w:rFonts w:cs="Arial"/>
        </w:rPr>
        <w:t xml:space="preserve"> г. №</w:t>
      </w:r>
      <w:r w:rsidR="00C93973" w:rsidRPr="004B02C3">
        <w:rPr>
          <w:rFonts w:cs="Arial"/>
        </w:rPr>
        <w:t xml:space="preserve"> </w:t>
      </w:r>
      <w:r w:rsidR="007A5746">
        <w:rPr>
          <w:rFonts w:cs="Arial"/>
        </w:rPr>
        <w:t>120</w:t>
      </w:r>
    </w:p>
    <w:p w:rsidR="00CF3F15" w:rsidRPr="004B02C3" w:rsidRDefault="004B02C3" w:rsidP="004B02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" w:name="P29"/>
      <w:bookmarkEnd w:id="1"/>
      <w:r w:rsidRPr="004B02C3">
        <w:rPr>
          <w:rFonts w:ascii="Arial" w:hAnsi="Arial" w:cs="Arial"/>
          <w:b w:val="0"/>
          <w:sz w:val="24"/>
          <w:szCs w:val="24"/>
        </w:rPr>
        <w:t>Положение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о порядке сообщения лицами, замещающими муниципальные должности,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о возникновении личной заинтересованности при исполнении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должностных обязанностей</w:t>
      </w:r>
      <w:r w:rsidR="004B5484">
        <w:rPr>
          <w:rFonts w:ascii="Arial" w:hAnsi="Arial" w:cs="Arial"/>
          <w:b w:val="0"/>
          <w:sz w:val="24"/>
          <w:szCs w:val="24"/>
        </w:rPr>
        <w:t xml:space="preserve"> </w:t>
      </w:r>
      <w:r w:rsidRPr="004B02C3">
        <w:rPr>
          <w:rFonts w:ascii="Arial" w:hAnsi="Arial" w:cs="Arial"/>
          <w:b w:val="0"/>
          <w:sz w:val="24"/>
          <w:szCs w:val="24"/>
        </w:rPr>
        <w:t>, которая приводит</w:t>
      </w:r>
    </w:p>
    <w:p w:rsidR="004B02C3" w:rsidRPr="00002199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или может привести к конфликту интересов</w:t>
      </w:r>
      <w:r w:rsidR="004B02C3">
        <w:rPr>
          <w:rFonts w:ascii="Arial" w:hAnsi="Arial" w:cs="Arial"/>
          <w:b w:val="0"/>
          <w:sz w:val="24"/>
          <w:szCs w:val="24"/>
        </w:rPr>
        <w:t xml:space="preserve"> </w:t>
      </w:r>
    </w:p>
    <w:p w:rsidR="004B02C3" w:rsidRPr="00002199" w:rsidRDefault="004B02C3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CF3F15" w:rsidRPr="004B02C3" w:rsidRDefault="00CF3F15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1. Настоящее Положение определяет порядок сообщения </w:t>
      </w:r>
      <w:r w:rsidR="00EA1687" w:rsidRPr="004B02C3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6935A8" w:rsidRPr="004B02C3">
        <w:rPr>
          <w:rFonts w:ascii="Arial" w:hAnsi="Arial" w:cs="Arial"/>
          <w:sz w:val="24"/>
          <w:szCs w:val="24"/>
        </w:rPr>
        <w:t xml:space="preserve">в </w:t>
      </w:r>
      <w:r w:rsidR="00C614AF">
        <w:rPr>
          <w:rFonts w:ascii="Arial" w:hAnsi="Arial" w:cs="Arial"/>
          <w:sz w:val="24"/>
          <w:szCs w:val="24"/>
        </w:rPr>
        <w:t>Лосевском сельском</w:t>
      </w:r>
      <w:r w:rsidR="007A5746">
        <w:rPr>
          <w:rFonts w:ascii="Arial" w:hAnsi="Arial" w:cs="Arial"/>
          <w:sz w:val="24"/>
          <w:szCs w:val="24"/>
        </w:rPr>
        <w:t xml:space="preserve"> </w:t>
      </w:r>
      <w:r w:rsidR="006729C3" w:rsidRPr="004B02C3">
        <w:rPr>
          <w:rFonts w:ascii="Arial" w:hAnsi="Arial" w:cs="Arial"/>
          <w:sz w:val="24"/>
          <w:szCs w:val="24"/>
        </w:rPr>
        <w:t>поселении</w:t>
      </w:r>
      <w:r w:rsidR="00C93973" w:rsidRPr="004B02C3">
        <w:rPr>
          <w:rFonts w:ascii="Arial" w:hAnsi="Arial" w:cs="Arial"/>
          <w:sz w:val="24"/>
          <w:szCs w:val="24"/>
        </w:rPr>
        <w:t xml:space="preserve"> </w:t>
      </w:r>
      <w:r w:rsidR="00B54EE7">
        <w:rPr>
          <w:rFonts w:ascii="Arial" w:hAnsi="Arial" w:cs="Arial"/>
          <w:sz w:val="24"/>
          <w:szCs w:val="24"/>
        </w:rPr>
        <w:t>Семилукского</w:t>
      </w:r>
      <w:r w:rsidR="00C93973" w:rsidRPr="004B02C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FF3328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 xml:space="preserve">(далее </w:t>
      </w:r>
      <w:r w:rsidR="00EA1687" w:rsidRPr="004B02C3">
        <w:rPr>
          <w:rFonts w:ascii="Arial" w:hAnsi="Arial" w:cs="Arial"/>
          <w:sz w:val="24"/>
          <w:szCs w:val="24"/>
        </w:rPr>
        <w:t>–</w:t>
      </w:r>
      <w:r w:rsidRPr="004B02C3">
        <w:rPr>
          <w:rFonts w:ascii="Arial" w:hAnsi="Arial" w:cs="Arial"/>
          <w:sz w:val="24"/>
          <w:szCs w:val="24"/>
        </w:rPr>
        <w:t xml:space="preserve"> </w:t>
      </w:r>
      <w:r w:rsidR="00EA1687" w:rsidRPr="004B02C3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Pr="004B02C3">
        <w:rPr>
          <w:rFonts w:ascii="Arial" w:hAnsi="Arial" w:cs="Arial"/>
          <w:sz w:val="24"/>
          <w:szCs w:val="24"/>
        </w:rPr>
        <w:t>), о возникновении личной заинтересованности при исполнении должностных обязанностей</w:t>
      </w:r>
      <w:r w:rsidR="00677103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интересов.</w:t>
      </w:r>
    </w:p>
    <w:p w:rsidR="00CF3F15" w:rsidRPr="004B02C3" w:rsidRDefault="00CF3F15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2. </w:t>
      </w:r>
      <w:r w:rsidR="00EA1687" w:rsidRPr="004B02C3">
        <w:rPr>
          <w:rFonts w:ascii="Arial" w:hAnsi="Arial" w:cs="Arial"/>
          <w:sz w:val="24"/>
          <w:szCs w:val="24"/>
        </w:rPr>
        <w:t>Лица, замещающие муниципальные должности,</w:t>
      </w:r>
      <w:r w:rsidRPr="004B02C3">
        <w:rPr>
          <w:rFonts w:ascii="Arial" w:hAnsi="Arial" w:cs="Arial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</w:t>
      </w:r>
      <w:r w:rsidR="00677103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93973" w:rsidRPr="004B02C3" w:rsidRDefault="00C93973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4B02C3">
        <w:rPr>
          <w:rFonts w:cs="Arial"/>
        </w:rPr>
        <w:t xml:space="preserve">3. </w:t>
      </w:r>
      <w:bookmarkStart w:id="2" w:name="Par0"/>
      <w:bookmarkEnd w:id="2"/>
      <w:r w:rsidRPr="004B02C3">
        <w:rPr>
          <w:rFonts w:eastAsia="Calibri" w:cs="Arial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</w:p>
    <w:p w:rsidR="00C93973" w:rsidRPr="004B02C3" w:rsidRDefault="00677103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4B02C3">
        <w:rPr>
          <w:rFonts w:eastAsia="Calibri" w:cs="Arial"/>
        </w:rPr>
        <w:t>П</w:t>
      </w:r>
      <w:r w:rsidR="00C93973" w:rsidRPr="004B02C3">
        <w:rPr>
          <w:rFonts w:eastAsia="Calibri" w:cs="Arial"/>
        </w:rPr>
        <w:t>од личной заинтересованностью</w:t>
      </w:r>
      <w:r w:rsidRPr="004B02C3">
        <w:rPr>
          <w:rFonts w:eastAsia="Calibri" w:cs="Arial"/>
        </w:rPr>
        <w:t xml:space="preserve"> в настоящем Положении</w:t>
      </w:r>
      <w:r w:rsidR="00C93973" w:rsidRPr="004B02C3">
        <w:rPr>
          <w:rFonts w:eastAsia="Calibri" w:cs="Arial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B4757" w:rsidRPr="004B02C3" w:rsidRDefault="00DB4757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4B02C3">
        <w:rPr>
          <w:rFonts w:eastAsia="Calibri" w:cs="Arial"/>
        </w:rPr>
        <w:t xml:space="preserve">4. Сообщение оформляется в письменной форме в виде </w:t>
      </w:r>
      <w:hyperlink r:id="rId8" w:history="1">
        <w:r w:rsidRPr="004B02C3">
          <w:rPr>
            <w:rFonts w:eastAsia="Calibri" w:cs="Arial"/>
          </w:rPr>
          <w:t>уведомления</w:t>
        </w:r>
      </w:hyperlink>
      <w:r w:rsidRPr="004B02C3">
        <w:rPr>
          <w:rFonts w:eastAsia="Calibri" w:cs="Arial"/>
        </w:rPr>
        <w:t xml:space="preserve">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уведомление) по форме согласно приложению 1 к настоящему Положению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 </w:t>
      </w:r>
      <w:r w:rsidR="00C614AF">
        <w:rPr>
          <w:rFonts w:eastAsia="Calibri" w:cs="Arial"/>
        </w:rPr>
        <w:t>Лосевского сельского</w:t>
      </w:r>
      <w:r w:rsidR="007A5746">
        <w:rPr>
          <w:rFonts w:eastAsia="Calibri" w:cs="Arial"/>
        </w:rPr>
        <w:t xml:space="preserve"> </w:t>
      </w:r>
      <w:r w:rsidRPr="004B02C3">
        <w:rPr>
          <w:rFonts w:eastAsia="Calibri" w:cs="Arial"/>
        </w:rPr>
        <w:t xml:space="preserve">поселения (далее - Комиссия). Уведомление </w:t>
      </w:r>
      <w:r w:rsidR="00A60229" w:rsidRPr="004B02C3">
        <w:rPr>
          <w:rFonts w:eastAsia="Calibri" w:cs="Arial"/>
        </w:rPr>
        <w:t>представляется</w:t>
      </w:r>
      <w:r w:rsidRPr="004B02C3">
        <w:rPr>
          <w:rFonts w:eastAsia="Calibri" w:cs="Arial"/>
        </w:rPr>
        <w:t xml:space="preserve"> лицом, замещающим муниципальную должность, сразу, как только ему станет известно о возникновении личной заинтересованности </w:t>
      </w:r>
      <w:r w:rsidRPr="004B02C3">
        <w:rPr>
          <w:rFonts w:eastAsia="Calibri" w:cs="Arial"/>
        </w:rPr>
        <w:lastRenderedPageBreak/>
        <w:t>при исполнении должностных обязанностей (полномочий), которая приводит или может привести к конфликту интересов.</w:t>
      </w:r>
    </w:p>
    <w:p w:rsidR="00CF3F15" w:rsidRPr="004B02C3" w:rsidRDefault="00DB4757" w:rsidP="004B02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02C3">
        <w:rPr>
          <w:rFonts w:ascii="Arial" w:eastAsia="Calibri" w:hAnsi="Arial" w:cs="Arial"/>
          <w:sz w:val="24"/>
          <w:szCs w:val="24"/>
        </w:rPr>
        <w:t xml:space="preserve">5. Уведомление подлежит </w:t>
      </w:r>
      <w:r w:rsidR="00487692" w:rsidRPr="004B02C3">
        <w:rPr>
          <w:rFonts w:ascii="Arial" w:eastAsia="Calibri" w:hAnsi="Arial" w:cs="Arial"/>
          <w:sz w:val="24"/>
          <w:szCs w:val="24"/>
        </w:rPr>
        <w:t xml:space="preserve">регистрации в журнале регистрации уведомлений </w:t>
      </w:r>
      <w:r w:rsidR="000035B2" w:rsidRPr="004B02C3">
        <w:rPr>
          <w:rFonts w:ascii="Arial" w:eastAsia="Calibri" w:hAnsi="Arial" w:cs="Arial"/>
          <w:sz w:val="24"/>
          <w:szCs w:val="24"/>
        </w:rPr>
        <w:t>лиц, замещающих</w:t>
      </w:r>
      <w:r w:rsidR="006B1BB2" w:rsidRPr="004B02C3">
        <w:rPr>
          <w:rFonts w:ascii="Arial" w:eastAsia="Calibri" w:hAnsi="Arial" w:cs="Arial"/>
          <w:sz w:val="24"/>
          <w:szCs w:val="24"/>
        </w:rPr>
        <w:t xml:space="preserve"> м</w:t>
      </w:r>
      <w:r w:rsidR="000035B2" w:rsidRPr="004B02C3">
        <w:rPr>
          <w:rFonts w:ascii="Arial" w:eastAsia="Calibri" w:hAnsi="Arial" w:cs="Arial"/>
          <w:sz w:val="24"/>
          <w:szCs w:val="24"/>
        </w:rPr>
        <w:t xml:space="preserve">униципальные должности </w:t>
      </w:r>
      <w:r w:rsidR="00CB5C29" w:rsidRPr="004B02C3">
        <w:rPr>
          <w:rFonts w:ascii="Arial" w:eastAsia="Calibri" w:hAnsi="Arial" w:cs="Arial"/>
          <w:sz w:val="24"/>
          <w:szCs w:val="24"/>
        </w:rPr>
        <w:t xml:space="preserve">в </w:t>
      </w:r>
      <w:r w:rsidR="00CB5C29">
        <w:rPr>
          <w:rFonts w:ascii="Arial" w:eastAsia="Calibri" w:hAnsi="Arial" w:cs="Arial"/>
          <w:sz w:val="24"/>
          <w:szCs w:val="24"/>
        </w:rPr>
        <w:t>Лосевском</w:t>
      </w:r>
      <w:r w:rsidR="00C614AF">
        <w:rPr>
          <w:rFonts w:ascii="Arial" w:eastAsia="Calibri" w:hAnsi="Arial" w:cs="Arial"/>
          <w:sz w:val="24"/>
          <w:szCs w:val="24"/>
        </w:rPr>
        <w:t xml:space="preserve"> сельском </w:t>
      </w:r>
      <w:r w:rsidR="006729C3" w:rsidRPr="004B02C3">
        <w:rPr>
          <w:rFonts w:ascii="Arial" w:eastAsia="Calibri" w:hAnsi="Arial" w:cs="Arial"/>
          <w:sz w:val="24"/>
          <w:szCs w:val="24"/>
        </w:rPr>
        <w:t>поселении</w:t>
      </w:r>
      <w:r w:rsidR="000035B2" w:rsidRPr="004B02C3">
        <w:rPr>
          <w:rFonts w:ascii="Arial" w:eastAsia="Calibri" w:hAnsi="Arial" w:cs="Arial"/>
          <w:sz w:val="24"/>
          <w:szCs w:val="24"/>
        </w:rPr>
        <w:t xml:space="preserve">, о возникновении </w:t>
      </w:r>
      <w:r w:rsidR="00487692" w:rsidRPr="004B02C3">
        <w:rPr>
          <w:rFonts w:ascii="Arial" w:eastAsia="Calibri" w:hAnsi="Arial" w:cs="Arial"/>
          <w:sz w:val="24"/>
          <w:szCs w:val="24"/>
        </w:rPr>
        <w:t xml:space="preserve">личной заинтересованности, которая </w:t>
      </w:r>
      <w:r w:rsidR="004F20F1" w:rsidRPr="004B02C3">
        <w:rPr>
          <w:rFonts w:ascii="Arial" w:eastAsia="Calibri" w:hAnsi="Arial" w:cs="Arial"/>
          <w:sz w:val="24"/>
          <w:szCs w:val="24"/>
        </w:rPr>
        <w:t xml:space="preserve">приводит или </w:t>
      </w:r>
      <w:r w:rsidR="00487692" w:rsidRPr="004B02C3">
        <w:rPr>
          <w:rFonts w:ascii="Arial" w:eastAsia="Calibri" w:hAnsi="Arial" w:cs="Arial"/>
          <w:sz w:val="24"/>
          <w:szCs w:val="24"/>
        </w:rPr>
        <w:t>может</w:t>
      </w:r>
      <w:r w:rsidR="00260A5F" w:rsidRPr="004B02C3">
        <w:rPr>
          <w:rFonts w:ascii="Arial" w:eastAsia="Calibri" w:hAnsi="Arial" w:cs="Arial"/>
          <w:sz w:val="24"/>
          <w:szCs w:val="24"/>
        </w:rPr>
        <w:t xml:space="preserve"> привести к конфликту интересов</w:t>
      </w:r>
      <w:r w:rsidR="00A60229" w:rsidRPr="004B02C3">
        <w:rPr>
          <w:rFonts w:ascii="Arial" w:eastAsia="Calibri" w:hAnsi="Arial" w:cs="Arial"/>
          <w:sz w:val="24"/>
          <w:szCs w:val="24"/>
        </w:rPr>
        <w:t>,</w:t>
      </w:r>
      <w:r w:rsidR="00312093" w:rsidRPr="004B02C3">
        <w:rPr>
          <w:rFonts w:ascii="Arial" w:eastAsia="Calibri" w:hAnsi="Arial" w:cs="Arial"/>
          <w:sz w:val="24"/>
          <w:szCs w:val="24"/>
        </w:rPr>
        <w:t xml:space="preserve"> </w:t>
      </w:r>
      <w:r w:rsidR="00A60229" w:rsidRPr="004B02C3">
        <w:rPr>
          <w:rFonts w:ascii="Arial" w:eastAsia="Calibri" w:hAnsi="Arial" w:cs="Arial"/>
          <w:sz w:val="24"/>
          <w:szCs w:val="24"/>
        </w:rPr>
        <w:t xml:space="preserve">по форме согласно приложению 2 к настоящему Положению </w:t>
      </w:r>
      <w:r w:rsidR="00312093" w:rsidRPr="004B02C3">
        <w:rPr>
          <w:rFonts w:ascii="Arial" w:eastAsia="Calibri" w:hAnsi="Arial" w:cs="Arial"/>
          <w:sz w:val="24"/>
          <w:szCs w:val="24"/>
        </w:rPr>
        <w:t>(далее - журнал)</w:t>
      </w:r>
      <w:r w:rsidR="00260A5F" w:rsidRPr="004B02C3">
        <w:rPr>
          <w:rFonts w:ascii="Arial" w:eastAsia="Calibri" w:hAnsi="Arial" w:cs="Arial"/>
          <w:sz w:val="24"/>
          <w:szCs w:val="24"/>
        </w:rPr>
        <w:t>.</w:t>
      </w:r>
    </w:p>
    <w:p w:rsidR="00D4531E" w:rsidRPr="004B02C3" w:rsidRDefault="00002199" w:rsidP="00002199">
      <w:pPr>
        <w:ind w:firstLine="709"/>
        <w:rPr>
          <w:rFonts w:cs="Arial"/>
        </w:rPr>
      </w:pPr>
      <w:r>
        <w:rPr>
          <w:rFonts w:cs="Arial"/>
        </w:rPr>
        <w:t xml:space="preserve">Секретарем </w:t>
      </w:r>
      <w:r w:rsidRPr="002B5815">
        <w:rPr>
          <w:rFonts w:cs="Arial"/>
        </w:rPr>
        <w:t xml:space="preserve">комиссии Совета народных депутатов </w:t>
      </w:r>
      <w:r w:rsidR="00C614AF">
        <w:rPr>
          <w:rFonts w:cs="Arial"/>
        </w:rPr>
        <w:t xml:space="preserve">Лосевского </w:t>
      </w:r>
      <w:r w:rsidR="00CB5C29">
        <w:rPr>
          <w:rFonts w:cs="Arial"/>
        </w:rPr>
        <w:t xml:space="preserve">сельского </w:t>
      </w:r>
      <w:r w:rsidR="00CB5C29" w:rsidRPr="00657AB0">
        <w:rPr>
          <w:rFonts w:cs="Arial"/>
        </w:rPr>
        <w:t>поселения</w:t>
      </w:r>
      <w:r>
        <w:rPr>
          <w:rFonts w:cs="Arial"/>
        </w:rPr>
        <w:t xml:space="preserve"> Семилукского</w:t>
      </w:r>
      <w:r w:rsidRPr="002B5815">
        <w:rPr>
          <w:rFonts w:cs="Arial"/>
        </w:rPr>
        <w:t xml:space="preserve"> муниципального района Воронежской области по соблюдению требований к должностному поведению и урегулированию конфликта интересов</w:t>
      </w:r>
      <w:r>
        <w:rPr>
          <w:rFonts w:cs="Arial"/>
        </w:rPr>
        <w:t xml:space="preserve"> н</w:t>
      </w:r>
      <w:r w:rsidR="00D4531E" w:rsidRPr="004B02C3">
        <w:rPr>
          <w:rFonts w:cs="Arial"/>
        </w:rPr>
        <w:t>а уведомлении ставится отметка о его поступлении с указанием даты и регистрационного номера по журналу.</w:t>
      </w:r>
    </w:p>
    <w:p w:rsidR="000B1ADA" w:rsidRPr="004B02C3" w:rsidRDefault="000B1ADA" w:rsidP="00002199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Копия уведомления с отметкой о дате и времени его получения выдается лицу, </w:t>
      </w:r>
      <w:r w:rsidR="00AE5901" w:rsidRPr="004B02C3">
        <w:rPr>
          <w:rFonts w:cs="Arial"/>
        </w:rPr>
        <w:t xml:space="preserve">замещающему муниципальную должность, </w:t>
      </w:r>
      <w:r w:rsidRPr="004B02C3">
        <w:rPr>
          <w:rFonts w:cs="Arial"/>
        </w:rPr>
        <w:t>представившему уведомление.</w:t>
      </w:r>
    </w:p>
    <w:p w:rsidR="000B1ADA" w:rsidRPr="004B02C3" w:rsidRDefault="000B1ADA" w:rsidP="00002199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В случае если уведомление поступило по почте, копия зарегистрированного в установленном порядке уведомления направляется лицу, </w:t>
      </w:r>
      <w:r w:rsidR="00AE5901" w:rsidRPr="004B02C3">
        <w:rPr>
          <w:rFonts w:cs="Arial"/>
        </w:rPr>
        <w:t xml:space="preserve">замещающему муниципальную должность, </w:t>
      </w:r>
      <w:r w:rsidRPr="004B02C3">
        <w:rPr>
          <w:rFonts w:cs="Arial"/>
        </w:rPr>
        <w:t>направившему уведомление, по почте заказным письмом не позднее дня, следующего за днем регистрации уведомления.</w:t>
      </w:r>
    </w:p>
    <w:p w:rsidR="00260A5F" w:rsidRPr="004B02C3" w:rsidRDefault="00260A5F" w:rsidP="004B02C3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В журнале указывается регистрационный номер, который присваивается уведомлению в момент его регистрации, дата регистрации уведомления, сведения о </w:t>
      </w:r>
      <w:r w:rsidR="000035B2" w:rsidRPr="004B02C3">
        <w:rPr>
          <w:rFonts w:cs="Arial"/>
        </w:rPr>
        <w:t>лице, замещающими муниципальную должность,</w:t>
      </w:r>
      <w:r w:rsidR="004B02C3">
        <w:rPr>
          <w:rFonts w:cs="Arial"/>
        </w:rPr>
        <w:t xml:space="preserve"> </w:t>
      </w:r>
      <w:r w:rsidRPr="004B02C3">
        <w:rPr>
          <w:rFonts w:cs="Arial"/>
        </w:rPr>
        <w:t xml:space="preserve">представившем уведомление (Ф.И.О., замещаемая должность, подпись), сведения о </w:t>
      </w:r>
      <w:r w:rsidR="008358C3" w:rsidRPr="004B02C3">
        <w:rPr>
          <w:rFonts w:cs="Arial"/>
        </w:rPr>
        <w:t>лице</w:t>
      </w:r>
      <w:r w:rsidRPr="004B02C3">
        <w:rPr>
          <w:rFonts w:cs="Arial"/>
        </w:rPr>
        <w:t xml:space="preserve">, зарегистрировавшем уведомление (Ф.И.О., подпись), сведения о получении </w:t>
      </w:r>
      <w:r w:rsidR="000035B2" w:rsidRPr="004B02C3">
        <w:rPr>
          <w:rFonts w:cs="Arial"/>
        </w:rPr>
        <w:t>лицом, замещающими муниципальную должность</w:t>
      </w:r>
      <w:r w:rsidRPr="004B02C3">
        <w:rPr>
          <w:rFonts w:cs="Arial"/>
        </w:rPr>
        <w:t>, представившим уведомление, его копии</w:t>
      </w:r>
      <w:r w:rsidR="006B27FD" w:rsidRPr="004B02C3">
        <w:rPr>
          <w:rFonts w:cs="Arial"/>
        </w:rPr>
        <w:t>, а также сведения о результатах рассмотрения уведомления на заседании комиссии</w:t>
      </w:r>
      <w:r w:rsidRPr="004B02C3">
        <w:rPr>
          <w:rFonts w:cs="Arial"/>
        </w:rPr>
        <w:t>.</w:t>
      </w:r>
    </w:p>
    <w:p w:rsidR="004B02C3" w:rsidRPr="00B54EE7" w:rsidRDefault="00134959" w:rsidP="004B02C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6</w:t>
      </w:r>
      <w:r w:rsidR="008358C3" w:rsidRPr="004B02C3">
        <w:rPr>
          <w:rFonts w:cs="Arial"/>
        </w:rPr>
        <w:t>. Комиссия рассматривает уведомлени</w:t>
      </w:r>
      <w:r w:rsidR="005C44FD" w:rsidRPr="004B02C3">
        <w:rPr>
          <w:rFonts w:cs="Arial"/>
        </w:rPr>
        <w:t>я и принимает по ним решения</w:t>
      </w:r>
      <w:r w:rsidR="008358C3" w:rsidRPr="004B02C3">
        <w:rPr>
          <w:rFonts w:cs="Arial"/>
        </w:rPr>
        <w:t xml:space="preserve"> </w:t>
      </w:r>
      <w:r w:rsidR="00900910" w:rsidRPr="004B02C3">
        <w:rPr>
          <w:rFonts w:cs="Arial"/>
        </w:rPr>
        <w:t xml:space="preserve">в </w:t>
      </w:r>
      <w:r w:rsidR="005C44FD" w:rsidRPr="004B02C3">
        <w:rPr>
          <w:rFonts w:cs="Arial"/>
        </w:rPr>
        <w:t>порядке, установленном</w:t>
      </w:r>
      <w:r w:rsidR="00900910" w:rsidRPr="004B02C3">
        <w:rPr>
          <w:rFonts w:cs="Arial"/>
        </w:rPr>
        <w:t xml:space="preserve"> решением Совета народных депутатов</w:t>
      </w:r>
      <w:r w:rsidR="0061652A" w:rsidRPr="004B02C3">
        <w:rPr>
          <w:rFonts w:cs="Arial"/>
        </w:rPr>
        <w:t xml:space="preserve"> </w:t>
      </w:r>
      <w:r w:rsidR="00C614AF">
        <w:rPr>
          <w:rFonts w:cs="Arial"/>
        </w:rPr>
        <w:t xml:space="preserve">Лосевского </w:t>
      </w:r>
      <w:r w:rsidR="00CB5C29">
        <w:rPr>
          <w:rFonts w:cs="Arial"/>
        </w:rPr>
        <w:t xml:space="preserve">сельского </w:t>
      </w:r>
      <w:r w:rsidR="00CB5C29" w:rsidRPr="004B02C3">
        <w:rPr>
          <w:rFonts w:cs="Arial"/>
        </w:rPr>
        <w:t>поселения</w:t>
      </w:r>
      <w:r w:rsidR="0061652A" w:rsidRPr="004B02C3">
        <w:rPr>
          <w:rFonts w:cs="Arial"/>
        </w:rPr>
        <w:t xml:space="preserve"> </w:t>
      </w:r>
      <w:r w:rsidR="00B54EE7">
        <w:rPr>
          <w:rFonts w:cs="Arial"/>
        </w:rPr>
        <w:t>Семилукского</w:t>
      </w:r>
      <w:r w:rsidR="0061652A" w:rsidRPr="004B02C3">
        <w:rPr>
          <w:rFonts w:cs="Arial"/>
        </w:rPr>
        <w:t xml:space="preserve"> муниципального района Воронежской области</w:t>
      </w:r>
      <w:r w:rsidR="00900910" w:rsidRPr="004B02C3">
        <w:rPr>
          <w:rFonts w:cs="Arial"/>
        </w:rPr>
        <w:t xml:space="preserve"> </w:t>
      </w:r>
      <w:r w:rsidR="00900910" w:rsidRPr="00134959">
        <w:rPr>
          <w:rFonts w:cs="Arial"/>
        </w:rPr>
        <w:t xml:space="preserve">от </w:t>
      </w:r>
      <w:r w:rsidR="004B5484">
        <w:rPr>
          <w:rFonts w:cs="Arial"/>
        </w:rPr>
        <w:t>15.07.2019</w:t>
      </w:r>
      <w:r w:rsidR="007F5F7C" w:rsidRPr="00134959">
        <w:rPr>
          <w:rFonts w:cs="Arial"/>
        </w:rPr>
        <w:t>г</w:t>
      </w:r>
      <w:r w:rsidR="0061652A" w:rsidRPr="00134959">
        <w:rPr>
          <w:rFonts w:cs="Arial"/>
        </w:rPr>
        <w:t>.</w:t>
      </w:r>
      <w:r w:rsidR="007F5F7C" w:rsidRPr="00134959">
        <w:rPr>
          <w:rFonts w:cs="Arial"/>
        </w:rPr>
        <w:t xml:space="preserve"> №</w:t>
      </w:r>
      <w:r w:rsidR="004B5484">
        <w:rPr>
          <w:rFonts w:cs="Arial"/>
        </w:rPr>
        <w:t xml:space="preserve"> 119</w:t>
      </w:r>
      <w:r w:rsidR="004B02C3" w:rsidRPr="00134959">
        <w:rPr>
          <w:rFonts w:cs="Arial"/>
        </w:rPr>
        <w:t xml:space="preserve"> </w:t>
      </w:r>
      <w:r w:rsidR="0061652A" w:rsidRPr="00134959">
        <w:rPr>
          <w:rFonts w:cs="Arial"/>
        </w:rPr>
        <w:t>«</w:t>
      </w:r>
      <w:r w:rsidR="0061652A" w:rsidRPr="00B54EE7">
        <w:rPr>
          <w:rFonts w:cs="Arial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</w:t>
      </w:r>
      <w:r w:rsidR="00320FB9" w:rsidRPr="00B54EE7">
        <w:rPr>
          <w:rFonts w:cs="Arial"/>
        </w:rPr>
        <w:t>.</w:t>
      </w:r>
      <w:r w:rsidR="007A5746">
        <w:rPr>
          <w:rFonts w:cs="Arial"/>
        </w:rPr>
        <w:t xml:space="preserve"> </w:t>
      </w:r>
    </w:p>
    <w:p w:rsidR="00CF3F15" w:rsidRPr="004B02C3" w:rsidRDefault="003109B6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br w:type="page"/>
      </w:r>
      <w:r w:rsidR="00CF3F15" w:rsidRPr="004B02C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F3F15" w:rsidRPr="004B02C3" w:rsidRDefault="00CF3F15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к Положению</w:t>
      </w:r>
    </w:p>
    <w:p w:rsidR="00CF3F15" w:rsidRPr="00B54EE7" w:rsidRDefault="00CF3F15" w:rsidP="00B54EE7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о порядке сообщения лиц</w:t>
      </w:r>
      <w:r w:rsidR="009130F9" w:rsidRPr="004B02C3">
        <w:rPr>
          <w:rFonts w:ascii="Arial" w:hAnsi="Arial" w:cs="Arial"/>
          <w:sz w:val="24"/>
          <w:szCs w:val="24"/>
        </w:rPr>
        <w:t>ами,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="009130F9" w:rsidRPr="004B02C3">
        <w:rPr>
          <w:rFonts w:ascii="Arial" w:hAnsi="Arial" w:cs="Arial"/>
          <w:sz w:val="24"/>
          <w:szCs w:val="24"/>
        </w:rPr>
        <w:t>замещающими муниципальные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="009130F9" w:rsidRPr="004B02C3">
        <w:rPr>
          <w:rFonts w:ascii="Arial" w:hAnsi="Arial" w:cs="Arial"/>
          <w:sz w:val="24"/>
          <w:szCs w:val="24"/>
        </w:rPr>
        <w:t>должности,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возникновении личной заинтересованности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при исполнении должностных обязанностей</w:t>
      </w:r>
      <w:r w:rsidR="00CE72DB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>,</w:t>
      </w:r>
      <w:r w:rsidR="00B54EE7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которая приводит или может привести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 конфликту интересов</w:t>
      </w:r>
    </w:p>
    <w:p w:rsidR="004B02C3" w:rsidRPr="00B54EE7" w:rsidRDefault="004B02C3" w:rsidP="004B02C3">
      <w:pPr>
        <w:pStyle w:val="ConsPlusNormal"/>
        <w:ind w:left="5812"/>
        <w:jc w:val="both"/>
        <w:rPr>
          <w:rFonts w:ascii="Arial" w:hAnsi="Arial" w:cs="Arial"/>
          <w:sz w:val="24"/>
          <w:szCs w:val="24"/>
        </w:rPr>
      </w:pPr>
    </w:p>
    <w:p w:rsidR="00C65A28" w:rsidRPr="004B02C3" w:rsidRDefault="004B02C3" w:rsidP="000E095E">
      <w:pPr>
        <w:autoSpaceDE w:val="0"/>
        <w:autoSpaceDN w:val="0"/>
        <w:adjustRightInd w:val="0"/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4B02C3" w:rsidRPr="00002199" w:rsidRDefault="000B1ADA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>Председателю комиссии</w:t>
      </w:r>
      <w:r w:rsidR="00711BF5" w:rsidRPr="004B02C3">
        <w:rPr>
          <w:rFonts w:cs="Arial"/>
        </w:rPr>
        <w:t xml:space="preserve"> по соблюдению </w:t>
      </w:r>
    </w:p>
    <w:p w:rsidR="004B02C3" w:rsidRPr="004B02C3" w:rsidRDefault="00711BF5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>требований к должностному поведению</w:t>
      </w:r>
    </w:p>
    <w:p w:rsidR="004B02C3" w:rsidRPr="00002199" w:rsidRDefault="00711BF5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 xml:space="preserve"> и урегулированию конфликта интересов</w:t>
      </w:r>
      <w:r w:rsidR="004B02C3">
        <w:rPr>
          <w:rFonts w:cs="Arial"/>
        </w:rPr>
        <w:t xml:space="preserve"> </w:t>
      </w: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>___________________________</w:t>
      </w:r>
    </w:p>
    <w:p w:rsidR="004B02C3" w:rsidRDefault="004B02C3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t xml:space="preserve"> </w:t>
      </w:r>
      <w:r w:rsidR="006935A8" w:rsidRPr="004B02C3">
        <w:rPr>
          <w:rFonts w:cs="Arial"/>
        </w:rPr>
        <w:t>от</w:t>
      </w:r>
      <w:r>
        <w:rPr>
          <w:rFonts w:cs="Arial"/>
        </w:rPr>
        <w:t xml:space="preserve"> </w:t>
      </w:r>
      <w:r w:rsidR="00C65A28" w:rsidRPr="004B02C3">
        <w:rPr>
          <w:rFonts w:cs="Arial"/>
        </w:rPr>
        <w:t>(Ф.И.О., замещаемая</w:t>
      </w:r>
      <w:r w:rsidR="008265CE" w:rsidRPr="004B02C3">
        <w:rPr>
          <w:rFonts w:cs="Arial"/>
        </w:rPr>
        <w:t xml:space="preserve"> долж</w:t>
      </w:r>
      <w:r w:rsidR="00C65A28" w:rsidRPr="004B02C3">
        <w:rPr>
          <w:rFonts w:cs="Arial"/>
        </w:rPr>
        <w:t>ность)</w:t>
      </w:r>
      <w:r>
        <w:rPr>
          <w:rFonts w:cs="Arial"/>
        </w:rPr>
        <w:t xml:space="preserve"> </w:t>
      </w:r>
    </w:p>
    <w:p w:rsidR="004B02C3" w:rsidRPr="00002199" w:rsidRDefault="004B02C3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Уведомление</w:t>
      </w: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о возникновении личной заинтересованности</w:t>
      </w: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при исполнении должностных обязанностей</w:t>
      </w:r>
      <w:r w:rsidR="006B27FD" w:rsidRPr="004B02C3">
        <w:rPr>
          <w:rFonts w:cs="Arial"/>
        </w:rPr>
        <w:t xml:space="preserve"> (полномочий)</w:t>
      </w:r>
      <w:r w:rsidRPr="004B02C3">
        <w:rPr>
          <w:rFonts w:cs="Arial"/>
        </w:rPr>
        <w:t>,</w:t>
      </w:r>
    </w:p>
    <w:p w:rsidR="00A56649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которая приводит или может привести к конфликту интересов</w:t>
      </w:r>
    </w:p>
    <w:p w:rsidR="004B02C3" w:rsidRDefault="004B02C3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Сообщаю о возникновении у меня личной заинтересованности при исполнении</w:t>
      </w:r>
      <w:r w:rsidR="00A56649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должностных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обязанностей (полномочий), которая приводит или может привести</w:t>
      </w:r>
      <w:r w:rsidR="00A56649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 конфликту интересов (нужное подчеркнуть).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Обстоятельства,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являющиеся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основанием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возникновения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личной</w:t>
      </w:r>
    </w:p>
    <w:p w:rsidR="00CE72DB" w:rsidRPr="004B02C3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заинтересованности: _________________________________________________</w:t>
      </w:r>
      <w:r w:rsidR="00B54EE7">
        <w:rPr>
          <w:rFonts w:eastAsia="Calibri"/>
          <w:b w:val="0"/>
          <w:bCs w:val="0"/>
          <w:sz w:val="24"/>
          <w:szCs w:val="24"/>
        </w:rPr>
        <w:t>________________</w:t>
      </w:r>
      <w:r w:rsidRPr="004B02C3">
        <w:rPr>
          <w:rFonts w:eastAsia="Calibri"/>
          <w:b w:val="0"/>
          <w:bCs w:val="0"/>
          <w:sz w:val="24"/>
          <w:szCs w:val="24"/>
        </w:rPr>
        <w:t>______</w:t>
      </w:r>
    </w:p>
    <w:p w:rsidR="00CE72DB" w:rsidRPr="00002199" w:rsidRDefault="00CE72DB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</w:t>
      </w:r>
      <w:r w:rsidR="004B02C3">
        <w:rPr>
          <w:rFonts w:eastAsia="Calibri"/>
          <w:b w:val="0"/>
          <w:bCs w:val="0"/>
          <w:sz w:val="24"/>
          <w:szCs w:val="24"/>
        </w:rPr>
        <w:t>_________________</w:t>
      </w:r>
      <w:r w:rsidR="00B54EE7">
        <w:rPr>
          <w:rFonts w:eastAsia="Calibri"/>
          <w:b w:val="0"/>
          <w:bCs w:val="0"/>
          <w:sz w:val="24"/>
          <w:szCs w:val="24"/>
        </w:rPr>
        <w:t>_____</w:t>
      </w:r>
      <w:r w:rsidR="004B02C3">
        <w:rPr>
          <w:rFonts w:eastAsia="Calibri"/>
          <w:b w:val="0"/>
          <w:bCs w:val="0"/>
          <w:sz w:val="24"/>
          <w:szCs w:val="24"/>
        </w:rPr>
        <w:t>______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Должностные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обязанности (полномочия), на исполнение которых влияет или</w:t>
      </w:r>
    </w:p>
    <w:p w:rsidR="00CE72DB" w:rsidRPr="004B02C3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может повлиять личная заинтересованность:</w:t>
      </w:r>
    </w:p>
    <w:p w:rsidR="00020BF5" w:rsidRPr="004B02C3" w:rsidRDefault="00020BF5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_______________________________________________</w:t>
      </w:r>
      <w:r>
        <w:rPr>
          <w:rFonts w:eastAsia="Calibri"/>
          <w:b w:val="0"/>
          <w:bCs w:val="0"/>
          <w:sz w:val="24"/>
          <w:szCs w:val="24"/>
        </w:rPr>
        <w:t>_____</w:t>
      </w:r>
      <w:r w:rsidRPr="004B02C3">
        <w:rPr>
          <w:rFonts w:eastAsia="Calibri"/>
          <w:b w:val="0"/>
          <w:bCs w:val="0"/>
          <w:sz w:val="24"/>
          <w:szCs w:val="24"/>
        </w:rPr>
        <w:t>__</w:t>
      </w:r>
      <w:r>
        <w:rPr>
          <w:rFonts w:eastAsia="Calibri"/>
          <w:b w:val="0"/>
          <w:bCs w:val="0"/>
          <w:sz w:val="24"/>
          <w:szCs w:val="24"/>
        </w:rPr>
        <w:t>_________________</w:t>
      </w:r>
    </w:p>
    <w:p w:rsidR="00020BF5" w:rsidRPr="00020BF5" w:rsidRDefault="00020BF5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</w:t>
      </w:r>
      <w:r>
        <w:rPr>
          <w:rFonts w:eastAsia="Calibri"/>
          <w:b w:val="0"/>
          <w:bCs w:val="0"/>
          <w:sz w:val="24"/>
          <w:szCs w:val="24"/>
        </w:rPr>
        <w:t>____________________________</w:t>
      </w:r>
    </w:p>
    <w:p w:rsidR="00CE72DB" w:rsidRP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Предлагаемые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меры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предотвращению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или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урегулированию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конфликта</w:t>
      </w:r>
    </w:p>
    <w:p w:rsidR="00CE72DB" w:rsidRPr="004B02C3" w:rsidRDefault="00CE72DB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интересов: ______________________</w:t>
      </w:r>
      <w:r w:rsidR="00020BF5">
        <w:rPr>
          <w:rFonts w:eastAsia="Calibri"/>
          <w:b w:val="0"/>
          <w:bCs w:val="0"/>
          <w:sz w:val="24"/>
          <w:szCs w:val="24"/>
        </w:rPr>
        <w:t>_______</w:t>
      </w: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</w:t>
      </w:r>
    </w:p>
    <w:p w:rsidR="00CE72DB" w:rsidRPr="004B02C3" w:rsidRDefault="00CE72DB" w:rsidP="00020BF5">
      <w:pPr>
        <w:pStyle w:val="1"/>
        <w:autoSpaceDE w:val="0"/>
        <w:autoSpaceDN w:val="0"/>
        <w:adjustRightInd w:val="0"/>
        <w:ind w:firstLine="0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</w:t>
      </w:r>
      <w:r w:rsidR="00020BF5">
        <w:rPr>
          <w:rFonts w:eastAsia="Calibri"/>
          <w:b w:val="0"/>
          <w:bCs w:val="0"/>
          <w:sz w:val="24"/>
          <w:szCs w:val="24"/>
        </w:rPr>
        <w:t>_____</w:t>
      </w:r>
      <w:r w:rsidRPr="004B02C3">
        <w:rPr>
          <w:rFonts w:eastAsia="Calibri"/>
          <w:b w:val="0"/>
          <w:bCs w:val="0"/>
          <w:sz w:val="24"/>
          <w:szCs w:val="24"/>
        </w:rPr>
        <w:t>__</w:t>
      </w:r>
      <w:r w:rsidR="004B02C3">
        <w:rPr>
          <w:rFonts w:eastAsia="Calibri"/>
          <w:b w:val="0"/>
          <w:bCs w:val="0"/>
          <w:sz w:val="24"/>
          <w:szCs w:val="24"/>
        </w:rPr>
        <w:t>_______________________</w:t>
      </w:r>
    </w:p>
    <w:p w:rsidR="004B02C3" w:rsidRDefault="004B02C3" w:rsidP="00B54EE7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Намереваюсь (не намереваюсь) лично присутствовать на заседании Комиссии</w:t>
      </w:r>
      <w:r w:rsidRPr="004B02C3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урегулированию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конфликта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интересов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лиц,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замещающих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муниципальные</w:t>
      </w:r>
      <w:r w:rsidRPr="004B02C3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должности (нужное подчеркнуть).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</w:p>
    <w:p w:rsidR="00020BF5" w:rsidRPr="00020BF5" w:rsidRDefault="00020BF5" w:rsidP="00020BF5">
      <w:pPr>
        <w:rPr>
          <w:rFonts w:eastAsia="Calibri"/>
        </w:rPr>
      </w:pPr>
    </w:p>
    <w:p w:rsidR="00CE72DB" w:rsidRPr="004B02C3" w:rsidRDefault="00CE72DB" w:rsidP="00A56649">
      <w:pPr>
        <w:pStyle w:val="1"/>
        <w:autoSpaceDE w:val="0"/>
        <w:autoSpaceDN w:val="0"/>
        <w:adjustRightInd w:val="0"/>
        <w:ind w:firstLine="709"/>
        <w:jc w:val="left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"____" ____________ 20____ г.</w:t>
      </w:r>
      <w:r w:rsidR="004B02C3">
        <w:rPr>
          <w:rFonts w:eastAsia="Calibri"/>
          <w:b w:val="0"/>
          <w:bCs w:val="0"/>
          <w:sz w:val="24"/>
          <w:szCs w:val="24"/>
        </w:rPr>
        <w:t xml:space="preserve"> </w:t>
      </w: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(подпись лица,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(расшифровка подписи)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направляющего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уведомление)</w:t>
      </w:r>
    </w:p>
    <w:p w:rsidR="00CE72DB" w:rsidRPr="004B02C3" w:rsidRDefault="00CE72DB" w:rsidP="00020BF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br w:type="page"/>
      </w:r>
      <w:r w:rsidRPr="004B02C3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B02C3" w:rsidRDefault="00CE72DB" w:rsidP="00020BF5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к Положению</w:t>
      </w:r>
      <w:r w:rsidR="004B02C3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</w:t>
      </w:r>
      <w:r w:rsidR="004B02C3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которая приводит или может привести к конфликту интересов</w:t>
      </w:r>
      <w:r w:rsidR="004B02C3">
        <w:rPr>
          <w:rFonts w:ascii="Arial" w:hAnsi="Arial" w:cs="Arial"/>
          <w:sz w:val="24"/>
          <w:szCs w:val="24"/>
        </w:rPr>
        <w:t xml:space="preserve"> </w:t>
      </w:r>
    </w:p>
    <w:p w:rsidR="004B02C3" w:rsidRPr="004B02C3" w:rsidRDefault="004B02C3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  <w:bCs/>
        </w:rPr>
      </w:pP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Журнал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регистрации уведомлений о возникновении личной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заинтересованности при исполнении должностных обязанностей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(полномочий), которая приводит или может привести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к конфликту интересов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019"/>
        <w:gridCol w:w="1525"/>
        <w:gridCol w:w="1417"/>
        <w:gridCol w:w="1843"/>
        <w:gridCol w:w="1843"/>
      </w:tblGrid>
      <w:tr w:rsidR="00CE72DB" w:rsidRPr="004B02C3" w:rsidTr="00CE72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Регистрационный номер уведомления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>Дата регистрации уведомления, Ф.И.О., подпись лица зарегистрировавшего уведомление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Ф.И.О. лица, направившего уведомление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Должность лица, направившего уведомление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Отметка лица, направившего уведомление, о получении копии уведомления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Сведения о результатах рассмотрения уведомления на заседании комиссии </w:t>
            </w:r>
          </w:p>
        </w:tc>
      </w:tr>
      <w:tr w:rsidR="00CE72DB" w:rsidRPr="004B02C3" w:rsidTr="00CE72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1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6 </w:t>
            </w:r>
          </w:p>
        </w:tc>
      </w:tr>
    </w:tbl>
    <w:p w:rsidR="004B5484" w:rsidRDefault="004B5484" w:rsidP="004B5484">
      <w:pPr>
        <w:sectPr w:rsidR="004B5484" w:rsidSect="004B02C3">
          <w:pgSz w:w="11906" w:h="16838" w:code="9"/>
          <w:pgMar w:top="2268" w:right="567" w:bottom="567" w:left="1701" w:header="708" w:footer="708" w:gutter="0"/>
          <w:cols w:space="708"/>
          <w:docGrid w:linePitch="360"/>
        </w:sectPr>
      </w:pPr>
    </w:p>
    <w:p w:rsidR="004B5484" w:rsidRPr="003606C7" w:rsidRDefault="004B5484" w:rsidP="004B5484">
      <w:pPr>
        <w:tabs>
          <w:tab w:val="left" w:pos="7740"/>
        </w:tabs>
        <w:ind w:firstLine="5103"/>
        <w:contextualSpacing/>
        <w:rPr>
          <w:rFonts w:cs="Arial"/>
        </w:rPr>
      </w:pPr>
      <w:r w:rsidRPr="003606C7">
        <w:rPr>
          <w:rFonts w:cs="Arial"/>
        </w:rPr>
        <w:lastRenderedPageBreak/>
        <w:t>УТВЕРЖДАЮ:</w:t>
      </w:r>
    </w:p>
    <w:p w:rsidR="004B5484" w:rsidRPr="003606C7" w:rsidRDefault="004B5484" w:rsidP="004B5484">
      <w:pPr>
        <w:tabs>
          <w:tab w:val="left" w:pos="7740"/>
        </w:tabs>
        <w:ind w:firstLine="5103"/>
        <w:contextualSpacing/>
        <w:rPr>
          <w:rFonts w:cs="Arial"/>
        </w:rPr>
      </w:pPr>
      <w:r w:rsidRPr="003606C7">
        <w:rPr>
          <w:rFonts w:cs="Arial"/>
        </w:rPr>
        <w:t xml:space="preserve"> Глава Лосевского сельского поселения</w:t>
      </w:r>
    </w:p>
    <w:p w:rsidR="004B5484" w:rsidRPr="003606C7" w:rsidRDefault="004B5484" w:rsidP="004B5484">
      <w:pPr>
        <w:tabs>
          <w:tab w:val="left" w:pos="7740"/>
        </w:tabs>
        <w:ind w:firstLine="5103"/>
        <w:contextualSpacing/>
        <w:rPr>
          <w:rFonts w:cs="Arial"/>
        </w:rPr>
      </w:pPr>
      <w:r w:rsidRPr="003606C7">
        <w:rPr>
          <w:rFonts w:cs="Arial"/>
        </w:rPr>
        <w:t xml:space="preserve"> Семилукского муниципального района </w:t>
      </w:r>
    </w:p>
    <w:p w:rsidR="004B5484" w:rsidRPr="003606C7" w:rsidRDefault="004B5484" w:rsidP="004B5484">
      <w:pPr>
        <w:tabs>
          <w:tab w:val="left" w:pos="7740"/>
        </w:tabs>
        <w:ind w:firstLine="5103"/>
        <w:contextualSpacing/>
        <w:rPr>
          <w:rFonts w:cs="Arial"/>
        </w:rPr>
      </w:pPr>
      <w:r w:rsidRPr="003606C7">
        <w:rPr>
          <w:rFonts w:cs="Arial"/>
        </w:rPr>
        <w:t xml:space="preserve"> Воронежской области </w:t>
      </w:r>
    </w:p>
    <w:p w:rsidR="004B5484" w:rsidRPr="003606C7" w:rsidRDefault="004B5484" w:rsidP="004B5484">
      <w:pPr>
        <w:tabs>
          <w:tab w:val="left" w:pos="7740"/>
        </w:tabs>
        <w:ind w:firstLine="5103"/>
        <w:contextualSpacing/>
        <w:rPr>
          <w:rFonts w:cs="Arial"/>
        </w:rPr>
      </w:pPr>
      <w:r w:rsidRPr="003606C7">
        <w:rPr>
          <w:rFonts w:cs="Arial"/>
        </w:rPr>
        <w:t xml:space="preserve"> ____________________Н.В.Киреевский </w:t>
      </w:r>
    </w:p>
    <w:p w:rsidR="004B5484" w:rsidRPr="003606C7" w:rsidRDefault="004B5484" w:rsidP="004B5484">
      <w:pPr>
        <w:tabs>
          <w:tab w:val="left" w:pos="7740"/>
        </w:tabs>
        <w:ind w:firstLine="709"/>
        <w:contextualSpacing/>
        <w:jc w:val="center"/>
        <w:rPr>
          <w:rFonts w:cs="Arial"/>
        </w:rPr>
      </w:pPr>
      <w:r w:rsidRPr="003606C7">
        <w:rPr>
          <w:rFonts w:cs="Arial"/>
        </w:rPr>
        <w:t>АКТ</w:t>
      </w:r>
    </w:p>
    <w:p w:rsidR="004B5484" w:rsidRPr="003606C7" w:rsidRDefault="004B5484" w:rsidP="004B5484">
      <w:pPr>
        <w:pStyle w:val="22"/>
        <w:ind w:firstLine="709"/>
        <w:contextualSpacing/>
        <w:rPr>
          <w:b w:val="0"/>
          <w:sz w:val="24"/>
          <w:szCs w:val="24"/>
          <w:lang w:val="ru-RU"/>
        </w:rPr>
      </w:pPr>
      <w:r w:rsidRPr="003606C7">
        <w:rPr>
          <w:b w:val="0"/>
          <w:sz w:val="24"/>
          <w:szCs w:val="24"/>
        </w:rPr>
        <w:t xml:space="preserve">об обнародовании решения Совета народных депутатов Лосевского сельского поселения Семилукского муниципального района </w:t>
      </w:r>
      <w:r>
        <w:rPr>
          <w:b w:val="0"/>
          <w:sz w:val="24"/>
          <w:szCs w:val="24"/>
        </w:rPr>
        <w:t>Воронежской области от 15.</w:t>
      </w:r>
      <w:r>
        <w:rPr>
          <w:b w:val="0"/>
          <w:sz w:val="24"/>
          <w:szCs w:val="24"/>
          <w:lang w:val="ru-RU"/>
        </w:rPr>
        <w:t>07.2019</w:t>
      </w:r>
      <w:r w:rsidRPr="003606C7">
        <w:rPr>
          <w:sz w:val="24"/>
          <w:szCs w:val="24"/>
        </w:rPr>
        <w:t xml:space="preserve"> </w:t>
      </w:r>
      <w:r w:rsidRPr="003606C7">
        <w:rPr>
          <w:b w:val="0"/>
          <w:sz w:val="24"/>
          <w:szCs w:val="24"/>
        </w:rPr>
        <w:t xml:space="preserve">года № </w:t>
      </w:r>
      <w:r>
        <w:rPr>
          <w:b w:val="0"/>
          <w:sz w:val="24"/>
          <w:szCs w:val="24"/>
          <w:lang w:val="ru-RU"/>
        </w:rPr>
        <w:t>119</w:t>
      </w:r>
    </w:p>
    <w:p w:rsidR="004B5484" w:rsidRPr="003606C7" w:rsidRDefault="004B5484" w:rsidP="004B5484">
      <w:pPr>
        <w:tabs>
          <w:tab w:val="left" w:pos="7740"/>
        </w:tabs>
        <w:ind w:firstLine="709"/>
        <w:contextualSpacing/>
        <w:jc w:val="right"/>
        <w:rPr>
          <w:rFonts w:cs="Arial"/>
        </w:rPr>
      </w:pPr>
      <w:r w:rsidRPr="003606C7">
        <w:rPr>
          <w:rFonts w:cs="Arial"/>
        </w:rPr>
        <w:t>Д</w:t>
      </w:r>
      <w:r>
        <w:rPr>
          <w:rFonts w:cs="Arial"/>
        </w:rPr>
        <w:t>ата начала обнародования – 15.07.2019</w:t>
      </w:r>
      <w:r w:rsidRPr="003606C7">
        <w:rPr>
          <w:rFonts w:cs="Arial"/>
        </w:rPr>
        <w:t>г.</w:t>
      </w:r>
    </w:p>
    <w:p w:rsidR="004B5484" w:rsidRPr="003606C7" w:rsidRDefault="004B5484" w:rsidP="004B5484">
      <w:pPr>
        <w:tabs>
          <w:tab w:val="left" w:pos="7740"/>
        </w:tabs>
        <w:ind w:firstLine="709"/>
        <w:contextualSpacing/>
        <w:jc w:val="right"/>
        <w:rPr>
          <w:rFonts w:cs="Arial"/>
        </w:rPr>
      </w:pPr>
      <w:r>
        <w:rPr>
          <w:rFonts w:cs="Arial"/>
        </w:rPr>
        <w:t>Дата окончания обнародования -24.07.2019</w:t>
      </w:r>
      <w:r w:rsidRPr="003606C7">
        <w:rPr>
          <w:rFonts w:cs="Arial"/>
        </w:rPr>
        <w:t>г.</w:t>
      </w:r>
    </w:p>
    <w:p w:rsidR="004B5484" w:rsidRPr="003606C7" w:rsidRDefault="004B5484" w:rsidP="004B5484">
      <w:pPr>
        <w:tabs>
          <w:tab w:val="left" w:pos="7740"/>
        </w:tabs>
        <w:ind w:firstLine="709"/>
        <w:contextualSpacing/>
        <w:rPr>
          <w:rFonts w:cs="Arial"/>
        </w:rPr>
      </w:pPr>
      <w:r w:rsidRPr="003606C7">
        <w:rPr>
          <w:rFonts w:cs="Arial"/>
        </w:rPr>
        <w:t xml:space="preserve">Мы, нижеподписавшиеся: </w:t>
      </w:r>
    </w:p>
    <w:p w:rsidR="004B5484" w:rsidRPr="003606C7" w:rsidRDefault="004B5484" w:rsidP="004B5484">
      <w:pPr>
        <w:pStyle w:val="22"/>
        <w:ind w:firstLine="709"/>
        <w:contextualSpacing/>
        <w:jc w:val="both"/>
        <w:rPr>
          <w:b w:val="0"/>
          <w:sz w:val="24"/>
          <w:szCs w:val="24"/>
        </w:rPr>
      </w:pPr>
      <w:r w:rsidRPr="003606C7">
        <w:rPr>
          <w:b w:val="0"/>
          <w:sz w:val="24"/>
          <w:szCs w:val="24"/>
          <w:lang w:val="ru-RU"/>
        </w:rPr>
        <w:t xml:space="preserve">Зубов Сергей Анатольевич </w:t>
      </w:r>
      <w:r w:rsidRPr="003606C7">
        <w:rPr>
          <w:b w:val="0"/>
          <w:sz w:val="24"/>
          <w:szCs w:val="24"/>
        </w:rPr>
        <w:t>– депутат Совета народных депутатов Лосевского сельского поселения 1967 года рождения, зарегистрированный по адресу: село Лосево, ул. Транспортная, 5</w:t>
      </w:r>
    </w:p>
    <w:p w:rsidR="004B5484" w:rsidRPr="003606C7" w:rsidRDefault="004B5484" w:rsidP="004B5484">
      <w:pPr>
        <w:pStyle w:val="22"/>
        <w:ind w:firstLine="709"/>
        <w:contextualSpacing/>
        <w:jc w:val="both"/>
        <w:rPr>
          <w:b w:val="0"/>
          <w:sz w:val="24"/>
          <w:szCs w:val="24"/>
        </w:rPr>
      </w:pPr>
      <w:r w:rsidRPr="003606C7">
        <w:rPr>
          <w:b w:val="0"/>
          <w:sz w:val="24"/>
          <w:szCs w:val="24"/>
        </w:rPr>
        <w:t xml:space="preserve"> 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адресу:селоЛосево,ул.Заречная,25. </w:t>
      </w:r>
    </w:p>
    <w:p w:rsidR="009C30AB" w:rsidRPr="009C30AB" w:rsidRDefault="004B5484" w:rsidP="009C30AB">
      <w:pPr>
        <w:pStyle w:val="ConsPlusNormal"/>
        <w:rPr>
          <w:rFonts w:ascii="Arial" w:hAnsi="Arial" w:cs="Arial"/>
          <w:sz w:val="24"/>
          <w:szCs w:val="24"/>
        </w:rPr>
      </w:pPr>
      <w:r w:rsidRPr="009C30AB">
        <w:rPr>
          <w:rFonts w:ascii="Arial" w:hAnsi="Arial" w:cs="Arial"/>
          <w:sz w:val="24"/>
          <w:szCs w:val="24"/>
        </w:rPr>
        <w:t>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Составили настоящий акт о том, что 15.07.2019 года на стендах расположенных в зданиях администрации Лосевского сельского поселения по адресу: село Лосево улица Советская, 11; Лосевского отделения связи по адресу: село Лосево улица Центральная, 6; МКОУ Гремколодезная СОШ по адресу: село Гремячий Колодезь,ул.Школьная,1а, разместили копию решения Совета народных депутатов Лосевского сельского поселения от 15.07.2</w:t>
      </w:r>
      <w:r w:rsidR="009C30AB" w:rsidRPr="009C30AB">
        <w:rPr>
          <w:rFonts w:ascii="Arial" w:hAnsi="Arial" w:cs="Arial"/>
          <w:sz w:val="24"/>
          <w:szCs w:val="24"/>
        </w:rPr>
        <w:t xml:space="preserve">019 года № 120 О порядке сообщения лицами, замещающими муниципальные должности, о возникновении </w:t>
      </w:r>
    </w:p>
    <w:p w:rsidR="009C30AB" w:rsidRPr="009C30AB" w:rsidRDefault="009C30AB" w:rsidP="009C30AB">
      <w:pPr>
        <w:pStyle w:val="ConsPlusNormal"/>
        <w:rPr>
          <w:rFonts w:ascii="Arial" w:hAnsi="Arial" w:cs="Arial"/>
          <w:sz w:val="24"/>
          <w:szCs w:val="24"/>
        </w:rPr>
      </w:pPr>
      <w:r w:rsidRPr="009C30AB">
        <w:rPr>
          <w:rFonts w:ascii="Arial" w:hAnsi="Arial" w:cs="Arial"/>
          <w:sz w:val="24"/>
          <w:szCs w:val="24"/>
        </w:rPr>
        <w:t>личной заинтересованности при исполнении должностных обязанностей которая приводит или может привести к конфликту интересов</w:t>
      </w:r>
      <w:r>
        <w:rPr>
          <w:rFonts w:ascii="Arial" w:hAnsi="Arial" w:cs="Arial"/>
          <w:sz w:val="24"/>
          <w:szCs w:val="24"/>
        </w:rPr>
        <w:t>.</w:t>
      </w:r>
    </w:p>
    <w:p w:rsidR="004B5484" w:rsidRPr="009C30AB" w:rsidRDefault="004B5484" w:rsidP="009C30AB">
      <w:pPr>
        <w:ind w:firstLine="709"/>
        <w:rPr>
          <w:rFonts w:cs="Arial"/>
          <w:spacing w:val="-4"/>
        </w:rPr>
      </w:pPr>
    </w:p>
    <w:p w:rsidR="004B5484" w:rsidRPr="00657AB0" w:rsidRDefault="004B5484" w:rsidP="004B5484">
      <w:pPr>
        <w:pStyle w:val="Title"/>
        <w:spacing w:before="0" w:after="0"/>
        <w:ind w:firstLine="0"/>
        <w:jc w:val="left"/>
        <w:rPr>
          <w:sz w:val="24"/>
          <w:szCs w:val="24"/>
        </w:rPr>
      </w:pPr>
    </w:p>
    <w:p w:rsidR="004B5484" w:rsidRPr="003606C7" w:rsidRDefault="004B5484" w:rsidP="004B5484">
      <w:pPr>
        <w:contextualSpacing/>
        <w:rPr>
          <w:rFonts w:cs="Arial"/>
        </w:rPr>
      </w:pPr>
      <w:r w:rsidRPr="003606C7">
        <w:rPr>
          <w:rFonts w:cs="Arial"/>
        </w:rPr>
        <w:t>Зубов С.А. _____________________</w:t>
      </w:r>
    </w:p>
    <w:p w:rsidR="004B5484" w:rsidRPr="003606C7" w:rsidRDefault="004B5484" w:rsidP="004B5484">
      <w:pPr>
        <w:contextualSpacing/>
        <w:rPr>
          <w:rFonts w:cs="Arial"/>
        </w:rPr>
      </w:pPr>
      <w:r w:rsidRPr="003606C7">
        <w:rPr>
          <w:rFonts w:cs="Arial"/>
        </w:rPr>
        <w:t xml:space="preserve"> Першина Л.В.___________________ </w:t>
      </w:r>
    </w:p>
    <w:p w:rsidR="004B5484" w:rsidRPr="003606C7" w:rsidRDefault="004B5484" w:rsidP="004B5484">
      <w:pPr>
        <w:contextualSpacing/>
        <w:rPr>
          <w:rFonts w:cs="Arial"/>
        </w:rPr>
      </w:pPr>
      <w:r w:rsidRPr="003606C7">
        <w:rPr>
          <w:rFonts w:cs="Arial"/>
        </w:rPr>
        <w:t xml:space="preserve"> Емкова Н.В. _____________________</w:t>
      </w:r>
    </w:p>
    <w:p w:rsidR="004B5484" w:rsidRPr="003606C7" w:rsidRDefault="004B5484" w:rsidP="004B5484">
      <w:pPr>
        <w:ind w:firstLine="709"/>
        <w:contextualSpacing/>
        <w:rPr>
          <w:rFonts w:cs="Arial"/>
        </w:rPr>
        <w:sectPr w:rsidR="004B5484" w:rsidRPr="003606C7" w:rsidSect="009C30AB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B02C3" w:rsidRPr="004B5484" w:rsidRDefault="004B02C3" w:rsidP="004B5484"/>
    <w:sectPr w:rsidR="004B02C3" w:rsidRPr="004B5484" w:rsidSect="004B02C3">
      <w:pgSz w:w="11906" w:h="16838" w:code="9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52" w:rsidRDefault="00634A52" w:rsidP="00CD3D94">
      <w:r>
        <w:separator/>
      </w:r>
    </w:p>
  </w:endnote>
  <w:endnote w:type="continuationSeparator" w:id="0">
    <w:p w:rsidR="00634A52" w:rsidRDefault="00634A52" w:rsidP="00CD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52" w:rsidRDefault="00634A52" w:rsidP="00CD3D94">
      <w:r>
        <w:separator/>
      </w:r>
    </w:p>
  </w:footnote>
  <w:footnote w:type="continuationSeparator" w:id="0">
    <w:p w:rsidR="00634A52" w:rsidRDefault="00634A52" w:rsidP="00CD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5"/>
    <w:rsid w:val="00002199"/>
    <w:rsid w:val="000035B2"/>
    <w:rsid w:val="00020856"/>
    <w:rsid w:val="00020BF5"/>
    <w:rsid w:val="00030793"/>
    <w:rsid w:val="000400CE"/>
    <w:rsid w:val="00051677"/>
    <w:rsid w:val="0005228E"/>
    <w:rsid w:val="00052453"/>
    <w:rsid w:val="00055BCC"/>
    <w:rsid w:val="0006437D"/>
    <w:rsid w:val="00080ADC"/>
    <w:rsid w:val="00080EAC"/>
    <w:rsid w:val="00085BFF"/>
    <w:rsid w:val="00087115"/>
    <w:rsid w:val="00091000"/>
    <w:rsid w:val="000B1ADA"/>
    <w:rsid w:val="000B4A2A"/>
    <w:rsid w:val="000C077C"/>
    <w:rsid w:val="000C4822"/>
    <w:rsid w:val="000C6211"/>
    <w:rsid w:val="000E095E"/>
    <w:rsid w:val="000F201F"/>
    <w:rsid w:val="000F5953"/>
    <w:rsid w:val="000F788C"/>
    <w:rsid w:val="0010235E"/>
    <w:rsid w:val="001052C4"/>
    <w:rsid w:val="00117550"/>
    <w:rsid w:val="00121327"/>
    <w:rsid w:val="00121ABF"/>
    <w:rsid w:val="001247CB"/>
    <w:rsid w:val="00127037"/>
    <w:rsid w:val="0012787D"/>
    <w:rsid w:val="00134959"/>
    <w:rsid w:val="001446E8"/>
    <w:rsid w:val="001906D7"/>
    <w:rsid w:val="00191005"/>
    <w:rsid w:val="001C06CF"/>
    <w:rsid w:val="001C5126"/>
    <w:rsid w:val="001D2FFF"/>
    <w:rsid w:val="001D64D2"/>
    <w:rsid w:val="001D7BFA"/>
    <w:rsid w:val="001F1FDC"/>
    <w:rsid w:val="0020459D"/>
    <w:rsid w:val="00216A86"/>
    <w:rsid w:val="002247C6"/>
    <w:rsid w:val="002260C5"/>
    <w:rsid w:val="00226532"/>
    <w:rsid w:val="00235989"/>
    <w:rsid w:val="00260A5F"/>
    <w:rsid w:val="0027463D"/>
    <w:rsid w:val="00283F8C"/>
    <w:rsid w:val="00290FC9"/>
    <w:rsid w:val="002B2EA7"/>
    <w:rsid w:val="002D1CF2"/>
    <w:rsid w:val="003009B2"/>
    <w:rsid w:val="00300E04"/>
    <w:rsid w:val="00306BED"/>
    <w:rsid w:val="003109B6"/>
    <w:rsid w:val="00312093"/>
    <w:rsid w:val="00320FB9"/>
    <w:rsid w:val="00323F90"/>
    <w:rsid w:val="00326781"/>
    <w:rsid w:val="003309AA"/>
    <w:rsid w:val="00331FDB"/>
    <w:rsid w:val="00336766"/>
    <w:rsid w:val="003448AD"/>
    <w:rsid w:val="003B2858"/>
    <w:rsid w:val="003B4492"/>
    <w:rsid w:val="003C7438"/>
    <w:rsid w:val="003D460E"/>
    <w:rsid w:val="003D49F6"/>
    <w:rsid w:val="003E2992"/>
    <w:rsid w:val="003E40AE"/>
    <w:rsid w:val="003E5B7A"/>
    <w:rsid w:val="003F0113"/>
    <w:rsid w:val="003F07DB"/>
    <w:rsid w:val="00411BBC"/>
    <w:rsid w:val="00421A03"/>
    <w:rsid w:val="0043678E"/>
    <w:rsid w:val="00453468"/>
    <w:rsid w:val="00487692"/>
    <w:rsid w:val="004B02C3"/>
    <w:rsid w:val="004B2C40"/>
    <w:rsid w:val="004B4D7F"/>
    <w:rsid w:val="004B5484"/>
    <w:rsid w:val="004B79ED"/>
    <w:rsid w:val="004C2F1F"/>
    <w:rsid w:val="004D069B"/>
    <w:rsid w:val="004D17B9"/>
    <w:rsid w:val="004E54B5"/>
    <w:rsid w:val="004E768E"/>
    <w:rsid w:val="004F20F1"/>
    <w:rsid w:val="004F71F6"/>
    <w:rsid w:val="00501079"/>
    <w:rsid w:val="00531127"/>
    <w:rsid w:val="00555207"/>
    <w:rsid w:val="0056310B"/>
    <w:rsid w:val="00577620"/>
    <w:rsid w:val="00591CEA"/>
    <w:rsid w:val="00592E5D"/>
    <w:rsid w:val="00597463"/>
    <w:rsid w:val="005C41C7"/>
    <w:rsid w:val="005C44FD"/>
    <w:rsid w:val="005D1491"/>
    <w:rsid w:val="005D203E"/>
    <w:rsid w:val="005D716F"/>
    <w:rsid w:val="005E0DF4"/>
    <w:rsid w:val="005E155A"/>
    <w:rsid w:val="005E6BFB"/>
    <w:rsid w:val="005F1E44"/>
    <w:rsid w:val="005F5D43"/>
    <w:rsid w:val="00603CD3"/>
    <w:rsid w:val="0061652A"/>
    <w:rsid w:val="00622202"/>
    <w:rsid w:val="006265DC"/>
    <w:rsid w:val="00634A52"/>
    <w:rsid w:val="00645659"/>
    <w:rsid w:val="006465D6"/>
    <w:rsid w:val="00670FAC"/>
    <w:rsid w:val="006729C3"/>
    <w:rsid w:val="00677103"/>
    <w:rsid w:val="006854BE"/>
    <w:rsid w:val="006916E5"/>
    <w:rsid w:val="006935A8"/>
    <w:rsid w:val="00695253"/>
    <w:rsid w:val="00696FF2"/>
    <w:rsid w:val="006A0F7F"/>
    <w:rsid w:val="006A78A2"/>
    <w:rsid w:val="006B1874"/>
    <w:rsid w:val="006B1BB2"/>
    <w:rsid w:val="006B27FD"/>
    <w:rsid w:val="006B2D03"/>
    <w:rsid w:val="006B65DD"/>
    <w:rsid w:val="006D0485"/>
    <w:rsid w:val="006D2CE4"/>
    <w:rsid w:val="006E086A"/>
    <w:rsid w:val="00711BF5"/>
    <w:rsid w:val="007221EB"/>
    <w:rsid w:val="00726D61"/>
    <w:rsid w:val="00737FBE"/>
    <w:rsid w:val="00741EB3"/>
    <w:rsid w:val="00755CB2"/>
    <w:rsid w:val="00773476"/>
    <w:rsid w:val="00774922"/>
    <w:rsid w:val="00782938"/>
    <w:rsid w:val="00784374"/>
    <w:rsid w:val="00786C3F"/>
    <w:rsid w:val="007903B4"/>
    <w:rsid w:val="007A0315"/>
    <w:rsid w:val="007A5380"/>
    <w:rsid w:val="007A5746"/>
    <w:rsid w:val="007B4674"/>
    <w:rsid w:val="007D5FA3"/>
    <w:rsid w:val="007F5EBE"/>
    <w:rsid w:val="007F5F7C"/>
    <w:rsid w:val="00800B07"/>
    <w:rsid w:val="00813D5A"/>
    <w:rsid w:val="00816315"/>
    <w:rsid w:val="008265CE"/>
    <w:rsid w:val="0083090E"/>
    <w:rsid w:val="0083268A"/>
    <w:rsid w:val="008358C3"/>
    <w:rsid w:val="008460D2"/>
    <w:rsid w:val="00870B37"/>
    <w:rsid w:val="0087177B"/>
    <w:rsid w:val="008759CF"/>
    <w:rsid w:val="0088162F"/>
    <w:rsid w:val="008831ED"/>
    <w:rsid w:val="00895034"/>
    <w:rsid w:val="008A52F3"/>
    <w:rsid w:val="008A74E2"/>
    <w:rsid w:val="008C297E"/>
    <w:rsid w:val="008F6110"/>
    <w:rsid w:val="00900910"/>
    <w:rsid w:val="009130F9"/>
    <w:rsid w:val="009139C4"/>
    <w:rsid w:val="00922ACA"/>
    <w:rsid w:val="009419E2"/>
    <w:rsid w:val="00941CF7"/>
    <w:rsid w:val="009519B5"/>
    <w:rsid w:val="00952720"/>
    <w:rsid w:val="009573F6"/>
    <w:rsid w:val="00975DD2"/>
    <w:rsid w:val="00995698"/>
    <w:rsid w:val="009B2401"/>
    <w:rsid w:val="009C30AB"/>
    <w:rsid w:val="009C6051"/>
    <w:rsid w:val="009D19F0"/>
    <w:rsid w:val="009D41F0"/>
    <w:rsid w:val="009E7B95"/>
    <w:rsid w:val="00A01EAA"/>
    <w:rsid w:val="00A10EBC"/>
    <w:rsid w:val="00A16086"/>
    <w:rsid w:val="00A20057"/>
    <w:rsid w:val="00A30AFA"/>
    <w:rsid w:val="00A3238E"/>
    <w:rsid w:val="00A56649"/>
    <w:rsid w:val="00A60229"/>
    <w:rsid w:val="00A675EA"/>
    <w:rsid w:val="00A73006"/>
    <w:rsid w:val="00A75C6B"/>
    <w:rsid w:val="00A76217"/>
    <w:rsid w:val="00A83635"/>
    <w:rsid w:val="00A94113"/>
    <w:rsid w:val="00AA15EC"/>
    <w:rsid w:val="00AA5F2F"/>
    <w:rsid w:val="00AA64CB"/>
    <w:rsid w:val="00AB2046"/>
    <w:rsid w:val="00AC7EA0"/>
    <w:rsid w:val="00AD3612"/>
    <w:rsid w:val="00AE00D9"/>
    <w:rsid w:val="00AE5901"/>
    <w:rsid w:val="00AF1131"/>
    <w:rsid w:val="00AF29CF"/>
    <w:rsid w:val="00AF484B"/>
    <w:rsid w:val="00B005CD"/>
    <w:rsid w:val="00B06BE8"/>
    <w:rsid w:val="00B127B4"/>
    <w:rsid w:val="00B163A5"/>
    <w:rsid w:val="00B33F68"/>
    <w:rsid w:val="00B37D10"/>
    <w:rsid w:val="00B46125"/>
    <w:rsid w:val="00B54EE7"/>
    <w:rsid w:val="00B67516"/>
    <w:rsid w:val="00B67CBC"/>
    <w:rsid w:val="00B955BD"/>
    <w:rsid w:val="00BA19C0"/>
    <w:rsid w:val="00BA4DBF"/>
    <w:rsid w:val="00BB7995"/>
    <w:rsid w:val="00BC3109"/>
    <w:rsid w:val="00BD1BDB"/>
    <w:rsid w:val="00BD56DA"/>
    <w:rsid w:val="00BE1088"/>
    <w:rsid w:val="00BE60A7"/>
    <w:rsid w:val="00BE7471"/>
    <w:rsid w:val="00BF5945"/>
    <w:rsid w:val="00C26DAB"/>
    <w:rsid w:val="00C33B7E"/>
    <w:rsid w:val="00C614AF"/>
    <w:rsid w:val="00C65A28"/>
    <w:rsid w:val="00C65AB7"/>
    <w:rsid w:val="00C6766D"/>
    <w:rsid w:val="00C679E2"/>
    <w:rsid w:val="00C86F0E"/>
    <w:rsid w:val="00C8794D"/>
    <w:rsid w:val="00C93973"/>
    <w:rsid w:val="00C970DA"/>
    <w:rsid w:val="00CA2E68"/>
    <w:rsid w:val="00CB285B"/>
    <w:rsid w:val="00CB5C29"/>
    <w:rsid w:val="00CB5FEF"/>
    <w:rsid w:val="00CD3343"/>
    <w:rsid w:val="00CD3D94"/>
    <w:rsid w:val="00CD5102"/>
    <w:rsid w:val="00CE352C"/>
    <w:rsid w:val="00CE72DB"/>
    <w:rsid w:val="00CF3F15"/>
    <w:rsid w:val="00D137CD"/>
    <w:rsid w:val="00D21381"/>
    <w:rsid w:val="00D23EA3"/>
    <w:rsid w:val="00D42AB1"/>
    <w:rsid w:val="00D4468F"/>
    <w:rsid w:val="00D4531E"/>
    <w:rsid w:val="00D52CAE"/>
    <w:rsid w:val="00D62384"/>
    <w:rsid w:val="00D81006"/>
    <w:rsid w:val="00DA01DB"/>
    <w:rsid w:val="00DA091F"/>
    <w:rsid w:val="00DA1FCD"/>
    <w:rsid w:val="00DA683B"/>
    <w:rsid w:val="00DB3BE3"/>
    <w:rsid w:val="00DB4757"/>
    <w:rsid w:val="00DD02CB"/>
    <w:rsid w:val="00DD3531"/>
    <w:rsid w:val="00DD7521"/>
    <w:rsid w:val="00DD7534"/>
    <w:rsid w:val="00DD7C0C"/>
    <w:rsid w:val="00DE211A"/>
    <w:rsid w:val="00DE359C"/>
    <w:rsid w:val="00DF5B62"/>
    <w:rsid w:val="00E065F9"/>
    <w:rsid w:val="00E06C4E"/>
    <w:rsid w:val="00E426F2"/>
    <w:rsid w:val="00E4378B"/>
    <w:rsid w:val="00E438CB"/>
    <w:rsid w:val="00E46625"/>
    <w:rsid w:val="00E55BDD"/>
    <w:rsid w:val="00E61E19"/>
    <w:rsid w:val="00E66B71"/>
    <w:rsid w:val="00E87EBF"/>
    <w:rsid w:val="00EA1687"/>
    <w:rsid w:val="00EC1881"/>
    <w:rsid w:val="00EC367E"/>
    <w:rsid w:val="00ED3193"/>
    <w:rsid w:val="00ED6EF7"/>
    <w:rsid w:val="00ED77EA"/>
    <w:rsid w:val="00EE113C"/>
    <w:rsid w:val="00EF0377"/>
    <w:rsid w:val="00F0699F"/>
    <w:rsid w:val="00F22160"/>
    <w:rsid w:val="00F23570"/>
    <w:rsid w:val="00F34286"/>
    <w:rsid w:val="00F54360"/>
    <w:rsid w:val="00F56E83"/>
    <w:rsid w:val="00F57C35"/>
    <w:rsid w:val="00F60A80"/>
    <w:rsid w:val="00F767E8"/>
    <w:rsid w:val="00F8597B"/>
    <w:rsid w:val="00F91D8F"/>
    <w:rsid w:val="00FA49CA"/>
    <w:rsid w:val="00FA5DB9"/>
    <w:rsid w:val="00FA76EE"/>
    <w:rsid w:val="00FB56F9"/>
    <w:rsid w:val="00FC15CC"/>
    <w:rsid w:val="00FD6F09"/>
    <w:rsid w:val="00FD77F8"/>
    <w:rsid w:val="00FE1D6B"/>
    <w:rsid w:val="00FE720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A692E-9AAA-4D9B-905B-2EBE6AB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60A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0A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0A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0A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0A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val="x-none"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60A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60A80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60A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60A80"/>
    <w:rPr>
      <w:color w:val="0000FF"/>
      <w:u w:val="none"/>
    </w:rPr>
  </w:style>
  <w:style w:type="paragraph" w:customStyle="1" w:styleId="Application">
    <w:name w:val="Application!Приложение"/>
    <w:rsid w:val="00F60A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0A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0A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2Название Знак"/>
    <w:link w:val="22"/>
    <w:locked/>
    <w:rsid w:val="004B5484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4B5484"/>
    <w:pPr>
      <w:ind w:firstLine="0"/>
      <w:jc w:val="center"/>
    </w:pPr>
    <w:rPr>
      <w:rFonts w:eastAsia="Calibri" w:cs="Arial"/>
      <w:b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A6315DF6CB23969D3D1B980B7CDFA6E388959B29995919EF551B639AF2AF8F0851055C5BDA35CCB8CB71CDF8B6E63F02B80D28980A1BD0311B6l2n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F72D44F16AC063B04651D4A998506BF4365B32215B2BC24E06DF2A6C0F1418834724525D5A7DF6DD2448628uDf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E30A-1E0C-45BA-B1E4-FF771E6D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990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11319</CharactersWithSpaces>
  <SharedDoc>false</SharedDoc>
  <HLinks>
    <vt:vector size="12" baseType="variant"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consultantplus://offline/ref=031A6315DF6CB23969D3D1B980B7CDFA6E388959B29995919EF551B639AF2AF8F0851055C5BDA35CCB8CB71CDF8B6E63F02B80D28980A1BD0311B6l2n2H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12</cp:revision>
  <cp:lastPrinted>2019-07-17T11:18:00Z</cp:lastPrinted>
  <dcterms:created xsi:type="dcterms:W3CDTF">2019-07-01T16:19:00Z</dcterms:created>
  <dcterms:modified xsi:type="dcterms:W3CDTF">2019-07-17T11:23:00Z</dcterms:modified>
</cp:coreProperties>
</file>